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3C3EB" w14:textId="0E06B776" w:rsidR="00E90B9B" w:rsidRPr="00147D9E" w:rsidRDefault="00E90B9B" w:rsidP="00D519FF">
      <w:pPr>
        <w:pStyle w:val="Title"/>
        <w:ind w:left="990"/>
        <w:rPr>
          <w:sz w:val="23"/>
          <w:szCs w:val="23"/>
        </w:rPr>
      </w:pPr>
    </w:p>
    <w:p w14:paraId="5E7A631E" w14:textId="1B335B62" w:rsidR="001E120D" w:rsidRPr="00147D9E" w:rsidRDefault="001E120D" w:rsidP="001C69E3">
      <w:pPr>
        <w:pStyle w:val="Title"/>
        <w:ind w:left="810"/>
        <w:rPr>
          <w:b w:val="0"/>
          <w:bCs w:val="0"/>
          <w:sz w:val="23"/>
          <w:szCs w:val="23"/>
        </w:rPr>
      </w:pPr>
      <w:r w:rsidRPr="00147D9E">
        <w:rPr>
          <w:sz w:val="23"/>
          <w:szCs w:val="23"/>
        </w:rPr>
        <w:t>APPLICATION TO CONDUCT RESEARCH</w:t>
      </w:r>
      <w:r w:rsidR="001C69E3" w:rsidRPr="00147D9E">
        <w:rPr>
          <w:sz w:val="23"/>
          <w:szCs w:val="23"/>
        </w:rPr>
        <w:t xml:space="preserve"> </w:t>
      </w:r>
      <w:r w:rsidRPr="00147D9E">
        <w:rPr>
          <w:sz w:val="23"/>
          <w:szCs w:val="23"/>
        </w:rPr>
        <w:t>INVOLVING HUMAN SUBJECTS</w:t>
      </w:r>
    </w:p>
    <w:p w14:paraId="5126C427" w14:textId="77777777" w:rsidR="001E120D" w:rsidRPr="00147D9E" w:rsidRDefault="001E120D" w:rsidP="008914A0">
      <w:pPr>
        <w:rPr>
          <w:sz w:val="23"/>
          <w:szCs w:val="23"/>
        </w:rPr>
      </w:pPr>
    </w:p>
    <w:p w14:paraId="573FF19F" w14:textId="77777777" w:rsidR="00A30BB5" w:rsidRPr="00147D9E" w:rsidRDefault="00A30BB5" w:rsidP="008914A0">
      <w:pPr>
        <w:spacing w:after="120"/>
        <w:rPr>
          <w:b/>
          <w:sz w:val="23"/>
          <w:szCs w:val="23"/>
          <w:u w:val="single"/>
        </w:rPr>
      </w:pPr>
      <w:r w:rsidRPr="00147D9E">
        <w:rPr>
          <w:b/>
          <w:sz w:val="23"/>
          <w:szCs w:val="23"/>
          <w:u w:val="single"/>
        </w:rPr>
        <w:t>Purpose of this form:</w:t>
      </w:r>
    </w:p>
    <w:p w14:paraId="4B25385A" w14:textId="622433EF" w:rsidR="00A30BB5" w:rsidRPr="00147D9E" w:rsidRDefault="001E120D" w:rsidP="00AB396F">
      <w:pPr>
        <w:pStyle w:val="ListParagraph"/>
        <w:numPr>
          <w:ilvl w:val="0"/>
          <w:numId w:val="4"/>
        </w:numPr>
        <w:spacing w:after="40"/>
        <w:ind w:left="360" w:hanging="270"/>
        <w:contextualSpacing w:val="0"/>
        <w:rPr>
          <w:sz w:val="23"/>
          <w:szCs w:val="23"/>
        </w:rPr>
      </w:pPr>
      <w:r w:rsidRPr="00147D9E">
        <w:rPr>
          <w:sz w:val="23"/>
          <w:szCs w:val="23"/>
        </w:rPr>
        <w:t xml:space="preserve">University policy </w:t>
      </w:r>
      <w:r w:rsidR="004513CB" w:rsidRPr="00147D9E">
        <w:rPr>
          <w:sz w:val="23"/>
          <w:szCs w:val="23"/>
        </w:rPr>
        <w:t>re</w:t>
      </w:r>
      <w:r w:rsidRPr="00147D9E">
        <w:rPr>
          <w:sz w:val="23"/>
          <w:szCs w:val="23"/>
        </w:rPr>
        <w:t>quire</w:t>
      </w:r>
      <w:r w:rsidR="004977C9" w:rsidRPr="00147D9E">
        <w:rPr>
          <w:sz w:val="23"/>
          <w:szCs w:val="23"/>
        </w:rPr>
        <w:t>s</w:t>
      </w:r>
      <w:r w:rsidR="00A30BB5" w:rsidRPr="00147D9E">
        <w:rPr>
          <w:sz w:val="23"/>
          <w:szCs w:val="23"/>
        </w:rPr>
        <w:t xml:space="preserve"> </w:t>
      </w:r>
      <w:r w:rsidR="00E678BC" w:rsidRPr="00147D9E">
        <w:rPr>
          <w:sz w:val="23"/>
          <w:szCs w:val="23"/>
        </w:rPr>
        <w:t>review</w:t>
      </w:r>
      <w:r w:rsidR="00C76F1B" w:rsidRPr="00147D9E">
        <w:rPr>
          <w:sz w:val="23"/>
          <w:szCs w:val="23"/>
        </w:rPr>
        <w:t xml:space="preserve"> of</w:t>
      </w:r>
      <w:r w:rsidR="00E678BC" w:rsidRPr="00147D9E">
        <w:rPr>
          <w:sz w:val="23"/>
          <w:szCs w:val="23"/>
        </w:rPr>
        <w:t xml:space="preserve"> </w:t>
      </w:r>
      <w:r w:rsidR="00E678BC" w:rsidRPr="00147D9E">
        <w:rPr>
          <w:b/>
          <w:bCs/>
          <w:sz w:val="23"/>
          <w:szCs w:val="23"/>
          <w:u w:val="single"/>
        </w:rPr>
        <w:t>ALL</w:t>
      </w:r>
      <w:r w:rsidR="00E678BC" w:rsidRPr="00147D9E">
        <w:rPr>
          <w:sz w:val="23"/>
          <w:szCs w:val="23"/>
        </w:rPr>
        <w:t xml:space="preserve"> research activities involving human subjects</w:t>
      </w:r>
      <w:r w:rsidR="00B13971" w:rsidRPr="00B13971">
        <w:rPr>
          <w:sz w:val="23"/>
          <w:szCs w:val="23"/>
        </w:rPr>
        <w:t xml:space="preserve"> by the Institutional Review Board (IRB)</w:t>
      </w:r>
      <w:r w:rsidR="00E678BC" w:rsidRPr="00147D9E">
        <w:rPr>
          <w:sz w:val="23"/>
          <w:szCs w:val="23"/>
        </w:rPr>
        <w:t xml:space="preserve"> </w:t>
      </w:r>
      <w:r w:rsidR="00E678BC" w:rsidRPr="00147D9E">
        <w:rPr>
          <w:b/>
          <w:sz w:val="23"/>
          <w:szCs w:val="23"/>
          <w:u w:val="single"/>
        </w:rPr>
        <w:t>PRIOR</w:t>
      </w:r>
      <w:r w:rsidR="00E678BC" w:rsidRPr="00147D9E">
        <w:rPr>
          <w:sz w:val="23"/>
          <w:szCs w:val="23"/>
        </w:rPr>
        <w:t xml:space="preserve"> to the involvement</w:t>
      </w:r>
      <w:r w:rsidR="00C76F1B" w:rsidRPr="00147D9E">
        <w:rPr>
          <w:sz w:val="23"/>
          <w:szCs w:val="23"/>
        </w:rPr>
        <w:t xml:space="preserve"> of</w:t>
      </w:r>
      <w:r w:rsidR="00E678BC" w:rsidRPr="00147D9E">
        <w:rPr>
          <w:sz w:val="23"/>
          <w:szCs w:val="23"/>
        </w:rPr>
        <w:t xml:space="preserve"> subjects</w:t>
      </w:r>
      <w:r w:rsidR="008E2A28" w:rsidRPr="00147D9E">
        <w:rPr>
          <w:sz w:val="23"/>
          <w:szCs w:val="23"/>
        </w:rPr>
        <w:t>.</w:t>
      </w:r>
    </w:p>
    <w:p w14:paraId="6DEFBB7F" w14:textId="730E5E21" w:rsidR="00A30BB5" w:rsidRPr="00147D9E" w:rsidRDefault="00E678BC" w:rsidP="00AB396F">
      <w:pPr>
        <w:pStyle w:val="ListParagraph"/>
        <w:numPr>
          <w:ilvl w:val="0"/>
          <w:numId w:val="4"/>
        </w:numPr>
        <w:spacing w:after="40"/>
        <w:ind w:left="360" w:hanging="270"/>
        <w:contextualSpacing w:val="0"/>
        <w:rPr>
          <w:sz w:val="23"/>
          <w:szCs w:val="23"/>
        </w:rPr>
      </w:pPr>
      <w:r w:rsidRPr="00147D9E">
        <w:rPr>
          <w:sz w:val="23"/>
          <w:szCs w:val="23"/>
        </w:rPr>
        <w:t xml:space="preserve">SIUC chooses </w:t>
      </w:r>
      <w:r w:rsidR="004977C9" w:rsidRPr="00147D9E">
        <w:rPr>
          <w:sz w:val="23"/>
          <w:szCs w:val="23"/>
        </w:rPr>
        <w:t xml:space="preserve">to apply the federal regulations governing research with human subjects </w:t>
      </w:r>
      <w:r w:rsidR="00A30BB5" w:rsidRPr="00147D9E">
        <w:rPr>
          <w:sz w:val="23"/>
          <w:szCs w:val="23"/>
        </w:rPr>
        <w:t xml:space="preserve">to all research conducted by SIUC-affiliated personnel involving human participants. </w:t>
      </w:r>
    </w:p>
    <w:p w14:paraId="20F8D912" w14:textId="4E4B1032" w:rsidR="00A30BB5" w:rsidRPr="00147D9E" w:rsidRDefault="001E120D" w:rsidP="00AB396F">
      <w:pPr>
        <w:pStyle w:val="ListParagraph"/>
        <w:numPr>
          <w:ilvl w:val="0"/>
          <w:numId w:val="4"/>
        </w:numPr>
        <w:spacing w:after="120"/>
        <w:ind w:left="360" w:hanging="270"/>
        <w:contextualSpacing w:val="0"/>
        <w:rPr>
          <w:sz w:val="23"/>
          <w:szCs w:val="23"/>
        </w:rPr>
      </w:pPr>
      <w:r w:rsidRPr="00147D9E">
        <w:rPr>
          <w:sz w:val="23"/>
          <w:szCs w:val="23"/>
        </w:rPr>
        <w:t>This applies to all faculty, staff, and student research</w:t>
      </w:r>
      <w:r w:rsidR="00C76F1B" w:rsidRPr="00147D9E">
        <w:rPr>
          <w:sz w:val="23"/>
          <w:szCs w:val="23"/>
        </w:rPr>
        <w:t>.</w:t>
      </w:r>
      <w:r w:rsidR="00917A33" w:rsidRPr="00147D9E">
        <w:rPr>
          <w:sz w:val="23"/>
          <w:szCs w:val="23"/>
        </w:rPr>
        <w:t xml:space="preserve">  </w:t>
      </w:r>
    </w:p>
    <w:p w14:paraId="05AC4A9B" w14:textId="77777777" w:rsidR="00A30BB5" w:rsidRPr="00147D9E" w:rsidRDefault="00A30BB5" w:rsidP="008914A0">
      <w:pPr>
        <w:spacing w:after="120"/>
        <w:rPr>
          <w:b/>
          <w:sz w:val="23"/>
          <w:szCs w:val="23"/>
          <w:u w:val="single"/>
        </w:rPr>
      </w:pPr>
      <w:r w:rsidRPr="00147D9E">
        <w:rPr>
          <w:b/>
          <w:sz w:val="23"/>
          <w:szCs w:val="23"/>
          <w:u w:val="single"/>
        </w:rPr>
        <w:t>Compliance:</w:t>
      </w:r>
    </w:p>
    <w:p w14:paraId="3DB6BF3A" w14:textId="16DEAAE7" w:rsidR="00A30BB5" w:rsidRPr="00147D9E" w:rsidRDefault="000E0AEC" w:rsidP="00AB396F">
      <w:pPr>
        <w:pStyle w:val="ListParagraph"/>
        <w:numPr>
          <w:ilvl w:val="0"/>
          <w:numId w:val="4"/>
        </w:numPr>
        <w:spacing w:after="40"/>
        <w:ind w:left="360" w:hanging="270"/>
        <w:contextualSpacing w:val="0"/>
        <w:rPr>
          <w:sz w:val="23"/>
          <w:szCs w:val="23"/>
        </w:rPr>
      </w:pPr>
      <w:r w:rsidRPr="00147D9E">
        <w:rPr>
          <w:b/>
          <w:sz w:val="23"/>
          <w:szCs w:val="23"/>
        </w:rPr>
        <w:t>ONLY the</w:t>
      </w:r>
      <w:r w:rsidR="00917A33" w:rsidRPr="00147D9E">
        <w:rPr>
          <w:b/>
          <w:sz w:val="23"/>
          <w:szCs w:val="23"/>
        </w:rPr>
        <w:t xml:space="preserve"> </w:t>
      </w:r>
      <w:r w:rsidR="00C76F1B" w:rsidRPr="00147D9E">
        <w:rPr>
          <w:b/>
          <w:sz w:val="23"/>
          <w:szCs w:val="23"/>
        </w:rPr>
        <w:t>IRB</w:t>
      </w:r>
      <w:r w:rsidR="00917A33" w:rsidRPr="00147D9E">
        <w:rPr>
          <w:b/>
          <w:sz w:val="23"/>
          <w:szCs w:val="23"/>
        </w:rPr>
        <w:t xml:space="preserve"> </w:t>
      </w:r>
      <w:r w:rsidRPr="00147D9E">
        <w:rPr>
          <w:sz w:val="23"/>
          <w:szCs w:val="23"/>
        </w:rPr>
        <w:t xml:space="preserve">can determine </w:t>
      </w:r>
      <w:r w:rsidR="004A5EB8" w:rsidRPr="00147D9E">
        <w:rPr>
          <w:sz w:val="23"/>
          <w:szCs w:val="23"/>
        </w:rPr>
        <w:t xml:space="preserve">the review requirements </w:t>
      </w:r>
      <w:r w:rsidR="00917A33" w:rsidRPr="00147D9E">
        <w:rPr>
          <w:sz w:val="23"/>
          <w:szCs w:val="23"/>
        </w:rPr>
        <w:t xml:space="preserve">for any particular research activity.  </w:t>
      </w:r>
    </w:p>
    <w:p w14:paraId="26D2E046" w14:textId="32317E23" w:rsidR="00A30BB5" w:rsidRPr="00147D9E" w:rsidRDefault="00A30BB5" w:rsidP="00AB396F">
      <w:pPr>
        <w:pStyle w:val="ListParagraph"/>
        <w:numPr>
          <w:ilvl w:val="0"/>
          <w:numId w:val="4"/>
        </w:numPr>
        <w:spacing w:after="40"/>
        <w:ind w:left="360" w:hanging="270"/>
        <w:contextualSpacing w:val="0"/>
        <w:rPr>
          <w:sz w:val="23"/>
          <w:szCs w:val="23"/>
        </w:rPr>
      </w:pPr>
      <w:r w:rsidRPr="00147D9E">
        <w:rPr>
          <w:sz w:val="23"/>
          <w:szCs w:val="23"/>
        </w:rPr>
        <w:t xml:space="preserve">Failure to </w:t>
      </w:r>
      <w:r w:rsidR="00B40C1D" w:rsidRPr="00147D9E">
        <w:rPr>
          <w:sz w:val="23"/>
          <w:szCs w:val="23"/>
        </w:rPr>
        <w:t xml:space="preserve">obtain </w:t>
      </w:r>
      <w:r w:rsidR="00C76F1B" w:rsidRPr="00147D9E">
        <w:rPr>
          <w:sz w:val="23"/>
          <w:szCs w:val="23"/>
        </w:rPr>
        <w:t>IRB</w:t>
      </w:r>
      <w:r w:rsidR="00B40C1D" w:rsidRPr="00147D9E">
        <w:rPr>
          <w:sz w:val="23"/>
          <w:szCs w:val="23"/>
        </w:rPr>
        <w:t xml:space="preserve"> review </w:t>
      </w:r>
      <w:r w:rsidR="009458D6" w:rsidRPr="00147D9E">
        <w:rPr>
          <w:sz w:val="23"/>
          <w:szCs w:val="23"/>
        </w:rPr>
        <w:t xml:space="preserve">for </w:t>
      </w:r>
      <w:r w:rsidR="003E1AFD" w:rsidRPr="00147D9E">
        <w:rPr>
          <w:sz w:val="23"/>
          <w:szCs w:val="23"/>
        </w:rPr>
        <w:t>human research activities</w:t>
      </w:r>
      <w:r w:rsidRPr="00147D9E">
        <w:rPr>
          <w:sz w:val="23"/>
          <w:szCs w:val="23"/>
        </w:rPr>
        <w:t xml:space="preserve"> </w:t>
      </w:r>
      <w:r w:rsidR="00110C67" w:rsidRPr="00147D9E">
        <w:rPr>
          <w:sz w:val="23"/>
          <w:szCs w:val="23"/>
        </w:rPr>
        <w:t>violates</w:t>
      </w:r>
      <w:r w:rsidRPr="00147D9E">
        <w:rPr>
          <w:sz w:val="23"/>
          <w:szCs w:val="23"/>
        </w:rPr>
        <w:t xml:space="preserve"> federal and/or University policy and could result in a loss of grant funding, inability to present or publish, or rejection of research paper/thesis</w:t>
      </w:r>
      <w:r w:rsidR="00094DF8" w:rsidRPr="00147D9E">
        <w:rPr>
          <w:sz w:val="23"/>
          <w:szCs w:val="23"/>
        </w:rPr>
        <w:t>/</w:t>
      </w:r>
      <w:r w:rsidRPr="00147D9E">
        <w:rPr>
          <w:sz w:val="23"/>
          <w:szCs w:val="23"/>
        </w:rPr>
        <w:t>dissertation by the Graduate School.</w:t>
      </w:r>
    </w:p>
    <w:p w14:paraId="63B052C4" w14:textId="137D5267" w:rsidR="00B70D3C" w:rsidRPr="00147D9E" w:rsidRDefault="001E120D" w:rsidP="00AB396F">
      <w:pPr>
        <w:pStyle w:val="ListParagraph"/>
        <w:numPr>
          <w:ilvl w:val="0"/>
          <w:numId w:val="4"/>
        </w:numPr>
        <w:spacing w:after="120"/>
        <w:ind w:left="360" w:hanging="270"/>
        <w:contextualSpacing w:val="0"/>
        <w:rPr>
          <w:sz w:val="23"/>
          <w:szCs w:val="23"/>
        </w:rPr>
      </w:pPr>
      <w:r w:rsidRPr="00147D9E">
        <w:rPr>
          <w:b/>
          <w:bCs/>
          <w:color w:val="FF0000"/>
          <w:sz w:val="23"/>
          <w:szCs w:val="23"/>
        </w:rPr>
        <w:t xml:space="preserve">The </w:t>
      </w:r>
      <w:r w:rsidR="00C76F1B" w:rsidRPr="00147D9E">
        <w:rPr>
          <w:b/>
          <w:bCs/>
          <w:color w:val="FF0000"/>
          <w:sz w:val="23"/>
          <w:szCs w:val="23"/>
        </w:rPr>
        <w:t>IRB</w:t>
      </w:r>
      <w:r w:rsidRPr="00147D9E">
        <w:rPr>
          <w:b/>
          <w:bCs/>
          <w:color w:val="FF0000"/>
          <w:sz w:val="23"/>
          <w:szCs w:val="23"/>
        </w:rPr>
        <w:t xml:space="preserve"> cannot review protocols for projects for which data collection has already begun.</w:t>
      </w:r>
    </w:p>
    <w:p w14:paraId="32DE15B7" w14:textId="6FFC66F4" w:rsidR="001E120D" w:rsidRPr="00147D9E" w:rsidRDefault="00541C6E" w:rsidP="008914A0">
      <w:pPr>
        <w:spacing w:after="120"/>
        <w:rPr>
          <w:b/>
          <w:sz w:val="23"/>
          <w:szCs w:val="23"/>
          <w:u w:val="single"/>
        </w:rPr>
      </w:pPr>
      <w:r w:rsidRPr="00147D9E">
        <w:rPr>
          <w:b/>
          <w:sz w:val="23"/>
          <w:szCs w:val="23"/>
          <w:u w:val="single"/>
        </w:rPr>
        <w:t>Review</w:t>
      </w:r>
      <w:r w:rsidR="0041721A" w:rsidRPr="00147D9E">
        <w:rPr>
          <w:b/>
          <w:sz w:val="23"/>
          <w:szCs w:val="23"/>
          <w:u w:val="single"/>
        </w:rPr>
        <w:t>:</w:t>
      </w:r>
    </w:p>
    <w:p w14:paraId="378BDD5A" w14:textId="3B46DF73" w:rsidR="009E3A10" w:rsidRPr="00147D9E" w:rsidRDefault="00005C07" w:rsidP="00AB396F">
      <w:pPr>
        <w:pStyle w:val="ListParagraph"/>
        <w:numPr>
          <w:ilvl w:val="0"/>
          <w:numId w:val="5"/>
        </w:numPr>
        <w:spacing w:after="40"/>
        <w:ind w:left="360" w:hanging="270"/>
        <w:contextualSpacing w:val="0"/>
        <w:rPr>
          <w:sz w:val="23"/>
          <w:szCs w:val="23"/>
        </w:rPr>
      </w:pPr>
      <w:r w:rsidRPr="00147D9E">
        <w:rPr>
          <w:sz w:val="23"/>
          <w:szCs w:val="23"/>
        </w:rPr>
        <w:t>Applications are given an initial review in the order they are received</w:t>
      </w:r>
      <w:r w:rsidR="001452C3" w:rsidRPr="00147D9E">
        <w:rPr>
          <w:sz w:val="23"/>
          <w:szCs w:val="23"/>
        </w:rPr>
        <w:t>.</w:t>
      </w:r>
    </w:p>
    <w:p w14:paraId="5A5D8947" w14:textId="21BC265E" w:rsidR="009E65FF" w:rsidRPr="00147D9E" w:rsidRDefault="00AE2B76" w:rsidP="00AB396F">
      <w:pPr>
        <w:pStyle w:val="ListParagraph"/>
        <w:numPr>
          <w:ilvl w:val="0"/>
          <w:numId w:val="5"/>
        </w:numPr>
        <w:spacing w:after="40"/>
        <w:ind w:left="360" w:hanging="270"/>
        <w:contextualSpacing w:val="0"/>
        <w:rPr>
          <w:sz w:val="23"/>
          <w:szCs w:val="23"/>
        </w:rPr>
      </w:pPr>
      <w:r w:rsidRPr="00147D9E">
        <w:rPr>
          <w:sz w:val="23"/>
          <w:szCs w:val="23"/>
        </w:rPr>
        <w:t xml:space="preserve">The </w:t>
      </w:r>
      <w:r w:rsidR="00C76F1B" w:rsidRPr="00147D9E">
        <w:rPr>
          <w:sz w:val="23"/>
          <w:szCs w:val="23"/>
        </w:rPr>
        <w:t>IRB</w:t>
      </w:r>
      <w:r w:rsidRPr="00147D9E">
        <w:rPr>
          <w:sz w:val="23"/>
          <w:szCs w:val="23"/>
        </w:rPr>
        <w:t xml:space="preserve"> will not review a</w:t>
      </w:r>
      <w:r w:rsidR="009E3A10" w:rsidRPr="00147D9E">
        <w:rPr>
          <w:sz w:val="23"/>
          <w:szCs w:val="23"/>
        </w:rPr>
        <w:t xml:space="preserve">pplications until all </w:t>
      </w:r>
      <w:r w:rsidR="00CB649E" w:rsidRPr="00147D9E">
        <w:rPr>
          <w:sz w:val="23"/>
          <w:szCs w:val="23"/>
        </w:rPr>
        <w:t>required documents are</w:t>
      </w:r>
      <w:r w:rsidR="009E3A10" w:rsidRPr="00147D9E">
        <w:rPr>
          <w:sz w:val="23"/>
          <w:szCs w:val="23"/>
        </w:rPr>
        <w:t xml:space="preserve"> </w:t>
      </w:r>
      <w:r w:rsidR="00EA0A33" w:rsidRPr="00147D9E">
        <w:rPr>
          <w:sz w:val="23"/>
          <w:szCs w:val="23"/>
        </w:rPr>
        <w:t>received and complete.</w:t>
      </w:r>
    </w:p>
    <w:p w14:paraId="0CF3E441" w14:textId="294DC1CB" w:rsidR="001E120D" w:rsidRPr="00147D9E" w:rsidRDefault="001E120D" w:rsidP="00AB396F">
      <w:pPr>
        <w:pStyle w:val="ListParagraph"/>
        <w:numPr>
          <w:ilvl w:val="0"/>
          <w:numId w:val="5"/>
        </w:numPr>
        <w:spacing w:after="40"/>
        <w:ind w:left="360" w:hanging="270"/>
        <w:contextualSpacing w:val="0"/>
        <w:rPr>
          <w:sz w:val="23"/>
          <w:szCs w:val="23"/>
        </w:rPr>
      </w:pPr>
      <w:r w:rsidRPr="00147D9E">
        <w:rPr>
          <w:sz w:val="23"/>
          <w:szCs w:val="23"/>
        </w:rPr>
        <w:t>Additional review</w:t>
      </w:r>
      <w:r w:rsidR="00C642EC" w:rsidRPr="00147D9E">
        <w:rPr>
          <w:sz w:val="23"/>
          <w:szCs w:val="23"/>
        </w:rPr>
        <w:t xml:space="preserve"> time is required </w:t>
      </w:r>
      <w:r w:rsidRPr="00147D9E">
        <w:rPr>
          <w:sz w:val="23"/>
          <w:szCs w:val="23"/>
        </w:rPr>
        <w:t xml:space="preserve">for </w:t>
      </w:r>
      <w:r w:rsidR="00772D35" w:rsidRPr="00147D9E">
        <w:rPr>
          <w:sz w:val="23"/>
          <w:szCs w:val="23"/>
        </w:rPr>
        <w:t>applications categorized as Non-Exempt</w:t>
      </w:r>
      <w:r w:rsidRPr="00147D9E">
        <w:rPr>
          <w:sz w:val="23"/>
          <w:szCs w:val="23"/>
        </w:rPr>
        <w:t>.</w:t>
      </w:r>
      <w:r w:rsidR="009E65FF" w:rsidRPr="00147D9E">
        <w:rPr>
          <w:sz w:val="23"/>
          <w:szCs w:val="23"/>
        </w:rPr>
        <w:t xml:space="preserve">  </w:t>
      </w:r>
    </w:p>
    <w:p w14:paraId="7D729602" w14:textId="3129F90B" w:rsidR="008676F3" w:rsidRPr="00147D9E" w:rsidRDefault="008676F3" w:rsidP="00AB396F">
      <w:pPr>
        <w:pStyle w:val="ListParagraph"/>
        <w:numPr>
          <w:ilvl w:val="0"/>
          <w:numId w:val="5"/>
        </w:numPr>
        <w:spacing w:after="120"/>
        <w:ind w:left="360" w:hanging="270"/>
        <w:contextualSpacing w:val="0"/>
        <w:rPr>
          <w:sz w:val="23"/>
          <w:szCs w:val="23"/>
        </w:rPr>
      </w:pPr>
      <w:r w:rsidRPr="00147D9E">
        <w:rPr>
          <w:sz w:val="23"/>
          <w:szCs w:val="23"/>
        </w:rPr>
        <w:t xml:space="preserve">Please contact the </w:t>
      </w:r>
      <w:r w:rsidR="00C76F1B" w:rsidRPr="00147D9E">
        <w:rPr>
          <w:sz w:val="23"/>
          <w:szCs w:val="23"/>
        </w:rPr>
        <w:t>IRB</w:t>
      </w:r>
      <w:r w:rsidRPr="00147D9E">
        <w:rPr>
          <w:sz w:val="23"/>
          <w:szCs w:val="23"/>
        </w:rPr>
        <w:t xml:space="preserve"> at </w:t>
      </w:r>
      <w:hyperlink r:id="rId9" w:history="1">
        <w:r w:rsidR="0055703A" w:rsidRPr="00147D9E">
          <w:rPr>
            <w:rStyle w:val="Hyperlink"/>
            <w:sz w:val="23"/>
            <w:szCs w:val="23"/>
          </w:rPr>
          <w:t>siuhsc@siu.edu</w:t>
        </w:r>
      </w:hyperlink>
      <w:r w:rsidRPr="00147D9E">
        <w:rPr>
          <w:sz w:val="23"/>
          <w:szCs w:val="23"/>
        </w:rPr>
        <w:t xml:space="preserve"> with questions about your application status</w:t>
      </w:r>
      <w:r w:rsidR="00E8630C" w:rsidRPr="00147D9E">
        <w:rPr>
          <w:sz w:val="23"/>
          <w:szCs w:val="23"/>
        </w:rPr>
        <w:t xml:space="preserve"> or assistance</w:t>
      </w:r>
      <w:r w:rsidRPr="00147D9E">
        <w:rPr>
          <w:sz w:val="23"/>
          <w:szCs w:val="23"/>
        </w:rPr>
        <w:t>.</w:t>
      </w:r>
    </w:p>
    <w:p w14:paraId="038842C5" w14:textId="13BF15E8" w:rsidR="001E120D" w:rsidRPr="00147D9E" w:rsidRDefault="008676F3" w:rsidP="008914A0">
      <w:pPr>
        <w:spacing w:after="120"/>
        <w:rPr>
          <w:b/>
          <w:sz w:val="23"/>
          <w:szCs w:val="23"/>
          <w:u w:val="single"/>
        </w:rPr>
      </w:pPr>
      <w:r w:rsidRPr="00147D9E">
        <w:rPr>
          <w:b/>
          <w:sz w:val="23"/>
          <w:szCs w:val="23"/>
          <w:u w:val="single"/>
        </w:rPr>
        <w:t>Submission</w:t>
      </w:r>
      <w:r w:rsidR="00AB46E6" w:rsidRPr="00147D9E">
        <w:rPr>
          <w:b/>
          <w:sz w:val="23"/>
          <w:szCs w:val="23"/>
          <w:u w:val="single"/>
        </w:rPr>
        <w:t xml:space="preserve"> Checklist</w:t>
      </w:r>
      <w:r w:rsidRPr="00147D9E">
        <w:rPr>
          <w:b/>
          <w:sz w:val="23"/>
          <w:szCs w:val="23"/>
          <w:u w:val="single"/>
        </w:rPr>
        <w:t>:</w:t>
      </w:r>
    </w:p>
    <w:p w14:paraId="1303994D" w14:textId="5C984E56" w:rsidR="00544544" w:rsidRPr="00147D9E" w:rsidRDefault="007F43EE" w:rsidP="002865B4">
      <w:pPr>
        <w:pStyle w:val="ListParagraph"/>
        <w:numPr>
          <w:ilvl w:val="0"/>
          <w:numId w:val="6"/>
        </w:numPr>
        <w:spacing w:after="40"/>
        <w:ind w:left="630" w:hanging="630"/>
        <w:contextualSpacing w:val="0"/>
        <w:rPr>
          <w:sz w:val="23"/>
          <w:szCs w:val="23"/>
        </w:rPr>
      </w:pPr>
      <w:r w:rsidRPr="00147D9E">
        <w:rPr>
          <w:sz w:val="23"/>
          <w:szCs w:val="23"/>
        </w:rPr>
        <w:t>Complete all applicable sections of this application</w:t>
      </w:r>
    </w:p>
    <w:p w14:paraId="5A0228F6" w14:textId="2EEC3DFE" w:rsidR="00AE4359" w:rsidRPr="00147D9E" w:rsidRDefault="007E0053" w:rsidP="002865B4">
      <w:pPr>
        <w:pStyle w:val="ListParagraph"/>
        <w:spacing w:after="40"/>
        <w:ind w:left="630"/>
        <w:contextualSpacing w:val="0"/>
        <w:rPr>
          <w:sz w:val="23"/>
          <w:szCs w:val="23"/>
        </w:rPr>
      </w:pPr>
      <w:sdt>
        <w:sdtPr>
          <w:rPr>
            <w:sz w:val="23"/>
            <w:szCs w:val="23"/>
          </w:rPr>
          <w:id w:val="-395745215"/>
          <w14:checkbox>
            <w14:checked w14:val="0"/>
            <w14:checkedState w14:val="2612" w14:font="MS Gothic"/>
            <w14:uncheckedState w14:val="2610" w14:font="MS Gothic"/>
          </w14:checkbox>
        </w:sdtPr>
        <w:sdtContent>
          <w:r w:rsidR="002865B4" w:rsidRPr="00147D9E">
            <w:rPr>
              <w:rFonts w:ascii="MS Gothic" w:eastAsia="MS Gothic" w:hAnsi="MS Gothic"/>
              <w:sz w:val="23"/>
              <w:szCs w:val="23"/>
            </w:rPr>
            <w:t>☐</w:t>
          </w:r>
        </w:sdtContent>
      </w:sdt>
      <w:r w:rsidR="00426B2F" w:rsidRPr="00147D9E">
        <w:rPr>
          <w:sz w:val="23"/>
          <w:szCs w:val="23"/>
        </w:rPr>
        <w:t xml:space="preserve"> </w:t>
      </w:r>
      <w:hyperlink w:anchor="FormA" w:history="1">
        <w:r w:rsidR="00AE4359" w:rsidRPr="00147D9E">
          <w:rPr>
            <w:rStyle w:val="Hyperlink"/>
            <w:sz w:val="23"/>
            <w:szCs w:val="23"/>
          </w:rPr>
          <w:t>Form A</w:t>
        </w:r>
      </w:hyperlink>
      <w:r w:rsidR="00B5581B" w:rsidRPr="00147D9E">
        <w:rPr>
          <w:sz w:val="23"/>
          <w:szCs w:val="23"/>
        </w:rPr>
        <w:t xml:space="preserve">:    </w:t>
      </w:r>
      <w:r w:rsidR="00AE4359" w:rsidRPr="00147D9E">
        <w:rPr>
          <w:sz w:val="23"/>
          <w:szCs w:val="23"/>
        </w:rPr>
        <w:t>Assurances and Approval</w:t>
      </w:r>
      <w:r w:rsidR="00BE1959" w:rsidRPr="00147D9E">
        <w:rPr>
          <w:sz w:val="23"/>
          <w:szCs w:val="23"/>
        </w:rPr>
        <w:t xml:space="preserve">, </w:t>
      </w:r>
      <w:r w:rsidR="00BE1959" w:rsidRPr="00147D9E">
        <w:rPr>
          <w:b/>
          <w:sz w:val="23"/>
          <w:szCs w:val="23"/>
        </w:rPr>
        <w:t>AND</w:t>
      </w:r>
    </w:p>
    <w:p w14:paraId="284C881C" w14:textId="3D771AEF" w:rsidR="001B56CB" w:rsidRPr="00147D9E" w:rsidRDefault="007E0053" w:rsidP="002865B4">
      <w:pPr>
        <w:spacing w:after="40"/>
        <w:ind w:left="630"/>
        <w:rPr>
          <w:sz w:val="23"/>
          <w:szCs w:val="23"/>
        </w:rPr>
      </w:pPr>
      <w:sdt>
        <w:sdtPr>
          <w:rPr>
            <w:rFonts w:ascii="MS Gothic" w:eastAsia="MS Gothic" w:hAnsi="MS Gothic"/>
            <w:sz w:val="23"/>
            <w:szCs w:val="23"/>
          </w:rPr>
          <w:id w:val="-1538888116"/>
          <w14:checkbox>
            <w14:checked w14:val="0"/>
            <w14:checkedState w14:val="2612" w14:font="MS Gothic"/>
            <w14:uncheckedState w14:val="2610" w14:font="MS Gothic"/>
          </w14:checkbox>
        </w:sdtPr>
        <w:sdtContent>
          <w:r w:rsidR="00A72E78" w:rsidRPr="00147D9E">
            <w:rPr>
              <w:rFonts w:ascii="MS Gothic" w:eastAsia="MS Gothic" w:hAnsi="MS Gothic"/>
              <w:sz w:val="23"/>
              <w:szCs w:val="23"/>
            </w:rPr>
            <w:t>☐</w:t>
          </w:r>
        </w:sdtContent>
      </w:sdt>
      <w:r w:rsidR="00AB6EE7" w:rsidRPr="00147D9E">
        <w:rPr>
          <w:sz w:val="23"/>
          <w:szCs w:val="23"/>
        </w:rPr>
        <w:t xml:space="preserve"> </w:t>
      </w:r>
      <w:hyperlink w:anchor="FormB1" w:history="1">
        <w:r w:rsidR="000605DE" w:rsidRPr="00147D9E">
          <w:rPr>
            <w:rStyle w:val="Hyperlink"/>
            <w:sz w:val="23"/>
            <w:szCs w:val="23"/>
          </w:rPr>
          <w:t>Form B1</w:t>
        </w:r>
      </w:hyperlink>
      <w:r w:rsidR="00B5581B" w:rsidRPr="00147D9E">
        <w:rPr>
          <w:sz w:val="23"/>
          <w:szCs w:val="23"/>
        </w:rPr>
        <w:t>:  Project Information</w:t>
      </w:r>
      <w:r w:rsidR="00BE1959" w:rsidRPr="00147D9E">
        <w:rPr>
          <w:sz w:val="23"/>
          <w:szCs w:val="23"/>
        </w:rPr>
        <w:t xml:space="preserve">, </w:t>
      </w:r>
      <w:r w:rsidR="00BE1959" w:rsidRPr="00147D9E">
        <w:rPr>
          <w:b/>
          <w:sz w:val="23"/>
          <w:szCs w:val="23"/>
        </w:rPr>
        <w:t>AND</w:t>
      </w:r>
    </w:p>
    <w:p w14:paraId="34C2C297" w14:textId="2775A775" w:rsidR="001B56CB" w:rsidRPr="00147D9E" w:rsidRDefault="007E0053" w:rsidP="002865B4">
      <w:pPr>
        <w:spacing w:after="40"/>
        <w:ind w:left="630"/>
        <w:rPr>
          <w:sz w:val="23"/>
          <w:szCs w:val="23"/>
        </w:rPr>
      </w:pPr>
      <w:sdt>
        <w:sdtPr>
          <w:rPr>
            <w:rFonts w:ascii="MS Gothic" w:eastAsia="MS Gothic" w:hAnsi="MS Gothic"/>
            <w:sz w:val="23"/>
            <w:szCs w:val="23"/>
          </w:rPr>
          <w:id w:val="290875975"/>
          <w14:checkbox>
            <w14:checked w14:val="0"/>
            <w14:checkedState w14:val="2612" w14:font="MS Gothic"/>
            <w14:uncheckedState w14:val="2610" w14:font="MS Gothic"/>
          </w14:checkbox>
        </w:sdtPr>
        <w:sdtContent>
          <w:r w:rsidR="00426B2F" w:rsidRPr="00147D9E">
            <w:rPr>
              <w:rFonts w:ascii="MS Gothic" w:eastAsia="MS Gothic" w:hAnsi="MS Gothic"/>
              <w:sz w:val="23"/>
              <w:szCs w:val="23"/>
            </w:rPr>
            <w:t>☐</w:t>
          </w:r>
        </w:sdtContent>
      </w:sdt>
      <w:r w:rsidR="00AB6EE7" w:rsidRPr="00147D9E">
        <w:rPr>
          <w:sz w:val="23"/>
          <w:szCs w:val="23"/>
        </w:rPr>
        <w:t xml:space="preserve"> </w:t>
      </w:r>
      <w:hyperlink w:anchor="FormB2" w:history="1">
        <w:r w:rsidR="001B56CB" w:rsidRPr="00147D9E">
          <w:rPr>
            <w:rStyle w:val="Hyperlink"/>
            <w:sz w:val="23"/>
            <w:szCs w:val="23"/>
          </w:rPr>
          <w:t>Form B2</w:t>
        </w:r>
      </w:hyperlink>
      <w:r w:rsidR="001B56CB" w:rsidRPr="00147D9E">
        <w:rPr>
          <w:sz w:val="23"/>
          <w:szCs w:val="23"/>
        </w:rPr>
        <w:t>:  Review Screening Questions</w:t>
      </w:r>
      <w:r w:rsidR="00BE1959" w:rsidRPr="00147D9E">
        <w:rPr>
          <w:sz w:val="23"/>
          <w:szCs w:val="23"/>
        </w:rPr>
        <w:t xml:space="preserve">, </w:t>
      </w:r>
      <w:r w:rsidR="00BE1959" w:rsidRPr="00147D9E">
        <w:rPr>
          <w:b/>
          <w:sz w:val="23"/>
          <w:szCs w:val="23"/>
        </w:rPr>
        <w:t>AND</w:t>
      </w:r>
    </w:p>
    <w:p w14:paraId="5C455EE9" w14:textId="6EFB48C9" w:rsidR="007A3ED9" w:rsidRPr="00147D9E" w:rsidRDefault="007E0053" w:rsidP="002865B4">
      <w:pPr>
        <w:spacing w:after="40"/>
        <w:ind w:left="630"/>
        <w:rPr>
          <w:sz w:val="23"/>
          <w:szCs w:val="23"/>
        </w:rPr>
      </w:pPr>
      <w:sdt>
        <w:sdtPr>
          <w:rPr>
            <w:rFonts w:ascii="MS Gothic" w:eastAsia="MS Gothic" w:hAnsi="MS Gothic"/>
            <w:sz w:val="23"/>
            <w:szCs w:val="23"/>
          </w:rPr>
          <w:id w:val="-1626923374"/>
          <w14:checkbox>
            <w14:checked w14:val="0"/>
            <w14:checkedState w14:val="2612" w14:font="MS Gothic"/>
            <w14:uncheckedState w14:val="2610" w14:font="MS Gothic"/>
          </w14:checkbox>
        </w:sdtPr>
        <w:sdtContent>
          <w:r w:rsidR="00B17ABD" w:rsidRPr="00147D9E">
            <w:rPr>
              <w:rFonts w:ascii="MS Gothic" w:eastAsia="MS Gothic" w:hAnsi="MS Gothic"/>
              <w:sz w:val="23"/>
              <w:szCs w:val="23"/>
            </w:rPr>
            <w:t>☐</w:t>
          </w:r>
        </w:sdtContent>
      </w:sdt>
      <w:r w:rsidR="00AB6EE7" w:rsidRPr="00147D9E">
        <w:rPr>
          <w:sz w:val="23"/>
          <w:szCs w:val="23"/>
        </w:rPr>
        <w:t xml:space="preserve"> </w:t>
      </w:r>
      <w:hyperlink w:anchor="FormC" w:history="1">
        <w:r w:rsidR="001B56CB" w:rsidRPr="00147D9E">
          <w:rPr>
            <w:rStyle w:val="Hyperlink"/>
            <w:sz w:val="23"/>
            <w:szCs w:val="23"/>
          </w:rPr>
          <w:t>Form C</w:t>
        </w:r>
      </w:hyperlink>
      <w:r w:rsidR="007A3ED9" w:rsidRPr="00147D9E">
        <w:rPr>
          <w:sz w:val="23"/>
          <w:szCs w:val="23"/>
        </w:rPr>
        <w:t xml:space="preserve">:    </w:t>
      </w:r>
      <w:r w:rsidR="00AE057D" w:rsidRPr="00147D9E">
        <w:rPr>
          <w:sz w:val="23"/>
          <w:szCs w:val="23"/>
        </w:rPr>
        <w:t>Category I (</w:t>
      </w:r>
      <w:r w:rsidR="007A3ED9" w:rsidRPr="00147D9E">
        <w:rPr>
          <w:sz w:val="23"/>
          <w:szCs w:val="23"/>
        </w:rPr>
        <w:t>Exempt</w:t>
      </w:r>
      <w:r w:rsidR="00AE057D" w:rsidRPr="00147D9E">
        <w:rPr>
          <w:sz w:val="23"/>
          <w:szCs w:val="23"/>
        </w:rPr>
        <w:t>)</w:t>
      </w:r>
      <w:r w:rsidR="007A3ED9" w:rsidRPr="00147D9E">
        <w:rPr>
          <w:sz w:val="23"/>
          <w:szCs w:val="23"/>
        </w:rPr>
        <w:t xml:space="preserve"> Protocol</w:t>
      </w:r>
      <w:r w:rsidR="00BE1959" w:rsidRPr="00147D9E">
        <w:rPr>
          <w:sz w:val="23"/>
          <w:szCs w:val="23"/>
        </w:rPr>
        <w:t xml:space="preserve">, </w:t>
      </w:r>
      <w:r w:rsidR="00BE1959" w:rsidRPr="00147D9E">
        <w:rPr>
          <w:b/>
          <w:sz w:val="23"/>
          <w:szCs w:val="23"/>
        </w:rPr>
        <w:t>OR</w:t>
      </w:r>
    </w:p>
    <w:p w14:paraId="6769777B" w14:textId="5F48E456" w:rsidR="00E80F91" w:rsidRPr="00147D9E" w:rsidRDefault="007E0053" w:rsidP="002865B4">
      <w:pPr>
        <w:pStyle w:val="ListParagraph"/>
        <w:spacing w:after="40"/>
        <w:ind w:left="630"/>
        <w:contextualSpacing w:val="0"/>
        <w:rPr>
          <w:sz w:val="23"/>
          <w:szCs w:val="23"/>
        </w:rPr>
      </w:pPr>
      <w:sdt>
        <w:sdtPr>
          <w:rPr>
            <w:sz w:val="23"/>
            <w:szCs w:val="23"/>
          </w:rPr>
          <w:id w:val="1089039111"/>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AB6EE7" w:rsidRPr="00147D9E">
        <w:rPr>
          <w:sz w:val="23"/>
          <w:szCs w:val="23"/>
        </w:rPr>
        <w:t xml:space="preserve"> </w:t>
      </w:r>
      <w:hyperlink w:anchor="FormD" w:history="1">
        <w:r w:rsidR="007A3ED9" w:rsidRPr="00147D9E">
          <w:rPr>
            <w:rStyle w:val="Hyperlink"/>
            <w:sz w:val="23"/>
            <w:szCs w:val="23"/>
          </w:rPr>
          <w:t>Form D</w:t>
        </w:r>
      </w:hyperlink>
      <w:r w:rsidR="007A3ED9" w:rsidRPr="00147D9E">
        <w:rPr>
          <w:sz w:val="23"/>
          <w:szCs w:val="23"/>
        </w:rPr>
        <w:t xml:space="preserve">:    </w:t>
      </w:r>
      <w:r w:rsidR="00AE057D" w:rsidRPr="00147D9E">
        <w:rPr>
          <w:sz w:val="23"/>
          <w:szCs w:val="23"/>
        </w:rPr>
        <w:t>Category II/III (Non-Exempt</w:t>
      </w:r>
      <w:r w:rsidR="00161524" w:rsidRPr="00147D9E">
        <w:rPr>
          <w:sz w:val="23"/>
          <w:szCs w:val="23"/>
        </w:rPr>
        <w:t>)</w:t>
      </w:r>
      <w:r w:rsidR="00AE057D" w:rsidRPr="00147D9E">
        <w:rPr>
          <w:sz w:val="23"/>
          <w:szCs w:val="23"/>
        </w:rPr>
        <w:t xml:space="preserve"> Protocol</w:t>
      </w:r>
      <w:r w:rsidR="00BE1959" w:rsidRPr="00147D9E">
        <w:rPr>
          <w:sz w:val="23"/>
          <w:szCs w:val="23"/>
        </w:rPr>
        <w:t xml:space="preserve"> </w:t>
      </w:r>
      <w:r w:rsidR="00BE1959" w:rsidRPr="00147D9E">
        <w:rPr>
          <w:b/>
          <w:sz w:val="23"/>
          <w:szCs w:val="23"/>
        </w:rPr>
        <w:t>OR</w:t>
      </w:r>
    </w:p>
    <w:p w14:paraId="4D6C4EA4" w14:textId="000C40EE" w:rsidR="000605DE" w:rsidRPr="00147D9E" w:rsidRDefault="007E0053" w:rsidP="002865B4">
      <w:pPr>
        <w:pStyle w:val="ListParagraph"/>
        <w:spacing w:after="40"/>
        <w:ind w:left="630"/>
        <w:contextualSpacing w:val="0"/>
        <w:rPr>
          <w:sz w:val="23"/>
          <w:szCs w:val="23"/>
        </w:rPr>
      </w:pPr>
      <w:sdt>
        <w:sdtPr>
          <w:rPr>
            <w:sz w:val="23"/>
            <w:szCs w:val="23"/>
          </w:rPr>
          <w:id w:val="331577570"/>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AB6EE7" w:rsidRPr="00147D9E">
        <w:rPr>
          <w:sz w:val="23"/>
          <w:szCs w:val="23"/>
        </w:rPr>
        <w:t xml:space="preserve"> </w:t>
      </w:r>
      <w:hyperlink w:anchor="FormE" w:history="1">
        <w:r w:rsidR="00E80F91" w:rsidRPr="00147D9E">
          <w:rPr>
            <w:rStyle w:val="Hyperlink"/>
            <w:sz w:val="23"/>
            <w:szCs w:val="23"/>
          </w:rPr>
          <w:t>Form E</w:t>
        </w:r>
      </w:hyperlink>
      <w:r w:rsidR="00E80F91" w:rsidRPr="00147D9E">
        <w:rPr>
          <w:sz w:val="23"/>
          <w:szCs w:val="23"/>
        </w:rPr>
        <w:t>:    E</w:t>
      </w:r>
      <w:r w:rsidR="00B0160E" w:rsidRPr="00147D9E">
        <w:rPr>
          <w:sz w:val="23"/>
          <w:szCs w:val="23"/>
        </w:rPr>
        <w:t>xisting Data Protocol</w:t>
      </w:r>
      <w:r w:rsidR="00B5581B" w:rsidRPr="00147D9E">
        <w:rPr>
          <w:sz w:val="23"/>
          <w:szCs w:val="23"/>
        </w:rPr>
        <w:t xml:space="preserve"> </w:t>
      </w:r>
    </w:p>
    <w:p w14:paraId="4DE5B1F9" w14:textId="395EDE1F" w:rsidR="008C37AD" w:rsidRPr="00147D9E" w:rsidRDefault="00BC5375" w:rsidP="002865B4">
      <w:pPr>
        <w:pStyle w:val="ListParagraph"/>
        <w:numPr>
          <w:ilvl w:val="0"/>
          <w:numId w:val="6"/>
        </w:numPr>
        <w:spacing w:after="40"/>
        <w:ind w:left="630" w:hanging="630"/>
        <w:contextualSpacing w:val="0"/>
        <w:rPr>
          <w:sz w:val="23"/>
          <w:szCs w:val="23"/>
        </w:rPr>
      </w:pPr>
      <w:r w:rsidRPr="00147D9E">
        <w:rPr>
          <w:sz w:val="23"/>
          <w:szCs w:val="23"/>
        </w:rPr>
        <w:t xml:space="preserve">Attach all </w:t>
      </w:r>
      <w:r w:rsidR="00315038" w:rsidRPr="00147D9E">
        <w:rPr>
          <w:sz w:val="23"/>
          <w:szCs w:val="23"/>
        </w:rPr>
        <w:t xml:space="preserve">study materials, </w:t>
      </w:r>
      <w:r w:rsidR="0072077C" w:rsidRPr="00147D9E">
        <w:rPr>
          <w:sz w:val="23"/>
          <w:szCs w:val="23"/>
        </w:rPr>
        <w:t>including but not limited t</w:t>
      </w:r>
      <w:r w:rsidR="008C37AD" w:rsidRPr="00147D9E">
        <w:rPr>
          <w:sz w:val="23"/>
          <w:szCs w:val="23"/>
        </w:rPr>
        <w:t>o</w:t>
      </w:r>
      <w:r w:rsidR="0020056B" w:rsidRPr="00147D9E">
        <w:rPr>
          <w:sz w:val="23"/>
          <w:szCs w:val="23"/>
        </w:rPr>
        <w:t>:</w:t>
      </w:r>
    </w:p>
    <w:p w14:paraId="668D8ED3" w14:textId="7A0DFBAC" w:rsidR="00312821" w:rsidRDefault="007E0053" w:rsidP="002865B4">
      <w:pPr>
        <w:pStyle w:val="ListParagraph"/>
        <w:spacing w:after="40"/>
        <w:ind w:left="630"/>
        <w:contextualSpacing w:val="0"/>
        <w:rPr>
          <w:sz w:val="23"/>
          <w:szCs w:val="23"/>
        </w:rPr>
      </w:pPr>
      <w:sdt>
        <w:sdtPr>
          <w:rPr>
            <w:sz w:val="23"/>
            <w:szCs w:val="23"/>
          </w:rPr>
          <w:id w:val="-1776390558"/>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AB6EE7" w:rsidRPr="00147D9E">
        <w:rPr>
          <w:sz w:val="23"/>
          <w:szCs w:val="23"/>
        </w:rPr>
        <w:t xml:space="preserve"> </w:t>
      </w:r>
      <w:r w:rsidR="00315038" w:rsidRPr="00147D9E">
        <w:rPr>
          <w:sz w:val="23"/>
          <w:szCs w:val="23"/>
        </w:rPr>
        <w:t xml:space="preserve">Consent </w:t>
      </w:r>
      <w:proofErr w:type="gramStart"/>
      <w:r w:rsidR="00315038" w:rsidRPr="00147D9E">
        <w:rPr>
          <w:sz w:val="23"/>
          <w:szCs w:val="23"/>
        </w:rPr>
        <w:t>Form</w:t>
      </w:r>
      <w:r w:rsidR="00B5140D">
        <w:rPr>
          <w:sz w:val="23"/>
          <w:szCs w:val="23"/>
        </w:rPr>
        <w:t>s</w:t>
      </w:r>
      <w:r w:rsidR="00312821">
        <w:rPr>
          <w:sz w:val="23"/>
          <w:szCs w:val="23"/>
        </w:rPr>
        <w:t xml:space="preserve">  </w:t>
      </w:r>
      <w:proofErr w:type="gramEnd"/>
      <w:sdt>
        <w:sdtPr>
          <w:rPr>
            <w:sz w:val="23"/>
            <w:szCs w:val="23"/>
          </w:rPr>
          <w:id w:val="2031757029"/>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F81369" w:rsidRPr="00147D9E">
        <w:rPr>
          <w:sz w:val="23"/>
          <w:szCs w:val="23"/>
        </w:rPr>
        <w:t xml:space="preserve"> </w:t>
      </w:r>
      <w:r w:rsidR="00BB17D4">
        <w:rPr>
          <w:sz w:val="23"/>
          <w:szCs w:val="23"/>
        </w:rPr>
        <w:t>Recruitment Letters</w:t>
      </w:r>
      <w:r w:rsidR="00312821">
        <w:rPr>
          <w:sz w:val="23"/>
          <w:szCs w:val="23"/>
        </w:rPr>
        <w:t xml:space="preserve">  </w:t>
      </w:r>
      <w:sdt>
        <w:sdtPr>
          <w:rPr>
            <w:sz w:val="23"/>
            <w:szCs w:val="23"/>
          </w:rPr>
          <w:id w:val="-1829736841"/>
          <w14:checkbox>
            <w14:checked w14:val="0"/>
            <w14:checkedState w14:val="2612" w14:font="MS Gothic"/>
            <w14:uncheckedState w14:val="2610" w14:font="MS Gothic"/>
          </w14:checkbox>
        </w:sdtPr>
        <w:sdtContent>
          <w:r w:rsidR="00312821">
            <w:rPr>
              <w:rFonts w:ascii="MS Gothic" w:eastAsia="MS Gothic" w:hAnsi="MS Gothic" w:hint="eastAsia"/>
              <w:sz w:val="23"/>
              <w:szCs w:val="23"/>
            </w:rPr>
            <w:t>☐</w:t>
          </w:r>
        </w:sdtContent>
      </w:sdt>
      <w:r w:rsidR="00312821" w:rsidRPr="00147D9E">
        <w:rPr>
          <w:sz w:val="23"/>
          <w:szCs w:val="23"/>
        </w:rPr>
        <w:t xml:space="preserve"> Surveys</w:t>
      </w:r>
      <w:r w:rsidR="00312821">
        <w:rPr>
          <w:sz w:val="23"/>
          <w:szCs w:val="23"/>
        </w:rPr>
        <w:t xml:space="preserve">  </w:t>
      </w:r>
      <w:sdt>
        <w:sdtPr>
          <w:rPr>
            <w:sz w:val="23"/>
            <w:szCs w:val="23"/>
          </w:rPr>
          <w:id w:val="-22950749"/>
          <w14:checkbox>
            <w14:checked w14:val="0"/>
            <w14:checkedState w14:val="2612" w14:font="MS Gothic"/>
            <w14:uncheckedState w14:val="2610" w14:font="MS Gothic"/>
          </w14:checkbox>
        </w:sdtPr>
        <w:sdtContent>
          <w:r w:rsidR="00312821">
            <w:rPr>
              <w:rFonts w:ascii="MS Gothic" w:eastAsia="MS Gothic" w:hAnsi="MS Gothic" w:hint="eastAsia"/>
              <w:sz w:val="23"/>
              <w:szCs w:val="23"/>
            </w:rPr>
            <w:t>☐</w:t>
          </w:r>
        </w:sdtContent>
      </w:sdt>
      <w:r w:rsidR="00312821" w:rsidRPr="00147D9E">
        <w:rPr>
          <w:sz w:val="23"/>
          <w:szCs w:val="23"/>
        </w:rPr>
        <w:t xml:space="preserve"> Instruments</w:t>
      </w:r>
    </w:p>
    <w:p w14:paraId="2B6AD774" w14:textId="77777777" w:rsidR="00312821" w:rsidRDefault="007E0053" w:rsidP="002865B4">
      <w:pPr>
        <w:pStyle w:val="ListParagraph"/>
        <w:spacing w:after="40"/>
        <w:ind w:left="630"/>
        <w:contextualSpacing w:val="0"/>
        <w:rPr>
          <w:sz w:val="23"/>
          <w:szCs w:val="23"/>
        </w:rPr>
      </w:pPr>
      <w:sdt>
        <w:sdtPr>
          <w:rPr>
            <w:sz w:val="23"/>
            <w:szCs w:val="23"/>
          </w:rPr>
          <w:id w:val="-952161640"/>
          <w14:checkbox>
            <w14:checked w14:val="0"/>
            <w14:checkedState w14:val="2612" w14:font="MS Gothic"/>
            <w14:uncheckedState w14:val="2610" w14:font="MS Gothic"/>
          </w14:checkbox>
        </w:sdtPr>
        <w:sdtContent>
          <w:r w:rsidR="00312821">
            <w:rPr>
              <w:rFonts w:ascii="MS Gothic" w:eastAsia="MS Gothic" w:hAnsi="MS Gothic" w:hint="eastAsia"/>
              <w:sz w:val="23"/>
              <w:szCs w:val="23"/>
            </w:rPr>
            <w:t>☐</w:t>
          </w:r>
        </w:sdtContent>
      </w:sdt>
      <w:r w:rsidR="00F81369" w:rsidRPr="00147D9E">
        <w:rPr>
          <w:sz w:val="23"/>
          <w:szCs w:val="23"/>
        </w:rPr>
        <w:t xml:space="preserve"> </w:t>
      </w:r>
      <w:r w:rsidR="00315038" w:rsidRPr="00147D9E">
        <w:rPr>
          <w:sz w:val="23"/>
          <w:szCs w:val="23"/>
        </w:rPr>
        <w:t>Fliers</w:t>
      </w:r>
      <w:r w:rsidR="00B5140D">
        <w:rPr>
          <w:sz w:val="23"/>
          <w:szCs w:val="23"/>
        </w:rPr>
        <w:t>/Social Media Posts</w:t>
      </w:r>
      <w:r w:rsidR="00353786">
        <w:rPr>
          <w:sz w:val="23"/>
          <w:szCs w:val="23"/>
        </w:rPr>
        <w:t xml:space="preserve">/SONA Study </w:t>
      </w:r>
      <w:r w:rsidR="00312821">
        <w:rPr>
          <w:sz w:val="23"/>
          <w:szCs w:val="23"/>
        </w:rPr>
        <w:t>Descriptions</w:t>
      </w:r>
      <w:r w:rsidR="00B21ECC">
        <w:rPr>
          <w:sz w:val="23"/>
          <w:szCs w:val="23"/>
        </w:rPr>
        <w:t>/</w:t>
      </w:r>
      <w:proofErr w:type="spellStart"/>
      <w:r w:rsidR="00B21ECC">
        <w:rPr>
          <w:sz w:val="23"/>
          <w:szCs w:val="23"/>
        </w:rPr>
        <w:t>MTurk</w:t>
      </w:r>
      <w:proofErr w:type="spellEnd"/>
      <w:r w:rsidR="00B21ECC">
        <w:rPr>
          <w:sz w:val="23"/>
          <w:szCs w:val="23"/>
        </w:rPr>
        <w:t xml:space="preserve"> HIT Descriptions</w:t>
      </w:r>
    </w:p>
    <w:p w14:paraId="25FD2F05" w14:textId="31020C48" w:rsidR="00315038" w:rsidRPr="00147D9E" w:rsidRDefault="007E0053" w:rsidP="002865B4">
      <w:pPr>
        <w:pStyle w:val="ListParagraph"/>
        <w:spacing w:after="40"/>
        <w:ind w:left="630"/>
        <w:contextualSpacing w:val="0"/>
        <w:rPr>
          <w:sz w:val="23"/>
          <w:szCs w:val="23"/>
        </w:rPr>
      </w:pPr>
      <w:sdt>
        <w:sdtPr>
          <w:rPr>
            <w:sz w:val="23"/>
            <w:szCs w:val="23"/>
          </w:rPr>
          <w:id w:val="99231000"/>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F7247B" w:rsidRPr="00147D9E">
        <w:rPr>
          <w:sz w:val="23"/>
          <w:szCs w:val="23"/>
        </w:rPr>
        <w:t xml:space="preserve"> Agency Permission Letter</w:t>
      </w:r>
      <w:r w:rsidR="00312821">
        <w:rPr>
          <w:sz w:val="23"/>
          <w:szCs w:val="23"/>
        </w:rPr>
        <w:t xml:space="preserve"> </w:t>
      </w:r>
      <w:r w:rsidR="00B21ECC">
        <w:rPr>
          <w:sz w:val="23"/>
          <w:szCs w:val="23"/>
        </w:rPr>
        <w:t xml:space="preserve">   </w:t>
      </w:r>
      <w:r w:rsidR="008C37AD" w:rsidRPr="00147D9E">
        <w:rPr>
          <w:sz w:val="23"/>
          <w:szCs w:val="23"/>
        </w:rPr>
        <w:t xml:space="preserve"> </w:t>
      </w:r>
      <w:r w:rsidR="00F7247B" w:rsidRPr="00147D9E">
        <w:rPr>
          <w:sz w:val="23"/>
          <w:szCs w:val="23"/>
        </w:rPr>
        <w:t xml:space="preserve"> </w:t>
      </w:r>
      <w:sdt>
        <w:sdtPr>
          <w:rPr>
            <w:sz w:val="23"/>
            <w:szCs w:val="23"/>
          </w:rPr>
          <w:id w:val="1387369660"/>
          <w14:checkbox>
            <w14:checked w14:val="0"/>
            <w14:checkedState w14:val="2612" w14:font="MS Gothic"/>
            <w14:uncheckedState w14:val="2610" w14:font="MS Gothic"/>
          </w14:checkbox>
        </w:sdtPr>
        <w:sdtContent>
          <w:r w:rsidR="00B21ECC">
            <w:rPr>
              <w:rFonts w:ascii="MS Gothic" w:eastAsia="MS Gothic" w:hAnsi="MS Gothic" w:hint="eastAsia"/>
              <w:sz w:val="23"/>
              <w:szCs w:val="23"/>
            </w:rPr>
            <w:t>☐</w:t>
          </w:r>
        </w:sdtContent>
      </w:sdt>
      <w:r w:rsidR="00AB6EE7" w:rsidRPr="00147D9E">
        <w:rPr>
          <w:sz w:val="23"/>
          <w:szCs w:val="23"/>
        </w:rPr>
        <w:t xml:space="preserve"> </w:t>
      </w:r>
      <w:r w:rsidR="00F7247B" w:rsidRPr="00147D9E">
        <w:rPr>
          <w:sz w:val="23"/>
          <w:szCs w:val="23"/>
        </w:rPr>
        <w:t>Translation Verification Letter</w:t>
      </w:r>
    </w:p>
    <w:p w14:paraId="260BBB23" w14:textId="125E2ADF" w:rsidR="00EA0A33" w:rsidRPr="00147D9E" w:rsidRDefault="007E0053" w:rsidP="002865B4">
      <w:pPr>
        <w:pStyle w:val="ListParagraph"/>
        <w:numPr>
          <w:ilvl w:val="0"/>
          <w:numId w:val="6"/>
        </w:numPr>
        <w:spacing w:after="40"/>
        <w:ind w:left="630" w:hanging="630"/>
        <w:contextualSpacing w:val="0"/>
        <w:rPr>
          <w:sz w:val="23"/>
          <w:szCs w:val="23"/>
        </w:rPr>
      </w:pPr>
      <w:sdt>
        <w:sdtPr>
          <w:rPr>
            <w:sz w:val="23"/>
            <w:szCs w:val="23"/>
          </w:rPr>
          <w:id w:val="829883432"/>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AB6EE7" w:rsidRPr="00147D9E">
        <w:rPr>
          <w:sz w:val="23"/>
          <w:szCs w:val="23"/>
        </w:rPr>
        <w:t xml:space="preserve"> </w:t>
      </w:r>
      <w:r w:rsidR="00EA0A33" w:rsidRPr="00147D9E">
        <w:rPr>
          <w:sz w:val="23"/>
          <w:szCs w:val="23"/>
        </w:rPr>
        <w:t xml:space="preserve">Save </w:t>
      </w:r>
      <w:r w:rsidR="00EF5E97" w:rsidRPr="00147D9E">
        <w:rPr>
          <w:sz w:val="23"/>
          <w:szCs w:val="23"/>
        </w:rPr>
        <w:t>the complete application using the format:  “</w:t>
      </w:r>
      <w:proofErr w:type="spellStart"/>
      <w:r w:rsidR="004C760C" w:rsidRPr="00147D9E">
        <w:rPr>
          <w:b/>
          <w:sz w:val="23"/>
          <w:szCs w:val="23"/>
        </w:rPr>
        <w:t>LastName</w:t>
      </w:r>
      <w:proofErr w:type="spellEnd"/>
      <w:r w:rsidR="004C760C" w:rsidRPr="00147D9E">
        <w:rPr>
          <w:b/>
          <w:sz w:val="23"/>
          <w:szCs w:val="23"/>
        </w:rPr>
        <w:t xml:space="preserve"> MMDDYY </w:t>
      </w:r>
      <w:r w:rsidR="00C76F1B" w:rsidRPr="00147D9E">
        <w:rPr>
          <w:b/>
          <w:sz w:val="23"/>
          <w:szCs w:val="23"/>
        </w:rPr>
        <w:t>IRB</w:t>
      </w:r>
      <w:r w:rsidR="00224D4F" w:rsidRPr="00147D9E">
        <w:rPr>
          <w:b/>
          <w:sz w:val="23"/>
          <w:szCs w:val="23"/>
        </w:rPr>
        <w:t xml:space="preserve"> app</w:t>
      </w:r>
      <w:r w:rsidR="00C6141A" w:rsidRPr="00147D9E">
        <w:rPr>
          <w:b/>
          <w:sz w:val="23"/>
          <w:szCs w:val="23"/>
        </w:rPr>
        <w:t>”</w:t>
      </w:r>
      <w:r w:rsidR="00AD68BB" w:rsidRPr="00147D9E">
        <w:rPr>
          <w:b/>
          <w:sz w:val="23"/>
          <w:szCs w:val="23"/>
        </w:rPr>
        <w:t xml:space="preserve"> </w:t>
      </w:r>
    </w:p>
    <w:p w14:paraId="11227D20" w14:textId="1D7E6686" w:rsidR="00C6141A" w:rsidRPr="00147D9E" w:rsidRDefault="007E0053" w:rsidP="002865B4">
      <w:pPr>
        <w:pStyle w:val="ListParagraph"/>
        <w:numPr>
          <w:ilvl w:val="0"/>
          <w:numId w:val="6"/>
        </w:numPr>
        <w:spacing w:after="40"/>
        <w:ind w:left="630" w:hanging="630"/>
        <w:contextualSpacing w:val="0"/>
        <w:rPr>
          <w:sz w:val="23"/>
          <w:szCs w:val="23"/>
        </w:rPr>
      </w:pPr>
      <w:sdt>
        <w:sdtPr>
          <w:rPr>
            <w:sz w:val="23"/>
            <w:szCs w:val="23"/>
          </w:rPr>
          <w:id w:val="-812948750"/>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AB6EE7" w:rsidRPr="00147D9E">
        <w:rPr>
          <w:sz w:val="23"/>
          <w:szCs w:val="23"/>
        </w:rPr>
        <w:t xml:space="preserve"> </w:t>
      </w:r>
      <w:r w:rsidR="00D4714A" w:rsidRPr="00147D9E">
        <w:rPr>
          <w:sz w:val="23"/>
          <w:szCs w:val="23"/>
        </w:rPr>
        <w:t>If necessary, save supporting documents using the format:  “</w:t>
      </w:r>
      <w:proofErr w:type="spellStart"/>
      <w:r w:rsidR="00D4714A" w:rsidRPr="00147D9E">
        <w:rPr>
          <w:b/>
          <w:sz w:val="23"/>
          <w:szCs w:val="23"/>
        </w:rPr>
        <w:t>LastName</w:t>
      </w:r>
      <w:proofErr w:type="spellEnd"/>
      <w:r w:rsidR="00D4714A" w:rsidRPr="00147D9E">
        <w:rPr>
          <w:b/>
          <w:sz w:val="23"/>
          <w:szCs w:val="23"/>
        </w:rPr>
        <w:t xml:space="preserve"> MMDDYY </w:t>
      </w:r>
      <w:r w:rsidR="00C76F1B" w:rsidRPr="00147D9E">
        <w:rPr>
          <w:b/>
          <w:sz w:val="23"/>
          <w:szCs w:val="23"/>
        </w:rPr>
        <w:t>IRB</w:t>
      </w:r>
      <w:r w:rsidR="00D4714A" w:rsidRPr="00147D9E">
        <w:rPr>
          <w:b/>
          <w:sz w:val="23"/>
          <w:szCs w:val="23"/>
        </w:rPr>
        <w:t xml:space="preserve"> docs”</w:t>
      </w:r>
    </w:p>
    <w:p w14:paraId="73220CC7" w14:textId="230B9C4E" w:rsidR="00D4714A" w:rsidRPr="00147D9E" w:rsidRDefault="007E0053" w:rsidP="002865B4">
      <w:pPr>
        <w:pStyle w:val="ListParagraph"/>
        <w:numPr>
          <w:ilvl w:val="0"/>
          <w:numId w:val="6"/>
        </w:numPr>
        <w:spacing w:after="40"/>
        <w:ind w:left="630" w:hanging="630"/>
        <w:contextualSpacing w:val="0"/>
        <w:rPr>
          <w:sz w:val="23"/>
          <w:szCs w:val="23"/>
        </w:rPr>
      </w:pPr>
      <w:sdt>
        <w:sdtPr>
          <w:rPr>
            <w:sz w:val="23"/>
            <w:szCs w:val="23"/>
          </w:rPr>
          <w:id w:val="1851217152"/>
          <w14:checkbox>
            <w14:checked w14:val="0"/>
            <w14:checkedState w14:val="2612" w14:font="MS Gothic"/>
            <w14:uncheckedState w14:val="2610" w14:font="MS Gothic"/>
          </w14:checkbox>
        </w:sdtPr>
        <w:sdtContent>
          <w:r w:rsidR="00AB6EE7" w:rsidRPr="00147D9E">
            <w:rPr>
              <w:rFonts w:ascii="MS Gothic" w:eastAsia="MS Gothic" w:hAnsi="MS Gothic"/>
              <w:sz w:val="23"/>
              <w:szCs w:val="23"/>
            </w:rPr>
            <w:t>☐</w:t>
          </w:r>
        </w:sdtContent>
      </w:sdt>
      <w:r w:rsidR="00AB6EE7" w:rsidRPr="00147D9E">
        <w:rPr>
          <w:sz w:val="23"/>
          <w:szCs w:val="23"/>
        </w:rPr>
        <w:t xml:space="preserve"> </w:t>
      </w:r>
      <w:r w:rsidR="00F901BC" w:rsidRPr="00147D9E">
        <w:rPr>
          <w:sz w:val="23"/>
          <w:szCs w:val="23"/>
        </w:rPr>
        <w:t xml:space="preserve">Submit completed documents to:  </w:t>
      </w:r>
      <w:hyperlink r:id="rId10" w:history="1">
        <w:r w:rsidR="002725A8" w:rsidRPr="00284D12">
          <w:rPr>
            <w:rStyle w:val="Hyperlink"/>
            <w:sz w:val="23"/>
            <w:szCs w:val="23"/>
          </w:rPr>
          <w:t>siuhsc@siu.edu</w:t>
        </w:r>
      </w:hyperlink>
    </w:p>
    <w:p w14:paraId="6978615F" w14:textId="4FD09031" w:rsidR="00487880" w:rsidRPr="00147D9E" w:rsidRDefault="00487880" w:rsidP="002865B4">
      <w:pPr>
        <w:pStyle w:val="ListParagraph"/>
        <w:numPr>
          <w:ilvl w:val="1"/>
          <w:numId w:val="6"/>
        </w:numPr>
        <w:tabs>
          <w:tab w:val="left" w:pos="-1080"/>
          <w:tab w:val="left" w:pos="-720"/>
        </w:tabs>
        <w:spacing w:after="40"/>
        <w:ind w:left="994" w:hanging="364"/>
        <w:contextualSpacing w:val="0"/>
        <w:rPr>
          <w:sz w:val="23"/>
          <w:szCs w:val="23"/>
        </w:rPr>
        <w:sectPr w:rsidR="00487880" w:rsidRPr="00147D9E" w:rsidSect="00E37F42">
          <w:headerReference w:type="default" r:id="rId11"/>
          <w:footerReference w:type="default" r:id="rId12"/>
          <w:pgSz w:w="12240" w:h="15840"/>
          <w:pgMar w:top="1008" w:right="1008" w:bottom="720" w:left="1008" w:header="720" w:footer="619" w:gutter="0"/>
          <w:pgNumType w:start="1"/>
          <w:cols w:space="720"/>
          <w:docGrid w:linePitch="272"/>
        </w:sectPr>
      </w:pPr>
    </w:p>
    <w:p w14:paraId="258BA33A" w14:textId="224198D1" w:rsidR="001D2A94" w:rsidRPr="00147D9E" w:rsidRDefault="001D2A94" w:rsidP="001D2A94">
      <w:bookmarkStart w:id="1" w:name="Form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D2A94" w:rsidRPr="00147D9E" w14:paraId="5123CF95" w14:textId="77777777" w:rsidTr="004A3B34">
        <w:tc>
          <w:tcPr>
            <w:tcW w:w="10214" w:type="dxa"/>
            <w:shd w:val="clear" w:color="auto" w:fill="auto"/>
          </w:tcPr>
          <w:p w14:paraId="79BA3161" w14:textId="751D0774" w:rsidR="001D2A94" w:rsidRPr="00147D9E" w:rsidRDefault="001D2A94" w:rsidP="00AB396F">
            <w:pPr>
              <w:pStyle w:val="ListParagraph"/>
              <w:numPr>
                <w:ilvl w:val="0"/>
                <w:numId w:val="7"/>
              </w:numPr>
              <w:tabs>
                <w:tab w:val="left" w:pos="-1080"/>
                <w:tab w:val="left" w:pos="-720"/>
              </w:tabs>
              <w:spacing w:before="40"/>
              <w:ind w:left="418"/>
              <w:contextualSpacing w:val="0"/>
              <w:rPr>
                <w:b/>
                <w:sz w:val="22"/>
                <w:szCs w:val="22"/>
              </w:rPr>
            </w:pPr>
            <w:r w:rsidRPr="00147D9E">
              <w:rPr>
                <w:b/>
                <w:sz w:val="22"/>
              </w:rPr>
              <w:t>Principal Investigator (PI) – Faculty/Staff</w:t>
            </w:r>
          </w:p>
          <w:p w14:paraId="4F2ECAB8" w14:textId="522F4014" w:rsidR="001D2A94" w:rsidRPr="00147D9E" w:rsidRDefault="001D2A94" w:rsidP="001D2A94">
            <w:pPr>
              <w:jc w:val="center"/>
              <w:rPr>
                <w:b/>
                <w:sz w:val="22"/>
                <w:szCs w:val="22"/>
              </w:rPr>
            </w:pPr>
          </w:p>
        </w:tc>
      </w:tr>
      <w:tr w:rsidR="00AA788F" w:rsidRPr="00147D9E" w14:paraId="26230253" w14:textId="77777777" w:rsidTr="004A3B34">
        <w:tc>
          <w:tcPr>
            <w:tcW w:w="10214" w:type="dxa"/>
            <w:shd w:val="clear" w:color="auto" w:fill="auto"/>
          </w:tcPr>
          <w:p w14:paraId="6E8CAF03" w14:textId="4B07D760" w:rsidR="00AA788F" w:rsidRPr="00147D9E" w:rsidRDefault="00AA788F" w:rsidP="00AB396F">
            <w:pPr>
              <w:pStyle w:val="ListParagraph"/>
              <w:numPr>
                <w:ilvl w:val="0"/>
                <w:numId w:val="10"/>
              </w:numPr>
              <w:spacing w:before="40" w:after="40" w:line="252" w:lineRule="auto"/>
              <w:contextualSpacing w:val="0"/>
              <w:rPr>
                <w:b/>
                <w:sz w:val="22"/>
                <w:szCs w:val="22"/>
              </w:rPr>
            </w:pPr>
            <w:r w:rsidRPr="00147D9E">
              <w:rPr>
                <w:sz w:val="22"/>
                <w:szCs w:val="22"/>
              </w:rPr>
              <w:t xml:space="preserve">Act as PI and </w:t>
            </w:r>
            <w:r w:rsidRPr="00147D9E">
              <w:rPr>
                <w:sz w:val="24"/>
                <w:szCs w:val="24"/>
              </w:rPr>
              <w:t>accept responsibility for the research described</w:t>
            </w:r>
            <w:r w:rsidR="009B3395">
              <w:rPr>
                <w:sz w:val="24"/>
                <w:szCs w:val="24"/>
              </w:rPr>
              <w:t>.</w:t>
            </w:r>
          </w:p>
        </w:tc>
      </w:tr>
      <w:tr w:rsidR="00AA788F" w:rsidRPr="00147D9E" w14:paraId="5E18B9D2" w14:textId="77777777" w:rsidTr="004A3B34">
        <w:tc>
          <w:tcPr>
            <w:tcW w:w="10214" w:type="dxa"/>
            <w:shd w:val="clear" w:color="auto" w:fill="auto"/>
          </w:tcPr>
          <w:p w14:paraId="365460F7" w14:textId="1961C79B" w:rsidR="00AA788F" w:rsidRPr="00147D9E" w:rsidRDefault="00AA788F" w:rsidP="00AB396F">
            <w:pPr>
              <w:pStyle w:val="ListParagraph"/>
              <w:numPr>
                <w:ilvl w:val="0"/>
                <w:numId w:val="10"/>
              </w:numPr>
              <w:spacing w:before="40" w:after="40" w:line="252" w:lineRule="auto"/>
              <w:contextualSpacing w:val="0"/>
              <w:rPr>
                <w:b/>
                <w:sz w:val="22"/>
                <w:szCs w:val="22"/>
              </w:rPr>
            </w:pPr>
            <w:r w:rsidRPr="00147D9E">
              <w:rPr>
                <w:sz w:val="22"/>
                <w:szCs w:val="22"/>
              </w:rPr>
              <w:t xml:space="preserve">Prepare and ensure all </w:t>
            </w:r>
            <w:r w:rsidR="00C76F1B" w:rsidRPr="00147D9E">
              <w:rPr>
                <w:sz w:val="22"/>
                <w:szCs w:val="22"/>
              </w:rPr>
              <w:t>IRB</w:t>
            </w:r>
            <w:r w:rsidRPr="00147D9E">
              <w:rPr>
                <w:sz w:val="22"/>
                <w:szCs w:val="22"/>
              </w:rPr>
              <w:t xml:space="preserve"> application materials are complete and accurate, including completion </w:t>
            </w:r>
            <w:r w:rsidR="009016EF" w:rsidRPr="00147D9E">
              <w:rPr>
                <w:sz w:val="22"/>
                <w:szCs w:val="22"/>
              </w:rPr>
              <w:t>of required</w:t>
            </w:r>
            <w:r w:rsidRPr="00147D9E">
              <w:rPr>
                <w:sz w:val="22"/>
                <w:szCs w:val="22"/>
              </w:rPr>
              <w:t xml:space="preserve"> training (CITI</w:t>
            </w:r>
            <w:r w:rsidR="002725A8">
              <w:rPr>
                <w:sz w:val="22"/>
                <w:szCs w:val="22"/>
              </w:rPr>
              <w:t xml:space="preserve">:  </w:t>
            </w:r>
            <w:r w:rsidR="002725A8" w:rsidRPr="002725A8">
              <w:rPr>
                <w:i/>
                <w:sz w:val="22"/>
                <w:szCs w:val="22"/>
              </w:rPr>
              <w:t>Social &amp; Behavioral Research – Basic/Refresher</w:t>
            </w:r>
            <w:r w:rsidRPr="00147D9E">
              <w:rPr>
                <w:sz w:val="22"/>
                <w:szCs w:val="22"/>
              </w:rPr>
              <w:t>)</w:t>
            </w:r>
            <w:r w:rsidR="009B3395">
              <w:rPr>
                <w:sz w:val="22"/>
                <w:szCs w:val="22"/>
              </w:rPr>
              <w:t>.</w:t>
            </w:r>
          </w:p>
        </w:tc>
      </w:tr>
      <w:tr w:rsidR="00AA788F" w:rsidRPr="00147D9E" w14:paraId="564F06E5" w14:textId="77777777" w:rsidTr="004A3B34">
        <w:tc>
          <w:tcPr>
            <w:tcW w:w="10214" w:type="dxa"/>
            <w:shd w:val="clear" w:color="auto" w:fill="auto"/>
          </w:tcPr>
          <w:p w14:paraId="27467DA6" w14:textId="3F182E4F" w:rsidR="00AA788F" w:rsidRPr="00147D9E" w:rsidRDefault="00AA788F" w:rsidP="00AB396F">
            <w:pPr>
              <w:pStyle w:val="ListParagraph"/>
              <w:numPr>
                <w:ilvl w:val="0"/>
                <w:numId w:val="10"/>
              </w:numPr>
              <w:spacing w:before="40" w:after="40" w:line="252" w:lineRule="auto"/>
              <w:contextualSpacing w:val="0"/>
              <w:rPr>
                <w:b/>
                <w:sz w:val="22"/>
                <w:szCs w:val="22"/>
              </w:rPr>
            </w:pPr>
            <w:r w:rsidRPr="00147D9E">
              <w:rPr>
                <w:sz w:val="22"/>
                <w:szCs w:val="22"/>
              </w:rPr>
              <w:t xml:space="preserve">Obtain </w:t>
            </w:r>
            <w:r w:rsidR="00C76F1B" w:rsidRPr="00147D9E">
              <w:rPr>
                <w:sz w:val="22"/>
                <w:szCs w:val="22"/>
              </w:rPr>
              <w:t>IRB</w:t>
            </w:r>
            <w:r w:rsidRPr="00147D9E">
              <w:rPr>
                <w:sz w:val="22"/>
                <w:szCs w:val="22"/>
              </w:rPr>
              <w:t xml:space="preserve"> review/approval prior to the initiation of any research activities involving human subjects</w:t>
            </w:r>
            <w:r w:rsidR="009B3395">
              <w:rPr>
                <w:sz w:val="22"/>
                <w:szCs w:val="22"/>
              </w:rPr>
              <w:t>.</w:t>
            </w:r>
          </w:p>
        </w:tc>
      </w:tr>
      <w:tr w:rsidR="00AA788F" w:rsidRPr="00147D9E" w14:paraId="58CF9A2F" w14:textId="77777777" w:rsidTr="004A3B34">
        <w:tc>
          <w:tcPr>
            <w:tcW w:w="10214" w:type="dxa"/>
            <w:shd w:val="clear" w:color="auto" w:fill="auto"/>
          </w:tcPr>
          <w:p w14:paraId="4139932A" w14:textId="0B8FB9DE" w:rsidR="00AA788F" w:rsidRPr="00147D9E" w:rsidRDefault="00AA788F" w:rsidP="00AB396F">
            <w:pPr>
              <w:pStyle w:val="ListParagraph"/>
              <w:numPr>
                <w:ilvl w:val="0"/>
                <w:numId w:val="10"/>
              </w:numPr>
              <w:spacing w:before="40" w:after="40" w:line="252" w:lineRule="auto"/>
              <w:contextualSpacing w:val="0"/>
              <w:rPr>
                <w:b/>
                <w:sz w:val="22"/>
              </w:rPr>
            </w:pPr>
            <w:r w:rsidRPr="00147D9E">
              <w:rPr>
                <w:sz w:val="22"/>
                <w:szCs w:val="22"/>
              </w:rPr>
              <w:t xml:space="preserve">Respond to all requests for revisions from the </w:t>
            </w:r>
            <w:r w:rsidR="00C76F1B" w:rsidRPr="00147D9E">
              <w:rPr>
                <w:sz w:val="22"/>
                <w:szCs w:val="22"/>
              </w:rPr>
              <w:t>IRB</w:t>
            </w:r>
            <w:r w:rsidRPr="00147D9E">
              <w:rPr>
                <w:sz w:val="22"/>
                <w:szCs w:val="22"/>
              </w:rPr>
              <w:t xml:space="preserve"> in order to obtain application approval</w:t>
            </w:r>
            <w:r w:rsidR="009B3395">
              <w:rPr>
                <w:sz w:val="22"/>
                <w:szCs w:val="22"/>
              </w:rPr>
              <w:t>.</w:t>
            </w:r>
          </w:p>
        </w:tc>
      </w:tr>
      <w:tr w:rsidR="00AA788F" w:rsidRPr="00147D9E" w14:paraId="65D131EE" w14:textId="77777777" w:rsidTr="004A3B34">
        <w:tc>
          <w:tcPr>
            <w:tcW w:w="10214" w:type="dxa"/>
            <w:shd w:val="clear" w:color="auto" w:fill="auto"/>
          </w:tcPr>
          <w:p w14:paraId="34F2E893" w14:textId="66BD5430" w:rsidR="00AA788F" w:rsidRPr="00147D9E" w:rsidRDefault="00AA788F" w:rsidP="00AB396F">
            <w:pPr>
              <w:pStyle w:val="ListParagraph"/>
              <w:numPr>
                <w:ilvl w:val="0"/>
                <w:numId w:val="10"/>
              </w:numPr>
              <w:spacing w:before="40" w:after="40" w:line="252" w:lineRule="auto"/>
              <w:contextualSpacing w:val="0"/>
              <w:rPr>
                <w:b/>
                <w:sz w:val="22"/>
              </w:rPr>
            </w:pPr>
            <w:r w:rsidRPr="00147D9E">
              <w:rPr>
                <w:sz w:val="22"/>
                <w:szCs w:val="22"/>
              </w:rPr>
              <w:t xml:space="preserve">Ensure timely notification to the </w:t>
            </w:r>
            <w:r w:rsidR="00C76F1B" w:rsidRPr="00147D9E">
              <w:rPr>
                <w:sz w:val="22"/>
                <w:szCs w:val="22"/>
              </w:rPr>
              <w:t>IRB</w:t>
            </w:r>
            <w:r w:rsidRPr="00147D9E">
              <w:rPr>
                <w:sz w:val="22"/>
                <w:szCs w:val="22"/>
              </w:rPr>
              <w:t xml:space="preserve"> of any proposed changes to an approved protocol and obtain proper approvals prior to their implementation</w:t>
            </w:r>
            <w:r w:rsidR="009B3395">
              <w:rPr>
                <w:sz w:val="22"/>
                <w:szCs w:val="22"/>
              </w:rPr>
              <w:t>.</w:t>
            </w:r>
          </w:p>
        </w:tc>
      </w:tr>
      <w:tr w:rsidR="00AA788F" w:rsidRPr="00147D9E" w14:paraId="28C0E743" w14:textId="77777777" w:rsidTr="004A3B34">
        <w:tc>
          <w:tcPr>
            <w:tcW w:w="10214" w:type="dxa"/>
            <w:shd w:val="clear" w:color="auto" w:fill="auto"/>
          </w:tcPr>
          <w:p w14:paraId="5B495EA6" w14:textId="44CA0096" w:rsidR="00AA788F" w:rsidRPr="00147D9E" w:rsidRDefault="00AA788F" w:rsidP="00AB396F">
            <w:pPr>
              <w:pStyle w:val="ListParagraph"/>
              <w:numPr>
                <w:ilvl w:val="0"/>
                <w:numId w:val="10"/>
              </w:numPr>
              <w:spacing w:before="40" w:after="40" w:line="252" w:lineRule="auto"/>
              <w:contextualSpacing w:val="0"/>
              <w:rPr>
                <w:b/>
                <w:sz w:val="22"/>
              </w:rPr>
            </w:pPr>
            <w:r w:rsidRPr="00147D9E">
              <w:rPr>
                <w:sz w:val="22"/>
                <w:szCs w:val="22"/>
              </w:rPr>
              <w:t xml:space="preserve">Adhere to requirements of the </w:t>
            </w:r>
            <w:r w:rsidR="00C76F1B" w:rsidRPr="00147D9E">
              <w:rPr>
                <w:sz w:val="22"/>
                <w:szCs w:val="22"/>
              </w:rPr>
              <w:t>IRB</w:t>
            </w:r>
            <w:r w:rsidRPr="00147D9E">
              <w:rPr>
                <w:sz w:val="22"/>
                <w:szCs w:val="22"/>
              </w:rPr>
              <w:t xml:space="preserve"> and Federal regulations for continuing review of approved research activities and report unanticipated problems or adverse events to the </w:t>
            </w:r>
            <w:r w:rsidR="00C76F1B" w:rsidRPr="00147D9E">
              <w:rPr>
                <w:sz w:val="22"/>
                <w:szCs w:val="22"/>
              </w:rPr>
              <w:t>IRB</w:t>
            </w:r>
            <w:r w:rsidR="009B3395">
              <w:rPr>
                <w:sz w:val="22"/>
                <w:szCs w:val="22"/>
              </w:rPr>
              <w:t>.</w:t>
            </w:r>
          </w:p>
        </w:tc>
      </w:tr>
      <w:tr w:rsidR="00AA788F" w:rsidRPr="00147D9E" w14:paraId="324E7DE4" w14:textId="77777777" w:rsidTr="004A3B34">
        <w:tc>
          <w:tcPr>
            <w:tcW w:w="10214" w:type="dxa"/>
            <w:shd w:val="clear" w:color="auto" w:fill="auto"/>
          </w:tcPr>
          <w:p w14:paraId="6FA09FE8" w14:textId="0B83539B" w:rsidR="00AA788F" w:rsidRPr="00147D9E" w:rsidRDefault="009016EF" w:rsidP="00AB396F">
            <w:pPr>
              <w:pStyle w:val="ListParagraph"/>
              <w:numPr>
                <w:ilvl w:val="0"/>
                <w:numId w:val="7"/>
              </w:numPr>
              <w:spacing w:before="40"/>
              <w:ind w:left="418"/>
              <w:contextualSpacing w:val="0"/>
              <w:rPr>
                <w:b/>
                <w:sz w:val="22"/>
                <w:szCs w:val="22"/>
              </w:rPr>
            </w:pPr>
            <w:r w:rsidRPr="00147D9E">
              <w:rPr>
                <w:b/>
                <w:sz w:val="22"/>
              </w:rPr>
              <w:t>Principal</w:t>
            </w:r>
            <w:r w:rsidR="00AA788F" w:rsidRPr="00147D9E">
              <w:rPr>
                <w:b/>
                <w:sz w:val="22"/>
              </w:rPr>
              <w:t xml:space="preserve"> Investigator (PI) – Student</w:t>
            </w:r>
          </w:p>
          <w:p w14:paraId="4ECD3A9D" w14:textId="6972AE96" w:rsidR="00AA788F" w:rsidRPr="00147D9E" w:rsidRDefault="00AA788F" w:rsidP="00AA788F">
            <w:pPr>
              <w:pStyle w:val="ListParagraph"/>
              <w:ind w:left="420"/>
              <w:rPr>
                <w:b/>
                <w:sz w:val="22"/>
                <w:szCs w:val="22"/>
              </w:rPr>
            </w:pPr>
          </w:p>
        </w:tc>
      </w:tr>
      <w:tr w:rsidR="00AA788F" w:rsidRPr="00147D9E" w14:paraId="396B5EFA" w14:textId="77777777" w:rsidTr="004A3B34">
        <w:tc>
          <w:tcPr>
            <w:tcW w:w="10214" w:type="dxa"/>
            <w:shd w:val="clear" w:color="auto" w:fill="auto"/>
          </w:tcPr>
          <w:p w14:paraId="4289BED9" w14:textId="1ABB3D7F" w:rsidR="00AA788F" w:rsidRPr="00147D9E" w:rsidRDefault="00AA788F" w:rsidP="00AB396F">
            <w:pPr>
              <w:pStyle w:val="ListParagraph"/>
              <w:numPr>
                <w:ilvl w:val="0"/>
                <w:numId w:val="8"/>
              </w:numPr>
              <w:spacing w:before="40" w:after="40" w:line="252" w:lineRule="auto"/>
              <w:contextualSpacing w:val="0"/>
              <w:rPr>
                <w:b/>
                <w:sz w:val="22"/>
                <w:szCs w:val="22"/>
              </w:rPr>
            </w:pPr>
            <w:r w:rsidRPr="00147D9E">
              <w:rPr>
                <w:sz w:val="22"/>
                <w:szCs w:val="22"/>
              </w:rPr>
              <w:t xml:space="preserve">Act as PI and </w:t>
            </w:r>
            <w:r w:rsidRPr="00147D9E">
              <w:rPr>
                <w:sz w:val="24"/>
                <w:szCs w:val="24"/>
              </w:rPr>
              <w:t>accept responsibility for the research described</w:t>
            </w:r>
            <w:r w:rsidR="009B3395">
              <w:rPr>
                <w:sz w:val="24"/>
                <w:szCs w:val="24"/>
              </w:rPr>
              <w:t>.</w:t>
            </w:r>
          </w:p>
        </w:tc>
      </w:tr>
      <w:tr w:rsidR="00AA788F" w:rsidRPr="00147D9E" w14:paraId="64667427" w14:textId="77777777" w:rsidTr="004A3B34">
        <w:tc>
          <w:tcPr>
            <w:tcW w:w="10214" w:type="dxa"/>
            <w:shd w:val="clear" w:color="auto" w:fill="auto"/>
          </w:tcPr>
          <w:p w14:paraId="4E1706A3" w14:textId="59D65E14" w:rsidR="00AA788F" w:rsidRPr="00147D9E" w:rsidRDefault="00AA788F" w:rsidP="00AB396F">
            <w:pPr>
              <w:pStyle w:val="ListParagraph"/>
              <w:numPr>
                <w:ilvl w:val="0"/>
                <w:numId w:val="8"/>
              </w:numPr>
              <w:spacing w:before="40" w:after="40" w:line="252" w:lineRule="auto"/>
              <w:contextualSpacing w:val="0"/>
              <w:rPr>
                <w:b/>
                <w:sz w:val="22"/>
                <w:szCs w:val="22"/>
              </w:rPr>
            </w:pPr>
            <w:r w:rsidRPr="00147D9E">
              <w:rPr>
                <w:sz w:val="22"/>
                <w:szCs w:val="22"/>
              </w:rPr>
              <w:t xml:space="preserve">Prepare and ensure all </w:t>
            </w:r>
            <w:r w:rsidR="00C76F1B" w:rsidRPr="00147D9E">
              <w:rPr>
                <w:sz w:val="22"/>
                <w:szCs w:val="22"/>
              </w:rPr>
              <w:t>IRB</w:t>
            </w:r>
            <w:r w:rsidRPr="00147D9E">
              <w:rPr>
                <w:sz w:val="22"/>
                <w:szCs w:val="22"/>
              </w:rPr>
              <w:t xml:space="preserve"> application materials are complete and accurate, including completion </w:t>
            </w:r>
            <w:r w:rsidR="009016EF" w:rsidRPr="00147D9E">
              <w:rPr>
                <w:sz w:val="22"/>
                <w:szCs w:val="22"/>
              </w:rPr>
              <w:t>of required</w:t>
            </w:r>
            <w:r w:rsidRPr="00147D9E">
              <w:rPr>
                <w:sz w:val="22"/>
                <w:szCs w:val="22"/>
              </w:rPr>
              <w:t xml:space="preserve"> training </w:t>
            </w:r>
            <w:r w:rsidR="002725A8" w:rsidRPr="002725A8">
              <w:rPr>
                <w:sz w:val="22"/>
                <w:szCs w:val="22"/>
              </w:rPr>
              <w:t xml:space="preserve">(CITI:  </w:t>
            </w:r>
            <w:r w:rsidR="002725A8" w:rsidRPr="002725A8">
              <w:rPr>
                <w:i/>
                <w:sz w:val="22"/>
                <w:szCs w:val="22"/>
              </w:rPr>
              <w:t>Social &amp; Behavioral Research – Basic/Refresher</w:t>
            </w:r>
            <w:r w:rsidR="002725A8" w:rsidRPr="002725A8">
              <w:rPr>
                <w:sz w:val="22"/>
                <w:szCs w:val="22"/>
              </w:rPr>
              <w:t>)</w:t>
            </w:r>
            <w:r w:rsidR="009B3395">
              <w:rPr>
                <w:sz w:val="22"/>
                <w:szCs w:val="22"/>
              </w:rPr>
              <w:t>.</w:t>
            </w:r>
          </w:p>
        </w:tc>
      </w:tr>
      <w:tr w:rsidR="00AA788F" w:rsidRPr="00147D9E" w14:paraId="0D98382F" w14:textId="77777777" w:rsidTr="004A3B34">
        <w:tc>
          <w:tcPr>
            <w:tcW w:w="10214" w:type="dxa"/>
            <w:shd w:val="clear" w:color="auto" w:fill="auto"/>
          </w:tcPr>
          <w:p w14:paraId="5DBF43C8" w14:textId="177206BA" w:rsidR="00AA788F" w:rsidRPr="00147D9E" w:rsidRDefault="00AA788F" w:rsidP="00AB396F">
            <w:pPr>
              <w:pStyle w:val="ListParagraph"/>
              <w:numPr>
                <w:ilvl w:val="0"/>
                <w:numId w:val="8"/>
              </w:numPr>
              <w:tabs>
                <w:tab w:val="left" w:pos="-1080"/>
                <w:tab w:val="left" w:pos="-720"/>
              </w:tabs>
              <w:spacing w:before="40" w:after="40" w:line="252" w:lineRule="auto"/>
              <w:contextualSpacing w:val="0"/>
              <w:rPr>
                <w:b/>
                <w:sz w:val="22"/>
                <w:szCs w:val="22"/>
              </w:rPr>
            </w:pPr>
            <w:r w:rsidRPr="00147D9E">
              <w:rPr>
                <w:sz w:val="22"/>
                <w:szCs w:val="22"/>
              </w:rPr>
              <w:t xml:space="preserve">Obtain </w:t>
            </w:r>
            <w:r w:rsidR="00C76F1B" w:rsidRPr="00147D9E">
              <w:rPr>
                <w:sz w:val="22"/>
                <w:szCs w:val="22"/>
              </w:rPr>
              <w:t>IRB</w:t>
            </w:r>
            <w:r w:rsidRPr="00147D9E">
              <w:rPr>
                <w:sz w:val="22"/>
                <w:szCs w:val="22"/>
              </w:rPr>
              <w:t xml:space="preserve"> review/approval prior to the initiation of any research activities involving human subjects</w:t>
            </w:r>
            <w:r w:rsidR="009B3395">
              <w:rPr>
                <w:sz w:val="22"/>
                <w:szCs w:val="22"/>
              </w:rPr>
              <w:t>.</w:t>
            </w:r>
          </w:p>
        </w:tc>
      </w:tr>
      <w:tr w:rsidR="00AA788F" w:rsidRPr="00147D9E" w14:paraId="165A7A6D" w14:textId="77777777" w:rsidTr="004A3B34">
        <w:tc>
          <w:tcPr>
            <w:tcW w:w="10214" w:type="dxa"/>
            <w:shd w:val="clear" w:color="auto" w:fill="auto"/>
          </w:tcPr>
          <w:p w14:paraId="3FA41F88" w14:textId="72FFB5CB" w:rsidR="00AA788F" w:rsidRPr="00147D9E" w:rsidRDefault="00AA788F" w:rsidP="00AB396F">
            <w:pPr>
              <w:pStyle w:val="ListParagraph"/>
              <w:numPr>
                <w:ilvl w:val="0"/>
                <w:numId w:val="8"/>
              </w:numPr>
              <w:tabs>
                <w:tab w:val="left" w:pos="-1080"/>
                <w:tab w:val="left" w:pos="-720"/>
              </w:tabs>
              <w:spacing w:before="40" w:after="40" w:line="252" w:lineRule="auto"/>
              <w:contextualSpacing w:val="0"/>
              <w:rPr>
                <w:b/>
                <w:sz w:val="22"/>
                <w:szCs w:val="22"/>
              </w:rPr>
            </w:pPr>
            <w:r w:rsidRPr="00147D9E">
              <w:rPr>
                <w:sz w:val="22"/>
                <w:szCs w:val="22"/>
              </w:rPr>
              <w:t xml:space="preserve">Respond to all requests for revisions from the </w:t>
            </w:r>
            <w:r w:rsidR="00C76F1B" w:rsidRPr="00147D9E">
              <w:rPr>
                <w:sz w:val="22"/>
                <w:szCs w:val="22"/>
              </w:rPr>
              <w:t>IRB</w:t>
            </w:r>
            <w:r w:rsidRPr="00147D9E">
              <w:rPr>
                <w:sz w:val="22"/>
                <w:szCs w:val="22"/>
              </w:rPr>
              <w:t xml:space="preserve"> in order to obtain application approval</w:t>
            </w:r>
            <w:r w:rsidR="009B3395">
              <w:rPr>
                <w:sz w:val="22"/>
                <w:szCs w:val="22"/>
              </w:rPr>
              <w:t>.</w:t>
            </w:r>
          </w:p>
        </w:tc>
      </w:tr>
      <w:tr w:rsidR="00AA788F" w:rsidRPr="00147D9E" w14:paraId="48FC8E81" w14:textId="77777777" w:rsidTr="004A3B34">
        <w:tc>
          <w:tcPr>
            <w:tcW w:w="10214" w:type="dxa"/>
            <w:shd w:val="clear" w:color="auto" w:fill="auto"/>
          </w:tcPr>
          <w:p w14:paraId="27E64BF4" w14:textId="1385273B" w:rsidR="00AA788F" w:rsidRPr="00147D9E" w:rsidRDefault="00AA788F" w:rsidP="00AB396F">
            <w:pPr>
              <w:pStyle w:val="ListParagraph"/>
              <w:numPr>
                <w:ilvl w:val="0"/>
                <w:numId w:val="8"/>
              </w:numPr>
              <w:spacing w:before="40" w:after="40" w:line="252" w:lineRule="auto"/>
              <w:contextualSpacing w:val="0"/>
              <w:rPr>
                <w:b/>
                <w:sz w:val="22"/>
                <w:szCs w:val="22"/>
              </w:rPr>
            </w:pPr>
            <w:r w:rsidRPr="00147D9E">
              <w:rPr>
                <w:sz w:val="22"/>
                <w:szCs w:val="22"/>
              </w:rPr>
              <w:t xml:space="preserve">Ensure timely notification to the </w:t>
            </w:r>
            <w:r w:rsidR="00C76F1B" w:rsidRPr="00147D9E">
              <w:rPr>
                <w:sz w:val="22"/>
                <w:szCs w:val="22"/>
              </w:rPr>
              <w:t>IRB</w:t>
            </w:r>
            <w:r w:rsidRPr="00147D9E">
              <w:rPr>
                <w:sz w:val="22"/>
                <w:szCs w:val="22"/>
              </w:rPr>
              <w:t xml:space="preserve"> of any proposed changes to an approved protocol and obtain proper approvals prior to their implementation</w:t>
            </w:r>
            <w:r w:rsidR="009B3395">
              <w:rPr>
                <w:sz w:val="22"/>
                <w:szCs w:val="22"/>
              </w:rPr>
              <w:t>.</w:t>
            </w:r>
          </w:p>
        </w:tc>
      </w:tr>
      <w:tr w:rsidR="00AA788F" w:rsidRPr="00147D9E" w14:paraId="354F9EFD" w14:textId="77777777" w:rsidTr="004A3B34">
        <w:tc>
          <w:tcPr>
            <w:tcW w:w="10214" w:type="dxa"/>
            <w:shd w:val="clear" w:color="auto" w:fill="auto"/>
          </w:tcPr>
          <w:p w14:paraId="616330AF" w14:textId="05E74886" w:rsidR="00AA788F" w:rsidRPr="00147D9E" w:rsidRDefault="00AA788F" w:rsidP="00AB396F">
            <w:pPr>
              <w:pStyle w:val="ListParagraph"/>
              <w:numPr>
                <w:ilvl w:val="0"/>
                <w:numId w:val="8"/>
              </w:numPr>
              <w:spacing w:before="40" w:after="40" w:line="252" w:lineRule="auto"/>
              <w:contextualSpacing w:val="0"/>
              <w:rPr>
                <w:b/>
              </w:rPr>
            </w:pPr>
            <w:r w:rsidRPr="00147D9E">
              <w:rPr>
                <w:sz w:val="22"/>
                <w:szCs w:val="22"/>
              </w:rPr>
              <w:t xml:space="preserve">Adhere to requirements of the </w:t>
            </w:r>
            <w:r w:rsidR="00C76F1B" w:rsidRPr="00147D9E">
              <w:rPr>
                <w:sz w:val="22"/>
                <w:szCs w:val="22"/>
              </w:rPr>
              <w:t>IRB</w:t>
            </w:r>
            <w:r w:rsidRPr="00147D9E">
              <w:rPr>
                <w:sz w:val="22"/>
                <w:szCs w:val="22"/>
              </w:rPr>
              <w:t xml:space="preserve"> and Federal regulations for continuing review of approved research activities and report unanticipated problems or adverse events to the </w:t>
            </w:r>
            <w:r w:rsidR="00C76F1B" w:rsidRPr="00147D9E">
              <w:rPr>
                <w:sz w:val="22"/>
                <w:szCs w:val="22"/>
              </w:rPr>
              <w:t>IRB</w:t>
            </w:r>
            <w:r w:rsidR="009B3395">
              <w:rPr>
                <w:sz w:val="22"/>
                <w:szCs w:val="22"/>
              </w:rPr>
              <w:t>.</w:t>
            </w:r>
          </w:p>
        </w:tc>
      </w:tr>
      <w:tr w:rsidR="00AA788F" w:rsidRPr="00147D9E" w14:paraId="2ED90715" w14:textId="77777777" w:rsidTr="004A3B34">
        <w:tc>
          <w:tcPr>
            <w:tcW w:w="10214" w:type="dxa"/>
            <w:shd w:val="clear" w:color="auto" w:fill="auto"/>
          </w:tcPr>
          <w:p w14:paraId="4FB35BE4" w14:textId="4A1CB91D" w:rsidR="00AA788F" w:rsidRPr="00147D9E" w:rsidRDefault="00AA788F" w:rsidP="00AB396F">
            <w:pPr>
              <w:pStyle w:val="ListParagraph"/>
              <w:numPr>
                <w:ilvl w:val="0"/>
                <w:numId w:val="8"/>
              </w:numPr>
              <w:spacing w:before="40" w:after="40" w:line="252" w:lineRule="auto"/>
              <w:contextualSpacing w:val="0"/>
              <w:rPr>
                <w:b/>
              </w:rPr>
            </w:pPr>
            <w:r w:rsidRPr="00147D9E">
              <w:rPr>
                <w:sz w:val="22"/>
                <w:szCs w:val="22"/>
              </w:rPr>
              <w:t>Meet with Co-PI regularly to report research progress</w:t>
            </w:r>
            <w:r w:rsidR="009B3395">
              <w:rPr>
                <w:sz w:val="22"/>
                <w:szCs w:val="22"/>
              </w:rPr>
              <w:t>.</w:t>
            </w:r>
          </w:p>
        </w:tc>
      </w:tr>
      <w:tr w:rsidR="00AA788F" w:rsidRPr="00147D9E" w14:paraId="3E27292A" w14:textId="77777777" w:rsidTr="004A3B34">
        <w:tc>
          <w:tcPr>
            <w:tcW w:w="10214" w:type="dxa"/>
            <w:shd w:val="clear" w:color="auto" w:fill="auto"/>
          </w:tcPr>
          <w:p w14:paraId="13A0C1A8" w14:textId="77777777" w:rsidR="00AA788F" w:rsidRPr="00147D9E" w:rsidRDefault="00AA788F" w:rsidP="00AB396F">
            <w:pPr>
              <w:pStyle w:val="ListParagraph"/>
              <w:numPr>
                <w:ilvl w:val="0"/>
                <w:numId w:val="7"/>
              </w:numPr>
              <w:spacing w:before="40"/>
              <w:ind w:left="418"/>
              <w:contextualSpacing w:val="0"/>
              <w:rPr>
                <w:b/>
                <w:sz w:val="22"/>
              </w:rPr>
            </w:pPr>
            <w:r w:rsidRPr="00147D9E">
              <w:rPr>
                <w:b/>
                <w:sz w:val="22"/>
                <w:szCs w:val="22"/>
              </w:rPr>
              <w:t>Faculty Advisor/Sponsor (Co-PI)</w:t>
            </w:r>
          </w:p>
          <w:p w14:paraId="20C845B6" w14:textId="2477666A" w:rsidR="00AA788F" w:rsidRPr="00147D9E" w:rsidRDefault="00AA788F" w:rsidP="00AA788F">
            <w:pPr>
              <w:ind w:left="60"/>
              <w:rPr>
                <w:b/>
                <w:sz w:val="22"/>
              </w:rPr>
            </w:pPr>
          </w:p>
        </w:tc>
      </w:tr>
      <w:tr w:rsidR="00AA788F" w:rsidRPr="00147D9E" w14:paraId="45C50305" w14:textId="77777777" w:rsidTr="004A3B34">
        <w:tc>
          <w:tcPr>
            <w:tcW w:w="10214" w:type="dxa"/>
            <w:shd w:val="clear" w:color="auto" w:fill="auto"/>
          </w:tcPr>
          <w:p w14:paraId="3FA55BF1" w14:textId="3314B820" w:rsidR="00AA788F" w:rsidRPr="00147D9E" w:rsidRDefault="00AA788F" w:rsidP="00AB396F">
            <w:pPr>
              <w:pStyle w:val="ListParagraph"/>
              <w:numPr>
                <w:ilvl w:val="0"/>
                <w:numId w:val="9"/>
              </w:numPr>
              <w:tabs>
                <w:tab w:val="left" w:pos="-1080"/>
                <w:tab w:val="left" w:pos="-720"/>
              </w:tabs>
              <w:spacing w:before="40" w:after="40" w:line="252" w:lineRule="auto"/>
              <w:contextualSpacing w:val="0"/>
              <w:rPr>
                <w:b/>
                <w:sz w:val="22"/>
              </w:rPr>
            </w:pPr>
            <w:r w:rsidRPr="00147D9E">
              <w:rPr>
                <w:sz w:val="22"/>
                <w:szCs w:val="22"/>
              </w:rPr>
              <w:t>Act as Co-PI and accept responsibility for the research described</w:t>
            </w:r>
            <w:r w:rsidR="009B3395">
              <w:rPr>
                <w:sz w:val="22"/>
                <w:szCs w:val="22"/>
              </w:rPr>
              <w:t>.</w:t>
            </w:r>
          </w:p>
        </w:tc>
      </w:tr>
      <w:tr w:rsidR="00AA788F" w:rsidRPr="00147D9E" w14:paraId="68B07052" w14:textId="77777777" w:rsidTr="004A3B34">
        <w:tc>
          <w:tcPr>
            <w:tcW w:w="10214" w:type="dxa"/>
            <w:shd w:val="clear" w:color="auto" w:fill="auto"/>
          </w:tcPr>
          <w:p w14:paraId="29637C9E" w14:textId="513473B6" w:rsidR="00AA788F" w:rsidRPr="00147D9E" w:rsidRDefault="00AA788F" w:rsidP="00AB396F">
            <w:pPr>
              <w:pStyle w:val="ListParagraph"/>
              <w:numPr>
                <w:ilvl w:val="0"/>
                <w:numId w:val="9"/>
              </w:numPr>
              <w:spacing w:before="40" w:after="40" w:line="252" w:lineRule="auto"/>
              <w:contextualSpacing w:val="0"/>
              <w:rPr>
                <w:b/>
                <w:sz w:val="22"/>
                <w:szCs w:val="22"/>
              </w:rPr>
            </w:pPr>
            <w:r w:rsidRPr="00147D9E">
              <w:rPr>
                <w:sz w:val="22"/>
                <w:szCs w:val="22"/>
              </w:rPr>
              <w:t xml:space="preserve">Actively mentor the PI in preparation of the </w:t>
            </w:r>
            <w:r w:rsidR="00C76F1B" w:rsidRPr="00147D9E">
              <w:rPr>
                <w:sz w:val="22"/>
                <w:szCs w:val="22"/>
              </w:rPr>
              <w:t>IRB</w:t>
            </w:r>
            <w:r w:rsidRPr="00147D9E">
              <w:rPr>
                <w:sz w:val="22"/>
                <w:szCs w:val="22"/>
              </w:rPr>
              <w:t xml:space="preserve"> application materials, including proofreading prior to submission</w:t>
            </w:r>
            <w:r w:rsidR="009B3395">
              <w:rPr>
                <w:sz w:val="22"/>
                <w:szCs w:val="22"/>
              </w:rPr>
              <w:t>.</w:t>
            </w:r>
          </w:p>
        </w:tc>
      </w:tr>
      <w:tr w:rsidR="00AA788F" w:rsidRPr="00147D9E" w14:paraId="1B29BF74" w14:textId="77777777" w:rsidTr="004A3B34">
        <w:tc>
          <w:tcPr>
            <w:tcW w:w="10214" w:type="dxa"/>
            <w:shd w:val="clear" w:color="auto" w:fill="auto"/>
            <w:vAlign w:val="center"/>
          </w:tcPr>
          <w:p w14:paraId="4566FDF7" w14:textId="6E9A0A3E" w:rsidR="00AA788F" w:rsidRPr="00147D9E" w:rsidRDefault="00AA788F" w:rsidP="00AB396F">
            <w:pPr>
              <w:pStyle w:val="ListParagraph"/>
              <w:numPr>
                <w:ilvl w:val="0"/>
                <w:numId w:val="9"/>
              </w:numPr>
              <w:spacing w:before="40" w:after="40" w:line="252" w:lineRule="auto"/>
              <w:contextualSpacing w:val="0"/>
              <w:rPr>
                <w:sz w:val="22"/>
                <w:szCs w:val="22"/>
              </w:rPr>
            </w:pPr>
            <w:r w:rsidRPr="00147D9E">
              <w:rPr>
                <w:sz w:val="22"/>
                <w:szCs w:val="22"/>
              </w:rPr>
              <w:t>Accept responsibility for the planning and conduct of students’ research activities.  Assist in methodological development, assess scientific merit, and evaluate risks to subjects</w:t>
            </w:r>
            <w:r w:rsidR="009B3395">
              <w:rPr>
                <w:sz w:val="22"/>
                <w:szCs w:val="22"/>
              </w:rPr>
              <w:t>.</w:t>
            </w:r>
          </w:p>
        </w:tc>
      </w:tr>
      <w:tr w:rsidR="00AA788F" w:rsidRPr="00147D9E" w14:paraId="4A246930" w14:textId="77777777" w:rsidTr="004A3B34">
        <w:tc>
          <w:tcPr>
            <w:tcW w:w="10214" w:type="dxa"/>
            <w:shd w:val="clear" w:color="auto" w:fill="auto"/>
            <w:vAlign w:val="center"/>
          </w:tcPr>
          <w:p w14:paraId="1607F3E6" w14:textId="5E8BC780" w:rsidR="00AA788F" w:rsidRPr="00147D9E" w:rsidRDefault="00AA788F" w:rsidP="00AB396F">
            <w:pPr>
              <w:pStyle w:val="ListParagraph"/>
              <w:numPr>
                <w:ilvl w:val="0"/>
                <w:numId w:val="9"/>
              </w:numPr>
              <w:spacing w:before="40" w:after="40" w:line="252" w:lineRule="auto"/>
              <w:contextualSpacing w:val="0"/>
              <w:rPr>
                <w:sz w:val="22"/>
                <w:szCs w:val="22"/>
              </w:rPr>
            </w:pPr>
            <w:r w:rsidRPr="00147D9E">
              <w:rPr>
                <w:sz w:val="22"/>
                <w:szCs w:val="22"/>
              </w:rPr>
              <w:t xml:space="preserve">Maintain active communication with PI and </w:t>
            </w:r>
            <w:r w:rsidR="00C76F1B" w:rsidRPr="00147D9E">
              <w:rPr>
                <w:sz w:val="22"/>
                <w:szCs w:val="22"/>
              </w:rPr>
              <w:t>IRB</w:t>
            </w:r>
            <w:r w:rsidRPr="00147D9E">
              <w:rPr>
                <w:sz w:val="22"/>
                <w:szCs w:val="22"/>
              </w:rPr>
              <w:t xml:space="preserve"> during the application approval process</w:t>
            </w:r>
            <w:r w:rsidR="002725A8">
              <w:rPr>
                <w:sz w:val="22"/>
                <w:szCs w:val="22"/>
              </w:rPr>
              <w:t>.  Assist with meeting board</w:t>
            </w:r>
            <w:r w:rsidRPr="00147D9E">
              <w:rPr>
                <w:sz w:val="22"/>
                <w:szCs w:val="22"/>
              </w:rPr>
              <w:t xml:space="preserve"> requirements to obtain approval.</w:t>
            </w:r>
          </w:p>
        </w:tc>
      </w:tr>
      <w:tr w:rsidR="00AA788F" w:rsidRPr="00147D9E" w14:paraId="1964BDE8" w14:textId="77777777" w:rsidTr="004A3B34">
        <w:tc>
          <w:tcPr>
            <w:tcW w:w="10214" w:type="dxa"/>
            <w:shd w:val="clear" w:color="auto" w:fill="auto"/>
            <w:vAlign w:val="center"/>
          </w:tcPr>
          <w:p w14:paraId="5C252E0E" w14:textId="4807E24F" w:rsidR="00AA788F" w:rsidRPr="00147D9E" w:rsidRDefault="00AA788F" w:rsidP="00AB396F">
            <w:pPr>
              <w:pStyle w:val="ListParagraph"/>
              <w:numPr>
                <w:ilvl w:val="0"/>
                <w:numId w:val="9"/>
              </w:numPr>
              <w:spacing w:before="40" w:after="40" w:line="252" w:lineRule="auto"/>
              <w:contextualSpacing w:val="0"/>
              <w:rPr>
                <w:sz w:val="22"/>
                <w:szCs w:val="22"/>
              </w:rPr>
            </w:pPr>
            <w:r w:rsidRPr="00147D9E">
              <w:rPr>
                <w:sz w:val="22"/>
                <w:szCs w:val="22"/>
              </w:rPr>
              <w:t xml:space="preserve">Oversee and ensure student researchers are trained and knowledgeable the ethical considerations outlined in Federal regulations, state and local law, and University policies relevant to human </w:t>
            </w:r>
            <w:proofErr w:type="gramStart"/>
            <w:r w:rsidRPr="00147D9E">
              <w:rPr>
                <w:sz w:val="22"/>
                <w:szCs w:val="22"/>
              </w:rPr>
              <w:t>subjects</w:t>
            </w:r>
            <w:proofErr w:type="gramEnd"/>
            <w:r w:rsidRPr="00147D9E">
              <w:rPr>
                <w:sz w:val="22"/>
                <w:szCs w:val="22"/>
              </w:rPr>
              <w:t xml:space="preserve"> research</w:t>
            </w:r>
            <w:r w:rsidR="009B3395">
              <w:rPr>
                <w:sz w:val="22"/>
                <w:szCs w:val="22"/>
              </w:rPr>
              <w:t>.</w:t>
            </w:r>
          </w:p>
        </w:tc>
      </w:tr>
      <w:tr w:rsidR="00AA788F" w:rsidRPr="00147D9E" w14:paraId="6BEC6900" w14:textId="77777777" w:rsidTr="004A3B34">
        <w:tc>
          <w:tcPr>
            <w:tcW w:w="10214" w:type="dxa"/>
            <w:shd w:val="clear" w:color="auto" w:fill="auto"/>
            <w:vAlign w:val="center"/>
          </w:tcPr>
          <w:p w14:paraId="5D6AF957" w14:textId="685C6F21" w:rsidR="00AA788F" w:rsidRPr="00147D9E" w:rsidRDefault="00AA788F" w:rsidP="00AB396F">
            <w:pPr>
              <w:pStyle w:val="ListParagraph"/>
              <w:numPr>
                <w:ilvl w:val="0"/>
                <w:numId w:val="9"/>
              </w:numPr>
              <w:spacing w:before="40" w:after="40" w:line="252" w:lineRule="auto"/>
              <w:contextualSpacing w:val="0"/>
              <w:rPr>
                <w:sz w:val="22"/>
                <w:szCs w:val="22"/>
              </w:rPr>
            </w:pPr>
            <w:r w:rsidRPr="00147D9E">
              <w:rPr>
                <w:sz w:val="22"/>
                <w:szCs w:val="22"/>
              </w:rPr>
              <w:t xml:space="preserve">Supervise the student throughout the conduct of the research to ensure it is conducted according to an </w:t>
            </w:r>
            <w:r w:rsidR="00C76F1B" w:rsidRPr="00147D9E">
              <w:rPr>
                <w:sz w:val="22"/>
                <w:szCs w:val="22"/>
              </w:rPr>
              <w:t>IRB</w:t>
            </w:r>
            <w:r w:rsidRPr="00147D9E">
              <w:rPr>
                <w:sz w:val="22"/>
                <w:szCs w:val="22"/>
              </w:rPr>
              <w:t xml:space="preserve"> approved protocol</w:t>
            </w:r>
            <w:r w:rsidR="009B3395">
              <w:rPr>
                <w:sz w:val="22"/>
                <w:szCs w:val="22"/>
              </w:rPr>
              <w:t>.</w:t>
            </w:r>
          </w:p>
        </w:tc>
      </w:tr>
      <w:tr w:rsidR="00AA788F" w:rsidRPr="00147D9E" w14:paraId="2DBE2283" w14:textId="77777777" w:rsidTr="004A3B34">
        <w:tc>
          <w:tcPr>
            <w:tcW w:w="10214" w:type="dxa"/>
            <w:shd w:val="clear" w:color="auto" w:fill="auto"/>
            <w:vAlign w:val="center"/>
          </w:tcPr>
          <w:p w14:paraId="7989924A" w14:textId="3697E429" w:rsidR="00AA788F" w:rsidRPr="00147D9E" w:rsidRDefault="00AA788F" w:rsidP="00AB396F">
            <w:pPr>
              <w:pStyle w:val="ListParagraph"/>
              <w:numPr>
                <w:ilvl w:val="0"/>
                <w:numId w:val="9"/>
              </w:numPr>
              <w:spacing w:before="40" w:after="40" w:line="252" w:lineRule="auto"/>
              <w:contextualSpacing w:val="0"/>
              <w:rPr>
                <w:sz w:val="22"/>
                <w:szCs w:val="22"/>
              </w:rPr>
            </w:pPr>
            <w:r w:rsidRPr="00147D9E">
              <w:rPr>
                <w:sz w:val="22"/>
                <w:szCs w:val="22"/>
              </w:rPr>
              <w:t>Meet with PI regularly to monitor research progress</w:t>
            </w:r>
            <w:r w:rsidR="009B3395">
              <w:rPr>
                <w:sz w:val="22"/>
                <w:szCs w:val="22"/>
              </w:rPr>
              <w:t>.</w:t>
            </w:r>
          </w:p>
        </w:tc>
      </w:tr>
      <w:tr w:rsidR="00AA788F" w:rsidRPr="00147D9E" w14:paraId="2D15D8D1" w14:textId="77777777" w:rsidTr="0052062E">
        <w:trPr>
          <w:trHeight w:val="332"/>
        </w:trPr>
        <w:tc>
          <w:tcPr>
            <w:tcW w:w="10214" w:type="dxa"/>
            <w:shd w:val="clear" w:color="auto" w:fill="auto"/>
            <w:vAlign w:val="center"/>
          </w:tcPr>
          <w:p w14:paraId="6B3360CF" w14:textId="6D27F61D" w:rsidR="00AA788F" w:rsidRPr="00147D9E" w:rsidRDefault="00AA788F" w:rsidP="00AB396F">
            <w:pPr>
              <w:pStyle w:val="ListParagraph"/>
              <w:numPr>
                <w:ilvl w:val="0"/>
                <w:numId w:val="9"/>
              </w:numPr>
              <w:spacing w:before="40" w:after="40" w:line="252" w:lineRule="auto"/>
              <w:contextualSpacing w:val="0"/>
              <w:rPr>
                <w:sz w:val="22"/>
                <w:szCs w:val="22"/>
              </w:rPr>
            </w:pPr>
            <w:r w:rsidRPr="00147D9E">
              <w:rPr>
                <w:sz w:val="22"/>
                <w:szCs w:val="22"/>
              </w:rPr>
              <w:t xml:space="preserve">Complete required training </w:t>
            </w:r>
            <w:r w:rsidR="002725A8" w:rsidRPr="002725A8">
              <w:rPr>
                <w:sz w:val="22"/>
                <w:szCs w:val="22"/>
              </w:rPr>
              <w:t xml:space="preserve">(CITI:  </w:t>
            </w:r>
            <w:r w:rsidR="002725A8" w:rsidRPr="002725A8">
              <w:rPr>
                <w:i/>
                <w:sz w:val="22"/>
                <w:szCs w:val="22"/>
              </w:rPr>
              <w:t>Social &amp; Behavioral Research – Basic/Refresher</w:t>
            </w:r>
            <w:r w:rsidR="002725A8" w:rsidRPr="002725A8">
              <w:rPr>
                <w:sz w:val="22"/>
                <w:szCs w:val="22"/>
              </w:rPr>
              <w:t>)</w:t>
            </w:r>
            <w:r w:rsidR="009B3395">
              <w:rPr>
                <w:sz w:val="22"/>
                <w:szCs w:val="22"/>
              </w:rPr>
              <w:t>.</w:t>
            </w:r>
          </w:p>
        </w:tc>
      </w:tr>
      <w:tr w:rsidR="00567C34" w:rsidRPr="00147D9E" w14:paraId="2925167B" w14:textId="77777777" w:rsidTr="0052062E">
        <w:trPr>
          <w:trHeight w:val="332"/>
        </w:trPr>
        <w:tc>
          <w:tcPr>
            <w:tcW w:w="10214" w:type="dxa"/>
            <w:shd w:val="clear" w:color="auto" w:fill="auto"/>
            <w:vAlign w:val="center"/>
          </w:tcPr>
          <w:p w14:paraId="49E9CB32" w14:textId="0803F26A" w:rsidR="00567C34" w:rsidRPr="00147D9E" w:rsidRDefault="00947C39" w:rsidP="00AB396F">
            <w:pPr>
              <w:pStyle w:val="ListParagraph"/>
              <w:numPr>
                <w:ilvl w:val="0"/>
                <w:numId w:val="9"/>
              </w:numPr>
              <w:spacing w:before="40" w:after="40" w:line="252" w:lineRule="auto"/>
              <w:contextualSpacing w:val="0"/>
              <w:rPr>
                <w:sz w:val="22"/>
                <w:szCs w:val="22"/>
              </w:rPr>
            </w:pPr>
            <w:r w:rsidRPr="00147D9E">
              <w:rPr>
                <w:sz w:val="22"/>
                <w:szCs w:val="22"/>
              </w:rPr>
              <w:t xml:space="preserve">When on sabbatical leave or vacation, arrange for an alternate faculty sponsor to assume responsibility during absence. </w:t>
            </w:r>
            <w:r w:rsidR="00AD7A68" w:rsidRPr="00147D9E">
              <w:rPr>
                <w:sz w:val="22"/>
                <w:szCs w:val="22"/>
              </w:rPr>
              <w:t>A</w:t>
            </w:r>
            <w:r w:rsidRPr="00147D9E">
              <w:rPr>
                <w:sz w:val="22"/>
                <w:szCs w:val="22"/>
              </w:rPr>
              <w:t xml:space="preserve">dvise the </w:t>
            </w:r>
            <w:r w:rsidR="00C76F1B" w:rsidRPr="00147D9E">
              <w:rPr>
                <w:sz w:val="22"/>
                <w:szCs w:val="22"/>
              </w:rPr>
              <w:t>Institutional Review Board</w:t>
            </w:r>
            <w:r w:rsidRPr="00147D9E">
              <w:rPr>
                <w:sz w:val="22"/>
                <w:szCs w:val="22"/>
              </w:rPr>
              <w:t xml:space="preserve"> by letter of such arrangements.</w:t>
            </w:r>
          </w:p>
        </w:tc>
      </w:tr>
    </w:tbl>
    <w:p w14:paraId="2269AED7" w14:textId="77777777" w:rsidR="002A151A" w:rsidRPr="00147D9E" w:rsidRDefault="002A151A" w:rsidP="00B17ABD">
      <w:pPr>
        <w:spacing w:after="120"/>
        <w:jc w:val="center"/>
        <w:rPr>
          <w:b/>
          <w:sz w:val="24"/>
          <w:szCs w:val="24"/>
        </w:rPr>
      </w:pPr>
    </w:p>
    <w:p w14:paraId="79A8022E" w14:textId="684C09C0" w:rsidR="0052062E" w:rsidRPr="00147D9E" w:rsidRDefault="0052062E" w:rsidP="00B17ABD">
      <w:pPr>
        <w:spacing w:after="120"/>
        <w:jc w:val="center"/>
        <w:rPr>
          <w:b/>
          <w:sz w:val="24"/>
          <w:szCs w:val="24"/>
        </w:rPr>
        <w:sectPr w:rsidR="0052062E" w:rsidRPr="00147D9E" w:rsidSect="00E37F42">
          <w:headerReference w:type="default" r:id="rId13"/>
          <w:pgSz w:w="12240" w:h="15840"/>
          <w:pgMar w:top="1008" w:right="1008" w:bottom="720" w:left="1008" w:header="720" w:footer="619" w:gutter="0"/>
          <w:cols w:space="720"/>
          <w:docGrid w:linePitch="272"/>
        </w:sectPr>
      </w:pPr>
    </w:p>
    <w:bookmarkEnd w:id="1"/>
    <w:p w14:paraId="2E954604" w14:textId="0F25FD89" w:rsidR="00FF12E9" w:rsidRPr="00147D9E" w:rsidRDefault="00FF12E9" w:rsidP="00055604">
      <w:pPr>
        <w:spacing w:after="120"/>
        <w:rPr>
          <w:b/>
          <w:sz w:val="22"/>
          <w:szCs w:val="24"/>
        </w:rPr>
      </w:pPr>
    </w:p>
    <w:tbl>
      <w:tblPr>
        <w:tblStyle w:val="TableGrid"/>
        <w:tblpPr w:leftFromText="180" w:rightFromText="180" w:vertAnchor="text" w:horzAnchor="margin" w:tblpY="285"/>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10264"/>
      </w:tblGrid>
      <w:tr w:rsidR="00AC55AB" w:rsidRPr="00147D9E" w14:paraId="229F69AA" w14:textId="77777777" w:rsidTr="00FD7F60">
        <w:trPr>
          <w:cantSplit/>
          <w:trHeight w:val="1502"/>
        </w:trPr>
        <w:sdt>
          <w:sdtPr>
            <w:rPr>
              <w:rFonts w:ascii="Courier New" w:hAnsi="Courier New" w:cs="Courier New"/>
              <w:b/>
              <w:color w:val="000000" w:themeColor="text1"/>
              <w:sz w:val="22"/>
              <w:szCs w:val="22"/>
            </w:rPr>
            <w:alias w:val="Project Title"/>
            <w:tag w:val=""/>
            <w:id w:val="1085347157"/>
            <w:lock w:val="sdtLocked"/>
            <w:placeholder>
              <w:docPart w:val="9F806B366D214423AEA0D0151F9B31A4"/>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10343" w:type="dxa"/>
                <w:shd w:val="clear" w:color="auto" w:fill="F2F2F2" w:themeFill="background1" w:themeFillShade="F2"/>
              </w:tcPr>
              <w:p w14:paraId="0D056279" w14:textId="0F8A29B0" w:rsidR="00AC55AB" w:rsidRPr="00147D9E" w:rsidRDefault="00452F8B" w:rsidP="0066291E">
                <w:pPr>
                  <w:spacing w:line="252" w:lineRule="auto"/>
                  <w:rPr>
                    <w:rFonts w:ascii="Courier New" w:hAnsi="Courier New" w:cs="Courier New"/>
                    <w:b/>
                    <w:color w:val="000000" w:themeColor="text1"/>
                    <w:sz w:val="22"/>
                    <w:szCs w:val="22"/>
                  </w:rPr>
                </w:pPr>
                <w:r w:rsidRPr="00147D9E">
                  <w:rPr>
                    <w:rStyle w:val="PlaceholderText"/>
                    <w:rFonts w:ascii="Courier New" w:hAnsi="Courier New" w:cs="Courier New"/>
                    <w:b/>
                    <w:sz w:val="22"/>
                    <w:szCs w:val="22"/>
                  </w:rPr>
                  <w:t>Click to Enter Title</w:t>
                </w:r>
              </w:p>
            </w:tc>
          </w:sdtContent>
        </w:sdt>
      </w:tr>
    </w:tbl>
    <w:p w14:paraId="2FABC100" w14:textId="77777777" w:rsidR="00FF12E9" w:rsidRPr="00147D9E" w:rsidRDefault="00FF12E9" w:rsidP="007F1AEC">
      <w:pPr>
        <w:spacing w:after="120"/>
        <w:rPr>
          <w:b/>
          <w:sz w:val="22"/>
        </w:rPr>
      </w:pPr>
      <w:r w:rsidRPr="00147D9E">
        <w:rPr>
          <w:b/>
          <w:sz w:val="22"/>
        </w:rPr>
        <w:t>Project Title</w:t>
      </w:r>
    </w:p>
    <w:p w14:paraId="0E8588E3" w14:textId="77777777" w:rsidR="001E34C3" w:rsidRPr="00147D9E" w:rsidRDefault="001E34C3" w:rsidP="008914A0">
      <w:pPr>
        <w:spacing w:line="240" w:lineRule="exact"/>
        <w:rPr>
          <w:noProof/>
          <w:sz w:val="24"/>
          <w:szCs w:val="24"/>
        </w:rPr>
      </w:pPr>
    </w:p>
    <w:p w14:paraId="6DF96162" w14:textId="65F919B8" w:rsidR="00D770D7" w:rsidRPr="00147D9E" w:rsidRDefault="007E0053" w:rsidP="008914A0">
      <w:pPr>
        <w:rPr>
          <w:sz w:val="24"/>
          <w:szCs w:val="24"/>
        </w:rPr>
      </w:pPr>
      <w:sdt>
        <w:sdtPr>
          <w:rPr>
            <w:rFonts w:ascii="MS Gothic" w:eastAsia="MS Gothic" w:hAnsi="MS Gothic"/>
            <w:sz w:val="24"/>
            <w:szCs w:val="24"/>
          </w:rPr>
          <w:id w:val="-2070953918"/>
          <w14:checkbox>
            <w14:checked w14:val="0"/>
            <w14:checkedState w14:val="2612" w14:font="MS Gothic"/>
            <w14:uncheckedState w14:val="2610" w14:font="MS Gothic"/>
          </w14:checkbox>
        </w:sdtPr>
        <w:sdtContent>
          <w:r w:rsidR="002C5AD6">
            <w:rPr>
              <w:rFonts w:ascii="MS Gothic" w:eastAsia="MS Gothic" w:hAnsi="MS Gothic" w:hint="eastAsia"/>
              <w:sz w:val="24"/>
              <w:szCs w:val="24"/>
            </w:rPr>
            <w:t>☐</w:t>
          </w:r>
        </w:sdtContent>
      </w:sdt>
      <w:r w:rsidR="00D770D7" w:rsidRPr="00147D9E">
        <w:rPr>
          <w:sz w:val="24"/>
          <w:szCs w:val="24"/>
        </w:rPr>
        <w:t xml:space="preserve"> This is a STUDENT </w:t>
      </w:r>
      <w:r w:rsidR="000F4B08" w:rsidRPr="00147D9E">
        <w:rPr>
          <w:sz w:val="24"/>
          <w:szCs w:val="24"/>
        </w:rPr>
        <w:t>research project:</w:t>
      </w:r>
      <w:r w:rsidR="001617E6" w:rsidRPr="001617E6">
        <w:rPr>
          <w:rFonts w:ascii="Courier New" w:hAnsi="Courier New" w:cs="Courier New"/>
          <w:b/>
          <w:sz w:val="22"/>
          <w:szCs w:val="22"/>
        </w:rPr>
        <w:t xml:space="preserve"> </w:t>
      </w:r>
    </w:p>
    <w:tbl>
      <w:tblPr>
        <w:tblStyle w:val="TableGrid"/>
        <w:tblpPr w:leftFromText="180" w:rightFromText="180" w:vertAnchor="text" w:horzAnchor="margin" w:tblpX="-10" w:tblpY="110"/>
        <w:tblW w:w="10260" w:type="dxa"/>
        <w:tblLook w:val="04A0" w:firstRow="1" w:lastRow="0" w:firstColumn="1" w:lastColumn="0" w:noHBand="0" w:noVBand="1"/>
      </w:tblPr>
      <w:tblGrid>
        <w:gridCol w:w="2880"/>
        <w:gridCol w:w="3600"/>
        <w:gridCol w:w="1350"/>
        <w:gridCol w:w="2430"/>
      </w:tblGrid>
      <w:tr w:rsidR="006A67FC" w:rsidRPr="00147D9E" w14:paraId="47A627FA" w14:textId="78A73D17" w:rsidTr="00A35A6C">
        <w:tc>
          <w:tcPr>
            <w:tcW w:w="2880" w:type="dxa"/>
            <w:tcBorders>
              <w:right w:val="single" w:sz="4" w:space="0" w:color="auto"/>
            </w:tcBorders>
          </w:tcPr>
          <w:p w14:paraId="7D79B1B2" w14:textId="1B2119E9" w:rsidR="006A67FC" w:rsidRPr="00147D9E" w:rsidRDefault="00DF794E" w:rsidP="0022205B">
            <w:pPr>
              <w:rPr>
                <w:sz w:val="24"/>
                <w:szCs w:val="24"/>
              </w:rPr>
            </w:pPr>
            <w:r w:rsidRPr="00147D9E">
              <w:rPr>
                <w:sz w:val="24"/>
                <w:szCs w:val="24"/>
              </w:rPr>
              <w:t>Principal Investigator:</w:t>
            </w:r>
            <w:r w:rsidR="006A67FC" w:rsidRPr="00147D9E">
              <w:rPr>
                <w:sz w:val="24"/>
                <w:szCs w:val="24"/>
              </w:rPr>
              <w:t xml:space="preserve">       </w:t>
            </w:r>
          </w:p>
        </w:tc>
        <w:sdt>
          <w:sdtPr>
            <w:rPr>
              <w:rStyle w:val="Style1"/>
              <w:sz w:val="22"/>
              <w:szCs w:val="22"/>
              <w:u w:val="none"/>
            </w:rPr>
            <w:alias w:val="Principal Investigator"/>
            <w:tag w:val=""/>
            <w:id w:val="-1690983894"/>
            <w:lock w:val="sdtLocked"/>
            <w:placeholder>
              <w:docPart w:val="8F99D89B0C09481CA4C399D09B441498"/>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b w:val="0"/>
              <w:color w:val="auto"/>
            </w:rPr>
          </w:sdtEndPr>
          <w:sdtContent>
            <w:tc>
              <w:tcPr>
                <w:tcW w:w="3600" w:type="dxa"/>
                <w:tcBorders>
                  <w:top w:val="single" w:sz="4" w:space="0" w:color="auto"/>
                  <w:left w:val="single" w:sz="4" w:space="0" w:color="auto"/>
                  <w:bottom w:val="single" w:sz="4" w:space="0" w:color="auto"/>
                  <w:right w:val="single" w:sz="4" w:space="0" w:color="auto"/>
                </w:tcBorders>
              </w:tcPr>
              <w:p w14:paraId="11F7D113" w14:textId="4D16929D" w:rsidR="006A67FC" w:rsidRPr="00147D9E" w:rsidRDefault="004E21A1" w:rsidP="0022205B">
                <w:pPr>
                  <w:rPr>
                    <w:sz w:val="22"/>
                    <w:szCs w:val="22"/>
                  </w:rPr>
                </w:pPr>
                <w:r w:rsidRPr="00147D9E">
                  <w:rPr>
                    <w:rStyle w:val="PlaceholderText"/>
                    <w:rFonts w:ascii="Courier New" w:hAnsi="Courier New" w:cs="Courier New"/>
                    <w:b/>
                    <w:sz w:val="22"/>
                    <w:szCs w:val="22"/>
                  </w:rPr>
                  <w:t>Click here to Enter Principal Investigator</w:t>
                </w:r>
              </w:p>
            </w:tc>
          </w:sdtContent>
        </w:sdt>
        <w:tc>
          <w:tcPr>
            <w:tcW w:w="1350" w:type="dxa"/>
            <w:tcBorders>
              <w:left w:val="single" w:sz="4" w:space="0" w:color="auto"/>
            </w:tcBorders>
          </w:tcPr>
          <w:p w14:paraId="40A2FBE4" w14:textId="3D0BD16E" w:rsidR="006A67FC" w:rsidRPr="00147D9E" w:rsidRDefault="001F5CBB" w:rsidP="001F5CBB">
            <w:pPr>
              <w:rPr>
                <w:sz w:val="24"/>
                <w:szCs w:val="24"/>
              </w:rPr>
            </w:pPr>
            <w:r>
              <w:rPr>
                <w:sz w:val="24"/>
                <w:szCs w:val="24"/>
              </w:rPr>
              <w:t>School</w:t>
            </w:r>
            <w:r w:rsidR="006A67FC" w:rsidRPr="00147D9E">
              <w:rPr>
                <w:sz w:val="24"/>
                <w:szCs w:val="24"/>
              </w:rPr>
              <w:t xml:space="preserve">     </w:t>
            </w:r>
          </w:p>
        </w:tc>
        <w:sdt>
          <w:sdtPr>
            <w:rPr>
              <w:rFonts w:ascii="Courier New" w:hAnsi="Courier New" w:cs="Courier New"/>
              <w:b/>
              <w:sz w:val="22"/>
              <w:szCs w:val="22"/>
            </w:rPr>
            <w:alias w:val="PI School"/>
            <w:tag w:val="PI School"/>
            <w:id w:val="-866676118"/>
            <w:placeholder>
              <w:docPart w:val="C0561EAC137E4D2DB600921A589C0B6C"/>
            </w:placeholder>
            <w:showingPlcHdr/>
            <w:comboBox>
              <w:listItem w:value="Choose an item."/>
              <w:listItem w:displayText="Accountancy" w:value="Accountancy"/>
              <w:listItem w:displayText="Africana &amp; Multicultural Studies" w:value="Africana &amp; Multicultural Studies"/>
              <w:listItem w:displayText="Analytics, Finance, &amp; Economics" w:value="Analytics, Finance, &amp; Economics"/>
              <w:listItem w:displayText="Anthropology, Political Science &amp; Sociology" w:value="Anthropology, Political Science &amp; Sociology"/>
              <w:listItem w:displayText="Applied Engineering &amp; Technology" w:value="Applied Engineering &amp; Technology"/>
              <w:listItem w:displayText="Architecture" w:value="Architecture"/>
              <w:listItem w:displayText="Art &amp; Design" w:value="Art &amp; Design"/>
              <w:listItem w:displayText="Automotive" w:value="Automotive"/>
              <w:listItem w:displayText="Aviation" w:value="Aviation"/>
              <w:listItem w:displayText="Biological Sciences" w:value="Biological Sciences"/>
              <w:listItem w:displayText="Chemical &amp; Biomolecular Sciences" w:value="Chemical &amp; Biomolecular Sciences"/>
              <w:listItem w:displayText="Civil, Environmental &amp; Infrastructure Engineering" w:value="Civil, Environmental &amp; Infrastructure Engineering"/>
              <w:listItem w:displayText="Communication Studies" w:value="Communication Studies"/>
              <w:listItem w:displayText="Computing" w:value="Computing"/>
              <w:listItem w:displayText="Earth Systems &amp; Sustainability" w:value="Earth Systems &amp; Sustainability"/>
              <w:listItem w:displayText="Education" w:value="Education"/>
              <w:listItem w:displayText="Electrical, Computer &amp; Biomedical Engineering" w:value="Electrical, Computer &amp; Biomedical Engineering"/>
              <w:listItem w:displayText="Forestry &amp; Horticulture" w:value="Forestry &amp; Horticulture"/>
              <w:listItem w:displayText="Health Sciences" w:value="Health Sciences"/>
              <w:listItem w:displayText="HIstory and Philosophy" w:value="HIstory and Philosophy"/>
              <w:listItem w:displayText="Human Sciences" w:value="Human Sciences"/>
              <w:listItem w:displayText="Journalism" w:value="Journalism"/>
              <w:listItem w:displayText="Justice &amp; Public Safety" w:value="Justice &amp; Public Safety"/>
              <w:listItem w:displayText="Languages and Linguistics" w:value="Languages and Linguistics"/>
              <w:listItem w:displayText="Literature, Writing, and Digital Humanities" w:value="Literature, Writing, and Digital Humanities"/>
              <w:listItem w:displayText="Management and Marketing" w:value="Management and Marketing"/>
              <w:listItem w:displayText="Mathematical and Statistical Sciences" w:value="Mathematical and Statistical Sciences"/>
              <w:listItem w:displayText="Mechanical, Aerospace &amp; Materials Engineering" w:value="Mechanical, Aerospace &amp; Materials Engineering"/>
              <w:listItem w:displayText="Media Arts" w:value="Media Arts"/>
              <w:listItem w:displayText="Music" w:value="Music"/>
              <w:listItem w:displayText="Physics &amp; Applied Physics" w:value="Physics &amp; Applied Physics"/>
              <w:listItem w:displayText="Psychological &amp; Behavioral Science" w:value="Psychological &amp; Behavioral Science"/>
              <w:listItem w:displayText="Theater &amp; Dance" w:value="Theater &amp; Dance"/>
            </w:comboBox>
          </w:sdtPr>
          <w:sdtContent>
            <w:tc>
              <w:tcPr>
                <w:tcW w:w="2430" w:type="dxa"/>
              </w:tcPr>
              <w:p w14:paraId="42DFA393" w14:textId="30731D22" w:rsidR="006A67FC" w:rsidRPr="00147D9E" w:rsidRDefault="007E0053" w:rsidP="001F5CBB">
                <w:pPr>
                  <w:rPr>
                    <w:rFonts w:ascii="Courier New" w:hAnsi="Courier New" w:cs="Courier New"/>
                    <w:b/>
                    <w:sz w:val="22"/>
                    <w:szCs w:val="22"/>
                  </w:rPr>
                </w:pPr>
                <w:r w:rsidRPr="0074160F">
                  <w:rPr>
                    <w:rStyle w:val="PlaceholderText"/>
                  </w:rPr>
                  <w:t>Choose an item.</w:t>
                </w:r>
              </w:p>
            </w:tc>
          </w:sdtContent>
        </w:sdt>
      </w:tr>
      <w:tr w:rsidR="006A67FC" w:rsidRPr="00147D9E" w14:paraId="503AEBD9" w14:textId="7D242A76" w:rsidTr="00A35A6C">
        <w:tc>
          <w:tcPr>
            <w:tcW w:w="2880" w:type="dxa"/>
          </w:tcPr>
          <w:p w14:paraId="46AB0CBD" w14:textId="675B8CDC" w:rsidR="006A67FC" w:rsidRPr="00147D9E" w:rsidRDefault="006A67FC" w:rsidP="00BB3DC5">
            <w:pPr>
              <w:rPr>
                <w:sz w:val="24"/>
                <w:szCs w:val="24"/>
              </w:rPr>
            </w:pPr>
            <w:r w:rsidRPr="00147D9E">
              <w:rPr>
                <w:sz w:val="24"/>
                <w:szCs w:val="24"/>
              </w:rPr>
              <w:t xml:space="preserve">Faculty </w:t>
            </w:r>
            <w:r w:rsidR="00DF794E" w:rsidRPr="00147D9E">
              <w:rPr>
                <w:sz w:val="24"/>
                <w:szCs w:val="24"/>
              </w:rPr>
              <w:t>A</w:t>
            </w:r>
            <w:r w:rsidRPr="00147D9E">
              <w:rPr>
                <w:sz w:val="24"/>
                <w:szCs w:val="24"/>
              </w:rPr>
              <w:t>dviso</w:t>
            </w:r>
            <w:r w:rsidR="00BB3DC5">
              <w:rPr>
                <w:sz w:val="24"/>
                <w:szCs w:val="24"/>
              </w:rPr>
              <w:t xml:space="preserve">r </w:t>
            </w:r>
            <w:r w:rsidRPr="00147D9E">
              <w:rPr>
                <w:sz w:val="24"/>
                <w:szCs w:val="24"/>
              </w:rPr>
              <w:t xml:space="preserve">(Co-PI)    </w:t>
            </w:r>
          </w:p>
        </w:tc>
        <w:sdt>
          <w:sdtPr>
            <w:rPr>
              <w:rFonts w:ascii="Courier New" w:hAnsi="Courier New" w:cs="Courier New"/>
              <w:b/>
              <w:sz w:val="22"/>
              <w:szCs w:val="24"/>
            </w:rPr>
            <w:alias w:val="Advisor/Sponsor"/>
            <w:tag w:val=""/>
            <w:id w:val="1055898362"/>
            <w:lock w:val="sdtLocked"/>
            <w:placeholder>
              <w:docPart w:val="567FD4BF8C914485803434958576A669"/>
            </w:placeholder>
            <w:showingPlcHdr/>
            <w:dataBinding w:prefixMappings="xmlns:ns0='http://purl.org/dc/elements/1.1/' xmlns:ns1='http://schemas.openxmlformats.org/package/2006/metadata/core-properties' " w:xpath="/ns1:coreProperties[1]/ns0:description[1]" w:storeItemID="{6C3C8BC8-F283-45AE-878A-BAB7291924A1}"/>
            <w:text/>
          </w:sdtPr>
          <w:sdtContent>
            <w:tc>
              <w:tcPr>
                <w:tcW w:w="3600" w:type="dxa"/>
                <w:tcBorders>
                  <w:top w:val="single" w:sz="4" w:space="0" w:color="auto"/>
                </w:tcBorders>
              </w:tcPr>
              <w:p w14:paraId="6694BC67" w14:textId="03D4DD95" w:rsidR="006A67FC" w:rsidRPr="00147D9E" w:rsidRDefault="00DA453B" w:rsidP="0022205B">
                <w:pPr>
                  <w:rPr>
                    <w:rFonts w:ascii="Courier New" w:hAnsi="Courier New" w:cs="Courier New"/>
                    <w:b/>
                    <w:sz w:val="24"/>
                    <w:szCs w:val="24"/>
                  </w:rPr>
                </w:pPr>
                <w:r w:rsidRPr="00147D9E">
                  <w:rPr>
                    <w:rStyle w:val="PlaceholderText"/>
                    <w:rFonts w:ascii="Courier New" w:hAnsi="Courier New" w:cs="Courier New"/>
                    <w:b/>
                    <w:sz w:val="22"/>
                    <w:szCs w:val="22"/>
                  </w:rPr>
                  <w:t>Click here to enter Advisor</w:t>
                </w:r>
              </w:p>
            </w:tc>
          </w:sdtContent>
        </w:sdt>
        <w:tc>
          <w:tcPr>
            <w:tcW w:w="1350" w:type="dxa"/>
          </w:tcPr>
          <w:p w14:paraId="2B1498E9" w14:textId="03B6E552" w:rsidR="006A67FC" w:rsidRPr="00147D9E" w:rsidRDefault="001F5CBB" w:rsidP="0022205B">
            <w:pPr>
              <w:rPr>
                <w:sz w:val="24"/>
                <w:szCs w:val="24"/>
              </w:rPr>
            </w:pPr>
            <w:r>
              <w:rPr>
                <w:sz w:val="24"/>
                <w:szCs w:val="24"/>
              </w:rPr>
              <w:t>School</w:t>
            </w:r>
            <w:r w:rsidR="006A67FC" w:rsidRPr="00147D9E">
              <w:rPr>
                <w:sz w:val="24"/>
                <w:szCs w:val="24"/>
              </w:rPr>
              <w:t xml:space="preserve">    </w:t>
            </w:r>
          </w:p>
        </w:tc>
        <w:tc>
          <w:tcPr>
            <w:tcW w:w="2430" w:type="dxa"/>
          </w:tcPr>
          <w:p w14:paraId="6F7DEA2C" w14:textId="415DD966" w:rsidR="006A67FC" w:rsidRPr="00147D9E" w:rsidRDefault="001617E6" w:rsidP="00F75024">
            <w:pPr>
              <w:rPr>
                <w:rFonts w:ascii="Courier New" w:hAnsi="Courier New" w:cs="Courier New"/>
                <w:b/>
                <w:sz w:val="24"/>
                <w:szCs w:val="24"/>
              </w:rPr>
            </w:pPr>
            <w:sdt>
              <w:sdtPr>
                <w:rPr>
                  <w:rFonts w:ascii="Courier New" w:hAnsi="Courier New" w:cs="Courier New"/>
                  <w:b/>
                  <w:sz w:val="22"/>
                  <w:szCs w:val="22"/>
                </w:rPr>
                <w:alias w:val="Advisor School"/>
                <w:tag w:val="Advisor School"/>
                <w:id w:val="-780647931"/>
                <w:placeholder>
                  <w:docPart w:val="276D37E145BE4726A38382035512E62F"/>
                </w:placeholder>
                <w:showingPlcHdr/>
                <w:comboBox>
                  <w:listItem w:value="Choose an item."/>
                  <w:listItem w:displayText="Accountancy" w:value="Accountancy"/>
                  <w:listItem w:displayText="Africana &amp; Multicultural Studies" w:value="Africana &amp; Multicultural Studies"/>
                  <w:listItem w:displayText="Analytics, Finance, &amp; Economics" w:value="Analytics, Finance, &amp; Economics"/>
                  <w:listItem w:displayText="Anthropology, Political Science &amp; Sociology" w:value="Anthropology, Political Science &amp; Sociology"/>
                  <w:listItem w:displayText="Applied Engineering &amp; Technology" w:value="Applied Engineering &amp; Technology"/>
                  <w:listItem w:displayText="Architecture" w:value="Architecture"/>
                  <w:listItem w:displayText="Art &amp; Design" w:value="Art &amp; Design"/>
                  <w:listItem w:displayText="Automotive" w:value="Automotive"/>
                  <w:listItem w:displayText="Aviation" w:value="Aviation"/>
                  <w:listItem w:displayText="Biological Sciences" w:value="Biological Sciences"/>
                  <w:listItem w:displayText="Chemical &amp; Biomolecular Sciences" w:value="Chemical &amp; Biomolecular Sciences"/>
                  <w:listItem w:displayText="Civil, Environmental &amp; Infrastructure Engineering" w:value="Civil, Environmental &amp; Infrastructure Engineering"/>
                  <w:listItem w:displayText="Communication Studies" w:value="Communication Studies"/>
                  <w:listItem w:displayText="Computing" w:value="Computing"/>
                  <w:listItem w:displayText="Earth Systems &amp; Sustainability" w:value="Earth Systems &amp; Sustainability"/>
                  <w:listItem w:displayText="Education" w:value="Education"/>
                  <w:listItem w:displayText="Electrical, Computer &amp; Biomedical Engineering" w:value="Electrical, Computer &amp; Biomedical Engineering"/>
                  <w:listItem w:displayText="Forestry &amp; Horticulture" w:value="Forestry &amp; Horticulture"/>
                  <w:listItem w:displayText="Health Sciences" w:value="Health Sciences"/>
                  <w:listItem w:displayText="HIstory and Philosophy" w:value="HIstory and Philosophy"/>
                  <w:listItem w:displayText="Human Sciences" w:value="Human Sciences"/>
                  <w:listItem w:displayText="Journalism" w:value="Journalism"/>
                  <w:listItem w:displayText="Justice &amp; Public Safety" w:value="Justice &amp; Public Safety"/>
                  <w:listItem w:displayText="Languages and Linguistics" w:value="Languages and Linguistics"/>
                  <w:listItem w:displayText="Literature, Writing, and Digital Humanities" w:value="Literature, Writing, and Digital Humanities"/>
                  <w:listItem w:displayText="Management and Marketing" w:value="Management and Marketing"/>
                  <w:listItem w:displayText="Mathematical and Statistical Sciences" w:value="Mathematical and Statistical Sciences"/>
                  <w:listItem w:displayText="Mechanical, Aerospace &amp; Materials Engineering" w:value="Mechanical, Aerospace &amp; Materials Engineering"/>
                  <w:listItem w:displayText="Media Arts" w:value="Media Arts"/>
                  <w:listItem w:displayText="Music" w:value="Music"/>
                  <w:listItem w:displayText="Physics &amp; Applied Physics" w:value="Physics &amp; Applied Physics"/>
                  <w:listItem w:displayText="Psychological &amp; Behavioral Science" w:value="Psychological &amp; Behavioral Science"/>
                  <w:listItem w:displayText="Theater &amp; Dance" w:value="Theater &amp; Dance"/>
                </w:comboBox>
              </w:sdtPr>
              <w:sdtContent>
                <w:r w:rsidRPr="0074160F">
                  <w:rPr>
                    <w:rStyle w:val="PlaceholderText"/>
                  </w:rPr>
                  <w:t>Choose an item.</w:t>
                </w:r>
              </w:sdtContent>
            </w:sdt>
          </w:p>
        </w:tc>
      </w:tr>
    </w:tbl>
    <w:p w14:paraId="2BD29AB2" w14:textId="31040EB7" w:rsidR="00C416C1" w:rsidRPr="00147D9E" w:rsidRDefault="00C416C1" w:rsidP="008267D7">
      <w:pPr>
        <w:ind w:left="27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DF794E" w:rsidRPr="00147D9E" w14:paraId="13EA8146" w14:textId="77777777" w:rsidTr="00F443E8">
        <w:trPr>
          <w:trHeight w:val="3167"/>
        </w:trPr>
        <w:tc>
          <w:tcPr>
            <w:tcW w:w="10214" w:type="dxa"/>
            <w:shd w:val="clear" w:color="auto" w:fill="auto"/>
            <w:vAlign w:val="center"/>
          </w:tcPr>
          <w:p w14:paraId="5E08D544" w14:textId="620406E2" w:rsidR="00DF794E" w:rsidRPr="00147D9E" w:rsidRDefault="00DF794E" w:rsidP="001C69E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sz w:val="22"/>
                <w:szCs w:val="22"/>
              </w:rPr>
            </w:pPr>
            <w:r w:rsidRPr="00147D9E">
              <w:rPr>
                <w:sz w:val="22"/>
                <w:szCs w:val="22"/>
              </w:rPr>
              <w:t>As the Principal Investigator named above, by signing and submitting this application, I attest that I have reviewed the study and this application prior to submission.  I certify that I have read and understand the University’s policies and procedures governing research activities involving human subjects.  I agree to comply with the letter and spirit of those policies and ensure that all key project personnel will act accordingly.  I accept my responsibilities as PI as outlined above.  I acknowledge that I a</w:t>
            </w:r>
            <w:r w:rsidR="009B3395">
              <w:rPr>
                <w:sz w:val="22"/>
                <w:szCs w:val="22"/>
              </w:rPr>
              <w:t>m responsible for the research</w:t>
            </w:r>
            <w:r w:rsidRPr="00147D9E">
              <w:rPr>
                <w:sz w:val="22"/>
                <w:szCs w:val="22"/>
              </w:rPr>
              <w:t xml:space="preserve"> described herein, including work done by others under my direction.  I agree to retain signed consent forms in a secure location separate from the data for at least three years after the completion of the research.  I will obtain written approval fr</w:t>
            </w:r>
            <w:r w:rsidR="001C69E3" w:rsidRPr="00147D9E">
              <w:rPr>
                <w:sz w:val="22"/>
                <w:szCs w:val="22"/>
              </w:rPr>
              <w:t>om the IRB</w:t>
            </w:r>
            <w:r w:rsidRPr="00147D9E">
              <w:rPr>
                <w:sz w:val="22"/>
                <w:szCs w:val="22"/>
              </w:rPr>
              <w:t xml:space="preserve"> prior to initiation of any research activities, including modifications or deviations from previously approved protocols.  I agree to immediately report any adverse effects of the study on subjects to the Chairperson of the </w:t>
            </w:r>
            <w:r w:rsidR="00C76F1B" w:rsidRPr="00147D9E">
              <w:rPr>
                <w:sz w:val="22"/>
                <w:szCs w:val="22"/>
              </w:rPr>
              <w:t>Institutional Review Board</w:t>
            </w:r>
            <w:r w:rsidRPr="00147D9E">
              <w:rPr>
                <w:sz w:val="22"/>
                <w:szCs w:val="22"/>
              </w:rPr>
              <w:t>, SIUC, Car</w:t>
            </w:r>
            <w:r w:rsidR="00C76F1B" w:rsidRPr="00147D9E">
              <w:rPr>
                <w:sz w:val="22"/>
                <w:szCs w:val="22"/>
              </w:rPr>
              <w:t>bondale, Illinois (618) 453-4534</w:t>
            </w:r>
            <w:r w:rsidRPr="00147D9E">
              <w:rPr>
                <w:sz w:val="22"/>
                <w:szCs w:val="22"/>
              </w:rPr>
              <w:t xml:space="preserve">, </w:t>
            </w:r>
            <w:hyperlink r:id="rId14" w:history="1">
              <w:r w:rsidRPr="00147D9E">
                <w:rPr>
                  <w:rStyle w:val="Hyperlink"/>
                  <w:color w:val="auto"/>
                  <w:sz w:val="22"/>
                  <w:szCs w:val="22"/>
                </w:rPr>
                <w:t>siuhsc@siu.edu</w:t>
              </w:r>
            </w:hyperlink>
            <w:r w:rsidRPr="00147D9E">
              <w:rPr>
                <w:sz w:val="22"/>
                <w:szCs w:val="22"/>
              </w:rPr>
              <w:t xml:space="preserve">.  </w:t>
            </w:r>
          </w:p>
        </w:tc>
      </w:tr>
      <w:tr w:rsidR="00DF794E" w:rsidRPr="00147D9E" w14:paraId="69C1904D" w14:textId="77777777" w:rsidTr="00F443E8">
        <w:trPr>
          <w:trHeight w:val="350"/>
        </w:trPr>
        <w:tc>
          <w:tcPr>
            <w:tcW w:w="10214" w:type="dxa"/>
            <w:shd w:val="clear" w:color="auto" w:fill="auto"/>
            <w:vAlign w:val="center"/>
          </w:tcPr>
          <w:p w14:paraId="266E1FAA" w14:textId="6B0210F5" w:rsidR="00DF794E" w:rsidRPr="00147D9E" w:rsidRDefault="00DF794E" w:rsidP="002C5AD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147D9E">
              <w:rPr>
                <w:b/>
                <w:sz w:val="22"/>
                <w:szCs w:val="22"/>
              </w:rPr>
              <w:t xml:space="preserve">Printed Name of Student </w:t>
            </w:r>
            <w:r w:rsidR="007B57B4">
              <w:rPr>
                <w:b/>
                <w:sz w:val="22"/>
                <w:szCs w:val="22"/>
              </w:rPr>
              <w:t>o</w:t>
            </w:r>
            <w:r w:rsidR="00075B64" w:rsidRPr="00147D9E">
              <w:rPr>
                <w:b/>
                <w:sz w:val="22"/>
                <w:szCs w:val="22"/>
              </w:rPr>
              <w:t>r Faculty Researcher</w:t>
            </w:r>
            <w:r w:rsidR="00BC4885" w:rsidRPr="00147D9E">
              <w:rPr>
                <w:b/>
                <w:sz w:val="22"/>
                <w:szCs w:val="22"/>
              </w:rPr>
              <w:t xml:space="preserve"> (PI)</w:t>
            </w:r>
            <w:r w:rsidR="008E3B7F" w:rsidRPr="00147D9E">
              <w:rPr>
                <w:b/>
                <w:sz w:val="22"/>
                <w:szCs w:val="22"/>
              </w:rPr>
              <w:t xml:space="preserve"> </w:t>
            </w:r>
            <w:r w:rsidRPr="00147D9E">
              <w:rPr>
                <w:sz w:val="22"/>
                <w:szCs w:val="22"/>
              </w:rPr>
              <w:t xml:space="preserve"> </w:t>
            </w:r>
            <w:sdt>
              <w:sdtPr>
                <w:rPr>
                  <w:sz w:val="22"/>
                  <w:szCs w:val="22"/>
                </w:rPr>
                <w:id w:val="-162019585"/>
                <w:placeholder>
                  <w:docPart w:val="21468767A4A142BBB85184BE1F0FC318"/>
                </w:placeholder>
                <w:showingPlcHdr/>
                <w:text/>
              </w:sdtPr>
              <w:sdtContent>
                <w:r w:rsidR="002C5AD6">
                  <w:rPr>
                    <w:sz w:val="22"/>
                    <w:szCs w:val="22"/>
                  </w:rPr>
                  <w:t>Enter text</w:t>
                </w:r>
              </w:sdtContent>
            </w:sdt>
          </w:p>
        </w:tc>
      </w:tr>
      <w:tr w:rsidR="00DF794E" w:rsidRPr="00147D9E" w14:paraId="750F012F" w14:textId="77777777" w:rsidTr="00F443E8">
        <w:trPr>
          <w:trHeight w:val="476"/>
        </w:trPr>
        <w:tc>
          <w:tcPr>
            <w:tcW w:w="10214" w:type="dxa"/>
            <w:shd w:val="clear" w:color="auto" w:fill="auto"/>
            <w:vAlign w:val="center"/>
          </w:tcPr>
          <w:p w14:paraId="41C9C81E" w14:textId="240A57B4" w:rsidR="00DF794E" w:rsidRPr="00147D9E" w:rsidRDefault="00075B64" w:rsidP="00E9277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b/>
                <w:sz w:val="22"/>
                <w:szCs w:val="22"/>
              </w:rPr>
            </w:pPr>
            <w:r w:rsidRPr="00147D9E">
              <w:rPr>
                <w:b/>
                <w:sz w:val="22"/>
                <w:szCs w:val="22"/>
              </w:rPr>
              <w:t>Signature of</w:t>
            </w:r>
            <w:r w:rsidR="00DF794E" w:rsidRPr="00147D9E">
              <w:rPr>
                <w:b/>
                <w:sz w:val="22"/>
                <w:szCs w:val="22"/>
              </w:rPr>
              <w:t xml:space="preserve"> Researcher (PI)  </w:t>
            </w:r>
          </w:p>
        </w:tc>
      </w:tr>
      <w:tr w:rsidR="00DF794E" w:rsidRPr="00147D9E" w14:paraId="6BFEF5F1" w14:textId="77777777" w:rsidTr="00F57AC5">
        <w:trPr>
          <w:trHeight w:val="1889"/>
        </w:trPr>
        <w:tc>
          <w:tcPr>
            <w:tcW w:w="10214" w:type="dxa"/>
            <w:shd w:val="clear" w:color="auto" w:fill="auto"/>
            <w:vAlign w:val="center"/>
          </w:tcPr>
          <w:p w14:paraId="7B439D85" w14:textId="0377F6B4" w:rsidR="00DF794E" w:rsidRPr="00147D9E" w:rsidRDefault="00DF794E" w:rsidP="00F57AC5">
            <w:pPr>
              <w:tabs>
                <w:tab w:val="left" w:pos="-720"/>
                <w:tab w:val="left" w:pos="0"/>
                <w:tab w:val="left" w:pos="720"/>
                <w:tab w:val="left" w:pos="1080"/>
                <w:tab w:val="left" w:pos="1440"/>
                <w:tab w:val="left" w:pos="2160"/>
                <w:tab w:val="left" w:pos="2880"/>
                <w:tab w:val="left" w:pos="3600"/>
                <w:tab w:val="left" w:pos="3888"/>
                <w:tab w:val="left" w:pos="4068"/>
                <w:tab w:val="left" w:pos="4320"/>
                <w:tab w:val="left" w:pos="5040"/>
                <w:tab w:val="left" w:pos="5760"/>
                <w:tab w:val="left" w:pos="6480"/>
                <w:tab w:val="left" w:pos="7200"/>
                <w:tab w:val="left" w:pos="7920"/>
                <w:tab w:val="left" w:pos="8640"/>
                <w:tab w:val="left" w:pos="9360"/>
                <w:tab w:val="left" w:pos="10080"/>
              </w:tabs>
              <w:spacing w:line="252" w:lineRule="auto"/>
              <w:rPr>
                <w:b/>
                <w:bCs/>
                <w:sz w:val="22"/>
                <w:szCs w:val="22"/>
              </w:rPr>
            </w:pPr>
            <w:r w:rsidRPr="00147D9E">
              <w:rPr>
                <w:sz w:val="22"/>
                <w:szCs w:val="22"/>
              </w:rPr>
              <w:t xml:space="preserve">As the Faculty Mentor/Sponsor named above, by signing this application, I certify that the student is knowledgeable about the regulations and policies governing research with human subjects and that I have thoroughly reviewed the student’s protocol for compliance with university policy.  I accept the responsibilities as co-PI outlined above.  I agree to be available to supervise the research described herein. When on sabbatical leave or vacation, I will arrange for an alternate faculty sponsor to assume responsibility during my absence. I will advise the </w:t>
            </w:r>
            <w:r w:rsidR="00C76F1B" w:rsidRPr="00147D9E">
              <w:rPr>
                <w:sz w:val="22"/>
                <w:szCs w:val="22"/>
              </w:rPr>
              <w:t>Institutional Review Board</w:t>
            </w:r>
            <w:r w:rsidRPr="00147D9E">
              <w:rPr>
                <w:sz w:val="22"/>
                <w:szCs w:val="22"/>
              </w:rPr>
              <w:t xml:space="preserve"> by letter of such arrangements</w:t>
            </w:r>
            <w:r w:rsidRPr="00147D9E">
              <w:rPr>
                <w:b/>
                <w:bCs/>
                <w:sz w:val="22"/>
                <w:szCs w:val="22"/>
              </w:rPr>
              <w:t>.</w:t>
            </w:r>
          </w:p>
        </w:tc>
      </w:tr>
      <w:tr w:rsidR="00DF794E" w:rsidRPr="00147D9E" w14:paraId="173C256A" w14:textId="77777777" w:rsidTr="00841F09">
        <w:trPr>
          <w:trHeight w:val="395"/>
        </w:trPr>
        <w:tc>
          <w:tcPr>
            <w:tcW w:w="10214" w:type="dxa"/>
            <w:shd w:val="clear" w:color="auto" w:fill="auto"/>
            <w:vAlign w:val="center"/>
          </w:tcPr>
          <w:p w14:paraId="2F2E1DDB" w14:textId="0B40C224" w:rsidR="00DF794E" w:rsidRPr="00147D9E" w:rsidRDefault="00DF794E" w:rsidP="002C5AD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47D9E">
              <w:rPr>
                <w:b/>
                <w:sz w:val="22"/>
                <w:szCs w:val="22"/>
              </w:rPr>
              <w:t>Printed Name of Faculty Advisor/Sponsor (co-PI</w:t>
            </w:r>
            <w:r w:rsidRPr="00147D9E">
              <w:rPr>
                <w:sz w:val="22"/>
                <w:szCs w:val="22"/>
              </w:rPr>
              <w:t>)</w:t>
            </w:r>
            <w:r w:rsidR="00A8593F" w:rsidRPr="00147D9E">
              <w:rPr>
                <w:sz w:val="22"/>
                <w:szCs w:val="22"/>
              </w:rPr>
              <w:t xml:space="preserve"> </w:t>
            </w:r>
            <w:r w:rsidRPr="00147D9E">
              <w:rPr>
                <w:sz w:val="22"/>
                <w:szCs w:val="22"/>
              </w:rPr>
              <w:t xml:space="preserve"> </w:t>
            </w:r>
            <w:sdt>
              <w:sdtPr>
                <w:rPr>
                  <w:sz w:val="22"/>
                  <w:szCs w:val="22"/>
                </w:rPr>
                <w:id w:val="-70045265"/>
                <w:placeholder>
                  <w:docPart w:val="96393B451D4A488CB70B0179CD433DCB"/>
                </w:placeholder>
                <w:showingPlcHdr/>
                <w:text/>
              </w:sdtPr>
              <w:sdtContent>
                <w:r w:rsidR="002C5AD6">
                  <w:rPr>
                    <w:sz w:val="22"/>
                    <w:szCs w:val="22"/>
                  </w:rPr>
                  <w:t>Enter text</w:t>
                </w:r>
              </w:sdtContent>
            </w:sdt>
          </w:p>
        </w:tc>
      </w:tr>
      <w:tr w:rsidR="00DF794E" w:rsidRPr="00147D9E" w14:paraId="75E044D3" w14:textId="77777777" w:rsidTr="00591C5B">
        <w:trPr>
          <w:trHeight w:val="530"/>
        </w:trPr>
        <w:tc>
          <w:tcPr>
            <w:tcW w:w="10214" w:type="dxa"/>
            <w:shd w:val="clear" w:color="auto" w:fill="auto"/>
            <w:vAlign w:val="center"/>
          </w:tcPr>
          <w:p w14:paraId="79741897" w14:textId="77777777" w:rsidR="00DF794E" w:rsidRPr="00147D9E" w:rsidRDefault="00DF794E" w:rsidP="004A3B3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147D9E">
              <w:rPr>
                <w:b/>
                <w:sz w:val="22"/>
                <w:szCs w:val="22"/>
              </w:rPr>
              <w:t xml:space="preserve">Signature of Faculty Advisor/Sponsor (co-PI)  </w:t>
            </w:r>
          </w:p>
        </w:tc>
      </w:tr>
    </w:tbl>
    <w:p w14:paraId="25A50BE8" w14:textId="1B470F86" w:rsidR="0055703A" w:rsidRPr="00147D9E" w:rsidRDefault="0055703A" w:rsidP="00591C5B">
      <w:pPr>
        <w:rPr>
          <w:sz w:val="24"/>
          <w:szCs w:val="24"/>
        </w:rPr>
      </w:pPr>
    </w:p>
    <w:p w14:paraId="102B5276" w14:textId="77777777" w:rsidR="003D6D6C" w:rsidRPr="00147D9E" w:rsidRDefault="003D6D6C" w:rsidP="00591C5B">
      <w:pPr>
        <w:rPr>
          <w:sz w:val="24"/>
          <w:szCs w:val="24"/>
        </w:rPr>
      </w:pPr>
    </w:p>
    <w:p w14:paraId="6DDEA7B7" w14:textId="3C5BB7C0" w:rsidR="001E120D" w:rsidRPr="00147D9E" w:rsidRDefault="00C416C1" w:rsidP="00591C5B">
      <w:pPr>
        <w:rPr>
          <w:sz w:val="24"/>
          <w:szCs w:val="24"/>
        </w:rPr>
      </w:pPr>
      <w:r w:rsidRPr="00147D9E">
        <w:rPr>
          <w:sz w:val="24"/>
          <w:szCs w:val="24"/>
        </w:rPr>
        <w:tab/>
        <w:t xml:space="preserve">        </w:t>
      </w:r>
      <w:r w:rsidRPr="00147D9E">
        <w:rPr>
          <w:sz w:val="24"/>
          <w:szCs w:val="24"/>
        </w:rPr>
        <w:tab/>
      </w:r>
      <w:r w:rsidRPr="00147D9E">
        <w:rPr>
          <w:sz w:val="24"/>
          <w:szCs w:val="24"/>
        </w:rPr>
        <w:tab/>
      </w:r>
      <w:r w:rsidRPr="00147D9E">
        <w:rPr>
          <w:sz w:val="24"/>
          <w:szCs w:val="24"/>
        </w:rPr>
        <w:tab/>
      </w:r>
      <w:r w:rsidRPr="00147D9E">
        <w:rPr>
          <w:sz w:val="24"/>
          <w:szCs w:val="24"/>
        </w:rPr>
        <w:tab/>
        <w:t xml:space="preserve">      </w:t>
      </w:r>
      <w:r w:rsidRPr="00147D9E">
        <w:rPr>
          <w:sz w:val="24"/>
          <w:szCs w:val="24"/>
        </w:rPr>
        <w:tab/>
      </w:r>
      <w:r w:rsidRPr="00147D9E">
        <w:rPr>
          <w:sz w:val="24"/>
          <w:szCs w:val="24"/>
        </w:rPr>
        <w:tab/>
      </w:r>
      <w:r w:rsidRPr="00147D9E">
        <w:rPr>
          <w:sz w:val="24"/>
          <w:szCs w:val="24"/>
        </w:rPr>
        <w:tab/>
      </w:r>
      <w:r w:rsidRPr="00147D9E">
        <w:rPr>
          <w:sz w:val="24"/>
          <w:szCs w:val="24"/>
        </w:rPr>
        <w:tab/>
        <w:t xml:space="preserve"> </w:t>
      </w:r>
    </w:p>
    <w:p w14:paraId="2D68321D" w14:textId="77777777" w:rsidR="00A561A0" w:rsidRPr="00147D9E" w:rsidRDefault="00A561A0" w:rsidP="00672CEA">
      <w:pPr>
        <w:rPr>
          <w:b/>
          <w:bCs/>
          <w:sz w:val="24"/>
          <w:szCs w:val="24"/>
        </w:rPr>
      </w:pPr>
    </w:p>
    <w:p w14:paraId="5E772C71" w14:textId="77777777" w:rsidR="006E12AA" w:rsidRPr="00147D9E" w:rsidRDefault="006E12AA" w:rsidP="00672CEA">
      <w:pPr>
        <w:rPr>
          <w:b/>
          <w:bCs/>
          <w:sz w:val="24"/>
          <w:szCs w:val="24"/>
        </w:rPr>
      </w:pPr>
    </w:p>
    <w:p w14:paraId="60C036D2" w14:textId="3376A57D" w:rsidR="001617E6" w:rsidRDefault="001617E6" w:rsidP="00672CEA">
      <w:pPr>
        <w:rPr>
          <w:b/>
          <w:bCs/>
          <w:sz w:val="24"/>
          <w:szCs w:val="24"/>
        </w:rPr>
      </w:pPr>
    </w:p>
    <w:p w14:paraId="1456C6EB" w14:textId="77777777" w:rsidR="001617E6" w:rsidRPr="001617E6" w:rsidRDefault="001617E6" w:rsidP="001617E6">
      <w:pPr>
        <w:rPr>
          <w:sz w:val="24"/>
          <w:szCs w:val="24"/>
        </w:rPr>
      </w:pPr>
    </w:p>
    <w:p w14:paraId="5CF3D3BB" w14:textId="77777777" w:rsidR="001617E6" w:rsidRPr="001617E6" w:rsidRDefault="001617E6" w:rsidP="001617E6">
      <w:pPr>
        <w:rPr>
          <w:sz w:val="24"/>
          <w:szCs w:val="24"/>
        </w:rPr>
      </w:pPr>
    </w:p>
    <w:p w14:paraId="79A7D9CF" w14:textId="77777777" w:rsidR="001617E6" w:rsidRPr="001617E6" w:rsidRDefault="001617E6" w:rsidP="001617E6">
      <w:pPr>
        <w:rPr>
          <w:sz w:val="24"/>
          <w:szCs w:val="24"/>
        </w:rPr>
      </w:pPr>
    </w:p>
    <w:p w14:paraId="57B72BAE" w14:textId="77777777" w:rsidR="001617E6" w:rsidRPr="001617E6" w:rsidRDefault="001617E6" w:rsidP="001617E6">
      <w:pPr>
        <w:rPr>
          <w:sz w:val="24"/>
          <w:szCs w:val="24"/>
        </w:rPr>
      </w:pPr>
    </w:p>
    <w:p w14:paraId="69B7881F" w14:textId="6EA814D1" w:rsidR="001617E6" w:rsidRDefault="001617E6" w:rsidP="001617E6">
      <w:pPr>
        <w:rPr>
          <w:sz w:val="24"/>
          <w:szCs w:val="24"/>
        </w:rPr>
      </w:pPr>
    </w:p>
    <w:p w14:paraId="41339468" w14:textId="4FD83464" w:rsidR="001617E6" w:rsidRDefault="001617E6" w:rsidP="001617E6">
      <w:pPr>
        <w:tabs>
          <w:tab w:val="left" w:pos="1905"/>
        </w:tabs>
        <w:rPr>
          <w:sz w:val="24"/>
          <w:szCs w:val="24"/>
        </w:rPr>
      </w:pPr>
      <w:r>
        <w:rPr>
          <w:sz w:val="24"/>
          <w:szCs w:val="24"/>
        </w:rPr>
        <w:tab/>
      </w:r>
    </w:p>
    <w:p w14:paraId="545170F6" w14:textId="27033DF3" w:rsidR="006E12AA" w:rsidRPr="001617E6" w:rsidRDefault="001617E6" w:rsidP="001617E6">
      <w:pPr>
        <w:tabs>
          <w:tab w:val="left" w:pos="1905"/>
        </w:tabs>
        <w:rPr>
          <w:sz w:val="24"/>
          <w:szCs w:val="24"/>
        </w:rPr>
        <w:sectPr w:rsidR="006E12AA" w:rsidRPr="001617E6" w:rsidSect="00E37F42">
          <w:headerReference w:type="default" r:id="rId15"/>
          <w:pgSz w:w="12240" w:h="15840"/>
          <w:pgMar w:top="1008" w:right="1008" w:bottom="720" w:left="1008" w:header="720" w:footer="619" w:gutter="0"/>
          <w:cols w:space="720"/>
          <w:docGrid w:linePitch="272"/>
        </w:sectPr>
      </w:pPr>
      <w:r>
        <w:rPr>
          <w:sz w:val="24"/>
          <w:szCs w:val="24"/>
        </w:rPr>
        <w:tab/>
      </w:r>
    </w:p>
    <w:p w14:paraId="0BB691DE" w14:textId="77777777" w:rsidR="006E12AA" w:rsidRPr="00147D9E" w:rsidRDefault="006E12AA" w:rsidP="00672CEA">
      <w:pPr>
        <w:rPr>
          <w:b/>
          <w:bCs/>
          <w:sz w:val="24"/>
          <w:szCs w:val="24"/>
        </w:rPr>
      </w:pPr>
    </w:p>
    <w:p w14:paraId="067E78FB" w14:textId="568C9880" w:rsidR="00675388" w:rsidRPr="00147D9E" w:rsidRDefault="001E120D" w:rsidP="00675388">
      <w:pPr>
        <w:tabs>
          <w:tab w:val="right" w:pos="10800"/>
        </w:tabs>
        <w:spacing w:line="252" w:lineRule="auto"/>
        <w:rPr>
          <w:sz w:val="24"/>
          <w:szCs w:val="24"/>
        </w:rPr>
      </w:pPr>
      <w:bookmarkStart w:id="2" w:name="FormB1"/>
      <w:bookmarkEnd w:id="2"/>
      <w:r w:rsidRPr="00147D9E">
        <w:rPr>
          <w:b/>
          <w:bCs/>
          <w:smallCaps/>
          <w:sz w:val="24"/>
          <w:szCs w:val="24"/>
        </w:rPr>
        <w:t>STUDY IS PART OF</w:t>
      </w:r>
      <w:r w:rsidRPr="00147D9E">
        <w:rPr>
          <w:smallCaps/>
          <w:sz w:val="24"/>
          <w:szCs w:val="24"/>
        </w:rPr>
        <w:t>:</w:t>
      </w:r>
      <w:r w:rsidR="004513CB" w:rsidRPr="00147D9E">
        <w:rPr>
          <w:smallCaps/>
          <w:sz w:val="24"/>
          <w:szCs w:val="24"/>
        </w:rPr>
        <w:t xml:space="preserve">   </w:t>
      </w:r>
      <w:sdt>
        <w:sdtPr>
          <w:rPr>
            <w:rFonts w:ascii="Courier New" w:hAnsi="Courier New" w:cs="Courier New"/>
            <w:b/>
            <w:sz w:val="22"/>
            <w:szCs w:val="22"/>
          </w:rPr>
          <w:alias w:val="Project Type"/>
          <w:tag w:val="Project Type"/>
          <w:id w:val="-486468587"/>
          <w:placeholder>
            <w:docPart w:val="47757957ADEC4A55B21AC137DB537726"/>
          </w:placeholder>
          <w:showingPlcHdr/>
          <w:dropDownList>
            <w:listItem w:value="Choose an item."/>
            <w:listItem w:displayText="Thesis" w:value="Thesis"/>
            <w:listItem w:displayText="Research Paper" w:value="Research Paper"/>
            <w:listItem w:displayText="Dissertation" w:value="Dissertation"/>
            <w:listItem w:displayText="Student Project" w:value="Student Project"/>
            <w:listItem w:displayText="Faculty Research" w:value="Faculty Research"/>
            <w:listItem w:displayText="Undergraduate Project" w:value="Undergraduate Project"/>
            <w:listItem w:displayText="Other" w:value="Other"/>
          </w:dropDownList>
        </w:sdtPr>
        <w:sdtContent>
          <w:r w:rsidR="00725144" w:rsidRPr="00147D9E">
            <w:rPr>
              <w:rStyle w:val="PlaceholderText"/>
              <w:rFonts w:ascii="Courier New" w:hAnsi="Courier New" w:cs="Courier New"/>
              <w:b/>
              <w:sz w:val="22"/>
              <w:szCs w:val="22"/>
            </w:rPr>
            <w:t>Choose an item.</w:t>
          </w:r>
        </w:sdtContent>
      </w:sdt>
      <w:r w:rsidR="001E0F1F" w:rsidRPr="00147D9E">
        <w:rPr>
          <w:sz w:val="24"/>
          <w:szCs w:val="24"/>
        </w:rPr>
        <w:t xml:space="preserve"> </w:t>
      </w:r>
      <w:r w:rsidR="004F77B2" w:rsidRPr="00147D9E">
        <w:rPr>
          <w:sz w:val="24"/>
          <w:szCs w:val="24"/>
        </w:rPr>
        <w:t xml:space="preserve"> </w:t>
      </w:r>
      <w:r w:rsidR="00725144" w:rsidRPr="00147D9E">
        <w:rPr>
          <w:sz w:val="24"/>
          <w:szCs w:val="24"/>
        </w:rPr>
        <w:t xml:space="preserve">      </w:t>
      </w:r>
      <w:r w:rsidR="004513CB" w:rsidRPr="00147D9E">
        <w:rPr>
          <w:sz w:val="24"/>
          <w:szCs w:val="24"/>
        </w:rPr>
        <w:t>Other</w:t>
      </w:r>
      <w:r w:rsidR="00DE4537" w:rsidRPr="00147D9E">
        <w:rPr>
          <w:sz w:val="24"/>
          <w:szCs w:val="24"/>
        </w:rPr>
        <w:t>:</w:t>
      </w:r>
      <w:r w:rsidR="004F77B2" w:rsidRPr="00147D9E">
        <w:rPr>
          <w:sz w:val="24"/>
          <w:szCs w:val="24"/>
        </w:rPr>
        <w:t xml:space="preserve"> </w:t>
      </w:r>
      <w:r w:rsidR="00E41DBD" w:rsidRPr="00147D9E">
        <w:rPr>
          <w:sz w:val="24"/>
          <w:szCs w:val="24"/>
        </w:rPr>
        <w:t xml:space="preserve"> </w:t>
      </w:r>
      <w:sdt>
        <w:sdtPr>
          <w:rPr>
            <w:rFonts w:ascii="Courier New" w:hAnsi="Courier New" w:cs="Courier New"/>
            <w:b/>
            <w:sz w:val="22"/>
            <w:szCs w:val="22"/>
          </w:rPr>
          <w:id w:val="-1665624616"/>
          <w:placeholder>
            <w:docPart w:val="B8B4338C35CA4D9A86CA9A02DF7E1C62"/>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b/>
              <w:sz w:val="22"/>
              <w:szCs w:val="22"/>
            </w:rPr>
            <w:t>.</w:t>
          </w:r>
        </w:sdtContent>
      </w:sdt>
      <w:r w:rsidR="001E0F1F" w:rsidRPr="00147D9E">
        <w:rPr>
          <w:sz w:val="24"/>
          <w:szCs w:val="24"/>
        </w:rPr>
        <w:t xml:space="preserve">   </w:t>
      </w:r>
    </w:p>
    <w:p w14:paraId="232336F9" w14:textId="77777777" w:rsidR="005413CB" w:rsidRPr="00147D9E" w:rsidRDefault="005413CB" w:rsidP="00675388">
      <w:pPr>
        <w:tabs>
          <w:tab w:val="right" w:pos="10800"/>
        </w:tabs>
        <w:spacing w:line="252" w:lineRule="auto"/>
        <w:rPr>
          <w:sz w:val="24"/>
          <w:szCs w:val="24"/>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63"/>
        <w:gridCol w:w="1691"/>
        <w:gridCol w:w="760"/>
        <w:gridCol w:w="929"/>
        <w:gridCol w:w="2325"/>
      </w:tblGrid>
      <w:tr w:rsidR="0066025F" w:rsidRPr="00147D9E" w14:paraId="62DD518C" w14:textId="77777777" w:rsidTr="008803E2">
        <w:trPr>
          <w:trHeight w:val="288"/>
        </w:trPr>
        <w:tc>
          <w:tcPr>
            <w:tcW w:w="10268" w:type="dxa"/>
            <w:gridSpan w:val="5"/>
            <w:tcBorders>
              <w:top w:val="nil"/>
              <w:left w:val="nil"/>
              <w:bottom w:val="single" w:sz="4" w:space="0" w:color="auto"/>
              <w:right w:val="nil"/>
            </w:tcBorders>
          </w:tcPr>
          <w:p w14:paraId="5083944E" w14:textId="61FF6EE3" w:rsidR="0066025F" w:rsidRPr="00147D9E" w:rsidRDefault="007E0053" w:rsidP="00E37F42">
            <w:pPr>
              <w:spacing w:line="252" w:lineRule="auto"/>
              <w:rPr>
                <w:b/>
                <w:bCs/>
                <w:sz w:val="24"/>
                <w:szCs w:val="24"/>
              </w:rPr>
            </w:pPr>
            <w:sdt>
              <w:sdtPr>
                <w:rPr>
                  <w:rFonts w:ascii="Courier New" w:hAnsi="Courier New" w:cs="Courier New"/>
                  <w:b/>
                  <w:color w:val="000000" w:themeColor="text1"/>
                  <w:sz w:val="22"/>
                  <w:szCs w:val="22"/>
                </w:rPr>
                <w:alias w:val="Project Title"/>
                <w:tag w:val=""/>
                <w:id w:val="531156238"/>
                <w:placeholder>
                  <w:docPart w:val="922F915D87A54B5AB62A8A345D026A31"/>
                </w:placeholder>
                <w:showingPlcHdr/>
                <w:dataBinding w:prefixMappings="xmlns:ns0='http://purl.org/dc/elements/1.1/' xmlns:ns1='http://schemas.openxmlformats.org/package/2006/metadata/core-properties' " w:xpath="/ns1:coreProperties[1]/ns0:title[1]" w:storeItemID="{6C3C8BC8-F283-45AE-878A-BAB7291924A1}"/>
                <w:text/>
              </w:sdtPr>
              <w:sdtContent>
                <w:r w:rsidR="00CE4473" w:rsidRPr="00147D9E">
                  <w:rPr>
                    <w:rStyle w:val="PlaceholderText"/>
                    <w:rFonts w:ascii="Courier New" w:hAnsi="Courier New" w:cs="Courier New"/>
                    <w:b/>
                    <w:sz w:val="22"/>
                    <w:szCs w:val="22"/>
                  </w:rPr>
                  <w:t>Click to Enter Title</w:t>
                </w:r>
              </w:sdtContent>
            </w:sdt>
            <w:bookmarkStart w:id="3" w:name="Text16"/>
            <w:r w:rsidR="0066025F" w:rsidRPr="00147D9E">
              <w:rPr>
                <w:b/>
                <w:bCs/>
                <w:sz w:val="24"/>
                <w:szCs w:val="24"/>
              </w:rPr>
              <w:t xml:space="preserve">   </w:t>
            </w:r>
            <w:bookmarkEnd w:id="3"/>
          </w:p>
        </w:tc>
      </w:tr>
      <w:tr w:rsidR="00C6616D" w:rsidRPr="00147D9E" w14:paraId="13BE845B" w14:textId="77777777" w:rsidTr="008803E2">
        <w:trPr>
          <w:trHeight w:val="327"/>
        </w:trPr>
        <w:tc>
          <w:tcPr>
            <w:tcW w:w="10268" w:type="dxa"/>
            <w:gridSpan w:val="5"/>
            <w:tcBorders>
              <w:top w:val="single" w:sz="4" w:space="0" w:color="auto"/>
              <w:left w:val="nil"/>
              <w:bottom w:val="nil"/>
              <w:right w:val="nil"/>
            </w:tcBorders>
          </w:tcPr>
          <w:p w14:paraId="7E837222" w14:textId="0E79F929" w:rsidR="00C6616D" w:rsidRPr="00147D9E" w:rsidRDefault="00C6616D" w:rsidP="003F6C78">
            <w:pPr>
              <w:spacing w:line="240" w:lineRule="exact"/>
              <w:ind w:left="39"/>
              <w:rPr>
                <w:b/>
                <w:bCs/>
                <w:sz w:val="24"/>
                <w:szCs w:val="24"/>
              </w:rPr>
            </w:pPr>
            <w:r w:rsidRPr="00147D9E">
              <w:rPr>
                <w:b/>
                <w:bCs/>
                <w:sz w:val="24"/>
                <w:szCs w:val="24"/>
              </w:rPr>
              <w:t>PROJECT TITLE</w:t>
            </w:r>
          </w:p>
        </w:tc>
      </w:tr>
      <w:tr w:rsidR="00432FED" w:rsidRPr="00147D9E" w14:paraId="2DC84DE3" w14:textId="741C7F24" w:rsidTr="008803E2">
        <w:trPr>
          <w:trHeight w:val="249"/>
        </w:trPr>
        <w:tc>
          <w:tcPr>
            <w:tcW w:w="7014" w:type="dxa"/>
            <w:gridSpan w:val="3"/>
            <w:tcBorders>
              <w:top w:val="nil"/>
              <w:left w:val="nil"/>
              <w:bottom w:val="single" w:sz="4" w:space="0" w:color="auto"/>
              <w:right w:val="nil"/>
            </w:tcBorders>
          </w:tcPr>
          <w:p w14:paraId="5808AACA" w14:textId="77777777" w:rsidR="0049283F" w:rsidRPr="00147D9E" w:rsidRDefault="0049283F" w:rsidP="008803E2">
            <w:pPr>
              <w:ind w:left="43"/>
              <w:rPr>
                <w:b/>
                <w:bCs/>
                <w:smallCaps/>
                <w:sz w:val="16"/>
                <w:szCs w:val="16"/>
              </w:rPr>
            </w:pPr>
          </w:p>
          <w:p w14:paraId="547BD5DC" w14:textId="5E202BFB" w:rsidR="00432FED" w:rsidRPr="00147D9E" w:rsidRDefault="007E0053" w:rsidP="008803E2">
            <w:pPr>
              <w:ind w:left="39"/>
              <w:rPr>
                <w:rFonts w:ascii="Courier New" w:hAnsi="Courier New" w:cs="Courier New"/>
                <w:b/>
                <w:bCs/>
                <w:sz w:val="22"/>
                <w:szCs w:val="22"/>
              </w:rPr>
            </w:pPr>
            <w:sdt>
              <w:sdtPr>
                <w:rPr>
                  <w:rStyle w:val="Style1"/>
                  <w:rFonts w:cs="Courier New"/>
                  <w:sz w:val="22"/>
                  <w:szCs w:val="22"/>
                  <w:u w:val="none"/>
                </w:rPr>
                <w:alias w:val="Student PI"/>
                <w:tag w:val=""/>
                <w:id w:val="354612748"/>
                <w:placeholder>
                  <w:docPart w:val="07A2C1DC54734EF4A38988F553879489"/>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b w:val="0"/>
                  <w:color w:val="auto"/>
                </w:rPr>
              </w:sdtEndPr>
              <w:sdtContent>
                <w:r w:rsidR="00A35A6C" w:rsidRPr="00147D9E">
                  <w:rPr>
                    <w:rStyle w:val="PlaceholderText"/>
                    <w:rFonts w:ascii="Courier New" w:hAnsi="Courier New" w:cs="Courier New"/>
                    <w:b/>
                    <w:sz w:val="22"/>
                    <w:szCs w:val="22"/>
                  </w:rPr>
                  <w:t>Click here to Enter Student PI</w:t>
                </w:r>
              </w:sdtContent>
            </w:sdt>
          </w:p>
        </w:tc>
        <w:tc>
          <w:tcPr>
            <w:tcW w:w="3254" w:type="dxa"/>
            <w:gridSpan w:val="2"/>
            <w:tcBorders>
              <w:top w:val="nil"/>
              <w:left w:val="nil"/>
              <w:bottom w:val="single" w:sz="4" w:space="0" w:color="auto"/>
              <w:right w:val="nil"/>
            </w:tcBorders>
          </w:tcPr>
          <w:p w14:paraId="3E4C6F7A" w14:textId="77777777" w:rsidR="0049283F" w:rsidRPr="00147D9E" w:rsidRDefault="0049283F" w:rsidP="008803E2">
            <w:pPr>
              <w:rPr>
                <w:b/>
                <w:sz w:val="24"/>
                <w:szCs w:val="24"/>
              </w:rPr>
            </w:pPr>
          </w:p>
          <w:sdt>
            <w:sdtPr>
              <w:rPr>
                <w:rFonts w:ascii="Courier New" w:hAnsi="Courier New" w:cs="Courier New"/>
                <w:b/>
                <w:sz w:val="22"/>
                <w:szCs w:val="22"/>
              </w:rPr>
              <w:alias w:val="PI School"/>
              <w:tag w:val="PI School"/>
              <w:id w:val="-510537794"/>
              <w:placeholder>
                <w:docPart w:val="A600BF6149AA45C8A4AA9224C2077FD4"/>
              </w:placeholder>
              <w:showingPlcHdr/>
              <w:comboBox>
                <w:listItem w:value="Choose an item."/>
                <w:listItem w:displayText="Accountancy" w:value="Accountancy"/>
                <w:listItem w:displayText="Africana &amp; Multicultural Studies" w:value="Africana &amp; Multicultural Studies"/>
                <w:listItem w:displayText="Analytics, Finance, &amp; Economics" w:value="Analytics, Finance, &amp; Economics"/>
                <w:listItem w:displayText="Anthropology, Political Science &amp; Sociology" w:value="Anthropology, Political Science &amp; Sociology"/>
                <w:listItem w:displayText="Applied Engineering &amp; Technology" w:value="Applied Engineering &amp; Technology"/>
                <w:listItem w:displayText="Architecture" w:value="Architecture"/>
                <w:listItem w:displayText="Art &amp; Design" w:value="Art &amp; Design"/>
                <w:listItem w:displayText="Automotive" w:value="Automotive"/>
                <w:listItem w:displayText="Aviation" w:value="Aviation"/>
                <w:listItem w:displayText="Biological Sciences" w:value="Biological Sciences"/>
                <w:listItem w:displayText="Chemical &amp; Biomolecular Sciences" w:value="Chemical &amp; Biomolecular Sciences"/>
                <w:listItem w:displayText="Civil, Environmental &amp; Infrastructure Engineering" w:value="Civil, Environmental &amp; Infrastructure Engineering"/>
                <w:listItem w:displayText="Communication Studies" w:value="Communication Studies"/>
                <w:listItem w:displayText="Computing" w:value="Computing"/>
                <w:listItem w:displayText="Earth Systems &amp; Sustainability" w:value="Earth Systems &amp; Sustainability"/>
                <w:listItem w:displayText="Education" w:value="Education"/>
                <w:listItem w:displayText="Electrical, Computer &amp; Biomedical Engineering" w:value="Electrical, Computer &amp; Biomedical Engineering"/>
                <w:listItem w:displayText="Forestry &amp; Horticulture" w:value="Forestry &amp; Horticulture"/>
                <w:listItem w:displayText="Health Sciences" w:value="Health Sciences"/>
                <w:listItem w:displayText="HIstory and Philosophy" w:value="HIstory and Philosophy"/>
                <w:listItem w:displayText="Human Sciences" w:value="Human Sciences"/>
                <w:listItem w:displayText="Journalism" w:value="Journalism"/>
                <w:listItem w:displayText="Justice &amp; Public Safety" w:value="Justice &amp; Public Safety"/>
                <w:listItem w:displayText="Languages and Linguistics" w:value="Languages and Linguistics"/>
                <w:listItem w:displayText="Literature, Writing, and Digital Humanities" w:value="Literature, Writing, and Digital Humanities"/>
                <w:listItem w:displayText="Management and Marketing" w:value="Management and Marketing"/>
                <w:listItem w:displayText="Mathematical and Statistical Sciences" w:value="Mathematical and Statistical Sciences"/>
                <w:listItem w:displayText="Mechanical, Aerospace &amp; Materials Engineering" w:value="Mechanical, Aerospace &amp; Materials Engineering"/>
                <w:listItem w:displayText="Media Arts" w:value="Media Arts"/>
                <w:listItem w:displayText="Music" w:value="Music"/>
                <w:listItem w:displayText="Physics &amp; Applied Physics" w:value="Physics &amp; Applied Physics"/>
                <w:listItem w:displayText="Psychological &amp; Behavioral Science" w:value="Psychological &amp; Behavioral Science"/>
                <w:listItem w:displayText="Theater &amp; Dance" w:value="Theater &amp; Dance"/>
              </w:comboBox>
            </w:sdtPr>
            <w:sdtContent>
              <w:p w14:paraId="044675B4" w14:textId="119F0250" w:rsidR="00420779" w:rsidRPr="00147D9E" w:rsidRDefault="0066332A" w:rsidP="001617E6">
                <w:pPr>
                  <w:rPr>
                    <w:rFonts w:ascii="Courier New" w:hAnsi="Courier New" w:cs="Courier New"/>
                    <w:b/>
                    <w:bCs/>
                    <w:sz w:val="22"/>
                    <w:szCs w:val="22"/>
                  </w:rPr>
                </w:pPr>
                <w:r w:rsidRPr="0074160F">
                  <w:rPr>
                    <w:rStyle w:val="PlaceholderText"/>
                  </w:rPr>
                  <w:t>Choose an item.</w:t>
                </w:r>
              </w:p>
            </w:sdtContent>
          </w:sdt>
        </w:tc>
      </w:tr>
      <w:tr w:rsidR="00C6616D" w:rsidRPr="00147D9E" w14:paraId="27564318" w14:textId="77777777" w:rsidTr="008803E2">
        <w:trPr>
          <w:trHeight w:val="458"/>
        </w:trPr>
        <w:tc>
          <w:tcPr>
            <w:tcW w:w="7014" w:type="dxa"/>
            <w:gridSpan w:val="3"/>
            <w:tcBorders>
              <w:left w:val="nil"/>
              <w:bottom w:val="nil"/>
              <w:right w:val="nil"/>
            </w:tcBorders>
          </w:tcPr>
          <w:p w14:paraId="0F5CA722" w14:textId="31B48A7B" w:rsidR="00C6616D" w:rsidRPr="00147D9E" w:rsidRDefault="00684AA8" w:rsidP="00432FED">
            <w:pPr>
              <w:spacing w:line="240" w:lineRule="exact"/>
              <w:ind w:left="4791" w:hanging="4752"/>
              <w:rPr>
                <w:b/>
                <w:bCs/>
                <w:smallCaps/>
                <w:sz w:val="24"/>
                <w:szCs w:val="24"/>
              </w:rPr>
            </w:pPr>
            <w:r w:rsidRPr="00147D9E">
              <w:rPr>
                <w:b/>
                <w:bCs/>
                <w:smallCaps/>
                <w:sz w:val="24"/>
                <w:szCs w:val="24"/>
              </w:rPr>
              <w:t xml:space="preserve">PRINCIPAL </w:t>
            </w:r>
            <w:r w:rsidR="00C6616D" w:rsidRPr="00147D9E">
              <w:rPr>
                <w:b/>
                <w:bCs/>
                <w:smallCaps/>
                <w:sz w:val="24"/>
                <w:szCs w:val="24"/>
              </w:rPr>
              <w:t xml:space="preserve">INVESTIGATOR </w:t>
            </w:r>
            <w:r w:rsidR="00C6616D" w:rsidRPr="00147D9E">
              <w:rPr>
                <w:sz w:val="24"/>
                <w:szCs w:val="24"/>
              </w:rPr>
              <w:t xml:space="preserve"> </w:t>
            </w:r>
          </w:p>
        </w:tc>
        <w:tc>
          <w:tcPr>
            <w:tcW w:w="3254" w:type="dxa"/>
            <w:gridSpan w:val="2"/>
            <w:tcBorders>
              <w:left w:val="nil"/>
              <w:bottom w:val="nil"/>
              <w:right w:val="nil"/>
            </w:tcBorders>
          </w:tcPr>
          <w:p w14:paraId="708487AF" w14:textId="3422C3AF" w:rsidR="00C6616D" w:rsidRPr="00147D9E" w:rsidRDefault="001F5CBB" w:rsidP="001F5CBB">
            <w:pPr>
              <w:spacing w:line="240" w:lineRule="exact"/>
              <w:rPr>
                <w:b/>
                <w:sz w:val="24"/>
                <w:szCs w:val="24"/>
              </w:rPr>
            </w:pPr>
            <w:r>
              <w:rPr>
                <w:b/>
                <w:sz w:val="24"/>
                <w:szCs w:val="24"/>
              </w:rPr>
              <w:t>SCHOOL</w:t>
            </w:r>
          </w:p>
        </w:tc>
      </w:tr>
      <w:tr w:rsidR="00432FED" w:rsidRPr="00147D9E" w14:paraId="504683A8" w14:textId="18AD6DFA" w:rsidTr="008803E2">
        <w:trPr>
          <w:trHeight w:val="234"/>
        </w:trPr>
        <w:tc>
          <w:tcPr>
            <w:tcW w:w="7943" w:type="dxa"/>
            <w:gridSpan w:val="4"/>
            <w:tcBorders>
              <w:top w:val="nil"/>
              <w:left w:val="nil"/>
              <w:bottom w:val="single" w:sz="4" w:space="0" w:color="auto"/>
              <w:right w:val="nil"/>
            </w:tcBorders>
          </w:tcPr>
          <w:p w14:paraId="0072D448" w14:textId="43275288" w:rsidR="00054553" w:rsidRPr="00147D9E" w:rsidRDefault="007E0053" w:rsidP="00054553">
            <w:pPr>
              <w:pStyle w:val="Heading1"/>
              <w:spacing w:line="252" w:lineRule="auto"/>
              <w:ind w:left="43"/>
              <w:jc w:val="left"/>
              <w:rPr>
                <w:rFonts w:ascii="Courier New" w:hAnsi="Courier New" w:cs="Courier New"/>
                <w:szCs w:val="24"/>
              </w:rPr>
            </w:pPr>
            <w:sdt>
              <w:sdtPr>
                <w:rPr>
                  <w:rFonts w:ascii="Courier New" w:hAnsi="Courier New" w:cs="Courier New"/>
                </w:rPr>
                <w:id w:val="1470252604"/>
                <w:placeholder>
                  <w:docPart w:val="BA6CB40FFBEE4FCA8E453E9663DD9810"/>
                </w:placeholder>
                <w:showingPlcHdr/>
                <w:text/>
              </w:sdtPr>
              <w:sdtContent>
                <w:r w:rsidR="00D90A97" w:rsidRPr="00147D9E">
                  <w:rPr>
                    <w:rStyle w:val="PlaceholderText"/>
                    <w:rFonts w:ascii="Courier New" w:hAnsi="Courier New" w:cs="Courier New"/>
                  </w:rPr>
                  <w:t>Enter text</w:t>
                </w:r>
                <w:r w:rsidR="004A3B34" w:rsidRPr="00147D9E">
                  <w:rPr>
                    <w:rStyle w:val="PlaceholderText"/>
                    <w:rFonts w:ascii="Courier New" w:hAnsi="Courier New" w:cs="Courier New"/>
                  </w:rPr>
                  <w:t>.</w:t>
                </w:r>
              </w:sdtContent>
            </w:sdt>
            <w:r w:rsidR="00432FED" w:rsidRPr="00147D9E">
              <w:rPr>
                <w:rFonts w:ascii="Courier New" w:hAnsi="Courier New" w:cs="Courier New"/>
                <w:sz w:val="24"/>
                <w:szCs w:val="24"/>
              </w:rPr>
              <w:t xml:space="preserve">                                               </w:t>
            </w:r>
            <w:r w:rsidR="00432FED" w:rsidRPr="00147D9E">
              <w:rPr>
                <w:rFonts w:ascii="Courier New" w:hAnsi="Courier New" w:cs="Courier New"/>
                <w:sz w:val="24"/>
                <w:szCs w:val="24"/>
              </w:rPr>
              <w:tab/>
            </w:r>
            <w:r w:rsidR="00432FED" w:rsidRPr="00147D9E">
              <w:rPr>
                <w:rFonts w:ascii="Courier New" w:hAnsi="Courier New" w:cs="Courier New"/>
                <w:sz w:val="24"/>
                <w:szCs w:val="24"/>
              </w:rPr>
              <w:tab/>
            </w:r>
          </w:p>
        </w:tc>
        <w:sdt>
          <w:sdtPr>
            <w:rPr>
              <w:b w:val="0"/>
              <w:bCs w:val="0"/>
              <w:smallCaps/>
              <w:sz w:val="24"/>
              <w:szCs w:val="24"/>
            </w:rPr>
            <w:id w:val="383996565"/>
            <w:placeholder>
              <w:docPart w:val="5E24F4FFD4A24A8CABAF488D31461040"/>
            </w:placeholder>
            <w:showingPlcHdr/>
            <w:text/>
          </w:sdtPr>
          <w:sdtContent>
            <w:tc>
              <w:tcPr>
                <w:tcW w:w="2325" w:type="dxa"/>
                <w:tcBorders>
                  <w:top w:val="nil"/>
                  <w:left w:val="nil"/>
                  <w:bottom w:val="single" w:sz="4" w:space="0" w:color="auto"/>
                  <w:right w:val="nil"/>
                </w:tcBorders>
              </w:tcPr>
              <w:p w14:paraId="5060BD27" w14:textId="4ADBA678" w:rsidR="00432FED" w:rsidRPr="00147D9E" w:rsidRDefault="00D90A97" w:rsidP="00E24FE5">
                <w:pPr>
                  <w:pStyle w:val="Heading1"/>
                  <w:spacing w:line="252" w:lineRule="auto"/>
                  <w:ind w:left="39"/>
                  <w:jc w:val="left"/>
                  <w:rPr>
                    <w:b w:val="0"/>
                    <w:bCs w:val="0"/>
                    <w:smallCaps/>
                    <w:sz w:val="24"/>
                    <w:szCs w:val="24"/>
                  </w:rPr>
                </w:pPr>
                <w:r w:rsidRPr="00147D9E">
                  <w:rPr>
                    <w:rStyle w:val="PlaceholderText"/>
                    <w:rFonts w:ascii="Courier New" w:hAnsi="Courier New" w:cs="Courier New"/>
                  </w:rPr>
                  <w:t>Enter text</w:t>
                </w:r>
                <w:r w:rsidR="004A3B34" w:rsidRPr="00147D9E">
                  <w:rPr>
                    <w:rStyle w:val="PlaceholderText"/>
                    <w:rFonts w:ascii="Courier New" w:hAnsi="Courier New" w:cs="Courier New"/>
                  </w:rPr>
                  <w:t>.</w:t>
                </w:r>
              </w:p>
            </w:tc>
          </w:sdtContent>
        </w:sdt>
      </w:tr>
      <w:tr w:rsidR="00F06466" w:rsidRPr="00147D9E" w14:paraId="1BD1F94F" w14:textId="6123374D" w:rsidTr="008803E2">
        <w:trPr>
          <w:trHeight w:val="341"/>
        </w:trPr>
        <w:tc>
          <w:tcPr>
            <w:tcW w:w="7943" w:type="dxa"/>
            <w:gridSpan w:val="4"/>
            <w:tcBorders>
              <w:left w:val="nil"/>
              <w:bottom w:val="nil"/>
              <w:right w:val="nil"/>
            </w:tcBorders>
          </w:tcPr>
          <w:p w14:paraId="4CEBB6BF" w14:textId="7DCE1A8B" w:rsidR="00F06466" w:rsidRPr="00147D9E" w:rsidRDefault="00F06466" w:rsidP="00E24FE5">
            <w:pPr>
              <w:spacing w:line="252" w:lineRule="auto"/>
              <w:rPr>
                <w:rFonts w:ascii="Courier New" w:hAnsi="Courier New" w:cs="Courier New"/>
                <w:sz w:val="24"/>
                <w:szCs w:val="24"/>
              </w:rPr>
            </w:pPr>
            <w:r w:rsidRPr="00147D9E">
              <w:rPr>
                <w:sz w:val="24"/>
                <w:szCs w:val="24"/>
              </w:rPr>
              <w:t xml:space="preserve">Campus (if applicable) or Street Address       </w:t>
            </w:r>
          </w:p>
        </w:tc>
        <w:tc>
          <w:tcPr>
            <w:tcW w:w="2325" w:type="dxa"/>
            <w:tcBorders>
              <w:left w:val="nil"/>
              <w:bottom w:val="nil"/>
              <w:right w:val="nil"/>
            </w:tcBorders>
          </w:tcPr>
          <w:p w14:paraId="1F0D772A" w14:textId="1979EBDA" w:rsidR="00F06466" w:rsidRPr="00147D9E" w:rsidRDefault="00F06466" w:rsidP="00E24FE5">
            <w:pPr>
              <w:spacing w:line="252" w:lineRule="auto"/>
              <w:ind w:left="39"/>
              <w:rPr>
                <w:sz w:val="24"/>
                <w:szCs w:val="24"/>
              </w:rPr>
            </w:pPr>
            <w:r w:rsidRPr="00147D9E">
              <w:rPr>
                <w:sz w:val="24"/>
                <w:szCs w:val="24"/>
              </w:rPr>
              <w:t>Phone Number</w:t>
            </w:r>
          </w:p>
        </w:tc>
      </w:tr>
      <w:tr w:rsidR="009C5272" w:rsidRPr="00147D9E" w14:paraId="56369487" w14:textId="60201DB8" w:rsidTr="008803E2">
        <w:trPr>
          <w:trHeight w:val="550"/>
        </w:trPr>
        <w:tc>
          <w:tcPr>
            <w:tcW w:w="4563" w:type="dxa"/>
            <w:tcBorders>
              <w:top w:val="nil"/>
              <w:left w:val="nil"/>
              <w:bottom w:val="single" w:sz="4" w:space="0" w:color="auto"/>
              <w:right w:val="nil"/>
            </w:tcBorders>
          </w:tcPr>
          <w:p w14:paraId="3951CCF0" w14:textId="77777777" w:rsidR="009C5272" w:rsidRPr="00147D9E" w:rsidRDefault="009C5272" w:rsidP="00B8113B">
            <w:pPr>
              <w:spacing w:line="252" w:lineRule="auto"/>
              <w:ind w:left="39"/>
              <w:rPr>
                <w:sz w:val="24"/>
                <w:szCs w:val="24"/>
              </w:rPr>
            </w:pPr>
          </w:p>
          <w:sdt>
            <w:sdtPr>
              <w:rPr>
                <w:rFonts w:ascii="Courier New" w:hAnsi="Courier New" w:cs="Courier New"/>
                <w:b/>
                <w:sz w:val="24"/>
                <w:szCs w:val="24"/>
              </w:rPr>
              <w:id w:val="-692921466"/>
              <w:placeholder>
                <w:docPart w:val="A9B39BCB16F542ABBC5E76FBB975BDEC"/>
              </w:placeholder>
              <w:showingPlcHdr/>
              <w:text/>
            </w:sdtPr>
            <w:sdtContent>
              <w:p w14:paraId="1C67D3D7" w14:textId="6DBADE99" w:rsidR="009C5272" w:rsidRPr="00147D9E" w:rsidRDefault="00D90A97" w:rsidP="00B8113B">
                <w:pPr>
                  <w:spacing w:line="252" w:lineRule="auto"/>
                  <w:ind w:left="39"/>
                  <w:rPr>
                    <w:rFonts w:ascii="Courier New" w:hAnsi="Courier New" w:cs="Courier New"/>
                    <w:b/>
                    <w:sz w:val="24"/>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tc>
        <w:tc>
          <w:tcPr>
            <w:tcW w:w="1691" w:type="dxa"/>
            <w:tcBorders>
              <w:top w:val="nil"/>
              <w:left w:val="nil"/>
              <w:bottom w:val="single" w:sz="4" w:space="0" w:color="auto"/>
              <w:right w:val="nil"/>
            </w:tcBorders>
          </w:tcPr>
          <w:p w14:paraId="5366DF00" w14:textId="77777777" w:rsidR="009C5272" w:rsidRPr="00147D9E" w:rsidRDefault="009C5272" w:rsidP="00B8113B">
            <w:pPr>
              <w:spacing w:line="252" w:lineRule="auto"/>
              <w:rPr>
                <w:sz w:val="24"/>
                <w:szCs w:val="24"/>
              </w:rPr>
            </w:pPr>
          </w:p>
          <w:sdt>
            <w:sdtPr>
              <w:rPr>
                <w:rFonts w:ascii="Courier New" w:hAnsi="Courier New" w:cs="Courier New"/>
                <w:b/>
                <w:bCs/>
                <w:sz w:val="24"/>
                <w:szCs w:val="24"/>
              </w:rPr>
              <w:id w:val="2101061035"/>
              <w:placeholder>
                <w:docPart w:val="BEF90D11DF184DFEA110FBFEAD78D977"/>
              </w:placeholder>
              <w:showingPlcHdr/>
              <w:text/>
            </w:sdtPr>
            <w:sdtContent>
              <w:p w14:paraId="1F74BF8E" w14:textId="2E922530" w:rsidR="009C5272" w:rsidRPr="00147D9E" w:rsidRDefault="00D90A97" w:rsidP="00B8113B">
                <w:pPr>
                  <w:spacing w:line="252" w:lineRule="auto"/>
                  <w:ind w:left="39"/>
                  <w:rPr>
                    <w:rFonts w:ascii="Courier New" w:hAnsi="Courier New" w:cs="Courier New"/>
                    <w:b/>
                    <w:bCs/>
                    <w:sz w:val="24"/>
                    <w:szCs w:val="24"/>
                  </w:rPr>
                </w:pPr>
                <w:r w:rsidRPr="00147D9E">
                  <w:rPr>
                    <w:rStyle w:val="PlaceholderText"/>
                    <w:rFonts w:ascii="Courier New" w:hAnsi="Courier New" w:cs="Courier New"/>
                    <w:b/>
                    <w:bCs/>
                    <w:sz w:val="22"/>
                    <w:szCs w:val="22"/>
                  </w:rPr>
                  <w:t>Enter text</w:t>
                </w:r>
                <w:r w:rsidR="004A3B34" w:rsidRPr="00147D9E">
                  <w:rPr>
                    <w:rStyle w:val="PlaceholderText"/>
                    <w:rFonts w:ascii="Courier New" w:hAnsi="Courier New" w:cs="Courier New"/>
                    <w:b/>
                    <w:bCs/>
                    <w:sz w:val="22"/>
                    <w:szCs w:val="22"/>
                  </w:rPr>
                  <w:t>.</w:t>
                </w:r>
              </w:p>
            </w:sdtContent>
          </w:sdt>
        </w:tc>
        <w:tc>
          <w:tcPr>
            <w:tcW w:w="1689" w:type="dxa"/>
            <w:gridSpan w:val="2"/>
            <w:tcBorders>
              <w:top w:val="nil"/>
              <w:left w:val="nil"/>
              <w:bottom w:val="single" w:sz="4" w:space="0" w:color="auto"/>
              <w:right w:val="nil"/>
            </w:tcBorders>
          </w:tcPr>
          <w:p w14:paraId="73B9697D" w14:textId="29EA6015" w:rsidR="009C5272" w:rsidRPr="00147D9E" w:rsidRDefault="009C5272" w:rsidP="00B8113B">
            <w:pPr>
              <w:spacing w:line="252" w:lineRule="auto"/>
              <w:rPr>
                <w:sz w:val="24"/>
                <w:szCs w:val="24"/>
              </w:rPr>
            </w:pPr>
          </w:p>
          <w:sdt>
            <w:sdtPr>
              <w:rPr>
                <w:rFonts w:ascii="Courier New" w:hAnsi="Courier New" w:cs="Courier New"/>
                <w:sz w:val="22"/>
                <w:szCs w:val="22"/>
              </w:rPr>
              <w:id w:val="1463534724"/>
              <w:placeholder>
                <w:docPart w:val="9A3D89DBEFE842B6B8BD63D4352DA3D3"/>
              </w:placeholder>
              <w:showingPlcHdr/>
              <w:text/>
            </w:sdtPr>
            <w:sdtContent>
              <w:p w14:paraId="7E94986B" w14:textId="57054B92" w:rsidR="009C5272" w:rsidRPr="00147D9E" w:rsidRDefault="00D90A97" w:rsidP="00B8113B">
                <w:pPr>
                  <w:spacing w:line="252" w:lineRule="auto"/>
                  <w:ind w:left="39"/>
                  <w:rPr>
                    <w:rFonts w:ascii="Courier New" w:hAnsi="Courier New" w:cs="Courier New"/>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tc>
        <w:tc>
          <w:tcPr>
            <w:tcW w:w="2325" w:type="dxa"/>
            <w:tcBorders>
              <w:top w:val="nil"/>
              <w:left w:val="nil"/>
              <w:bottom w:val="single" w:sz="4" w:space="0" w:color="auto"/>
              <w:right w:val="nil"/>
            </w:tcBorders>
          </w:tcPr>
          <w:p w14:paraId="480D5FAB" w14:textId="06B8E778" w:rsidR="009C5272" w:rsidRPr="00147D9E" w:rsidRDefault="009C5272" w:rsidP="00B8113B">
            <w:pPr>
              <w:spacing w:line="252" w:lineRule="auto"/>
              <w:rPr>
                <w:sz w:val="24"/>
                <w:szCs w:val="24"/>
              </w:rPr>
            </w:pPr>
          </w:p>
          <w:sdt>
            <w:sdtPr>
              <w:rPr>
                <w:sz w:val="24"/>
                <w:szCs w:val="24"/>
              </w:rPr>
              <w:id w:val="477585402"/>
              <w:placeholder>
                <w:docPart w:val="D4AB77833DE84E4C85F606480E17F23E"/>
              </w:placeholder>
              <w:showingPlcHdr/>
              <w:text/>
            </w:sdtPr>
            <w:sdtContent>
              <w:p w14:paraId="4B21074A" w14:textId="64158757" w:rsidR="009C5272" w:rsidRPr="00147D9E" w:rsidRDefault="00D90A97" w:rsidP="00B8113B">
                <w:pPr>
                  <w:spacing w:line="252" w:lineRule="auto"/>
                  <w:ind w:left="39"/>
                  <w:rPr>
                    <w:sz w:val="24"/>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tc>
      </w:tr>
      <w:tr w:rsidR="009C5272" w:rsidRPr="00147D9E" w14:paraId="236BD5B4" w14:textId="752EED6F" w:rsidTr="008803E2">
        <w:trPr>
          <w:trHeight w:val="359"/>
        </w:trPr>
        <w:tc>
          <w:tcPr>
            <w:tcW w:w="4563" w:type="dxa"/>
            <w:tcBorders>
              <w:top w:val="single" w:sz="4" w:space="0" w:color="auto"/>
              <w:left w:val="nil"/>
              <w:bottom w:val="nil"/>
              <w:right w:val="nil"/>
            </w:tcBorders>
          </w:tcPr>
          <w:p w14:paraId="2A01D597" w14:textId="20638E2D" w:rsidR="009C5272" w:rsidRPr="00147D9E" w:rsidRDefault="009C5272" w:rsidP="00E24FE5">
            <w:pPr>
              <w:spacing w:line="252" w:lineRule="auto"/>
              <w:ind w:left="43"/>
              <w:rPr>
                <w:sz w:val="24"/>
                <w:szCs w:val="24"/>
              </w:rPr>
            </w:pPr>
            <w:r w:rsidRPr="00147D9E">
              <w:rPr>
                <w:sz w:val="24"/>
                <w:szCs w:val="24"/>
              </w:rPr>
              <w:t>City</w:t>
            </w:r>
            <w:r w:rsidRPr="00147D9E">
              <w:rPr>
                <w:sz w:val="24"/>
                <w:szCs w:val="24"/>
              </w:rPr>
              <w:tab/>
            </w:r>
            <w:r w:rsidRPr="00147D9E">
              <w:rPr>
                <w:sz w:val="24"/>
                <w:szCs w:val="24"/>
              </w:rPr>
              <w:tab/>
            </w:r>
            <w:r w:rsidRPr="00147D9E">
              <w:rPr>
                <w:sz w:val="24"/>
                <w:szCs w:val="24"/>
              </w:rPr>
              <w:tab/>
            </w:r>
            <w:r w:rsidRPr="00147D9E">
              <w:rPr>
                <w:sz w:val="24"/>
                <w:szCs w:val="24"/>
              </w:rPr>
              <w:tab/>
            </w:r>
            <w:r w:rsidRPr="00147D9E">
              <w:rPr>
                <w:sz w:val="24"/>
                <w:szCs w:val="24"/>
              </w:rPr>
              <w:tab/>
              <w:t xml:space="preserve">  </w:t>
            </w:r>
          </w:p>
        </w:tc>
        <w:tc>
          <w:tcPr>
            <w:tcW w:w="1691" w:type="dxa"/>
            <w:tcBorders>
              <w:top w:val="single" w:sz="4" w:space="0" w:color="auto"/>
              <w:left w:val="nil"/>
              <w:bottom w:val="nil"/>
              <w:right w:val="nil"/>
            </w:tcBorders>
          </w:tcPr>
          <w:p w14:paraId="66AEE38C" w14:textId="4295376B" w:rsidR="009C5272" w:rsidRPr="00147D9E" w:rsidRDefault="009C5272" w:rsidP="00E24FE5">
            <w:pPr>
              <w:spacing w:line="252" w:lineRule="auto"/>
              <w:rPr>
                <w:sz w:val="24"/>
                <w:szCs w:val="24"/>
              </w:rPr>
            </w:pPr>
            <w:r w:rsidRPr="00147D9E">
              <w:rPr>
                <w:sz w:val="24"/>
                <w:szCs w:val="24"/>
              </w:rPr>
              <w:t>State</w:t>
            </w:r>
            <w:r w:rsidRPr="00147D9E">
              <w:rPr>
                <w:sz w:val="24"/>
                <w:szCs w:val="24"/>
              </w:rPr>
              <w:tab/>
            </w:r>
          </w:p>
        </w:tc>
        <w:tc>
          <w:tcPr>
            <w:tcW w:w="1689" w:type="dxa"/>
            <w:gridSpan w:val="2"/>
            <w:tcBorders>
              <w:top w:val="single" w:sz="4" w:space="0" w:color="auto"/>
              <w:left w:val="nil"/>
              <w:bottom w:val="nil"/>
              <w:right w:val="nil"/>
            </w:tcBorders>
          </w:tcPr>
          <w:p w14:paraId="582B8486" w14:textId="4DA330DD" w:rsidR="009C5272" w:rsidRPr="00147D9E" w:rsidRDefault="009C5272" w:rsidP="00E24FE5">
            <w:pPr>
              <w:spacing w:line="252" w:lineRule="auto"/>
              <w:rPr>
                <w:sz w:val="24"/>
                <w:szCs w:val="24"/>
              </w:rPr>
            </w:pPr>
            <w:r w:rsidRPr="00147D9E">
              <w:rPr>
                <w:sz w:val="24"/>
                <w:szCs w:val="24"/>
              </w:rPr>
              <w:t>Zip</w:t>
            </w:r>
          </w:p>
        </w:tc>
        <w:tc>
          <w:tcPr>
            <w:tcW w:w="2325" w:type="dxa"/>
            <w:tcBorders>
              <w:top w:val="single" w:sz="4" w:space="0" w:color="auto"/>
              <w:left w:val="nil"/>
              <w:bottom w:val="nil"/>
              <w:right w:val="nil"/>
            </w:tcBorders>
          </w:tcPr>
          <w:p w14:paraId="2457B323" w14:textId="740342DE" w:rsidR="009C5272" w:rsidRPr="00147D9E" w:rsidRDefault="009C5272" w:rsidP="00E24FE5">
            <w:pPr>
              <w:spacing w:line="252" w:lineRule="auto"/>
              <w:rPr>
                <w:sz w:val="24"/>
                <w:szCs w:val="24"/>
              </w:rPr>
            </w:pPr>
            <w:r w:rsidRPr="00147D9E">
              <w:rPr>
                <w:sz w:val="24"/>
                <w:szCs w:val="24"/>
              </w:rPr>
              <w:t>E-mail Address</w:t>
            </w:r>
          </w:p>
        </w:tc>
      </w:tr>
    </w:tbl>
    <w:p w14:paraId="136319B5" w14:textId="77777777" w:rsidR="009C5272" w:rsidRPr="00147D9E" w:rsidRDefault="009C5272" w:rsidP="00AB2D45">
      <w:pPr>
        <w:spacing w:line="240" w:lineRule="exact"/>
        <w:rPr>
          <w:b/>
          <w:sz w:val="24"/>
          <w:szCs w:val="24"/>
        </w:rPr>
      </w:pPr>
    </w:p>
    <w:p w14:paraId="6B3503DD" w14:textId="77777777" w:rsidR="001464A9" w:rsidRDefault="006B1F82" w:rsidP="00AB2D45">
      <w:pPr>
        <w:spacing w:line="240" w:lineRule="exact"/>
        <w:rPr>
          <w:sz w:val="24"/>
          <w:szCs w:val="24"/>
        </w:rPr>
      </w:pPr>
      <w:r w:rsidRPr="00147D9E">
        <w:rPr>
          <w:b/>
          <w:sz w:val="24"/>
          <w:szCs w:val="24"/>
        </w:rPr>
        <w:t>KEY PERSONNEL AND TRAINING</w:t>
      </w:r>
      <w:r w:rsidR="001E120D" w:rsidRPr="00147D9E">
        <w:rPr>
          <w:sz w:val="24"/>
          <w:szCs w:val="24"/>
        </w:rPr>
        <w:t xml:space="preserve"> </w:t>
      </w:r>
      <w:r w:rsidR="00415229" w:rsidRPr="00147D9E">
        <w:rPr>
          <w:sz w:val="24"/>
          <w:szCs w:val="24"/>
        </w:rPr>
        <w:t>(</w:t>
      </w:r>
      <w:r w:rsidR="00AD241A" w:rsidRPr="00147D9E">
        <w:rPr>
          <w:color w:val="FF0000"/>
          <w:sz w:val="24"/>
          <w:szCs w:val="24"/>
        </w:rPr>
        <w:t>must include</w:t>
      </w:r>
      <w:r w:rsidR="00415229" w:rsidRPr="00147D9E">
        <w:rPr>
          <w:color w:val="FF0000"/>
          <w:sz w:val="24"/>
          <w:szCs w:val="24"/>
        </w:rPr>
        <w:t xml:space="preserve"> advisor</w:t>
      </w:r>
      <w:r w:rsidR="00415229" w:rsidRPr="00147D9E">
        <w:rPr>
          <w:sz w:val="24"/>
          <w:szCs w:val="24"/>
        </w:rPr>
        <w:t>)</w:t>
      </w:r>
      <w:r w:rsidR="001E120D" w:rsidRPr="00147D9E">
        <w:rPr>
          <w:sz w:val="24"/>
          <w:szCs w:val="24"/>
        </w:rPr>
        <w:t xml:space="preserve">  </w:t>
      </w:r>
      <w:r w:rsidR="00C67E03" w:rsidRPr="00147D9E">
        <w:rPr>
          <w:sz w:val="24"/>
          <w:szCs w:val="24"/>
        </w:rPr>
        <w:t xml:space="preserve"> </w:t>
      </w:r>
    </w:p>
    <w:p w14:paraId="55E0D2A7" w14:textId="2DC7D527" w:rsidR="00B66390" w:rsidRPr="001464A9" w:rsidRDefault="001464A9" w:rsidP="00AB2D45">
      <w:pPr>
        <w:spacing w:line="240" w:lineRule="exact"/>
        <w:rPr>
          <w:sz w:val="16"/>
          <w:szCs w:val="16"/>
        </w:rPr>
      </w:pPr>
      <w:r>
        <w:rPr>
          <w:sz w:val="16"/>
          <w:szCs w:val="16"/>
        </w:rPr>
        <w:t>**</w:t>
      </w:r>
      <w:r w:rsidRPr="001464A9">
        <w:rPr>
          <w:sz w:val="16"/>
          <w:szCs w:val="16"/>
        </w:rPr>
        <w:t xml:space="preserve">CITI: </w:t>
      </w:r>
      <w:r w:rsidRPr="001464A9">
        <w:rPr>
          <w:i/>
          <w:sz w:val="16"/>
          <w:szCs w:val="16"/>
        </w:rPr>
        <w:t>Social &amp; Behavioral Research – Basic/Refresher</w:t>
      </w:r>
      <w:r w:rsidRPr="001464A9">
        <w:rPr>
          <w:sz w:val="16"/>
          <w:szCs w:val="16"/>
        </w:rPr>
        <w:t xml:space="preserve"> taken through the SIUC </w:t>
      </w:r>
      <w:r>
        <w:rPr>
          <w:sz w:val="16"/>
          <w:szCs w:val="16"/>
        </w:rPr>
        <w:t>CITI affiliation</w:t>
      </w:r>
      <w:r w:rsidRPr="001464A9">
        <w:rPr>
          <w:sz w:val="16"/>
          <w:szCs w:val="16"/>
        </w:rPr>
        <w:t xml:space="preserve"> is the </w:t>
      </w:r>
      <w:r w:rsidRPr="001464A9">
        <w:rPr>
          <w:b/>
          <w:sz w:val="16"/>
          <w:szCs w:val="16"/>
        </w:rPr>
        <w:t>ONLY</w:t>
      </w:r>
      <w:r w:rsidRPr="001464A9">
        <w:rPr>
          <w:sz w:val="16"/>
          <w:szCs w:val="16"/>
        </w:rPr>
        <w:t xml:space="preserve"> </w:t>
      </w:r>
      <w:r>
        <w:rPr>
          <w:sz w:val="16"/>
          <w:szCs w:val="16"/>
        </w:rPr>
        <w:t>training that will be accepted. **</w:t>
      </w:r>
      <w:r w:rsidR="00C67E03" w:rsidRPr="001464A9">
        <w:rPr>
          <w:sz w:val="16"/>
          <w:szCs w:val="16"/>
        </w:rPr>
        <w:t xml:space="preserve">   </w:t>
      </w:r>
      <w:r w:rsidR="00AB2D45" w:rsidRPr="001464A9">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2304"/>
        <w:gridCol w:w="3312"/>
        <w:gridCol w:w="1771"/>
      </w:tblGrid>
      <w:tr w:rsidR="00342B5E" w:rsidRPr="00147D9E" w14:paraId="25B82C99" w14:textId="77777777" w:rsidTr="00342B5E">
        <w:trPr>
          <w:trHeight w:val="288"/>
        </w:trPr>
        <w:tc>
          <w:tcPr>
            <w:tcW w:w="3024" w:type="dxa"/>
            <w:shd w:val="clear" w:color="auto" w:fill="auto"/>
            <w:vAlign w:val="bottom"/>
          </w:tcPr>
          <w:p w14:paraId="3AAE21BF" w14:textId="5AC2BCEC" w:rsidR="00342B5E" w:rsidRPr="00147D9E" w:rsidRDefault="00342B5E" w:rsidP="00677CF5">
            <w:pPr>
              <w:rPr>
                <w:rFonts w:ascii="Courier New" w:hAnsi="Courier New" w:cs="Courier New"/>
                <w:b/>
                <w:sz w:val="24"/>
                <w:szCs w:val="24"/>
              </w:rPr>
            </w:pPr>
            <w:r w:rsidRPr="00147D9E">
              <w:rPr>
                <w:b/>
                <w:sz w:val="24"/>
                <w:szCs w:val="24"/>
              </w:rPr>
              <w:t xml:space="preserve">Name  </w:t>
            </w:r>
          </w:p>
        </w:tc>
        <w:tc>
          <w:tcPr>
            <w:tcW w:w="2304" w:type="dxa"/>
            <w:shd w:val="clear" w:color="auto" w:fill="auto"/>
            <w:vAlign w:val="bottom"/>
          </w:tcPr>
          <w:p w14:paraId="455182BD" w14:textId="05D4F32B" w:rsidR="00342B5E" w:rsidRPr="00147D9E" w:rsidRDefault="00342B5E" w:rsidP="00677CF5">
            <w:pPr>
              <w:rPr>
                <w:rFonts w:ascii="Courier New" w:hAnsi="Courier New" w:cs="Courier New"/>
                <w:b/>
                <w:sz w:val="24"/>
                <w:szCs w:val="24"/>
              </w:rPr>
            </w:pPr>
            <w:r w:rsidRPr="00147D9E">
              <w:rPr>
                <w:b/>
                <w:sz w:val="24"/>
                <w:szCs w:val="24"/>
              </w:rPr>
              <w:t>Role on Project</w:t>
            </w:r>
          </w:p>
        </w:tc>
        <w:tc>
          <w:tcPr>
            <w:tcW w:w="3312" w:type="dxa"/>
            <w:vAlign w:val="bottom"/>
          </w:tcPr>
          <w:p w14:paraId="73AFDF6C" w14:textId="77777777" w:rsidR="00342B5E" w:rsidRDefault="00342B5E" w:rsidP="00266A89">
            <w:pPr>
              <w:rPr>
                <w:b/>
                <w:sz w:val="24"/>
                <w:szCs w:val="24"/>
              </w:rPr>
            </w:pPr>
            <w:r w:rsidRPr="00147D9E">
              <w:rPr>
                <w:b/>
                <w:sz w:val="24"/>
                <w:szCs w:val="24"/>
              </w:rPr>
              <w:t>SIUC Affiliated (Yes/No)?</w:t>
            </w:r>
          </w:p>
          <w:p w14:paraId="4A4FFF75" w14:textId="4D38142C" w:rsidR="00342B5E" w:rsidRPr="00147D9E" w:rsidRDefault="00342B5E" w:rsidP="00266A89">
            <w:pPr>
              <w:rPr>
                <w:b/>
                <w:sz w:val="24"/>
                <w:szCs w:val="24"/>
              </w:rPr>
            </w:pPr>
            <w:r>
              <w:rPr>
                <w:b/>
                <w:sz w:val="24"/>
                <w:szCs w:val="24"/>
              </w:rPr>
              <w:t>(If no, please list affiliation)</w:t>
            </w:r>
          </w:p>
        </w:tc>
        <w:tc>
          <w:tcPr>
            <w:tcW w:w="1771" w:type="dxa"/>
            <w:shd w:val="clear" w:color="auto" w:fill="auto"/>
          </w:tcPr>
          <w:p w14:paraId="63116B25" w14:textId="508EFA3D" w:rsidR="00342B5E" w:rsidRPr="00147D9E" w:rsidRDefault="00342B5E" w:rsidP="00CA58F9">
            <w:pPr>
              <w:rPr>
                <w:rFonts w:ascii="Courier New" w:hAnsi="Courier New" w:cs="Courier New"/>
                <w:b/>
                <w:sz w:val="24"/>
                <w:szCs w:val="24"/>
              </w:rPr>
            </w:pPr>
            <w:r>
              <w:rPr>
                <w:b/>
                <w:sz w:val="24"/>
                <w:szCs w:val="24"/>
              </w:rPr>
              <w:t xml:space="preserve">CITI </w:t>
            </w:r>
            <w:r w:rsidRPr="00147D9E">
              <w:rPr>
                <w:b/>
                <w:sz w:val="24"/>
                <w:szCs w:val="24"/>
              </w:rPr>
              <w:t>Training completion date</w:t>
            </w:r>
          </w:p>
        </w:tc>
      </w:tr>
      <w:tr w:rsidR="00342B5E" w:rsidRPr="00147D9E" w14:paraId="6B3703FB" w14:textId="77777777" w:rsidTr="00342B5E">
        <w:trPr>
          <w:trHeight w:val="288"/>
        </w:trPr>
        <w:sdt>
          <w:sdtPr>
            <w:rPr>
              <w:rStyle w:val="Style1"/>
              <w:sz w:val="22"/>
              <w:u w:val="none"/>
            </w:rPr>
            <w:alias w:val="Student PI"/>
            <w:tag w:val=""/>
            <w:id w:val="-810546979"/>
            <w:placeholder>
              <w:docPart w:val="22BAB79E73D14D3EAC7AB9688533A084"/>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b w:val="0"/>
              <w:color w:val="auto"/>
              <w:szCs w:val="24"/>
            </w:rPr>
          </w:sdtEndPr>
          <w:sdtContent>
            <w:tc>
              <w:tcPr>
                <w:tcW w:w="3024" w:type="dxa"/>
                <w:shd w:val="clear" w:color="auto" w:fill="auto"/>
              </w:tcPr>
              <w:p w14:paraId="37560AB6" w14:textId="2AC5B2A0" w:rsidR="00342B5E" w:rsidRPr="00147D9E" w:rsidRDefault="00342B5E" w:rsidP="00C33AAB">
                <w:pPr>
                  <w:spacing w:line="252" w:lineRule="auto"/>
                  <w:rPr>
                    <w:rStyle w:val="Style1"/>
                    <w:sz w:val="22"/>
                    <w:u w:val="none"/>
                  </w:rPr>
                </w:pPr>
                <w:r w:rsidRPr="00147D9E">
                  <w:rPr>
                    <w:rStyle w:val="PlaceholderText"/>
                    <w:rFonts w:ascii="Courier New" w:hAnsi="Courier New" w:cs="Courier New"/>
                    <w:b/>
                    <w:sz w:val="22"/>
                    <w:szCs w:val="22"/>
                  </w:rPr>
                  <w:t>Click here to Enter Student PI</w:t>
                </w:r>
              </w:p>
            </w:tc>
          </w:sdtContent>
        </w:sdt>
        <w:tc>
          <w:tcPr>
            <w:tcW w:w="2304" w:type="dxa"/>
            <w:shd w:val="clear" w:color="auto" w:fill="auto"/>
          </w:tcPr>
          <w:p w14:paraId="7AE5A6D4" w14:textId="1E8243CA" w:rsidR="00342B5E" w:rsidRPr="00147D9E" w:rsidRDefault="00342B5E" w:rsidP="00C33AAB">
            <w:pPr>
              <w:spacing w:line="252" w:lineRule="auto"/>
              <w:rPr>
                <w:rFonts w:ascii="Courier New" w:hAnsi="Courier New" w:cs="Courier New"/>
                <w:b/>
                <w:sz w:val="22"/>
                <w:szCs w:val="24"/>
              </w:rPr>
            </w:pPr>
            <w:r w:rsidRPr="00147D9E">
              <w:rPr>
                <w:rFonts w:ascii="Courier New" w:hAnsi="Courier New" w:cs="Courier New"/>
                <w:b/>
                <w:sz w:val="22"/>
                <w:szCs w:val="24"/>
              </w:rPr>
              <w:t>Principal Investigator</w:t>
            </w:r>
          </w:p>
        </w:tc>
        <w:sdt>
          <w:sdtPr>
            <w:rPr>
              <w:rFonts w:ascii="Courier New" w:hAnsi="Courier New" w:cs="Courier New"/>
              <w:sz w:val="22"/>
              <w:szCs w:val="22"/>
            </w:rPr>
            <w:id w:val="-786036171"/>
            <w:placeholder>
              <w:docPart w:val="721EB2F15F8F4B6BBEB0B06724E32CAC"/>
            </w:placeholder>
            <w:showingPlcHdr/>
            <w:text/>
          </w:sdtPr>
          <w:sdtContent>
            <w:tc>
              <w:tcPr>
                <w:tcW w:w="3312" w:type="dxa"/>
                <w:vAlign w:val="bottom"/>
              </w:tcPr>
              <w:p w14:paraId="4886F9BF" w14:textId="7B85B359" w:rsidR="00342B5E" w:rsidRPr="00147D9E" w:rsidRDefault="00342B5E" w:rsidP="00266A89">
                <w:pPr>
                  <w:spacing w:line="252" w:lineRule="auto"/>
                  <w:rPr>
                    <w:rFonts w:ascii="Courier New" w:hAnsi="Courier New" w:cs="Courier New"/>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sz w:val="22"/>
              <w:szCs w:val="22"/>
            </w:rPr>
            <w:id w:val="-1675409652"/>
            <w:placeholder>
              <w:docPart w:val="CB32BA70B9C349B68E1F2F5C98423D1E"/>
            </w:placeholder>
            <w:showingPlcHdr/>
            <w:text/>
          </w:sdtPr>
          <w:sdtContent>
            <w:tc>
              <w:tcPr>
                <w:tcW w:w="1771" w:type="dxa"/>
                <w:shd w:val="clear" w:color="auto" w:fill="auto"/>
                <w:vAlign w:val="bottom"/>
              </w:tcPr>
              <w:p w14:paraId="573E147E" w14:textId="7E7E3815" w:rsidR="00342B5E" w:rsidRPr="00147D9E" w:rsidRDefault="00342B5E" w:rsidP="00C33AAB">
                <w:pPr>
                  <w:spacing w:line="252" w:lineRule="auto"/>
                  <w:rPr>
                    <w:rFonts w:ascii="Courier New" w:hAnsi="Courier New" w:cs="Courier New"/>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46CAF723" w14:textId="77777777" w:rsidTr="00342B5E">
        <w:trPr>
          <w:trHeight w:val="288"/>
        </w:trPr>
        <w:sdt>
          <w:sdtPr>
            <w:rPr>
              <w:rFonts w:ascii="Courier New" w:hAnsi="Courier New" w:cs="Courier New"/>
              <w:b/>
              <w:sz w:val="22"/>
              <w:szCs w:val="22"/>
            </w:rPr>
            <w:id w:val="1772732423"/>
            <w:placeholder>
              <w:docPart w:val="5EA27C8175444298A1A9E0F7C005EC06"/>
            </w:placeholder>
            <w:showingPlcHdr/>
            <w:text/>
          </w:sdtPr>
          <w:sdtContent>
            <w:tc>
              <w:tcPr>
                <w:tcW w:w="3024" w:type="dxa"/>
                <w:shd w:val="clear" w:color="auto" w:fill="auto"/>
              </w:tcPr>
              <w:p w14:paraId="2593A8AC" w14:textId="7EA5D1C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973508516"/>
            <w:placeholder>
              <w:docPart w:val="38A23C3C743B49BE8BA8792B6400F79E"/>
            </w:placeholder>
            <w:showingPlcHdr/>
            <w:text/>
          </w:sdtPr>
          <w:sdtContent>
            <w:tc>
              <w:tcPr>
                <w:tcW w:w="2304" w:type="dxa"/>
                <w:shd w:val="clear" w:color="auto" w:fill="auto"/>
              </w:tcPr>
              <w:p w14:paraId="2CBAA614" w14:textId="4B5B3E8B"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891964855"/>
            <w:placeholder>
              <w:docPart w:val="4B68660989AD4C8EB981808E41F15F15"/>
            </w:placeholder>
            <w:showingPlcHdr/>
            <w:text/>
          </w:sdtPr>
          <w:sdtContent>
            <w:tc>
              <w:tcPr>
                <w:tcW w:w="3312" w:type="dxa"/>
                <w:vAlign w:val="bottom"/>
              </w:tcPr>
              <w:p w14:paraId="45D22DE8" w14:textId="256455B2"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605895180"/>
            <w:placeholder>
              <w:docPart w:val="A528D00FB81C4D53B8CF18CFE4EEE19A"/>
            </w:placeholder>
            <w:showingPlcHdr/>
            <w:text/>
          </w:sdtPr>
          <w:sdtContent>
            <w:tc>
              <w:tcPr>
                <w:tcW w:w="1771" w:type="dxa"/>
                <w:shd w:val="clear" w:color="auto" w:fill="auto"/>
              </w:tcPr>
              <w:p w14:paraId="0F820DB5" w14:textId="596B55A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446CBAB0" w14:textId="77777777" w:rsidTr="00342B5E">
        <w:trPr>
          <w:trHeight w:val="288"/>
        </w:trPr>
        <w:sdt>
          <w:sdtPr>
            <w:rPr>
              <w:rFonts w:ascii="Courier New" w:hAnsi="Courier New" w:cs="Courier New"/>
              <w:b/>
              <w:sz w:val="22"/>
              <w:szCs w:val="22"/>
            </w:rPr>
            <w:id w:val="1686786761"/>
            <w:placeholder>
              <w:docPart w:val="7C99C00809FC49D1ADC7F39A636FE0A9"/>
            </w:placeholder>
            <w:showingPlcHdr/>
            <w:text/>
          </w:sdtPr>
          <w:sdtContent>
            <w:tc>
              <w:tcPr>
                <w:tcW w:w="3024" w:type="dxa"/>
                <w:shd w:val="clear" w:color="auto" w:fill="auto"/>
              </w:tcPr>
              <w:p w14:paraId="7377E263" w14:textId="5EF4992C"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316696652"/>
            <w:placeholder>
              <w:docPart w:val="422F0E0FC711402D88C4ACD040B32BD9"/>
            </w:placeholder>
            <w:showingPlcHdr/>
            <w:text/>
          </w:sdtPr>
          <w:sdtContent>
            <w:tc>
              <w:tcPr>
                <w:tcW w:w="2304" w:type="dxa"/>
                <w:shd w:val="clear" w:color="auto" w:fill="auto"/>
              </w:tcPr>
              <w:p w14:paraId="5934E6A6" w14:textId="2FCC33B7"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36564338"/>
            <w:placeholder>
              <w:docPart w:val="75D6181F1EB74677BF731888C1A8F56C"/>
            </w:placeholder>
            <w:showingPlcHdr/>
            <w:text/>
          </w:sdtPr>
          <w:sdtContent>
            <w:tc>
              <w:tcPr>
                <w:tcW w:w="3312" w:type="dxa"/>
                <w:vAlign w:val="bottom"/>
              </w:tcPr>
              <w:p w14:paraId="13546DEF" w14:textId="5FF6FBEE"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42734691"/>
            <w:placeholder>
              <w:docPart w:val="27FA91DDE0A945F9B14F5B89DF25D34C"/>
            </w:placeholder>
            <w:showingPlcHdr/>
            <w:text/>
          </w:sdtPr>
          <w:sdtContent>
            <w:tc>
              <w:tcPr>
                <w:tcW w:w="1771" w:type="dxa"/>
                <w:shd w:val="clear" w:color="auto" w:fill="auto"/>
              </w:tcPr>
              <w:p w14:paraId="5D8163B7" w14:textId="44F68A4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50D71724" w14:textId="77777777" w:rsidTr="00342B5E">
        <w:trPr>
          <w:trHeight w:val="288"/>
        </w:trPr>
        <w:sdt>
          <w:sdtPr>
            <w:rPr>
              <w:rFonts w:ascii="Courier New" w:hAnsi="Courier New" w:cs="Courier New"/>
              <w:b/>
              <w:sz w:val="22"/>
              <w:szCs w:val="22"/>
            </w:rPr>
            <w:id w:val="1891218407"/>
            <w:placeholder>
              <w:docPart w:val="3C72E284C830416AAA03CDB93ACC1BBC"/>
            </w:placeholder>
            <w:showingPlcHdr/>
            <w:text/>
          </w:sdtPr>
          <w:sdtContent>
            <w:tc>
              <w:tcPr>
                <w:tcW w:w="3024" w:type="dxa"/>
                <w:shd w:val="clear" w:color="auto" w:fill="auto"/>
              </w:tcPr>
              <w:p w14:paraId="1A42D6F2" w14:textId="039405B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708846450"/>
            <w:placeholder>
              <w:docPart w:val="5549147F993649CD8C7E6B838078F8F0"/>
            </w:placeholder>
            <w:showingPlcHdr/>
            <w:text/>
          </w:sdtPr>
          <w:sdtContent>
            <w:tc>
              <w:tcPr>
                <w:tcW w:w="2304" w:type="dxa"/>
                <w:shd w:val="clear" w:color="auto" w:fill="auto"/>
              </w:tcPr>
              <w:p w14:paraId="113CAFB3" w14:textId="43CD4EFF"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446957691"/>
            <w:placeholder>
              <w:docPart w:val="2BBDEF3E41824563B4F0AB40E9A66354"/>
            </w:placeholder>
            <w:showingPlcHdr/>
            <w:text/>
          </w:sdtPr>
          <w:sdtContent>
            <w:tc>
              <w:tcPr>
                <w:tcW w:w="3312" w:type="dxa"/>
                <w:vAlign w:val="bottom"/>
              </w:tcPr>
              <w:p w14:paraId="69C99005" w14:textId="0DDB6606"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618668755"/>
            <w:placeholder>
              <w:docPart w:val="B683727527E5460591302F49234246EB"/>
            </w:placeholder>
            <w:showingPlcHdr/>
            <w:text/>
          </w:sdtPr>
          <w:sdtContent>
            <w:tc>
              <w:tcPr>
                <w:tcW w:w="1771" w:type="dxa"/>
                <w:shd w:val="clear" w:color="auto" w:fill="auto"/>
              </w:tcPr>
              <w:p w14:paraId="602D18D4" w14:textId="0936E85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6C126E91" w14:textId="77777777" w:rsidTr="00342B5E">
        <w:trPr>
          <w:trHeight w:val="288"/>
        </w:trPr>
        <w:sdt>
          <w:sdtPr>
            <w:rPr>
              <w:rFonts w:ascii="Courier New" w:hAnsi="Courier New" w:cs="Courier New"/>
              <w:b/>
              <w:sz w:val="22"/>
              <w:szCs w:val="22"/>
            </w:rPr>
            <w:id w:val="1741367723"/>
            <w:placeholder>
              <w:docPart w:val="138AD567A0B949A2B0406A5E697124BB"/>
            </w:placeholder>
            <w:showingPlcHdr/>
            <w:text/>
          </w:sdtPr>
          <w:sdtContent>
            <w:tc>
              <w:tcPr>
                <w:tcW w:w="3024" w:type="dxa"/>
                <w:shd w:val="clear" w:color="auto" w:fill="auto"/>
              </w:tcPr>
              <w:p w14:paraId="70FC83E4" w14:textId="2385C013"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2031990220"/>
            <w:placeholder>
              <w:docPart w:val="73EA44B967A447168D013B59D35A3893"/>
            </w:placeholder>
            <w:showingPlcHdr/>
            <w:text/>
          </w:sdtPr>
          <w:sdtContent>
            <w:tc>
              <w:tcPr>
                <w:tcW w:w="2304" w:type="dxa"/>
                <w:shd w:val="clear" w:color="auto" w:fill="auto"/>
              </w:tcPr>
              <w:p w14:paraId="225CB811" w14:textId="2F64B9FC"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31526356"/>
            <w:placeholder>
              <w:docPart w:val="25E765F1F14D406E97D127C5A2C287C6"/>
            </w:placeholder>
            <w:showingPlcHdr/>
            <w:text/>
          </w:sdtPr>
          <w:sdtContent>
            <w:tc>
              <w:tcPr>
                <w:tcW w:w="3312" w:type="dxa"/>
                <w:vAlign w:val="bottom"/>
              </w:tcPr>
              <w:p w14:paraId="0D17742E" w14:textId="19A20019"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96101901"/>
            <w:placeholder>
              <w:docPart w:val="6CB2B814F1FF4F2ABD79E885CD335D13"/>
            </w:placeholder>
            <w:showingPlcHdr/>
            <w:text/>
          </w:sdtPr>
          <w:sdtContent>
            <w:tc>
              <w:tcPr>
                <w:tcW w:w="1771" w:type="dxa"/>
                <w:shd w:val="clear" w:color="auto" w:fill="auto"/>
              </w:tcPr>
              <w:p w14:paraId="5A0E2FED" w14:textId="54CB6CF8"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0DD0220F" w14:textId="77777777" w:rsidTr="00342B5E">
        <w:trPr>
          <w:trHeight w:val="288"/>
        </w:trPr>
        <w:sdt>
          <w:sdtPr>
            <w:rPr>
              <w:rFonts w:ascii="Courier New" w:hAnsi="Courier New" w:cs="Courier New"/>
              <w:b/>
              <w:sz w:val="22"/>
              <w:szCs w:val="22"/>
            </w:rPr>
            <w:id w:val="695115372"/>
            <w:placeholder>
              <w:docPart w:val="03D73033DD1A4F6A958648C3AC6673F1"/>
            </w:placeholder>
            <w:showingPlcHdr/>
            <w:text/>
          </w:sdtPr>
          <w:sdtContent>
            <w:tc>
              <w:tcPr>
                <w:tcW w:w="3024" w:type="dxa"/>
                <w:shd w:val="clear" w:color="auto" w:fill="auto"/>
              </w:tcPr>
              <w:p w14:paraId="52C4CD2F" w14:textId="14C969C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517358884"/>
            <w:placeholder>
              <w:docPart w:val="5554EC07877D4720B76274EF15DBD5B7"/>
            </w:placeholder>
            <w:showingPlcHdr/>
            <w:text/>
          </w:sdtPr>
          <w:sdtContent>
            <w:tc>
              <w:tcPr>
                <w:tcW w:w="2304" w:type="dxa"/>
                <w:shd w:val="clear" w:color="auto" w:fill="auto"/>
              </w:tcPr>
              <w:p w14:paraId="630075E3" w14:textId="7039C0C9"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314031065"/>
            <w:placeholder>
              <w:docPart w:val="14584FE749EB4DD9BD25705FA4012F1A"/>
            </w:placeholder>
            <w:showingPlcHdr/>
            <w:text/>
          </w:sdtPr>
          <w:sdtContent>
            <w:tc>
              <w:tcPr>
                <w:tcW w:w="3312" w:type="dxa"/>
                <w:vAlign w:val="bottom"/>
              </w:tcPr>
              <w:p w14:paraId="5EC7CEB2" w14:textId="0EE4A60C"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619915870"/>
            <w:placeholder>
              <w:docPart w:val="5EBE73D080004F0D882AB0804474AD00"/>
            </w:placeholder>
            <w:showingPlcHdr/>
            <w:text/>
          </w:sdtPr>
          <w:sdtContent>
            <w:tc>
              <w:tcPr>
                <w:tcW w:w="1771" w:type="dxa"/>
                <w:shd w:val="clear" w:color="auto" w:fill="auto"/>
              </w:tcPr>
              <w:p w14:paraId="23B7824C" w14:textId="6F3EAAC6"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1008E68C" w14:textId="77777777" w:rsidTr="00342B5E">
        <w:trPr>
          <w:trHeight w:val="288"/>
        </w:trPr>
        <w:sdt>
          <w:sdtPr>
            <w:rPr>
              <w:rFonts w:ascii="Courier New" w:hAnsi="Courier New" w:cs="Courier New"/>
              <w:b/>
              <w:sz w:val="22"/>
              <w:szCs w:val="22"/>
            </w:rPr>
            <w:id w:val="291111448"/>
            <w:placeholder>
              <w:docPart w:val="371C769E8D7842BCB63D615E49233ECC"/>
            </w:placeholder>
            <w:showingPlcHdr/>
            <w:text/>
          </w:sdtPr>
          <w:sdtContent>
            <w:tc>
              <w:tcPr>
                <w:tcW w:w="3024" w:type="dxa"/>
                <w:shd w:val="clear" w:color="auto" w:fill="auto"/>
              </w:tcPr>
              <w:p w14:paraId="28602C0F" w14:textId="5546B381"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365519089"/>
            <w:placeholder>
              <w:docPart w:val="C0401035C3A942A8B25533B526382B96"/>
            </w:placeholder>
            <w:showingPlcHdr/>
            <w:text/>
          </w:sdtPr>
          <w:sdtContent>
            <w:tc>
              <w:tcPr>
                <w:tcW w:w="2304" w:type="dxa"/>
                <w:shd w:val="clear" w:color="auto" w:fill="auto"/>
              </w:tcPr>
              <w:p w14:paraId="0C86F200" w14:textId="34E3DC15"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622614962"/>
            <w:placeholder>
              <w:docPart w:val="07FC7E4E7236487D97D639B6C928F430"/>
            </w:placeholder>
            <w:showingPlcHdr/>
            <w:text/>
          </w:sdtPr>
          <w:sdtContent>
            <w:tc>
              <w:tcPr>
                <w:tcW w:w="3312" w:type="dxa"/>
                <w:vAlign w:val="bottom"/>
              </w:tcPr>
              <w:p w14:paraId="12998869" w14:textId="4AFB84BE"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833021755"/>
            <w:placeholder>
              <w:docPart w:val="05AB9F7BE2CE493181200C2CF70E6643"/>
            </w:placeholder>
            <w:showingPlcHdr/>
            <w:text/>
          </w:sdtPr>
          <w:sdtContent>
            <w:tc>
              <w:tcPr>
                <w:tcW w:w="1771" w:type="dxa"/>
                <w:shd w:val="clear" w:color="auto" w:fill="auto"/>
              </w:tcPr>
              <w:p w14:paraId="2FFEA678" w14:textId="0A91F62C"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517B7209" w14:textId="77777777" w:rsidTr="00342B5E">
        <w:trPr>
          <w:trHeight w:val="288"/>
        </w:trPr>
        <w:sdt>
          <w:sdtPr>
            <w:rPr>
              <w:rFonts w:ascii="Courier New" w:hAnsi="Courier New" w:cs="Courier New"/>
              <w:b/>
              <w:sz w:val="22"/>
              <w:szCs w:val="22"/>
            </w:rPr>
            <w:id w:val="-1689052962"/>
            <w:placeholder>
              <w:docPart w:val="0C5FDBB1C1C2481E9AC5F620A8514FAE"/>
            </w:placeholder>
            <w:showingPlcHdr/>
            <w:text/>
          </w:sdtPr>
          <w:sdtContent>
            <w:tc>
              <w:tcPr>
                <w:tcW w:w="3024" w:type="dxa"/>
                <w:shd w:val="clear" w:color="auto" w:fill="auto"/>
              </w:tcPr>
              <w:p w14:paraId="40A0F1F5" w14:textId="0D2BC939"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66251364"/>
            <w:placeholder>
              <w:docPart w:val="D25EAF013A2347E0950874BBA94A0A37"/>
            </w:placeholder>
            <w:showingPlcHdr/>
            <w:text/>
          </w:sdtPr>
          <w:sdtContent>
            <w:tc>
              <w:tcPr>
                <w:tcW w:w="2304" w:type="dxa"/>
                <w:shd w:val="clear" w:color="auto" w:fill="auto"/>
              </w:tcPr>
              <w:p w14:paraId="796F1E4A" w14:textId="2E7EA7F8"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676377408"/>
            <w:placeholder>
              <w:docPart w:val="C5B7D419B35240A78026F8DED0BB140C"/>
            </w:placeholder>
            <w:showingPlcHdr/>
            <w:text/>
          </w:sdtPr>
          <w:sdtContent>
            <w:tc>
              <w:tcPr>
                <w:tcW w:w="3312" w:type="dxa"/>
                <w:vAlign w:val="bottom"/>
              </w:tcPr>
              <w:p w14:paraId="168E839B" w14:textId="4413C37A"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172942805"/>
            <w:placeholder>
              <w:docPart w:val="0821C1122CC24042A0B6AC127C2C5AB8"/>
            </w:placeholder>
            <w:showingPlcHdr/>
            <w:text/>
          </w:sdtPr>
          <w:sdtContent>
            <w:tc>
              <w:tcPr>
                <w:tcW w:w="1771" w:type="dxa"/>
                <w:shd w:val="clear" w:color="auto" w:fill="auto"/>
              </w:tcPr>
              <w:p w14:paraId="36E9F85E" w14:textId="0CF164E3"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6A3BAA1C" w14:textId="77777777" w:rsidTr="00342B5E">
        <w:trPr>
          <w:trHeight w:val="288"/>
        </w:trPr>
        <w:sdt>
          <w:sdtPr>
            <w:rPr>
              <w:rFonts w:ascii="Courier New" w:hAnsi="Courier New" w:cs="Courier New"/>
              <w:b/>
              <w:sz w:val="22"/>
              <w:szCs w:val="22"/>
            </w:rPr>
            <w:id w:val="1145234942"/>
            <w:placeholder>
              <w:docPart w:val="3CEA548C9D3A4A549BCF2472329A5073"/>
            </w:placeholder>
            <w:showingPlcHdr/>
            <w:text/>
          </w:sdtPr>
          <w:sdtContent>
            <w:tc>
              <w:tcPr>
                <w:tcW w:w="3024" w:type="dxa"/>
                <w:shd w:val="clear" w:color="auto" w:fill="auto"/>
              </w:tcPr>
              <w:p w14:paraId="6C12653A" w14:textId="28F17E02"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938710093"/>
            <w:placeholder>
              <w:docPart w:val="45F5FBB3E43547A1A624C89E5131AF12"/>
            </w:placeholder>
            <w:showingPlcHdr/>
            <w:text/>
          </w:sdtPr>
          <w:sdtContent>
            <w:tc>
              <w:tcPr>
                <w:tcW w:w="2304" w:type="dxa"/>
                <w:shd w:val="clear" w:color="auto" w:fill="auto"/>
              </w:tcPr>
              <w:p w14:paraId="18C24E0B" w14:textId="4F3AEAD1"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997615104"/>
            <w:placeholder>
              <w:docPart w:val="55D286F6A0074B3E98DF3D83EA24715F"/>
            </w:placeholder>
            <w:showingPlcHdr/>
            <w:text/>
          </w:sdtPr>
          <w:sdtContent>
            <w:tc>
              <w:tcPr>
                <w:tcW w:w="3312" w:type="dxa"/>
                <w:vAlign w:val="bottom"/>
              </w:tcPr>
              <w:p w14:paraId="332B5DDA" w14:textId="492E9275"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495342967"/>
            <w:placeholder>
              <w:docPart w:val="FD43584FC83441FD89E035417D4F57E6"/>
            </w:placeholder>
            <w:showingPlcHdr/>
            <w:text/>
          </w:sdtPr>
          <w:sdtContent>
            <w:tc>
              <w:tcPr>
                <w:tcW w:w="1771" w:type="dxa"/>
                <w:shd w:val="clear" w:color="auto" w:fill="auto"/>
              </w:tcPr>
              <w:p w14:paraId="7138CC17" w14:textId="44BDAB93"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1211D45D" w14:textId="77777777" w:rsidTr="00342B5E">
        <w:trPr>
          <w:trHeight w:val="288"/>
        </w:trPr>
        <w:sdt>
          <w:sdtPr>
            <w:rPr>
              <w:rFonts w:ascii="Courier New" w:hAnsi="Courier New" w:cs="Courier New"/>
              <w:b/>
              <w:sz w:val="22"/>
              <w:szCs w:val="22"/>
            </w:rPr>
            <w:id w:val="1818841579"/>
            <w:placeholder>
              <w:docPart w:val="23EB0C20D7EF43CBBA6A29C784DFF234"/>
            </w:placeholder>
            <w:showingPlcHdr/>
            <w:text/>
          </w:sdtPr>
          <w:sdtContent>
            <w:tc>
              <w:tcPr>
                <w:tcW w:w="3024" w:type="dxa"/>
                <w:shd w:val="clear" w:color="auto" w:fill="auto"/>
              </w:tcPr>
              <w:p w14:paraId="7173310B" w14:textId="5169FFF7"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78292030"/>
            <w:placeholder>
              <w:docPart w:val="307A87F5769546719A895F086FB3C3D2"/>
            </w:placeholder>
            <w:showingPlcHdr/>
            <w:text/>
          </w:sdtPr>
          <w:sdtContent>
            <w:tc>
              <w:tcPr>
                <w:tcW w:w="2304" w:type="dxa"/>
                <w:shd w:val="clear" w:color="auto" w:fill="auto"/>
              </w:tcPr>
              <w:p w14:paraId="6B2D5839" w14:textId="02B3FF46"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821926903"/>
            <w:placeholder>
              <w:docPart w:val="4DB01991931C430283CAE4CA234C5682"/>
            </w:placeholder>
            <w:showingPlcHdr/>
            <w:text/>
          </w:sdtPr>
          <w:sdtContent>
            <w:tc>
              <w:tcPr>
                <w:tcW w:w="3312" w:type="dxa"/>
                <w:vAlign w:val="bottom"/>
              </w:tcPr>
              <w:p w14:paraId="7C6F04DA" w14:textId="5B4FD6BC"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064457328"/>
            <w:placeholder>
              <w:docPart w:val="0E44F831A8104702B8AEDDC2CABCBC67"/>
            </w:placeholder>
            <w:showingPlcHdr/>
            <w:text/>
          </w:sdtPr>
          <w:sdtContent>
            <w:tc>
              <w:tcPr>
                <w:tcW w:w="1771" w:type="dxa"/>
                <w:shd w:val="clear" w:color="auto" w:fill="auto"/>
              </w:tcPr>
              <w:p w14:paraId="459E6BD5" w14:textId="130C4E66"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417A3529" w14:textId="77777777" w:rsidTr="00342B5E">
        <w:trPr>
          <w:trHeight w:val="288"/>
        </w:trPr>
        <w:sdt>
          <w:sdtPr>
            <w:rPr>
              <w:rFonts w:ascii="Courier New" w:hAnsi="Courier New" w:cs="Courier New"/>
              <w:b/>
              <w:sz w:val="22"/>
              <w:szCs w:val="22"/>
            </w:rPr>
            <w:id w:val="231287468"/>
            <w:placeholder>
              <w:docPart w:val="5EC37A4F4B7D437BAEAD3CC0BF3E02C9"/>
            </w:placeholder>
            <w:showingPlcHdr/>
            <w:text/>
          </w:sdtPr>
          <w:sdtContent>
            <w:tc>
              <w:tcPr>
                <w:tcW w:w="3024" w:type="dxa"/>
                <w:shd w:val="clear" w:color="auto" w:fill="auto"/>
              </w:tcPr>
              <w:p w14:paraId="32529985" w14:textId="15BCF41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636637996"/>
            <w:placeholder>
              <w:docPart w:val="24E3ACBAB513434092B1CD4531041844"/>
            </w:placeholder>
            <w:showingPlcHdr/>
            <w:text/>
          </w:sdtPr>
          <w:sdtContent>
            <w:tc>
              <w:tcPr>
                <w:tcW w:w="2304" w:type="dxa"/>
                <w:shd w:val="clear" w:color="auto" w:fill="auto"/>
              </w:tcPr>
              <w:p w14:paraId="25D86001" w14:textId="4C13B329"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614173930"/>
            <w:placeholder>
              <w:docPart w:val="0278EFD2DD344A1C897B40B40EC16E3D"/>
            </w:placeholder>
            <w:showingPlcHdr/>
            <w:text/>
          </w:sdtPr>
          <w:sdtContent>
            <w:tc>
              <w:tcPr>
                <w:tcW w:w="3312" w:type="dxa"/>
                <w:vAlign w:val="bottom"/>
              </w:tcPr>
              <w:p w14:paraId="0588E200" w14:textId="3F80B99A"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608652300"/>
            <w:placeholder>
              <w:docPart w:val="A5BCB2F5BE8E409E916D4B1B4D4CF00C"/>
            </w:placeholder>
            <w:showingPlcHdr/>
            <w:text/>
          </w:sdtPr>
          <w:sdtContent>
            <w:tc>
              <w:tcPr>
                <w:tcW w:w="1771" w:type="dxa"/>
                <w:shd w:val="clear" w:color="auto" w:fill="auto"/>
              </w:tcPr>
              <w:p w14:paraId="78E7D449" w14:textId="1E503092"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48EA988E" w14:textId="77777777" w:rsidTr="00342B5E">
        <w:trPr>
          <w:trHeight w:val="288"/>
        </w:trPr>
        <w:sdt>
          <w:sdtPr>
            <w:rPr>
              <w:rFonts w:ascii="Courier New" w:hAnsi="Courier New" w:cs="Courier New"/>
              <w:b/>
              <w:sz w:val="22"/>
              <w:szCs w:val="22"/>
            </w:rPr>
            <w:id w:val="336044174"/>
            <w:placeholder>
              <w:docPart w:val="C279D4BB303644D9A87D2026CB5CE2C3"/>
            </w:placeholder>
            <w:showingPlcHdr/>
            <w:text/>
          </w:sdtPr>
          <w:sdtContent>
            <w:tc>
              <w:tcPr>
                <w:tcW w:w="3024" w:type="dxa"/>
                <w:shd w:val="clear" w:color="auto" w:fill="auto"/>
              </w:tcPr>
              <w:p w14:paraId="0AF3E5A0" w14:textId="2754C1E7"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043200072"/>
            <w:placeholder>
              <w:docPart w:val="D17835836563444E8010C21042DB15B9"/>
            </w:placeholder>
            <w:showingPlcHdr/>
            <w:text/>
          </w:sdtPr>
          <w:sdtContent>
            <w:tc>
              <w:tcPr>
                <w:tcW w:w="2304" w:type="dxa"/>
                <w:shd w:val="clear" w:color="auto" w:fill="auto"/>
              </w:tcPr>
              <w:p w14:paraId="49BCE5F2" w14:textId="5DD5A2E3"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288474217"/>
            <w:placeholder>
              <w:docPart w:val="875DA247E2574383B0762247794F39D5"/>
            </w:placeholder>
            <w:showingPlcHdr/>
            <w:text/>
          </w:sdtPr>
          <w:sdtContent>
            <w:tc>
              <w:tcPr>
                <w:tcW w:w="3312" w:type="dxa"/>
                <w:vAlign w:val="bottom"/>
              </w:tcPr>
              <w:p w14:paraId="35256E06" w14:textId="335D1F6C"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052079292"/>
            <w:placeholder>
              <w:docPart w:val="55DC8E569AAB495F962680FE195708CA"/>
            </w:placeholder>
            <w:showingPlcHdr/>
            <w:text/>
          </w:sdtPr>
          <w:sdtContent>
            <w:tc>
              <w:tcPr>
                <w:tcW w:w="1771" w:type="dxa"/>
                <w:shd w:val="clear" w:color="auto" w:fill="auto"/>
              </w:tcPr>
              <w:p w14:paraId="6ECE3EF1" w14:textId="6143CDB3"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6788E757" w14:textId="77777777" w:rsidTr="00342B5E">
        <w:trPr>
          <w:trHeight w:val="288"/>
        </w:trPr>
        <w:sdt>
          <w:sdtPr>
            <w:rPr>
              <w:rFonts w:ascii="Courier New" w:hAnsi="Courier New" w:cs="Courier New"/>
              <w:b/>
              <w:sz w:val="22"/>
              <w:szCs w:val="22"/>
            </w:rPr>
            <w:id w:val="292481449"/>
            <w:placeholder>
              <w:docPart w:val="7ED5226375D6448383B912A44656DC70"/>
            </w:placeholder>
            <w:showingPlcHdr/>
            <w:text/>
          </w:sdtPr>
          <w:sdtContent>
            <w:tc>
              <w:tcPr>
                <w:tcW w:w="3024" w:type="dxa"/>
                <w:shd w:val="clear" w:color="auto" w:fill="auto"/>
              </w:tcPr>
              <w:p w14:paraId="285FF5BD" w14:textId="3C490D90"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430431750"/>
            <w:placeholder>
              <w:docPart w:val="06A291CA374646BCB6EE1EE1DE2F8D56"/>
            </w:placeholder>
            <w:showingPlcHdr/>
            <w:text/>
          </w:sdtPr>
          <w:sdtContent>
            <w:tc>
              <w:tcPr>
                <w:tcW w:w="2304" w:type="dxa"/>
                <w:shd w:val="clear" w:color="auto" w:fill="auto"/>
              </w:tcPr>
              <w:p w14:paraId="04632A95" w14:textId="49DF2757"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673980410"/>
            <w:placeholder>
              <w:docPart w:val="BD7D483861B04AC68AFDDE2008484ADB"/>
            </w:placeholder>
            <w:showingPlcHdr/>
            <w:text/>
          </w:sdtPr>
          <w:sdtContent>
            <w:tc>
              <w:tcPr>
                <w:tcW w:w="3312" w:type="dxa"/>
                <w:vAlign w:val="bottom"/>
              </w:tcPr>
              <w:p w14:paraId="4274E0B4" w14:textId="102BEBD1"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569655984"/>
            <w:placeholder>
              <w:docPart w:val="AD32E142980B42678CD4DB62CCC2465B"/>
            </w:placeholder>
            <w:showingPlcHdr/>
            <w:text/>
          </w:sdtPr>
          <w:sdtContent>
            <w:tc>
              <w:tcPr>
                <w:tcW w:w="1771" w:type="dxa"/>
                <w:shd w:val="clear" w:color="auto" w:fill="auto"/>
              </w:tcPr>
              <w:p w14:paraId="6B653E37" w14:textId="2A8149BE"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30D505FA" w14:textId="77777777" w:rsidTr="00342B5E">
        <w:trPr>
          <w:trHeight w:val="288"/>
        </w:trPr>
        <w:sdt>
          <w:sdtPr>
            <w:rPr>
              <w:rFonts w:ascii="Courier New" w:hAnsi="Courier New" w:cs="Courier New"/>
              <w:b/>
              <w:sz w:val="22"/>
              <w:szCs w:val="22"/>
            </w:rPr>
            <w:id w:val="-849405656"/>
            <w:placeholder>
              <w:docPart w:val="5F4EFBF85B8F441886EE3A67889D413E"/>
            </w:placeholder>
            <w:showingPlcHdr/>
            <w:text/>
          </w:sdtPr>
          <w:sdtContent>
            <w:tc>
              <w:tcPr>
                <w:tcW w:w="3024" w:type="dxa"/>
                <w:shd w:val="clear" w:color="auto" w:fill="auto"/>
              </w:tcPr>
              <w:p w14:paraId="34E3F529" w14:textId="3B029A22"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316141335"/>
            <w:placeholder>
              <w:docPart w:val="99CD8B343E16422AB60087804BE34A59"/>
            </w:placeholder>
            <w:showingPlcHdr/>
            <w:text/>
          </w:sdtPr>
          <w:sdtContent>
            <w:tc>
              <w:tcPr>
                <w:tcW w:w="2304" w:type="dxa"/>
                <w:shd w:val="clear" w:color="auto" w:fill="auto"/>
              </w:tcPr>
              <w:p w14:paraId="2840F253" w14:textId="0B407A08"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709571307"/>
            <w:placeholder>
              <w:docPart w:val="342FD229E7F848BAAECE92E6705A471E"/>
            </w:placeholder>
            <w:showingPlcHdr/>
            <w:text/>
          </w:sdtPr>
          <w:sdtContent>
            <w:tc>
              <w:tcPr>
                <w:tcW w:w="3312" w:type="dxa"/>
                <w:vAlign w:val="bottom"/>
              </w:tcPr>
              <w:p w14:paraId="11B4A334" w14:textId="3AFF6CE8"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666787613"/>
            <w:placeholder>
              <w:docPart w:val="741431B6E4B14CC695A06E0642559B80"/>
            </w:placeholder>
            <w:showingPlcHdr/>
            <w:text/>
          </w:sdtPr>
          <w:sdtContent>
            <w:tc>
              <w:tcPr>
                <w:tcW w:w="1771" w:type="dxa"/>
                <w:shd w:val="clear" w:color="auto" w:fill="auto"/>
              </w:tcPr>
              <w:p w14:paraId="5E9D181E" w14:textId="24DAAD2C"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4E98D0CE" w14:textId="77777777" w:rsidTr="00342B5E">
        <w:trPr>
          <w:trHeight w:val="288"/>
        </w:trPr>
        <w:sdt>
          <w:sdtPr>
            <w:rPr>
              <w:rFonts w:ascii="Courier New" w:hAnsi="Courier New" w:cs="Courier New"/>
              <w:b/>
              <w:sz w:val="22"/>
              <w:szCs w:val="22"/>
            </w:rPr>
            <w:id w:val="-1103719299"/>
            <w:placeholder>
              <w:docPart w:val="327C9B758D864A1AB45378BC4B6E6D56"/>
            </w:placeholder>
            <w:showingPlcHdr/>
            <w:text/>
          </w:sdtPr>
          <w:sdtContent>
            <w:tc>
              <w:tcPr>
                <w:tcW w:w="3024" w:type="dxa"/>
                <w:shd w:val="clear" w:color="auto" w:fill="auto"/>
              </w:tcPr>
              <w:p w14:paraId="69241850" w14:textId="779912DD"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229996811"/>
            <w:placeholder>
              <w:docPart w:val="4317D245D3C04965B10787FC3E8AA0DB"/>
            </w:placeholder>
            <w:showingPlcHdr/>
            <w:text/>
          </w:sdtPr>
          <w:sdtContent>
            <w:tc>
              <w:tcPr>
                <w:tcW w:w="2304" w:type="dxa"/>
                <w:shd w:val="clear" w:color="auto" w:fill="auto"/>
              </w:tcPr>
              <w:p w14:paraId="28C5A1A3" w14:textId="20CAB7E9"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320116538"/>
            <w:placeholder>
              <w:docPart w:val="600D41E1A0AB4D8B9831F60E8D992364"/>
            </w:placeholder>
            <w:showingPlcHdr/>
            <w:text/>
          </w:sdtPr>
          <w:sdtContent>
            <w:tc>
              <w:tcPr>
                <w:tcW w:w="3312" w:type="dxa"/>
                <w:vAlign w:val="bottom"/>
              </w:tcPr>
              <w:p w14:paraId="330009EC" w14:textId="554DFD8D"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455381880"/>
            <w:placeholder>
              <w:docPart w:val="8E524EC4362248C18F43BD8275FA2516"/>
            </w:placeholder>
            <w:showingPlcHdr/>
            <w:text/>
          </w:sdtPr>
          <w:sdtContent>
            <w:tc>
              <w:tcPr>
                <w:tcW w:w="1771" w:type="dxa"/>
                <w:shd w:val="clear" w:color="auto" w:fill="auto"/>
              </w:tcPr>
              <w:p w14:paraId="40D6A542" w14:textId="2EF5E021"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6E74FFAD" w14:textId="77777777" w:rsidTr="00342B5E">
        <w:trPr>
          <w:trHeight w:val="288"/>
        </w:trPr>
        <w:sdt>
          <w:sdtPr>
            <w:rPr>
              <w:rFonts w:ascii="Courier New" w:hAnsi="Courier New" w:cs="Courier New"/>
              <w:b/>
              <w:sz w:val="22"/>
              <w:szCs w:val="22"/>
            </w:rPr>
            <w:id w:val="-1285039718"/>
            <w:placeholder>
              <w:docPart w:val="6D40482496384E348DEFFF3BDDCFA941"/>
            </w:placeholder>
            <w:showingPlcHdr/>
            <w:text/>
          </w:sdtPr>
          <w:sdtContent>
            <w:tc>
              <w:tcPr>
                <w:tcW w:w="3024" w:type="dxa"/>
                <w:shd w:val="clear" w:color="auto" w:fill="auto"/>
              </w:tcPr>
              <w:p w14:paraId="669FB14B" w14:textId="320BB2C7"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516919857"/>
            <w:placeholder>
              <w:docPart w:val="12155A6CE27347EBA1DC8D97558646F6"/>
            </w:placeholder>
            <w:showingPlcHdr/>
            <w:text/>
          </w:sdtPr>
          <w:sdtContent>
            <w:tc>
              <w:tcPr>
                <w:tcW w:w="2304" w:type="dxa"/>
                <w:shd w:val="clear" w:color="auto" w:fill="auto"/>
              </w:tcPr>
              <w:p w14:paraId="176175B2" w14:textId="56C6A4C9"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825856594"/>
            <w:placeholder>
              <w:docPart w:val="0EB1A28262724DC1BE08DD70F5DA49CE"/>
            </w:placeholder>
            <w:showingPlcHdr/>
            <w:text/>
          </w:sdtPr>
          <w:sdtContent>
            <w:tc>
              <w:tcPr>
                <w:tcW w:w="3312" w:type="dxa"/>
                <w:vAlign w:val="bottom"/>
              </w:tcPr>
              <w:p w14:paraId="297745A9" w14:textId="0891F991"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940605679"/>
            <w:placeholder>
              <w:docPart w:val="83B134E2A4214E11B991C7363BC8ECE9"/>
            </w:placeholder>
            <w:showingPlcHdr/>
            <w:text/>
          </w:sdtPr>
          <w:sdtContent>
            <w:tc>
              <w:tcPr>
                <w:tcW w:w="1771" w:type="dxa"/>
                <w:shd w:val="clear" w:color="auto" w:fill="auto"/>
              </w:tcPr>
              <w:p w14:paraId="10ECF347" w14:textId="64B47ECA"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2B976053" w14:textId="77777777" w:rsidTr="00342B5E">
        <w:trPr>
          <w:trHeight w:val="288"/>
        </w:trPr>
        <w:tc>
          <w:tcPr>
            <w:tcW w:w="3024" w:type="dxa"/>
            <w:shd w:val="clear" w:color="auto" w:fill="auto"/>
          </w:tcPr>
          <w:p w14:paraId="19819273" w14:textId="48340035" w:rsidR="00342B5E" w:rsidRPr="00147D9E" w:rsidRDefault="007E0053" w:rsidP="00C33AAB">
            <w:pPr>
              <w:spacing w:line="252" w:lineRule="auto"/>
              <w:rPr>
                <w:rFonts w:ascii="Courier New" w:hAnsi="Courier New" w:cs="Courier New"/>
                <w:b/>
                <w:sz w:val="22"/>
                <w:szCs w:val="22"/>
              </w:rPr>
            </w:pPr>
            <w:sdt>
              <w:sdtPr>
                <w:rPr>
                  <w:rFonts w:ascii="Courier New" w:hAnsi="Courier New" w:cs="Courier New"/>
                  <w:sz w:val="22"/>
                  <w:szCs w:val="22"/>
                </w:rPr>
                <w:id w:val="-2076660332"/>
                <w:placeholder>
                  <w:docPart w:val="6D4CAF21CDF5418B9D8B3C270658CC73"/>
                </w:placeholder>
                <w:showingPlcHdr/>
                <w:text/>
              </w:sdtPr>
              <w:sdtContent>
                <w:r w:rsidR="00342B5E" w:rsidRPr="00147D9E">
                  <w:rPr>
                    <w:rStyle w:val="PlaceholderText"/>
                    <w:rFonts w:ascii="Courier New" w:hAnsi="Courier New" w:cs="Courier New"/>
                    <w:b/>
                    <w:sz w:val="22"/>
                    <w:szCs w:val="22"/>
                  </w:rPr>
                  <w:t>Enter text</w:t>
                </w:r>
                <w:r w:rsidR="00342B5E" w:rsidRPr="00147D9E">
                  <w:rPr>
                    <w:rStyle w:val="PlaceholderText"/>
                    <w:rFonts w:ascii="Courier New" w:hAnsi="Courier New" w:cs="Courier New"/>
                    <w:sz w:val="22"/>
                    <w:szCs w:val="22"/>
                  </w:rPr>
                  <w:t>.</w:t>
                </w:r>
              </w:sdtContent>
            </w:sdt>
            <w:r w:rsidR="00342B5E" w:rsidRPr="00147D9E">
              <w:rPr>
                <w:rFonts w:ascii="Courier New" w:hAnsi="Courier New" w:cs="Courier New"/>
                <w:sz w:val="22"/>
                <w:szCs w:val="22"/>
              </w:rPr>
              <w:t xml:space="preserve"> </w:t>
            </w:r>
          </w:p>
        </w:tc>
        <w:sdt>
          <w:sdtPr>
            <w:rPr>
              <w:rFonts w:ascii="Courier New" w:hAnsi="Courier New" w:cs="Courier New"/>
              <w:b/>
              <w:sz w:val="22"/>
              <w:szCs w:val="22"/>
            </w:rPr>
            <w:id w:val="934859690"/>
            <w:placeholder>
              <w:docPart w:val="82D4116D0C12493BB8AF8385D1DB90CD"/>
            </w:placeholder>
            <w:showingPlcHdr/>
            <w:text/>
          </w:sdtPr>
          <w:sdtContent>
            <w:tc>
              <w:tcPr>
                <w:tcW w:w="2304" w:type="dxa"/>
                <w:shd w:val="clear" w:color="auto" w:fill="auto"/>
              </w:tcPr>
              <w:p w14:paraId="1ADC1055" w14:textId="773BF6C3"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969155411"/>
            <w:placeholder>
              <w:docPart w:val="08EADC2998154826A1C66F7FC8A40998"/>
            </w:placeholder>
            <w:showingPlcHdr/>
            <w:text/>
          </w:sdtPr>
          <w:sdtContent>
            <w:tc>
              <w:tcPr>
                <w:tcW w:w="3312" w:type="dxa"/>
                <w:vAlign w:val="bottom"/>
              </w:tcPr>
              <w:p w14:paraId="39A07A76" w14:textId="302B3F0D" w:rsidR="00342B5E" w:rsidRPr="00147D9E" w:rsidRDefault="00342B5E" w:rsidP="00266A89">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93201289"/>
            <w:placeholder>
              <w:docPart w:val="E30A6E33FCD24B6285D3CAB561DB2F1D"/>
            </w:placeholder>
            <w:showingPlcHdr/>
            <w:text/>
          </w:sdtPr>
          <w:sdtContent>
            <w:tc>
              <w:tcPr>
                <w:tcW w:w="1771" w:type="dxa"/>
                <w:shd w:val="clear" w:color="auto" w:fill="auto"/>
              </w:tcPr>
              <w:p w14:paraId="076B5C75" w14:textId="0BC2F1A3"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r w:rsidR="00342B5E" w:rsidRPr="00147D9E" w14:paraId="430ED809" w14:textId="77777777" w:rsidTr="00342B5E">
        <w:trPr>
          <w:trHeight w:val="288"/>
        </w:trPr>
        <w:sdt>
          <w:sdtPr>
            <w:rPr>
              <w:rFonts w:ascii="Courier New" w:hAnsi="Courier New" w:cs="Courier New"/>
              <w:b/>
              <w:sz w:val="22"/>
              <w:szCs w:val="24"/>
            </w:rPr>
            <w:alias w:val="Advisor/Sponsor"/>
            <w:tag w:val=""/>
            <w:id w:val="-799376031"/>
            <w:placeholder>
              <w:docPart w:val="C6C882BC1A704641815359663FF10974"/>
            </w:placeholder>
            <w:showingPlcHdr/>
            <w:dataBinding w:prefixMappings="xmlns:ns0='http://purl.org/dc/elements/1.1/' xmlns:ns1='http://schemas.openxmlformats.org/package/2006/metadata/core-properties' " w:xpath="/ns1:coreProperties[1]/ns0:description[1]" w:storeItemID="{6C3C8BC8-F283-45AE-878A-BAB7291924A1}"/>
            <w:text/>
          </w:sdtPr>
          <w:sdtContent>
            <w:tc>
              <w:tcPr>
                <w:tcW w:w="3024" w:type="dxa"/>
                <w:shd w:val="clear" w:color="auto" w:fill="auto"/>
              </w:tcPr>
              <w:p w14:paraId="6957116A" w14:textId="1F65DB5D" w:rsidR="00342B5E" w:rsidRPr="00147D9E" w:rsidRDefault="00342B5E" w:rsidP="00C33AAB">
                <w:pPr>
                  <w:spacing w:line="252" w:lineRule="auto"/>
                  <w:rPr>
                    <w:rFonts w:ascii="Courier New" w:hAnsi="Courier New" w:cs="Courier New"/>
                    <w:b/>
                    <w:sz w:val="22"/>
                    <w:szCs w:val="24"/>
                  </w:rPr>
                </w:pPr>
                <w:r w:rsidRPr="00147D9E">
                  <w:rPr>
                    <w:rStyle w:val="PlaceholderText"/>
                    <w:rFonts w:ascii="Courier New" w:hAnsi="Courier New" w:cs="Courier New"/>
                    <w:b/>
                    <w:sz w:val="22"/>
                    <w:szCs w:val="22"/>
                  </w:rPr>
                  <w:t>Click here to enter Advisor</w:t>
                </w:r>
              </w:p>
            </w:tc>
          </w:sdtContent>
        </w:sdt>
        <w:tc>
          <w:tcPr>
            <w:tcW w:w="2304" w:type="dxa"/>
            <w:shd w:val="clear" w:color="auto" w:fill="auto"/>
          </w:tcPr>
          <w:p w14:paraId="4C43F15D" w14:textId="414B8070" w:rsidR="00342B5E" w:rsidRPr="00147D9E" w:rsidRDefault="00342B5E" w:rsidP="00C33AAB">
            <w:pPr>
              <w:spacing w:line="252" w:lineRule="auto"/>
              <w:rPr>
                <w:rFonts w:ascii="Courier New" w:hAnsi="Courier New" w:cs="Courier New"/>
                <w:b/>
                <w:sz w:val="22"/>
                <w:szCs w:val="24"/>
              </w:rPr>
            </w:pPr>
            <w:r w:rsidRPr="00147D9E">
              <w:rPr>
                <w:rFonts w:ascii="Courier New" w:hAnsi="Courier New" w:cs="Courier New"/>
                <w:b/>
                <w:sz w:val="22"/>
                <w:szCs w:val="24"/>
              </w:rPr>
              <w:t>Faculty Advisor/Sponsor</w:t>
            </w:r>
          </w:p>
        </w:tc>
        <w:sdt>
          <w:sdtPr>
            <w:rPr>
              <w:rFonts w:ascii="Courier New" w:hAnsi="Courier New" w:cs="Courier New"/>
              <w:b/>
              <w:sz w:val="22"/>
              <w:szCs w:val="22"/>
            </w:rPr>
            <w:id w:val="-2083123909"/>
            <w:placeholder>
              <w:docPart w:val="ECD848DD9C3C42519C431104B9493F0F"/>
            </w:placeholder>
            <w:showingPlcHdr/>
            <w:text/>
          </w:sdtPr>
          <w:sdtContent>
            <w:tc>
              <w:tcPr>
                <w:tcW w:w="3312" w:type="dxa"/>
              </w:tcPr>
              <w:p w14:paraId="470B6AAF" w14:textId="285053CB" w:rsidR="00342B5E" w:rsidRPr="00147D9E" w:rsidRDefault="00342B5E" w:rsidP="003F250E">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sdt>
          <w:sdtPr>
            <w:rPr>
              <w:rFonts w:ascii="Courier New" w:hAnsi="Courier New" w:cs="Courier New"/>
              <w:b/>
              <w:sz w:val="22"/>
              <w:szCs w:val="22"/>
            </w:rPr>
            <w:id w:val="1267741868"/>
            <w:placeholder>
              <w:docPart w:val="772D40D01FE045EBA25F08E1B3EC20C7"/>
            </w:placeholder>
            <w:showingPlcHdr/>
            <w:text/>
          </w:sdtPr>
          <w:sdtContent>
            <w:tc>
              <w:tcPr>
                <w:tcW w:w="1771" w:type="dxa"/>
                <w:shd w:val="clear" w:color="auto" w:fill="auto"/>
              </w:tcPr>
              <w:p w14:paraId="658F5F2A" w14:textId="6E65997C" w:rsidR="00342B5E" w:rsidRPr="00147D9E" w:rsidRDefault="00342B5E" w:rsidP="00C33AAB">
                <w:pPr>
                  <w:spacing w:line="252" w:lineRule="auto"/>
                  <w:rPr>
                    <w:rFonts w:ascii="Courier New" w:hAnsi="Courier New" w:cs="Courier New"/>
                    <w:b/>
                    <w:sz w:val="22"/>
                    <w:szCs w:val="22"/>
                  </w:rPr>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tc>
          </w:sdtContent>
        </w:sdt>
      </w:tr>
    </w:tbl>
    <w:p w14:paraId="2B82A3D8" w14:textId="77777777" w:rsidR="004513CB" w:rsidRPr="00147D9E" w:rsidRDefault="004513CB" w:rsidP="008914A0">
      <w:pPr>
        <w:spacing w:line="167" w:lineRule="exact"/>
        <w:rPr>
          <w:sz w:val="24"/>
          <w:szCs w:val="24"/>
        </w:rPr>
      </w:pPr>
    </w:p>
    <w:p w14:paraId="4DD44F63" w14:textId="15ADCB30" w:rsidR="00C40FF7" w:rsidRPr="00147D9E" w:rsidRDefault="00033898" w:rsidP="008914A0">
      <w:pPr>
        <w:spacing w:line="240" w:lineRule="exact"/>
        <w:rPr>
          <w:sz w:val="24"/>
          <w:szCs w:val="24"/>
        </w:rPr>
      </w:pPr>
      <w:r w:rsidRPr="00147D9E">
        <w:rPr>
          <w:sz w:val="24"/>
          <w:szCs w:val="24"/>
        </w:rPr>
        <w:t>*Key personnel are any individuals considered engaged in research. Examples include obtaining consent, obtaining or recording private behavior, analyzing identifiable data, etc</w:t>
      </w:r>
      <w:r w:rsidR="00101328" w:rsidRPr="00147D9E">
        <w:rPr>
          <w:sz w:val="24"/>
          <w:szCs w:val="24"/>
        </w:rPr>
        <w:t>. ANY</w:t>
      </w:r>
      <w:r w:rsidR="00BD08E4" w:rsidRPr="00147D9E">
        <w:rPr>
          <w:sz w:val="24"/>
          <w:szCs w:val="24"/>
        </w:rPr>
        <w:t xml:space="preserve"> changes in personnel during the project require written notification to the </w:t>
      </w:r>
      <w:r w:rsidR="00101328" w:rsidRPr="00147D9E">
        <w:rPr>
          <w:sz w:val="24"/>
          <w:szCs w:val="24"/>
        </w:rPr>
        <w:t>Institutional Review Board</w:t>
      </w:r>
      <w:r w:rsidR="00BD08E4" w:rsidRPr="00147D9E">
        <w:rPr>
          <w:sz w:val="24"/>
          <w:szCs w:val="24"/>
        </w:rPr>
        <w:t xml:space="preserve">. </w:t>
      </w:r>
    </w:p>
    <w:p w14:paraId="15459401" w14:textId="77777777" w:rsidR="005C7FCE" w:rsidRPr="00147D9E" w:rsidRDefault="005C7FCE" w:rsidP="008914A0">
      <w:pPr>
        <w:spacing w:line="240" w:lineRule="exact"/>
        <w:rPr>
          <w:b/>
          <w:bCs/>
          <w:sz w:val="24"/>
          <w:szCs w:val="24"/>
        </w:rPr>
      </w:pPr>
    </w:p>
    <w:p w14:paraId="350C79EC" w14:textId="77777777" w:rsidR="004E399F" w:rsidRPr="00147D9E" w:rsidRDefault="004E399F" w:rsidP="008914A0">
      <w:pPr>
        <w:spacing w:line="240" w:lineRule="exact"/>
        <w:rPr>
          <w:b/>
          <w:bCs/>
          <w:sz w:val="24"/>
          <w:szCs w:val="24"/>
        </w:rPr>
      </w:pPr>
    </w:p>
    <w:p w14:paraId="0356293B" w14:textId="77777777" w:rsidR="004E399F" w:rsidRPr="00147D9E" w:rsidRDefault="004E399F" w:rsidP="008914A0">
      <w:pPr>
        <w:spacing w:line="240" w:lineRule="exact"/>
        <w:rPr>
          <w:b/>
          <w:bCs/>
          <w:sz w:val="24"/>
          <w:szCs w:val="24"/>
        </w:rPr>
      </w:pPr>
    </w:p>
    <w:p w14:paraId="4974DD75" w14:textId="77777777" w:rsidR="004E399F" w:rsidRPr="00147D9E" w:rsidRDefault="004E399F" w:rsidP="008914A0">
      <w:pPr>
        <w:spacing w:line="240" w:lineRule="exact"/>
        <w:rPr>
          <w:b/>
          <w:bCs/>
          <w:sz w:val="24"/>
          <w:szCs w:val="24"/>
        </w:rPr>
      </w:pPr>
    </w:p>
    <w:p w14:paraId="69D190A0" w14:textId="77777777" w:rsidR="002E580F" w:rsidRPr="00147D9E" w:rsidRDefault="002E580F" w:rsidP="009A5129">
      <w:pPr>
        <w:spacing w:after="80" w:line="252" w:lineRule="auto"/>
        <w:rPr>
          <w:b/>
          <w:bCs/>
          <w:sz w:val="24"/>
          <w:szCs w:val="24"/>
        </w:rPr>
      </w:pPr>
    </w:p>
    <w:p w14:paraId="28FEEF52" w14:textId="7032D991" w:rsidR="004D723D" w:rsidRPr="00147D9E" w:rsidRDefault="00C40FF7" w:rsidP="009A5129">
      <w:pPr>
        <w:spacing w:after="80" w:line="252" w:lineRule="auto"/>
        <w:rPr>
          <w:b/>
          <w:bCs/>
          <w:sz w:val="24"/>
          <w:szCs w:val="24"/>
        </w:rPr>
      </w:pPr>
      <w:r w:rsidRPr="00147D9E">
        <w:rPr>
          <w:b/>
          <w:bCs/>
          <w:sz w:val="24"/>
          <w:szCs w:val="24"/>
        </w:rPr>
        <w:t>POTENTIAL CONFLICT OF INTEREST</w:t>
      </w:r>
      <w:r w:rsidR="009555E3" w:rsidRPr="00147D9E">
        <w:rPr>
          <w:b/>
          <w:bCs/>
          <w:sz w:val="24"/>
          <w:szCs w:val="24"/>
        </w:rPr>
        <w:t xml:space="preserve"> </w:t>
      </w:r>
      <w:r w:rsidR="009555E3" w:rsidRPr="00147D9E">
        <w:rPr>
          <w:b/>
          <w:bCs/>
          <w:color w:val="FF0000"/>
          <w:sz w:val="24"/>
          <w:szCs w:val="24"/>
        </w:rPr>
        <w:t>*Required*</w:t>
      </w:r>
    </w:p>
    <w:p w14:paraId="65E1C0C9" w14:textId="572FEF95" w:rsidR="00711641" w:rsidRPr="00147D9E" w:rsidRDefault="00C40FF7" w:rsidP="004D723D">
      <w:pPr>
        <w:spacing w:line="252" w:lineRule="auto"/>
        <w:rPr>
          <w:sz w:val="24"/>
          <w:szCs w:val="24"/>
        </w:rPr>
      </w:pPr>
      <w:r w:rsidRPr="00147D9E">
        <w:rPr>
          <w:sz w:val="24"/>
          <w:szCs w:val="24"/>
        </w:rPr>
        <w:lastRenderedPageBreak/>
        <w:t>Do any investigators</w:t>
      </w:r>
      <w:r w:rsidR="00E273DD" w:rsidRPr="00147D9E">
        <w:rPr>
          <w:sz w:val="24"/>
          <w:szCs w:val="24"/>
        </w:rPr>
        <w:t xml:space="preserve"> or key personnel</w:t>
      </w:r>
      <w:r w:rsidRPr="00147D9E">
        <w:rPr>
          <w:sz w:val="24"/>
          <w:szCs w:val="24"/>
        </w:rPr>
        <w:t xml:space="preserve"> in this research now have, or expect to have during the term of the project, any financial interest in a business entity that could reasonably be expected to bias the activities described in this application, or that could create a perception of bias on the part of the investigators?  </w:t>
      </w:r>
    </w:p>
    <w:p w14:paraId="294BAF00" w14:textId="7DCE436B" w:rsidR="00C40FF7" w:rsidRPr="00147D9E" w:rsidRDefault="00711641" w:rsidP="004D723D">
      <w:pPr>
        <w:spacing w:line="252" w:lineRule="auto"/>
        <w:rPr>
          <w:sz w:val="24"/>
          <w:szCs w:val="24"/>
        </w:rPr>
      </w:pPr>
      <w:r w:rsidRPr="00147D9E">
        <w:rPr>
          <w:b/>
          <w:sz w:val="24"/>
          <w:szCs w:val="24"/>
        </w:rPr>
        <w:t>NO</w:t>
      </w:r>
      <w:r w:rsidRPr="00147D9E">
        <w:rPr>
          <w:sz w:val="24"/>
          <w:szCs w:val="24"/>
        </w:rPr>
        <w:t xml:space="preserve"> </w:t>
      </w:r>
      <w:sdt>
        <w:sdtPr>
          <w:rPr>
            <w:sz w:val="24"/>
            <w:szCs w:val="24"/>
          </w:rPr>
          <w:id w:val="-1326593978"/>
          <w14:checkbox>
            <w14:checked w14:val="0"/>
            <w14:checkedState w14:val="2612" w14:font="MS Gothic"/>
            <w14:uncheckedState w14:val="2610" w14:font="MS Gothic"/>
          </w14:checkbox>
        </w:sdtPr>
        <w:sdtContent>
          <w:r w:rsidR="001A18CE" w:rsidRPr="00147D9E">
            <w:rPr>
              <w:rFonts w:ascii="MS Gothic" w:eastAsia="MS Gothic" w:hAnsi="MS Gothic"/>
              <w:sz w:val="24"/>
              <w:szCs w:val="24"/>
            </w:rPr>
            <w:t>☐</w:t>
          </w:r>
        </w:sdtContent>
      </w:sdt>
      <w:r w:rsidR="00C40FF7" w:rsidRPr="00147D9E">
        <w:rPr>
          <w:sz w:val="24"/>
          <w:szCs w:val="24"/>
        </w:rPr>
        <w:t xml:space="preserve"> </w:t>
      </w:r>
      <w:r w:rsidRPr="00147D9E">
        <w:rPr>
          <w:b/>
          <w:sz w:val="24"/>
          <w:szCs w:val="24"/>
        </w:rPr>
        <w:t>YES</w:t>
      </w:r>
      <w:r w:rsidRPr="00147D9E">
        <w:rPr>
          <w:sz w:val="24"/>
          <w:szCs w:val="24"/>
        </w:rPr>
        <w:t xml:space="preserve"> </w:t>
      </w:r>
      <w:sdt>
        <w:sdtPr>
          <w:rPr>
            <w:sz w:val="24"/>
            <w:szCs w:val="24"/>
          </w:rPr>
          <w:id w:val="-600264433"/>
          <w14:checkbox>
            <w14:checked w14:val="0"/>
            <w14:checkedState w14:val="2612" w14:font="MS Gothic"/>
            <w14:uncheckedState w14:val="2610" w14:font="MS Gothic"/>
          </w14:checkbox>
        </w:sdtPr>
        <w:sdtContent>
          <w:r w:rsidR="001A18CE" w:rsidRPr="00147D9E">
            <w:rPr>
              <w:rFonts w:ascii="MS Gothic" w:eastAsia="MS Gothic" w:hAnsi="MS Gothic"/>
              <w:sz w:val="24"/>
              <w:szCs w:val="24"/>
            </w:rPr>
            <w:t>☐</w:t>
          </w:r>
        </w:sdtContent>
      </w:sdt>
      <w:r w:rsidR="00C40FF7" w:rsidRPr="00147D9E">
        <w:rPr>
          <w:sz w:val="24"/>
          <w:szCs w:val="24"/>
        </w:rPr>
        <w:t xml:space="preserve"> </w:t>
      </w:r>
      <w:proofErr w:type="gramStart"/>
      <w:r w:rsidR="00C40FF7" w:rsidRPr="00147D9E">
        <w:rPr>
          <w:sz w:val="24"/>
          <w:szCs w:val="24"/>
        </w:rPr>
        <w:t>If</w:t>
      </w:r>
      <w:proofErr w:type="gramEnd"/>
      <w:r w:rsidR="00C40FF7" w:rsidRPr="00147D9E">
        <w:rPr>
          <w:sz w:val="24"/>
          <w:szCs w:val="24"/>
        </w:rPr>
        <w:t xml:space="preserve"> yes, describe the business entity and explain the relationship</w:t>
      </w:r>
      <w:r w:rsidRPr="00147D9E">
        <w:rPr>
          <w:sz w:val="24"/>
          <w:szCs w:val="24"/>
        </w:rPr>
        <w:t xml:space="preserve">:  </w:t>
      </w:r>
      <w:sdt>
        <w:sdtPr>
          <w:rPr>
            <w:sz w:val="24"/>
            <w:szCs w:val="24"/>
          </w:rPr>
          <w:id w:val="279612139"/>
          <w:placeholder>
            <w:docPart w:val="FDCFE7F5188B4779BEE5CAB0E5FB9880"/>
          </w:placeholder>
          <w:showingPlcHdr/>
          <w:text/>
        </w:sdtPr>
        <w:sdtContent>
          <w:r w:rsidR="00D90A97" w:rsidRPr="00147D9E">
            <w:rPr>
              <w:rStyle w:val="PlaceholderText"/>
              <w:b/>
            </w:rPr>
            <w:t>Enter text</w:t>
          </w:r>
          <w:r w:rsidR="004A3B34" w:rsidRPr="00147D9E">
            <w:rPr>
              <w:rStyle w:val="PlaceholderText"/>
            </w:rPr>
            <w:t>.</w:t>
          </w:r>
        </w:sdtContent>
      </w:sdt>
    </w:p>
    <w:p w14:paraId="57855529" w14:textId="77777777" w:rsidR="00C40FF7" w:rsidRPr="00147D9E" w:rsidRDefault="00C40FF7" w:rsidP="004D723D">
      <w:pPr>
        <w:spacing w:line="252" w:lineRule="auto"/>
        <w:rPr>
          <w:sz w:val="24"/>
          <w:szCs w:val="24"/>
        </w:rPr>
      </w:pPr>
    </w:p>
    <w:p w14:paraId="49648719" w14:textId="68A36478" w:rsidR="00E815FA" w:rsidRPr="00147D9E" w:rsidRDefault="00E815FA" w:rsidP="009A5129">
      <w:pPr>
        <w:spacing w:after="80" w:line="252" w:lineRule="auto"/>
        <w:rPr>
          <w:b/>
          <w:sz w:val="24"/>
          <w:szCs w:val="24"/>
        </w:rPr>
      </w:pPr>
      <w:r w:rsidRPr="00147D9E">
        <w:rPr>
          <w:b/>
          <w:sz w:val="24"/>
          <w:szCs w:val="24"/>
        </w:rPr>
        <w:t xml:space="preserve">EXTERNAL FUNDING </w:t>
      </w:r>
    </w:p>
    <w:p w14:paraId="1B0FBA17" w14:textId="0EF6F9AF" w:rsidR="00877148" w:rsidRPr="00147D9E" w:rsidRDefault="00877148" w:rsidP="00130941">
      <w:pPr>
        <w:spacing w:after="40" w:line="252" w:lineRule="auto"/>
        <w:rPr>
          <w:b/>
          <w:bCs/>
          <w:sz w:val="24"/>
          <w:szCs w:val="24"/>
        </w:rPr>
      </w:pPr>
      <w:r w:rsidRPr="00147D9E">
        <w:rPr>
          <w:sz w:val="24"/>
          <w:szCs w:val="24"/>
        </w:rPr>
        <w:t xml:space="preserve">Funding Source: </w:t>
      </w:r>
      <w:sdt>
        <w:sdtPr>
          <w:rPr>
            <w:sz w:val="24"/>
            <w:szCs w:val="24"/>
          </w:rPr>
          <w:id w:val="-1904519492"/>
          <w:placeholder>
            <w:docPart w:val="C16F3873B68E45DE85A6B5C63060C5AC"/>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Pr="00147D9E">
        <w:rPr>
          <w:sz w:val="24"/>
          <w:szCs w:val="24"/>
        </w:rPr>
        <w:t xml:space="preserve">    </w:t>
      </w:r>
      <w:sdt>
        <w:sdtPr>
          <w:rPr>
            <w:rStyle w:val="Style1"/>
            <w:b w:val="0"/>
            <w:szCs w:val="24"/>
            <w:u w:val="none"/>
          </w:rPr>
          <w:id w:val="-1496799095"/>
          <w14:checkbox>
            <w14:checked w14:val="0"/>
            <w14:checkedState w14:val="2612" w14:font="MS Gothic"/>
            <w14:uncheckedState w14:val="2610" w14:font="MS Gothic"/>
          </w14:checkbox>
        </w:sdtPr>
        <w:sdtContent>
          <w:r w:rsidRPr="00147D9E">
            <w:rPr>
              <w:rStyle w:val="Style1"/>
              <w:rFonts w:ascii="MS Gothic" w:eastAsia="MS Gothic" w:hAnsi="MS Gothic"/>
              <w:b w:val="0"/>
              <w:szCs w:val="24"/>
              <w:u w:val="none"/>
            </w:rPr>
            <w:t>☐</w:t>
          </w:r>
        </w:sdtContent>
      </w:sdt>
      <w:r w:rsidRPr="00147D9E">
        <w:rPr>
          <w:sz w:val="24"/>
          <w:szCs w:val="24"/>
        </w:rPr>
        <w:t xml:space="preserve"> Awarded   </w:t>
      </w:r>
      <w:sdt>
        <w:sdtPr>
          <w:rPr>
            <w:rStyle w:val="Style1"/>
            <w:b w:val="0"/>
            <w:szCs w:val="24"/>
            <w:u w:val="none"/>
          </w:rPr>
          <w:id w:val="-2057075056"/>
          <w14:checkbox>
            <w14:checked w14:val="0"/>
            <w14:checkedState w14:val="2612" w14:font="MS Gothic"/>
            <w14:uncheckedState w14:val="2610" w14:font="MS Gothic"/>
          </w14:checkbox>
        </w:sdtPr>
        <w:sdtContent>
          <w:r w:rsidRPr="00147D9E">
            <w:rPr>
              <w:rStyle w:val="Style1"/>
              <w:rFonts w:ascii="MS Gothic" w:eastAsia="MS Gothic" w:hAnsi="MS Gothic"/>
              <w:b w:val="0"/>
              <w:szCs w:val="24"/>
              <w:u w:val="none"/>
            </w:rPr>
            <w:t>☐</w:t>
          </w:r>
        </w:sdtContent>
      </w:sdt>
      <w:r w:rsidRPr="00147D9E">
        <w:rPr>
          <w:sz w:val="24"/>
          <w:szCs w:val="24"/>
        </w:rPr>
        <w:t xml:space="preserve"> Submitted</w:t>
      </w:r>
    </w:p>
    <w:p w14:paraId="4562D32E" w14:textId="080A5C8B" w:rsidR="00877148" w:rsidRPr="00147D9E" w:rsidRDefault="00877148" w:rsidP="00130941">
      <w:pPr>
        <w:spacing w:after="40" w:line="252" w:lineRule="auto"/>
        <w:rPr>
          <w:b/>
          <w:bCs/>
          <w:sz w:val="24"/>
          <w:szCs w:val="24"/>
        </w:rPr>
      </w:pPr>
      <w:r w:rsidRPr="00147D9E">
        <w:rPr>
          <w:sz w:val="24"/>
          <w:szCs w:val="24"/>
        </w:rPr>
        <w:t xml:space="preserve">Effective Date:  </w:t>
      </w:r>
      <w:sdt>
        <w:sdtPr>
          <w:rPr>
            <w:sz w:val="24"/>
            <w:szCs w:val="24"/>
          </w:rPr>
          <w:id w:val="328639884"/>
          <w:placeholder>
            <w:docPart w:val="64691F1D74814C06BF94B072F4803DFF"/>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Pr="00147D9E">
        <w:rPr>
          <w:sz w:val="24"/>
          <w:szCs w:val="24"/>
        </w:rPr>
        <w:tab/>
        <w:t xml:space="preserve">Expiration Date: </w:t>
      </w:r>
      <w:sdt>
        <w:sdtPr>
          <w:rPr>
            <w:sz w:val="24"/>
            <w:szCs w:val="24"/>
          </w:rPr>
          <w:id w:val="-1731761870"/>
          <w:placeholder>
            <w:docPart w:val="FCCEC02F1821483CBE95A9E604E43F49"/>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7B4C68D8" w14:textId="349294E4" w:rsidR="00877148" w:rsidRPr="00147D9E" w:rsidRDefault="00877148" w:rsidP="00D76D2D">
      <w:pPr>
        <w:spacing w:after="40" w:line="252" w:lineRule="auto"/>
        <w:rPr>
          <w:rStyle w:val="PlaceholderText"/>
          <w:b/>
          <w:bCs/>
          <w:sz w:val="24"/>
          <w:szCs w:val="24"/>
        </w:rPr>
      </w:pPr>
      <w:r w:rsidRPr="00147D9E">
        <w:rPr>
          <w:sz w:val="24"/>
          <w:szCs w:val="24"/>
        </w:rPr>
        <w:t xml:space="preserve">Exact application title: </w:t>
      </w:r>
      <w:sdt>
        <w:sdtPr>
          <w:rPr>
            <w:sz w:val="24"/>
            <w:szCs w:val="24"/>
          </w:rPr>
          <w:id w:val="-2112421717"/>
          <w:placeholder>
            <w:docPart w:val="131622961CCB4C05B44DDFD6DF0FECEC"/>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3D5F1E34" w14:textId="4FFBD0DE" w:rsidR="00877148" w:rsidRPr="00147D9E" w:rsidRDefault="00877148" w:rsidP="00D76D2D">
      <w:pPr>
        <w:spacing w:after="80" w:line="252" w:lineRule="auto"/>
        <w:rPr>
          <w:b/>
          <w:bCs/>
          <w:sz w:val="24"/>
          <w:szCs w:val="24"/>
        </w:rPr>
      </w:pPr>
      <w:r w:rsidRPr="00147D9E">
        <w:rPr>
          <w:sz w:val="24"/>
          <w:szCs w:val="24"/>
        </w:rPr>
        <w:t xml:space="preserve">University Account Number: </w:t>
      </w:r>
      <w:sdt>
        <w:sdtPr>
          <w:rPr>
            <w:sz w:val="24"/>
            <w:szCs w:val="24"/>
          </w:rPr>
          <w:id w:val="660431897"/>
          <w:placeholder>
            <w:docPart w:val="8388041989574E9CB6DB60B4EDD37EC9"/>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4B0D4E6B" w14:textId="77777777" w:rsidR="0030535A" w:rsidRPr="00147D9E" w:rsidRDefault="0030535A" w:rsidP="0030535A">
      <w:pPr>
        <w:spacing w:line="252" w:lineRule="auto"/>
        <w:rPr>
          <w:b/>
          <w:sz w:val="24"/>
          <w:szCs w:val="24"/>
        </w:rPr>
      </w:pPr>
    </w:p>
    <w:p w14:paraId="4BF78C76" w14:textId="77777777" w:rsidR="0030535A" w:rsidRPr="00147D9E" w:rsidRDefault="0030535A" w:rsidP="009A5129">
      <w:pPr>
        <w:spacing w:after="80" w:line="252" w:lineRule="auto"/>
        <w:rPr>
          <w:b/>
          <w:sz w:val="24"/>
          <w:szCs w:val="24"/>
        </w:rPr>
      </w:pPr>
      <w:r w:rsidRPr="00147D9E">
        <w:rPr>
          <w:b/>
          <w:sz w:val="24"/>
          <w:szCs w:val="24"/>
        </w:rPr>
        <w:t>CONTROLLED SUBSTANCES</w:t>
      </w:r>
    </w:p>
    <w:p w14:paraId="0F36C942" w14:textId="77777777" w:rsidR="00B453D3" w:rsidRPr="00147D9E" w:rsidRDefault="00B453D3" w:rsidP="00440DA1">
      <w:pPr>
        <w:spacing w:line="252" w:lineRule="auto"/>
        <w:rPr>
          <w:b/>
          <w:sz w:val="24"/>
          <w:szCs w:val="24"/>
        </w:rPr>
      </w:pPr>
      <w:r w:rsidRPr="00147D9E">
        <w:rPr>
          <w:sz w:val="24"/>
          <w:szCs w:val="24"/>
        </w:rPr>
        <w:t xml:space="preserve">Does this project require procurement, administration, or laboratory testing of controlled substances? </w:t>
      </w:r>
      <w:r w:rsidRPr="00147D9E">
        <w:rPr>
          <w:b/>
          <w:sz w:val="24"/>
          <w:szCs w:val="24"/>
        </w:rPr>
        <w:tab/>
      </w:r>
    </w:p>
    <w:p w14:paraId="2147EB7D" w14:textId="4366700E" w:rsidR="00B453D3" w:rsidRPr="00147D9E" w:rsidRDefault="00B453D3" w:rsidP="00440DA1">
      <w:pPr>
        <w:spacing w:line="252" w:lineRule="auto"/>
        <w:rPr>
          <w:b/>
          <w:sz w:val="24"/>
          <w:szCs w:val="24"/>
        </w:rPr>
      </w:pPr>
      <w:r w:rsidRPr="00147D9E">
        <w:rPr>
          <w:rFonts w:ascii="Segoe UI Symbol" w:hAnsi="Segoe UI Symbol" w:cs="Segoe UI Symbol"/>
          <w:sz w:val="24"/>
          <w:szCs w:val="24"/>
        </w:rPr>
        <w:t xml:space="preserve">☐ </w:t>
      </w:r>
      <w:r w:rsidR="00E36E4E" w:rsidRPr="00147D9E">
        <w:rPr>
          <w:b/>
          <w:sz w:val="24"/>
          <w:szCs w:val="24"/>
        </w:rPr>
        <w:t>No</w:t>
      </w:r>
      <w:r w:rsidRPr="00147D9E">
        <w:rPr>
          <w:b/>
          <w:sz w:val="24"/>
          <w:szCs w:val="24"/>
        </w:rPr>
        <w:tab/>
      </w:r>
      <w:r w:rsidRPr="00147D9E">
        <w:rPr>
          <w:rFonts w:ascii="Segoe UI Symbol" w:hAnsi="Segoe UI Symbol" w:cs="Segoe UI Symbol"/>
          <w:sz w:val="24"/>
          <w:szCs w:val="24"/>
        </w:rPr>
        <w:t xml:space="preserve">☐ </w:t>
      </w:r>
      <w:r w:rsidR="00E36E4E" w:rsidRPr="00147D9E">
        <w:rPr>
          <w:b/>
          <w:sz w:val="24"/>
          <w:szCs w:val="24"/>
        </w:rPr>
        <w:t>Yes:</w:t>
      </w:r>
    </w:p>
    <w:p w14:paraId="0B0FBBB2" w14:textId="4332C4FD" w:rsidR="0029189C" w:rsidRPr="00147D9E" w:rsidRDefault="0029189C" w:rsidP="00440DA1">
      <w:pPr>
        <w:spacing w:line="252" w:lineRule="auto"/>
        <w:rPr>
          <w:sz w:val="24"/>
          <w:szCs w:val="24"/>
        </w:rPr>
      </w:pPr>
      <w:r w:rsidRPr="00147D9E">
        <w:rPr>
          <w:b/>
          <w:sz w:val="24"/>
          <w:szCs w:val="24"/>
        </w:rPr>
        <w:tab/>
      </w:r>
      <w:r w:rsidRPr="00147D9E">
        <w:rPr>
          <w:sz w:val="24"/>
          <w:szCs w:val="24"/>
        </w:rPr>
        <w:t>Name of the person who is or will be licensed to obtain controlled substances</w:t>
      </w:r>
      <w:r w:rsidR="003D0C5F" w:rsidRPr="00147D9E">
        <w:rPr>
          <w:sz w:val="24"/>
          <w:szCs w:val="24"/>
        </w:rPr>
        <w:t>:</w:t>
      </w:r>
      <w:r w:rsidRPr="00147D9E">
        <w:rPr>
          <w:sz w:val="24"/>
          <w:szCs w:val="24"/>
        </w:rPr>
        <w:t xml:space="preserve"> </w:t>
      </w:r>
      <w:sdt>
        <w:sdtPr>
          <w:rPr>
            <w:sz w:val="24"/>
            <w:szCs w:val="24"/>
          </w:rPr>
          <w:id w:val="582264610"/>
          <w:placeholder>
            <w:docPart w:val="1FEB3C412CFD49F9B3D1DFE0735CBE6E"/>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Pr="00147D9E">
        <w:rPr>
          <w:sz w:val="24"/>
          <w:szCs w:val="24"/>
        </w:rPr>
        <w:t xml:space="preserve">                 </w:t>
      </w:r>
    </w:p>
    <w:p w14:paraId="371D8FD4" w14:textId="4BAC0F00" w:rsidR="0029189C" w:rsidRPr="00147D9E" w:rsidRDefault="0029189C" w:rsidP="00440DA1">
      <w:pPr>
        <w:spacing w:line="252" w:lineRule="auto"/>
        <w:rPr>
          <w:sz w:val="24"/>
          <w:szCs w:val="24"/>
        </w:rPr>
      </w:pPr>
      <w:r w:rsidRPr="00147D9E">
        <w:rPr>
          <w:sz w:val="24"/>
          <w:szCs w:val="24"/>
        </w:rPr>
        <w:tab/>
        <w:t xml:space="preserve">Illinois Controlled Substances License </w:t>
      </w:r>
      <w:proofErr w:type="gramStart"/>
      <w:r w:rsidRPr="00147D9E">
        <w:rPr>
          <w:sz w:val="24"/>
          <w:szCs w:val="24"/>
        </w:rPr>
        <w:t xml:space="preserve">#  </w:t>
      </w:r>
      <w:r w:rsidR="005271FB" w:rsidRPr="00147D9E">
        <w:rPr>
          <w:sz w:val="24"/>
          <w:szCs w:val="24"/>
        </w:rPr>
        <w:t>(</w:t>
      </w:r>
      <w:proofErr w:type="gramEnd"/>
      <w:r w:rsidRPr="00147D9E">
        <w:rPr>
          <w:sz w:val="24"/>
          <w:szCs w:val="24"/>
        </w:rPr>
        <w:t>if still in process, type “pending”)</w:t>
      </w:r>
      <w:r w:rsidR="005271FB" w:rsidRPr="00147D9E">
        <w:rPr>
          <w:sz w:val="24"/>
          <w:szCs w:val="24"/>
        </w:rPr>
        <w:t>:</w:t>
      </w:r>
      <w:r w:rsidR="003D0C5F" w:rsidRPr="00147D9E">
        <w:rPr>
          <w:sz w:val="24"/>
          <w:szCs w:val="24"/>
        </w:rPr>
        <w:t xml:space="preserve"> </w:t>
      </w:r>
      <w:r w:rsidR="005271FB" w:rsidRPr="00147D9E">
        <w:rPr>
          <w:sz w:val="24"/>
          <w:szCs w:val="24"/>
        </w:rPr>
        <w:t xml:space="preserve"> </w:t>
      </w:r>
      <w:sdt>
        <w:sdtPr>
          <w:rPr>
            <w:sz w:val="24"/>
            <w:szCs w:val="24"/>
          </w:rPr>
          <w:id w:val="-21868058"/>
          <w:placeholder>
            <w:docPart w:val="BE6F1946924C430F91B8B21DB6D2DA20"/>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4BE5B030" w14:textId="24FFFE33" w:rsidR="0029189C" w:rsidRPr="00147D9E" w:rsidRDefault="0029189C" w:rsidP="00440DA1">
      <w:pPr>
        <w:spacing w:line="252" w:lineRule="auto"/>
        <w:ind w:firstLine="720"/>
        <w:rPr>
          <w:sz w:val="24"/>
          <w:szCs w:val="24"/>
        </w:rPr>
      </w:pPr>
      <w:r w:rsidRPr="00147D9E">
        <w:rPr>
          <w:sz w:val="24"/>
          <w:szCs w:val="24"/>
        </w:rPr>
        <w:t>U</w:t>
      </w:r>
      <w:r w:rsidR="003D0C5F" w:rsidRPr="00147D9E">
        <w:rPr>
          <w:sz w:val="24"/>
          <w:szCs w:val="24"/>
        </w:rPr>
        <w:t xml:space="preserve">S </w:t>
      </w:r>
      <w:r w:rsidRPr="00147D9E">
        <w:rPr>
          <w:sz w:val="24"/>
          <w:szCs w:val="24"/>
        </w:rPr>
        <w:t>Drug Enforcement Agency Registration #</w:t>
      </w:r>
      <w:r w:rsidR="005271FB" w:rsidRPr="00147D9E">
        <w:rPr>
          <w:sz w:val="24"/>
          <w:szCs w:val="24"/>
        </w:rPr>
        <w:t xml:space="preserve"> </w:t>
      </w:r>
      <w:r w:rsidRPr="00147D9E">
        <w:rPr>
          <w:sz w:val="24"/>
          <w:szCs w:val="24"/>
        </w:rPr>
        <w:t>(if still in process, type “pending”)</w:t>
      </w:r>
      <w:r w:rsidR="003D0C5F" w:rsidRPr="00147D9E">
        <w:rPr>
          <w:sz w:val="24"/>
          <w:szCs w:val="24"/>
        </w:rPr>
        <w:t xml:space="preserve">: </w:t>
      </w:r>
      <w:sdt>
        <w:sdtPr>
          <w:rPr>
            <w:sz w:val="24"/>
            <w:szCs w:val="24"/>
          </w:rPr>
          <w:id w:val="27081333"/>
          <w:placeholder>
            <w:docPart w:val="54EF61ADDCD34762A4F526BB1A91160D"/>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020824DF" w14:textId="5F21E99C" w:rsidR="0030535A" w:rsidRPr="00147D9E" w:rsidRDefault="00B453D3" w:rsidP="00440DA1">
      <w:pPr>
        <w:spacing w:line="252" w:lineRule="auto"/>
        <w:rPr>
          <w:b/>
          <w:sz w:val="24"/>
          <w:szCs w:val="24"/>
        </w:rPr>
      </w:pPr>
      <w:r w:rsidRPr="00147D9E">
        <w:rPr>
          <w:b/>
          <w:sz w:val="24"/>
          <w:szCs w:val="24"/>
        </w:rPr>
        <w:tab/>
      </w:r>
      <w:r w:rsidRPr="00147D9E">
        <w:rPr>
          <w:b/>
          <w:sz w:val="24"/>
          <w:szCs w:val="24"/>
        </w:rPr>
        <w:tab/>
      </w:r>
      <w:r w:rsidR="0030535A" w:rsidRPr="00147D9E">
        <w:rPr>
          <w:b/>
          <w:sz w:val="24"/>
          <w:szCs w:val="24"/>
        </w:rPr>
        <w:t xml:space="preserve"> </w:t>
      </w:r>
    </w:p>
    <w:p w14:paraId="20E70B97" w14:textId="23560781" w:rsidR="006B0550" w:rsidRPr="00147D9E" w:rsidRDefault="00D96DD6" w:rsidP="00B45972">
      <w:pPr>
        <w:tabs>
          <w:tab w:val="left" w:pos="9495"/>
        </w:tabs>
        <w:spacing w:after="80" w:line="252" w:lineRule="auto"/>
        <w:rPr>
          <w:sz w:val="24"/>
          <w:szCs w:val="24"/>
        </w:rPr>
      </w:pPr>
      <w:r w:rsidRPr="00147D9E">
        <w:rPr>
          <w:b/>
          <w:bCs/>
          <w:sz w:val="24"/>
          <w:szCs w:val="24"/>
        </w:rPr>
        <w:t>PARTICIPANT INFORMATION</w:t>
      </w:r>
      <w:r w:rsidR="00B45972" w:rsidRPr="00147D9E">
        <w:rPr>
          <w:b/>
          <w:bCs/>
          <w:sz w:val="24"/>
          <w:szCs w:val="24"/>
        </w:rPr>
        <w:tab/>
      </w:r>
    </w:p>
    <w:p w14:paraId="50BC2781" w14:textId="3EDBF79A" w:rsidR="00F93340" w:rsidRPr="00147D9E" w:rsidRDefault="00896F33" w:rsidP="00AB396F">
      <w:pPr>
        <w:pStyle w:val="ListParagraph"/>
        <w:numPr>
          <w:ilvl w:val="0"/>
          <w:numId w:val="11"/>
        </w:numPr>
        <w:spacing w:line="252" w:lineRule="auto"/>
        <w:rPr>
          <w:sz w:val="24"/>
          <w:szCs w:val="24"/>
        </w:rPr>
      </w:pPr>
      <w:r w:rsidRPr="00147D9E">
        <w:rPr>
          <w:sz w:val="24"/>
          <w:szCs w:val="24"/>
        </w:rPr>
        <w:t>Average time required</w:t>
      </w:r>
      <w:r w:rsidR="0055703A" w:rsidRPr="00147D9E">
        <w:rPr>
          <w:sz w:val="24"/>
          <w:szCs w:val="24"/>
        </w:rPr>
        <w:t xml:space="preserve"> (</w:t>
      </w:r>
      <w:r w:rsidR="0055703A" w:rsidRPr="00147D9E">
        <w:rPr>
          <w:i/>
          <w:sz w:val="24"/>
          <w:szCs w:val="24"/>
        </w:rPr>
        <w:t>both duration and frequency</w:t>
      </w:r>
      <w:r w:rsidR="0055703A" w:rsidRPr="00147D9E">
        <w:rPr>
          <w:sz w:val="24"/>
          <w:szCs w:val="24"/>
        </w:rPr>
        <w:t>)</w:t>
      </w:r>
      <w:r w:rsidRPr="00147D9E">
        <w:rPr>
          <w:sz w:val="24"/>
          <w:szCs w:val="24"/>
        </w:rPr>
        <w:t xml:space="preserve"> for an individual subject’s participation.</w:t>
      </w:r>
      <w:r w:rsidR="00D96DD6" w:rsidRPr="00147D9E">
        <w:rPr>
          <w:sz w:val="24"/>
          <w:szCs w:val="24"/>
        </w:rPr>
        <w:t xml:space="preserve">  </w:t>
      </w:r>
      <w:sdt>
        <w:sdtPr>
          <w:rPr>
            <w:sz w:val="24"/>
            <w:szCs w:val="24"/>
          </w:rPr>
          <w:id w:val="-1115750406"/>
          <w:placeholder>
            <w:docPart w:val="FD81F4BB06B1457A9CEFFD83BADF4D42"/>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Pr="00147D9E">
        <w:rPr>
          <w:sz w:val="24"/>
          <w:szCs w:val="24"/>
        </w:rPr>
        <w:t xml:space="preserve"> </w:t>
      </w:r>
    </w:p>
    <w:p w14:paraId="6EF6A9B8" w14:textId="739751BD" w:rsidR="006F5BC2" w:rsidRPr="00147D9E" w:rsidRDefault="00896F33" w:rsidP="00AB396F">
      <w:pPr>
        <w:pStyle w:val="ListParagraph"/>
        <w:numPr>
          <w:ilvl w:val="0"/>
          <w:numId w:val="11"/>
        </w:numPr>
        <w:spacing w:line="252" w:lineRule="auto"/>
        <w:rPr>
          <w:sz w:val="24"/>
          <w:szCs w:val="24"/>
        </w:rPr>
      </w:pPr>
      <w:r w:rsidRPr="00147D9E">
        <w:rPr>
          <w:sz w:val="24"/>
          <w:szCs w:val="24"/>
        </w:rPr>
        <w:t xml:space="preserve">Number of subjects to be involved in the study.  </w:t>
      </w:r>
      <w:sdt>
        <w:sdtPr>
          <w:rPr>
            <w:sz w:val="24"/>
            <w:szCs w:val="24"/>
          </w:rPr>
          <w:id w:val="2002080479"/>
          <w:placeholder>
            <w:docPart w:val="AECFEB0F38FF453283CF02FB8EE59DAB"/>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44844D84" w14:textId="2FC02BA4" w:rsidR="00896F33" w:rsidRPr="00147D9E" w:rsidRDefault="00896F33" w:rsidP="00AB396F">
      <w:pPr>
        <w:pStyle w:val="ListParagraph"/>
        <w:numPr>
          <w:ilvl w:val="0"/>
          <w:numId w:val="11"/>
        </w:numPr>
        <w:spacing w:line="252" w:lineRule="auto"/>
        <w:rPr>
          <w:sz w:val="24"/>
          <w:szCs w:val="24"/>
        </w:rPr>
      </w:pPr>
      <w:r w:rsidRPr="00147D9E">
        <w:rPr>
          <w:sz w:val="24"/>
          <w:szCs w:val="24"/>
        </w:rPr>
        <w:t xml:space="preserve">Approximate date when research subjects will be contacted.   </w:t>
      </w:r>
      <w:sdt>
        <w:sdtPr>
          <w:rPr>
            <w:sz w:val="24"/>
            <w:szCs w:val="24"/>
          </w:rPr>
          <w:id w:val="-567961934"/>
          <w:placeholder>
            <w:docPart w:val="3D7FC2A9EEDB4D2F9CAA4836B61AF934"/>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6300728B" w14:textId="77777777" w:rsidR="005B5ACE" w:rsidRPr="00147D9E" w:rsidRDefault="00896F33" w:rsidP="005B5ACE">
      <w:pPr>
        <w:spacing w:line="252" w:lineRule="auto"/>
        <w:ind w:left="720"/>
        <w:rPr>
          <w:sz w:val="24"/>
          <w:szCs w:val="24"/>
        </w:rPr>
      </w:pPr>
      <w:r w:rsidRPr="00147D9E">
        <w:rPr>
          <w:b/>
          <w:bCs/>
          <w:sz w:val="24"/>
          <w:szCs w:val="24"/>
        </w:rPr>
        <w:t>(Must be after anticipated approval date; allow at least two weeks following submission of application.)</w:t>
      </w:r>
    </w:p>
    <w:p w14:paraId="517765E8" w14:textId="3922A7D3" w:rsidR="003860FA" w:rsidRPr="00147D9E" w:rsidRDefault="00896F33" w:rsidP="00AB396F">
      <w:pPr>
        <w:pStyle w:val="ListParagraph"/>
        <w:numPr>
          <w:ilvl w:val="0"/>
          <w:numId w:val="11"/>
        </w:numPr>
        <w:spacing w:after="120" w:line="252" w:lineRule="auto"/>
        <w:contextualSpacing w:val="0"/>
        <w:rPr>
          <w:sz w:val="24"/>
          <w:szCs w:val="24"/>
        </w:rPr>
      </w:pPr>
      <w:r w:rsidRPr="00147D9E">
        <w:rPr>
          <w:sz w:val="24"/>
          <w:szCs w:val="24"/>
        </w:rPr>
        <w:t>Approximate ending date for inv</w:t>
      </w:r>
      <w:r w:rsidR="008F2FF5" w:rsidRPr="00147D9E">
        <w:rPr>
          <w:sz w:val="24"/>
          <w:szCs w:val="24"/>
        </w:rPr>
        <w:t xml:space="preserve">olvement of research subjects.   </w:t>
      </w:r>
      <w:sdt>
        <w:sdtPr>
          <w:rPr>
            <w:sz w:val="24"/>
            <w:szCs w:val="24"/>
          </w:rPr>
          <w:id w:val="71635859"/>
          <w:placeholder>
            <w:docPart w:val="4A6F91FB344446CDB315C5334EEBF3FE"/>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4453CDFF" w14:textId="5CEDD05F" w:rsidR="008E6099" w:rsidRPr="00147D9E" w:rsidRDefault="008E6099" w:rsidP="008E6099">
      <w:pPr>
        <w:spacing w:after="120" w:line="252" w:lineRule="auto"/>
        <w:rPr>
          <w:sz w:val="24"/>
          <w:szCs w:val="24"/>
        </w:rPr>
      </w:pPr>
      <w:r w:rsidRPr="00147D9E">
        <w:rPr>
          <w:b/>
          <w:sz w:val="24"/>
          <w:szCs w:val="24"/>
        </w:rPr>
        <w:t>SPECIAL REQUIREMENTS</w:t>
      </w:r>
      <w:r w:rsidR="00090DCC" w:rsidRPr="00147D9E">
        <w:rPr>
          <w:b/>
          <w:sz w:val="24"/>
          <w:szCs w:val="24"/>
        </w:rPr>
        <w:t xml:space="preserve"> </w:t>
      </w:r>
      <w:r w:rsidR="00090DCC" w:rsidRPr="00147D9E">
        <w:rPr>
          <w:sz w:val="24"/>
          <w:szCs w:val="24"/>
        </w:rPr>
        <w:t>*see</w:t>
      </w:r>
      <w:hyperlink w:anchor="Required" w:history="1">
        <w:r w:rsidR="00090DCC" w:rsidRPr="00147D9E">
          <w:rPr>
            <w:rStyle w:val="Hyperlink"/>
            <w:sz w:val="24"/>
            <w:szCs w:val="24"/>
          </w:rPr>
          <w:t xml:space="preserve"> </w:t>
        </w:r>
        <w:r w:rsidR="00E92A71" w:rsidRPr="00147D9E">
          <w:rPr>
            <w:rStyle w:val="Hyperlink"/>
            <w:sz w:val="24"/>
            <w:szCs w:val="24"/>
          </w:rPr>
          <w:t>additional information</w:t>
        </w:r>
      </w:hyperlink>
      <w:r w:rsidR="00E92A71" w:rsidRPr="00147D9E">
        <w:rPr>
          <w:sz w:val="24"/>
          <w:szCs w:val="24"/>
        </w:rPr>
        <w:t xml:space="preserve"> for an</w:t>
      </w:r>
      <w:r w:rsidR="005D2AA6" w:rsidRPr="00147D9E">
        <w:rPr>
          <w:sz w:val="24"/>
          <w:szCs w:val="24"/>
        </w:rPr>
        <w:t>y</w:t>
      </w:r>
      <w:r w:rsidR="00E92A71" w:rsidRPr="00147D9E">
        <w:rPr>
          <w:sz w:val="24"/>
          <w:szCs w:val="24"/>
        </w:rPr>
        <w:t xml:space="preserve"> “Yes” answers*</w:t>
      </w:r>
    </w:p>
    <w:p w14:paraId="40F28AFB" w14:textId="65CF92AE" w:rsidR="00170EC7" w:rsidRPr="00147D9E" w:rsidRDefault="00896F33" w:rsidP="00AB396F">
      <w:pPr>
        <w:pStyle w:val="ListParagraph"/>
        <w:numPr>
          <w:ilvl w:val="0"/>
          <w:numId w:val="11"/>
        </w:numPr>
        <w:spacing w:line="252" w:lineRule="auto"/>
        <w:rPr>
          <w:sz w:val="24"/>
          <w:szCs w:val="24"/>
        </w:rPr>
      </w:pPr>
      <w:r w:rsidRPr="00147D9E">
        <w:rPr>
          <w:sz w:val="24"/>
          <w:szCs w:val="24"/>
        </w:rPr>
        <w:t>Will any subject be audio or video</w:t>
      </w:r>
      <w:r w:rsidR="001C69E3" w:rsidRPr="00147D9E">
        <w:rPr>
          <w:sz w:val="24"/>
          <w:szCs w:val="24"/>
        </w:rPr>
        <w:t xml:space="preserve"> </w:t>
      </w:r>
      <w:r w:rsidR="00C76F1B" w:rsidRPr="00147D9E">
        <w:rPr>
          <w:sz w:val="24"/>
          <w:szCs w:val="24"/>
        </w:rPr>
        <w:t>recorde</w:t>
      </w:r>
      <w:r w:rsidRPr="00147D9E">
        <w:rPr>
          <w:sz w:val="24"/>
          <w:szCs w:val="24"/>
        </w:rPr>
        <w:t>d?</w:t>
      </w:r>
      <w:r w:rsidR="00BA7B0D" w:rsidRPr="00147D9E">
        <w:rPr>
          <w:sz w:val="24"/>
          <w:szCs w:val="24"/>
        </w:rPr>
        <w:tab/>
      </w:r>
      <w:r w:rsidRPr="00147D9E">
        <w:rPr>
          <w:sz w:val="24"/>
          <w:szCs w:val="24"/>
        </w:rPr>
        <w:tab/>
      </w:r>
      <w:sdt>
        <w:sdtPr>
          <w:rPr>
            <w:sz w:val="24"/>
            <w:szCs w:val="24"/>
          </w:rPr>
          <w:id w:val="-721517248"/>
          <w14:checkbox>
            <w14:checked w14:val="0"/>
            <w14:checkedState w14:val="2612" w14:font="MS Gothic"/>
            <w14:uncheckedState w14:val="2610" w14:font="MS Gothic"/>
          </w14:checkbox>
        </w:sdtPr>
        <w:sdtContent>
          <w:r w:rsidR="00BA7B0D" w:rsidRPr="00147D9E">
            <w:rPr>
              <w:rFonts w:ascii="MS Gothic" w:eastAsia="MS Gothic" w:hAnsi="MS Gothic"/>
              <w:sz w:val="24"/>
              <w:szCs w:val="24"/>
            </w:rPr>
            <w:t>☐</w:t>
          </w:r>
        </w:sdtContent>
      </w:sdt>
      <w:r w:rsidRPr="00147D9E">
        <w:rPr>
          <w:sz w:val="24"/>
          <w:szCs w:val="24"/>
        </w:rPr>
        <w:t>Yes</w:t>
      </w:r>
      <w:r w:rsidR="00C2645A" w:rsidRPr="00147D9E">
        <w:rPr>
          <w:sz w:val="24"/>
          <w:szCs w:val="24"/>
        </w:rPr>
        <w:t xml:space="preserve">  </w:t>
      </w:r>
      <w:sdt>
        <w:sdtPr>
          <w:rPr>
            <w:sz w:val="24"/>
            <w:szCs w:val="24"/>
          </w:rPr>
          <w:id w:val="-871220921"/>
          <w14:checkbox>
            <w14:checked w14:val="0"/>
            <w14:checkedState w14:val="2612" w14:font="MS Gothic"/>
            <w14:uncheckedState w14:val="2610" w14:font="MS Gothic"/>
          </w14:checkbox>
        </w:sdtPr>
        <w:sdtContent>
          <w:r w:rsidR="00BA7B0D" w:rsidRPr="00147D9E">
            <w:rPr>
              <w:rFonts w:ascii="MS Gothic" w:eastAsia="MS Gothic" w:hAnsi="MS Gothic"/>
              <w:sz w:val="24"/>
              <w:szCs w:val="24"/>
            </w:rPr>
            <w:t>☐</w:t>
          </w:r>
        </w:sdtContent>
      </w:sdt>
      <w:r w:rsidRPr="00147D9E">
        <w:rPr>
          <w:sz w:val="24"/>
          <w:szCs w:val="24"/>
        </w:rPr>
        <w:t xml:space="preserve">No    </w:t>
      </w:r>
    </w:p>
    <w:p w14:paraId="53361DD4" w14:textId="56F32751" w:rsidR="008F6C12" w:rsidRPr="00147D9E" w:rsidRDefault="001B319E" w:rsidP="00AB396F">
      <w:pPr>
        <w:pStyle w:val="ListParagraph"/>
        <w:numPr>
          <w:ilvl w:val="0"/>
          <w:numId w:val="11"/>
        </w:numPr>
        <w:spacing w:line="252" w:lineRule="auto"/>
        <w:rPr>
          <w:sz w:val="24"/>
          <w:szCs w:val="24"/>
        </w:rPr>
      </w:pPr>
      <w:r w:rsidRPr="00147D9E">
        <w:rPr>
          <w:sz w:val="24"/>
          <w:szCs w:val="24"/>
        </w:rPr>
        <w:t>Are you planning to solicit subjects by email?</w:t>
      </w:r>
      <w:r w:rsidRPr="00147D9E">
        <w:rPr>
          <w:sz w:val="24"/>
          <w:szCs w:val="24"/>
        </w:rPr>
        <w:tab/>
      </w:r>
      <w:sdt>
        <w:sdtPr>
          <w:rPr>
            <w:sz w:val="24"/>
            <w:szCs w:val="24"/>
          </w:rPr>
          <w:id w:val="795715976"/>
          <w14:checkbox>
            <w14:checked w14:val="0"/>
            <w14:checkedState w14:val="2612" w14:font="MS Gothic"/>
            <w14:uncheckedState w14:val="2610" w14:font="MS Gothic"/>
          </w14:checkbox>
        </w:sdtPr>
        <w:sdtContent>
          <w:r w:rsidR="00C2645A" w:rsidRPr="00147D9E">
            <w:rPr>
              <w:rFonts w:ascii="MS Gothic" w:eastAsia="MS Gothic" w:hAnsi="MS Gothic"/>
              <w:sz w:val="24"/>
              <w:szCs w:val="24"/>
            </w:rPr>
            <w:t>☐</w:t>
          </w:r>
        </w:sdtContent>
      </w:sdt>
      <w:r w:rsidRPr="00147D9E">
        <w:rPr>
          <w:sz w:val="24"/>
          <w:szCs w:val="24"/>
        </w:rPr>
        <w:t>Yes</w:t>
      </w:r>
      <w:r w:rsidRPr="00147D9E">
        <w:rPr>
          <w:sz w:val="24"/>
          <w:szCs w:val="24"/>
        </w:rPr>
        <w:tab/>
      </w:r>
      <w:sdt>
        <w:sdtPr>
          <w:rPr>
            <w:sz w:val="24"/>
            <w:szCs w:val="24"/>
          </w:rPr>
          <w:id w:val="-1523699165"/>
          <w14:checkbox>
            <w14:checked w14:val="0"/>
            <w14:checkedState w14:val="2612" w14:font="MS Gothic"/>
            <w14:uncheckedState w14:val="2610" w14:font="MS Gothic"/>
          </w14:checkbox>
        </w:sdtPr>
        <w:sdtContent>
          <w:r w:rsidR="00C2645A" w:rsidRPr="00147D9E">
            <w:rPr>
              <w:rFonts w:ascii="MS Gothic" w:eastAsia="MS Gothic" w:hAnsi="MS Gothic"/>
              <w:sz w:val="24"/>
              <w:szCs w:val="24"/>
            </w:rPr>
            <w:t>☐</w:t>
          </w:r>
        </w:sdtContent>
      </w:sdt>
      <w:r w:rsidRPr="00147D9E">
        <w:rPr>
          <w:sz w:val="24"/>
          <w:szCs w:val="24"/>
        </w:rPr>
        <w:t xml:space="preserve">No  </w:t>
      </w:r>
    </w:p>
    <w:p w14:paraId="7304C8C1" w14:textId="404F5FC4" w:rsidR="007A3DF3" w:rsidRPr="00147D9E" w:rsidRDefault="000E397B" w:rsidP="00AB396F">
      <w:pPr>
        <w:pStyle w:val="ListParagraph"/>
        <w:numPr>
          <w:ilvl w:val="0"/>
          <w:numId w:val="11"/>
        </w:numPr>
        <w:spacing w:line="252" w:lineRule="auto"/>
        <w:rPr>
          <w:sz w:val="24"/>
          <w:szCs w:val="24"/>
        </w:rPr>
      </w:pPr>
      <w:r w:rsidRPr="00147D9E">
        <w:rPr>
          <w:sz w:val="24"/>
          <w:szCs w:val="24"/>
        </w:rPr>
        <w:t>Will you access protected health information?</w:t>
      </w:r>
      <w:r w:rsidR="00896F33" w:rsidRPr="00147D9E">
        <w:rPr>
          <w:sz w:val="24"/>
          <w:szCs w:val="24"/>
        </w:rPr>
        <w:t xml:space="preserve">   </w:t>
      </w:r>
      <w:r w:rsidR="000173FD" w:rsidRPr="00147D9E">
        <w:rPr>
          <w:sz w:val="24"/>
          <w:szCs w:val="24"/>
        </w:rPr>
        <w:tab/>
      </w:r>
      <w:sdt>
        <w:sdtPr>
          <w:rPr>
            <w:sz w:val="24"/>
            <w:szCs w:val="24"/>
          </w:rPr>
          <w:id w:val="1512951793"/>
          <w14:checkbox>
            <w14:checked w14:val="0"/>
            <w14:checkedState w14:val="2612" w14:font="MS Gothic"/>
            <w14:uncheckedState w14:val="2610" w14:font="MS Gothic"/>
          </w14:checkbox>
        </w:sdtPr>
        <w:sdtContent>
          <w:r w:rsidR="00C2645A" w:rsidRPr="00147D9E">
            <w:rPr>
              <w:rFonts w:ascii="MS Gothic" w:eastAsia="MS Gothic" w:hAnsi="MS Gothic"/>
              <w:sz w:val="24"/>
              <w:szCs w:val="24"/>
            </w:rPr>
            <w:t>☐</w:t>
          </w:r>
        </w:sdtContent>
      </w:sdt>
      <w:r w:rsidR="000173FD" w:rsidRPr="00147D9E">
        <w:rPr>
          <w:sz w:val="24"/>
          <w:szCs w:val="24"/>
        </w:rPr>
        <w:t>Yes</w:t>
      </w:r>
      <w:r w:rsidR="000173FD" w:rsidRPr="00147D9E">
        <w:rPr>
          <w:sz w:val="24"/>
          <w:szCs w:val="24"/>
        </w:rPr>
        <w:tab/>
      </w:r>
      <w:sdt>
        <w:sdtPr>
          <w:rPr>
            <w:sz w:val="24"/>
            <w:szCs w:val="24"/>
          </w:rPr>
          <w:id w:val="-1054163372"/>
          <w14:checkbox>
            <w14:checked w14:val="0"/>
            <w14:checkedState w14:val="2612" w14:font="MS Gothic"/>
            <w14:uncheckedState w14:val="2610" w14:font="MS Gothic"/>
          </w14:checkbox>
        </w:sdtPr>
        <w:sdtContent>
          <w:r w:rsidR="00C2645A" w:rsidRPr="00147D9E">
            <w:rPr>
              <w:rFonts w:ascii="MS Gothic" w:eastAsia="MS Gothic" w:hAnsi="MS Gothic"/>
              <w:sz w:val="24"/>
              <w:szCs w:val="24"/>
            </w:rPr>
            <w:t>☐</w:t>
          </w:r>
        </w:sdtContent>
      </w:sdt>
      <w:r w:rsidR="000173FD" w:rsidRPr="00147D9E">
        <w:rPr>
          <w:sz w:val="24"/>
          <w:szCs w:val="24"/>
        </w:rPr>
        <w:t xml:space="preserve">No   </w:t>
      </w:r>
    </w:p>
    <w:p w14:paraId="5AB55C2B" w14:textId="3EF16CAF" w:rsidR="00AA3AC1" w:rsidRPr="00147D9E" w:rsidRDefault="003633C2" w:rsidP="00AB396F">
      <w:pPr>
        <w:pStyle w:val="ListParagraph"/>
        <w:numPr>
          <w:ilvl w:val="0"/>
          <w:numId w:val="11"/>
        </w:numPr>
        <w:spacing w:line="252" w:lineRule="auto"/>
      </w:pPr>
      <w:r w:rsidRPr="00147D9E">
        <w:rPr>
          <w:sz w:val="24"/>
          <w:szCs w:val="24"/>
        </w:rPr>
        <w:lastRenderedPageBreak/>
        <w:t xml:space="preserve">Will non-English </w:t>
      </w:r>
      <w:r w:rsidR="008A300E" w:rsidRPr="00147D9E">
        <w:rPr>
          <w:sz w:val="24"/>
          <w:szCs w:val="24"/>
        </w:rPr>
        <w:t>materials be used?</w:t>
      </w:r>
      <w:r w:rsidR="008A300E" w:rsidRPr="00147D9E">
        <w:rPr>
          <w:sz w:val="24"/>
          <w:szCs w:val="24"/>
        </w:rPr>
        <w:tab/>
      </w:r>
      <w:r w:rsidR="00DD3024">
        <w:rPr>
          <w:sz w:val="24"/>
          <w:szCs w:val="24"/>
        </w:rPr>
        <w:t>**</w:t>
      </w:r>
      <w:r w:rsidR="008A300E" w:rsidRPr="00147D9E">
        <w:rPr>
          <w:sz w:val="24"/>
          <w:szCs w:val="24"/>
        </w:rPr>
        <w:tab/>
      </w:r>
      <w:r w:rsidR="008A300E" w:rsidRPr="00147D9E">
        <w:rPr>
          <w:sz w:val="24"/>
          <w:szCs w:val="24"/>
        </w:rPr>
        <w:tab/>
      </w:r>
      <w:sdt>
        <w:sdtPr>
          <w:rPr>
            <w:sz w:val="24"/>
            <w:szCs w:val="24"/>
          </w:rPr>
          <w:id w:val="1721090824"/>
          <w14:checkbox>
            <w14:checked w14:val="0"/>
            <w14:checkedState w14:val="2612" w14:font="MS Gothic"/>
            <w14:uncheckedState w14:val="2610" w14:font="MS Gothic"/>
          </w14:checkbox>
        </w:sdtPr>
        <w:sdtContent>
          <w:r w:rsidR="00090DCC" w:rsidRPr="00147D9E">
            <w:rPr>
              <w:rFonts w:ascii="MS Gothic" w:eastAsia="MS Gothic" w:hAnsi="MS Gothic"/>
              <w:sz w:val="24"/>
              <w:szCs w:val="24"/>
            </w:rPr>
            <w:t>☐</w:t>
          </w:r>
        </w:sdtContent>
      </w:sdt>
      <w:r w:rsidR="008A300E" w:rsidRPr="00147D9E">
        <w:rPr>
          <w:sz w:val="24"/>
          <w:szCs w:val="24"/>
        </w:rPr>
        <w:t xml:space="preserve">Yes  </w:t>
      </w:r>
      <w:sdt>
        <w:sdtPr>
          <w:rPr>
            <w:sz w:val="24"/>
            <w:szCs w:val="24"/>
          </w:rPr>
          <w:id w:val="154814131"/>
          <w14:checkbox>
            <w14:checked w14:val="0"/>
            <w14:checkedState w14:val="2612" w14:font="MS Gothic"/>
            <w14:uncheckedState w14:val="2610" w14:font="MS Gothic"/>
          </w14:checkbox>
        </w:sdtPr>
        <w:sdtContent>
          <w:r w:rsidR="008A300E" w:rsidRPr="00147D9E">
            <w:rPr>
              <w:rFonts w:ascii="MS Gothic" w:eastAsia="MS Gothic" w:hAnsi="MS Gothic"/>
              <w:sz w:val="24"/>
              <w:szCs w:val="24"/>
            </w:rPr>
            <w:t>☐</w:t>
          </w:r>
        </w:sdtContent>
      </w:sdt>
      <w:r w:rsidR="00230354" w:rsidRPr="00147D9E">
        <w:rPr>
          <w:sz w:val="24"/>
          <w:szCs w:val="24"/>
        </w:rPr>
        <w:t>No</w:t>
      </w:r>
    </w:p>
    <w:p w14:paraId="7FF0060F" w14:textId="77777777" w:rsidR="00DD3024" w:rsidRPr="00DD3024" w:rsidRDefault="00DD3024" w:rsidP="00DD3024">
      <w:pPr>
        <w:spacing w:line="252" w:lineRule="auto"/>
        <w:ind w:left="360"/>
        <w:rPr>
          <w:sz w:val="24"/>
          <w:szCs w:val="24"/>
        </w:rPr>
      </w:pPr>
      <w:r w:rsidRPr="00DD3024">
        <w:rPr>
          <w:sz w:val="24"/>
          <w:szCs w:val="24"/>
        </w:rPr>
        <w:t>**If using foreign language materials, the IRB requires that you provide a verification of</w:t>
      </w:r>
    </w:p>
    <w:p w14:paraId="181E8F03" w14:textId="36257332" w:rsidR="00E92A71" w:rsidRPr="00DD3024" w:rsidRDefault="00DD3024" w:rsidP="00DD3024">
      <w:pPr>
        <w:spacing w:line="252" w:lineRule="auto"/>
        <w:ind w:left="360"/>
        <w:rPr>
          <w:sz w:val="24"/>
          <w:szCs w:val="24"/>
        </w:rPr>
      </w:pPr>
      <w:proofErr w:type="gramStart"/>
      <w:r w:rsidRPr="00DD3024">
        <w:rPr>
          <w:sz w:val="24"/>
          <w:szCs w:val="24"/>
        </w:rPr>
        <w:t>translation</w:t>
      </w:r>
      <w:proofErr w:type="gramEnd"/>
      <w:r w:rsidRPr="00DD3024">
        <w:rPr>
          <w:sz w:val="24"/>
          <w:szCs w:val="24"/>
        </w:rPr>
        <w:t xml:space="preserve"> after final revisions are made in order to receive approval.**</w:t>
      </w:r>
    </w:p>
    <w:p w14:paraId="4144D02F" w14:textId="2F4D2DDB" w:rsidR="00117790" w:rsidRPr="00147D9E" w:rsidRDefault="00117790" w:rsidP="00117790">
      <w:pPr>
        <w:spacing w:line="252" w:lineRule="auto"/>
        <w:rPr>
          <w:sz w:val="24"/>
          <w:szCs w:val="24"/>
        </w:rPr>
      </w:pPr>
    </w:p>
    <w:p w14:paraId="3D2BF93C" w14:textId="77777777" w:rsidR="00BB17D4" w:rsidRDefault="00BB17D4" w:rsidP="00A42F48">
      <w:pPr>
        <w:tabs>
          <w:tab w:val="left" w:pos="-1080"/>
          <w:tab w:val="left" w:pos="-720"/>
          <w:tab w:val="left" w:pos="0"/>
          <w:tab w:val="left" w:pos="720"/>
          <w:tab w:val="left" w:pos="1440"/>
          <w:tab w:val="left" w:pos="2160"/>
          <w:tab w:val="left" w:pos="2880"/>
          <w:tab w:val="left" w:pos="3600"/>
          <w:tab w:val="left" w:pos="9000"/>
          <w:tab w:val="left" w:leader="dot" w:pos="10620"/>
          <w:tab w:val="left" w:pos="10800"/>
          <w:tab w:val="left" w:pos="11520"/>
          <w:tab w:val="left" w:pos="12240"/>
          <w:tab w:val="left" w:pos="12960"/>
          <w:tab w:val="left" w:pos="13680"/>
          <w:tab w:val="left" w:pos="14400"/>
          <w:tab w:val="left" w:pos="15120"/>
          <w:tab w:val="left" w:pos="15840"/>
          <w:tab w:val="left" w:pos="16560"/>
        </w:tabs>
        <w:spacing w:line="252" w:lineRule="auto"/>
        <w:rPr>
          <w:b/>
          <w:bCs/>
          <w:sz w:val="24"/>
          <w:szCs w:val="24"/>
        </w:rPr>
        <w:sectPr w:rsidR="00BB17D4" w:rsidSect="00E37F42">
          <w:headerReference w:type="default" r:id="rId16"/>
          <w:pgSz w:w="12240" w:h="15840"/>
          <w:pgMar w:top="1008" w:right="1008" w:bottom="720" w:left="1008" w:header="720" w:footer="720" w:gutter="0"/>
          <w:cols w:space="720"/>
          <w:docGrid w:linePitch="272"/>
        </w:sectPr>
      </w:pPr>
      <w:bookmarkStart w:id="4" w:name="FormB2"/>
      <w:bookmarkEnd w:id="4"/>
    </w:p>
    <w:p w14:paraId="5543EEC3" w14:textId="6EBBFED4" w:rsidR="00117790" w:rsidRPr="00147D9E" w:rsidRDefault="00117790" w:rsidP="00A42F48">
      <w:pPr>
        <w:tabs>
          <w:tab w:val="left" w:pos="-1080"/>
          <w:tab w:val="left" w:pos="-720"/>
          <w:tab w:val="left" w:pos="0"/>
          <w:tab w:val="left" w:pos="720"/>
          <w:tab w:val="left" w:pos="1440"/>
          <w:tab w:val="left" w:pos="2160"/>
          <w:tab w:val="left" w:pos="2880"/>
          <w:tab w:val="left" w:pos="3600"/>
          <w:tab w:val="left" w:pos="9000"/>
          <w:tab w:val="left" w:leader="dot" w:pos="10620"/>
          <w:tab w:val="left" w:pos="10800"/>
          <w:tab w:val="left" w:pos="11520"/>
          <w:tab w:val="left" w:pos="12240"/>
          <w:tab w:val="left" w:pos="12960"/>
          <w:tab w:val="left" w:pos="13680"/>
          <w:tab w:val="left" w:pos="14400"/>
          <w:tab w:val="left" w:pos="15120"/>
          <w:tab w:val="left" w:pos="15840"/>
          <w:tab w:val="left" w:pos="16560"/>
        </w:tabs>
        <w:spacing w:line="252" w:lineRule="auto"/>
        <w:rPr>
          <w:sz w:val="24"/>
          <w:szCs w:val="24"/>
        </w:rPr>
      </w:pPr>
      <w:r w:rsidRPr="00147D9E">
        <w:rPr>
          <w:b/>
          <w:bCs/>
          <w:sz w:val="24"/>
          <w:szCs w:val="24"/>
        </w:rPr>
        <w:lastRenderedPageBreak/>
        <w:t xml:space="preserve">The following questions are designed to help you and the </w:t>
      </w:r>
      <w:r w:rsidR="00C76F1B" w:rsidRPr="00147D9E">
        <w:rPr>
          <w:b/>
          <w:bCs/>
          <w:sz w:val="24"/>
          <w:szCs w:val="24"/>
        </w:rPr>
        <w:t>IRB</w:t>
      </w:r>
      <w:r w:rsidRPr="00147D9E">
        <w:rPr>
          <w:b/>
          <w:bCs/>
          <w:sz w:val="24"/>
          <w:szCs w:val="24"/>
        </w:rPr>
        <w:t xml:space="preserve"> determine the review level category of your project.</w:t>
      </w:r>
      <w:r w:rsidRPr="00147D9E">
        <w:rPr>
          <w:sz w:val="24"/>
          <w:szCs w:val="24"/>
        </w:rPr>
        <w:t xml:space="preserve">  </w:t>
      </w:r>
    </w:p>
    <w:p w14:paraId="53929B53" w14:textId="77777777" w:rsidR="00C83431" w:rsidRPr="00147D9E" w:rsidRDefault="00C83431" w:rsidP="00A42F48">
      <w:pPr>
        <w:tabs>
          <w:tab w:val="left" w:pos="-1080"/>
          <w:tab w:val="left" w:pos="-720"/>
          <w:tab w:val="left" w:pos="0"/>
          <w:tab w:val="left" w:pos="720"/>
          <w:tab w:val="left" w:pos="1440"/>
          <w:tab w:val="left" w:pos="2160"/>
          <w:tab w:val="left" w:pos="2880"/>
          <w:tab w:val="left" w:pos="3600"/>
          <w:tab w:val="left" w:pos="9000"/>
          <w:tab w:val="left" w:leader="dot" w:pos="10620"/>
          <w:tab w:val="left" w:pos="10800"/>
          <w:tab w:val="left" w:pos="11520"/>
          <w:tab w:val="left" w:pos="12240"/>
          <w:tab w:val="left" w:pos="12960"/>
          <w:tab w:val="left" w:pos="13680"/>
          <w:tab w:val="left" w:pos="14400"/>
          <w:tab w:val="left" w:pos="15120"/>
          <w:tab w:val="left" w:pos="15840"/>
          <w:tab w:val="left" w:pos="16560"/>
        </w:tabs>
        <w:spacing w:line="252" w:lineRule="auto"/>
        <w:rPr>
          <w:sz w:val="24"/>
          <w:szCs w:val="24"/>
        </w:rPr>
      </w:pPr>
    </w:p>
    <w:tbl>
      <w:tblPr>
        <w:tblpPr w:leftFromText="180" w:rightFromText="180" w:vertAnchor="text" w:tblpX="6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8958"/>
        <w:gridCol w:w="629"/>
        <w:gridCol w:w="627"/>
      </w:tblGrid>
      <w:tr w:rsidR="00457B17" w:rsidRPr="00147D9E" w14:paraId="7AB91138" w14:textId="1AFD066B" w:rsidTr="00F11C7F">
        <w:trPr>
          <w:trHeight w:val="446"/>
        </w:trPr>
        <w:tc>
          <w:tcPr>
            <w:tcW w:w="9175" w:type="dxa"/>
            <w:vAlign w:val="center"/>
          </w:tcPr>
          <w:p w14:paraId="1857C8A5" w14:textId="0404AB3C" w:rsidR="00457B17" w:rsidRPr="00147D9E" w:rsidRDefault="00457B17" w:rsidP="00057307">
            <w:pPr>
              <w:spacing w:line="252" w:lineRule="auto"/>
              <w:rPr>
                <w:b/>
                <w:sz w:val="24"/>
                <w:szCs w:val="24"/>
              </w:rPr>
            </w:pPr>
            <w:bookmarkStart w:id="5" w:name="_Hlk7268053"/>
            <w:r w:rsidRPr="00147D9E">
              <w:rPr>
                <w:b/>
                <w:sz w:val="24"/>
                <w:szCs w:val="24"/>
              </w:rPr>
              <w:t>Question</w:t>
            </w:r>
          </w:p>
        </w:tc>
        <w:tc>
          <w:tcPr>
            <w:tcW w:w="630" w:type="dxa"/>
            <w:vAlign w:val="center"/>
          </w:tcPr>
          <w:p w14:paraId="0E9BB5C9" w14:textId="076541DE" w:rsidR="00457B17" w:rsidRPr="00147D9E" w:rsidRDefault="00457B17" w:rsidP="00057307">
            <w:pPr>
              <w:spacing w:line="252" w:lineRule="auto"/>
              <w:jc w:val="center"/>
              <w:rPr>
                <w:b/>
                <w:sz w:val="24"/>
                <w:szCs w:val="24"/>
              </w:rPr>
            </w:pPr>
            <w:r w:rsidRPr="00147D9E">
              <w:rPr>
                <w:b/>
                <w:sz w:val="24"/>
                <w:szCs w:val="24"/>
              </w:rPr>
              <w:t>Yes</w:t>
            </w:r>
          </w:p>
        </w:tc>
        <w:tc>
          <w:tcPr>
            <w:tcW w:w="630" w:type="dxa"/>
            <w:vAlign w:val="center"/>
          </w:tcPr>
          <w:p w14:paraId="77EC0385" w14:textId="59E6F741" w:rsidR="00457B17" w:rsidRPr="00147D9E" w:rsidRDefault="00457B17" w:rsidP="00057307">
            <w:pPr>
              <w:spacing w:line="252" w:lineRule="auto"/>
              <w:jc w:val="center"/>
              <w:rPr>
                <w:b/>
                <w:sz w:val="24"/>
                <w:szCs w:val="24"/>
              </w:rPr>
            </w:pPr>
            <w:r w:rsidRPr="00147D9E">
              <w:rPr>
                <w:b/>
                <w:sz w:val="24"/>
                <w:szCs w:val="24"/>
              </w:rPr>
              <w:t>No</w:t>
            </w:r>
          </w:p>
        </w:tc>
      </w:tr>
      <w:tr w:rsidR="00457B17" w:rsidRPr="00147D9E" w14:paraId="2C6FD988" w14:textId="77777777" w:rsidTr="00F11C7F">
        <w:trPr>
          <w:trHeight w:val="885"/>
        </w:trPr>
        <w:tc>
          <w:tcPr>
            <w:tcW w:w="9175" w:type="dxa"/>
          </w:tcPr>
          <w:p w14:paraId="318CF15B" w14:textId="1DF84C40" w:rsidR="00457B17" w:rsidRPr="00147D9E" w:rsidRDefault="00C52C70" w:rsidP="00AB396F">
            <w:pPr>
              <w:pStyle w:val="1AutoList1"/>
              <w:numPr>
                <w:ilvl w:val="0"/>
                <w:numId w:val="1"/>
              </w:numPr>
              <w:tabs>
                <w:tab w:val="clear" w:pos="720"/>
              </w:tabs>
              <w:spacing w:line="252" w:lineRule="auto"/>
              <w:ind w:left="332" w:hanging="332"/>
              <w:jc w:val="left"/>
            </w:pPr>
            <w:r w:rsidRPr="00147D9E">
              <w:t>Does this project involve minors (less than 18 years of age) as subjects</w:t>
            </w:r>
            <w:r w:rsidR="00057307" w:rsidRPr="00147D9E">
              <w:t>, other than to study typical educational practices (e.g., instruction, classroom management) in an established educational setting?</w:t>
            </w:r>
          </w:p>
        </w:tc>
        <w:sdt>
          <w:sdtPr>
            <w:rPr>
              <w:sz w:val="24"/>
              <w:szCs w:val="24"/>
            </w:rPr>
            <w:id w:val="-1405368254"/>
            <w14:checkbox>
              <w14:checked w14:val="0"/>
              <w14:checkedState w14:val="2612" w14:font="MS Gothic"/>
              <w14:uncheckedState w14:val="2610" w14:font="MS Gothic"/>
            </w14:checkbox>
          </w:sdtPr>
          <w:sdtContent>
            <w:tc>
              <w:tcPr>
                <w:tcW w:w="630" w:type="dxa"/>
                <w:vAlign w:val="center"/>
              </w:tcPr>
              <w:p w14:paraId="0713FA17" w14:textId="082D77ED"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2052567392"/>
            <w14:checkbox>
              <w14:checked w14:val="0"/>
              <w14:checkedState w14:val="2612" w14:font="MS Gothic"/>
              <w14:uncheckedState w14:val="2610" w14:font="MS Gothic"/>
            </w14:checkbox>
          </w:sdtPr>
          <w:sdtContent>
            <w:tc>
              <w:tcPr>
                <w:tcW w:w="630" w:type="dxa"/>
                <w:vAlign w:val="center"/>
              </w:tcPr>
              <w:p w14:paraId="246E0984" w14:textId="34CC9D43"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tr w:rsidR="00457B17" w:rsidRPr="00147D9E" w14:paraId="0A0031AC" w14:textId="77777777" w:rsidTr="00872FB6">
        <w:trPr>
          <w:trHeight w:val="354"/>
        </w:trPr>
        <w:tc>
          <w:tcPr>
            <w:tcW w:w="9175" w:type="dxa"/>
          </w:tcPr>
          <w:p w14:paraId="1F367F1E" w14:textId="150FFA4B" w:rsidR="00457B17" w:rsidRPr="00147D9E" w:rsidRDefault="00057307" w:rsidP="00AB396F">
            <w:pPr>
              <w:pStyle w:val="ListParagraph"/>
              <w:numPr>
                <w:ilvl w:val="0"/>
                <w:numId w:val="1"/>
              </w:numPr>
              <w:tabs>
                <w:tab w:val="left" w:pos="-1080"/>
                <w:tab w:val="left" w:pos="-720"/>
              </w:tabs>
              <w:spacing w:line="252" w:lineRule="auto"/>
              <w:ind w:left="332" w:hanging="332"/>
              <w:contextualSpacing w:val="0"/>
              <w:rPr>
                <w:sz w:val="24"/>
                <w:szCs w:val="24"/>
              </w:rPr>
            </w:pPr>
            <w:r w:rsidRPr="00147D9E">
              <w:rPr>
                <w:sz w:val="24"/>
                <w:szCs w:val="24"/>
              </w:rPr>
              <w:t>Does this project involve prisoners or incarcerated persons as subjects?</w:t>
            </w:r>
          </w:p>
        </w:tc>
        <w:sdt>
          <w:sdtPr>
            <w:rPr>
              <w:sz w:val="24"/>
              <w:szCs w:val="24"/>
            </w:rPr>
            <w:id w:val="-949933426"/>
            <w14:checkbox>
              <w14:checked w14:val="0"/>
              <w14:checkedState w14:val="2612" w14:font="MS Gothic"/>
              <w14:uncheckedState w14:val="2610" w14:font="MS Gothic"/>
            </w14:checkbox>
          </w:sdtPr>
          <w:sdtContent>
            <w:tc>
              <w:tcPr>
                <w:tcW w:w="630" w:type="dxa"/>
                <w:vAlign w:val="center"/>
              </w:tcPr>
              <w:p w14:paraId="08B77080" w14:textId="673BC385"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691756295"/>
            <w14:checkbox>
              <w14:checked w14:val="0"/>
              <w14:checkedState w14:val="2612" w14:font="MS Gothic"/>
              <w14:uncheckedState w14:val="2610" w14:font="MS Gothic"/>
            </w14:checkbox>
          </w:sdtPr>
          <w:sdtContent>
            <w:tc>
              <w:tcPr>
                <w:tcW w:w="630" w:type="dxa"/>
                <w:vAlign w:val="center"/>
              </w:tcPr>
              <w:p w14:paraId="0063A6BC" w14:textId="10CB17E9"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tr w:rsidR="00457B17" w:rsidRPr="00147D9E" w14:paraId="136C3D90" w14:textId="77777777" w:rsidTr="00F11C7F">
        <w:trPr>
          <w:trHeight w:val="615"/>
        </w:trPr>
        <w:tc>
          <w:tcPr>
            <w:tcW w:w="9175" w:type="dxa"/>
          </w:tcPr>
          <w:p w14:paraId="0855A05B" w14:textId="164AAC9B" w:rsidR="00457B17" w:rsidRPr="00147D9E" w:rsidRDefault="000A55F0" w:rsidP="00AB396F">
            <w:pPr>
              <w:pStyle w:val="ListParagraph"/>
              <w:numPr>
                <w:ilvl w:val="0"/>
                <w:numId w:val="1"/>
              </w:numPr>
              <w:spacing w:line="252" w:lineRule="auto"/>
              <w:rPr>
                <w:sz w:val="24"/>
                <w:szCs w:val="24"/>
              </w:rPr>
            </w:pPr>
            <w:r w:rsidRPr="00147D9E">
              <w:rPr>
                <w:sz w:val="24"/>
                <w:szCs w:val="24"/>
              </w:rPr>
              <w:t>Does this project involve persons with diminished mental capacity (e.g. intellectual, neurological, psychiatric, or related disability) as subjects?</w:t>
            </w:r>
          </w:p>
        </w:tc>
        <w:sdt>
          <w:sdtPr>
            <w:rPr>
              <w:sz w:val="24"/>
              <w:szCs w:val="24"/>
            </w:rPr>
            <w:id w:val="-1301450863"/>
            <w14:checkbox>
              <w14:checked w14:val="0"/>
              <w14:checkedState w14:val="2612" w14:font="MS Gothic"/>
              <w14:uncheckedState w14:val="2610" w14:font="MS Gothic"/>
            </w14:checkbox>
          </w:sdtPr>
          <w:sdtContent>
            <w:tc>
              <w:tcPr>
                <w:tcW w:w="630" w:type="dxa"/>
                <w:vAlign w:val="center"/>
              </w:tcPr>
              <w:p w14:paraId="57F589A4" w14:textId="2BDE9771"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901264319"/>
            <w14:checkbox>
              <w14:checked w14:val="0"/>
              <w14:checkedState w14:val="2612" w14:font="MS Gothic"/>
              <w14:uncheckedState w14:val="2610" w14:font="MS Gothic"/>
            </w14:checkbox>
          </w:sdtPr>
          <w:sdtContent>
            <w:tc>
              <w:tcPr>
                <w:tcW w:w="630" w:type="dxa"/>
                <w:vAlign w:val="center"/>
              </w:tcPr>
              <w:p w14:paraId="01AE3678" w14:textId="4025DE95"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tr w:rsidR="00457B17" w:rsidRPr="00147D9E" w14:paraId="69907713" w14:textId="77777777" w:rsidTr="00872FB6">
        <w:trPr>
          <w:trHeight w:val="507"/>
        </w:trPr>
        <w:tc>
          <w:tcPr>
            <w:tcW w:w="9175" w:type="dxa"/>
          </w:tcPr>
          <w:p w14:paraId="4C644F72" w14:textId="70693951" w:rsidR="00457B17" w:rsidRPr="00147D9E" w:rsidRDefault="008E67F4" w:rsidP="00AB396F">
            <w:pPr>
              <w:pStyle w:val="ListParagraph"/>
              <w:numPr>
                <w:ilvl w:val="0"/>
                <w:numId w:val="1"/>
              </w:numPr>
              <w:spacing w:line="252" w:lineRule="auto"/>
              <w:rPr>
                <w:sz w:val="24"/>
                <w:szCs w:val="24"/>
              </w:rPr>
            </w:pPr>
            <w:r w:rsidRPr="00147D9E">
              <w:rPr>
                <w:sz w:val="24"/>
                <w:szCs w:val="24"/>
              </w:rPr>
              <w:t>Does this project involve</w:t>
            </w:r>
            <w:r w:rsidR="009729E0" w:rsidRPr="00147D9E">
              <w:rPr>
                <w:sz w:val="24"/>
                <w:szCs w:val="24"/>
              </w:rPr>
              <w:t xml:space="preserve"> persons in a residential program (</w:t>
            </w:r>
            <w:r w:rsidR="003A06AD" w:rsidRPr="00147D9E">
              <w:rPr>
                <w:sz w:val="24"/>
                <w:szCs w:val="24"/>
              </w:rPr>
              <w:t xml:space="preserve">e.g. </w:t>
            </w:r>
            <w:r w:rsidR="009729E0" w:rsidRPr="00147D9E">
              <w:rPr>
                <w:sz w:val="24"/>
                <w:szCs w:val="24"/>
              </w:rPr>
              <w:t>hospital, developmental center, group home) as subjects?</w:t>
            </w:r>
          </w:p>
        </w:tc>
        <w:sdt>
          <w:sdtPr>
            <w:rPr>
              <w:sz w:val="24"/>
              <w:szCs w:val="24"/>
            </w:rPr>
            <w:id w:val="1045337490"/>
            <w14:checkbox>
              <w14:checked w14:val="0"/>
              <w14:checkedState w14:val="2612" w14:font="MS Gothic"/>
              <w14:uncheckedState w14:val="2610" w14:font="MS Gothic"/>
            </w14:checkbox>
          </w:sdtPr>
          <w:sdtContent>
            <w:tc>
              <w:tcPr>
                <w:tcW w:w="630" w:type="dxa"/>
                <w:vAlign w:val="center"/>
              </w:tcPr>
              <w:p w14:paraId="3F489B49" w14:textId="2948C730"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019851907"/>
            <w14:checkbox>
              <w14:checked w14:val="0"/>
              <w14:checkedState w14:val="2612" w14:font="MS Gothic"/>
              <w14:uncheckedState w14:val="2610" w14:font="MS Gothic"/>
            </w14:checkbox>
          </w:sdtPr>
          <w:sdtContent>
            <w:tc>
              <w:tcPr>
                <w:tcW w:w="630" w:type="dxa"/>
                <w:vAlign w:val="center"/>
              </w:tcPr>
              <w:p w14:paraId="5F7A1550" w14:textId="254086C6"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tr w:rsidR="00457B17" w:rsidRPr="00147D9E" w14:paraId="509DDE33" w14:textId="77777777" w:rsidTr="00872FB6">
        <w:trPr>
          <w:trHeight w:val="552"/>
        </w:trPr>
        <w:tc>
          <w:tcPr>
            <w:tcW w:w="9175" w:type="dxa"/>
          </w:tcPr>
          <w:p w14:paraId="3EFAE23B" w14:textId="42EC99AC" w:rsidR="00457B17" w:rsidRPr="00147D9E" w:rsidRDefault="008E67F4" w:rsidP="00AB396F">
            <w:pPr>
              <w:pStyle w:val="ListParagraph"/>
              <w:numPr>
                <w:ilvl w:val="0"/>
                <w:numId w:val="1"/>
              </w:numPr>
              <w:spacing w:line="252" w:lineRule="auto"/>
              <w:rPr>
                <w:sz w:val="24"/>
                <w:szCs w:val="24"/>
              </w:rPr>
            </w:pPr>
            <w:r w:rsidRPr="00147D9E">
              <w:rPr>
                <w:sz w:val="24"/>
                <w:szCs w:val="24"/>
              </w:rPr>
              <w:t>Does this project involve</w:t>
            </w:r>
            <w:r w:rsidR="00406E67" w:rsidRPr="00147D9E">
              <w:rPr>
                <w:sz w:val="24"/>
                <w:szCs w:val="24"/>
              </w:rPr>
              <w:t xml:space="preserve"> clients of a human service program (</w:t>
            </w:r>
            <w:r w:rsidR="003A06AD" w:rsidRPr="00147D9E">
              <w:rPr>
                <w:sz w:val="24"/>
                <w:szCs w:val="24"/>
              </w:rPr>
              <w:t xml:space="preserve">e.g. </w:t>
            </w:r>
            <w:r w:rsidR="00406E67" w:rsidRPr="00147D9E">
              <w:rPr>
                <w:sz w:val="24"/>
                <w:szCs w:val="24"/>
              </w:rPr>
              <w:t>counseling center or clinic) as subjects?</w:t>
            </w:r>
          </w:p>
        </w:tc>
        <w:sdt>
          <w:sdtPr>
            <w:rPr>
              <w:sz w:val="24"/>
              <w:szCs w:val="24"/>
            </w:rPr>
            <w:id w:val="-759135014"/>
            <w14:checkbox>
              <w14:checked w14:val="0"/>
              <w14:checkedState w14:val="2612" w14:font="MS Gothic"/>
              <w14:uncheckedState w14:val="2610" w14:font="MS Gothic"/>
            </w14:checkbox>
          </w:sdtPr>
          <w:sdtContent>
            <w:tc>
              <w:tcPr>
                <w:tcW w:w="630" w:type="dxa"/>
                <w:vAlign w:val="center"/>
              </w:tcPr>
              <w:p w14:paraId="39C5B9E4" w14:textId="7DFD3107"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92171096"/>
            <w14:checkbox>
              <w14:checked w14:val="0"/>
              <w14:checkedState w14:val="2612" w14:font="MS Gothic"/>
              <w14:uncheckedState w14:val="2610" w14:font="MS Gothic"/>
            </w14:checkbox>
          </w:sdtPr>
          <w:sdtContent>
            <w:tc>
              <w:tcPr>
                <w:tcW w:w="630" w:type="dxa"/>
                <w:vAlign w:val="center"/>
              </w:tcPr>
              <w:p w14:paraId="71792C1A" w14:textId="23C52068"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tr w:rsidR="00457B17" w:rsidRPr="00147D9E" w14:paraId="1A15E7FF" w14:textId="77777777" w:rsidTr="00872FB6">
        <w:trPr>
          <w:trHeight w:val="561"/>
        </w:trPr>
        <w:tc>
          <w:tcPr>
            <w:tcW w:w="9175" w:type="dxa"/>
          </w:tcPr>
          <w:p w14:paraId="6128EE86" w14:textId="3A99FD47" w:rsidR="00457B17" w:rsidRPr="00147D9E" w:rsidRDefault="008E67F4" w:rsidP="00AB396F">
            <w:pPr>
              <w:pStyle w:val="ListParagraph"/>
              <w:numPr>
                <w:ilvl w:val="0"/>
                <w:numId w:val="1"/>
              </w:numPr>
              <w:spacing w:line="252" w:lineRule="auto"/>
              <w:rPr>
                <w:sz w:val="24"/>
                <w:szCs w:val="24"/>
              </w:rPr>
            </w:pPr>
            <w:r w:rsidRPr="00147D9E">
              <w:rPr>
                <w:sz w:val="24"/>
                <w:szCs w:val="24"/>
              </w:rPr>
              <w:t>Does this project involve</w:t>
            </w:r>
            <w:r w:rsidR="00520548" w:rsidRPr="00147D9E">
              <w:rPr>
                <w:sz w:val="24"/>
                <w:szCs w:val="24"/>
              </w:rPr>
              <w:t xml:space="preserve"> using deception (intentionally withholding from or giving false or misleading information to subjects)?</w:t>
            </w:r>
          </w:p>
        </w:tc>
        <w:sdt>
          <w:sdtPr>
            <w:rPr>
              <w:sz w:val="24"/>
              <w:szCs w:val="24"/>
            </w:rPr>
            <w:id w:val="692959699"/>
            <w14:checkbox>
              <w14:checked w14:val="0"/>
              <w14:checkedState w14:val="2612" w14:font="MS Gothic"/>
              <w14:uncheckedState w14:val="2610" w14:font="MS Gothic"/>
            </w14:checkbox>
          </w:sdtPr>
          <w:sdtContent>
            <w:tc>
              <w:tcPr>
                <w:tcW w:w="630" w:type="dxa"/>
                <w:vAlign w:val="center"/>
              </w:tcPr>
              <w:p w14:paraId="7A537539" w14:textId="15A19D96"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902904987"/>
            <w14:checkbox>
              <w14:checked w14:val="0"/>
              <w14:checkedState w14:val="2612" w14:font="MS Gothic"/>
              <w14:uncheckedState w14:val="2610" w14:font="MS Gothic"/>
            </w14:checkbox>
          </w:sdtPr>
          <w:sdtContent>
            <w:tc>
              <w:tcPr>
                <w:tcW w:w="630" w:type="dxa"/>
                <w:vAlign w:val="center"/>
              </w:tcPr>
              <w:p w14:paraId="6EC51725" w14:textId="7A8BC6CD"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tr w:rsidR="00457B17" w:rsidRPr="00147D9E" w14:paraId="1E24C07F" w14:textId="77777777" w:rsidTr="00F11C7F">
        <w:trPr>
          <w:trHeight w:val="851"/>
        </w:trPr>
        <w:tc>
          <w:tcPr>
            <w:tcW w:w="9175" w:type="dxa"/>
          </w:tcPr>
          <w:p w14:paraId="55BD7340" w14:textId="58D6DE5D" w:rsidR="00457B17" w:rsidRPr="00147D9E" w:rsidRDefault="008E67F4" w:rsidP="00AB396F">
            <w:pPr>
              <w:pStyle w:val="ListParagraph"/>
              <w:numPr>
                <w:ilvl w:val="0"/>
                <w:numId w:val="1"/>
              </w:numPr>
              <w:spacing w:line="252" w:lineRule="auto"/>
              <w:rPr>
                <w:sz w:val="24"/>
                <w:szCs w:val="24"/>
              </w:rPr>
            </w:pPr>
            <w:r w:rsidRPr="00147D9E">
              <w:rPr>
                <w:sz w:val="24"/>
                <w:szCs w:val="24"/>
              </w:rPr>
              <w:t>Does this project involve</w:t>
            </w:r>
            <w:r w:rsidR="00520548" w:rsidRPr="00147D9E">
              <w:rPr>
                <w:sz w:val="24"/>
                <w:szCs w:val="24"/>
              </w:rPr>
              <w:t xml:space="preserve"> more than minimal risk (i.e. Will/Might/Can the research activities cause any degree of physical, emotional</w:t>
            </w:r>
            <w:r w:rsidR="003A06AD" w:rsidRPr="00147D9E">
              <w:rPr>
                <w:sz w:val="24"/>
                <w:szCs w:val="24"/>
              </w:rPr>
              <w:t xml:space="preserve">, and/or psychological discomfort that is greater than those ordinarily encountered in </w:t>
            </w:r>
            <w:r w:rsidR="00055804" w:rsidRPr="00147D9E">
              <w:rPr>
                <w:sz w:val="24"/>
                <w:szCs w:val="24"/>
              </w:rPr>
              <w:t>everyday</w:t>
            </w:r>
            <w:r w:rsidR="003A06AD" w:rsidRPr="00147D9E">
              <w:rPr>
                <w:sz w:val="24"/>
                <w:szCs w:val="24"/>
              </w:rPr>
              <w:t xml:space="preserve"> life?)</w:t>
            </w:r>
          </w:p>
        </w:tc>
        <w:sdt>
          <w:sdtPr>
            <w:rPr>
              <w:sz w:val="24"/>
              <w:szCs w:val="24"/>
            </w:rPr>
            <w:id w:val="189577159"/>
            <w14:checkbox>
              <w14:checked w14:val="0"/>
              <w14:checkedState w14:val="2612" w14:font="MS Gothic"/>
              <w14:uncheckedState w14:val="2610" w14:font="MS Gothic"/>
            </w14:checkbox>
          </w:sdtPr>
          <w:sdtContent>
            <w:tc>
              <w:tcPr>
                <w:tcW w:w="630" w:type="dxa"/>
                <w:vAlign w:val="center"/>
              </w:tcPr>
              <w:p w14:paraId="5FFB3397" w14:textId="50100BD5"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2064599819"/>
            <w14:checkbox>
              <w14:checked w14:val="0"/>
              <w14:checkedState w14:val="2612" w14:font="MS Gothic"/>
              <w14:uncheckedState w14:val="2610" w14:font="MS Gothic"/>
            </w14:checkbox>
          </w:sdtPr>
          <w:sdtContent>
            <w:tc>
              <w:tcPr>
                <w:tcW w:w="630" w:type="dxa"/>
                <w:vAlign w:val="center"/>
              </w:tcPr>
              <w:p w14:paraId="42F723C9" w14:textId="196739C5"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tr w:rsidR="00457B17" w:rsidRPr="00147D9E" w14:paraId="5B53A1A1" w14:textId="77777777" w:rsidTr="00872FB6">
        <w:trPr>
          <w:trHeight w:val="552"/>
        </w:trPr>
        <w:tc>
          <w:tcPr>
            <w:tcW w:w="9175" w:type="dxa"/>
          </w:tcPr>
          <w:p w14:paraId="4804403A" w14:textId="26CC1360" w:rsidR="00457B17" w:rsidRPr="00147D9E" w:rsidRDefault="008E67F4" w:rsidP="00AB396F">
            <w:pPr>
              <w:pStyle w:val="ListParagraph"/>
              <w:numPr>
                <w:ilvl w:val="0"/>
                <w:numId w:val="1"/>
              </w:numPr>
              <w:spacing w:line="252" w:lineRule="auto"/>
              <w:rPr>
                <w:sz w:val="24"/>
                <w:szCs w:val="24"/>
              </w:rPr>
            </w:pPr>
            <w:r w:rsidRPr="00147D9E">
              <w:rPr>
                <w:sz w:val="24"/>
                <w:szCs w:val="24"/>
              </w:rPr>
              <w:t>Does this project involve</w:t>
            </w:r>
            <w:r w:rsidR="003C176F" w:rsidRPr="00147D9E">
              <w:rPr>
                <w:sz w:val="24"/>
                <w:szCs w:val="24"/>
              </w:rPr>
              <w:t xml:space="preserve"> existing </w:t>
            </w:r>
            <w:r w:rsidR="001345A9" w:rsidRPr="00147D9E">
              <w:rPr>
                <w:sz w:val="24"/>
                <w:szCs w:val="24"/>
              </w:rPr>
              <w:t xml:space="preserve">information or </w:t>
            </w:r>
            <w:proofErr w:type="spellStart"/>
            <w:r w:rsidR="001345A9" w:rsidRPr="00147D9E">
              <w:rPr>
                <w:sz w:val="24"/>
                <w:szCs w:val="24"/>
              </w:rPr>
              <w:t>biospecimens</w:t>
            </w:r>
            <w:proofErr w:type="spellEnd"/>
            <w:r w:rsidR="001345A9" w:rsidRPr="00147D9E">
              <w:rPr>
                <w:sz w:val="24"/>
                <w:szCs w:val="24"/>
              </w:rPr>
              <w:t xml:space="preserve"> </w:t>
            </w:r>
            <w:r w:rsidR="00B055BE" w:rsidRPr="00147D9E">
              <w:rPr>
                <w:sz w:val="24"/>
                <w:szCs w:val="24"/>
              </w:rPr>
              <w:t xml:space="preserve">that are </w:t>
            </w:r>
            <w:r w:rsidR="00996AD3" w:rsidRPr="00147D9E">
              <w:rPr>
                <w:sz w:val="24"/>
                <w:szCs w:val="24"/>
              </w:rPr>
              <w:t>recorded in a manner that allows direct or indirect individual identification</w:t>
            </w:r>
            <w:r w:rsidR="002C1077" w:rsidRPr="00147D9E">
              <w:rPr>
                <w:sz w:val="24"/>
                <w:szCs w:val="24"/>
              </w:rPr>
              <w:t xml:space="preserve"> by the PI</w:t>
            </w:r>
            <w:r w:rsidR="00F11C7F" w:rsidRPr="00147D9E">
              <w:rPr>
                <w:sz w:val="24"/>
                <w:szCs w:val="24"/>
              </w:rPr>
              <w:t>?</w:t>
            </w:r>
          </w:p>
        </w:tc>
        <w:sdt>
          <w:sdtPr>
            <w:rPr>
              <w:sz w:val="24"/>
              <w:szCs w:val="24"/>
            </w:rPr>
            <w:id w:val="1443726267"/>
            <w14:checkbox>
              <w14:checked w14:val="0"/>
              <w14:checkedState w14:val="2612" w14:font="MS Gothic"/>
              <w14:uncheckedState w14:val="2610" w14:font="MS Gothic"/>
            </w14:checkbox>
          </w:sdtPr>
          <w:sdtContent>
            <w:tc>
              <w:tcPr>
                <w:tcW w:w="630" w:type="dxa"/>
                <w:vAlign w:val="center"/>
              </w:tcPr>
              <w:p w14:paraId="6620D134" w14:textId="7F50F312"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545104535"/>
            <w14:checkbox>
              <w14:checked w14:val="0"/>
              <w14:checkedState w14:val="2612" w14:font="MS Gothic"/>
              <w14:uncheckedState w14:val="2610" w14:font="MS Gothic"/>
            </w14:checkbox>
          </w:sdtPr>
          <w:sdtContent>
            <w:tc>
              <w:tcPr>
                <w:tcW w:w="630" w:type="dxa"/>
                <w:vAlign w:val="center"/>
              </w:tcPr>
              <w:p w14:paraId="14069375" w14:textId="18FF7627" w:rsidR="00457B17" w:rsidRPr="00147D9E" w:rsidRDefault="00F11C7F" w:rsidP="00F11C7F">
                <w:pPr>
                  <w:spacing w:line="252" w:lineRule="auto"/>
                  <w:jc w:val="center"/>
                  <w:rPr>
                    <w:sz w:val="24"/>
                    <w:szCs w:val="24"/>
                  </w:rPr>
                </w:pPr>
                <w:r w:rsidRPr="00147D9E">
                  <w:rPr>
                    <w:rFonts w:ascii="MS Gothic" w:eastAsia="MS Gothic" w:hAnsi="MS Gothic"/>
                    <w:sz w:val="24"/>
                    <w:szCs w:val="24"/>
                  </w:rPr>
                  <w:t>☐</w:t>
                </w:r>
              </w:p>
            </w:tc>
          </w:sdtContent>
        </w:sdt>
      </w:tr>
      <w:bookmarkEnd w:id="5"/>
    </w:tbl>
    <w:p w14:paraId="2A2B9DF6" w14:textId="77777777" w:rsidR="00117790" w:rsidRPr="00147D9E" w:rsidRDefault="00117790" w:rsidP="00A42F48">
      <w:pPr>
        <w:tabs>
          <w:tab w:val="left" w:pos="-1080"/>
          <w:tab w:val="left" w:pos="-720"/>
          <w:tab w:val="left" w:pos="0"/>
          <w:tab w:val="left" w:pos="720"/>
          <w:tab w:val="left" w:pos="1440"/>
          <w:tab w:val="left" w:pos="2160"/>
          <w:tab w:val="left" w:pos="2880"/>
          <w:tab w:val="left" w:pos="3600"/>
          <w:tab w:val="left" w:pos="9000"/>
          <w:tab w:val="left" w:leader="dot" w:pos="10620"/>
          <w:tab w:val="left" w:pos="10800"/>
          <w:tab w:val="left" w:pos="11520"/>
          <w:tab w:val="left" w:pos="12240"/>
          <w:tab w:val="left" w:pos="12960"/>
          <w:tab w:val="left" w:pos="13680"/>
          <w:tab w:val="left" w:pos="14400"/>
          <w:tab w:val="left" w:pos="15120"/>
          <w:tab w:val="left" w:pos="15840"/>
          <w:tab w:val="left" w:pos="16560"/>
        </w:tabs>
        <w:spacing w:line="252" w:lineRule="auto"/>
        <w:rPr>
          <w:sz w:val="24"/>
          <w:szCs w:val="24"/>
        </w:rPr>
      </w:pPr>
    </w:p>
    <w:p w14:paraId="5A845B25" w14:textId="77777777" w:rsidR="00117790" w:rsidRPr="00147D9E" w:rsidRDefault="00117790" w:rsidP="00A42F48">
      <w:pPr>
        <w:tabs>
          <w:tab w:val="left" w:pos="720"/>
          <w:tab w:val="left" w:pos="810"/>
          <w:tab w:val="left" w:leader="dot" w:pos="8006"/>
        </w:tabs>
        <w:spacing w:line="252" w:lineRule="auto"/>
        <w:ind w:left="1080" w:hanging="360"/>
        <w:rPr>
          <w:sz w:val="24"/>
          <w:szCs w:val="24"/>
        </w:rPr>
      </w:pPr>
    </w:p>
    <w:p w14:paraId="10FD292A" w14:textId="3CFB5508" w:rsidR="00F246E1" w:rsidRPr="00147D9E" w:rsidRDefault="009D6F32" w:rsidP="00F246E1">
      <w:pPr>
        <w:tabs>
          <w:tab w:val="left" w:pos="360"/>
          <w:tab w:val="left" w:pos="810"/>
          <w:tab w:val="left" w:leader="dot" w:pos="8006"/>
        </w:tabs>
        <w:spacing w:line="252" w:lineRule="auto"/>
        <w:rPr>
          <w:b/>
          <w:bCs/>
          <w:sz w:val="24"/>
          <w:szCs w:val="24"/>
        </w:rPr>
      </w:pPr>
      <w:r w:rsidRPr="00147D9E">
        <w:rPr>
          <w:b/>
          <w:bCs/>
          <w:sz w:val="24"/>
          <w:szCs w:val="24"/>
        </w:rPr>
        <w:t xml:space="preserve">If you answered “NO” to </w:t>
      </w:r>
      <w:r w:rsidR="00753255" w:rsidRPr="00147D9E">
        <w:rPr>
          <w:b/>
          <w:bCs/>
          <w:sz w:val="24"/>
          <w:szCs w:val="24"/>
          <w:u w:val="single"/>
        </w:rPr>
        <w:t>ALL</w:t>
      </w:r>
      <w:r w:rsidRPr="00147D9E">
        <w:rPr>
          <w:b/>
          <w:bCs/>
          <w:sz w:val="24"/>
          <w:szCs w:val="24"/>
        </w:rPr>
        <w:t xml:space="preserve"> questions</w:t>
      </w:r>
      <w:r w:rsidR="00F246E1" w:rsidRPr="00147D9E">
        <w:rPr>
          <w:b/>
          <w:bCs/>
          <w:sz w:val="24"/>
          <w:szCs w:val="24"/>
        </w:rPr>
        <w:t>:  Complete Form C or Form E</w:t>
      </w:r>
      <w:r w:rsidR="00753255" w:rsidRPr="00147D9E">
        <w:rPr>
          <w:b/>
          <w:bCs/>
          <w:sz w:val="24"/>
          <w:szCs w:val="24"/>
        </w:rPr>
        <w:t xml:space="preserve"> (for existing data) </w:t>
      </w:r>
      <w:r w:rsidR="00F246E1" w:rsidRPr="00147D9E">
        <w:rPr>
          <w:b/>
          <w:bCs/>
          <w:sz w:val="24"/>
          <w:szCs w:val="24"/>
        </w:rPr>
        <w:t xml:space="preserve">for Category I </w:t>
      </w:r>
      <w:r w:rsidR="00C83431" w:rsidRPr="00147D9E">
        <w:rPr>
          <w:b/>
          <w:bCs/>
          <w:sz w:val="24"/>
          <w:szCs w:val="24"/>
        </w:rPr>
        <w:t xml:space="preserve">(Exempt) </w:t>
      </w:r>
      <w:r w:rsidR="00F246E1" w:rsidRPr="00147D9E">
        <w:rPr>
          <w:b/>
          <w:bCs/>
          <w:sz w:val="24"/>
          <w:szCs w:val="24"/>
        </w:rPr>
        <w:t>review.</w:t>
      </w:r>
    </w:p>
    <w:p w14:paraId="57B9300D" w14:textId="77777777" w:rsidR="00753255" w:rsidRPr="00147D9E" w:rsidRDefault="00753255" w:rsidP="00866E4F">
      <w:pPr>
        <w:tabs>
          <w:tab w:val="left" w:pos="360"/>
          <w:tab w:val="left" w:pos="810"/>
          <w:tab w:val="left" w:leader="dot" w:pos="8006"/>
        </w:tabs>
        <w:spacing w:line="252" w:lineRule="auto"/>
        <w:rPr>
          <w:b/>
          <w:bCs/>
          <w:sz w:val="24"/>
          <w:szCs w:val="24"/>
        </w:rPr>
      </w:pPr>
    </w:p>
    <w:p w14:paraId="22A98DAF" w14:textId="268BC355" w:rsidR="00117790" w:rsidRPr="00147D9E" w:rsidRDefault="00117790" w:rsidP="00866E4F">
      <w:pPr>
        <w:tabs>
          <w:tab w:val="left" w:pos="360"/>
          <w:tab w:val="left" w:pos="810"/>
          <w:tab w:val="left" w:leader="dot" w:pos="8006"/>
        </w:tabs>
        <w:spacing w:line="252" w:lineRule="auto"/>
        <w:rPr>
          <w:b/>
          <w:bCs/>
          <w:sz w:val="24"/>
          <w:szCs w:val="24"/>
        </w:rPr>
      </w:pPr>
      <w:r w:rsidRPr="00147D9E">
        <w:rPr>
          <w:b/>
          <w:bCs/>
          <w:sz w:val="24"/>
          <w:szCs w:val="24"/>
        </w:rPr>
        <w:t>If you answered “</w:t>
      </w:r>
      <w:r w:rsidR="00753255" w:rsidRPr="00147D9E">
        <w:rPr>
          <w:b/>
          <w:bCs/>
          <w:sz w:val="24"/>
          <w:szCs w:val="24"/>
        </w:rPr>
        <w:t>YES</w:t>
      </w:r>
      <w:r w:rsidRPr="00147D9E">
        <w:rPr>
          <w:b/>
          <w:bCs/>
          <w:sz w:val="24"/>
          <w:szCs w:val="24"/>
        </w:rPr>
        <w:t xml:space="preserve">” to </w:t>
      </w:r>
      <w:r w:rsidR="00753255" w:rsidRPr="00147D9E">
        <w:rPr>
          <w:b/>
          <w:bCs/>
          <w:sz w:val="24"/>
          <w:szCs w:val="24"/>
          <w:u w:val="single"/>
        </w:rPr>
        <w:t>ANY</w:t>
      </w:r>
      <w:r w:rsidRPr="00147D9E">
        <w:rPr>
          <w:b/>
          <w:bCs/>
          <w:sz w:val="24"/>
          <w:szCs w:val="24"/>
        </w:rPr>
        <w:t xml:space="preserve"> </w:t>
      </w:r>
      <w:r w:rsidR="009D6F32" w:rsidRPr="00147D9E">
        <w:rPr>
          <w:b/>
          <w:bCs/>
          <w:sz w:val="24"/>
          <w:szCs w:val="24"/>
        </w:rPr>
        <w:t>que</w:t>
      </w:r>
      <w:r w:rsidR="00753255" w:rsidRPr="00147D9E">
        <w:rPr>
          <w:b/>
          <w:bCs/>
          <w:sz w:val="24"/>
          <w:szCs w:val="24"/>
        </w:rPr>
        <w:t xml:space="preserve">stion:  Complete Form D for </w:t>
      </w:r>
      <w:r w:rsidR="004A7DC8" w:rsidRPr="00147D9E">
        <w:rPr>
          <w:b/>
          <w:bCs/>
          <w:sz w:val="24"/>
          <w:szCs w:val="24"/>
        </w:rPr>
        <w:t xml:space="preserve">Category II/II </w:t>
      </w:r>
      <w:r w:rsidR="00C83431" w:rsidRPr="00147D9E">
        <w:rPr>
          <w:b/>
          <w:bCs/>
          <w:sz w:val="24"/>
          <w:szCs w:val="24"/>
        </w:rPr>
        <w:t xml:space="preserve">(Non-exempt) </w:t>
      </w:r>
      <w:r w:rsidR="004A7DC8" w:rsidRPr="00147D9E">
        <w:rPr>
          <w:b/>
          <w:bCs/>
          <w:sz w:val="24"/>
          <w:szCs w:val="24"/>
        </w:rPr>
        <w:t>review.</w:t>
      </w:r>
    </w:p>
    <w:p w14:paraId="05D8700E" w14:textId="77777777" w:rsidR="00A15AD0" w:rsidRPr="00147D9E" w:rsidRDefault="00A15AD0" w:rsidP="00866E4F">
      <w:pPr>
        <w:tabs>
          <w:tab w:val="left" w:pos="360"/>
          <w:tab w:val="left" w:pos="810"/>
          <w:tab w:val="left" w:leader="dot" w:pos="8006"/>
        </w:tabs>
        <w:spacing w:line="252" w:lineRule="auto"/>
        <w:rPr>
          <w:sz w:val="24"/>
          <w:szCs w:val="18"/>
        </w:rPr>
      </w:pPr>
    </w:p>
    <w:p w14:paraId="1527FDF1" w14:textId="77777777" w:rsidR="00815D62" w:rsidRPr="00147D9E" w:rsidRDefault="00815D62" w:rsidP="00866E4F">
      <w:pPr>
        <w:tabs>
          <w:tab w:val="left" w:pos="360"/>
          <w:tab w:val="left" w:pos="810"/>
          <w:tab w:val="left" w:leader="dot" w:pos="8006"/>
        </w:tabs>
        <w:spacing w:line="252" w:lineRule="auto"/>
        <w:rPr>
          <w:sz w:val="24"/>
          <w:szCs w:val="18"/>
        </w:rPr>
      </w:pPr>
    </w:p>
    <w:p w14:paraId="21EFB9D8" w14:textId="77777777" w:rsidR="00815D62" w:rsidRPr="00147D9E" w:rsidRDefault="00815D62" w:rsidP="00866E4F">
      <w:pPr>
        <w:tabs>
          <w:tab w:val="left" w:pos="360"/>
          <w:tab w:val="left" w:pos="810"/>
          <w:tab w:val="left" w:leader="dot" w:pos="8006"/>
        </w:tabs>
        <w:spacing w:line="252" w:lineRule="auto"/>
        <w:rPr>
          <w:sz w:val="24"/>
          <w:szCs w:val="18"/>
        </w:rPr>
      </w:pPr>
    </w:p>
    <w:p w14:paraId="553688D1" w14:textId="77777777" w:rsidR="00815D62" w:rsidRPr="00147D9E" w:rsidRDefault="00815D62" w:rsidP="00866E4F">
      <w:pPr>
        <w:tabs>
          <w:tab w:val="left" w:pos="360"/>
          <w:tab w:val="left" w:pos="810"/>
          <w:tab w:val="left" w:leader="dot" w:pos="8006"/>
        </w:tabs>
        <w:spacing w:line="252" w:lineRule="auto"/>
        <w:rPr>
          <w:sz w:val="24"/>
          <w:szCs w:val="18"/>
        </w:rPr>
      </w:pPr>
    </w:p>
    <w:p w14:paraId="515CDC20" w14:textId="04B95675" w:rsidR="00815D62" w:rsidRPr="00147D9E" w:rsidRDefault="00815D62" w:rsidP="00866E4F">
      <w:pPr>
        <w:tabs>
          <w:tab w:val="left" w:pos="360"/>
          <w:tab w:val="left" w:pos="810"/>
          <w:tab w:val="left" w:leader="dot" w:pos="8006"/>
        </w:tabs>
        <w:spacing w:line="252" w:lineRule="auto"/>
        <w:rPr>
          <w:sz w:val="24"/>
          <w:szCs w:val="18"/>
        </w:rPr>
        <w:sectPr w:rsidR="00815D62" w:rsidRPr="00147D9E" w:rsidSect="00E37F42">
          <w:headerReference w:type="default" r:id="rId17"/>
          <w:pgSz w:w="12240" w:h="15840"/>
          <w:pgMar w:top="1008" w:right="1008" w:bottom="720" w:left="1008" w:header="720" w:footer="720" w:gutter="0"/>
          <w:cols w:space="720"/>
          <w:docGrid w:linePitch="272"/>
        </w:sectPr>
      </w:pPr>
    </w:p>
    <w:p w14:paraId="5DAD33FC" w14:textId="23035191" w:rsidR="00117790" w:rsidRPr="00147D9E" w:rsidRDefault="00117790" w:rsidP="00866E4F">
      <w:pPr>
        <w:tabs>
          <w:tab w:val="left" w:pos="360"/>
          <w:tab w:val="left" w:pos="810"/>
          <w:tab w:val="left" w:leader="dot" w:pos="8006"/>
        </w:tabs>
        <w:spacing w:line="252" w:lineRule="auto"/>
        <w:rPr>
          <w:sz w:val="24"/>
          <w:szCs w:val="18"/>
        </w:rPr>
      </w:pPr>
    </w:p>
    <w:p w14:paraId="36A937DD" w14:textId="77777777" w:rsidR="004A5550" w:rsidRPr="00147D9E" w:rsidRDefault="00117790" w:rsidP="00AB396F">
      <w:pPr>
        <w:pStyle w:val="ListParagraph"/>
        <w:numPr>
          <w:ilvl w:val="0"/>
          <w:numId w:val="13"/>
        </w:numPr>
        <w:spacing w:line="252" w:lineRule="auto"/>
        <w:rPr>
          <w:sz w:val="24"/>
          <w:szCs w:val="24"/>
        </w:rPr>
      </w:pPr>
      <w:bookmarkStart w:id="6" w:name="FormC"/>
      <w:bookmarkEnd w:id="6"/>
      <w:r w:rsidRPr="00147D9E">
        <w:rPr>
          <w:sz w:val="24"/>
          <w:szCs w:val="24"/>
        </w:rPr>
        <w:t>State the purpose of the study.</w:t>
      </w:r>
    </w:p>
    <w:sdt>
      <w:sdtPr>
        <w:rPr>
          <w:rFonts w:ascii="Courier New" w:hAnsi="Courier New" w:cs="Courier New"/>
          <w:b/>
          <w:sz w:val="22"/>
          <w:szCs w:val="24"/>
        </w:rPr>
        <w:id w:val="1708921527"/>
        <w:placeholder>
          <w:docPart w:val="470D5E21FC0641B092095ED845A6B3A8"/>
        </w:placeholder>
        <w:showingPlcHdr/>
        <w:text/>
      </w:sdtPr>
      <w:sdtContent>
        <w:p w14:paraId="7CF624F8" w14:textId="1BAE5F62" w:rsidR="00BF3421" w:rsidRPr="00147D9E" w:rsidRDefault="00D90A97" w:rsidP="009C2F9A">
          <w:pPr>
            <w:pStyle w:val="ListParagraph"/>
            <w:tabs>
              <w:tab w:val="left" w:pos="-720"/>
            </w:tabs>
            <w:spacing w:line="252" w:lineRule="auto"/>
            <w:ind w:left="36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0F1D2065" w14:textId="77777777" w:rsidR="00BF3421" w:rsidRPr="00147D9E" w:rsidRDefault="00BF3421" w:rsidP="004730D4">
      <w:pPr>
        <w:tabs>
          <w:tab w:val="left" w:pos="-720"/>
        </w:tabs>
        <w:spacing w:line="252" w:lineRule="auto"/>
        <w:rPr>
          <w:sz w:val="24"/>
          <w:szCs w:val="24"/>
        </w:rPr>
      </w:pPr>
    </w:p>
    <w:p w14:paraId="486FD220" w14:textId="77777777" w:rsidR="009C2F9A" w:rsidRPr="00147D9E" w:rsidRDefault="00117790" w:rsidP="00AB396F">
      <w:pPr>
        <w:pStyle w:val="ListParagraph"/>
        <w:numPr>
          <w:ilvl w:val="0"/>
          <w:numId w:val="13"/>
        </w:numPr>
        <w:tabs>
          <w:tab w:val="left" w:pos="-720"/>
        </w:tabs>
        <w:spacing w:line="252" w:lineRule="auto"/>
        <w:rPr>
          <w:sz w:val="24"/>
          <w:szCs w:val="24"/>
        </w:rPr>
      </w:pPr>
      <w:r w:rsidRPr="00147D9E">
        <w:rPr>
          <w:sz w:val="24"/>
          <w:szCs w:val="24"/>
        </w:rPr>
        <w:t>Describe your potential subject pool.</w:t>
      </w:r>
    </w:p>
    <w:sdt>
      <w:sdtPr>
        <w:rPr>
          <w:rFonts w:ascii="Courier New" w:hAnsi="Courier New" w:cs="Courier New"/>
          <w:b/>
          <w:sz w:val="22"/>
          <w:szCs w:val="22"/>
        </w:rPr>
        <w:id w:val="-1828969662"/>
        <w:placeholder>
          <w:docPart w:val="7EAE3701B75640F5B4EA1014D1594FC4"/>
        </w:placeholder>
        <w:showingPlcHdr/>
        <w:text/>
      </w:sdtPr>
      <w:sdtContent>
        <w:p w14:paraId="55CDE951" w14:textId="494373D1" w:rsidR="009C2F9A" w:rsidRPr="00147D9E" w:rsidRDefault="00D90A97" w:rsidP="009C2F9A">
          <w:pPr>
            <w:pStyle w:val="ListParagraph"/>
            <w:tabs>
              <w:tab w:val="left" w:pos="-720"/>
            </w:tabs>
            <w:spacing w:line="252" w:lineRule="auto"/>
            <w:ind w:left="360"/>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424763FB" w14:textId="77777777" w:rsidR="009C2F9A" w:rsidRPr="00147D9E" w:rsidRDefault="009C2F9A" w:rsidP="004730D4">
      <w:pPr>
        <w:tabs>
          <w:tab w:val="left" w:pos="-720"/>
        </w:tabs>
        <w:spacing w:line="252" w:lineRule="auto"/>
        <w:rPr>
          <w:sz w:val="24"/>
          <w:szCs w:val="24"/>
        </w:rPr>
      </w:pPr>
    </w:p>
    <w:p w14:paraId="46752103" w14:textId="1FD6D27E" w:rsidR="00117790" w:rsidRPr="00147D9E" w:rsidRDefault="00117790" w:rsidP="00AB396F">
      <w:pPr>
        <w:pStyle w:val="ListParagraph"/>
        <w:numPr>
          <w:ilvl w:val="0"/>
          <w:numId w:val="13"/>
        </w:numPr>
        <w:tabs>
          <w:tab w:val="left" w:pos="-720"/>
        </w:tabs>
        <w:spacing w:line="252" w:lineRule="auto"/>
        <w:rPr>
          <w:sz w:val="24"/>
          <w:szCs w:val="24"/>
        </w:rPr>
      </w:pPr>
      <w:r w:rsidRPr="00147D9E">
        <w:rPr>
          <w:sz w:val="24"/>
          <w:szCs w:val="24"/>
        </w:rPr>
        <w:t xml:space="preserve">How will you </w:t>
      </w:r>
      <w:r w:rsidR="009C2F9A" w:rsidRPr="00147D9E">
        <w:rPr>
          <w:sz w:val="24"/>
          <w:szCs w:val="24"/>
        </w:rPr>
        <w:t>obtain contact information</w:t>
      </w:r>
      <w:r w:rsidR="009C1DEF">
        <w:rPr>
          <w:sz w:val="24"/>
          <w:szCs w:val="24"/>
        </w:rPr>
        <w:t xml:space="preserve"> for your potential subjects</w:t>
      </w:r>
      <w:r w:rsidRPr="00147D9E">
        <w:rPr>
          <w:sz w:val="24"/>
          <w:szCs w:val="24"/>
        </w:rPr>
        <w:t>?</w:t>
      </w:r>
      <w:r w:rsidR="003559EE" w:rsidRPr="00147D9E">
        <w:rPr>
          <w:sz w:val="24"/>
          <w:szCs w:val="24"/>
        </w:rPr>
        <w:t xml:space="preserve"> *If from other than public sources, a permission letter</w:t>
      </w:r>
      <w:r w:rsidR="00C15BDB" w:rsidRPr="00147D9E">
        <w:rPr>
          <w:sz w:val="24"/>
          <w:szCs w:val="24"/>
        </w:rPr>
        <w:t xml:space="preserve"> to access contact information must be obtained*</w:t>
      </w:r>
    </w:p>
    <w:p w14:paraId="168040DE" w14:textId="3C487B39" w:rsidR="00117790" w:rsidRPr="00147D9E" w:rsidRDefault="00F46300" w:rsidP="00F46300">
      <w:pPr>
        <w:spacing w:line="252" w:lineRule="auto"/>
        <w:ind w:firstLine="288"/>
        <w:rPr>
          <w:rFonts w:ascii="Courier New" w:hAnsi="Courier New" w:cs="Courier New"/>
          <w:b/>
          <w:sz w:val="24"/>
          <w:szCs w:val="24"/>
        </w:rPr>
      </w:pPr>
      <w:r w:rsidRPr="00147D9E">
        <w:rPr>
          <w:sz w:val="24"/>
          <w:szCs w:val="24"/>
        </w:rPr>
        <w:t xml:space="preserve"> </w:t>
      </w:r>
      <w:sdt>
        <w:sdtPr>
          <w:rPr>
            <w:sz w:val="24"/>
            <w:szCs w:val="24"/>
          </w:rPr>
          <w:id w:val="766280042"/>
          <w:placeholder>
            <w:docPart w:val="45F7A6F2ABA24CE3B4A858AF43CCEA23"/>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3C676B19" w14:textId="77777777" w:rsidR="00242709" w:rsidRPr="00147D9E" w:rsidRDefault="00242709" w:rsidP="009C2F9A">
      <w:pPr>
        <w:spacing w:line="252" w:lineRule="auto"/>
        <w:rPr>
          <w:sz w:val="24"/>
          <w:szCs w:val="24"/>
        </w:rPr>
      </w:pPr>
    </w:p>
    <w:p w14:paraId="7C7FD43B" w14:textId="278D1A77" w:rsidR="00F46300" w:rsidRPr="00147D9E" w:rsidRDefault="00F46300" w:rsidP="00AB396F">
      <w:pPr>
        <w:pStyle w:val="ListParagraph"/>
        <w:numPr>
          <w:ilvl w:val="0"/>
          <w:numId w:val="13"/>
        </w:numPr>
        <w:spacing w:line="252" w:lineRule="auto"/>
        <w:rPr>
          <w:sz w:val="24"/>
          <w:szCs w:val="24"/>
        </w:rPr>
      </w:pPr>
      <w:r w:rsidRPr="00147D9E">
        <w:rPr>
          <w:sz w:val="24"/>
          <w:szCs w:val="24"/>
        </w:rPr>
        <w:t xml:space="preserve">How will you recruit subjects (e.g. email, verbal script, flyer, </w:t>
      </w:r>
      <w:proofErr w:type="spellStart"/>
      <w:r w:rsidR="00B60F95">
        <w:rPr>
          <w:sz w:val="24"/>
          <w:szCs w:val="24"/>
        </w:rPr>
        <w:t>MTurk</w:t>
      </w:r>
      <w:proofErr w:type="spellEnd"/>
      <w:r w:rsidR="00B60F95">
        <w:rPr>
          <w:sz w:val="24"/>
          <w:szCs w:val="24"/>
        </w:rPr>
        <w:t xml:space="preserve"> HIT description, SONA description, Social Media posts, </w:t>
      </w:r>
      <w:proofErr w:type="gramStart"/>
      <w:r w:rsidRPr="00147D9E">
        <w:rPr>
          <w:sz w:val="24"/>
          <w:szCs w:val="24"/>
        </w:rPr>
        <w:t>etc.</w:t>
      </w:r>
      <w:proofErr w:type="gramEnd"/>
      <w:r w:rsidRPr="00147D9E">
        <w:rPr>
          <w:sz w:val="24"/>
          <w:szCs w:val="24"/>
        </w:rPr>
        <w:t>)</w:t>
      </w:r>
    </w:p>
    <w:sdt>
      <w:sdtPr>
        <w:rPr>
          <w:rFonts w:ascii="Courier New" w:hAnsi="Courier New" w:cs="Courier New"/>
          <w:b/>
          <w:sz w:val="22"/>
          <w:szCs w:val="24"/>
        </w:rPr>
        <w:id w:val="-1864895679"/>
        <w:placeholder>
          <w:docPart w:val="9D696169C8ED4BBEA02E22FD08553406"/>
        </w:placeholder>
        <w:showingPlcHdr/>
        <w:text/>
      </w:sdtPr>
      <w:sdtContent>
        <w:p w14:paraId="666D41F8" w14:textId="273F9A0F" w:rsidR="00117790" w:rsidRPr="00147D9E" w:rsidRDefault="00D90A97" w:rsidP="00F46300">
          <w:pPr>
            <w:spacing w:line="252" w:lineRule="auto"/>
            <w:ind w:left="36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02AE9059" w14:textId="77777777" w:rsidR="00242709" w:rsidRPr="00147D9E" w:rsidRDefault="00242709" w:rsidP="004730D4">
      <w:pPr>
        <w:spacing w:line="252" w:lineRule="auto"/>
        <w:rPr>
          <w:b/>
          <w:sz w:val="22"/>
          <w:szCs w:val="24"/>
        </w:rPr>
      </w:pPr>
    </w:p>
    <w:p w14:paraId="256F5ACE" w14:textId="1FBEB044" w:rsidR="004A5550" w:rsidRPr="00147D9E" w:rsidRDefault="00117790" w:rsidP="00AB396F">
      <w:pPr>
        <w:pStyle w:val="ListParagraph"/>
        <w:numPr>
          <w:ilvl w:val="0"/>
          <w:numId w:val="13"/>
        </w:numPr>
        <w:spacing w:line="252" w:lineRule="auto"/>
        <w:rPr>
          <w:sz w:val="24"/>
          <w:szCs w:val="24"/>
        </w:rPr>
      </w:pPr>
      <w:r w:rsidRPr="00147D9E">
        <w:rPr>
          <w:sz w:val="24"/>
          <w:szCs w:val="24"/>
        </w:rPr>
        <w:t>Where is the location of the research?  (e.g., Lawson 121, subject’s home, via mail</w:t>
      </w:r>
      <w:r w:rsidR="0058795D" w:rsidRPr="00147D9E">
        <w:rPr>
          <w:sz w:val="24"/>
          <w:szCs w:val="24"/>
        </w:rPr>
        <w:t>, via Zoom, online survey</w:t>
      </w:r>
      <w:r w:rsidRPr="00147D9E">
        <w:rPr>
          <w:sz w:val="24"/>
          <w:szCs w:val="24"/>
        </w:rPr>
        <w:t>)</w:t>
      </w:r>
      <w:r w:rsidR="0058795D" w:rsidRPr="00147D9E">
        <w:rPr>
          <w:sz w:val="24"/>
          <w:szCs w:val="24"/>
        </w:rPr>
        <w:t xml:space="preserve"> </w:t>
      </w:r>
      <w:r w:rsidR="0058795D" w:rsidRPr="00147D9E">
        <w:rPr>
          <w:i/>
          <w:sz w:val="24"/>
          <w:szCs w:val="24"/>
        </w:rPr>
        <w:t>If using an online survey, please indicate which platform will host your survey and include a link to the live survey for review.</w:t>
      </w:r>
      <w:r w:rsidR="0058795D" w:rsidRPr="00147D9E">
        <w:rPr>
          <w:sz w:val="24"/>
          <w:szCs w:val="24"/>
        </w:rPr>
        <w:t xml:space="preserve"> </w:t>
      </w:r>
    </w:p>
    <w:sdt>
      <w:sdtPr>
        <w:rPr>
          <w:rFonts w:ascii="Courier New" w:hAnsi="Courier New" w:cs="Courier New"/>
          <w:b/>
          <w:sz w:val="22"/>
          <w:szCs w:val="24"/>
        </w:rPr>
        <w:id w:val="1689723727"/>
        <w:placeholder>
          <w:docPart w:val="A6FDB4FD459B44D0AFB1ED696EA56C70"/>
        </w:placeholder>
        <w:showingPlcHdr/>
        <w:text/>
      </w:sdtPr>
      <w:sdtContent>
        <w:p w14:paraId="02A8EE08" w14:textId="175BF206" w:rsidR="00242709" w:rsidRPr="00147D9E" w:rsidRDefault="00D90A97" w:rsidP="00242709">
          <w:pPr>
            <w:pStyle w:val="ListParagraph"/>
            <w:spacing w:line="252" w:lineRule="auto"/>
            <w:ind w:left="36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14BB7169" w14:textId="77777777" w:rsidR="00242709" w:rsidRPr="00147D9E" w:rsidRDefault="00242709" w:rsidP="004730D4">
      <w:pPr>
        <w:spacing w:line="252" w:lineRule="auto"/>
        <w:rPr>
          <w:sz w:val="24"/>
          <w:szCs w:val="24"/>
        </w:rPr>
      </w:pPr>
    </w:p>
    <w:p w14:paraId="3674F5DE" w14:textId="755413FB" w:rsidR="00442EC0" w:rsidRPr="00147D9E" w:rsidRDefault="00117790" w:rsidP="001946BB">
      <w:pPr>
        <w:pStyle w:val="ListParagraph"/>
        <w:numPr>
          <w:ilvl w:val="0"/>
          <w:numId w:val="13"/>
        </w:numPr>
        <w:spacing w:line="252" w:lineRule="auto"/>
        <w:rPr>
          <w:sz w:val="32"/>
          <w:szCs w:val="24"/>
        </w:rPr>
      </w:pPr>
      <w:r w:rsidRPr="00147D9E">
        <w:rPr>
          <w:sz w:val="24"/>
        </w:rPr>
        <w:t>Is there a pre-existing dual relationship between the researcher and subject</w:t>
      </w:r>
      <w:r w:rsidR="003E743E" w:rsidRPr="00147D9E">
        <w:rPr>
          <w:sz w:val="24"/>
        </w:rPr>
        <w:t xml:space="preserve"> </w:t>
      </w:r>
      <w:r w:rsidRPr="00147D9E">
        <w:rPr>
          <w:sz w:val="24"/>
          <w:szCs w:val="24"/>
        </w:rPr>
        <w:t>(e.g., teacher-student, counselor-client)?</w:t>
      </w:r>
      <w:r w:rsidRPr="00147D9E">
        <w:rPr>
          <w:sz w:val="24"/>
          <w:szCs w:val="24"/>
        </w:rPr>
        <w:tab/>
      </w:r>
      <w:sdt>
        <w:sdtPr>
          <w:rPr>
            <w:rFonts w:ascii="MS Gothic" w:eastAsia="MS Gothic" w:hAnsi="MS Gothic"/>
            <w:sz w:val="24"/>
            <w:szCs w:val="24"/>
          </w:rPr>
          <w:id w:val="-1621835963"/>
          <w14:checkbox>
            <w14:checked w14:val="0"/>
            <w14:checkedState w14:val="2612" w14:font="MS Gothic"/>
            <w14:uncheckedState w14:val="2610" w14:font="MS Gothic"/>
          </w14:checkbox>
        </w:sdtPr>
        <w:sdtContent>
          <w:r w:rsidRPr="00147D9E">
            <w:rPr>
              <w:rFonts w:ascii="MS Gothic" w:eastAsia="MS Gothic" w:hAnsi="MS Gothic"/>
              <w:sz w:val="24"/>
              <w:szCs w:val="24"/>
            </w:rPr>
            <w:t>☐</w:t>
          </w:r>
        </w:sdtContent>
      </w:sdt>
      <w:r w:rsidRPr="00147D9E">
        <w:rPr>
          <w:sz w:val="24"/>
          <w:szCs w:val="24"/>
        </w:rPr>
        <w:t>Yes</w:t>
      </w:r>
      <w:r w:rsidRPr="00147D9E">
        <w:rPr>
          <w:sz w:val="24"/>
          <w:szCs w:val="24"/>
        </w:rPr>
        <w:tab/>
      </w:r>
      <w:sdt>
        <w:sdtPr>
          <w:rPr>
            <w:rFonts w:ascii="MS Gothic" w:eastAsia="MS Gothic" w:hAnsi="MS Gothic"/>
            <w:sz w:val="24"/>
            <w:szCs w:val="24"/>
          </w:rPr>
          <w:id w:val="851001892"/>
          <w14:checkbox>
            <w14:checked w14:val="0"/>
            <w14:checkedState w14:val="2612" w14:font="MS Gothic"/>
            <w14:uncheckedState w14:val="2610" w14:font="MS Gothic"/>
          </w14:checkbox>
        </w:sdtPr>
        <w:sdtContent>
          <w:r w:rsidRPr="00147D9E">
            <w:rPr>
              <w:rFonts w:ascii="MS Gothic" w:eastAsia="MS Gothic" w:hAnsi="MS Gothic"/>
              <w:sz w:val="24"/>
              <w:szCs w:val="24"/>
            </w:rPr>
            <w:t>☐</w:t>
          </w:r>
        </w:sdtContent>
      </w:sdt>
      <w:r w:rsidRPr="00147D9E">
        <w:rPr>
          <w:sz w:val="24"/>
          <w:szCs w:val="24"/>
        </w:rPr>
        <w:t>No</w:t>
      </w:r>
      <w:r w:rsidR="00442EC0" w:rsidRPr="00147D9E">
        <w:rPr>
          <w:sz w:val="24"/>
          <w:szCs w:val="24"/>
        </w:rPr>
        <w:t xml:space="preserve"> </w:t>
      </w:r>
      <w:r w:rsidR="001946BB" w:rsidRPr="00147D9E">
        <w:rPr>
          <w:sz w:val="24"/>
          <w:szCs w:val="24"/>
        </w:rPr>
        <w:t xml:space="preserve"> </w:t>
      </w:r>
      <w:r w:rsidR="00442EC0" w:rsidRPr="00147D9E">
        <w:rPr>
          <w:i/>
          <w:sz w:val="24"/>
          <w:szCs w:val="24"/>
        </w:rPr>
        <w:t>If “Yes,” e</w:t>
      </w:r>
      <w:r w:rsidRPr="00147D9E">
        <w:rPr>
          <w:i/>
          <w:sz w:val="24"/>
          <w:szCs w:val="24"/>
        </w:rPr>
        <w:t>xplain</w:t>
      </w:r>
      <w:r w:rsidR="00A50862" w:rsidRPr="00147D9E">
        <w:rPr>
          <w:i/>
          <w:sz w:val="24"/>
          <w:szCs w:val="24"/>
        </w:rPr>
        <w:t xml:space="preserve"> the nature of the relationship and how you will arrange to have a third party solicit subject for participation</w:t>
      </w:r>
      <w:r w:rsidR="00442EC0" w:rsidRPr="00147D9E">
        <w:rPr>
          <w:i/>
          <w:sz w:val="24"/>
          <w:szCs w:val="24"/>
        </w:rPr>
        <w:t>:</w:t>
      </w:r>
    </w:p>
    <w:sdt>
      <w:sdtPr>
        <w:rPr>
          <w:rFonts w:ascii="Courier New" w:hAnsi="Courier New" w:cs="Courier New"/>
          <w:b/>
          <w:sz w:val="22"/>
          <w:szCs w:val="24"/>
        </w:rPr>
        <w:id w:val="-1795129134"/>
        <w:placeholder>
          <w:docPart w:val="239D076AE7C44E4B8D31A62FDAAC3AAE"/>
        </w:placeholder>
        <w:showingPlcHdr/>
        <w:text/>
      </w:sdtPr>
      <w:sdtContent>
        <w:p w14:paraId="6E2543F5" w14:textId="56E7AFDA" w:rsidR="00442EC0" w:rsidRPr="00147D9E" w:rsidRDefault="00D90A97" w:rsidP="00442EC0">
          <w:pPr>
            <w:spacing w:line="252" w:lineRule="auto"/>
            <w:ind w:left="36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71257C2C" w14:textId="77777777" w:rsidR="00442EC0" w:rsidRPr="00147D9E" w:rsidRDefault="00442EC0" w:rsidP="00442EC0">
      <w:pPr>
        <w:spacing w:line="252" w:lineRule="auto"/>
        <w:rPr>
          <w:sz w:val="24"/>
          <w:szCs w:val="24"/>
        </w:rPr>
      </w:pPr>
    </w:p>
    <w:p w14:paraId="24C623D7" w14:textId="77777777" w:rsidR="002C5AD6" w:rsidRPr="002C5AD6" w:rsidRDefault="00117790" w:rsidP="00A607D5">
      <w:pPr>
        <w:pStyle w:val="1AutoList1"/>
        <w:numPr>
          <w:ilvl w:val="0"/>
          <w:numId w:val="3"/>
        </w:numPr>
        <w:tabs>
          <w:tab w:val="clear" w:pos="720"/>
        </w:tabs>
        <w:spacing w:line="252" w:lineRule="auto"/>
        <w:ind w:left="450" w:hanging="450"/>
        <w:jc w:val="left"/>
        <w:rPr>
          <w:i/>
        </w:rPr>
      </w:pPr>
      <w:r w:rsidRPr="00147D9E">
        <w:t>If research will be conducted with students in their classroom or clients in their human</w:t>
      </w:r>
      <w:r w:rsidR="001873A8" w:rsidRPr="00147D9E">
        <w:t xml:space="preserve"> </w:t>
      </w:r>
      <w:r w:rsidRPr="00147D9E">
        <w:t>service delivery setting, will it require any activity that is not part of the normal class delivery?</w:t>
      </w:r>
      <w:r w:rsidR="00A607D5" w:rsidRPr="00147D9E">
        <w:t xml:space="preserve"> </w:t>
      </w:r>
    </w:p>
    <w:p w14:paraId="1BB95732" w14:textId="02E84C5C" w:rsidR="00117790" w:rsidRPr="00147D9E" w:rsidRDefault="007E0053" w:rsidP="002C5AD6">
      <w:pPr>
        <w:pStyle w:val="1AutoList1"/>
        <w:tabs>
          <w:tab w:val="clear" w:pos="720"/>
        </w:tabs>
        <w:spacing w:line="252" w:lineRule="auto"/>
        <w:ind w:left="450" w:firstLine="0"/>
        <w:jc w:val="left"/>
        <w:rPr>
          <w:i/>
        </w:rPr>
      </w:pPr>
      <w:sdt>
        <w:sdtPr>
          <w:rPr>
            <w:rFonts w:ascii="MS Gothic" w:eastAsia="MS Gothic" w:hAnsi="MS Gothic"/>
          </w:rPr>
          <w:id w:val="-1547359276"/>
          <w14:checkbox>
            <w14:checked w14:val="0"/>
            <w14:checkedState w14:val="2612" w14:font="MS Gothic"/>
            <w14:uncheckedState w14:val="2610" w14:font="MS Gothic"/>
          </w14:checkbox>
        </w:sdtPr>
        <w:sdtContent>
          <w:r w:rsidR="00117790" w:rsidRPr="00147D9E">
            <w:rPr>
              <w:rFonts w:ascii="MS Gothic" w:eastAsia="MS Gothic" w:hAnsi="MS Gothic"/>
            </w:rPr>
            <w:t>☐</w:t>
          </w:r>
        </w:sdtContent>
      </w:sdt>
      <w:r w:rsidR="00117790" w:rsidRPr="00147D9E">
        <w:t>N/</w:t>
      </w:r>
      <w:proofErr w:type="gramStart"/>
      <w:r w:rsidR="00117790" w:rsidRPr="00147D9E">
        <w:t>A</w:t>
      </w:r>
      <w:r w:rsidR="00A607D5" w:rsidRPr="00147D9E">
        <w:t xml:space="preserve">  </w:t>
      </w:r>
      <w:proofErr w:type="gramEnd"/>
      <w:sdt>
        <w:sdtPr>
          <w:rPr>
            <w:rFonts w:ascii="MS Gothic" w:eastAsia="MS Gothic" w:hAnsi="MS Gothic"/>
          </w:rPr>
          <w:id w:val="-1026177086"/>
          <w14:checkbox>
            <w14:checked w14:val="0"/>
            <w14:checkedState w14:val="2612" w14:font="MS Gothic"/>
            <w14:uncheckedState w14:val="2610" w14:font="MS Gothic"/>
          </w14:checkbox>
        </w:sdtPr>
        <w:sdtContent>
          <w:r w:rsidR="00117790" w:rsidRPr="00147D9E">
            <w:rPr>
              <w:rFonts w:ascii="MS Gothic" w:eastAsia="MS Gothic" w:hAnsi="MS Gothic"/>
            </w:rPr>
            <w:t>☐</w:t>
          </w:r>
        </w:sdtContent>
      </w:sdt>
      <w:r w:rsidR="00117790" w:rsidRPr="00147D9E">
        <w:t xml:space="preserve">Yes  </w:t>
      </w:r>
      <w:sdt>
        <w:sdtPr>
          <w:rPr>
            <w:rFonts w:ascii="MS Gothic" w:eastAsia="MS Gothic" w:hAnsi="MS Gothic"/>
          </w:rPr>
          <w:id w:val="-735015291"/>
          <w14:checkbox>
            <w14:checked w14:val="0"/>
            <w14:checkedState w14:val="2612" w14:font="MS Gothic"/>
            <w14:uncheckedState w14:val="2610" w14:font="MS Gothic"/>
          </w14:checkbox>
        </w:sdtPr>
        <w:sdtContent>
          <w:r w:rsidR="00117790" w:rsidRPr="00147D9E">
            <w:rPr>
              <w:rFonts w:ascii="MS Gothic" w:eastAsia="MS Gothic" w:hAnsi="MS Gothic"/>
            </w:rPr>
            <w:t>☐</w:t>
          </w:r>
        </w:sdtContent>
      </w:sdt>
      <w:r w:rsidR="00117790" w:rsidRPr="00147D9E">
        <w:t>No</w:t>
      </w:r>
      <w:r w:rsidR="00B55E76" w:rsidRPr="00147D9E">
        <w:t xml:space="preserve">  </w:t>
      </w:r>
      <w:r w:rsidR="00A607D5" w:rsidRPr="00147D9E">
        <w:rPr>
          <w:i/>
        </w:rPr>
        <w:t>If “Yes,” e</w:t>
      </w:r>
      <w:r w:rsidR="00117790" w:rsidRPr="00147D9E">
        <w:rPr>
          <w:i/>
        </w:rPr>
        <w:t>xplain</w:t>
      </w:r>
      <w:r w:rsidR="00A607D5" w:rsidRPr="00147D9E">
        <w:rPr>
          <w:i/>
        </w:rPr>
        <w:t>:</w:t>
      </w:r>
    </w:p>
    <w:sdt>
      <w:sdtPr>
        <w:rPr>
          <w:rFonts w:ascii="Courier New" w:hAnsi="Courier New" w:cs="Courier New"/>
          <w:b/>
          <w:sz w:val="22"/>
          <w:szCs w:val="24"/>
        </w:rPr>
        <w:id w:val="1181318451"/>
        <w:placeholder>
          <w:docPart w:val="9FCE59552B8F40D7983ACE637099FDC4"/>
        </w:placeholder>
        <w:showingPlcHdr/>
        <w:text/>
      </w:sdtPr>
      <w:sdtContent>
        <w:p w14:paraId="203FC86A" w14:textId="4E02F7B3" w:rsidR="00A607D5" w:rsidRPr="00147D9E" w:rsidRDefault="00D90A97" w:rsidP="00A607D5">
          <w:pPr>
            <w:spacing w:line="252" w:lineRule="auto"/>
            <w:ind w:left="45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25D5EAC5" w14:textId="77777777" w:rsidR="00A607D5" w:rsidRPr="00147D9E" w:rsidRDefault="00A607D5" w:rsidP="004730D4">
      <w:pPr>
        <w:spacing w:line="252" w:lineRule="auto"/>
        <w:rPr>
          <w:b/>
          <w:sz w:val="24"/>
          <w:szCs w:val="24"/>
        </w:rPr>
      </w:pPr>
    </w:p>
    <w:p w14:paraId="77DCCF12" w14:textId="5980B78A" w:rsidR="00117790" w:rsidRPr="00147D9E" w:rsidRDefault="00117790" w:rsidP="00B55E76">
      <w:pPr>
        <w:pStyle w:val="1AutoList1"/>
        <w:numPr>
          <w:ilvl w:val="0"/>
          <w:numId w:val="3"/>
        </w:numPr>
        <w:tabs>
          <w:tab w:val="clear" w:pos="720"/>
        </w:tabs>
        <w:spacing w:line="252" w:lineRule="auto"/>
        <w:jc w:val="left"/>
      </w:pPr>
      <w:r w:rsidRPr="00147D9E">
        <w:t>Will a cons</w:t>
      </w:r>
      <w:r w:rsidR="00B60F95">
        <w:t>ent form</w:t>
      </w:r>
      <w:r w:rsidRPr="00147D9E">
        <w:t xml:space="preserve"> be provided to participants?</w:t>
      </w:r>
      <w:r w:rsidR="009D4CC3" w:rsidRPr="00147D9E">
        <w:t xml:space="preserve">   </w:t>
      </w:r>
      <w:sdt>
        <w:sdtPr>
          <w:id w:val="-723756978"/>
          <w14:checkbox>
            <w14:checked w14:val="0"/>
            <w14:checkedState w14:val="2612" w14:font="MS Gothic"/>
            <w14:uncheckedState w14:val="2610" w14:font="MS Gothic"/>
          </w14:checkbox>
        </w:sdtPr>
        <w:sdtContent>
          <w:r w:rsidRPr="00147D9E">
            <w:rPr>
              <w:rFonts w:ascii="MS Gothic" w:eastAsia="MS Gothic" w:hAnsi="MS Gothic"/>
            </w:rPr>
            <w:t>☐</w:t>
          </w:r>
        </w:sdtContent>
      </w:sdt>
      <w:r w:rsidRPr="00147D9E">
        <w:t>Yes</w:t>
      </w:r>
      <w:r w:rsidR="009D4CC3" w:rsidRPr="00147D9E">
        <w:t xml:space="preserve">   </w:t>
      </w:r>
      <w:sdt>
        <w:sdtPr>
          <w:id w:val="-86226292"/>
          <w14:checkbox>
            <w14:checked w14:val="0"/>
            <w14:checkedState w14:val="2612" w14:font="MS Gothic"/>
            <w14:uncheckedState w14:val="2610" w14:font="MS Gothic"/>
          </w14:checkbox>
        </w:sdtPr>
        <w:sdtContent>
          <w:r w:rsidRPr="00147D9E">
            <w:rPr>
              <w:rFonts w:ascii="MS Gothic" w:eastAsia="MS Gothic" w:hAnsi="MS Gothic"/>
            </w:rPr>
            <w:t>☐</w:t>
          </w:r>
        </w:sdtContent>
      </w:sdt>
      <w:r w:rsidRPr="00147D9E">
        <w:t>No</w:t>
      </w:r>
      <w:r w:rsidR="00B55E76" w:rsidRPr="00147D9E">
        <w:t xml:space="preserve">  </w:t>
      </w:r>
      <w:r w:rsidR="00312402" w:rsidRPr="00147D9E">
        <w:rPr>
          <w:i/>
        </w:rPr>
        <w:t xml:space="preserve"> </w:t>
      </w:r>
      <w:r w:rsidR="00B77BE9" w:rsidRPr="00147D9E">
        <w:rPr>
          <w:i/>
        </w:rPr>
        <w:t>If “No,” e</w:t>
      </w:r>
      <w:r w:rsidRPr="00147D9E">
        <w:rPr>
          <w:i/>
        </w:rPr>
        <w:t>xplain</w:t>
      </w:r>
      <w:r w:rsidR="00B77BE9" w:rsidRPr="00147D9E">
        <w:t>:</w:t>
      </w:r>
    </w:p>
    <w:p w14:paraId="76E9731C" w14:textId="0DA7A151" w:rsidR="004730D4" w:rsidRPr="00147D9E" w:rsidRDefault="00312402" w:rsidP="002C584E">
      <w:pPr>
        <w:spacing w:line="252" w:lineRule="auto"/>
        <w:ind w:firstLine="360"/>
        <w:rPr>
          <w:rFonts w:ascii="Courier New" w:hAnsi="Courier New" w:cs="Courier New"/>
          <w:b/>
          <w:sz w:val="22"/>
          <w:szCs w:val="24"/>
        </w:rPr>
      </w:pPr>
      <w:r w:rsidRPr="00147D9E">
        <w:rPr>
          <w:sz w:val="24"/>
          <w:szCs w:val="24"/>
        </w:rPr>
        <w:t xml:space="preserve"> </w:t>
      </w:r>
      <w:sdt>
        <w:sdtPr>
          <w:rPr>
            <w:sz w:val="24"/>
            <w:szCs w:val="24"/>
          </w:rPr>
          <w:id w:val="-442609112"/>
          <w:placeholder>
            <w:docPart w:val="1BF19A234B5442E6B70288F1E467CEDA"/>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29B8DDCC" w14:textId="77777777" w:rsidR="002C584E" w:rsidRPr="00147D9E" w:rsidRDefault="002C584E" w:rsidP="002C584E">
      <w:pPr>
        <w:spacing w:line="252" w:lineRule="auto"/>
        <w:ind w:firstLine="360"/>
        <w:rPr>
          <w:b/>
          <w:sz w:val="24"/>
          <w:szCs w:val="24"/>
        </w:rPr>
      </w:pPr>
    </w:p>
    <w:p w14:paraId="73649B0A" w14:textId="3C9EB65C" w:rsidR="002610D9" w:rsidRPr="00147D9E" w:rsidRDefault="00117790" w:rsidP="00B55E76">
      <w:pPr>
        <w:pStyle w:val="1AutoList1"/>
        <w:numPr>
          <w:ilvl w:val="0"/>
          <w:numId w:val="3"/>
        </w:numPr>
        <w:tabs>
          <w:tab w:val="clear" w:pos="720"/>
          <w:tab w:val="left" w:pos="-720"/>
          <w:tab w:val="left" w:pos="-90"/>
        </w:tabs>
        <w:spacing w:line="252" w:lineRule="auto"/>
        <w:jc w:val="left"/>
      </w:pPr>
      <w:r w:rsidRPr="00147D9E">
        <w:t>Will subjects receive compensation for participating in the research (e.g., money, extra credit toward grades)?</w:t>
      </w:r>
      <w:r w:rsidRPr="00147D9E">
        <w:tab/>
      </w:r>
      <w:sdt>
        <w:sdtPr>
          <w:rPr>
            <w:rFonts w:ascii="MS Gothic" w:eastAsia="MS Gothic" w:hAnsi="MS Gothic"/>
          </w:rPr>
          <w:id w:val="-757132186"/>
          <w14:checkbox>
            <w14:checked w14:val="0"/>
            <w14:checkedState w14:val="2612" w14:font="MS Gothic"/>
            <w14:uncheckedState w14:val="2610" w14:font="MS Gothic"/>
          </w14:checkbox>
        </w:sdtPr>
        <w:sdtContent>
          <w:r w:rsidRPr="00147D9E">
            <w:rPr>
              <w:rFonts w:ascii="MS Gothic" w:eastAsia="MS Gothic" w:hAnsi="MS Gothic"/>
            </w:rPr>
            <w:t>☐</w:t>
          </w:r>
        </w:sdtContent>
      </w:sdt>
      <w:r w:rsidRPr="00147D9E">
        <w:t>Yes</w:t>
      </w:r>
      <w:r w:rsidRPr="00147D9E">
        <w:tab/>
      </w:r>
      <w:sdt>
        <w:sdtPr>
          <w:rPr>
            <w:rFonts w:ascii="MS Gothic" w:eastAsia="MS Gothic" w:hAnsi="MS Gothic"/>
          </w:rPr>
          <w:id w:val="-353507329"/>
          <w14:checkbox>
            <w14:checked w14:val="0"/>
            <w14:checkedState w14:val="2612" w14:font="MS Gothic"/>
            <w14:uncheckedState w14:val="2610" w14:font="MS Gothic"/>
          </w14:checkbox>
        </w:sdtPr>
        <w:sdtContent>
          <w:r w:rsidRPr="00147D9E">
            <w:rPr>
              <w:rFonts w:ascii="MS Gothic" w:eastAsia="MS Gothic" w:hAnsi="MS Gothic"/>
            </w:rPr>
            <w:t>☐</w:t>
          </w:r>
        </w:sdtContent>
      </w:sdt>
      <w:r w:rsidRPr="00147D9E">
        <w:t>No</w:t>
      </w:r>
      <w:r w:rsidR="00B55E76" w:rsidRPr="00147D9E">
        <w:t xml:space="preserve">  </w:t>
      </w:r>
      <w:r w:rsidR="002610D9" w:rsidRPr="00147D9E">
        <w:rPr>
          <w:i/>
        </w:rPr>
        <w:t>If “Yes,” explain:</w:t>
      </w:r>
    </w:p>
    <w:sdt>
      <w:sdtPr>
        <w:rPr>
          <w:rFonts w:ascii="Courier New" w:hAnsi="Courier New" w:cs="Courier New"/>
          <w:b/>
          <w:sz w:val="22"/>
          <w:szCs w:val="24"/>
        </w:rPr>
        <w:id w:val="2117407799"/>
        <w:placeholder>
          <w:docPart w:val="B9183D1D8D634E6ABE41FBD15E2A0D73"/>
        </w:placeholder>
        <w:showingPlcHdr/>
        <w:text/>
      </w:sdtPr>
      <w:sdtContent>
        <w:p w14:paraId="6B9F3B65" w14:textId="40E96AE2" w:rsidR="00117790" w:rsidRPr="00147D9E" w:rsidRDefault="00D90A97" w:rsidP="002610D9">
          <w:pPr>
            <w:spacing w:line="252" w:lineRule="auto"/>
            <w:ind w:firstLine="36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7B5A7C16" w14:textId="77777777" w:rsidR="005141F4" w:rsidRPr="00147D9E" w:rsidRDefault="005141F4" w:rsidP="009E3ABF">
      <w:pPr>
        <w:spacing w:line="252" w:lineRule="auto"/>
        <w:rPr>
          <w:rFonts w:ascii="Courier New" w:hAnsi="Courier New" w:cs="Courier New"/>
          <w:b/>
          <w:sz w:val="22"/>
          <w:szCs w:val="24"/>
        </w:rPr>
      </w:pPr>
    </w:p>
    <w:p w14:paraId="4383FA00" w14:textId="75FC7987" w:rsidR="00F10303" w:rsidRPr="00147D9E" w:rsidRDefault="00117790" w:rsidP="00B55E76">
      <w:pPr>
        <w:pStyle w:val="1AutoList1"/>
        <w:numPr>
          <w:ilvl w:val="0"/>
          <w:numId w:val="3"/>
        </w:numPr>
        <w:tabs>
          <w:tab w:val="clear" w:pos="720"/>
          <w:tab w:val="left" w:pos="-720"/>
        </w:tabs>
        <w:spacing w:line="252" w:lineRule="auto"/>
        <w:jc w:val="left"/>
      </w:pPr>
      <w:r w:rsidRPr="00147D9E">
        <w:t>If extra course credit will be given, will students who choose not to participate</w:t>
      </w:r>
      <w:r w:rsidR="00F10303" w:rsidRPr="00147D9E">
        <w:t xml:space="preserve"> </w:t>
      </w:r>
      <w:r w:rsidRPr="00147D9E">
        <w:t>in the research have alternative opportunities to earn credit?</w:t>
      </w:r>
      <w:r w:rsidRPr="00147D9E">
        <w:tab/>
      </w:r>
      <w:sdt>
        <w:sdtPr>
          <w:rPr>
            <w:rFonts w:ascii="MS Gothic" w:eastAsia="MS Gothic" w:hAnsi="MS Gothic"/>
          </w:rPr>
          <w:id w:val="-1602252343"/>
          <w14:checkbox>
            <w14:checked w14:val="0"/>
            <w14:checkedState w14:val="2612" w14:font="MS Gothic"/>
            <w14:uncheckedState w14:val="2610" w14:font="MS Gothic"/>
          </w14:checkbox>
        </w:sdtPr>
        <w:sdtContent>
          <w:r w:rsidRPr="00147D9E">
            <w:rPr>
              <w:rFonts w:ascii="MS Gothic" w:eastAsia="MS Gothic" w:hAnsi="MS Gothic"/>
            </w:rPr>
            <w:t>☐</w:t>
          </w:r>
        </w:sdtContent>
      </w:sdt>
      <w:r w:rsidRPr="00147D9E">
        <w:t>N/A</w:t>
      </w:r>
      <w:r w:rsidRPr="00147D9E">
        <w:tab/>
      </w:r>
      <w:sdt>
        <w:sdtPr>
          <w:rPr>
            <w:rFonts w:ascii="MS Gothic" w:eastAsia="MS Gothic" w:hAnsi="MS Gothic"/>
          </w:rPr>
          <w:id w:val="1012727840"/>
          <w14:checkbox>
            <w14:checked w14:val="0"/>
            <w14:checkedState w14:val="2612" w14:font="MS Gothic"/>
            <w14:uncheckedState w14:val="2610" w14:font="MS Gothic"/>
          </w14:checkbox>
        </w:sdtPr>
        <w:sdtContent>
          <w:r w:rsidRPr="00147D9E">
            <w:rPr>
              <w:rFonts w:ascii="MS Gothic" w:eastAsia="MS Gothic" w:hAnsi="MS Gothic"/>
            </w:rPr>
            <w:t>☐</w:t>
          </w:r>
        </w:sdtContent>
      </w:sdt>
      <w:r w:rsidRPr="00147D9E">
        <w:t>Yes</w:t>
      </w:r>
      <w:r w:rsidRPr="00147D9E">
        <w:tab/>
      </w:r>
      <w:sdt>
        <w:sdtPr>
          <w:rPr>
            <w:rFonts w:ascii="MS Gothic" w:eastAsia="MS Gothic" w:hAnsi="MS Gothic"/>
          </w:rPr>
          <w:id w:val="186647205"/>
          <w14:checkbox>
            <w14:checked w14:val="0"/>
            <w14:checkedState w14:val="2612" w14:font="MS Gothic"/>
            <w14:uncheckedState w14:val="2610" w14:font="MS Gothic"/>
          </w14:checkbox>
        </w:sdtPr>
        <w:sdtContent>
          <w:r w:rsidRPr="00147D9E">
            <w:rPr>
              <w:rFonts w:ascii="MS Gothic" w:eastAsia="MS Gothic" w:hAnsi="MS Gothic"/>
            </w:rPr>
            <w:t>☐</w:t>
          </w:r>
        </w:sdtContent>
      </w:sdt>
      <w:r w:rsidRPr="00147D9E">
        <w:t>No</w:t>
      </w:r>
      <w:r w:rsidR="00B55E76" w:rsidRPr="00147D9E">
        <w:t xml:space="preserve">  </w:t>
      </w:r>
      <w:r w:rsidR="00F10303" w:rsidRPr="00147D9E">
        <w:rPr>
          <w:i/>
        </w:rPr>
        <w:t>If “No,” explain:</w:t>
      </w:r>
    </w:p>
    <w:sdt>
      <w:sdtPr>
        <w:rPr>
          <w:rFonts w:ascii="Courier New" w:hAnsi="Courier New" w:cs="Courier New"/>
          <w:b/>
          <w:sz w:val="22"/>
          <w:szCs w:val="24"/>
        </w:rPr>
        <w:id w:val="989372719"/>
        <w:placeholder>
          <w:docPart w:val="C3BC54FD8F824FF2B34C2CA6B8BCC994"/>
        </w:placeholder>
        <w:showingPlcHdr/>
        <w:text/>
      </w:sdtPr>
      <w:sdtContent>
        <w:p w14:paraId="391D24E0" w14:textId="53948029" w:rsidR="00117790" w:rsidRPr="00147D9E" w:rsidRDefault="00D90A97" w:rsidP="00F10303">
          <w:pPr>
            <w:spacing w:line="252" w:lineRule="auto"/>
            <w:ind w:firstLine="360"/>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1DF8F6DA" w14:textId="77777777" w:rsidR="00F10303" w:rsidRPr="00147D9E" w:rsidRDefault="00F10303" w:rsidP="009E3ABF">
      <w:pPr>
        <w:spacing w:line="252" w:lineRule="auto"/>
        <w:rPr>
          <w:rFonts w:ascii="Courier New" w:hAnsi="Courier New" w:cs="Courier New"/>
          <w:b/>
          <w:sz w:val="24"/>
          <w:szCs w:val="24"/>
        </w:rPr>
      </w:pPr>
    </w:p>
    <w:p w14:paraId="712D2671" w14:textId="77777777" w:rsidR="00BC4BB0" w:rsidRPr="00147D9E" w:rsidRDefault="00117790" w:rsidP="00AB396F">
      <w:pPr>
        <w:pStyle w:val="ListParagraph"/>
        <w:numPr>
          <w:ilvl w:val="0"/>
          <w:numId w:val="3"/>
        </w:numPr>
        <w:spacing w:line="252" w:lineRule="auto"/>
        <w:rPr>
          <w:sz w:val="24"/>
          <w:szCs w:val="24"/>
        </w:rPr>
      </w:pPr>
      <w:r w:rsidRPr="00147D9E">
        <w:rPr>
          <w:sz w:val="24"/>
          <w:szCs w:val="24"/>
        </w:rPr>
        <w:t>Will the data be recorded in such a way that the individual subjects cannot be</w:t>
      </w:r>
      <w:r w:rsidR="00BC4BB0" w:rsidRPr="00147D9E">
        <w:rPr>
          <w:sz w:val="24"/>
          <w:szCs w:val="24"/>
        </w:rPr>
        <w:t xml:space="preserve"> </w:t>
      </w:r>
      <w:r w:rsidRPr="00147D9E">
        <w:rPr>
          <w:sz w:val="24"/>
          <w:szCs w:val="24"/>
        </w:rPr>
        <w:t>linked to the data?</w:t>
      </w:r>
      <w:r w:rsidRPr="00147D9E">
        <w:rPr>
          <w:sz w:val="24"/>
          <w:szCs w:val="24"/>
        </w:rPr>
        <w:tab/>
      </w:r>
    </w:p>
    <w:p w14:paraId="50359806" w14:textId="142CA4D2" w:rsidR="00117790" w:rsidRPr="00147D9E" w:rsidRDefault="007E0053" w:rsidP="00B55E76">
      <w:pPr>
        <w:pStyle w:val="ListParagraph"/>
        <w:spacing w:line="252" w:lineRule="auto"/>
        <w:ind w:left="360"/>
        <w:rPr>
          <w:sz w:val="24"/>
          <w:szCs w:val="24"/>
        </w:rPr>
      </w:pPr>
      <w:sdt>
        <w:sdtPr>
          <w:rPr>
            <w:rFonts w:ascii="MS Gothic" w:eastAsia="MS Gothic" w:hAnsi="MS Gothic"/>
            <w:sz w:val="24"/>
            <w:szCs w:val="24"/>
          </w:rPr>
          <w:id w:val="-1349015536"/>
          <w14:checkbox>
            <w14:checked w14:val="0"/>
            <w14:checkedState w14:val="2612" w14:font="MS Gothic"/>
            <w14:uncheckedState w14:val="2610" w14:font="MS Gothic"/>
          </w14:checkbox>
        </w:sdtPr>
        <w:sdtContent>
          <w:r w:rsidR="00117790" w:rsidRPr="00147D9E">
            <w:rPr>
              <w:rFonts w:ascii="MS Gothic" w:eastAsia="MS Gothic" w:hAnsi="MS Gothic"/>
              <w:sz w:val="24"/>
              <w:szCs w:val="24"/>
            </w:rPr>
            <w:t>☐</w:t>
          </w:r>
        </w:sdtContent>
      </w:sdt>
      <w:r w:rsidR="00117790" w:rsidRPr="00147D9E">
        <w:rPr>
          <w:sz w:val="24"/>
          <w:szCs w:val="24"/>
        </w:rPr>
        <w:t>Yes</w:t>
      </w:r>
      <w:r w:rsidR="00BC4BB0" w:rsidRPr="00147D9E">
        <w:rPr>
          <w:sz w:val="24"/>
          <w:szCs w:val="24"/>
        </w:rPr>
        <w:t xml:space="preserve">   </w:t>
      </w:r>
      <w:sdt>
        <w:sdtPr>
          <w:rPr>
            <w:rFonts w:ascii="MS Gothic" w:eastAsia="MS Gothic" w:hAnsi="MS Gothic"/>
            <w:sz w:val="24"/>
            <w:szCs w:val="24"/>
          </w:rPr>
          <w:id w:val="-1090844986"/>
          <w14:checkbox>
            <w14:checked w14:val="0"/>
            <w14:checkedState w14:val="2612" w14:font="MS Gothic"/>
            <w14:uncheckedState w14:val="2610" w14:font="MS Gothic"/>
          </w14:checkbox>
        </w:sdtPr>
        <w:sdtContent>
          <w:r w:rsidR="00117790" w:rsidRPr="00147D9E">
            <w:rPr>
              <w:rFonts w:ascii="MS Gothic" w:eastAsia="MS Gothic" w:hAnsi="MS Gothic"/>
              <w:sz w:val="24"/>
              <w:szCs w:val="24"/>
            </w:rPr>
            <w:t>☐</w:t>
          </w:r>
        </w:sdtContent>
      </w:sdt>
      <w:r w:rsidR="00117790" w:rsidRPr="00147D9E">
        <w:rPr>
          <w:sz w:val="24"/>
          <w:szCs w:val="24"/>
        </w:rPr>
        <w:t xml:space="preserve">No  </w:t>
      </w:r>
      <w:r w:rsidR="00117790" w:rsidRPr="00147D9E">
        <w:rPr>
          <w:i/>
          <w:sz w:val="24"/>
          <w:szCs w:val="24"/>
        </w:rPr>
        <w:t xml:space="preserve"> </w:t>
      </w:r>
      <w:r w:rsidR="00FF478F" w:rsidRPr="00147D9E">
        <w:rPr>
          <w:bCs/>
          <w:i/>
          <w:sz w:val="24"/>
          <w:szCs w:val="24"/>
        </w:rPr>
        <w:t>If “No,” describe methods to ensure confidentiality:</w:t>
      </w:r>
    </w:p>
    <w:sdt>
      <w:sdtPr>
        <w:rPr>
          <w:rFonts w:ascii="Courier New" w:hAnsi="Courier New" w:cs="Courier New"/>
          <w:sz w:val="22"/>
          <w:szCs w:val="24"/>
        </w:rPr>
        <w:id w:val="2102909162"/>
        <w:placeholder>
          <w:docPart w:val="1917B029DDE04C5780B2BEBE39192880"/>
        </w:placeholder>
        <w:showingPlcHdr/>
        <w:text/>
      </w:sdtPr>
      <w:sdtContent>
        <w:p w14:paraId="3FB94D34" w14:textId="66E95165" w:rsidR="00FF478F" w:rsidRPr="00147D9E" w:rsidRDefault="00D90A97" w:rsidP="00833552">
          <w:pPr>
            <w:pStyle w:val="BodyText"/>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170"/>
              <w:tab w:val="clear" w:pos="10800"/>
            </w:tabs>
            <w:spacing w:line="252" w:lineRule="auto"/>
            <w:ind w:firstLine="360"/>
            <w:rPr>
              <w:rFonts w:ascii="Courier New" w:hAnsi="Courier New" w:cs="Courier New"/>
              <w:sz w:val="22"/>
              <w:szCs w:val="24"/>
            </w:rPr>
          </w:pPr>
          <w:r w:rsidRPr="00147D9E">
            <w:rPr>
              <w:rStyle w:val="PlaceholderText"/>
              <w:rFonts w:ascii="Courier New" w:hAnsi="Courier New" w:cs="Courier New"/>
              <w:sz w:val="22"/>
              <w:szCs w:val="22"/>
            </w:rPr>
            <w:t>Enter text</w:t>
          </w:r>
          <w:r w:rsidR="004A3B34" w:rsidRPr="00147D9E">
            <w:rPr>
              <w:rStyle w:val="PlaceholderText"/>
              <w:rFonts w:ascii="Courier New" w:hAnsi="Courier New" w:cs="Courier New"/>
              <w:sz w:val="22"/>
              <w:szCs w:val="22"/>
            </w:rPr>
            <w:t>.</w:t>
          </w:r>
        </w:p>
      </w:sdtContent>
    </w:sdt>
    <w:p w14:paraId="41B173A6" w14:textId="77777777" w:rsidR="00FF478F" w:rsidRPr="00147D9E" w:rsidRDefault="00FF478F" w:rsidP="009C2F9A">
      <w:pPr>
        <w:spacing w:line="252" w:lineRule="auto"/>
        <w:rPr>
          <w:sz w:val="24"/>
          <w:szCs w:val="24"/>
        </w:rPr>
      </w:pPr>
    </w:p>
    <w:p w14:paraId="76D66081" w14:textId="77777777" w:rsidR="00FF478F" w:rsidRPr="00147D9E" w:rsidRDefault="00FF478F" w:rsidP="009C2F9A">
      <w:pPr>
        <w:spacing w:line="252" w:lineRule="auto"/>
        <w:rPr>
          <w:sz w:val="24"/>
          <w:szCs w:val="24"/>
        </w:rPr>
      </w:pPr>
    </w:p>
    <w:p w14:paraId="3F066C4B" w14:textId="5E29ADFA" w:rsidR="00310411" w:rsidRDefault="00117790" w:rsidP="002E62A9">
      <w:pPr>
        <w:pStyle w:val="ListParagraph"/>
        <w:numPr>
          <w:ilvl w:val="0"/>
          <w:numId w:val="3"/>
        </w:numPr>
        <w:spacing w:line="252" w:lineRule="auto"/>
        <w:rPr>
          <w:sz w:val="24"/>
          <w:szCs w:val="24"/>
        </w:rPr>
      </w:pPr>
      <w:r w:rsidRPr="00147D9E">
        <w:rPr>
          <w:sz w:val="24"/>
          <w:szCs w:val="24"/>
        </w:rPr>
        <w:t>At the completion of the study, will you destroy</w:t>
      </w:r>
      <w:r w:rsidR="007948CB">
        <w:rPr>
          <w:sz w:val="24"/>
          <w:szCs w:val="24"/>
        </w:rPr>
        <w:t xml:space="preserve"> or </w:t>
      </w:r>
      <w:r w:rsidR="00B442CA">
        <w:rPr>
          <w:sz w:val="24"/>
          <w:szCs w:val="24"/>
        </w:rPr>
        <w:t>delete</w:t>
      </w:r>
      <w:r w:rsidR="007948CB">
        <w:rPr>
          <w:sz w:val="24"/>
          <w:szCs w:val="24"/>
        </w:rPr>
        <w:t xml:space="preserve"> any materials (e.g., code lists</w:t>
      </w:r>
      <w:r w:rsidRPr="00147D9E">
        <w:rPr>
          <w:sz w:val="24"/>
          <w:szCs w:val="24"/>
        </w:rPr>
        <w:t xml:space="preserve">, audio/video </w:t>
      </w:r>
      <w:r w:rsidR="00C76F1B" w:rsidRPr="00147D9E">
        <w:rPr>
          <w:sz w:val="24"/>
          <w:szCs w:val="24"/>
        </w:rPr>
        <w:t>recording</w:t>
      </w:r>
      <w:r w:rsidRPr="00147D9E">
        <w:rPr>
          <w:sz w:val="24"/>
          <w:szCs w:val="24"/>
        </w:rPr>
        <w:t>s) that identify individual subjects?</w:t>
      </w:r>
      <w:r w:rsidR="002E62A9">
        <w:rPr>
          <w:sz w:val="24"/>
          <w:szCs w:val="24"/>
        </w:rPr>
        <w:t xml:space="preserve">  (</w:t>
      </w:r>
      <w:r w:rsidR="002E62A9" w:rsidRPr="002E62A9">
        <w:rPr>
          <w:sz w:val="24"/>
          <w:szCs w:val="24"/>
        </w:rPr>
        <w:t>Federal regulations require research records to be retained for at least 3 years after the compl</w:t>
      </w:r>
      <w:r w:rsidR="002E62A9">
        <w:rPr>
          <w:sz w:val="24"/>
          <w:szCs w:val="24"/>
        </w:rPr>
        <w:t xml:space="preserve">etion of the </w:t>
      </w:r>
      <w:proofErr w:type="gramStart"/>
      <w:r w:rsidR="002E62A9">
        <w:rPr>
          <w:sz w:val="24"/>
          <w:szCs w:val="24"/>
        </w:rPr>
        <w:t>research .</w:t>
      </w:r>
      <w:r w:rsidR="002E62A9" w:rsidRPr="002E62A9">
        <w:rPr>
          <w:sz w:val="24"/>
          <w:szCs w:val="24"/>
        </w:rPr>
        <w:t>)</w:t>
      </w:r>
      <w:proofErr w:type="gramEnd"/>
      <w:r w:rsidR="002E62A9" w:rsidRPr="00147D9E">
        <w:rPr>
          <w:sz w:val="24"/>
          <w:szCs w:val="24"/>
        </w:rPr>
        <w:t xml:space="preserve"> </w:t>
      </w:r>
      <w:r w:rsidR="002E62A9">
        <w:rPr>
          <w:sz w:val="24"/>
          <w:szCs w:val="24"/>
        </w:rPr>
        <w:t xml:space="preserve">  </w:t>
      </w:r>
      <w:r w:rsidR="002E62A9" w:rsidRPr="002E62A9">
        <w:rPr>
          <w:rFonts w:ascii="MS Gothic" w:eastAsia="MS Gothic" w:hAnsi="MS Gothic"/>
          <w:sz w:val="24"/>
          <w:szCs w:val="24"/>
        </w:rPr>
        <w:t xml:space="preserve"> </w:t>
      </w:r>
      <w:sdt>
        <w:sdtPr>
          <w:rPr>
            <w:rFonts w:ascii="MS Gothic" w:eastAsia="MS Gothic" w:hAnsi="MS Gothic"/>
            <w:sz w:val="24"/>
            <w:szCs w:val="24"/>
          </w:rPr>
          <w:id w:val="1624569286"/>
          <w14:checkbox>
            <w14:checked w14:val="0"/>
            <w14:checkedState w14:val="2612" w14:font="MS Gothic"/>
            <w14:uncheckedState w14:val="2610" w14:font="MS Gothic"/>
          </w14:checkbox>
        </w:sdtPr>
        <w:sdtContent>
          <w:r w:rsidR="002E62A9">
            <w:rPr>
              <w:rFonts w:ascii="MS Gothic" w:eastAsia="MS Gothic" w:hAnsi="MS Gothic" w:hint="eastAsia"/>
              <w:sz w:val="24"/>
              <w:szCs w:val="24"/>
            </w:rPr>
            <w:t>☐</w:t>
          </w:r>
        </w:sdtContent>
      </w:sdt>
      <w:r w:rsidR="002E62A9" w:rsidRPr="00147D9E">
        <w:rPr>
          <w:sz w:val="24"/>
          <w:szCs w:val="24"/>
        </w:rPr>
        <w:t xml:space="preserve"> </w:t>
      </w:r>
      <w:r w:rsidR="002E62A9">
        <w:rPr>
          <w:sz w:val="24"/>
          <w:szCs w:val="24"/>
        </w:rPr>
        <w:t>Yes</w:t>
      </w:r>
      <w:r w:rsidR="00310411">
        <w:rPr>
          <w:sz w:val="24"/>
          <w:szCs w:val="24"/>
        </w:rPr>
        <w:t xml:space="preserve">         </w:t>
      </w:r>
      <w:sdt>
        <w:sdtPr>
          <w:rPr>
            <w:rFonts w:ascii="MS Gothic" w:eastAsia="MS Gothic" w:hAnsi="MS Gothic"/>
            <w:sz w:val="24"/>
            <w:szCs w:val="24"/>
          </w:rPr>
          <w:id w:val="466554982"/>
          <w14:checkbox>
            <w14:checked w14:val="0"/>
            <w14:checkedState w14:val="2612" w14:font="MS Gothic"/>
            <w14:uncheckedState w14:val="2610" w14:font="MS Gothic"/>
          </w14:checkbox>
        </w:sdtPr>
        <w:sdtContent>
          <w:r w:rsidRPr="00147D9E">
            <w:rPr>
              <w:rFonts w:ascii="MS Gothic" w:eastAsia="MS Gothic" w:hAnsi="MS Gothic"/>
              <w:sz w:val="24"/>
              <w:szCs w:val="24"/>
            </w:rPr>
            <w:t>☐</w:t>
          </w:r>
        </w:sdtContent>
      </w:sdt>
      <w:r w:rsidRPr="00147D9E">
        <w:rPr>
          <w:sz w:val="24"/>
          <w:szCs w:val="24"/>
        </w:rPr>
        <w:t>No</w:t>
      </w:r>
      <w:r w:rsidR="00B55E76" w:rsidRPr="00147D9E">
        <w:rPr>
          <w:sz w:val="24"/>
          <w:szCs w:val="24"/>
        </w:rPr>
        <w:t xml:space="preserve">  </w:t>
      </w:r>
    </w:p>
    <w:p w14:paraId="525B6A9B" w14:textId="64FC542B" w:rsidR="00117790" w:rsidRPr="00147D9E" w:rsidRDefault="00310411" w:rsidP="00310411">
      <w:pPr>
        <w:pStyle w:val="ListParagraph"/>
        <w:spacing w:line="252" w:lineRule="auto"/>
        <w:ind w:left="360"/>
        <w:rPr>
          <w:sz w:val="24"/>
          <w:szCs w:val="24"/>
        </w:rPr>
      </w:pPr>
      <w:r w:rsidRPr="00310411">
        <w:rPr>
          <w:i/>
          <w:sz w:val="24"/>
          <w:szCs w:val="24"/>
        </w:rPr>
        <w:t>If “Yes,” indicate method and timeframe of destruction.</w:t>
      </w:r>
      <w:r>
        <w:rPr>
          <w:i/>
          <w:sz w:val="24"/>
          <w:szCs w:val="24"/>
        </w:rPr>
        <w:t xml:space="preserve">     </w:t>
      </w:r>
      <w:r w:rsidRPr="00310411">
        <w:rPr>
          <w:i/>
          <w:sz w:val="24"/>
          <w:szCs w:val="24"/>
        </w:rPr>
        <w:t xml:space="preserve"> </w:t>
      </w:r>
      <w:r>
        <w:rPr>
          <w:i/>
          <w:sz w:val="24"/>
          <w:szCs w:val="24"/>
        </w:rPr>
        <w:t xml:space="preserve">  I</w:t>
      </w:r>
      <w:r w:rsidR="0046743D" w:rsidRPr="00147D9E">
        <w:rPr>
          <w:i/>
          <w:sz w:val="24"/>
          <w:szCs w:val="24"/>
        </w:rPr>
        <w:t>f “No,”</w:t>
      </w:r>
      <w:r w:rsidR="003379DB" w:rsidRPr="00147D9E">
        <w:rPr>
          <w:i/>
          <w:sz w:val="24"/>
          <w:szCs w:val="24"/>
        </w:rPr>
        <w:t xml:space="preserve"> e</w:t>
      </w:r>
      <w:r w:rsidR="00117790" w:rsidRPr="00147D9E">
        <w:rPr>
          <w:i/>
          <w:sz w:val="24"/>
          <w:szCs w:val="24"/>
        </w:rPr>
        <w:t>xplain</w:t>
      </w:r>
      <w:r>
        <w:rPr>
          <w:i/>
          <w:sz w:val="24"/>
          <w:szCs w:val="24"/>
        </w:rPr>
        <w:t xml:space="preserve"> why not.</w:t>
      </w:r>
    </w:p>
    <w:p w14:paraId="47402A2B" w14:textId="21C3C38E" w:rsidR="003379DB" w:rsidRPr="00147D9E" w:rsidRDefault="007E0053" w:rsidP="001B5E5B">
      <w:pPr>
        <w:tabs>
          <w:tab w:val="left" w:pos="2295"/>
        </w:tabs>
        <w:spacing w:line="252" w:lineRule="auto"/>
        <w:ind w:firstLine="360"/>
        <w:rPr>
          <w:rFonts w:ascii="Courier New" w:hAnsi="Courier New" w:cs="Courier New"/>
          <w:b/>
          <w:sz w:val="22"/>
          <w:szCs w:val="24"/>
        </w:rPr>
      </w:pPr>
      <w:sdt>
        <w:sdtPr>
          <w:rPr>
            <w:rFonts w:ascii="Courier New" w:hAnsi="Courier New" w:cs="Courier New"/>
            <w:b/>
            <w:sz w:val="22"/>
            <w:szCs w:val="24"/>
          </w:rPr>
          <w:id w:val="-1684583803"/>
          <w:placeholder>
            <w:docPart w:val="DDBD64E35A95404B9051A9196B4C03BB"/>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001B5E5B" w:rsidRPr="00147D9E">
        <w:rPr>
          <w:rFonts w:ascii="Courier New" w:hAnsi="Courier New" w:cs="Courier New"/>
          <w:b/>
          <w:sz w:val="22"/>
          <w:szCs w:val="24"/>
        </w:rPr>
        <w:tab/>
      </w:r>
    </w:p>
    <w:p w14:paraId="55C0A397" w14:textId="4BF88CC1" w:rsidR="00117790" w:rsidRDefault="00117790" w:rsidP="009C2F9A">
      <w:pPr>
        <w:spacing w:line="252" w:lineRule="auto"/>
        <w:rPr>
          <w:sz w:val="24"/>
          <w:szCs w:val="24"/>
        </w:rPr>
      </w:pPr>
    </w:p>
    <w:p w14:paraId="5769DE17" w14:textId="77777777" w:rsidR="002E62A9" w:rsidRPr="00147D9E" w:rsidRDefault="002E62A9" w:rsidP="009C2F9A">
      <w:pPr>
        <w:spacing w:line="252" w:lineRule="auto"/>
        <w:rPr>
          <w:sz w:val="24"/>
          <w:szCs w:val="24"/>
        </w:rPr>
      </w:pPr>
    </w:p>
    <w:p w14:paraId="5A50AA33" w14:textId="2A96B29B" w:rsidR="00117790" w:rsidRPr="00147D9E" w:rsidRDefault="00117790" w:rsidP="00AB396F">
      <w:pPr>
        <w:pStyle w:val="ListParagraph"/>
        <w:numPr>
          <w:ilvl w:val="0"/>
          <w:numId w:val="3"/>
        </w:numPr>
        <w:spacing w:line="252" w:lineRule="auto"/>
        <w:rPr>
          <w:sz w:val="24"/>
          <w:szCs w:val="24"/>
        </w:rPr>
      </w:pPr>
      <w:r w:rsidRPr="00147D9E">
        <w:rPr>
          <w:sz w:val="24"/>
          <w:szCs w:val="24"/>
        </w:rPr>
        <w:t xml:space="preserve">Describe procedures IN DETAIL.  </w:t>
      </w:r>
      <w:r w:rsidR="007948CB">
        <w:rPr>
          <w:sz w:val="24"/>
          <w:szCs w:val="24"/>
        </w:rPr>
        <w:t xml:space="preserve">Begin with the process of recruitment, then explain how consent will be collected from participants. </w:t>
      </w:r>
      <w:r w:rsidRPr="00147D9E">
        <w:rPr>
          <w:sz w:val="24"/>
          <w:szCs w:val="24"/>
        </w:rPr>
        <w:t xml:space="preserve">Include exactly </w:t>
      </w:r>
      <w:r w:rsidR="007948CB">
        <w:rPr>
          <w:sz w:val="24"/>
          <w:szCs w:val="24"/>
        </w:rPr>
        <w:t xml:space="preserve">how you will interact with your subjects </w:t>
      </w:r>
      <w:r w:rsidRPr="00147D9E">
        <w:rPr>
          <w:sz w:val="24"/>
          <w:szCs w:val="24"/>
        </w:rPr>
        <w:t>and what measur</w:t>
      </w:r>
      <w:r w:rsidR="00080D51" w:rsidRPr="00147D9E">
        <w:rPr>
          <w:sz w:val="24"/>
          <w:szCs w:val="24"/>
        </w:rPr>
        <w:t>ements will be taken.  Provide</w:t>
      </w:r>
      <w:r w:rsidRPr="00147D9E">
        <w:rPr>
          <w:sz w:val="24"/>
          <w:szCs w:val="24"/>
        </w:rPr>
        <w:t xml:space="preserve"> copies of any material</w:t>
      </w:r>
      <w:r w:rsidR="00295B3E">
        <w:rPr>
          <w:sz w:val="24"/>
          <w:szCs w:val="24"/>
        </w:rPr>
        <w:t>s</w:t>
      </w:r>
      <w:r w:rsidRPr="00147D9E">
        <w:rPr>
          <w:sz w:val="24"/>
          <w:szCs w:val="24"/>
        </w:rPr>
        <w:t xml:space="preserve"> that will be used during the research study (e.g., recruitment scripts, consent forms</w:t>
      </w:r>
      <w:r w:rsidR="007948CB">
        <w:rPr>
          <w:sz w:val="24"/>
          <w:szCs w:val="24"/>
        </w:rPr>
        <w:t>,</w:t>
      </w:r>
      <w:r w:rsidRPr="00147D9E">
        <w:rPr>
          <w:sz w:val="24"/>
          <w:szCs w:val="24"/>
        </w:rPr>
        <w:t xml:space="preserve"> questionnaires, interview protocols, surveys, etc.).  Each participant </w:t>
      </w:r>
      <w:r w:rsidRPr="00147D9E">
        <w:rPr>
          <w:b/>
          <w:bCs/>
          <w:sz w:val="24"/>
          <w:szCs w:val="24"/>
        </w:rPr>
        <w:t>must</w:t>
      </w:r>
      <w:r w:rsidRPr="00147D9E">
        <w:rPr>
          <w:sz w:val="24"/>
          <w:szCs w:val="24"/>
        </w:rPr>
        <w:t xml:space="preserve"> be provided with a consent form that</w:t>
      </w:r>
      <w:r w:rsidR="00316B9F">
        <w:rPr>
          <w:sz w:val="24"/>
          <w:szCs w:val="24"/>
        </w:rPr>
        <w:t xml:space="preserve"> explains the study.  See page 15</w:t>
      </w:r>
      <w:r w:rsidRPr="00147D9E">
        <w:rPr>
          <w:sz w:val="24"/>
          <w:szCs w:val="24"/>
        </w:rPr>
        <w:t xml:space="preserve"> for required elements of consent forms.    (Description may be on separate page, if necessary.)</w:t>
      </w:r>
    </w:p>
    <w:sdt>
      <w:sdtPr>
        <w:rPr>
          <w:rFonts w:ascii="Courier New" w:hAnsi="Courier New" w:cs="Courier New"/>
          <w:b/>
          <w:sz w:val="22"/>
          <w:szCs w:val="24"/>
        </w:rPr>
        <w:id w:val="1714389061"/>
        <w:placeholder>
          <w:docPart w:val="5BC2AC93D2684952B258285AA440A70F"/>
        </w:placeholder>
        <w:showingPlcHdr/>
        <w:text/>
      </w:sdtPr>
      <w:sdtContent>
        <w:p w14:paraId="287A6FCD" w14:textId="4D22A037" w:rsidR="00117790" w:rsidRPr="00147D9E" w:rsidRDefault="00D90A97" w:rsidP="0052252C">
          <w:pPr>
            <w:spacing w:line="252" w:lineRule="auto"/>
            <w:ind w:left="360"/>
            <w:rPr>
              <w:rFonts w:ascii="Courier New" w:hAnsi="Courier New" w:cs="Courier New"/>
              <w:b/>
              <w:sz w:val="22"/>
              <w:szCs w:val="24"/>
            </w:rPr>
          </w:pPr>
          <w:r w:rsidRPr="00147D9E">
            <w:rPr>
              <w:rStyle w:val="PlaceholderText"/>
              <w:b/>
            </w:rPr>
            <w:t>Enter text</w:t>
          </w:r>
          <w:r w:rsidR="004A3B34" w:rsidRPr="00147D9E">
            <w:rPr>
              <w:rStyle w:val="PlaceholderText"/>
            </w:rPr>
            <w:t>.</w:t>
          </w:r>
        </w:p>
      </w:sdtContent>
    </w:sdt>
    <w:p w14:paraId="70235642" w14:textId="77777777" w:rsidR="0052252C" w:rsidRPr="00147D9E" w:rsidRDefault="0052252C" w:rsidP="009C2F9A">
      <w:pPr>
        <w:spacing w:line="252" w:lineRule="auto"/>
        <w:rPr>
          <w:sz w:val="24"/>
          <w:szCs w:val="24"/>
        </w:rPr>
        <w:sectPr w:rsidR="0052252C" w:rsidRPr="00147D9E" w:rsidSect="00E37F42">
          <w:headerReference w:type="default" r:id="rId18"/>
          <w:pgSz w:w="12240" w:h="15840"/>
          <w:pgMar w:top="1008" w:right="1008" w:bottom="720" w:left="1008" w:header="720" w:footer="720" w:gutter="0"/>
          <w:cols w:space="720"/>
          <w:docGrid w:linePitch="272"/>
        </w:sectPr>
      </w:pPr>
    </w:p>
    <w:p w14:paraId="49E11167" w14:textId="77777777" w:rsidR="00117790" w:rsidRPr="00147D9E" w:rsidRDefault="00117790" w:rsidP="004A3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rPr>
          <w:sz w:val="22"/>
          <w:szCs w:val="22"/>
        </w:rPr>
      </w:pPr>
      <w:bookmarkStart w:id="7" w:name="FormD"/>
      <w:bookmarkEnd w:id="7"/>
    </w:p>
    <w:p w14:paraId="5A657C40" w14:textId="39DB2571" w:rsidR="00117790" w:rsidRPr="00147D9E" w:rsidRDefault="00117790" w:rsidP="007140CD">
      <w:pPr>
        <w:spacing w:line="252" w:lineRule="auto"/>
        <w:rPr>
          <w:sz w:val="24"/>
          <w:szCs w:val="24"/>
        </w:rPr>
      </w:pPr>
      <w:r w:rsidRPr="00147D9E">
        <w:rPr>
          <w:sz w:val="24"/>
          <w:szCs w:val="24"/>
        </w:rPr>
        <w:t xml:space="preserve">Please provide the information requested below.  Your responses should be concise and, insofar as possible, be in non-technical language.  Items that do not apply to your research should be designated “N/A” for “Not Applicable.”  </w:t>
      </w:r>
      <w:r w:rsidRPr="00147D9E">
        <w:rPr>
          <w:sz w:val="24"/>
          <w:szCs w:val="24"/>
          <w:u w:val="single"/>
        </w:rPr>
        <w:t>Do not send copies of a prospectus</w:t>
      </w:r>
      <w:r w:rsidRPr="00147D9E">
        <w:rPr>
          <w:sz w:val="24"/>
          <w:szCs w:val="24"/>
        </w:rPr>
        <w:t>.</w:t>
      </w:r>
    </w:p>
    <w:p w14:paraId="025C94C5" w14:textId="77777777" w:rsidR="00117790" w:rsidRPr="00147D9E" w:rsidRDefault="00117790" w:rsidP="007140CD">
      <w:pPr>
        <w:spacing w:line="252" w:lineRule="auto"/>
        <w:rPr>
          <w:sz w:val="24"/>
          <w:szCs w:val="24"/>
        </w:rPr>
      </w:pPr>
    </w:p>
    <w:p w14:paraId="0C459FAB" w14:textId="1AB40BAD" w:rsidR="008B768E" w:rsidRPr="00147D9E" w:rsidRDefault="00117790" w:rsidP="00AB396F">
      <w:pPr>
        <w:pStyle w:val="1AutoList1"/>
        <w:numPr>
          <w:ilvl w:val="0"/>
          <w:numId w:val="14"/>
        </w:numPr>
        <w:tabs>
          <w:tab w:val="clear" w:pos="720"/>
          <w:tab w:val="left" w:pos="-1080"/>
          <w:tab w:val="left" w:pos="-720"/>
        </w:tabs>
        <w:spacing w:line="252" w:lineRule="auto"/>
        <w:jc w:val="left"/>
      </w:pPr>
      <w:r w:rsidRPr="00147D9E">
        <w:rPr>
          <w:b/>
          <w:bCs/>
        </w:rPr>
        <w:t>PURPOSE:</w:t>
      </w:r>
      <w:r w:rsidRPr="00147D9E">
        <w:tab/>
        <w:t>Describe the general purpose of the study.</w:t>
      </w:r>
    </w:p>
    <w:p w14:paraId="34C40429" w14:textId="7E79214F" w:rsidR="00117790" w:rsidRPr="00147D9E" w:rsidRDefault="008B768E" w:rsidP="007140CD">
      <w:pPr>
        <w:pStyle w:val="1AutoList1"/>
        <w:tabs>
          <w:tab w:val="clear" w:pos="720"/>
        </w:tabs>
        <w:spacing w:line="252" w:lineRule="auto"/>
        <w:ind w:left="0" w:firstLine="0"/>
        <w:jc w:val="left"/>
        <w:rPr>
          <w:rFonts w:ascii="Courier New" w:hAnsi="Courier New" w:cs="Courier New"/>
          <w:b/>
        </w:rPr>
      </w:pPr>
      <w:r w:rsidRPr="00147D9E">
        <w:tab/>
      </w:r>
      <w:sdt>
        <w:sdtPr>
          <w:id w:val="1477563534"/>
          <w:placeholder>
            <w:docPart w:val="BE0DF89DA2B14F27A6C47CFA8667DC4E"/>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5EE07462" w14:textId="77777777" w:rsidR="00117790" w:rsidRPr="00147D9E" w:rsidRDefault="00117790" w:rsidP="007140CD">
      <w:pPr>
        <w:spacing w:line="252" w:lineRule="auto"/>
        <w:rPr>
          <w:sz w:val="24"/>
          <w:szCs w:val="24"/>
        </w:rPr>
      </w:pPr>
    </w:p>
    <w:p w14:paraId="4C870060" w14:textId="2A11BF93" w:rsidR="00117790" w:rsidRPr="00147D9E" w:rsidRDefault="00117790" w:rsidP="00AB396F">
      <w:pPr>
        <w:pStyle w:val="1AutoList1"/>
        <w:numPr>
          <w:ilvl w:val="0"/>
          <w:numId w:val="14"/>
        </w:numPr>
        <w:tabs>
          <w:tab w:val="clear" w:pos="720"/>
        </w:tabs>
        <w:spacing w:after="80" w:line="252" w:lineRule="auto"/>
        <w:jc w:val="left"/>
      </w:pPr>
      <w:r w:rsidRPr="00147D9E">
        <w:rPr>
          <w:b/>
          <w:bCs/>
        </w:rPr>
        <w:t>INFORMATION ABOUT POTENTIAL SUBJECTS:</w:t>
      </w:r>
    </w:p>
    <w:p w14:paraId="396B782D" w14:textId="6AEE2971" w:rsidR="007140CD" w:rsidRPr="00147D9E" w:rsidRDefault="00117790" w:rsidP="00AB396F">
      <w:pPr>
        <w:pStyle w:val="2AutoList1"/>
        <w:numPr>
          <w:ilvl w:val="1"/>
          <w:numId w:val="16"/>
        </w:numPr>
        <w:tabs>
          <w:tab w:val="clear" w:pos="720"/>
          <w:tab w:val="clear" w:pos="1440"/>
          <w:tab w:val="left" w:pos="-1080"/>
          <w:tab w:val="left" w:pos="-720"/>
        </w:tabs>
        <w:spacing w:line="252" w:lineRule="auto"/>
        <w:ind w:hanging="432"/>
        <w:jc w:val="left"/>
      </w:pPr>
      <w:r w:rsidRPr="00147D9E">
        <w:t xml:space="preserve">Describe your </w:t>
      </w:r>
      <w:r w:rsidRPr="00147D9E">
        <w:rPr>
          <w:b/>
          <w:bCs/>
        </w:rPr>
        <w:t>POTENTIAL SUBJECT POOL</w:t>
      </w:r>
      <w:r w:rsidRPr="00147D9E">
        <w:t>.</w:t>
      </w:r>
    </w:p>
    <w:sdt>
      <w:sdtPr>
        <w:rPr>
          <w:rFonts w:ascii="Courier New" w:hAnsi="Courier New" w:cs="Courier New"/>
          <w:b/>
          <w:sz w:val="22"/>
        </w:rPr>
        <w:id w:val="-1423095015"/>
        <w:placeholder>
          <w:docPart w:val="E7A9D5BF972F41628C95C0A9F8B5A7BA"/>
        </w:placeholder>
        <w:showingPlcHdr/>
        <w:text/>
      </w:sdtPr>
      <w:sdtContent>
        <w:p w14:paraId="72263A2A" w14:textId="2E9BE4EF" w:rsidR="00117790" w:rsidRPr="00147D9E" w:rsidRDefault="00D90A97" w:rsidP="00BD0EF8">
          <w:pPr>
            <w:pStyle w:val="2AutoList1"/>
            <w:tabs>
              <w:tab w:val="clear" w:pos="720"/>
              <w:tab w:val="clear" w:pos="1440"/>
              <w:tab w:val="left" w:pos="-1080"/>
              <w:tab w:val="left" w:pos="-720"/>
            </w:tabs>
            <w:spacing w:line="252" w:lineRule="auto"/>
            <w:ind w:left="1170" w:firstLine="0"/>
            <w:jc w:val="left"/>
            <w:rPr>
              <w:rFonts w:ascii="Courier New" w:hAnsi="Courier New" w:cs="Courier New"/>
              <w:b/>
              <w:sz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3F924E8D" w14:textId="77777777" w:rsidR="00117790" w:rsidRPr="00147D9E" w:rsidRDefault="00117790" w:rsidP="007140CD">
      <w:pPr>
        <w:spacing w:line="252" w:lineRule="auto"/>
        <w:rPr>
          <w:sz w:val="24"/>
          <w:szCs w:val="24"/>
        </w:rPr>
      </w:pPr>
    </w:p>
    <w:p w14:paraId="2252E938" w14:textId="77777777" w:rsidR="005A66BC" w:rsidRPr="00147D9E" w:rsidRDefault="00117790" w:rsidP="00AB396F">
      <w:pPr>
        <w:pStyle w:val="2AutoList1"/>
        <w:numPr>
          <w:ilvl w:val="1"/>
          <w:numId w:val="16"/>
        </w:numPr>
        <w:tabs>
          <w:tab w:val="clear" w:pos="720"/>
          <w:tab w:val="clear" w:pos="1440"/>
          <w:tab w:val="left" w:pos="-1080"/>
          <w:tab w:val="left" w:pos="-720"/>
        </w:tabs>
        <w:spacing w:after="80" w:line="252" w:lineRule="auto"/>
        <w:ind w:hanging="432"/>
        <w:jc w:val="left"/>
        <w:rPr>
          <w:strike/>
        </w:rPr>
      </w:pPr>
      <w:r w:rsidRPr="00147D9E">
        <w:rPr>
          <w:b/>
          <w:bCs/>
        </w:rPr>
        <w:t>IDENTIFICATION:</w:t>
      </w:r>
      <w:r w:rsidRPr="00147D9E">
        <w:tab/>
      </w:r>
    </w:p>
    <w:p w14:paraId="0A9BB0EB" w14:textId="16D78102" w:rsidR="00326C9E" w:rsidRPr="00147D9E" w:rsidRDefault="00117790" w:rsidP="005A66BC">
      <w:pPr>
        <w:pStyle w:val="2AutoList1"/>
        <w:tabs>
          <w:tab w:val="clear" w:pos="720"/>
          <w:tab w:val="clear" w:pos="1440"/>
          <w:tab w:val="left" w:pos="-1080"/>
          <w:tab w:val="left" w:pos="-720"/>
        </w:tabs>
        <w:spacing w:line="252" w:lineRule="auto"/>
        <w:ind w:left="1152" w:firstLine="0"/>
        <w:jc w:val="left"/>
        <w:rPr>
          <w:strike/>
        </w:rPr>
      </w:pPr>
      <w:r w:rsidRPr="00147D9E">
        <w:t>Describe specifically how potential subjects’ names will be obtained (e.g., from what membership lists, class lists, telephone books, etc.) and how you will have acc</w:t>
      </w:r>
      <w:r w:rsidR="00AD5BC9">
        <w:t xml:space="preserve">ess to these lists. If subject contact information </w:t>
      </w:r>
      <w:r w:rsidRPr="00147D9E">
        <w:t xml:space="preserve">will not be </w:t>
      </w:r>
      <w:r w:rsidR="00AD5BC9">
        <w:t>obtained</w:t>
      </w:r>
      <w:r w:rsidRPr="00147D9E">
        <w:t xml:space="preserve"> from public sources, you should get signed approval from the designated authority to recruit subjects, conduct the study, or use existing data prior to conducting the research.  </w:t>
      </w:r>
      <w:r w:rsidR="00326C9E" w:rsidRPr="00147D9E">
        <w:t>Attach</w:t>
      </w:r>
      <w:r w:rsidRPr="00147D9E">
        <w:t xml:space="preserve"> copies of any advertisement(s) to be used.</w:t>
      </w:r>
    </w:p>
    <w:p w14:paraId="6ADC4346" w14:textId="17DAA935" w:rsidR="00117790" w:rsidRPr="00147D9E" w:rsidRDefault="00A51D9C" w:rsidP="00A51D9C">
      <w:pPr>
        <w:pStyle w:val="2AutoList1"/>
        <w:tabs>
          <w:tab w:val="clear" w:pos="720"/>
          <w:tab w:val="clear" w:pos="1440"/>
          <w:tab w:val="left" w:pos="-1080"/>
          <w:tab w:val="left" w:pos="-720"/>
        </w:tabs>
        <w:spacing w:line="252" w:lineRule="auto"/>
        <w:ind w:left="1152" w:hanging="432"/>
        <w:jc w:val="left"/>
        <w:rPr>
          <w:rFonts w:ascii="Courier New" w:hAnsi="Courier New" w:cs="Courier New"/>
          <w:b/>
          <w:strike/>
          <w:sz w:val="22"/>
          <w:szCs w:val="22"/>
        </w:rPr>
      </w:pPr>
      <w:r w:rsidRPr="00147D9E">
        <w:rPr>
          <w:rFonts w:ascii="Courier New" w:hAnsi="Courier New" w:cs="Courier New"/>
          <w:b/>
          <w:sz w:val="22"/>
          <w:szCs w:val="22"/>
        </w:rPr>
        <w:tab/>
      </w:r>
      <w:sdt>
        <w:sdtPr>
          <w:rPr>
            <w:rFonts w:ascii="Courier New" w:hAnsi="Courier New" w:cs="Courier New"/>
            <w:b/>
            <w:sz w:val="22"/>
            <w:szCs w:val="22"/>
          </w:rPr>
          <w:id w:val="1943416536"/>
          <w:placeholder>
            <w:docPart w:val="B102AE5723E045B191948213E84F8D64"/>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1F0DBC48" w14:textId="77777777" w:rsidR="00117790" w:rsidRPr="00147D9E" w:rsidRDefault="00117790" w:rsidP="00A51D9C">
      <w:pPr>
        <w:spacing w:line="252" w:lineRule="auto"/>
        <w:ind w:hanging="432"/>
        <w:rPr>
          <w:strike/>
          <w:sz w:val="24"/>
          <w:szCs w:val="24"/>
        </w:rPr>
      </w:pPr>
    </w:p>
    <w:p w14:paraId="160850BB" w14:textId="77777777" w:rsidR="005C06D6" w:rsidRPr="00147D9E" w:rsidRDefault="00117790" w:rsidP="00AB396F">
      <w:pPr>
        <w:pStyle w:val="2AutoList1"/>
        <w:numPr>
          <w:ilvl w:val="1"/>
          <w:numId w:val="16"/>
        </w:numPr>
        <w:tabs>
          <w:tab w:val="clear" w:pos="720"/>
          <w:tab w:val="clear" w:pos="1440"/>
          <w:tab w:val="left" w:pos="-1080"/>
          <w:tab w:val="left" w:pos="-720"/>
        </w:tabs>
        <w:spacing w:after="80" w:line="252" w:lineRule="auto"/>
        <w:ind w:hanging="432"/>
        <w:jc w:val="left"/>
        <w:rPr>
          <w:b/>
          <w:bCs/>
        </w:rPr>
      </w:pPr>
      <w:r w:rsidRPr="00147D9E">
        <w:rPr>
          <w:b/>
          <w:bCs/>
        </w:rPr>
        <w:t>RECRUITMENT:</w:t>
      </w:r>
    </w:p>
    <w:p w14:paraId="7B17C00F" w14:textId="32079311" w:rsidR="00AA2522" w:rsidRPr="00147D9E" w:rsidRDefault="00117790" w:rsidP="00AB396F">
      <w:pPr>
        <w:pStyle w:val="2AutoList1"/>
        <w:numPr>
          <w:ilvl w:val="2"/>
          <w:numId w:val="16"/>
        </w:numPr>
        <w:tabs>
          <w:tab w:val="clear" w:pos="720"/>
          <w:tab w:val="clear" w:pos="1440"/>
          <w:tab w:val="left" w:pos="-1080"/>
          <w:tab w:val="left" w:pos="-720"/>
        </w:tabs>
        <w:spacing w:line="252" w:lineRule="auto"/>
        <w:ind w:hanging="414"/>
        <w:jc w:val="left"/>
        <w:rPr>
          <w:b/>
          <w:bCs/>
        </w:rPr>
      </w:pPr>
      <w:r w:rsidRPr="00147D9E">
        <w:t>After subjects are identified, how will they be recruited (i.e., by mail, phone, classroom</w:t>
      </w:r>
      <w:r w:rsidR="00B55E76" w:rsidRPr="00147D9E">
        <w:t xml:space="preserve"> presentation, personal </w:t>
      </w:r>
      <w:r w:rsidRPr="00147D9E">
        <w:t xml:space="preserve">contacts, etc.)? </w:t>
      </w:r>
    </w:p>
    <w:p w14:paraId="2191F9DD" w14:textId="1190EBA5" w:rsidR="00AA2522" w:rsidRPr="00147D9E" w:rsidRDefault="002E13F2" w:rsidP="002E13F2">
      <w:pPr>
        <w:pStyle w:val="2AutoList1"/>
        <w:tabs>
          <w:tab w:val="clear" w:pos="720"/>
          <w:tab w:val="clear" w:pos="1440"/>
          <w:tab w:val="left" w:pos="-1080"/>
          <w:tab w:val="left" w:pos="-720"/>
        </w:tabs>
        <w:spacing w:line="252" w:lineRule="auto"/>
        <w:ind w:left="1620" w:hanging="306"/>
        <w:jc w:val="left"/>
        <w:rPr>
          <w:rFonts w:ascii="Courier New" w:hAnsi="Courier New" w:cs="Courier New"/>
          <w:b/>
          <w:sz w:val="22"/>
        </w:rPr>
      </w:pPr>
      <w:r w:rsidRPr="00147D9E">
        <w:rPr>
          <w:rFonts w:ascii="Courier New" w:hAnsi="Courier New" w:cs="Courier New"/>
          <w:b/>
          <w:sz w:val="22"/>
        </w:rPr>
        <w:tab/>
      </w:r>
      <w:sdt>
        <w:sdtPr>
          <w:rPr>
            <w:rFonts w:ascii="Courier New" w:hAnsi="Courier New" w:cs="Courier New"/>
            <w:b/>
            <w:sz w:val="22"/>
          </w:rPr>
          <w:id w:val="736979272"/>
          <w:placeholder>
            <w:docPart w:val="DA3E2EE8C4C041FCBA69864F598C96C8"/>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12501537" w14:textId="77777777" w:rsidR="00AA2522" w:rsidRPr="00147D9E" w:rsidRDefault="00AA2522" w:rsidP="002E13F2">
      <w:pPr>
        <w:pStyle w:val="2AutoList1"/>
        <w:tabs>
          <w:tab w:val="clear" w:pos="720"/>
          <w:tab w:val="clear" w:pos="1440"/>
          <w:tab w:val="left" w:pos="-1080"/>
          <w:tab w:val="left" w:pos="-720"/>
        </w:tabs>
        <w:spacing w:line="252" w:lineRule="auto"/>
        <w:ind w:left="1728" w:hanging="414"/>
        <w:jc w:val="left"/>
        <w:rPr>
          <w:rFonts w:ascii="Courier New" w:hAnsi="Courier New" w:cs="Courier New"/>
          <w:b/>
          <w:bCs/>
          <w:sz w:val="22"/>
        </w:rPr>
      </w:pPr>
    </w:p>
    <w:p w14:paraId="5DDE6D48" w14:textId="078DA04A" w:rsidR="00AA2522" w:rsidRPr="00147D9E" w:rsidRDefault="00117790" w:rsidP="00AB396F">
      <w:pPr>
        <w:pStyle w:val="2AutoList1"/>
        <w:numPr>
          <w:ilvl w:val="2"/>
          <w:numId w:val="16"/>
        </w:numPr>
        <w:tabs>
          <w:tab w:val="clear" w:pos="720"/>
          <w:tab w:val="clear" w:pos="1440"/>
          <w:tab w:val="left" w:pos="-1080"/>
          <w:tab w:val="left" w:pos="-720"/>
        </w:tabs>
        <w:spacing w:line="252" w:lineRule="auto"/>
        <w:ind w:hanging="414"/>
        <w:jc w:val="left"/>
        <w:rPr>
          <w:b/>
          <w:bCs/>
        </w:rPr>
      </w:pPr>
      <w:r w:rsidRPr="00147D9E">
        <w:t xml:space="preserve">Who will recruit subjects (researcher, third party, clinic secretary, etc.)? </w:t>
      </w:r>
    </w:p>
    <w:p w14:paraId="33CFA086" w14:textId="2AC3112F" w:rsidR="00AA2522" w:rsidRPr="00147D9E" w:rsidRDefault="002E13F2" w:rsidP="002E13F2">
      <w:pPr>
        <w:pStyle w:val="2AutoList1"/>
        <w:tabs>
          <w:tab w:val="clear" w:pos="720"/>
          <w:tab w:val="clear" w:pos="1440"/>
          <w:tab w:val="left" w:pos="-1080"/>
          <w:tab w:val="left" w:pos="-720"/>
        </w:tabs>
        <w:spacing w:line="252" w:lineRule="auto"/>
        <w:ind w:left="1620" w:hanging="414"/>
        <w:jc w:val="left"/>
        <w:rPr>
          <w:rFonts w:ascii="Courier New" w:hAnsi="Courier New" w:cs="Courier New"/>
          <w:b/>
          <w:sz w:val="22"/>
        </w:rPr>
      </w:pPr>
      <w:r w:rsidRPr="00147D9E">
        <w:rPr>
          <w:rFonts w:ascii="Courier New" w:hAnsi="Courier New" w:cs="Courier New"/>
          <w:b/>
          <w:sz w:val="22"/>
        </w:rPr>
        <w:tab/>
      </w:r>
      <w:sdt>
        <w:sdtPr>
          <w:rPr>
            <w:rFonts w:ascii="Courier New" w:hAnsi="Courier New" w:cs="Courier New"/>
            <w:b/>
            <w:sz w:val="22"/>
          </w:rPr>
          <w:id w:val="1344123216"/>
          <w:placeholder>
            <w:docPart w:val="0C368DAD956D4A3291CD671B230E9495"/>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58EC87B8" w14:textId="77777777" w:rsidR="00AA2522" w:rsidRPr="00147D9E" w:rsidRDefault="00AA2522" w:rsidP="002E13F2">
      <w:pPr>
        <w:pStyle w:val="2AutoList1"/>
        <w:tabs>
          <w:tab w:val="clear" w:pos="720"/>
          <w:tab w:val="clear" w:pos="1440"/>
          <w:tab w:val="left" w:pos="-1080"/>
          <w:tab w:val="left" w:pos="-720"/>
        </w:tabs>
        <w:spacing w:line="252" w:lineRule="auto"/>
        <w:ind w:left="1728" w:hanging="414"/>
        <w:jc w:val="left"/>
        <w:rPr>
          <w:rFonts w:ascii="Courier New" w:hAnsi="Courier New" w:cs="Courier New"/>
          <w:b/>
          <w:bCs/>
          <w:sz w:val="22"/>
        </w:rPr>
      </w:pPr>
    </w:p>
    <w:p w14:paraId="23BDC08F" w14:textId="77777777" w:rsidR="00AA2522" w:rsidRPr="00147D9E" w:rsidRDefault="00117790" w:rsidP="00AB396F">
      <w:pPr>
        <w:pStyle w:val="2AutoList1"/>
        <w:numPr>
          <w:ilvl w:val="2"/>
          <w:numId w:val="16"/>
        </w:numPr>
        <w:tabs>
          <w:tab w:val="clear" w:pos="720"/>
          <w:tab w:val="clear" w:pos="1440"/>
          <w:tab w:val="left" w:pos="-1080"/>
          <w:tab w:val="left" w:pos="-720"/>
        </w:tabs>
        <w:spacing w:line="252" w:lineRule="auto"/>
        <w:ind w:hanging="414"/>
        <w:jc w:val="left"/>
        <w:rPr>
          <w:b/>
          <w:bCs/>
        </w:rPr>
      </w:pPr>
      <w:r w:rsidRPr="00147D9E">
        <w:t xml:space="preserve">If you are associated with the subjects (e.g., your students, employees, clients, patients), explain the nature of the association </w:t>
      </w:r>
      <w:r w:rsidRPr="00147D9E">
        <w:rPr>
          <w:u w:val="single"/>
        </w:rPr>
        <w:t>and</w:t>
      </w:r>
      <w:r w:rsidRPr="00147D9E">
        <w:t xml:space="preserve"> how you will arrange to have a third party solicit their participation in your study.</w:t>
      </w:r>
    </w:p>
    <w:sdt>
      <w:sdtPr>
        <w:rPr>
          <w:rFonts w:ascii="Courier New" w:hAnsi="Courier New" w:cs="Courier New"/>
          <w:b/>
          <w:bCs/>
          <w:sz w:val="22"/>
        </w:rPr>
        <w:id w:val="-1952393959"/>
        <w:placeholder>
          <w:docPart w:val="A21CC19FBD594E9AA1D053E3F2B57AA9"/>
        </w:placeholder>
        <w:showingPlcHdr/>
        <w:text/>
      </w:sdtPr>
      <w:sdtContent>
        <w:p w14:paraId="5727A016" w14:textId="7035E0E4" w:rsidR="00117790" w:rsidRPr="00147D9E" w:rsidRDefault="00D90A97" w:rsidP="002E13F2">
          <w:pPr>
            <w:pStyle w:val="2AutoList1"/>
            <w:tabs>
              <w:tab w:val="clear" w:pos="720"/>
              <w:tab w:val="clear" w:pos="1440"/>
              <w:tab w:val="left" w:pos="-1080"/>
              <w:tab w:val="left" w:pos="-720"/>
            </w:tabs>
            <w:spacing w:line="252" w:lineRule="auto"/>
            <w:ind w:left="1620" w:firstLine="0"/>
            <w:jc w:val="left"/>
            <w:rPr>
              <w:rFonts w:ascii="Courier New" w:hAnsi="Courier New" w:cs="Courier New"/>
              <w:b/>
              <w:bCs/>
              <w:sz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263543BC" w14:textId="77777777" w:rsidR="00117790" w:rsidRPr="00147D9E" w:rsidRDefault="00117790" w:rsidP="007140CD">
      <w:pPr>
        <w:spacing w:line="252" w:lineRule="auto"/>
        <w:ind w:left="2340"/>
        <w:rPr>
          <w:sz w:val="24"/>
          <w:szCs w:val="24"/>
        </w:rPr>
      </w:pPr>
    </w:p>
    <w:p w14:paraId="28158435" w14:textId="32611577" w:rsidR="00A80F3D" w:rsidRPr="00147D9E" w:rsidRDefault="00117790" w:rsidP="00AB396F">
      <w:pPr>
        <w:pStyle w:val="ListParagraph"/>
        <w:numPr>
          <w:ilvl w:val="1"/>
          <w:numId w:val="16"/>
        </w:numPr>
        <w:spacing w:line="252" w:lineRule="auto"/>
        <w:ind w:hanging="432"/>
        <w:rPr>
          <w:sz w:val="24"/>
          <w:szCs w:val="24"/>
        </w:rPr>
      </w:pPr>
      <w:r w:rsidRPr="00147D9E">
        <w:rPr>
          <w:b/>
          <w:bCs/>
          <w:sz w:val="24"/>
          <w:szCs w:val="24"/>
        </w:rPr>
        <w:t xml:space="preserve">INCLUSION CRITERIA: </w:t>
      </w:r>
      <w:r w:rsidRPr="00147D9E">
        <w:rPr>
          <w:sz w:val="24"/>
          <w:szCs w:val="24"/>
        </w:rPr>
        <w:t xml:space="preserve"> Outline what determines your choice of subjects, </w:t>
      </w:r>
      <w:r w:rsidRPr="00147D9E">
        <w:rPr>
          <w:sz w:val="24"/>
          <w:szCs w:val="24"/>
          <w:u w:val="single"/>
        </w:rPr>
        <w:t>justifying the involvement of any special populations.</w:t>
      </w:r>
      <w:r w:rsidRPr="00147D9E">
        <w:rPr>
          <w:sz w:val="24"/>
          <w:szCs w:val="24"/>
        </w:rPr>
        <w:t xml:space="preserve">  If the project will involve another institution or business, you must obtain letters of permission or cooperation—on the institution’s letterhead—to use their facilities and interact with personnel there.  The letter must be sent to the </w:t>
      </w:r>
      <w:r w:rsidR="00C76F1B" w:rsidRPr="00147D9E">
        <w:rPr>
          <w:sz w:val="24"/>
          <w:szCs w:val="24"/>
        </w:rPr>
        <w:t>Institutional Review Board</w:t>
      </w:r>
      <w:r w:rsidRPr="00147D9E">
        <w:rPr>
          <w:sz w:val="24"/>
          <w:szCs w:val="24"/>
        </w:rPr>
        <w:t xml:space="preserve"> prior to beginning your study.</w:t>
      </w:r>
    </w:p>
    <w:sdt>
      <w:sdtPr>
        <w:rPr>
          <w:rFonts w:ascii="Courier New" w:hAnsi="Courier New" w:cs="Courier New"/>
          <w:b/>
          <w:sz w:val="22"/>
          <w:szCs w:val="22"/>
        </w:rPr>
        <w:id w:val="128139349"/>
        <w:placeholder>
          <w:docPart w:val="9983A3BA5060404D9B244A28D65C9112"/>
        </w:placeholder>
        <w:showingPlcHdr/>
        <w:text/>
      </w:sdtPr>
      <w:sdtContent>
        <w:p w14:paraId="58445A0E" w14:textId="6664D417" w:rsidR="00816986" w:rsidRPr="00147D9E" w:rsidRDefault="00D90A97" w:rsidP="00816986">
          <w:pPr>
            <w:pStyle w:val="ListParagraph"/>
            <w:spacing w:line="252" w:lineRule="auto"/>
            <w:ind w:left="1152"/>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0320B13C" w14:textId="77777777" w:rsidR="002E13F2" w:rsidRPr="00147D9E" w:rsidRDefault="002E13F2" w:rsidP="00816986">
      <w:pPr>
        <w:pStyle w:val="ListParagraph"/>
        <w:spacing w:line="252" w:lineRule="auto"/>
        <w:ind w:left="1152"/>
        <w:rPr>
          <w:rFonts w:ascii="Courier New" w:hAnsi="Courier New" w:cs="Courier New"/>
          <w:b/>
          <w:sz w:val="22"/>
          <w:szCs w:val="22"/>
        </w:rPr>
      </w:pPr>
    </w:p>
    <w:p w14:paraId="362ED22D" w14:textId="2DEA6E0A" w:rsidR="00855F5E" w:rsidRPr="00147D9E" w:rsidRDefault="00E54731" w:rsidP="00AB396F">
      <w:pPr>
        <w:pStyle w:val="ListParagraph"/>
        <w:numPr>
          <w:ilvl w:val="0"/>
          <w:numId w:val="14"/>
        </w:numPr>
        <w:spacing w:after="80" w:line="252" w:lineRule="auto"/>
        <w:contextualSpacing w:val="0"/>
        <w:rPr>
          <w:rFonts w:ascii="Courier New" w:hAnsi="Courier New" w:cs="Courier New"/>
          <w:b/>
          <w:sz w:val="22"/>
          <w:szCs w:val="22"/>
        </w:rPr>
      </w:pPr>
      <w:r w:rsidRPr="00147D9E">
        <w:rPr>
          <w:b/>
          <w:bCs/>
          <w:sz w:val="24"/>
          <w:szCs w:val="24"/>
        </w:rPr>
        <w:lastRenderedPageBreak/>
        <w:t xml:space="preserve"> </w:t>
      </w:r>
      <w:r w:rsidR="00117790" w:rsidRPr="00147D9E">
        <w:rPr>
          <w:b/>
          <w:bCs/>
          <w:sz w:val="24"/>
          <w:szCs w:val="24"/>
        </w:rPr>
        <w:t>LOCATION OF RESEARCH:</w:t>
      </w:r>
      <w:r w:rsidR="00117790" w:rsidRPr="00147D9E">
        <w:rPr>
          <w:sz w:val="24"/>
          <w:szCs w:val="24"/>
        </w:rPr>
        <w:t xml:space="preserve">  </w:t>
      </w:r>
    </w:p>
    <w:p w14:paraId="11063253" w14:textId="1A19A8D1" w:rsidR="00B52700" w:rsidRPr="00147D9E" w:rsidRDefault="00117790" w:rsidP="0058795D">
      <w:pPr>
        <w:pStyle w:val="ListParagraph"/>
        <w:numPr>
          <w:ilvl w:val="1"/>
          <w:numId w:val="14"/>
        </w:numPr>
        <w:spacing w:line="252" w:lineRule="auto"/>
        <w:rPr>
          <w:i/>
          <w:sz w:val="24"/>
          <w:szCs w:val="24"/>
        </w:rPr>
      </w:pPr>
      <w:r w:rsidRPr="00147D9E">
        <w:rPr>
          <w:sz w:val="24"/>
          <w:szCs w:val="24"/>
        </w:rPr>
        <w:t>Exactly where will research be conducted (e.g., Lawson 121,</w:t>
      </w:r>
      <w:r w:rsidR="0047376A" w:rsidRPr="00147D9E">
        <w:rPr>
          <w:sz w:val="24"/>
          <w:szCs w:val="24"/>
        </w:rPr>
        <w:t xml:space="preserve"> </w:t>
      </w:r>
      <w:r w:rsidRPr="00147D9E">
        <w:rPr>
          <w:sz w:val="24"/>
          <w:szCs w:val="24"/>
        </w:rPr>
        <w:t xml:space="preserve">subject’s home, </w:t>
      </w:r>
      <w:r w:rsidR="00206D37" w:rsidRPr="00147D9E">
        <w:rPr>
          <w:sz w:val="24"/>
          <w:szCs w:val="24"/>
        </w:rPr>
        <w:t>online</w:t>
      </w:r>
      <w:r w:rsidRPr="00147D9E">
        <w:rPr>
          <w:sz w:val="24"/>
          <w:szCs w:val="24"/>
        </w:rPr>
        <w:t xml:space="preserve">, </w:t>
      </w:r>
      <w:r w:rsidR="0058795D" w:rsidRPr="00147D9E">
        <w:rPr>
          <w:sz w:val="24"/>
          <w:szCs w:val="24"/>
        </w:rPr>
        <w:t xml:space="preserve">via Zoom, </w:t>
      </w:r>
      <w:r w:rsidRPr="00147D9E">
        <w:rPr>
          <w:sz w:val="24"/>
          <w:szCs w:val="24"/>
        </w:rPr>
        <w:t xml:space="preserve">etc.)?  </w:t>
      </w:r>
      <w:r w:rsidR="0058795D" w:rsidRPr="00147D9E">
        <w:rPr>
          <w:i/>
          <w:sz w:val="24"/>
          <w:szCs w:val="24"/>
        </w:rPr>
        <w:t>If using an online survey, please indicate which platform will host your survey and include a link to the live survey for review.</w:t>
      </w:r>
    </w:p>
    <w:sdt>
      <w:sdtPr>
        <w:rPr>
          <w:rFonts w:ascii="Courier New" w:hAnsi="Courier New" w:cs="Courier New"/>
          <w:b/>
          <w:sz w:val="22"/>
          <w:szCs w:val="22"/>
        </w:rPr>
        <w:id w:val="1013030001"/>
        <w:placeholder>
          <w:docPart w:val="9E625D0E719C40698CB4B12A36F94697"/>
        </w:placeholder>
        <w:showingPlcHdr/>
        <w:text/>
      </w:sdtPr>
      <w:sdtContent>
        <w:p w14:paraId="6F1D15B1" w14:textId="1E0B9BBF" w:rsidR="00B52700" w:rsidRPr="00147D9E" w:rsidRDefault="00D90A97" w:rsidP="00B52700">
          <w:pPr>
            <w:pStyle w:val="ListParagraph"/>
            <w:spacing w:line="252" w:lineRule="auto"/>
            <w:ind w:left="1152"/>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501907BF" w14:textId="70867F39" w:rsidR="00B52700" w:rsidRPr="00147D9E" w:rsidRDefault="00B52700" w:rsidP="00B52700">
      <w:pPr>
        <w:pStyle w:val="ListParagraph"/>
        <w:spacing w:line="252" w:lineRule="auto"/>
        <w:ind w:left="1152"/>
        <w:rPr>
          <w:rFonts w:ascii="Courier New" w:hAnsi="Courier New" w:cs="Courier New"/>
          <w:b/>
          <w:sz w:val="22"/>
          <w:szCs w:val="22"/>
        </w:rPr>
      </w:pPr>
    </w:p>
    <w:p w14:paraId="72CBA956" w14:textId="0A2C3D5C" w:rsidR="005A66BC" w:rsidRPr="00147D9E" w:rsidRDefault="005A66BC" w:rsidP="00B52700">
      <w:pPr>
        <w:pStyle w:val="ListParagraph"/>
        <w:spacing w:line="252" w:lineRule="auto"/>
        <w:ind w:left="1152"/>
        <w:rPr>
          <w:rFonts w:ascii="Courier New" w:hAnsi="Courier New" w:cs="Courier New"/>
          <w:b/>
          <w:sz w:val="22"/>
          <w:szCs w:val="22"/>
        </w:rPr>
      </w:pPr>
    </w:p>
    <w:p w14:paraId="5E3AA24D" w14:textId="77777777" w:rsidR="005A66BC" w:rsidRPr="00147D9E" w:rsidRDefault="005A66BC" w:rsidP="00B52700">
      <w:pPr>
        <w:pStyle w:val="ListParagraph"/>
        <w:spacing w:line="252" w:lineRule="auto"/>
        <w:ind w:left="1152"/>
        <w:rPr>
          <w:rFonts w:ascii="Courier New" w:hAnsi="Courier New" w:cs="Courier New"/>
          <w:b/>
          <w:sz w:val="22"/>
          <w:szCs w:val="22"/>
        </w:rPr>
      </w:pPr>
    </w:p>
    <w:p w14:paraId="0D909A9F" w14:textId="58AB3852" w:rsidR="00B52700" w:rsidRPr="00147D9E" w:rsidRDefault="00117790" w:rsidP="00AB396F">
      <w:pPr>
        <w:pStyle w:val="ListParagraph"/>
        <w:numPr>
          <w:ilvl w:val="1"/>
          <w:numId w:val="14"/>
        </w:numPr>
        <w:spacing w:line="252" w:lineRule="auto"/>
        <w:ind w:hanging="432"/>
        <w:rPr>
          <w:sz w:val="24"/>
          <w:szCs w:val="24"/>
        </w:rPr>
      </w:pPr>
      <w:r w:rsidRPr="00147D9E">
        <w:rPr>
          <w:sz w:val="24"/>
          <w:szCs w:val="24"/>
        </w:rPr>
        <w:t>If research will be conducted in a classroom or service delivery setting, will it require any activity that is not part of the normal class or service delivery?</w:t>
      </w:r>
      <w:r w:rsidR="00B52700" w:rsidRPr="00147D9E">
        <w:rPr>
          <w:sz w:val="24"/>
          <w:szCs w:val="24"/>
        </w:rPr>
        <w:t xml:space="preserve"> Describe.</w:t>
      </w:r>
    </w:p>
    <w:sdt>
      <w:sdtPr>
        <w:rPr>
          <w:rFonts w:ascii="Courier New" w:hAnsi="Courier New" w:cs="Courier New"/>
          <w:b/>
          <w:sz w:val="22"/>
          <w:szCs w:val="22"/>
        </w:rPr>
        <w:id w:val="-198092945"/>
        <w:placeholder>
          <w:docPart w:val="B241C8EE26E943A293CBBCC0FF962254"/>
        </w:placeholder>
        <w:showingPlcHdr/>
        <w:text/>
      </w:sdtPr>
      <w:sdtContent>
        <w:p w14:paraId="24737643" w14:textId="44067426" w:rsidR="00117790" w:rsidRPr="00147D9E" w:rsidRDefault="00D90A97" w:rsidP="00B52700">
          <w:pPr>
            <w:pStyle w:val="ListParagraph"/>
            <w:spacing w:line="252" w:lineRule="auto"/>
            <w:ind w:left="1152"/>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0DA24C65" w14:textId="77777777" w:rsidR="00661C63" w:rsidRPr="00147D9E" w:rsidRDefault="00661C63" w:rsidP="00661C63">
      <w:pPr>
        <w:spacing w:line="252" w:lineRule="auto"/>
        <w:ind w:left="720" w:hanging="720"/>
        <w:rPr>
          <w:rFonts w:ascii="Courier New" w:hAnsi="Courier New" w:cs="Courier New"/>
          <w:b/>
          <w:bCs/>
          <w:sz w:val="22"/>
          <w:szCs w:val="22"/>
        </w:rPr>
      </w:pPr>
    </w:p>
    <w:p w14:paraId="0B347EC9" w14:textId="77777777" w:rsidR="00661C63" w:rsidRPr="00147D9E" w:rsidRDefault="00117790" w:rsidP="00AB396F">
      <w:pPr>
        <w:pStyle w:val="ListParagraph"/>
        <w:numPr>
          <w:ilvl w:val="0"/>
          <w:numId w:val="14"/>
        </w:numPr>
        <w:spacing w:after="80" w:line="252" w:lineRule="auto"/>
        <w:contextualSpacing w:val="0"/>
        <w:rPr>
          <w:b/>
          <w:bCs/>
          <w:sz w:val="24"/>
          <w:szCs w:val="24"/>
        </w:rPr>
      </w:pPr>
      <w:r w:rsidRPr="00147D9E">
        <w:rPr>
          <w:b/>
          <w:bCs/>
          <w:sz w:val="24"/>
          <w:szCs w:val="24"/>
        </w:rPr>
        <w:t>CONFIDENTIALITY:</w:t>
      </w:r>
      <w:r w:rsidRPr="00147D9E">
        <w:rPr>
          <w:sz w:val="24"/>
          <w:szCs w:val="24"/>
        </w:rPr>
        <w:t xml:space="preserve">  </w:t>
      </w:r>
    </w:p>
    <w:p w14:paraId="624AFC22" w14:textId="04E9C798" w:rsidR="00D554CD" w:rsidRPr="00147D9E" w:rsidRDefault="00117790" w:rsidP="00933CFD">
      <w:pPr>
        <w:pStyle w:val="ListParagraph"/>
        <w:numPr>
          <w:ilvl w:val="1"/>
          <w:numId w:val="14"/>
        </w:numPr>
        <w:spacing w:line="252" w:lineRule="auto"/>
        <w:rPr>
          <w:b/>
          <w:bCs/>
          <w:sz w:val="24"/>
          <w:szCs w:val="24"/>
        </w:rPr>
      </w:pPr>
      <w:r w:rsidRPr="00147D9E">
        <w:rPr>
          <w:sz w:val="24"/>
          <w:szCs w:val="24"/>
        </w:rPr>
        <w:t xml:space="preserve">How will data be recorded to ensure anonymity/confidentiality of subjects (e.g., substituting numbers for names, keeping data in locked files, not identifying individuals in reports, etc.)?  </w:t>
      </w:r>
      <w:r w:rsidRPr="00147D9E">
        <w:rPr>
          <w:b/>
          <w:bCs/>
          <w:sz w:val="24"/>
          <w:szCs w:val="24"/>
        </w:rPr>
        <w:t>NOTE:</w:t>
      </w:r>
      <w:r w:rsidRPr="00147D9E">
        <w:rPr>
          <w:sz w:val="24"/>
          <w:szCs w:val="24"/>
        </w:rPr>
        <w:t xml:space="preserve">  </w:t>
      </w:r>
      <w:r w:rsidR="00933CFD" w:rsidRPr="00933CFD">
        <w:rPr>
          <w:sz w:val="18"/>
          <w:szCs w:val="18"/>
        </w:rPr>
        <w:t>Federal regulations require research records to be retained for at least 3 years after the completion of the research.</w:t>
      </w:r>
    </w:p>
    <w:sdt>
      <w:sdtPr>
        <w:rPr>
          <w:rFonts w:ascii="Courier New" w:hAnsi="Courier New" w:cs="Courier New"/>
          <w:b/>
          <w:bCs/>
          <w:sz w:val="22"/>
          <w:szCs w:val="22"/>
        </w:rPr>
        <w:id w:val="-560172008"/>
        <w:placeholder>
          <w:docPart w:val="236E25E60E5D498E9BCCF86E5C431E1E"/>
        </w:placeholder>
        <w:showingPlcHdr/>
        <w:text/>
      </w:sdtPr>
      <w:sdtContent>
        <w:p w14:paraId="3D27E5B9" w14:textId="28A9E1DC" w:rsidR="00117790" w:rsidRPr="00147D9E" w:rsidRDefault="00D90A97" w:rsidP="00D554CD">
          <w:pPr>
            <w:pStyle w:val="ListParagraph"/>
            <w:spacing w:line="252" w:lineRule="auto"/>
            <w:ind w:left="1152"/>
            <w:rPr>
              <w:rFonts w:ascii="Courier New" w:hAnsi="Courier New" w:cs="Courier New"/>
              <w:b/>
              <w:bCs/>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3EA4B91B" w14:textId="77777777" w:rsidR="00117790" w:rsidRPr="00147D9E" w:rsidRDefault="00117790" w:rsidP="007140CD">
      <w:pPr>
        <w:spacing w:line="252" w:lineRule="auto"/>
        <w:rPr>
          <w:sz w:val="24"/>
          <w:szCs w:val="24"/>
        </w:rPr>
      </w:pPr>
    </w:p>
    <w:p w14:paraId="505E24EA" w14:textId="46D03C1B" w:rsidR="00117790" w:rsidRPr="00147D9E" w:rsidRDefault="00117790" w:rsidP="00AB396F">
      <w:pPr>
        <w:pStyle w:val="2AutoList1"/>
        <w:numPr>
          <w:ilvl w:val="1"/>
          <w:numId w:val="14"/>
        </w:numPr>
        <w:tabs>
          <w:tab w:val="clear" w:pos="720"/>
          <w:tab w:val="clear" w:pos="1440"/>
          <w:tab w:val="left" w:pos="-720"/>
        </w:tabs>
        <w:spacing w:line="252" w:lineRule="auto"/>
        <w:ind w:hanging="432"/>
        <w:jc w:val="left"/>
      </w:pPr>
      <w:r w:rsidRPr="00147D9E">
        <w:t xml:space="preserve">Will you keep a sheet that will match the random number with any identifying type of information? If </w:t>
      </w:r>
      <w:r w:rsidR="00D40A56" w:rsidRPr="00147D9E">
        <w:t>so</w:t>
      </w:r>
      <w:r w:rsidRPr="00147D9E">
        <w:t xml:space="preserve">, the code listing and data must be kept in separate and secure locations.  Where will the data be kept (indicate building and room if on campus or physical address of other location)? </w:t>
      </w:r>
    </w:p>
    <w:sdt>
      <w:sdtPr>
        <w:rPr>
          <w:rFonts w:ascii="Courier New" w:hAnsi="Courier New" w:cs="Courier New"/>
          <w:b/>
          <w:sz w:val="22"/>
          <w:szCs w:val="24"/>
        </w:rPr>
        <w:id w:val="1179781674"/>
        <w:placeholder>
          <w:docPart w:val="C67AE6837F7E4692B0193C4C0A5456B9"/>
        </w:placeholder>
        <w:showingPlcHdr/>
        <w:text/>
      </w:sdtPr>
      <w:sdtContent>
        <w:p w14:paraId="46BAF242" w14:textId="4E40946C" w:rsidR="00117790" w:rsidRPr="00147D9E" w:rsidRDefault="00D90A97" w:rsidP="00D40A56">
          <w:pPr>
            <w:spacing w:line="252" w:lineRule="auto"/>
            <w:ind w:left="432" w:firstLine="72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0F66EDC5" w14:textId="77777777" w:rsidR="00D40A56" w:rsidRPr="00147D9E" w:rsidRDefault="00D40A56" w:rsidP="00D40A56">
      <w:pPr>
        <w:spacing w:line="252" w:lineRule="auto"/>
        <w:ind w:left="432" w:firstLine="720"/>
        <w:rPr>
          <w:rFonts w:ascii="Courier New" w:hAnsi="Courier New" w:cs="Courier New"/>
          <w:b/>
          <w:sz w:val="22"/>
          <w:szCs w:val="24"/>
        </w:rPr>
      </w:pPr>
    </w:p>
    <w:p w14:paraId="15A6942F" w14:textId="77777777" w:rsidR="007B07DC" w:rsidRPr="00147D9E" w:rsidRDefault="00117790" w:rsidP="00AB396F">
      <w:pPr>
        <w:pStyle w:val="2AutoList1"/>
        <w:numPr>
          <w:ilvl w:val="1"/>
          <w:numId w:val="14"/>
        </w:numPr>
        <w:tabs>
          <w:tab w:val="clear" w:pos="720"/>
          <w:tab w:val="clear" w:pos="1440"/>
          <w:tab w:val="left" w:pos="-1080"/>
          <w:tab w:val="left" w:pos="-720"/>
        </w:tabs>
        <w:spacing w:line="252" w:lineRule="auto"/>
        <w:ind w:hanging="432"/>
        <w:jc w:val="left"/>
      </w:pPr>
      <w:r w:rsidRPr="00147D9E">
        <w:t>Will you destroy the code list upon completion of the study?</w:t>
      </w:r>
      <w:r w:rsidR="007B07DC" w:rsidRPr="00147D9E">
        <w:t xml:space="preserve"> If so, when?</w:t>
      </w:r>
    </w:p>
    <w:p w14:paraId="0CECB23C" w14:textId="57CAF93B" w:rsidR="00117790" w:rsidRPr="00147D9E" w:rsidRDefault="007B07DC" w:rsidP="007B07DC">
      <w:pPr>
        <w:pStyle w:val="2AutoList1"/>
        <w:tabs>
          <w:tab w:val="clear" w:pos="720"/>
          <w:tab w:val="clear" w:pos="1440"/>
          <w:tab w:val="left" w:pos="-1080"/>
          <w:tab w:val="left" w:pos="-720"/>
        </w:tabs>
        <w:spacing w:line="252" w:lineRule="auto"/>
        <w:ind w:left="1152" w:hanging="432"/>
        <w:jc w:val="left"/>
        <w:rPr>
          <w:rFonts w:ascii="Courier New" w:hAnsi="Courier New" w:cs="Courier New"/>
          <w:b/>
          <w:sz w:val="22"/>
        </w:rPr>
      </w:pPr>
      <w:r w:rsidRPr="00147D9E">
        <w:rPr>
          <w:rFonts w:ascii="Courier New" w:hAnsi="Courier New" w:cs="Courier New"/>
          <w:b/>
          <w:sz w:val="22"/>
        </w:rPr>
        <w:tab/>
      </w:r>
      <w:sdt>
        <w:sdtPr>
          <w:rPr>
            <w:rFonts w:ascii="Courier New" w:hAnsi="Courier New" w:cs="Courier New"/>
            <w:b/>
            <w:sz w:val="22"/>
          </w:rPr>
          <w:id w:val="49815017"/>
          <w:placeholder>
            <w:docPart w:val="8E85A8E87BB94F08A8650C50B0E5C5AB"/>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p>
    <w:p w14:paraId="6F7E5C9E" w14:textId="77777777" w:rsidR="00117790" w:rsidRPr="00147D9E" w:rsidRDefault="00117790" w:rsidP="007B07DC">
      <w:pPr>
        <w:spacing w:line="252" w:lineRule="auto"/>
        <w:ind w:hanging="432"/>
        <w:rPr>
          <w:sz w:val="24"/>
          <w:szCs w:val="24"/>
        </w:rPr>
      </w:pPr>
    </w:p>
    <w:p w14:paraId="619A56DD" w14:textId="0F9552F8" w:rsidR="00117790" w:rsidRPr="00147D9E" w:rsidRDefault="00117790" w:rsidP="00AB396F">
      <w:pPr>
        <w:pStyle w:val="2AutoList1"/>
        <w:numPr>
          <w:ilvl w:val="1"/>
          <w:numId w:val="14"/>
        </w:numPr>
        <w:tabs>
          <w:tab w:val="clear" w:pos="720"/>
          <w:tab w:val="clear" w:pos="1440"/>
          <w:tab w:val="left" w:pos="-1080"/>
          <w:tab w:val="left" w:pos="-720"/>
        </w:tabs>
        <w:spacing w:line="252" w:lineRule="auto"/>
        <w:ind w:hanging="432"/>
        <w:jc w:val="left"/>
      </w:pPr>
      <w:r w:rsidRPr="00147D9E">
        <w:t>Who will have access to the code list and the gathered data?  Inclu</w:t>
      </w:r>
      <w:r w:rsidR="003A70E0">
        <w:t xml:space="preserve">de this information in the </w:t>
      </w:r>
      <w:r w:rsidRPr="00147D9E">
        <w:t xml:space="preserve">consent form. </w:t>
      </w:r>
    </w:p>
    <w:sdt>
      <w:sdtPr>
        <w:rPr>
          <w:rFonts w:ascii="Courier New" w:hAnsi="Courier New" w:cs="Courier New"/>
          <w:b/>
          <w:sz w:val="22"/>
          <w:szCs w:val="22"/>
        </w:rPr>
        <w:id w:val="1828789826"/>
        <w:placeholder>
          <w:docPart w:val="3A0FF7CC4759448F9C0045FC2BA42076"/>
        </w:placeholder>
        <w:showingPlcHdr/>
        <w:text/>
      </w:sdtPr>
      <w:sdtContent>
        <w:p w14:paraId="47229133" w14:textId="2E65FD06" w:rsidR="00117790" w:rsidRPr="00147D9E" w:rsidRDefault="00D90A97" w:rsidP="00FF76AD">
          <w:pPr>
            <w:spacing w:line="252" w:lineRule="auto"/>
            <w:ind w:left="792" w:firstLine="360"/>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18AFB404" w14:textId="5271F3C7" w:rsidR="00117790" w:rsidRPr="00147D9E" w:rsidRDefault="00117790" w:rsidP="00FF76AD">
      <w:pPr>
        <w:spacing w:line="252" w:lineRule="auto"/>
        <w:ind w:left="1080"/>
        <w:rPr>
          <w:sz w:val="24"/>
          <w:szCs w:val="24"/>
        </w:rPr>
      </w:pPr>
      <w:r w:rsidRPr="00147D9E">
        <w:rPr>
          <w:b/>
          <w:bCs/>
          <w:sz w:val="24"/>
          <w:szCs w:val="24"/>
        </w:rPr>
        <w:t>NOTE:</w:t>
      </w:r>
      <w:r w:rsidRPr="00147D9E">
        <w:rPr>
          <w:sz w:val="24"/>
          <w:szCs w:val="24"/>
        </w:rPr>
        <w:tab/>
        <w:t xml:space="preserve">You cannot </w:t>
      </w:r>
      <w:r w:rsidRPr="00147D9E">
        <w:rPr>
          <w:sz w:val="24"/>
          <w:szCs w:val="24"/>
          <w:u w:val="single"/>
        </w:rPr>
        <w:t>guarantee</w:t>
      </w:r>
      <w:r w:rsidRPr="00147D9E">
        <w:rPr>
          <w:sz w:val="24"/>
          <w:szCs w:val="24"/>
        </w:rPr>
        <w:t xml:space="preserve"> confidentiality.  Use a statement such as “We will take all reasonable steps to</w:t>
      </w:r>
      <w:r w:rsidR="00FF76AD" w:rsidRPr="00147D9E">
        <w:rPr>
          <w:sz w:val="24"/>
          <w:szCs w:val="24"/>
        </w:rPr>
        <w:t xml:space="preserve"> </w:t>
      </w:r>
      <w:r w:rsidRPr="00147D9E">
        <w:rPr>
          <w:sz w:val="24"/>
          <w:szCs w:val="24"/>
        </w:rPr>
        <w:t>protect your identity.”  Do not confuse confidentiality with anonymity.  Anonymity applies only when</w:t>
      </w:r>
      <w:r w:rsidR="00FF76AD" w:rsidRPr="00147D9E">
        <w:rPr>
          <w:sz w:val="24"/>
          <w:szCs w:val="24"/>
        </w:rPr>
        <w:t xml:space="preserve"> </w:t>
      </w:r>
      <w:r w:rsidRPr="00147D9E">
        <w:rPr>
          <w:sz w:val="24"/>
          <w:szCs w:val="24"/>
        </w:rPr>
        <w:t>subjects’ identities cannot be known.</w:t>
      </w:r>
    </w:p>
    <w:p w14:paraId="2799ADC9" w14:textId="77777777" w:rsidR="00117790" w:rsidRPr="00147D9E" w:rsidRDefault="00117790" w:rsidP="007140CD">
      <w:pPr>
        <w:spacing w:line="252" w:lineRule="auto"/>
        <w:rPr>
          <w:sz w:val="24"/>
          <w:szCs w:val="24"/>
        </w:rPr>
      </w:pPr>
    </w:p>
    <w:p w14:paraId="19315025" w14:textId="13DC598F" w:rsidR="00FD5741" w:rsidRPr="00147D9E" w:rsidRDefault="00117790" w:rsidP="00AB396F">
      <w:pPr>
        <w:pStyle w:val="ListParagraph"/>
        <w:numPr>
          <w:ilvl w:val="0"/>
          <w:numId w:val="14"/>
        </w:numPr>
        <w:spacing w:after="80" w:line="252" w:lineRule="auto"/>
        <w:contextualSpacing w:val="0"/>
        <w:rPr>
          <w:b/>
          <w:bCs/>
          <w:sz w:val="24"/>
          <w:szCs w:val="24"/>
        </w:rPr>
      </w:pPr>
      <w:r w:rsidRPr="00147D9E">
        <w:rPr>
          <w:b/>
          <w:bCs/>
          <w:sz w:val="24"/>
          <w:szCs w:val="24"/>
        </w:rPr>
        <w:t xml:space="preserve">FOLLOW-UP:  </w:t>
      </w:r>
    </w:p>
    <w:p w14:paraId="7524CE55" w14:textId="0D8C311B" w:rsidR="00117790" w:rsidRPr="00147D9E" w:rsidRDefault="00117790" w:rsidP="00BC4886">
      <w:pPr>
        <w:spacing w:line="252" w:lineRule="auto"/>
        <w:ind w:left="720"/>
        <w:rPr>
          <w:sz w:val="24"/>
          <w:szCs w:val="24"/>
        </w:rPr>
      </w:pPr>
      <w:r w:rsidRPr="00147D9E">
        <w:rPr>
          <w:sz w:val="24"/>
          <w:szCs w:val="24"/>
        </w:rPr>
        <w:t xml:space="preserve">Is a subject follow-up anticipated? </w:t>
      </w:r>
      <w:r w:rsidR="00544CA7" w:rsidRPr="00147D9E">
        <w:rPr>
          <w:sz w:val="24"/>
          <w:szCs w:val="24"/>
        </w:rPr>
        <w:t xml:space="preserve"> </w:t>
      </w:r>
      <w:r w:rsidRPr="00147D9E">
        <w:rPr>
          <w:sz w:val="24"/>
          <w:szCs w:val="24"/>
        </w:rPr>
        <w:t xml:space="preserve">If </w:t>
      </w:r>
      <w:r w:rsidR="00FD5741" w:rsidRPr="00147D9E">
        <w:rPr>
          <w:sz w:val="24"/>
          <w:szCs w:val="24"/>
        </w:rPr>
        <w:t>so</w:t>
      </w:r>
      <w:r w:rsidRPr="00147D9E">
        <w:rPr>
          <w:sz w:val="24"/>
          <w:szCs w:val="24"/>
        </w:rPr>
        <w:t xml:space="preserve">, </w:t>
      </w:r>
      <w:r w:rsidR="00FD5741" w:rsidRPr="00147D9E">
        <w:rPr>
          <w:sz w:val="24"/>
          <w:szCs w:val="24"/>
        </w:rPr>
        <w:t>provide justification</w:t>
      </w:r>
      <w:r w:rsidRPr="00147D9E">
        <w:rPr>
          <w:sz w:val="24"/>
          <w:szCs w:val="24"/>
        </w:rPr>
        <w:t xml:space="preserve"> and include this</w:t>
      </w:r>
      <w:r w:rsidR="00544CA7" w:rsidRPr="00147D9E">
        <w:rPr>
          <w:sz w:val="24"/>
          <w:szCs w:val="24"/>
        </w:rPr>
        <w:t xml:space="preserve"> </w:t>
      </w:r>
      <w:r w:rsidR="003A70E0">
        <w:rPr>
          <w:sz w:val="24"/>
          <w:szCs w:val="24"/>
        </w:rPr>
        <w:t xml:space="preserve">information in the </w:t>
      </w:r>
      <w:r w:rsidRPr="00147D9E">
        <w:rPr>
          <w:sz w:val="24"/>
          <w:szCs w:val="24"/>
        </w:rPr>
        <w:t>consent form.  Attach all materials used in the follow-up.</w:t>
      </w:r>
    </w:p>
    <w:sdt>
      <w:sdtPr>
        <w:rPr>
          <w:rFonts w:ascii="Courier New" w:hAnsi="Courier New" w:cs="Courier New"/>
          <w:b/>
          <w:sz w:val="22"/>
          <w:szCs w:val="22"/>
        </w:rPr>
        <w:id w:val="-834061477"/>
        <w:placeholder>
          <w:docPart w:val="B1289F240FA5497DAB6C51A94242DEBD"/>
        </w:placeholder>
        <w:showingPlcHdr/>
        <w:text/>
      </w:sdtPr>
      <w:sdtContent>
        <w:p w14:paraId="200C77BC" w14:textId="49D8D3B2" w:rsidR="00117790" w:rsidRPr="00147D9E" w:rsidRDefault="00D90A97" w:rsidP="00BC4886">
          <w:pPr>
            <w:spacing w:line="252" w:lineRule="auto"/>
            <w:ind w:firstLine="720"/>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5B912266" w14:textId="77777777" w:rsidR="00BC4886" w:rsidRPr="00147D9E" w:rsidRDefault="00BC4886" w:rsidP="00BC4886">
      <w:pPr>
        <w:spacing w:line="252" w:lineRule="auto"/>
        <w:ind w:firstLine="720"/>
        <w:rPr>
          <w:rFonts w:ascii="Courier New" w:hAnsi="Courier New" w:cs="Courier New"/>
          <w:b/>
          <w:sz w:val="22"/>
          <w:szCs w:val="22"/>
        </w:rPr>
      </w:pPr>
    </w:p>
    <w:p w14:paraId="4883504A" w14:textId="725E4336" w:rsidR="00E83571" w:rsidRPr="00147D9E" w:rsidRDefault="00117790" w:rsidP="00AB396F">
      <w:pPr>
        <w:pStyle w:val="ListParagraph"/>
        <w:numPr>
          <w:ilvl w:val="0"/>
          <w:numId w:val="14"/>
        </w:numPr>
        <w:spacing w:after="80" w:line="252" w:lineRule="auto"/>
        <w:contextualSpacing w:val="0"/>
        <w:rPr>
          <w:sz w:val="24"/>
          <w:szCs w:val="24"/>
        </w:rPr>
      </w:pPr>
      <w:r w:rsidRPr="00147D9E">
        <w:rPr>
          <w:b/>
          <w:bCs/>
          <w:sz w:val="24"/>
          <w:szCs w:val="24"/>
        </w:rPr>
        <w:t>METHODOLOGY:</w:t>
      </w:r>
      <w:r w:rsidR="00E83571" w:rsidRPr="00147D9E">
        <w:rPr>
          <w:sz w:val="24"/>
          <w:szCs w:val="24"/>
        </w:rPr>
        <w:t xml:space="preserve"> </w:t>
      </w:r>
    </w:p>
    <w:p w14:paraId="1A04D600" w14:textId="77777777" w:rsidR="0055260C" w:rsidRPr="00147D9E" w:rsidRDefault="00117790" w:rsidP="00AB396F">
      <w:pPr>
        <w:pStyle w:val="ListParagraph"/>
        <w:numPr>
          <w:ilvl w:val="1"/>
          <w:numId w:val="14"/>
        </w:numPr>
        <w:spacing w:line="252" w:lineRule="auto"/>
        <w:ind w:hanging="432"/>
        <w:rPr>
          <w:sz w:val="24"/>
          <w:szCs w:val="24"/>
        </w:rPr>
      </w:pPr>
      <w:r w:rsidRPr="00147D9E">
        <w:rPr>
          <w:b/>
          <w:bCs/>
          <w:sz w:val="24"/>
          <w:szCs w:val="24"/>
        </w:rPr>
        <w:t>COMPENSATION</w:t>
      </w:r>
      <w:r w:rsidRPr="00147D9E">
        <w:rPr>
          <w:sz w:val="24"/>
          <w:szCs w:val="24"/>
        </w:rPr>
        <w:t xml:space="preserve"> </w:t>
      </w:r>
    </w:p>
    <w:p w14:paraId="79EC5D47" w14:textId="48CA8D62" w:rsidR="0055260C" w:rsidRPr="00147D9E" w:rsidRDefault="0055260C" w:rsidP="00AB396F">
      <w:pPr>
        <w:pStyle w:val="ListParagraph"/>
        <w:numPr>
          <w:ilvl w:val="2"/>
          <w:numId w:val="14"/>
        </w:numPr>
        <w:spacing w:line="252" w:lineRule="auto"/>
        <w:ind w:hanging="414"/>
        <w:rPr>
          <w:sz w:val="24"/>
          <w:szCs w:val="24"/>
        </w:rPr>
      </w:pPr>
      <w:r w:rsidRPr="00147D9E">
        <w:rPr>
          <w:sz w:val="24"/>
          <w:szCs w:val="24"/>
        </w:rPr>
        <w:lastRenderedPageBreak/>
        <w:t xml:space="preserve">Describe any form of compensation provided </w:t>
      </w:r>
      <w:r w:rsidR="00117790" w:rsidRPr="00147D9E">
        <w:rPr>
          <w:sz w:val="24"/>
          <w:szCs w:val="24"/>
        </w:rPr>
        <w:t>to subjects (e.g., money, extra credit, etc.)</w:t>
      </w:r>
    </w:p>
    <w:sdt>
      <w:sdtPr>
        <w:rPr>
          <w:rFonts w:ascii="Courier New" w:hAnsi="Courier New" w:cs="Courier New"/>
          <w:b/>
          <w:sz w:val="22"/>
          <w:szCs w:val="22"/>
        </w:rPr>
        <w:id w:val="-364598271"/>
        <w:placeholder>
          <w:docPart w:val="DE23B946082443B7BA23AEEBE9C1B750"/>
        </w:placeholder>
        <w:showingPlcHdr/>
        <w:text/>
      </w:sdtPr>
      <w:sdtContent>
        <w:p w14:paraId="2861FCC9" w14:textId="6D36BF07" w:rsidR="00117790" w:rsidRPr="00147D9E" w:rsidRDefault="00D90A97" w:rsidP="0055260C">
          <w:pPr>
            <w:pStyle w:val="ListParagraph"/>
            <w:spacing w:line="252" w:lineRule="auto"/>
            <w:ind w:left="1296" w:firstLine="288"/>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3FC35E0B" w14:textId="77777777" w:rsidR="0055260C" w:rsidRPr="00147D9E" w:rsidRDefault="0055260C" w:rsidP="0055260C">
      <w:pPr>
        <w:pStyle w:val="ListParagraph"/>
        <w:spacing w:line="252" w:lineRule="auto"/>
        <w:ind w:left="1296" w:firstLine="288"/>
        <w:rPr>
          <w:rFonts w:ascii="Courier New" w:hAnsi="Courier New" w:cs="Courier New"/>
          <w:b/>
          <w:sz w:val="22"/>
          <w:szCs w:val="22"/>
        </w:rPr>
      </w:pPr>
    </w:p>
    <w:p w14:paraId="2F0E1E96" w14:textId="77777777" w:rsidR="003D745B" w:rsidRPr="00147D9E" w:rsidRDefault="00117790" w:rsidP="00AB396F">
      <w:pPr>
        <w:pStyle w:val="BodyTextIndent"/>
        <w:numPr>
          <w:ilvl w:val="2"/>
          <w:numId w:val="14"/>
        </w:numPr>
        <w:tabs>
          <w:tab w:val="clear" w:pos="7938"/>
        </w:tabs>
        <w:spacing w:line="252" w:lineRule="auto"/>
        <w:ind w:hanging="414"/>
        <w:rPr>
          <w:sz w:val="24"/>
          <w:szCs w:val="24"/>
        </w:rPr>
      </w:pPr>
      <w:r w:rsidRPr="00147D9E">
        <w:rPr>
          <w:sz w:val="24"/>
          <w:szCs w:val="24"/>
        </w:rPr>
        <w:t>If extra credit or grade is given to subjects who participate in the project, what alternative opportunity for</w:t>
      </w:r>
      <w:r w:rsidR="0055260C" w:rsidRPr="00147D9E">
        <w:rPr>
          <w:sz w:val="24"/>
          <w:szCs w:val="24"/>
        </w:rPr>
        <w:t xml:space="preserve"> </w:t>
      </w:r>
      <w:r w:rsidRPr="00147D9E">
        <w:rPr>
          <w:sz w:val="24"/>
          <w:szCs w:val="24"/>
        </w:rPr>
        <w:t>extra credit or grade is provided to students who choose not to participate?</w:t>
      </w:r>
    </w:p>
    <w:sdt>
      <w:sdtPr>
        <w:rPr>
          <w:sz w:val="24"/>
          <w:szCs w:val="24"/>
        </w:rPr>
        <w:id w:val="-1223280699"/>
        <w:placeholder>
          <w:docPart w:val="81E470CF93C44F678A49FAFB07FB563D"/>
        </w:placeholder>
        <w:showingPlcHdr/>
        <w:text/>
      </w:sdtPr>
      <w:sdtContent>
        <w:p w14:paraId="522B6490" w14:textId="119BE6F1" w:rsidR="00117790" w:rsidRPr="00147D9E" w:rsidRDefault="00D90A97" w:rsidP="003D745B">
          <w:pPr>
            <w:pStyle w:val="BodyTextIndent"/>
            <w:tabs>
              <w:tab w:val="clear" w:pos="7938"/>
            </w:tabs>
            <w:spacing w:line="252" w:lineRule="auto"/>
            <w:ind w:left="1584"/>
            <w:rPr>
              <w:sz w:val="24"/>
              <w:szCs w:val="24"/>
            </w:rPr>
          </w:pPr>
          <w:r w:rsidRPr="00147D9E">
            <w:rPr>
              <w:rStyle w:val="PlaceholderText"/>
              <w:rFonts w:ascii="Courier New" w:hAnsi="Courier New" w:cs="Courier New"/>
              <w:b/>
            </w:rPr>
            <w:t>Enter text</w:t>
          </w:r>
          <w:r w:rsidR="004A3B34" w:rsidRPr="00147D9E">
            <w:rPr>
              <w:rStyle w:val="PlaceholderText"/>
              <w:rFonts w:ascii="Courier New" w:hAnsi="Courier New" w:cs="Courier New"/>
            </w:rPr>
            <w:t>.</w:t>
          </w:r>
        </w:p>
      </w:sdtContent>
    </w:sdt>
    <w:p w14:paraId="65BDD555" w14:textId="77777777" w:rsidR="00117790" w:rsidRPr="00147D9E" w:rsidRDefault="00117790" w:rsidP="007140CD">
      <w:pPr>
        <w:spacing w:line="252" w:lineRule="auto"/>
        <w:rPr>
          <w:strike/>
          <w:sz w:val="24"/>
          <w:szCs w:val="24"/>
        </w:rPr>
      </w:pPr>
    </w:p>
    <w:p w14:paraId="3EAE02BC" w14:textId="62EA1EDE" w:rsidR="00117790" w:rsidRPr="00147D9E" w:rsidRDefault="00117790" w:rsidP="00AB396F">
      <w:pPr>
        <w:pStyle w:val="ListParagraph"/>
        <w:numPr>
          <w:ilvl w:val="1"/>
          <w:numId w:val="14"/>
        </w:numPr>
        <w:spacing w:line="252" w:lineRule="auto"/>
        <w:ind w:hanging="432"/>
        <w:rPr>
          <w:sz w:val="24"/>
          <w:szCs w:val="24"/>
        </w:rPr>
      </w:pPr>
      <w:r w:rsidRPr="00147D9E">
        <w:rPr>
          <w:sz w:val="24"/>
          <w:szCs w:val="24"/>
        </w:rPr>
        <w:t xml:space="preserve">What do you </w:t>
      </w:r>
      <w:r w:rsidRPr="00147D9E">
        <w:rPr>
          <w:b/>
          <w:bCs/>
          <w:sz w:val="24"/>
          <w:szCs w:val="24"/>
        </w:rPr>
        <w:t>INTEND</w:t>
      </w:r>
      <w:r w:rsidRPr="00147D9E">
        <w:rPr>
          <w:sz w:val="24"/>
          <w:szCs w:val="24"/>
        </w:rPr>
        <w:t xml:space="preserve"> to do with the data collected (e.g., publish, present p</w:t>
      </w:r>
      <w:r w:rsidR="003D745B" w:rsidRPr="00147D9E">
        <w:rPr>
          <w:sz w:val="24"/>
          <w:szCs w:val="24"/>
        </w:rPr>
        <w:t>oster</w:t>
      </w:r>
      <w:r w:rsidRPr="00147D9E">
        <w:rPr>
          <w:sz w:val="24"/>
          <w:szCs w:val="24"/>
        </w:rPr>
        <w:t xml:space="preserve">) </w:t>
      </w:r>
    </w:p>
    <w:sdt>
      <w:sdtPr>
        <w:rPr>
          <w:rFonts w:ascii="Courier New" w:hAnsi="Courier New" w:cs="Courier New"/>
          <w:b/>
          <w:sz w:val="22"/>
          <w:szCs w:val="24"/>
        </w:rPr>
        <w:id w:val="1078708484"/>
        <w:placeholder>
          <w:docPart w:val="7A1FCE11C7824862B99E7C1665962272"/>
        </w:placeholder>
        <w:showingPlcHdr/>
        <w:text/>
      </w:sdtPr>
      <w:sdtContent>
        <w:p w14:paraId="34ABAC81" w14:textId="385D9402" w:rsidR="00117790" w:rsidRPr="00147D9E" w:rsidRDefault="00D90A97" w:rsidP="0055260C">
          <w:pPr>
            <w:spacing w:line="252" w:lineRule="auto"/>
            <w:ind w:left="432" w:firstLine="720"/>
            <w:rPr>
              <w:rFonts w:ascii="Courier New" w:hAnsi="Courier New" w:cs="Courier New"/>
              <w:b/>
              <w:sz w:val="22"/>
              <w:szCs w:val="24"/>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135B4886" w14:textId="1D9EB1A9" w:rsidR="0055260C" w:rsidRPr="00147D9E" w:rsidRDefault="0055260C" w:rsidP="0055260C">
      <w:pPr>
        <w:spacing w:line="252" w:lineRule="auto"/>
        <w:ind w:left="432" w:firstLine="720"/>
        <w:rPr>
          <w:sz w:val="24"/>
          <w:szCs w:val="24"/>
        </w:rPr>
      </w:pPr>
    </w:p>
    <w:p w14:paraId="6C1257B0" w14:textId="16BAFD17" w:rsidR="00F74A2F" w:rsidRPr="00147D9E" w:rsidRDefault="00F74A2F" w:rsidP="0055260C">
      <w:pPr>
        <w:spacing w:line="252" w:lineRule="auto"/>
        <w:ind w:left="432" w:firstLine="720"/>
        <w:rPr>
          <w:sz w:val="24"/>
          <w:szCs w:val="24"/>
        </w:rPr>
      </w:pPr>
    </w:p>
    <w:p w14:paraId="1E8C2277" w14:textId="77777777" w:rsidR="00F74A2F" w:rsidRPr="00147D9E" w:rsidRDefault="00F74A2F" w:rsidP="0055260C">
      <w:pPr>
        <w:spacing w:line="252" w:lineRule="auto"/>
        <w:ind w:left="432" w:firstLine="720"/>
        <w:rPr>
          <w:sz w:val="24"/>
          <w:szCs w:val="24"/>
        </w:rPr>
      </w:pPr>
    </w:p>
    <w:p w14:paraId="1B949665" w14:textId="77777777" w:rsidR="006C0546" w:rsidRPr="00147D9E" w:rsidRDefault="00117790" w:rsidP="00AB396F">
      <w:pPr>
        <w:pStyle w:val="ListParagraph"/>
        <w:numPr>
          <w:ilvl w:val="1"/>
          <w:numId w:val="14"/>
        </w:numPr>
        <w:spacing w:line="252" w:lineRule="auto"/>
        <w:ind w:hanging="432"/>
        <w:rPr>
          <w:sz w:val="24"/>
          <w:szCs w:val="24"/>
        </w:rPr>
      </w:pPr>
      <w:r w:rsidRPr="00147D9E">
        <w:rPr>
          <w:sz w:val="24"/>
          <w:szCs w:val="24"/>
        </w:rPr>
        <w:t xml:space="preserve">Describe what </w:t>
      </w:r>
      <w:r w:rsidRPr="00147D9E">
        <w:rPr>
          <w:b/>
          <w:bCs/>
          <w:sz w:val="24"/>
          <w:szCs w:val="24"/>
        </w:rPr>
        <w:t>SUBJECTS</w:t>
      </w:r>
      <w:r w:rsidRPr="00147D9E">
        <w:rPr>
          <w:sz w:val="24"/>
          <w:szCs w:val="24"/>
        </w:rPr>
        <w:t xml:space="preserve"> will be asked to do.</w:t>
      </w:r>
    </w:p>
    <w:sdt>
      <w:sdtPr>
        <w:rPr>
          <w:rFonts w:ascii="Courier New" w:hAnsi="Courier New" w:cs="Courier New"/>
          <w:b/>
          <w:sz w:val="22"/>
          <w:szCs w:val="22"/>
        </w:rPr>
        <w:id w:val="-979538866"/>
        <w:placeholder>
          <w:docPart w:val="6D7722E9FB3444E98E30E6D6943951A5"/>
        </w:placeholder>
        <w:showingPlcHdr/>
        <w:text/>
      </w:sdtPr>
      <w:sdtContent>
        <w:p w14:paraId="3905B245" w14:textId="34C6E711" w:rsidR="00117790" w:rsidRPr="00147D9E" w:rsidRDefault="00D90A97" w:rsidP="006C0546">
          <w:pPr>
            <w:pStyle w:val="ListParagraph"/>
            <w:spacing w:line="252" w:lineRule="auto"/>
            <w:ind w:left="1152"/>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2A94E001" w14:textId="77777777" w:rsidR="00117790" w:rsidRPr="00147D9E" w:rsidRDefault="00117790" w:rsidP="0055260C">
      <w:pPr>
        <w:spacing w:line="252" w:lineRule="auto"/>
        <w:ind w:hanging="432"/>
        <w:rPr>
          <w:sz w:val="24"/>
          <w:szCs w:val="24"/>
        </w:rPr>
      </w:pPr>
    </w:p>
    <w:p w14:paraId="745BCC83" w14:textId="77777777" w:rsidR="00BA40E0" w:rsidRPr="00147D9E" w:rsidRDefault="00117790" w:rsidP="00AB396F">
      <w:pPr>
        <w:pStyle w:val="ListParagraph"/>
        <w:numPr>
          <w:ilvl w:val="1"/>
          <w:numId w:val="14"/>
        </w:numPr>
        <w:spacing w:line="252" w:lineRule="auto"/>
        <w:ind w:hanging="432"/>
        <w:rPr>
          <w:sz w:val="24"/>
          <w:szCs w:val="24"/>
        </w:rPr>
      </w:pPr>
      <w:r w:rsidRPr="00147D9E">
        <w:rPr>
          <w:b/>
          <w:bCs/>
          <w:sz w:val="24"/>
          <w:szCs w:val="24"/>
        </w:rPr>
        <w:t>MEASUREMENTS/ PROCEDURES</w:t>
      </w:r>
      <w:r w:rsidRPr="00147D9E">
        <w:rPr>
          <w:sz w:val="24"/>
          <w:szCs w:val="24"/>
        </w:rPr>
        <w:t xml:space="preserve">.  Attach any questionnaires, measurement instruments, and interview protocols to be used.  </w:t>
      </w:r>
    </w:p>
    <w:p w14:paraId="3F3FF6F3" w14:textId="77777777" w:rsidR="00014D6B" w:rsidRPr="00147D9E" w:rsidRDefault="00117790" w:rsidP="00AB396F">
      <w:pPr>
        <w:pStyle w:val="ListParagraph"/>
        <w:numPr>
          <w:ilvl w:val="2"/>
          <w:numId w:val="14"/>
        </w:numPr>
        <w:spacing w:line="252" w:lineRule="auto"/>
        <w:ind w:hanging="414"/>
        <w:rPr>
          <w:sz w:val="24"/>
          <w:szCs w:val="24"/>
        </w:rPr>
      </w:pPr>
      <w:r w:rsidRPr="00147D9E">
        <w:rPr>
          <w:sz w:val="24"/>
          <w:szCs w:val="24"/>
        </w:rPr>
        <w:t>Describe the procedures that the researcher will use with the subjects.</w:t>
      </w:r>
    </w:p>
    <w:p w14:paraId="24C5D90C" w14:textId="5B1CE899" w:rsidR="00BA40E0" w:rsidRPr="00147D9E" w:rsidRDefault="007E0053" w:rsidP="00267FED">
      <w:pPr>
        <w:pStyle w:val="ListParagraph"/>
        <w:spacing w:line="252" w:lineRule="auto"/>
        <w:ind w:left="1584"/>
        <w:rPr>
          <w:rFonts w:ascii="Courier New" w:hAnsi="Courier New" w:cs="Courier New"/>
          <w:b/>
          <w:sz w:val="22"/>
          <w:szCs w:val="22"/>
        </w:rPr>
      </w:pPr>
      <w:sdt>
        <w:sdtPr>
          <w:rPr>
            <w:rFonts w:ascii="Courier New" w:hAnsi="Courier New" w:cs="Courier New"/>
            <w:b/>
            <w:sz w:val="22"/>
            <w:szCs w:val="22"/>
          </w:rPr>
          <w:id w:val="-704171129"/>
          <w:placeholder>
            <w:docPart w:val="8289A53812B7471C9F29A259B7C5653E"/>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00117790" w:rsidRPr="00147D9E">
        <w:rPr>
          <w:rFonts w:ascii="Courier New" w:hAnsi="Courier New" w:cs="Courier New"/>
          <w:b/>
          <w:sz w:val="22"/>
          <w:szCs w:val="22"/>
        </w:rPr>
        <w:t xml:space="preserve"> </w:t>
      </w:r>
    </w:p>
    <w:p w14:paraId="34FDD946" w14:textId="77777777" w:rsidR="00267FED" w:rsidRPr="00147D9E" w:rsidRDefault="00267FED" w:rsidP="00187BF4">
      <w:pPr>
        <w:spacing w:line="252" w:lineRule="auto"/>
        <w:rPr>
          <w:sz w:val="24"/>
          <w:szCs w:val="24"/>
        </w:rPr>
      </w:pPr>
    </w:p>
    <w:p w14:paraId="1642B51C" w14:textId="28789521" w:rsidR="00014D6B" w:rsidRPr="00147D9E" w:rsidRDefault="00117790" w:rsidP="00AB396F">
      <w:pPr>
        <w:pStyle w:val="ListParagraph"/>
        <w:numPr>
          <w:ilvl w:val="2"/>
          <w:numId w:val="14"/>
        </w:numPr>
        <w:spacing w:line="252" w:lineRule="auto"/>
        <w:ind w:hanging="414"/>
        <w:rPr>
          <w:sz w:val="24"/>
          <w:szCs w:val="24"/>
        </w:rPr>
      </w:pPr>
      <w:r w:rsidRPr="00147D9E">
        <w:rPr>
          <w:sz w:val="24"/>
          <w:szCs w:val="24"/>
        </w:rPr>
        <w:t>If you have more than one group in the study, how many subjects will be in each group?</w:t>
      </w:r>
    </w:p>
    <w:p w14:paraId="6DD4930B" w14:textId="45286AE4" w:rsidR="00BA40E0" w:rsidRPr="00147D9E" w:rsidRDefault="007E0053" w:rsidP="00267FED">
      <w:pPr>
        <w:pStyle w:val="ListParagraph"/>
        <w:spacing w:line="252" w:lineRule="auto"/>
        <w:ind w:left="1584"/>
        <w:rPr>
          <w:rFonts w:ascii="Courier New" w:hAnsi="Courier New" w:cs="Courier New"/>
          <w:b/>
          <w:sz w:val="22"/>
          <w:szCs w:val="22"/>
        </w:rPr>
      </w:pPr>
      <w:sdt>
        <w:sdtPr>
          <w:rPr>
            <w:rFonts w:ascii="Courier New" w:hAnsi="Courier New" w:cs="Courier New"/>
            <w:b/>
            <w:sz w:val="22"/>
            <w:szCs w:val="22"/>
          </w:rPr>
          <w:id w:val="273137249"/>
          <w:placeholder>
            <w:docPart w:val="9BF89C3028B849B5BF27F816ADD2FFF0"/>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00117790" w:rsidRPr="00147D9E">
        <w:rPr>
          <w:rFonts w:ascii="Courier New" w:hAnsi="Courier New" w:cs="Courier New"/>
          <w:b/>
          <w:sz w:val="22"/>
          <w:szCs w:val="22"/>
        </w:rPr>
        <w:t xml:space="preserve">  </w:t>
      </w:r>
    </w:p>
    <w:p w14:paraId="54C35790" w14:textId="77777777" w:rsidR="00267FED" w:rsidRPr="00147D9E" w:rsidRDefault="00267FED" w:rsidP="00267FED">
      <w:pPr>
        <w:pStyle w:val="ListParagraph"/>
        <w:spacing w:line="252" w:lineRule="auto"/>
        <w:ind w:left="1584" w:hanging="414"/>
        <w:rPr>
          <w:rFonts w:ascii="Courier New" w:hAnsi="Courier New" w:cs="Courier New"/>
          <w:b/>
          <w:sz w:val="22"/>
          <w:szCs w:val="22"/>
        </w:rPr>
      </w:pPr>
    </w:p>
    <w:p w14:paraId="5E4D0F25" w14:textId="77777777" w:rsidR="00014D6B" w:rsidRPr="00147D9E" w:rsidRDefault="00117790" w:rsidP="00AB396F">
      <w:pPr>
        <w:pStyle w:val="ListParagraph"/>
        <w:numPr>
          <w:ilvl w:val="2"/>
          <w:numId w:val="14"/>
        </w:numPr>
        <w:spacing w:line="252" w:lineRule="auto"/>
        <w:ind w:hanging="414"/>
        <w:rPr>
          <w:sz w:val="24"/>
          <w:szCs w:val="24"/>
        </w:rPr>
      </w:pPr>
      <w:r w:rsidRPr="00147D9E">
        <w:rPr>
          <w:sz w:val="24"/>
          <w:szCs w:val="24"/>
        </w:rPr>
        <w:t>Will any group receive less than standard practice?</w:t>
      </w:r>
    </w:p>
    <w:p w14:paraId="7279B1BA" w14:textId="30A5932A" w:rsidR="00BA40E0" w:rsidRPr="00147D9E" w:rsidRDefault="007E0053" w:rsidP="00267FED">
      <w:pPr>
        <w:pStyle w:val="ListParagraph"/>
        <w:spacing w:line="252" w:lineRule="auto"/>
        <w:ind w:left="1584"/>
        <w:rPr>
          <w:rFonts w:ascii="Courier New" w:hAnsi="Courier New" w:cs="Courier New"/>
          <w:b/>
          <w:sz w:val="22"/>
          <w:szCs w:val="22"/>
        </w:rPr>
      </w:pPr>
      <w:sdt>
        <w:sdtPr>
          <w:rPr>
            <w:rFonts w:ascii="Courier New" w:hAnsi="Courier New" w:cs="Courier New"/>
            <w:b/>
            <w:sz w:val="22"/>
            <w:szCs w:val="22"/>
          </w:rPr>
          <w:id w:val="1582792431"/>
          <w:placeholder>
            <w:docPart w:val="4F7FFD1FD810485FB1BBA96882F34A9C"/>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00117790" w:rsidRPr="00147D9E">
        <w:rPr>
          <w:rFonts w:ascii="Courier New" w:hAnsi="Courier New" w:cs="Courier New"/>
          <w:b/>
          <w:sz w:val="22"/>
          <w:szCs w:val="22"/>
        </w:rPr>
        <w:t xml:space="preserve"> </w:t>
      </w:r>
    </w:p>
    <w:p w14:paraId="43432F28" w14:textId="77777777" w:rsidR="00267FED" w:rsidRPr="00147D9E" w:rsidRDefault="00267FED" w:rsidP="00267FED">
      <w:pPr>
        <w:pStyle w:val="ListParagraph"/>
        <w:spacing w:line="252" w:lineRule="auto"/>
        <w:ind w:left="1584" w:hanging="414"/>
        <w:rPr>
          <w:rFonts w:ascii="Courier New" w:hAnsi="Courier New" w:cs="Courier New"/>
          <w:b/>
          <w:sz w:val="22"/>
          <w:szCs w:val="22"/>
        </w:rPr>
      </w:pPr>
    </w:p>
    <w:p w14:paraId="32642ED5" w14:textId="77777777" w:rsidR="00267FED" w:rsidRPr="00147D9E" w:rsidRDefault="00117790" w:rsidP="00AB396F">
      <w:pPr>
        <w:pStyle w:val="ListParagraph"/>
        <w:numPr>
          <w:ilvl w:val="2"/>
          <w:numId w:val="14"/>
        </w:numPr>
        <w:spacing w:line="252" w:lineRule="auto"/>
        <w:ind w:hanging="414"/>
        <w:rPr>
          <w:sz w:val="24"/>
          <w:szCs w:val="24"/>
        </w:rPr>
      </w:pPr>
      <w:r w:rsidRPr="00147D9E">
        <w:rPr>
          <w:sz w:val="24"/>
          <w:szCs w:val="24"/>
        </w:rPr>
        <w:t xml:space="preserve">Will the test results be disseminated to the subjects (and/or their parents or guardians)? </w:t>
      </w:r>
      <w:r w:rsidR="00014D6B" w:rsidRPr="00147D9E">
        <w:rPr>
          <w:sz w:val="24"/>
          <w:szCs w:val="24"/>
        </w:rPr>
        <w:t xml:space="preserve"> </w:t>
      </w:r>
      <w:r w:rsidRPr="00147D9E">
        <w:rPr>
          <w:sz w:val="24"/>
          <w:szCs w:val="24"/>
        </w:rPr>
        <w:t>If so, explain the qualifications of the person(s) interpreting the results.</w:t>
      </w:r>
    </w:p>
    <w:sdt>
      <w:sdtPr>
        <w:rPr>
          <w:rFonts w:ascii="Courier New" w:hAnsi="Courier New" w:cs="Courier New"/>
          <w:b/>
          <w:sz w:val="22"/>
          <w:szCs w:val="22"/>
        </w:rPr>
        <w:id w:val="-558400015"/>
        <w:placeholder>
          <w:docPart w:val="524FA03D1A0A49A5A816451AD56EF7A6"/>
        </w:placeholder>
        <w:showingPlcHdr/>
        <w:text/>
      </w:sdtPr>
      <w:sdtContent>
        <w:p w14:paraId="2C623F29" w14:textId="20C69EAF" w:rsidR="00117790" w:rsidRPr="00147D9E" w:rsidRDefault="00D90A97" w:rsidP="00267FED">
          <w:pPr>
            <w:pStyle w:val="ListParagraph"/>
            <w:spacing w:line="252" w:lineRule="auto"/>
            <w:ind w:left="1584"/>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501DD598" w14:textId="77777777" w:rsidR="00117790" w:rsidRPr="00147D9E" w:rsidRDefault="00117790" w:rsidP="007140CD">
      <w:pPr>
        <w:spacing w:line="252" w:lineRule="auto"/>
        <w:rPr>
          <w:sz w:val="24"/>
          <w:szCs w:val="24"/>
        </w:rPr>
      </w:pPr>
    </w:p>
    <w:p w14:paraId="5AF8087F" w14:textId="77777777" w:rsidR="00267FED" w:rsidRPr="00147D9E" w:rsidRDefault="00117790" w:rsidP="00AB396F">
      <w:pPr>
        <w:pStyle w:val="ListParagraph"/>
        <w:numPr>
          <w:ilvl w:val="1"/>
          <w:numId w:val="14"/>
        </w:numPr>
        <w:spacing w:line="252" w:lineRule="auto"/>
        <w:ind w:hanging="432"/>
        <w:rPr>
          <w:sz w:val="24"/>
          <w:szCs w:val="24"/>
        </w:rPr>
      </w:pPr>
      <w:r w:rsidRPr="00147D9E">
        <w:rPr>
          <w:b/>
          <w:bCs/>
          <w:sz w:val="24"/>
          <w:szCs w:val="24"/>
        </w:rPr>
        <w:t>ELECTRICAL EQUIPMENT</w:t>
      </w:r>
      <w:r w:rsidRPr="00147D9E">
        <w:rPr>
          <w:sz w:val="24"/>
          <w:szCs w:val="24"/>
        </w:rPr>
        <w:t xml:space="preserve"> </w:t>
      </w:r>
    </w:p>
    <w:p w14:paraId="23980FEC" w14:textId="650078CF" w:rsidR="00117790" w:rsidRPr="00147D9E" w:rsidRDefault="00251C1A" w:rsidP="00251C1A">
      <w:pPr>
        <w:spacing w:line="252" w:lineRule="auto"/>
        <w:ind w:left="1170"/>
        <w:rPr>
          <w:sz w:val="24"/>
          <w:szCs w:val="24"/>
        </w:rPr>
      </w:pPr>
      <w:r w:rsidRPr="00147D9E">
        <w:rPr>
          <w:sz w:val="24"/>
          <w:szCs w:val="24"/>
        </w:rPr>
        <w:t xml:space="preserve">Describe any type of </w:t>
      </w:r>
      <w:r w:rsidR="009B3395">
        <w:rPr>
          <w:sz w:val="24"/>
          <w:szCs w:val="24"/>
        </w:rPr>
        <w:t xml:space="preserve">electrical equipment </w:t>
      </w:r>
      <w:r w:rsidR="00117790" w:rsidRPr="00147D9E">
        <w:rPr>
          <w:sz w:val="24"/>
          <w:szCs w:val="24"/>
        </w:rPr>
        <w:t>that will be connected to the subjects.  Attach a signed and dated letter from the individual who checked the equipment for electrical safety.  The letter must include the person’s name and qualifications and the types and results of the safety checks performed.</w:t>
      </w:r>
    </w:p>
    <w:sdt>
      <w:sdtPr>
        <w:rPr>
          <w:rFonts w:ascii="Courier New" w:hAnsi="Courier New" w:cs="Courier New"/>
          <w:b/>
          <w:sz w:val="22"/>
          <w:szCs w:val="22"/>
        </w:rPr>
        <w:id w:val="205076341"/>
        <w:placeholder>
          <w:docPart w:val="AA24E90E03344FA08DD132DD0BF5E58E"/>
        </w:placeholder>
        <w:showingPlcHdr/>
        <w:text/>
      </w:sdtPr>
      <w:sdtContent>
        <w:p w14:paraId="1BA79333" w14:textId="32179DF3" w:rsidR="00117790" w:rsidRPr="00147D9E" w:rsidRDefault="00D90A97" w:rsidP="00251C1A">
          <w:pPr>
            <w:spacing w:line="252" w:lineRule="auto"/>
            <w:ind w:left="450" w:firstLine="720"/>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6259A94D" w14:textId="77777777" w:rsidR="00251C1A" w:rsidRPr="00147D9E" w:rsidRDefault="00251C1A" w:rsidP="00251C1A">
      <w:pPr>
        <w:spacing w:line="252" w:lineRule="auto"/>
        <w:ind w:left="450" w:firstLine="720"/>
        <w:rPr>
          <w:rFonts w:ascii="Courier New" w:hAnsi="Courier New" w:cs="Courier New"/>
          <w:b/>
          <w:sz w:val="22"/>
          <w:szCs w:val="22"/>
        </w:rPr>
      </w:pPr>
    </w:p>
    <w:p w14:paraId="01BEA157" w14:textId="36EEFA7C" w:rsidR="00BB0406" w:rsidRPr="00147D9E" w:rsidRDefault="00117790" w:rsidP="00AB396F">
      <w:pPr>
        <w:pStyle w:val="ListParagraph"/>
        <w:numPr>
          <w:ilvl w:val="1"/>
          <w:numId w:val="14"/>
        </w:numPr>
        <w:spacing w:line="252" w:lineRule="auto"/>
        <w:ind w:hanging="432"/>
        <w:rPr>
          <w:sz w:val="24"/>
          <w:szCs w:val="24"/>
        </w:rPr>
      </w:pPr>
      <w:r w:rsidRPr="00147D9E">
        <w:rPr>
          <w:b/>
          <w:bCs/>
          <w:sz w:val="24"/>
          <w:szCs w:val="24"/>
        </w:rPr>
        <w:t xml:space="preserve">AUDIO/VIDEO </w:t>
      </w:r>
      <w:r w:rsidR="00C76F1B" w:rsidRPr="00147D9E">
        <w:rPr>
          <w:b/>
          <w:bCs/>
          <w:sz w:val="24"/>
          <w:szCs w:val="24"/>
        </w:rPr>
        <w:t>RECORDING</w:t>
      </w:r>
    </w:p>
    <w:p w14:paraId="06C6C36D" w14:textId="45B3C53E" w:rsidR="00117790" w:rsidRPr="00147D9E" w:rsidRDefault="00BB0406" w:rsidP="00BB0406">
      <w:pPr>
        <w:pStyle w:val="ListParagraph"/>
        <w:spacing w:line="252" w:lineRule="auto"/>
        <w:ind w:left="1152"/>
        <w:rPr>
          <w:sz w:val="24"/>
          <w:szCs w:val="24"/>
        </w:rPr>
      </w:pPr>
      <w:r w:rsidRPr="00147D9E">
        <w:rPr>
          <w:sz w:val="24"/>
          <w:szCs w:val="24"/>
        </w:rPr>
        <w:t>If the project involves</w:t>
      </w:r>
      <w:r w:rsidR="009B3395">
        <w:rPr>
          <w:sz w:val="24"/>
          <w:szCs w:val="24"/>
        </w:rPr>
        <w:t xml:space="preserve"> recording, </w:t>
      </w:r>
      <w:r w:rsidR="00117790" w:rsidRPr="00147D9E">
        <w:rPr>
          <w:sz w:val="24"/>
          <w:szCs w:val="24"/>
        </w:rPr>
        <w:t xml:space="preserve">provide an explanation of the </w:t>
      </w:r>
      <w:r w:rsidR="00117790" w:rsidRPr="00147D9E">
        <w:rPr>
          <w:sz w:val="24"/>
          <w:szCs w:val="24"/>
          <w:u w:val="single"/>
        </w:rPr>
        <w:t>need</w:t>
      </w:r>
      <w:r w:rsidR="00117790" w:rsidRPr="00147D9E">
        <w:rPr>
          <w:sz w:val="24"/>
          <w:szCs w:val="24"/>
        </w:rPr>
        <w:t xml:space="preserve"> for </w:t>
      </w:r>
      <w:r w:rsidR="00C76F1B" w:rsidRPr="00147D9E">
        <w:rPr>
          <w:sz w:val="24"/>
          <w:szCs w:val="24"/>
        </w:rPr>
        <w:t>recording</w:t>
      </w:r>
      <w:r w:rsidR="00117790" w:rsidRPr="00147D9E">
        <w:rPr>
          <w:sz w:val="24"/>
          <w:szCs w:val="24"/>
        </w:rPr>
        <w:t xml:space="preserve">, the </w:t>
      </w:r>
      <w:r w:rsidR="00117790" w:rsidRPr="00147D9E">
        <w:rPr>
          <w:sz w:val="24"/>
          <w:szCs w:val="24"/>
          <w:u w:val="single"/>
        </w:rPr>
        <w:t>location</w:t>
      </w:r>
      <w:r w:rsidR="00117790" w:rsidRPr="00147D9E">
        <w:rPr>
          <w:sz w:val="24"/>
          <w:szCs w:val="24"/>
        </w:rPr>
        <w:t xml:space="preserve"> where </w:t>
      </w:r>
      <w:r w:rsidR="00C76F1B" w:rsidRPr="00147D9E">
        <w:rPr>
          <w:sz w:val="24"/>
          <w:szCs w:val="24"/>
        </w:rPr>
        <w:t>recording</w:t>
      </w:r>
      <w:r w:rsidR="00117790" w:rsidRPr="00147D9E">
        <w:rPr>
          <w:sz w:val="24"/>
          <w:szCs w:val="24"/>
        </w:rPr>
        <w:t xml:space="preserve">(s) will be stored, the specific intended </w:t>
      </w:r>
      <w:r w:rsidR="00117790" w:rsidRPr="00147D9E">
        <w:rPr>
          <w:sz w:val="24"/>
          <w:szCs w:val="24"/>
          <w:u w:val="single"/>
        </w:rPr>
        <w:t>uses</w:t>
      </w:r>
      <w:r w:rsidR="00117790" w:rsidRPr="00147D9E">
        <w:rPr>
          <w:sz w:val="24"/>
          <w:szCs w:val="24"/>
        </w:rPr>
        <w:t xml:space="preserve"> of the </w:t>
      </w:r>
      <w:r w:rsidR="00C76F1B" w:rsidRPr="00147D9E">
        <w:rPr>
          <w:sz w:val="24"/>
          <w:szCs w:val="24"/>
        </w:rPr>
        <w:t>recording</w:t>
      </w:r>
      <w:r w:rsidR="00117790" w:rsidRPr="00147D9E">
        <w:rPr>
          <w:sz w:val="24"/>
          <w:szCs w:val="24"/>
        </w:rPr>
        <w:t xml:space="preserve">(s), the </w:t>
      </w:r>
      <w:r w:rsidR="00117790" w:rsidRPr="00147D9E">
        <w:rPr>
          <w:sz w:val="24"/>
          <w:szCs w:val="24"/>
          <w:u w:val="single"/>
        </w:rPr>
        <w:lastRenderedPageBreak/>
        <w:t>person(s)</w:t>
      </w:r>
      <w:r w:rsidR="00117790" w:rsidRPr="00147D9E">
        <w:rPr>
          <w:sz w:val="24"/>
          <w:szCs w:val="24"/>
        </w:rPr>
        <w:t xml:space="preserve"> who will have access to the </w:t>
      </w:r>
      <w:r w:rsidR="00C76F1B" w:rsidRPr="00147D9E">
        <w:rPr>
          <w:sz w:val="24"/>
          <w:szCs w:val="24"/>
        </w:rPr>
        <w:t>recording</w:t>
      </w:r>
      <w:r w:rsidR="00117790" w:rsidRPr="00147D9E">
        <w:rPr>
          <w:sz w:val="24"/>
          <w:szCs w:val="24"/>
        </w:rPr>
        <w:t xml:space="preserve">(s), and when or if </w:t>
      </w:r>
      <w:r w:rsidR="00C76F1B" w:rsidRPr="00147D9E">
        <w:rPr>
          <w:sz w:val="24"/>
          <w:szCs w:val="24"/>
        </w:rPr>
        <w:t>recording</w:t>
      </w:r>
      <w:r w:rsidR="00117790" w:rsidRPr="00147D9E">
        <w:rPr>
          <w:sz w:val="24"/>
          <w:szCs w:val="24"/>
        </w:rPr>
        <w:t xml:space="preserve">(s) will be </w:t>
      </w:r>
      <w:r w:rsidR="00B442CA">
        <w:rPr>
          <w:sz w:val="24"/>
          <w:szCs w:val="24"/>
          <w:u w:val="single"/>
        </w:rPr>
        <w:t>delete</w:t>
      </w:r>
      <w:r w:rsidR="00117790" w:rsidRPr="00147D9E">
        <w:rPr>
          <w:sz w:val="24"/>
          <w:szCs w:val="24"/>
          <w:u w:val="single"/>
        </w:rPr>
        <w:t>d</w:t>
      </w:r>
      <w:r w:rsidR="00117790" w:rsidRPr="00147D9E">
        <w:rPr>
          <w:sz w:val="24"/>
          <w:szCs w:val="24"/>
        </w:rPr>
        <w:t xml:space="preserve">. </w:t>
      </w:r>
    </w:p>
    <w:sdt>
      <w:sdtPr>
        <w:rPr>
          <w:rFonts w:ascii="Courier New" w:hAnsi="Courier New" w:cs="Courier New"/>
          <w:b/>
          <w:sz w:val="22"/>
          <w:szCs w:val="22"/>
        </w:rPr>
        <w:id w:val="-1980525597"/>
        <w:placeholder>
          <w:docPart w:val="C2B0697A30864DDB8E78CD800D0C0EFF"/>
        </w:placeholder>
        <w:showingPlcHdr/>
        <w:text/>
      </w:sdtPr>
      <w:sdtContent>
        <w:p w14:paraId="1243F368" w14:textId="36EEFE98" w:rsidR="00117790" w:rsidRPr="00147D9E" w:rsidRDefault="00D90A97" w:rsidP="00BB0406">
          <w:pPr>
            <w:spacing w:line="252" w:lineRule="auto"/>
            <w:ind w:left="720" w:firstLine="432"/>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6CC761E8" w14:textId="2D318CB9" w:rsidR="00BB0406" w:rsidRDefault="00BB0406" w:rsidP="00BB0406">
      <w:pPr>
        <w:spacing w:line="252" w:lineRule="auto"/>
        <w:ind w:left="720" w:firstLine="432"/>
        <w:rPr>
          <w:rFonts w:ascii="Courier New" w:hAnsi="Courier New" w:cs="Courier New"/>
          <w:b/>
          <w:sz w:val="22"/>
          <w:szCs w:val="22"/>
        </w:rPr>
      </w:pPr>
    </w:p>
    <w:p w14:paraId="60F0642E" w14:textId="77777777" w:rsidR="002C5AD6" w:rsidRPr="00147D9E" w:rsidRDefault="002C5AD6" w:rsidP="00BB0406">
      <w:pPr>
        <w:spacing w:line="252" w:lineRule="auto"/>
        <w:ind w:left="720" w:firstLine="432"/>
        <w:rPr>
          <w:rFonts w:ascii="Courier New" w:hAnsi="Courier New" w:cs="Courier New"/>
          <w:b/>
          <w:sz w:val="22"/>
          <w:szCs w:val="22"/>
        </w:rPr>
      </w:pPr>
    </w:p>
    <w:p w14:paraId="65E89809" w14:textId="132BD8CC" w:rsidR="00993785" w:rsidRPr="00147D9E" w:rsidRDefault="00D519B5" w:rsidP="00993785">
      <w:pPr>
        <w:spacing w:line="252" w:lineRule="auto"/>
        <w:ind w:left="1170"/>
        <w:rPr>
          <w:sz w:val="24"/>
          <w:szCs w:val="24"/>
        </w:rPr>
      </w:pPr>
      <w:r w:rsidRPr="00147D9E">
        <w:rPr>
          <w:b/>
          <w:sz w:val="24"/>
          <w:szCs w:val="24"/>
        </w:rPr>
        <w:t>NOTE:</w:t>
      </w:r>
      <w:r w:rsidRPr="00147D9E">
        <w:rPr>
          <w:sz w:val="24"/>
          <w:szCs w:val="24"/>
        </w:rPr>
        <w:t xml:space="preserve"> </w:t>
      </w:r>
      <w:r w:rsidR="00117790" w:rsidRPr="00147D9E">
        <w:rPr>
          <w:sz w:val="24"/>
          <w:szCs w:val="24"/>
        </w:rPr>
        <w:t xml:space="preserve">You should include a sentence at the end of the consent form that reminds subjects that their signatures give the researcher permission to audio/video </w:t>
      </w:r>
      <w:r w:rsidR="00101328" w:rsidRPr="00147D9E">
        <w:rPr>
          <w:sz w:val="24"/>
          <w:szCs w:val="24"/>
        </w:rPr>
        <w:t>record</w:t>
      </w:r>
      <w:r w:rsidR="00117790" w:rsidRPr="00147D9E">
        <w:rPr>
          <w:sz w:val="24"/>
          <w:szCs w:val="24"/>
        </w:rPr>
        <w:t xml:space="preserve"> the research sessions.  If you want to quote subjects in your report, include a sentence at the end of the consent form requesting permission to attribute quotes to them.  Subjects must be given the right to agree or to refuse to be quoted. </w:t>
      </w:r>
    </w:p>
    <w:p w14:paraId="3E200E3C" w14:textId="0D7340D4" w:rsidR="001A25AC" w:rsidRDefault="001A25AC" w:rsidP="00993785">
      <w:pPr>
        <w:spacing w:line="252" w:lineRule="auto"/>
        <w:ind w:left="1170"/>
        <w:rPr>
          <w:sz w:val="24"/>
          <w:szCs w:val="24"/>
        </w:rPr>
      </w:pPr>
    </w:p>
    <w:p w14:paraId="1F21484A" w14:textId="7A57A79E" w:rsidR="00117790" w:rsidRPr="00147D9E" w:rsidRDefault="00993785" w:rsidP="00993785">
      <w:pPr>
        <w:spacing w:line="252" w:lineRule="auto"/>
        <w:ind w:left="1170" w:hanging="450"/>
        <w:rPr>
          <w:sz w:val="24"/>
          <w:szCs w:val="24"/>
        </w:rPr>
      </w:pPr>
      <w:r w:rsidRPr="00147D9E">
        <w:rPr>
          <w:b/>
          <w:sz w:val="24"/>
          <w:szCs w:val="24"/>
        </w:rPr>
        <w:t>G.</w:t>
      </w:r>
      <w:r w:rsidRPr="00147D9E">
        <w:rPr>
          <w:sz w:val="24"/>
          <w:szCs w:val="24"/>
        </w:rPr>
        <w:t xml:space="preserve">  </w:t>
      </w:r>
      <w:r w:rsidR="00117790" w:rsidRPr="00147D9E">
        <w:rPr>
          <w:b/>
          <w:bCs/>
          <w:sz w:val="24"/>
          <w:szCs w:val="24"/>
        </w:rPr>
        <w:t>MORE THAN MINIMAL RISK</w:t>
      </w:r>
    </w:p>
    <w:p w14:paraId="4EBAD277" w14:textId="77777777" w:rsidR="00F74A2F" w:rsidRPr="00147D9E" w:rsidRDefault="001A25AC" w:rsidP="001A25AC">
      <w:pPr>
        <w:pStyle w:val="BodyTextInden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00"/>
          <w:tab w:val="clear" w:pos="10800"/>
          <w:tab w:val="clear" w:pos="11520"/>
          <w:tab w:val="clear" w:pos="12240"/>
        </w:tabs>
        <w:spacing w:line="252" w:lineRule="auto"/>
        <w:ind w:left="1080"/>
        <w:rPr>
          <w:sz w:val="24"/>
          <w:szCs w:val="24"/>
        </w:rPr>
      </w:pPr>
      <w:r w:rsidRPr="00147D9E">
        <w:rPr>
          <w:sz w:val="24"/>
          <w:szCs w:val="24"/>
        </w:rPr>
        <w:t xml:space="preserve">If the project involves procedures that are considered to be </w:t>
      </w:r>
      <w:r w:rsidR="00117790" w:rsidRPr="00147D9E">
        <w:rPr>
          <w:sz w:val="24"/>
          <w:szCs w:val="24"/>
        </w:rPr>
        <w:t>(e.g., obtaining blood samples, information on sensitive issues such as illegal drug use, treatment involving drugs, psychological manipulation, more than moderate exercise, etc.), describe these procedures in detail, including the qualifications/certification of the person(s) who are administering/assisting with the data collection.</w:t>
      </w:r>
    </w:p>
    <w:sdt>
      <w:sdtPr>
        <w:rPr>
          <w:rFonts w:ascii="Courier New" w:hAnsi="Courier New" w:cs="Courier New"/>
          <w:b/>
        </w:rPr>
        <w:id w:val="1138680674"/>
        <w:placeholder>
          <w:docPart w:val="726B541CF5C7413B9A2A5066073CDA92"/>
        </w:placeholder>
        <w:showingPlcHdr/>
        <w:text/>
      </w:sdtPr>
      <w:sdtContent>
        <w:p w14:paraId="5ADEF08F" w14:textId="3C0CD828" w:rsidR="00117790" w:rsidRPr="00147D9E" w:rsidRDefault="00D90A97" w:rsidP="001A25AC">
          <w:pPr>
            <w:pStyle w:val="BodyTextInden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00"/>
              <w:tab w:val="clear" w:pos="10800"/>
              <w:tab w:val="clear" w:pos="11520"/>
              <w:tab w:val="clear" w:pos="12240"/>
            </w:tabs>
            <w:spacing w:line="252" w:lineRule="auto"/>
            <w:ind w:left="1080"/>
            <w:rPr>
              <w:rFonts w:ascii="Courier New" w:hAnsi="Courier New" w:cs="Courier New"/>
              <w:b/>
            </w:rPr>
          </w:pPr>
          <w:r w:rsidRPr="00147D9E">
            <w:rPr>
              <w:rStyle w:val="PlaceholderText"/>
              <w:rFonts w:ascii="Courier New" w:hAnsi="Courier New" w:cs="Courier New"/>
              <w:b/>
            </w:rPr>
            <w:t>Enter text</w:t>
          </w:r>
          <w:r w:rsidR="004A3B34" w:rsidRPr="00147D9E">
            <w:rPr>
              <w:rStyle w:val="PlaceholderText"/>
              <w:rFonts w:ascii="Courier New" w:hAnsi="Courier New" w:cs="Courier New"/>
            </w:rPr>
            <w:t>.</w:t>
          </w:r>
        </w:p>
      </w:sdtContent>
    </w:sdt>
    <w:p w14:paraId="08B00024" w14:textId="630229A3" w:rsidR="00EE1EB9" w:rsidRPr="00147D9E" w:rsidRDefault="00EE1EB9" w:rsidP="001A25AC">
      <w:pPr>
        <w:pStyle w:val="BodyTextInden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00"/>
          <w:tab w:val="clear" w:pos="10800"/>
          <w:tab w:val="clear" w:pos="11520"/>
          <w:tab w:val="clear" w:pos="12240"/>
        </w:tabs>
        <w:spacing w:line="252" w:lineRule="auto"/>
        <w:ind w:left="1080"/>
        <w:rPr>
          <w:rFonts w:ascii="Courier New" w:hAnsi="Courier New" w:cs="Courier New"/>
          <w:b/>
        </w:rPr>
      </w:pPr>
    </w:p>
    <w:p w14:paraId="774405B7" w14:textId="0229591F" w:rsidR="0083274D" w:rsidRPr="00147D9E" w:rsidRDefault="00117790" w:rsidP="00AB396F">
      <w:pPr>
        <w:pStyle w:val="ListParagraph"/>
        <w:numPr>
          <w:ilvl w:val="0"/>
          <w:numId w:val="14"/>
        </w:numPr>
        <w:spacing w:after="80" w:line="252" w:lineRule="auto"/>
        <w:contextualSpacing w:val="0"/>
        <w:rPr>
          <w:sz w:val="24"/>
          <w:szCs w:val="24"/>
        </w:rPr>
      </w:pPr>
      <w:r w:rsidRPr="00147D9E">
        <w:rPr>
          <w:b/>
          <w:bCs/>
          <w:sz w:val="24"/>
          <w:szCs w:val="24"/>
        </w:rPr>
        <w:t xml:space="preserve">CONSENT: </w:t>
      </w:r>
      <w:r w:rsidRPr="00147D9E">
        <w:rPr>
          <w:sz w:val="24"/>
          <w:szCs w:val="24"/>
        </w:rPr>
        <w:t xml:space="preserve"> </w:t>
      </w:r>
      <w:r w:rsidR="00624DEA" w:rsidRPr="00147D9E">
        <w:rPr>
          <w:sz w:val="24"/>
          <w:szCs w:val="24"/>
        </w:rPr>
        <w:t xml:space="preserve">*See </w:t>
      </w:r>
      <w:hyperlink w:anchor="Required" w:history="1">
        <w:r w:rsidR="00624DEA" w:rsidRPr="00147D9E">
          <w:rPr>
            <w:rStyle w:val="Hyperlink"/>
            <w:sz w:val="24"/>
            <w:szCs w:val="24"/>
          </w:rPr>
          <w:t>Basic Required Elements</w:t>
        </w:r>
      </w:hyperlink>
      <w:r w:rsidR="00624DEA" w:rsidRPr="00147D9E">
        <w:rPr>
          <w:sz w:val="24"/>
          <w:szCs w:val="24"/>
        </w:rPr>
        <w:t xml:space="preserve"> section</w:t>
      </w:r>
      <w:r w:rsidR="00AB396F" w:rsidRPr="00147D9E">
        <w:rPr>
          <w:sz w:val="24"/>
          <w:szCs w:val="24"/>
        </w:rPr>
        <w:t xml:space="preserve"> and </w:t>
      </w:r>
      <w:hyperlink r:id="rId19" w:history="1">
        <w:r w:rsidR="00AB396F" w:rsidRPr="00147D9E">
          <w:rPr>
            <w:rStyle w:val="Hyperlink"/>
            <w:sz w:val="24"/>
            <w:szCs w:val="24"/>
          </w:rPr>
          <w:t>sample documents</w:t>
        </w:r>
      </w:hyperlink>
      <w:r w:rsidR="00624DEA" w:rsidRPr="00147D9E">
        <w:rPr>
          <w:sz w:val="24"/>
          <w:szCs w:val="24"/>
        </w:rPr>
        <w:t>*</w:t>
      </w:r>
    </w:p>
    <w:p w14:paraId="59114C6E" w14:textId="77777777" w:rsidR="0083274D" w:rsidRPr="00147D9E" w:rsidRDefault="00117790" w:rsidP="00AB396F">
      <w:pPr>
        <w:pStyle w:val="ListParagraph"/>
        <w:numPr>
          <w:ilvl w:val="1"/>
          <w:numId w:val="15"/>
        </w:numPr>
        <w:spacing w:line="252" w:lineRule="auto"/>
        <w:ind w:hanging="432"/>
        <w:rPr>
          <w:sz w:val="24"/>
          <w:szCs w:val="24"/>
        </w:rPr>
      </w:pPr>
      <w:r w:rsidRPr="00147D9E">
        <w:rPr>
          <w:sz w:val="24"/>
          <w:szCs w:val="24"/>
        </w:rPr>
        <w:t>Describe how consent will be obtained (i.e., how, where, and when the study will be explained to the subjects) and how subjects will indicate their consent.</w:t>
      </w:r>
    </w:p>
    <w:p w14:paraId="3FB17E22" w14:textId="7EFDCE96" w:rsidR="0083274D" w:rsidRPr="00147D9E" w:rsidRDefault="007E0053" w:rsidP="0083274D">
      <w:pPr>
        <w:pStyle w:val="ListParagraph"/>
        <w:spacing w:line="252" w:lineRule="auto"/>
        <w:ind w:left="1152"/>
        <w:rPr>
          <w:rFonts w:ascii="Courier New" w:hAnsi="Courier New" w:cs="Courier New"/>
          <w:b/>
          <w:sz w:val="22"/>
          <w:szCs w:val="22"/>
        </w:rPr>
      </w:pPr>
      <w:sdt>
        <w:sdtPr>
          <w:rPr>
            <w:rFonts w:ascii="Courier New" w:hAnsi="Courier New" w:cs="Courier New"/>
            <w:b/>
            <w:sz w:val="22"/>
            <w:szCs w:val="22"/>
          </w:rPr>
          <w:id w:val="1255946817"/>
          <w:placeholder>
            <w:docPart w:val="757927929BF643C08DAF61C142DD3595"/>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00117790" w:rsidRPr="00147D9E">
        <w:rPr>
          <w:rFonts w:ascii="Courier New" w:hAnsi="Courier New" w:cs="Courier New"/>
          <w:b/>
          <w:sz w:val="22"/>
          <w:szCs w:val="22"/>
        </w:rPr>
        <w:t xml:space="preserve"> </w:t>
      </w:r>
    </w:p>
    <w:p w14:paraId="7848A3D6" w14:textId="47E06170" w:rsidR="0083274D" w:rsidRPr="00147D9E" w:rsidRDefault="0083274D" w:rsidP="0083274D">
      <w:pPr>
        <w:pStyle w:val="ListParagraph"/>
        <w:spacing w:line="252" w:lineRule="auto"/>
        <w:ind w:left="1152"/>
        <w:rPr>
          <w:sz w:val="24"/>
          <w:szCs w:val="24"/>
        </w:rPr>
      </w:pPr>
    </w:p>
    <w:p w14:paraId="65B7C3E8" w14:textId="7897A691" w:rsidR="00D670ED" w:rsidRPr="00147D9E" w:rsidRDefault="00DA3974" w:rsidP="00EE1EB9">
      <w:pPr>
        <w:pStyle w:val="ListParagraph"/>
        <w:spacing w:after="120" w:line="252" w:lineRule="auto"/>
        <w:ind w:left="1152"/>
        <w:contextualSpacing w:val="0"/>
        <w:rPr>
          <w:sz w:val="24"/>
          <w:szCs w:val="24"/>
        </w:rPr>
      </w:pPr>
      <w:r w:rsidRPr="00147D9E">
        <w:rPr>
          <w:b/>
          <w:sz w:val="24"/>
          <w:szCs w:val="24"/>
        </w:rPr>
        <w:t>NOTE:</w:t>
      </w:r>
      <w:r w:rsidRPr="00147D9E">
        <w:rPr>
          <w:sz w:val="24"/>
          <w:szCs w:val="24"/>
        </w:rPr>
        <w:t xml:space="preserve">  </w:t>
      </w:r>
      <w:r w:rsidR="00117790" w:rsidRPr="00147D9E">
        <w:rPr>
          <w:sz w:val="24"/>
          <w:szCs w:val="24"/>
        </w:rPr>
        <w:t xml:space="preserve">If your subject pool includes special populations who lack the capacity to give valid/legal consent, </w:t>
      </w:r>
      <w:r w:rsidR="00FC73B8" w:rsidRPr="00147D9E">
        <w:rPr>
          <w:sz w:val="24"/>
          <w:szCs w:val="24"/>
        </w:rPr>
        <w:t>permissi</w:t>
      </w:r>
      <w:r w:rsidR="009B3395">
        <w:rPr>
          <w:sz w:val="24"/>
          <w:szCs w:val="24"/>
        </w:rPr>
        <w:t>on (consent) must be obtained from</w:t>
      </w:r>
      <w:r w:rsidR="00584D6D" w:rsidRPr="00147D9E">
        <w:rPr>
          <w:sz w:val="24"/>
          <w:szCs w:val="24"/>
        </w:rPr>
        <w:t xml:space="preserve"> </w:t>
      </w:r>
      <w:r w:rsidR="00C034C7">
        <w:rPr>
          <w:sz w:val="24"/>
          <w:szCs w:val="24"/>
        </w:rPr>
        <w:t xml:space="preserve">their </w:t>
      </w:r>
      <w:r w:rsidR="00584D6D" w:rsidRPr="00147D9E">
        <w:rPr>
          <w:sz w:val="24"/>
          <w:szCs w:val="24"/>
        </w:rPr>
        <w:t>legal</w:t>
      </w:r>
      <w:r w:rsidR="00C034C7">
        <w:rPr>
          <w:sz w:val="24"/>
          <w:szCs w:val="24"/>
        </w:rPr>
        <w:t xml:space="preserve"> guardians</w:t>
      </w:r>
      <w:r w:rsidR="00117790" w:rsidRPr="00147D9E">
        <w:rPr>
          <w:sz w:val="24"/>
          <w:szCs w:val="24"/>
        </w:rPr>
        <w:t xml:space="preserve">.  A copy of the consent form </w:t>
      </w:r>
      <w:r w:rsidR="003A70E0">
        <w:rPr>
          <w:sz w:val="24"/>
          <w:szCs w:val="24"/>
        </w:rPr>
        <w:t>explaining the project</w:t>
      </w:r>
      <w:r w:rsidR="00117790" w:rsidRPr="00147D9E">
        <w:rPr>
          <w:sz w:val="24"/>
          <w:szCs w:val="24"/>
        </w:rPr>
        <w:t xml:space="preserve"> must be offered to each subject.</w:t>
      </w:r>
    </w:p>
    <w:p w14:paraId="5A979086" w14:textId="11758D3B" w:rsidR="0083274D" w:rsidRPr="00147D9E" w:rsidRDefault="00117790" w:rsidP="00AB396F">
      <w:pPr>
        <w:pStyle w:val="ListParagraph"/>
        <w:numPr>
          <w:ilvl w:val="1"/>
          <w:numId w:val="15"/>
        </w:numPr>
        <w:spacing w:line="252" w:lineRule="auto"/>
        <w:ind w:hanging="432"/>
        <w:rPr>
          <w:sz w:val="24"/>
          <w:szCs w:val="24"/>
        </w:rPr>
      </w:pPr>
      <w:r w:rsidRPr="00147D9E">
        <w:rPr>
          <w:sz w:val="24"/>
          <w:szCs w:val="24"/>
        </w:rPr>
        <w:t>If you are requesting a waiver of the written/signed consent, describe the alternative method you plan to use to obtain consent.</w:t>
      </w:r>
    </w:p>
    <w:sdt>
      <w:sdtPr>
        <w:rPr>
          <w:rFonts w:ascii="Courier New" w:hAnsi="Courier New" w:cs="Courier New"/>
          <w:b/>
          <w:sz w:val="22"/>
          <w:szCs w:val="22"/>
        </w:rPr>
        <w:id w:val="-1699535440"/>
        <w:placeholder>
          <w:docPart w:val="2AF2461ADAE54825B1216FD70C643B1D"/>
        </w:placeholder>
        <w:showingPlcHdr/>
        <w:text/>
      </w:sdtPr>
      <w:sdtContent>
        <w:p w14:paraId="0C8C5289" w14:textId="46FB74C1" w:rsidR="00117790" w:rsidRPr="00147D9E" w:rsidRDefault="00D90A97" w:rsidP="0083274D">
          <w:pPr>
            <w:pStyle w:val="ListParagraph"/>
            <w:spacing w:line="252" w:lineRule="auto"/>
            <w:ind w:left="1152"/>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7B91FC89" w14:textId="77777777" w:rsidR="00117790" w:rsidRPr="00147D9E" w:rsidRDefault="00117790" w:rsidP="0083274D">
      <w:pPr>
        <w:spacing w:line="252" w:lineRule="auto"/>
        <w:rPr>
          <w:sz w:val="24"/>
          <w:szCs w:val="24"/>
        </w:rPr>
      </w:pPr>
    </w:p>
    <w:p w14:paraId="08992DE5" w14:textId="1740AADB" w:rsidR="007B49FC" w:rsidRPr="00147D9E" w:rsidRDefault="00117790" w:rsidP="00AB396F">
      <w:pPr>
        <w:pStyle w:val="ListParagraph"/>
        <w:numPr>
          <w:ilvl w:val="0"/>
          <w:numId w:val="14"/>
        </w:numPr>
        <w:spacing w:after="80" w:line="252" w:lineRule="auto"/>
        <w:contextualSpacing w:val="0"/>
        <w:rPr>
          <w:sz w:val="24"/>
          <w:szCs w:val="24"/>
        </w:rPr>
      </w:pPr>
      <w:r w:rsidRPr="00147D9E">
        <w:rPr>
          <w:b/>
          <w:bCs/>
          <w:sz w:val="24"/>
          <w:szCs w:val="24"/>
        </w:rPr>
        <w:t xml:space="preserve">EXISTING DATA: </w:t>
      </w:r>
      <w:r w:rsidRPr="00147D9E">
        <w:rPr>
          <w:sz w:val="24"/>
          <w:szCs w:val="24"/>
        </w:rPr>
        <w:t xml:space="preserve"> </w:t>
      </w:r>
    </w:p>
    <w:p w14:paraId="711B1F06" w14:textId="7B806B16" w:rsidR="00E707CE" w:rsidRPr="00147D9E" w:rsidRDefault="00117790" w:rsidP="00AB396F">
      <w:pPr>
        <w:pStyle w:val="ListParagraph"/>
        <w:numPr>
          <w:ilvl w:val="1"/>
          <w:numId w:val="14"/>
        </w:numPr>
        <w:spacing w:line="252" w:lineRule="auto"/>
        <w:ind w:hanging="432"/>
        <w:rPr>
          <w:sz w:val="24"/>
          <w:szCs w:val="24"/>
        </w:rPr>
      </w:pPr>
      <w:r w:rsidRPr="00147D9E">
        <w:rPr>
          <w:sz w:val="24"/>
          <w:szCs w:val="24"/>
        </w:rPr>
        <w:t>If you are using existing/secondary data, describe how you have obtained</w:t>
      </w:r>
      <w:r w:rsidR="00E707CE" w:rsidRPr="00147D9E">
        <w:rPr>
          <w:sz w:val="24"/>
          <w:szCs w:val="24"/>
        </w:rPr>
        <w:t xml:space="preserve"> </w:t>
      </w:r>
      <w:r w:rsidRPr="00147D9E">
        <w:rPr>
          <w:sz w:val="24"/>
          <w:szCs w:val="24"/>
        </w:rPr>
        <w:t>permission to access these data and include a letter from an authorized individual stating that you</w:t>
      </w:r>
      <w:r w:rsidR="00E707CE" w:rsidRPr="00147D9E">
        <w:rPr>
          <w:sz w:val="24"/>
          <w:szCs w:val="24"/>
        </w:rPr>
        <w:t xml:space="preserve"> </w:t>
      </w:r>
      <w:r w:rsidRPr="00147D9E">
        <w:rPr>
          <w:sz w:val="24"/>
          <w:szCs w:val="24"/>
        </w:rPr>
        <w:t>have permission to access these data.</w:t>
      </w:r>
    </w:p>
    <w:p w14:paraId="1F38C1C8" w14:textId="2272C3A6" w:rsidR="00D944AF" w:rsidRPr="00147D9E" w:rsidRDefault="007E0053" w:rsidP="00E707CE">
      <w:pPr>
        <w:pStyle w:val="ListParagraph"/>
        <w:spacing w:line="252" w:lineRule="auto"/>
        <w:ind w:left="1152"/>
        <w:rPr>
          <w:rFonts w:ascii="Courier New" w:hAnsi="Courier New" w:cs="Courier New"/>
          <w:b/>
          <w:sz w:val="22"/>
          <w:szCs w:val="22"/>
        </w:rPr>
      </w:pPr>
      <w:sdt>
        <w:sdtPr>
          <w:rPr>
            <w:rFonts w:ascii="Courier New" w:hAnsi="Courier New" w:cs="Courier New"/>
            <w:b/>
            <w:sz w:val="22"/>
            <w:szCs w:val="22"/>
          </w:rPr>
          <w:id w:val="800573198"/>
          <w:placeholder>
            <w:docPart w:val="8FB2253F476C41FD998DF58D69344547"/>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00117790" w:rsidRPr="00147D9E">
        <w:rPr>
          <w:rFonts w:ascii="Courier New" w:hAnsi="Courier New" w:cs="Courier New"/>
          <w:b/>
          <w:sz w:val="22"/>
          <w:szCs w:val="22"/>
        </w:rPr>
        <w:t xml:space="preserve"> </w:t>
      </w:r>
    </w:p>
    <w:p w14:paraId="7AC44C5E" w14:textId="77777777" w:rsidR="00E707CE" w:rsidRPr="00147D9E" w:rsidRDefault="00E707CE" w:rsidP="00E707CE">
      <w:pPr>
        <w:pStyle w:val="ListParagraph"/>
        <w:spacing w:line="252" w:lineRule="auto"/>
        <w:ind w:left="1152" w:hanging="432"/>
        <w:rPr>
          <w:sz w:val="24"/>
          <w:szCs w:val="24"/>
        </w:rPr>
      </w:pPr>
    </w:p>
    <w:p w14:paraId="3939B7E1" w14:textId="77777777" w:rsidR="00E707CE" w:rsidRPr="00147D9E" w:rsidRDefault="00117790" w:rsidP="00AB396F">
      <w:pPr>
        <w:pStyle w:val="BodyTextIndent"/>
        <w:numPr>
          <w:ilvl w:val="1"/>
          <w:numId w:val="14"/>
        </w:numPr>
        <w:tabs>
          <w:tab w:val="clear" w:pos="7938"/>
        </w:tabs>
        <w:spacing w:line="252" w:lineRule="auto"/>
        <w:ind w:hanging="432"/>
        <w:rPr>
          <w:sz w:val="24"/>
          <w:szCs w:val="24"/>
        </w:rPr>
      </w:pPr>
      <w:r w:rsidRPr="00147D9E">
        <w:rPr>
          <w:sz w:val="24"/>
          <w:szCs w:val="24"/>
        </w:rPr>
        <w:t xml:space="preserve">If the subject’s personal files (school, medical, etc.) will be read, where are the files kept and who will gather the information?  </w:t>
      </w:r>
    </w:p>
    <w:p w14:paraId="562209D9" w14:textId="33C2D7BD" w:rsidR="00E707CE" w:rsidRPr="00147D9E" w:rsidRDefault="007E0053" w:rsidP="00E707CE">
      <w:pPr>
        <w:pStyle w:val="BodyTextIndent"/>
        <w:tabs>
          <w:tab w:val="clear" w:pos="7938"/>
        </w:tabs>
        <w:spacing w:line="252" w:lineRule="auto"/>
        <w:ind w:left="1152"/>
        <w:rPr>
          <w:rFonts w:ascii="Courier New" w:hAnsi="Courier New" w:cs="Courier New"/>
          <w:b/>
        </w:rPr>
      </w:pPr>
      <w:sdt>
        <w:sdtPr>
          <w:rPr>
            <w:rFonts w:ascii="Courier New" w:hAnsi="Courier New" w:cs="Courier New"/>
            <w:b/>
          </w:rPr>
          <w:id w:val="27065792"/>
          <w:placeholder>
            <w:docPart w:val="D2F4501231D748C397FA469EEED58FFF"/>
          </w:placeholder>
          <w:showingPlcHdr/>
          <w:text/>
        </w:sdtPr>
        <w:sdtContent>
          <w:r w:rsidR="00D90A97" w:rsidRPr="00147D9E">
            <w:rPr>
              <w:rStyle w:val="PlaceholderText"/>
              <w:rFonts w:ascii="Courier New" w:hAnsi="Courier New" w:cs="Courier New"/>
              <w:b/>
            </w:rPr>
            <w:t>Enter text</w:t>
          </w:r>
          <w:r w:rsidR="004A3B34" w:rsidRPr="00147D9E">
            <w:rPr>
              <w:rStyle w:val="PlaceholderText"/>
              <w:rFonts w:ascii="Courier New" w:hAnsi="Courier New" w:cs="Courier New"/>
            </w:rPr>
            <w:t>.</w:t>
          </w:r>
        </w:sdtContent>
      </w:sdt>
      <w:r w:rsidR="00117790" w:rsidRPr="00147D9E">
        <w:rPr>
          <w:rFonts w:ascii="Courier New" w:hAnsi="Courier New" w:cs="Courier New"/>
          <w:b/>
        </w:rPr>
        <w:t xml:space="preserve"> </w:t>
      </w:r>
    </w:p>
    <w:p w14:paraId="7E0C3174" w14:textId="77777777" w:rsidR="00E707CE" w:rsidRPr="00147D9E" w:rsidRDefault="00E707CE" w:rsidP="00E707CE">
      <w:pPr>
        <w:pStyle w:val="BodyTextIndent"/>
        <w:tabs>
          <w:tab w:val="clear" w:pos="7938"/>
        </w:tabs>
        <w:spacing w:line="252" w:lineRule="auto"/>
        <w:ind w:left="1152" w:hanging="432"/>
        <w:rPr>
          <w:sz w:val="24"/>
          <w:szCs w:val="24"/>
        </w:rPr>
      </w:pPr>
    </w:p>
    <w:p w14:paraId="742287EC" w14:textId="77777777" w:rsidR="00E707CE" w:rsidRPr="00147D9E" w:rsidRDefault="00117790" w:rsidP="00AB396F">
      <w:pPr>
        <w:pStyle w:val="BodyTextIndent"/>
        <w:numPr>
          <w:ilvl w:val="1"/>
          <w:numId w:val="14"/>
        </w:numPr>
        <w:tabs>
          <w:tab w:val="clear" w:pos="7938"/>
        </w:tabs>
        <w:spacing w:line="252" w:lineRule="auto"/>
        <w:ind w:hanging="432"/>
        <w:rPr>
          <w:sz w:val="24"/>
          <w:szCs w:val="24"/>
        </w:rPr>
      </w:pPr>
      <w:r w:rsidRPr="00147D9E">
        <w:rPr>
          <w:sz w:val="24"/>
          <w:szCs w:val="24"/>
        </w:rPr>
        <w:lastRenderedPageBreak/>
        <w:t xml:space="preserve">Has permission been obtained to gather this information? </w:t>
      </w:r>
    </w:p>
    <w:p w14:paraId="3149B442" w14:textId="01FB9382" w:rsidR="00E707CE" w:rsidRPr="00147D9E" w:rsidRDefault="007E0053" w:rsidP="00E707CE">
      <w:pPr>
        <w:pStyle w:val="BodyTextIndent"/>
        <w:tabs>
          <w:tab w:val="clear" w:pos="7938"/>
        </w:tabs>
        <w:spacing w:line="252" w:lineRule="auto"/>
        <w:ind w:left="1152"/>
        <w:rPr>
          <w:rFonts w:ascii="Courier New" w:hAnsi="Courier New" w:cs="Courier New"/>
          <w:b/>
        </w:rPr>
      </w:pPr>
      <w:sdt>
        <w:sdtPr>
          <w:rPr>
            <w:rFonts w:ascii="Courier New" w:hAnsi="Courier New" w:cs="Courier New"/>
            <w:b/>
          </w:rPr>
          <w:id w:val="1978953257"/>
          <w:placeholder>
            <w:docPart w:val="86DC1A75D7D14FB6AC20B232599A7944"/>
          </w:placeholder>
          <w:showingPlcHdr/>
          <w:text/>
        </w:sdtPr>
        <w:sdtContent>
          <w:r w:rsidR="00D90A97" w:rsidRPr="00147D9E">
            <w:rPr>
              <w:rStyle w:val="PlaceholderText"/>
              <w:rFonts w:ascii="Courier New" w:hAnsi="Courier New" w:cs="Courier New"/>
              <w:b/>
            </w:rPr>
            <w:t>Enter text</w:t>
          </w:r>
          <w:r w:rsidR="004A3B34" w:rsidRPr="00147D9E">
            <w:rPr>
              <w:rStyle w:val="PlaceholderText"/>
              <w:rFonts w:ascii="Courier New" w:hAnsi="Courier New" w:cs="Courier New"/>
            </w:rPr>
            <w:t>.</w:t>
          </w:r>
        </w:sdtContent>
      </w:sdt>
      <w:r w:rsidR="00117790" w:rsidRPr="00147D9E">
        <w:rPr>
          <w:rFonts w:ascii="Courier New" w:hAnsi="Courier New" w:cs="Courier New"/>
          <w:b/>
        </w:rPr>
        <w:t xml:space="preserve"> </w:t>
      </w:r>
    </w:p>
    <w:p w14:paraId="008E5C34" w14:textId="77777777" w:rsidR="00E707CE" w:rsidRPr="00147D9E" w:rsidRDefault="00E707CE" w:rsidP="00E707CE">
      <w:pPr>
        <w:pStyle w:val="BodyTextIndent"/>
        <w:tabs>
          <w:tab w:val="clear" w:pos="7938"/>
        </w:tabs>
        <w:spacing w:line="252" w:lineRule="auto"/>
        <w:ind w:left="1152" w:hanging="432"/>
        <w:rPr>
          <w:sz w:val="24"/>
          <w:szCs w:val="24"/>
        </w:rPr>
      </w:pPr>
    </w:p>
    <w:p w14:paraId="0F07148F" w14:textId="77777777" w:rsidR="00E707CE" w:rsidRPr="00147D9E" w:rsidRDefault="00117790" w:rsidP="00AB396F">
      <w:pPr>
        <w:pStyle w:val="BodyTextIndent"/>
        <w:numPr>
          <w:ilvl w:val="1"/>
          <w:numId w:val="14"/>
        </w:numPr>
        <w:tabs>
          <w:tab w:val="clear" w:pos="7938"/>
        </w:tabs>
        <w:spacing w:line="252" w:lineRule="auto"/>
        <w:ind w:hanging="432"/>
        <w:rPr>
          <w:sz w:val="24"/>
          <w:szCs w:val="24"/>
        </w:rPr>
      </w:pPr>
      <w:r w:rsidRPr="00147D9E">
        <w:rPr>
          <w:sz w:val="24"/>
          <w:szCs w:val="24"/>
        </w:rPr>
        <w:t xml:space="preserve">Do the subjects (and/or their parents or guardians) know that these files will be read?  If not, explain. </w:t>
      </w:r>
    </w:p>
    <w:sdt>
      <w:sdtPr>
        <w:rPr>
          <w:rFonts w:ascii="Courier New" w:hAnsi="Courier New" w:cs="Courier New"/>
          <w:b/>
          <w:szCs w:val="24"/>
        </w:rPr>
        <w:id w:val="-32268066"/>
        <w:placeholder>
          <w:docPart w:val="012EC995F602489FBA267FACA9AA0D86"/>
        </w:placeholder>
        <w:showingPlcHdr/>
        <w:text/>
      </w:sdtPr>
      <w:sdtContent>
        <w:p w14:paraId="3403A28A" w14:textId="7DE1A878" w:rsidR="00117790" w:rsidRPr="00147D9E" w:rsidRDefault="00D90A97" w:rsidP="00E707CE">
          <w:pPr>
            <w:pStyle w:val="BodyTextIndent"/>
            <w:tabs>
              <w:tab w:val="clear" w:pos="7938"/>
            </w:tabs>
            <w:spacing w:line="252" w:lineRule="auto"/>
            <w:ind w:left="1152"/>
            <w:rPr>
              <w:rFonts w:ascii="Courier New" w:hAnsi="Courier New" w:cs="Courier New"/>
              <w:b/>
              <w:szCs w:val="24"/>
            </w:rPr>
          </w:pPr>
          <w:r w:rsidRPr="00147D9E">
            <w:rPr>
              <w:rStyle w:val="PlaceholderText"/>
              <w:rFonts w:ascii="Courier New" w:hAnsi="Courier New" w:cs="Courier New"/>
              <w:b/>
            </w:rPr>
            <w:t>Enter text</w:t>
          </w:r>
          <w:r w:rsidR="004A3B34" w:rsidRPr="00147D9E">
            <w:rPr>
              <w:rStyle w:val="PlaceholderText"/>
              <w:rFonts w:ascii="Courier New" w:hAnsi="Courier New" w:cs="Courier New"/>
            </w:rPr>
            <w:t>.</w:t>
          </w:r>
        </w:p>
      </w:sdtContent>
    </w:sdt>
    <w:p w14:paraId="7815A028" w14:textId="77777777" w:rsidR="00233974" w:rsidRPr="00147D9E" w:rsidRDefault="00233974" w:rsidP="00233974">
      <w:pPr>
        <w:spacing w:line="252" w:lineRule="auto"/>
        <w:rPr>
          <w:sz w:val="24"/>
          <w:szCs w:val="24"/>
        </w:rPr>
      </w:pPr>
    </w:p>
    <w:p w14:paraId="1EB4FCEA" w14:textId="31328F2F" w:rsidR="00117790" w:rsidRPr="00147D9E" w:rsidRDefault="00117790" w:rsidP="00AB396F">
      <w:pPr>
        <w:pStyle w:val="ListParagraph"/>
        <w:numPr>
          <w:ilvl w:val="0"/>
          <w:numId w:val="14"/>
        </w:numPr>
        <w:spacing w:after="80" w:line="252" w:lineRule="auto"/>
        <w:contextualSpacing w:val="0"/>
        <w:rPr>
          <w:sz w:val="24"/>
          <w:szCs w:val="24"/>
        </w:rPr>
      </w:pPr>
      <w:r w:rsidRPr="00147D9E">
        <w:rPr>
          <w:b/>
          <w:bCs/>
          <w:sz w:val="24"/>
          <w:szCs w:val="24"/>
        </w:rPr>
        <w:t>RISK ASSESSMENT:</w:t>
      </w:r>
    </w:p>
    <w:p w14:paraId="5F676641" w14:textId="6195E298" w:rsidR="001D6030" w:rsidRPr="00147D9E" w:rsidRDefault="00233974" w:rsidP="00AB396F">
      <w:pPr>
        <w:pStyle w:val="ListParagraph"/>
        <w:numPr>
          <w:ilvl w:val="1"/>
          <w:numId w:val="14"/>
        </w:numPr>
        <w:tabs>
          <w:tab w:val="left" w:pos="-720"/>
        </w:tabs>
        <w:spacing w:line="252" w:lineRule="auto"/>
        <w:ind w:hanging="432"/>
        <w:rPr>
          <w:sz w:val="24"/>
          <w:szCs w:val="24"/>
        </w:rPr>
      </w:pPr>
      <w:r w:rsidRPr="00147D9E">
        <w:rPr>
          <w:sz w:val="24"/>
          <w:szCs w:val="24"/>
        </w:rPr>
        <w:t xml:space="preserve">Describe any </w:t>
      </w:r>
      <w:r w:rsidRPr="00147D9E">
        <w:rPr>
          <w:b/>
          <w:bCs/>
          <w:sz w:val="24"/>
          <w:szCs w:val="24"/>
        </w:rPr>
        <w:t>RISKS TO THE SUBJECT</w:t>
      </w:r>
      <w:r w:rsidRPr="00147D9E">
        <w:rPr>
          <w:sz w:val="24"/>
          <w:szCs w:val="24"/>
        </w:rPr>
        <w:t xml:space="preserve"> that might arise from participation in the study.  Subjects should be protected against injury and invasion of their privacy, and their dignity should be preserved.  Risks fall under the following categories: physical, psychological, social, economic, legal, and other.  Please assess the risks involved in this research.</w:t>
      </w:r>
    </w:p>
    <w:p w14:paraId="69E042A0" w14:textId="277955B0" w:rsidR="001D6030" w:rsidRPr="00147D9E" w:rsidRDefault="00236812" w:rsidP="00171454">
      <w:pPr>
        <w:pStyle w:val="ListParagraph"/>
        <w:tabs>
          <w:tab w:val="left" w:pos="-720"/>
        </w:tabs>
        <w:spacing w:line="252" w:lineRule="auto"/>
        <w:ind w:left="1152" w:hanging="432"/>
        <w:rPr>
          <w:rFonts w:ascii="Courier New" w:hAnsi="Courier New" w:cs="Courier New"/>
          <w:b/>
          <w:sz w:val="22"/>
        </w:rPr>
      </w:pPr>
      <w:r w:rsidRPr="00147D9E">
        <w:rPr>
          <w:rFonts w:ascii="Courier New" w:hAnsi="Courier New" w:cs="Courier New"/>
          <w:b/>
          <w:sz w:val="22"/>
        </w:rPr>
        <w:tab/>
      </w:r>
      <w:sdt>
        <w:sdtPr>
          <w:rPr>
            <w:rFonts w:ascii="Courier New" w:hAnsi="Courier New" w:cs="Courier New"/>
            <w:b/>
            <w:sz w:val="22"/>
          </w:rPr>
          <w:id w:val="315771665"/>
          <w:placeholder>
            <w:docPart w:val="6A76C54643AD4E998A3E2CD3829B239C"/>
          </w:placeholder>
          <w:showingPlcHdr/>
          <w:text/>
        </w:sdtPr>
        <w:sdtContent>
          <w:r w:rsidR="00D90A97"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sdtContent>
      </w:sdt>
      <w:r w:rsidR="00CB6768" w:rsidRPr="00147D9E">
        <w:rPr>
          <w:rFonts w:ascii="Courier New" w:hAnsi="Courier New" w:cs="Courier New"/>
          <w:b/>
          <w:sz w:val="22"/>
        </w:rPr>
        <w:t xml:space="preserve"> </w:t>
      </w:r>
    </w:p>
    <w:p w14:paraId="2B7C44E5" w14:textId="77777777" w:rsidR="007B3696" w:rsidRPr="00147D9E" w:rsidRDefault="007B3696" w:rsidP="00171454">
      <w:pPr>
        <w:pStyle w:val="ListParagraph"/>
        <w:tabs>
          <w:tab w:val="left" w:pos="-720"/>
        </w:tabs>
        <w:spacing w:line="252" w:lineRule="auto"/>
        <w:ind w:left="1152" w:hanging="432"/>
        <w:rPr>
          <w:sz w:val="24"/>
          <w:szCs w:val="24"/>
        </w:rPr>
      </w:pPr>
    </w:p>
    <w:p w14:paraId="2057579B" w14:textId="65E2353E" w:rsidR="00117790" w:rsidRDefault="00236812" w:rsidP="00D402F8">
      <w:pPr>
        <w:tabs>
          <w:tab w:val="left" w:pos="-720"/>
        </w:tabs>
        <w:spacing w:after="120" w:line="252" w:lineRule="auto"/>
        <w:ind w:left="1152" w:hanging="432"/>
        <w:rPr>
          <w:sz w:val="24"/>
          <w:szCs w:val="24"/>
        </w:rPr>
      </w:pPr>
      <w:r w:rsidRPr="00147D9E">
        <w:rPr>
          <w:b/>
          <w:sz w:val="24"/>
          <w:szCs w:val="24"/>
        </w:rPr>
        <w:tab/>
      </w:r>
      <w:r w:rsidR="004E721E" w:rsidRPr="00147D9E">
        <w:rPr>
          <w:b/>
          <w:sz w:val="24"/>
          <w:szCs w:val="24"/>
        </w:rPr>
        <w:t>NOTE:</w:t>
      </w:r>
      <w:r w:rsidR="00171454" w:rsidRPr="00147D9E">
        <w:rPr>
          <w:sz w:val="24"/>
          <w:szCs w:val="24"/>
        </w:rPr>
        <w:t xml:space="preserve">  </w:t>
      </w:r>
      <w:r w:rsidR="00CB6768" w:rsidRPr="00147D9E">
        <w:rPr>
          <w:sz w:val="24"/>
          <w:szCs w:val="24"/>
        </w:rPr>
        <w:t xml:space="preserve">When visual or auditory stimuli, chemical substances, or other measures might affect the health of subjects, a </w:t>
      </w:r>
      <w:r w:rsidR="00CB6768" w:rsidRPr="00147D9E">
        <w:rPr>
          <w:b/>
          <w:bCs/>
          <w:sz w:val="24"/>
          <w:szCs w:val="24"/>
        </w:rPr>
        <w:t>STATEMENT FROM A PERSON QUALIFIED TO EVALUATE RISKS FOR SUCH CONDITIONS</w:t>
      </w:r>
      <w:r w:rsidR="00CB6768" w:rsidRPr="00147D9E">
        <w:rPr>
          <w:sz w:val="24"/>
          <w:szCs w:val="24"/>
        </w:rPr>
        <w:t xml:space="preserve"> will be required by the </w:t>
      </w:r>
      <w:r w:rsidR="00C76F1B" w:rsidRPr="00147D9E">
        <w:rPr>
          <w:sz w:val="24"/>
          <w:szCs w:val="24"/>
        </w:rPr>
        <w:t>Institutional Review Board</w:t>
      </w:r>
      <w:r w:rsidR="00CB6768" w:rsidRPr="00147D9E">
        <w:rPr>
          <w:sz w:val="24"/>
          <w:szCs w:val="24"/>
        </w:rPr>
        <w:t>.</w:t>
      </w:r>
    </w:p>
    <w:p w14:paraId="32217BC4" w14:textId="77777777" w:rsidR="002747D8" w:rsidRPr="00147D9E" w:rsidRDefault="002747D8" w:rsidP="00D402F8">
      <w:pPr>
        <w:tabs>
          <w:tab w:val="left" w:pos="-720"/>
        </w:tabs>
        <w:spacing w:after="120" w:line="252" w:lineRule="auto"/>
        <w:ind w:left="1152" w:hanging="432"/>
        <w:rPr>
          <w:sz w:val="24"/>
          <w:szCs w:val="24"/>
        </w:rPr>
      </w:pPr>
    </w:p>
    <w:p w14:paraId="36C0B8CC" w14:textId="77777777" w:rsidR="00236812" w:rsidRPr="00147D9E" w:rsidRDefault="00171454" w:rsidP="00AB396F">
      <w:pPr>
        <w:pStyle w:val="ListParagraph"/>
        <w:numPr>
          <w:ilvl w:val="1"/>
          <w:numId w:val="14"/>
        </w:numPr>
        <w:tabs>
          <w:tab w:val="left" w:pos="-720"/>
        </w:tabs>
        <w:spacing w:line="252" w:lineRule="auto"/>
        <w:ind w:hanging="432"/>
        <w:rPr>
          <w:sz w:val="24"/>
          <w:szCs w:val="24"/>
        </w:rPr>
      </w:pPr>
      <w:r w:rsidRPr="00147D9E">
        <w:rPr>
          <w:sz w:val="24"/>
          <w:szCs w:val="24"/>
        </w:rPr>
        <w:t xml:space="preserve">Describe </w:t>
      </w:r>
      <w:r w:rsidRPr="00147D9E">
        <w:rPr>
          <w:b/>
          <w:bCs/>
          <w:sz w:val="24"/>
          <w:szCs w:val="24"/>
        </w:rPr>
        <w:t xml:space="preserve">STEPS </w:t>
      </w:r>
      <w:r w:rsidRPr="00147D9E">
        <w:rPr>
          <w:sz w:val="24"/>
          <w:szCs w:val="24"/>
        </w:rPr>
        <w:t>you will take</w:t>
      </w:r>
      <w:r w:rsidRPr="00147D9E">
        <w:rPr>
          <w:b/>
          <w:bCs/>
          <w:sz w:val="24"/>
          <w:szCs w:val="24"/>
        </w:rPr>
        <w:t xml:space="preserve"> TO MINIMIZE RISK</w:t>
      </w:r>
      <w:r w:rsidRPr="00147D9E">
        <w:rPr>
          <w:sz w:val="24"/>
          <w:szCs w:val="24"/>
        </w:rPr>
        <w:t xml:space="preserve">, as well as </w:t>
      </w:r>
      <w:r w:rsidRPr="00147D9E">
        <w:rPr>
          <w:b/>
          <w:bCs/>
          <w:sz w:val="24"/>
          <w:szCs w:val="24"/>
        </w:rPr>
        <w:t>PROTECT SUBJECTS’ RIGHTS, WELFARE, AND PRIVACY</w:t>
      </w:r>
      <w:r w:rsidRPr="00147D9E">
        <w:rPr>
          <w:sz w:val="24"/>
          <w:szCs w:val="24"/>
        </w:rPr>
        <w:t xml:space="preserve">, including how subjects will be informed of the risks to which they will be subjected. </w:t>
      </w:r>
    </w:p>
    <w:sdt>
      <w:sdtPr>
        <w:rPr>
          <w:rFonts w:ascii="Courier New" w:hAnsi="Courier New" w:cs="Courier New"/>
          <w:b/>
          <w:sz w:val="22"/>
          <w:szCs w:val="22"/>
        </w:rPr>
        <w:id w:val="1120350117"/>
        <w:placeholder>
          <w:docPart w:val="0B50A8EB8B4A4017B8C8684C1969F977"/>
        </w:placeholder>
        <w:showingPlcHdr/>
        <w:text/>
      </w:sdtPr>
      <w:sdtContent>
        <w:p w14:paraId="0C2ED3FE" w14:textId="6D41ADD4" w:rsidR="00117790" w:rsidRPr="00147D9E" w:rsidRDefault="00D90A97" w:rsidP="00236812">
          <w:pPr>
            <w:pStyle w:val="ListParagraph"/>
            <w:tabs>
              <w:tab w:val="left" w:pos="-720"/>
            </w:tabs>
            <w:spacing w:line="252" w:lineRule="auto"/>
            <w:ind w:left="1152"/>
            <w:rPr>
              <w:rFonts w:ascii="Courier New" w:hAnsi="Courier New" w:cs="Courier New"/>
              <w:b/>
              <w:sz w:val="22"/>
              <w:szCs w:val="22"/>
            </w:rPr>
          </w:pPr>
          <w:r w:rsidRPr="00147D9E">
            <w:rPr>
              <w:rStyle w:val="PlaceholderText"/>
              <w:rFonts w:ascii="Courier New" w:hAnsi="Courier New" w:cs="Courier New"/>
              <w:b/>
              <w:sz w:val="22"/>
              <w:szCs w:val="22"/>
            </w:rPr>
            <w:t>Enter text</w:t>
          </w:r>
          <w:r w:rsidR="004A3B34" w:rsidRPr="00147D9E">
            <w:rPr>
              <w:rStyle w:val="PlaceholderText"/>
              <w:rFonts w:ascii="Courier New" w:hAnsi="Courier New" w:cs="Courier New"/>
              <w:sz w:val="22"/>
              <w:szCs w:val="22"/>
            </w:rPr>
            <w:t>.</w:t>
          </w:r>
        </w:p>
      </w:sdtContent>
    </w:sdt>
    <w:p w14:paraId="7B875BE9" w14:textId="46C456FC" w:rsidR="00117790" w:rsidRPr="00147D9E" w:rsidRDefault="00117790" w:rsidP="007140CD">
      <w:pPr>
        <w:spacing w:line="252" w:lineRule="auto"/>
        <w:rPr>
          <w:sz w:val="24"/>
          <w:szCs w:val="24"/>
        </w:rPr>
      </w:pPr>
    </w:p>
    <w:p w14:paraId="7549EBA5" w14:textId="2FE2060A" w:rsidR="00187BF4" w:rsidRPr="00147D9E" w:rsidRDefault="00187BF4" w:rsidP="007140CD">
      <w:pPr>
        <w:spacing w:line="252" w:lineRule="auto"/>
        <w:rPr>
          <w:sz w:val="24"/>
          <w:szCs w:val="24"/>
        </w:rPr>
      </w:pPr>
    </w:p>
    <w:p w14:paraId="0D0E7318" w14:textId="7E6221CD" w:rsidR="00187BF4" w:rsidRPr="00147D9E" w:rsidRDefault="00187BF4" w:rsidP="007140CD">
      <w:pPr>
        <w:spacing w:line="252" w:lineRule="auto"/>
        <w:rPr>
          <w:sz w:val="24"/>
          <w:szCs w:val="24"/>
        </w:rPr>
      </w:pPr>
    </w:p>
    <w:p w14:paraId="20B52283" w14:textId="21C68F57" w:rsidR="00402844" w:rsidRPr="00147D9E" w:rsidRDefault="00117790" w:rsidP="00AB396F">
      <w:pPr>
        <w:pStyle w:val="ListParagraph"/>
        <w:numPr>
          <w:ilvl w:val="0"/>
          <w:numId w:val="14"/>
        </w:numPr>
        <w:spacing w:after="80" w:line="252" w:lineRule="auto"/>
        <w:contextualSpacing w:val="0"/>
        <w:rPr>
          <w:b/>
          <w:bCs/>
          <w:sz w:val="24"/>
          <w:szCs w:val="24"/>
        </w:rPr>
      </w:pPr>
      <w:r w:rsidRPr="00147D9E">
        <w:rPr>
          <w:b/>
          <w:bCs/>
          <w:sz w:val="24"/>
          <w:szCs w:val="24"/>
        </w:rPr>
        <w:t>ATTACH</w:t>
      </w:r>
      <w:r w:rsidR="00C026D5" w:rsidRPr="00147D9E">
        <w:rPr>
          <w:b/>
          <w:bCs/>
          <w:sz w:val="24"/>
          <w:szCs w:val="24"/>
        </w:rPr>
        <w:t>MENTS</w:t>
      </w:r>
      <w:r w:rsidR="00D402F8" w:rsidRPr="00147D9E">
        <w:rPr>
          <w:b/>
          <w:bCs/>
          <w:sz w:val="24"/>
          <w:szCs w:val="24"/>
        </w:rPr>
        <w:t xml:space="preserve"> (check all that apply)</w:t>
      </w:r>
    </w:p>
    <w:p w14:paraId="12DDF308" w14:textId="7CEBC6BD" w:rsidR="00117790" w:rsidRPr="00147D9E" w:rsidRDefault="007E0053" w:rsidP="00187BF4">
      <w:pPr>
        <w:spacing w:after="120" w:line="252" w:lineRule="auto"/>
        <w:ind w:left="1080" w:hanging="360"/>
        <w:rPr>
          <w:sz w:val="24"/>
          <w:szCs w:val="24"/>
        </w:rPr>
      </w:pPr>
      <w:sdt>
        <w:sdtPr>
          <w:rPr>
            <w:rFonts w:ascii="MS Gothic" w:eastAsia="MS Gothic" w:hAnsi="MS Gothic"/>
            <w:bCs/>
            <w:sz w:val="24"/>
            <w:szCs w:val="24"/>
          </w:rPr>
          <w:id w:val="-2066025605"/>
          <w14:checkbox>
            <w14:checked w14:val="0"/>
            <w14:checkedState w14:val="2612" w14:font="MS Gothic"/>
            <w14:uncheckedState w14:val="2610" w14:font="MS Gothic"/>
          </w14:checkbox>
        </w:sdtPr>
        <w:sdtContent>
          <w:r w:rsidR="00187BF4" w:rsidRPr="00147D9E">
            <w:rPr>
              <w:rFonts w:ascii="MS Gothic" w:eastAsia="MS Gothic" w:hAnsi="MS Gothic"/>
              <w:bCs/>
              <w:sz w:val="24"/>
              <w:szCs w:val="24"/>
            </w:rPr>
            <w:t>☐</w:t>
          </w:r>
        </w:sdtContent>
      </w:sdt>
      <w:r w:rsidR="00402844" w:rsidRPr="00147D9E">
        <w:rPr>
          <w:b/>
          <w:bCs/>
          <w:sz w:val="24"/>
          <w:szCs w:val="24"/>
        </w:rPr>
        <w:t xml:space="preserve"> </w:t>
      </w:r>
      <w:r w:rsidR="00117790" w:rsidRPr="00147D9E">
        <w:rPr>
          <w:b/>
          <w:bCs/>
          <w:sz w:val="24"/>
          <w:szCs w:val="24"/>
        </w:rPr>
        <w:t>COP</w:t>
      </w:r>
      <w:r w:rsidR="00402844" w:rsidRPr="00147D9E">
        <w:rPr>
          <w:b/>
          <w:bCs/>
          <w:sz w:val="24"/>
          <w:szCs w:val="24"/>
        </w:rPr>
        <w:t>IES</w:t>
      </w:r>
      <w:r w:rsidR="00117790" w:rsidRPr="00147D9E">
        <w:rPr>
          <w:b/>
          <w:bCs/>
          <w:sz w:val="24"/>
          <w:szCs w:val="24"/>
        </w:rPr>
        <w:t xml:space="preserve"> OF EXACTLY WHAT THE SUBJECTS WILL BE TOLD/READ PRIOR TO</w:t>
      </w:r>
      <w:r w:rsidR="00402844" w:rsidRPr="00147D9E">
        <w:rPr>
          <w:b/>
          <w:bCs/>
          <w:sz w:val="24"/>
          <w:szCs w:val="24"/>
        </w:rPr>
        <w:t xml:space="preserve"> </w:t>
      </w:r>
      <w:r w:rsidR="00117790" w:rsidRPr="00147D9E">
        <w:rPr>
          <w:b/>
          <w:bCs/>
          <w:sz w:val="24"/>
          <w:szCs w:val="24"/>
        </w:rPr>
        <w:t>INVOLVEMENT IN THE STUDY (i.e., verbal script, handout, etc.).</w:t>
      </w:r>
    </w:p>
    <w:p w14:paraId="7B87095A" w14:textId="521799E4" w:rsidR="00117790" w:rsidRPr="00147D9E" w:rsidRDefault="007E0053" w:rsidP="00295B3E">
      <w:pPr>
        <w:spacing w:after="120" w:line="252" w:lineRule="auto"/>
        <w:ind w:firstLine="720"/>
        <w:rPr>
          <w:sz w:val="24"/>
          <w:szCs w:val="24"/>
        </w:rPr>
      </w:pPr>
      <w:sdt>
        <w:sdtPr>
          <w:rPr>
            <w:sz w:val="24"/>
            <w:szCs w:val="24"/>
          </w:rPr>
          <w:id w:val="-775324359"/>
          <w14:checkbox>
            <w14:checked w14:val="0"/>
            <w14:checkedState w14:val="2612" w14:font="MS Gothic"/>
            <w14:uncheckedState w14:val="2610" w14:font="MS Gothic"/>
          </w14:checkbox>
        </w:sdtPr>
        <w:sdtContent>
          <w:r w:rsidR="00641C6D" w:rsidRPr="00147D9E">
            <w:rPr>
              <w:rFonts w:ascii="MS Gothic" w:eastAsia="MS Gothic" w:hAnsi="MS Gothic"/>
              <w:sz w:val="24"/>
              <w:szCs w:val="24"/>
            </w:rPr>
            <w:t>☐</w:t>
          </w:r>
        </w:sdtContent>
      </w:sdt>
      <w:r w:rsidR="00641C6D" w:rsidRPr="00147D9E">
        <w:rPr>
          <w:sz w:val="24"/>
          <w:szCs w:val="24"/>
        </w:rPr>
        <w:t xml:space="preserve"> </w:t>
      </w:r>
      <w:r w:rsidR="00117790" w:rsidRPr="00147D9E">
        <w:rPr>
          <w:b/>
          <w:bCs/>
          <w:sz w:val="24"/>
          <w:szCs w:val="24"/>
        </w:rPr>
        <w:t>CONSENT FORM</w:t>
      </w:r>
      <w:r w:rsidR="00117790" w:rsidRPr="00147D9E">
        <w:rPr>
          <w:sz w:val="24"/>
          <w:szCs w:val="24"/>
        </w:rPr>
        <w:t>.  If project involves minors, attach parental consent form.</w:t>
      </w:r>
    </w:p>
    <w:p w14:paraId="7C0AFDF8" w14:textId="38DABF7C" w:rsidR="007B49FC" w:rsidRPr="00147D9E" w:rsidRDefault="007E0053" w:rsidP="00187BF4">
      <w:pPr>
        <w:spacing w:after="120" w:line="252" w:lineRule="auto"/>
        <w:ind w:firstLine="720"/>
        <w:rPr>
          <w:b/>
          <w:bCs/>
          <w:sz w:val="24"/>
          <w:szCs w:val="24"/>
        </w:rPr>
      </w:pPr>
      <w:sdt>
        <w:sdtPr>
          <w:rPr>
            <w:bCs/>
            <w:sz w:val="24"/>
            <w:szCs w:val="24"/>
          </w:rPr>
          <w:id w:val="-1318418405"/>
          <w14:checkbox>
            <w14:checked w14:val="0"/>
            <w14:checkedState w14:val="2612" w14:font="MS Gothic"/>
            <w14:uncheckedState w14:val="2610" w14:font="MS Gothic"/>
          </w14:checkbox>
        </w:sdtPr>
        <w:sdtContent>
          <w:r w:rsidR="00187BF4" w:rsidRPr="00147D9E">
            <w:rPr>
              <w:rFonts w:ascii="MS Gothic" w:eastAsia="MS Gothic" w:hAnsi="MS Gothic"/>
              <w:bCs/>
              <w:sz w:val="24"/>
              <w:szCs w:val="24"/>
            </w:rPr>
            <w:t>☐</w:t>
          </w:r>
        </w:sdtContent>
      </w:sdt>
      <w:r w:rsidR="007B49FC" w:rsidRPr="00147D9E">
        <w:rPr>
          <w:b/>
          <w:bCs/>
          <w:sz w:val="24"/>
          <w:szCs w:val="24"/>
        </w:rPr>
        <w:t xml:space="preserve"> </w:t>
      </w:r>
      <w:r w:rsidR="00117790" w:rsidRPr="00147D9E">
        <w:rPr>
          <w:b/>
          <w:bCs/>
          <w:sz w:val="24"/>
          <w:szCs w:val="24"/>
        </w:rPr>
        <w:t>SEPARATE CHILDREN’S ASSENT FORM</w:t>
      </w:r>
      <w:r w:rsidR="00117790" w:rsidRPr="00147D9E">
        <w:rPr>
          <w:sz w:val="24"/>
          <w:szCs w:val="24"/>
        </w:rPr>
        <w:t xml:space="preserve"> – if project involves minors.</w:t>
      </w:r>
    </w:p>
    <w:p w14:paraId="178025AB" w14:textId="33A82AA5" w:rsidR="00117790" w:rsidRPr="00147D9E" w:rsidRDefault="007E0053" w:rsidP="007B49FC">
      <w:pPr>
        <w:spacing w:line="252" w:lineRule="auto"/>
        <w:ind w:left="1080" w:hanging="360"/>
        <w:rPr>
          <w:sz w:val="24"/>
          <w:szCs w:val="24"/>
        </w:rPr>
      </w:pPr>
      <w:sdt>
        <w:sdtPr>
          <w:rPr>
            <w:bCs/>
            <w:sz w:val="24"/>
            <w:szCs w:val="24"/>
          </w:rPr>
          <w:id w:val="-344094050"/>
          <w14:checkbox>
            <w14:checked w14:val="0"/>
            <w14:checkedState w14:val="2612" w14:font="MS Gothic"/>
            <w14:uncheckedState w14:val="2610" w14:font="MS Gothic"/>
          </w14:checkbox>
        </w:sdtPr>
        <w:sdtContent>
          <w:r w:rsidR="00187BF4" w:rsidRPr="00147D9E">
            <w:rPr>
              <w:rFonts w:ascii="MS Gothic" w:eastAsia="MS Gothic" w:hAnsi="MS Gothic"/>
              <w:bCs/>
              <w:sz w:val="24"/>
              <w:szCs w:val="24"/>
            </w:rPr>
            <w:t>☐</w:t>
          </w:r>
        </w:sdtContent>
      </w:sdt>
      <w:r w:rsidR="007B49FC" w:rsidRPr="00147D9E">
        <w:rPr>
          <w:b/>
          <w:bCs/>
          <w:sz w:val="24"/>
          <w:szCs w:val="24"/>
        </w:rPr>
        <w:t xml:space="preserve"> </w:t>
      </w:r>
      <w:r w:rsidR="00117790" w:rsidRPr="00147D9E">
        <w:rPr>
          <w:b/>
          <w:bCs/>
          <w:sz w:val="24"/>
          <w:szCs w:val="24"/>
        </w:rPr>
        <w:t>DEBRIEFING STATEMENT</w:t>
      </w:r>
      <w:r w:rsidR="00117790" w:rsidRPr="00147D9E">
        <w:rPr>
          <w:sz w:val="24"/>
          <w:szCs w:val="24"/>
        </w:rPr>
        <w:t xml:space="preserve"> – if project involves deception.  Also describe the nature of the deception, why it is necessary, and how subjects will be debriefed.  Include any feedback–educational or otherwise–that subjects will receive.</w:t>
      </w:r>
    </w:p>
    <w:p w14:paraId="2A31BF47" w14:textId="77777777" w:rsidR="00117790" w:rsidRPr="00147D9E" w:rsidRDefault="00117790" w:rsidP="007140CD">
      <w:pPr>
        <w:spacing w:line="252" w:lineRule="auto"/>
        <w:rPr>
          <w:sz w:val="24"/>
          <w:szCs w:val="24"/>
        </w:rPr>
      </w:pPr>
    </w:p>
    <w:p w14:paraId="5183DC6F" w14:textId="77777777" w:rsidR="00117790" w:rsidRPr="00147D9E" w:rsidRDefault="00117790" w:rsidP="007140CD">
      <w:pPr>
        <w:spacing w:line="252" w:lineRule="auto"/>
        <w:jc w:val="center"/>
        <w:rPr>
          <w:b/>
          <w:bCs/>
          <w:sz w:val="24"/>
          <w:szCs w:val="24"/>
        </w:rPr>
      </w:pPr>
    </w:p>
    <w:p w14:paraId="4AAC7FC4" w14:textId="77777777" w:rsidR="00117790" w:rsidRPr="00147D9E" w:rsidRDefault="00117790" w:rsidP="007140CD">
      <w:pPr>
        <w:spacing w:line="252" w:lineRule="auto"/>
        <w:jc w:val="center"/>
        <w:rPr>
          <w:b/>
          <w:bCs/>
          <w:sz w:val="24"/>
          <w:szCs w:val="24"/>
        </w:rPr>
      </w:pPr>
    </w:p>
    <w:p w14:paraId="56AE5C31" w14:textId="77777777" w:rsidR="00117790" w:rsidRPr="00147D9E" w:rsidRDefault="00117790" w:rsidP="007140CD">
      <w:pPr>
        <w:spacing w:line="252" w:lineRule="auto"/>
        <w:jc w:val="center"/>
        <w:rPr>
          <w:b/>
          <w:bCs/>
          <w:sz w:val="24"/>
          <w:szCs w:val="24"/>
        </w:rPr>
      </w:pPr>
    </w:p>
    <w:p w14:paraId="7A13A368" w14:textId="77777777" w:rsidR="00117790" w:rsidRPr="00147D9E" w:rsidRDefault="00117790" w:rsidP="007140CD">
      <w:pPr>
        <w:spacing w:line="252" w:lineRule="auto"/>
        <w:jc w:val="center"/>
        <w:rPr>
          <w:b/>
          <w:bCs/>
          <w:sz w:val="24"/>
          <w:szCs w:val="24"/>
        </w:rPr>
      </w:pPr>
    </w:p>
    <w:p w14:paraId="5E70C44A" w14:textId="77777777" w:rsidR="00117790" w:rsidRPr="00147D9E" w:rsidRDefault="00117790" w:rsidP="007140CD">
      <w:pPr>
        <w:spacing w:line="252" w:lineRule="auto"/>
        <w:jc w:val="center"/>
        <w:rPr>
          <w:b/>
          <w:bCs/>
          <w:sz w:val="24"/>
          <w:szCs w:val="24"/>
        </w:rPr>
      </w:pPr>
    </w:p>
    <w:p w14:paraId="2727404C" w14:textId="77777777" w:rsidR="00117790" w:rsidRPr="00147D9E" w:rsidRDefault="00117790" w:rsidP="007140CD">
      <w:pPr>
        <w:spacing w:line="252" w:lineRule="auto"/>
        <w:jc w:val="center"/>
        <w:rPr>
          <w:b/>
          <w:bCs/>
          <w:sz w:val="24"/>
          <w:szCs w:val="24"/>
        </w:rPr>
      </w:pPr>
    </w:p>
    <w:p w14:paraId="27DA6F4A" w14:textId="77777777" w:rsidR="00117790" w:rsidRPr="00147D9E" w:rsidRDefault="00117790" w:rsidP="007140CD">
      <w:pPr>
        <w:spacing w:line="252" w:lineRule="auto"/>
        <w:jc w:val="center"/>
        <w:rPr>
          <w:b/>
          <w:bCs/>
          <w:sz w:val="24"/>
          <w:szCs w:val="24"/>
        </w:rPr>
      </w:pPr>
    </w:p>
    <w:p w14:paraId="01EC2EE5" w14:textId="77777777" w:rsidR="00117790" w:rsidRPr="00147D9E" w:rsidRDefault="00117790" w:rsidP="007140CD">
      <w:pPr>
        <w:spacing w:line="252" w:lineRule="auto"/>
        <w:jc w:val="center"/>
        <w:rPr>
          <w:b/>
          <w:bCs/>
          <w:sz w:val="24"/>
          <w:szCs w:val="24"/>
        </w:rPr>
      </w:pPr>
    </w:p>
    <w:p w14:paraId="5CCFC5D4" w14:textId="77777777" w:rsidR="00117790" w:rsidRPr="00147D9E" w:rsidRDefault="00117790" w:rsidP="007140CD">
      <w:pPr>
        <w:spacing w:line="252" w:lineRule="auto"/>
        <w:jc w:val="center"/>
        <w:rPr>
          <w:b/>
          <w:bCs/>
          <w:sz w:val="24"/>
          <w:szCs w:val="24"/>
        </w:rPr>
      </w:pPr>
    </w:p>
    <w:p w14:paraId="29E55087" w14:textId="77777777" w:rsidR="00117790" w:rsidRPr="00147D9E" w:rsidRDefault="00117790" w:rsidP="007140CD">
      <w:pPr>
        <w:spacing w:line="252" w:lineRule="auto"/>
        <w:jc w:val="center"/>
        <w:rPr>
          <w:b/>
          <w:bCs/>
          <w:sz w:val="24"/>
          <w:szCs w:val="24"/>
        </w:rPr>
      </w:pPr>
    </w:p>
    <w:p w14:paraId="5D4F14D9" w14:textId="77777777" w:rsidR="00117790" w:rsidRPr="00147D9E" w:rsidRDefault="00117790" w:rsidP="007140CD">
      <w:pPr>
        <w:spacing w:line="252" w:lineRule="auto"/>
        <w:jc w:val="center"/>
        <w:rPr>
          <w:b/>
          <w:bCs/>
          <w:sz w:val="24"/>
          <w:szCs w:val="24"/>
        </w:rPr>
      </w:pPr>
    </w:p>
    <w:p w14:paraId="3DDF9F73" w14:textId="77777777" w:rsidR="00117790" w:rsidRPr="00147D9E" w:rsidRDefault="00117790" w:rsidP="007140CD">
      <w:pPr>
        <w:spacing w:line="252" w:lineRule="auto"/>
        <w:jc w:val="center"/>
        <w:rPr>
          <w:b/>
          <w:bCs/>
          <w:sz w:val="24"/>
          <w:szCs w:val="24"/>
        </w:rPr>
      </w:pPr>
    </w:p>
    <w:p w14:paraId="46F4D7B8" w14:textId="77777777" w:rsidR="00117790" w:rsidRPr="00147D9E" w:rsidRDefault="00117790" w:rsidP="007140CD">
      <w:pPr>
        <w:spacing w:line="252" w:lineRule="auto"/>
        <w:jc w:val="center"/>
        <w:rPr>
          <w:b/>
          <w:bCs/>
          <w:sz w:val="24"/>
          <w:szCs w:val="24"/>
        </w:rPr>
      </w:pPr>
    </w:p>
    <w:p w14:paraId="3A04789F" w14:textId="77777777" w:rsidR="00117790" w:rsidRPr="00147D9E" w:rsidRDefault="00117790" w:rsidP="007140CD">
      <w:pPr>
        <w:spacing w:line="252" w:lineRule="auto"/>
        <w:jc w:val="center"/>
        <w:rPr>
          <w:b/>
          <w:bCs/>
          <w:sz w:val="24"/>
          <w:szCs w:val="24"/>
        </w:rPr>
      </w:pPr>
    </w:p>
    <w:p w14:paraId="5894503D" w14:textId="77777777" w:rsidR="00117790" w:rsidRPr="00147D9E" w:rsidRDefault="00117790" w:rsidP="007140CD">
      <w:pPr>
        <w:spacing w:line="252" w:lineRule="auto"/>
        <w:jc w:val="center"/>
        <w:rPr>
          <w:b/>
          <w:bCs/>
          <w:sz w:val="24"/>
          <w:szCs w:val="24"/>
        </w:rPr>
      </w:pPr>
    </w:p>
    <w:p w14:paraId="4CD72441" w14:textId="77777777" w:rsidR="00117790" w:rsidRPr="00147D9E" w:rsidRDefault="00117790" w:rsidP="007140CD">
      <w:pPr>
        <w:spacing w:line="252" w:lineRule="auto"/>
        <w:jc w:val="center"/>
        <w:rPr>
          <w:b/>
          <w:bCs/>
          <w:sz w:val="24"/>
          <w:szCs w:val="24"/>
        </w:rPr>
      </w:pPr>
    </w:p>
    <w:p w14:paraId="7496A142" w14:textId="77777777" w:rsidR="00117790" w:rsidRPr="00147D9E" w:rsidRDefault="00117790" w:rsidP="007140CD">
      <w:pPr>
        <w:spacing w:line="252" w:lineRule="auto"/>
        <w:jc w:val="center"/>
        <w:rPr>
          <w:b/>
          <w:bCs/>
          <w:sz w:val="24"/>
          <w:szCs w:val="24"/>
        </w:rPr>
      </w:pPr>
    </w:p>
    <w:p w14:paraId="51B56466" w14:textId="77777777" w:rsidR="00117790" w:rsidRPr="00147D9E" w:rsidRDefault="00117790" w:rsidP="007140CD">
      <w:pPr>
        <w:spacing w:line="252" w:lineRule="auto"/>
        <w:jc w:val="center"/>
        <w:rPr>
          <w:b/>
          <w:bCs/>
          <w:sz w:val="24"/>
          <w:szCs w:val="24"/>
        </w:rPr>
      </w:pPr>
    </w:p>
    <w:p w14:paraId="36D98DF9" w14:textId="77777777" w:rsidR="00117790" w:rsidRPr="00147D9E" w:rsidRDefault="00117790" w:rsidP="007140CD">
      <w:pPr>
        <w:spacing w:line="252" w:lineRule="auto"/>
        <w:jc w:val="center"/>
        <w:rPr>
          <w:b/>
          <w:bCs/>
          <w:sz w:val="24"/>
          <w:szCs w:val="24"/>
        </w:rPr>
      </w:pPr>
    </w:p>
    <w:p w14:paraId="53285908" w14:textId="77777777" w:rsidR="00117790" w:rsidRPr="00147D9E" w:rsidRDefault="00117790" w:rsidP="008B768E">
      <w:pPr>
        <w:spacing w:line="252" w:lineRule="auto"/>
        <w:jc w:val="center"/>
        <w:rPr>
          <w:b/>
          <w:bCs/>
          <w:sz w:val="24"/>
          <w:szCs w:val="24"/>
        </w:rPr>
      </w:pPr>
    </w:p>
    <w:p w14:paraId="4DEC5E00" w14:textId="77777777" w:rsidR="00117790" w:rsidRPr="00147D9E" w:rsidRDefault="00117790" w:rsidP="008B768E">
      <w:pPr>
        <w:spacing w:line="252" w:lineRule="auto"/>
        <w:jc w:val="center"/>
        <w:rPr>
          <w:b/>
          <w:bCs/>
          <w:sz w:val="24"/>
          <w:szCs w:val="24"/>
        </w:rPr>
      </w:pPr>
    </w:p>
    <w:p w14:paraId="7FDEF485" w14:textId="77777777" w:rsidR="00117790" w:rsidRPr="00147D9E" w:rsidRDefault="00117790" w:rsidP="008B768E">
      <w:pPr>
        <w:spacing w:line="252" w:lineRule="auto"/>
        <w:jc w:val="center"/>
        <w:rPr>
          <w:b/>
          <w:bCs/>
          <w:sz w:val="24"/>
          <w:szCs w:val="24"/>
        </w:rPr>
      </w:pPr>
    </w:p>
    <w:p w14:paraId="2757A04F" w14:textId="77777777" w:rsidR="00117790" w:rsidRPr="00147D9E" w:rsidRDefault="00117790" w:rsidP="008B768E">
      <w:pPr>
        <w:spacing w:line="252" w:lineRule="auto"/>
        <w:jc w:val="center"/>
        <w:rPr>
          <w:b/>
          <w:bCs/>
          <w:sz w:val="24"/>
          <w:szCs w:val="24"/>
        </w:rPr>
      </w:pPr>
    </w:p>
    <w:p w14:paraId="67ADB244" w14:textId="77777777" w:rsidR="00117790" w:rsidRPr="00147D9E" w:rsidRDefault="00117790" w:rsidP="008B768E">
      <w:pPr>
        <w:spacing w:line="252" w:lineRule="auto"/>
        <w:jc w:val="center"/>
        <w:rPr>
          <w:b/>
          <w:bCs/>
          <w:sz w:val="24"/>
          <w:szCs w:val="24"/>
        </w:rPr>
      </w:pPr>
    </w:p>
    <w:p w14:paraId="0D9CC40E" w14:textId="77777777" w:rsidR="00117790" w:rsidRPr="00147D9E" w:rsidRDefault="00117790" w:rsidP="008B768E">
      <w:pPr>
        <w:spacing w:line="252" w:lineRule="auto"/>
        <w:jc w:val="center"/>
        <w:rPr>
          <w:b/>
          <w:bCs/>
          <w:sz w:val="24"/>
          <w:szCs w:val="24"/>
        </w:rPr>
      </w:pPr>
    </w:p>
    <w:p w14:paraId="4575028F" w14:textId="77777777" w:rsidR="00203619" w:rsidRPr="00147D9E" w:rsidRDefault="00203619" w:rsidP="008B768E">
      <w:pPr>
        <w:spacing w:line="252" w:lineRule="auto"/>
        <w:jc w:val="center"/>
        <w:rPr>
          <w:b/>
          <w:bCs/>
          <w:sz w:val="24"/>
          <w:szCs w:val="24"/>
        </w:rPr>
        <w:sectPr w:rsidR="00203619" w:rsidRPr="00147D9E" w:rsidSect="00E37F42">
          <w:headerReference w:type="default" r:id="rId20"/>
          <w:pgSz w:w="12240" w:h="15840"/>
          <w:pgMar w:top="1008" w:right="1008" w:bottom="720" w:left="1008" w:header="720" w:footer="720" w:gutter="0"/>
          <w:cols w:space="720"/>
          <w:docGrid w:linePitch="272"/>
        </w:sectPr>
      </w:pPr>
    </w:p>
    <w:p w14:paraId="5CB96808" w14:textId="77777777" w:rsidR="0036690F" w:rsidRPr="00147D9E" w:rsidRDefault="0036690F" w:rsidP="008B768E">
      <w:pPr>
        <w:spacing w:line="252" w:lineRule="auto"/>
        <w:rPr>
          <w:sz w:val="24"/>
          <w:szCs w:val="24"/>
        </w:rPr>
      </w:pPr>
      <w:bookmarkStart w:id="8" w:name="Required"/>
      <w:bookmarkStart w:id="9" w:name="FormE"/>
      <w:bookmarkEnd w:id="8"/>
      <w:bookmarkEnd w:id="9"/>
    </w:p>
    <w:tbl>
      <w:tblPr>
        <w:tblpPr w:leftFromText="180" w:rightFromText="180" w:vertAnchor="text" w:tblpX="6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9071"/>
        <w:gridCol w:w="604"/>
        <w:gridCol w:w="539"/>
      </w:tblGrid>
      <w:tr w:rsidR="00922A9F" w:rsidRPr="00147D9E" w14:paraId="0F198A90" w14:textId="77777777" w:rsidTr="00056E70">
        <w:trPr>
          <w:trHeight w:val="446"/>
        </w:trPr>
        <w:tc>
          <w:tcPr>
            <w:tcW w:w="9355" w:type="dxa"/>
            <w:vAlign w:val="center"/>
          </w:tcPr>
          <w:p w14:paraId="1EC946DD" w14:textId="77777777" w:rsidR="00922A9F" w:rsidRPr="00147D9E" w:rsidRDefault="00922A9F" w:rsidP="004A3B34">
            <w:pPr>
              <w:spacing w:line="252" w:lineRule="auto"/>
              <w:rPr>
                <w:b/>
                <w:sz w:val="24"/>
                <w:szCs w:val="24"/>
              </w:rPr>
            </w:pPr>
            <w:r w:rsidRPr="00147D9E">
              <w:rPr>
                <w:b/>
                <w:sz w:val="24"/>
                <w:szCs w:val="24"/>
              </w:rPr>
              <w:t>Question</w:t>
            </w:r>
          </w:p>
        </w:tc>
        <w:tc>
          <w:tcPr>
            <w:tcW w:w="540" w:type="dxa"/>
            <w:vAlign w:val="center"/>
          </w:tcPr>
          <w:p w14:paraId="2AB061A1" w14:textId="77777777" w:rsidR="00922A9F" w:rsidRPr="00147D9E" w:rsidRDefault="00922A9F" w:rsidP="004A3B34">
            <w:pPr>
              <w:spacing w:line="252" w:lineRule="auto"/>
              <w:jc w:val="center"/>
              <w:rPr>
                <w:b/>
                <w:sz w:val="24"/>
                <w:szCs w:val="24"/>
              </w:rPr>
            </w:pPr>
            <w:r w:rsidRPr="00147D9E">
              <w:rPr>
                <w:b/>
                <w:sz w:val="24"/>
                <w:szCs w:val="24"/>
              </w:rPr>
              <w:t>Yes</w:t>
            </w:r>
          </w:p>
        </w:tc>
        <w:tc>
          <w:tcPr>
            <w:tcW w:w="540" w:type="dxa"/>
            <w:vAlign w:val="center"/>
          </w:tcPr>
          <w:p w14:paraId="4B9E330E" w14:textId="77777777" w:rsidR="00922A9F" w:rsidRPr="00147D9E" w:rsidRDefault="00922A9F" w:rsidP="004A3B34">
            <w:pPr>
              <w:spacing w:line="252" w:lineRule="auto"/>
              <w:jc w:val="center"/>
              <w:rPr>
                <w:b/>
                <w:sz w:val="24"/>
                <w:szCs w:val="24"/>
              </w:rPr>
            </w:pPr>
            <w:r w:rsidRPr="00147D9E">
              <w:rPr>
                <w:b/>
                <w:sz w:val="24"/>
                <w:szCs w:val="24"/>
              </w:rPr>
              <w:t>No</w:t>
            </w:r>
          </w:p>
        </w:tc>
      </w:tr>
      <w:tr w:rsidR="00056E70" w:rsidRPr="00147D9E" w14:paraId="5FC9F81A" w14:textId="77777777" w:rsidTr="00391DD5">
        <w:trPr>
          <w:trHeight w:val="580"/>
        </w:trPr>
        <w:tc>
          <w:tcPr>
            <w:tcW w:w="9355" w:type="dxa"/>
          </w:tcPr>
          <w:p w14:paraId="61E56E0F" w14:textId="6AF197A2" w:rsidR="00922A9F" w:rsidRPr="00147D9E" w:rsidRDefault="00922A9F" w:rsidP="00AB396F">
            <w:pPr>
              <w:pStyle w:val="1AutoList1"/>
              <w:numPr>
                <w:ilvl w:val="0"/>
                <w:numId w:val="17"/>
              </w:numPr>
              <w:tabs>
                <w:tab w:val="clear" w:pos="720"/>
              </w:tabs>
              <w:spacing w:line="252" w:lineRule="auto"/>
              <w:jc w:val="left"/>
            </w:pPr>
            <w:r w:rsidRPr="00147D9E">
              <w:t xml:space="preserve">Will </w:t>
            </w:r>
            <w:r w:rsidR="00BC32DA" w:rsidRPr="00147D9E">
              <w:t xml:space="preserve">information or </w:t>
            </w:r>
            <w:proofErr w:type="spellStart"/>
            <w:r w:rsidR="00BC32DA" w:rsidRPr="00147D9E">
              <w:t>biospecimens</w:t>
            </w:r>
            <w:proofErr w:type="spellEnd"/>
            <w:r w:rsidRPr="00147D9E">
              <w:t xml:space="preserve"> be obtained by intervention or interaction with a human subject?</w:t>
            </w:r>
            <w:r w:rsidR="00391DD5" w:rsidRPr="00147D9E">
              <w:t xml:space="preserve">  </w:t>
            </w:r>
            <w:r w:rsidRPr="00147D9E">
              <w:t xml:space="preserve">* </w:t>
            </w:r>
            <w:r w:rsidRPr="00147D9E">
              <w:rPr>
                <w:i/>
              </w:rPr>
              <w:t xml:space="preserve">If yes, </w:t>
            </w:r>
            <w:r w:rsidR="00724D20" w:rsidRPr="00147D9E">
              <w:rPr>
                <w:i/>
              </w:rPr>
              <w:t>you must complete Form C.</w:t>
            </w:r>
          </w:p>
        </w:tc>
        <w:sdt>
          <w:sdtPr>
            <w:rPr>
              <w:sz w:val="24"/>
              <w:szCs w:val="24"/>
            </w:rPr>
            <w:id w:val="149107021"/>
            <w14:checkbox>
              <w14:checked w14:val="0"/>
              <w14:checkedState w14:val="2612" w14:font="MS Gothic"/>
              <w14:uncheckedState w14:val="2610" w14:font="MS Gothic"/>
            </w14:checkbox>
          </w:sdtPr>
          <w:sdtContent>
            <w:tc>
              <w:tcPr>
                <w:tcW w:w="540" w:type="dxa"/>
                <w:vAlign w:val="center"/>
              </w:tcPr>
              <w:p w14:paraId="39BC14AF" w14:textId="53E32754" w:rsidR="00922A9F" w:rsidRPr="00147D9E" w:rsidRDefault="00762C86"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422023189"/>
            <w14:checkbox>
              <w14:checked w14:val="0"/>
              <w14:checkedState w14:val="2612" w14:font="MS Gothic"/>
              <w14:uncheckedState w14:val="2610" w14:font="MS Gothic"/>
            </w14:checkbox>
          </w:sdtPr>
          <w:sdtContent>
            <w:tc>
              <w:tcPr>
                <w:tcW w:w="540" w:type="dxa"/>
                <w:vAlign w:val="center"/>
              </w:tcPr>
              <w:p w14:paraId="7F72523D" w14:textId="77777777" w:rsidR="00922A9F" w:rsidRPr="00147D9E" w:rsidRDefault="00922A9F" w:rsidP="004A3B34">
                <w:pPr>
                  <w:spacing w:line="252" w:lineRule="auto"/>
                  <w:jc w:val="center"/>
                  <w:rPr>
                    <w:sz w:val="24"/>
                    <w:szCs w:val="24"/>
                  </w:rPr>
                </w:pPr>
                <w:r w:rsidRPr="00147D9E">
                  <w:rPr>
                    <w:rFonts w:ascii="MS Gothic" w:eastAsia="MS Gothic" w:hAnsi="MS Gothic"/>
                    <w:sz w:val="24"/>
                    <w:szCs w:val="24"/>
                  </w:rPr>
                  <w:t>☐</w:t>
                </w:r>
              </w:p>
            </w:tc>
          </w:sdtContent>
        </w:sdt>
      </w:tr>
      <w:tr w:rsidR="00056E70" w:rsidRPr="00147D9E" w14:paraId="263101CC" w14:textId="77777777" w:rsidTr="00056E70">
        <w:trPr>
          <w:trHeight w:val="355"/>
        </w:trPr>
        <w:tc>
          <w:tcPr>
            <w:tcW w:w="9355" w:type="dxa"/>
          </w:tcPr>
          <w:p w14:paraId="623FE6B8" w14:textId="5219474D" w:rsidR="00922A9F" w:rsidRPr="00147D9E" w:rsidRDefault="00D92529" w:rsidP="00AB396F">
            <w:pPr>
              <w:pStyle w:val="ListParagraph"/>
              <w:numPr>
                <w:ilvl w:val="0"/>
                <w:numId w:val="17"/>
              </w:numPr>
              <w:tabs>
                <w:tab w:val="left" w:pos="-1080"/>
                <w:tab w:val="left" w:pos="-720"/>
              </w:tabs>
              <w:spacing w:line="252" w:lineRule="auto"/>
              <w:ind w:left="332" w:hanging="332"/>
              <w:contextualSpacing w:val="0"/>
              <w:rPr>
                <w:sz w:val="24"/>
                <w:szCs w:val="24"/>
              </w:rPr>
            </w:pPr>
            <w:r w:rsidRPr="00147D9E">
              <w:rPr>
                <w:sz w:val="24"/>
                <w:szCs w:val="24"/>
              </w:rPr>
              <w:t xml:space="preserve">Will this project involve </w:t>
            </w:r>
            <w:r w:rsidR="002E2736" w:rsidRPr="00147D9E">
              <w:rPr>
                <w:sz w:val="24"/>
                <w:szCs w:val="24"/>
              </w:rPr>
              <w:t xml:space="preserve">existing information or </w:t>
            </w:r>
            <w:proofErr w:type="spellStart"/>
            <w:r w:rsidR="002E2736" w:rsidRPr="00147D9E">
              <w:rPr>
                <w:sz w:val="24"/>
                <w:szCs w:val="24"/>
              </w:rPr>
              <w:t>biospecimens</w:t>
            </w:r>
            <w:proofErr w:type="spellEnd"/>
            <w:r w:rsidR="002E2736" w:rsidRPr="00147D9E">
              <w:rPr>
                <w:sz w:val="24"/>
                <w:szCs w:val="24"/>
              </w:rPr>
              <w:t xml:space="preserve"> from prisoners</w:t>
            </w:r>
            <w:r w:rsidRPr="00147D9E">
              <w:rPr>
                <w:sz w:val="24"/>
                <w:szCs w:val="24"/>
              </w:rPr>
              <w:t>?</w:t>
            </w:r>
          </w:p>
        </w:tc>
        <w:sdt>
          <w:sdtPr>
            <w:rPr>
              <w:sz w:val="24"/>
              <w:szCs w:val="24"/>
            </w:rPr>
            <w:id w:val="-2014450486"/>
            <w14:checkbox>
              <w14:checked w14:val="0"/>
              <w14:checkedState w14:val="2612" w14:font="MS Gothic"/>
              <w14:uncheckedState w14:val="2610" w14:font="MS Gothic"/>
            </w14:checkbox>
          </w:sdtPr>
          <w:sdtContent>
            <w:tc>
              <w:tcPr>
                <w:tcW w:w="540" w:type="dxa"/>
                <w:vAlign w:val="center"/>
              </w:tcPr>
              <w:p w14:paraId="4883028D" w14:textId="77777777" w:rsidR="00922A9F" w:rsidRPr="00147D9E" w:rsidRDefault="00922A9F"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2013414762"/>
            <w14:checkbox>
              <w14:checked w14:val="0"/>
              <w14:checkedState w14:val="2612" w14:font="MS Gothic"/>
              <w14:uncheckedState w14:val="2610" w14:font="MS Gothic"/>
            </w14:checkbox>
          </w:sdtPr>
          <w:sdtContent>
            <w:tc>
              <w:tcPr>
                <w:tcW w:w="540" w:type="dxa"/>
                <w:vAlign w:val="center"/>
              </w:tcPr>
              <w:p w14:paraId="6505AFAA" w14:textId="77777777" w:rsidR="00922A9F" w:rsidRPr="00147D9E" w:rsidRDefault="00922A9F" w:rsidP="004A3B34">
                <w:pPr>
                  <w:spacing w:line="252" w:lineRule="auto"/>
                  <w:jc w:val="center"/>
                  <w:rPr>
                    <w:sz w:val="24"/>
                    <w:szCs w:val="24"/>
                  </w:rPr>
                </w:pPr>
                <w:r w:rsidRPr="00147D9E">
                  <w:rPr>
                    <w:rFonts w:ascii="MS Gothic" w:eastAsia="MS Gothic" w:hAnsi="MS Gothic"/>
                    <w:sz w:val="24"/>
                    <w:szCs w:val="24"/>
                  </w:rPr>
                  <w:t>☐</w:t>
                </w:r>
              </w:p>
            </w:tc>
          </w:sdtContent>
        </w:sdt>
      </w:tr>
      <w:tr w:rsidR="00056E70" w:rsidRPr="00147D9E" w14:paraId="58B9838D" w14:textId="77777777" w:rsidTr="00056E70">
        <w:trPr>
          <w:trHeight w:val="382"/>
        </w:trPr>
        <w:tc>
          <w:tcPr>
            <w:tcW w:w="9355" w:type="dxa"/>
          </w:tcPr>
          <w:p w14:paraId="411EBE4F" w14:textId="4A034B61" w:rsidR="00922A9F" w:rsidRPr="00147D9E" w:rsidRDefault="00D92529" w:rsidP="00AB396F">
            <w:pPr>
              <w:pStyle w:val="ListParagraph"/>
              <w:numPr>
                <w:ilvl w:val="0"/>
                <w:numId w:val="17"/>
              </w:numPr>
              <w:spacing w:line="252" w:lineRule="auto"/>
              <w:rPr>
                <w:sz w:val="24"/>
                <w:szCs w:val="24"/>
              </w:rPr>
            </w:pPr>
            <w:r w:rsidRPr="00147D9E">
              <w:rPr>
                <w:sz w:val="24"/>
                <w:szCs w:val="24"/>
              </w:rPr>
              <w:t xml:space="preserve">Will this project involve </w:t>
            </w:r>
            <w:r w:rsidR="002E2736" w:rsidRPr="00147D9E">
              <w:rPr>
                <w:sz w:val="24"/>
                <w:szCs w:val="24"/>
              </w:rPr>
              <w:t xml:space="preserve">existing information or </w:t>
            </w:r>
            <w:proofErr w:type="spellStart"/>
            <w:r w:rsidR="002E2736" w:rsidRPr="00147D9E">
              <w:rPr>
                <w:sz w:val="24"/>
                <w:szCs w:val="24"/>
              </w:rPr>
              <w:t>biospecimens</w:t>
            </w:r>
            <w:proofErr w:type="spellEnd"/>
            <w:r w:rsidR="002E2736" w:rsidRPr="00147D9E">
              <w:rPr>
                <w:sz w:val="24"/>
                <w:szCs w:val="24"/>
              </w:rPr>
              <w:t xml:space="preserve"> </w:t>
            </w:r>
            <w:r w:rsidRPr="00147D9E">
              <w:rPr>
                <w:sz w:val="24"/>
                <w:szCs w:val="24"/>
              </w:rPr>
              <w:t>from school records?</w:t>
            </w:r>
          </w:p>
        </w:tc>
        <w:sdt>
          <w:sdtPr>
            <w:rPr>
              <w:sz w:val="24"/>
              <w:szCs w:val="24"/>
            </w:rPr>
            <w:id w:val="903807899"/>
            <w14:checkbox>
              <w14:checked w14:val="0"/>
              <w14:checkedState w14:val="2612" w14:font="MS Gothic"/>
              <w14:uncheckedState w14:val="2610" w14:font="MS Gothic"/>
            </w14:checkbox>
          </w:sdtPr>
          <w:sdtContent>
            <w:tc>
              <w:tcPr>
                <w:tcW w:w="540" w:type="dxa"/>
                <w:vAlign w:val="center"/>
              </w:tcPr>
              <w:p w14:paraId="5377B650" w14:textId="77777777" w:rsidR="00922A9F" w:rsidRPr="00147D9E" w:rsidRDefault="00922A9F"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978369350"/>
            <w14:checkbox>
              <w14:checked w14:val="0"/>
              <w14:checkedState w14:val="2612" w14:font="MS Gothic"/>
              <w14:uncheckedState w14:val="2610" w14:font="MS Gothic"/>
            </w14:checkbox>
          </w:sdtPr>
          <w:sdtContent>
            <w:tc>
              <w:tcPr>
                <w:tcW w:w="540" w:type="dxa"/>
                <w:vAlign w:val="center"/>
              </w:tcPr>
              <w:p w14:paraId="3299FE32" w14:textId="77777777" w:rsidR="00922A9F" w:rsidRPr="00147D9E" w:rsidRDefault="00922A9F" w:rsidP="004A3B34">
                <w:pPr>
                  <w:spacing w:line="252" w:lineRule="auto"/>
                  <w:jc w:val="center"/>
                  <w:rPr>
                    <w:sz w:val="24"/>
                    <w:szCs w:val="24"/>
                  </w:rPr>
                </w:pPr>
                <w:r w:rsidRPr="00147D9E">
                  <w:rPr>
                    <w:rFonts w:ascii="MS Gothic" w:eastAsia="MS Gothic" w:hAnsi="MS Gothic"/>
                    <w:sz w:val="24"/>
                    <w:szCs w:val="24"/>
                  </w:rPr>
                  <w:t>☐</w:t>
                </w:r>
              </w:p>
            </w:tc>
          </w:sdtContent>
        </w:sdt>
      </w:tr>
      <w:tr w:rsidR="00056E70" w:rsidRPr="00147D9E" w14:paraId="7347BB42" w14:textId="77777777" w:rsidTr="00056E70">
        <w:trPr>
          <w:trHeight w:val="387"/>
        </w:trPr>
        <w:tc>
          <w:tcPr>
            <w:tcW w:w="9355" w:type="dxa"/>
          </w:tcPr>
          <w:p w14:paraId="6C096A85" w14:textId="77777777" w:rsidR="00922A9F" w:rsidRPr="00147D9E" w:rsidRDefault="00D92529" w:rsidP="00AB396F">
            <w:pPr>
              <w:pStyle w:val="ListParagraph"/>
              <w:numPr>
                <w:ilvl w:val="0"/>
                <w:numId w:val="17"/>
              </w:numPr>
              <w:spacing w:line="252" w:lineRule="auto"/>
              <w:rPr>
                <w:sz w:val="24"/>
                <w:szCs w:val="24"/>
              </w:rPr>
            </w:pPr>
            <w:r w:rsidRPr="00147D9E">
              <w:rPr>
                <w:sz w:val="24"/>
                <w:szCs w:val="24"/>
              </w:rPr>
              <w:t xml:space="preserve">Will this project involve </w:t>
            </w:r>
            <w:r w:rsidR="003A2ADC" w:rsidRPr="00147D9E">
              <w:rPr>
                <w:sz w:val="24"/>
                <w:szCs w:val="24"/>
              </w:rPr>
              <w:t xml:space="preserve">existing information or </w:t>
            </w:r>
            <w:proofErr w:type="spellStart"/>
            <w:r w:rsidR="003A2ADC" w:rsidRPr="00147D9E">
              <w:rPr>
                <w:sz w:val="24"/>
                <w:szCs w:val="24"/>
              </w:rPr>
              <w:t>biospecimens</w:t>
            </w:r>
            <w:proofErr w:type="spellEnd"/>
            <w:r w:rsidRPr="00147D9E">
              <w:rPr>
                <w:sz w:val="24"/>
                <w:szCs w:val="24"/>
              </w:rPr>
              <w:t xml:space="preserve"> from medical records?</w:t>
            </w:r>
          </w:p>
          <w:p w14:paraId="5FF8ABAF" w14:textId="337A65C2" w:rsidR="000D0775" w:rsidRPr="00147D9E" w:rsidRDefault="000D0775" w:rsidP="000D0775">
            <w:pPr>
              <w:spacing w:line="252" w:lineRule="auto"/>
              <w:ind w:left="360"/>
              <w:rPr>
                <w:sz w:val="24"/>
                <w:szCs w:val="24"/>
              </w:rPr>
            </w:pPr>
            <w:proofErr w:type="gramStart"/>
            <w:r w:rsidRPr="00147D9E">
              <w:rPr>
                <w:sz w:val="24"/>
                <w:szCs w:val="24"/>
              </w:rPr>
              <w:t xml:space="preserve">* </w:t>
            </w:r>
            <w:r w:rsidRPr="00147D9E">
              <w:t xml:space="preserve"> </w:t>
            </w:r>
            <w:r w:rsidRPr="00147D9E">
              <w:rPr>
                <w:i/>
                <w:sz w:val="24"/>
                <w:szCs w:val="24"/>
              </w:rPr>
              <w:t>If</w:t>
            </w:r>
            <w:proofErr w:type="gramEnd"/>
            <w:r w:rsidRPr="00147D9E">
              <w:rPr>
                <w:i/>
                <w:sz w:val="24"/>
                <w:szCs w:val="24"/>
              </w:rPr>
              <w:t xml:space="preserve"> you plan to access private medical information, you must comply with the Health Insurance Portability and Accountability Act (HIPAA).  You should contact the medical facility where the records are kept and ask about special requirements for accessing their medical records.</w:t>
            </w:r>
          </w:p>
        </w:tc>
        <w:sdt>
          <w:sdtPr>
            <w:rPr>
              <w:sz w:val="24"/>
              <w:szCs w:val="24"/>
            </w:rPr>
            <w:id w:val="2080474733"/>
            <w14:checkbox>
              <w14:checked w14:val="0"/>
              <w14:checkedState w14:val="2612" w14:font="MS Gothic"/>
              <w14:uncheckedState w14:val="2610" w14:font="MS Gothic"/>
            </w14:checkbox>
          </w:sdtPr>
          <w:sdtContent>
            <w:tc>
              <w:tcPr>
                <w:tcW w:w="540" w:type="dxa"/>
                <w:vAlign w:val="center"/>
              </w:tcPr>
              <w:p w14:paraId="61DF5541" w14:textId="77777777" w:rsidR="00922A9F" w:rsidRPr="00147D9E" w:rsidRDefault="00922A9F"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336261176"/>
            <w14:checkbox>
              <w14:checked w14:val="0"/>
              <w14:checkedState w14:val="2612" w14:font="MS Gothic"/>
              <w14:uncheckedState w14:val="2610" w14:font="MS Gothic"/>
            </w14:checkbox>
          </w:sdtPr>
          <w:sdtContent>
            <w:tc>
              <w:tcPr>
                <w:tcW w:w="540" w:type="dxa"/>
                <w:vAlign w:val="center"/>
              </w:tcPr>
              <w:p w14:paraId="4FD6820B" w14:textId="77777777" w:rsidR="00922A9F" w:rsidRPr="00147D9E" w:rsidRDefault="00922A9F" w:rsidP="004A3B34">
                <w:pPr>
                  <w:spacing w:line="252" w:lineRule="auto"/>
                  <w:jc w:val="center"/>
                  <w:rPr>
                    <w:sz w:val="24"/>
                    <w:szCs w:val="24"/>
                  </w:rPr>
                </w:pPr>
                <w:r w:rsidRPr="00147D9E">
                  <w:rPr>
                    <w:rFonts w:ascii="MS Gothic" w:eastAsia="MS Gothic" w:hAnsi="MS Gothic"/>
                    <w:sz w:val="24"/>
                    <w:szCs w:val="24"/>
                  </w:rPr>
                  <w:t>☐</w:t>
                </w:r>
              </w:p>
            </w:tc>
          </w:sdtContent>
        </w:sdt>
      </w:tr>
      <w:tr w:rsidR="00056E70" w:rsidRPr="00147D9E" w14:paraId="3B9E8650" w14:textId="77777777" w:rsidTr="00056E70">
        <w:trPr>
          <w:trHeight w:val="552"/>
        </w:trPr>
        <w:tc>
          <w:tcPr>
            <w:tcW w:w="9355" w:type="dxa"/>
          </w:tcPr>
          <w:p w14:paraId="21E7B5F6" w14:textId="21667E36" w:rsidR="00922A9F" w:rsidRPr="00147D9E" w:rsidRDefault="00BC32DA" w:rsidP="00AB396F">
            <w:pPr>
              <w:pStyle w:val="ListParagraph"/>
              <w:numPr>
                <w:ilvl w:val="0"/>
                <w:numId w:val="17"/>
              </w:numPr>
              <w:spacing w:line="252" w:lineRule="auto"/>
              <w:rPr>
                <w:sz w:val="24"/>
                <w:szCs w:val="24"/>
              </w:rPr>
            </w:pPr>
            <w:r w:rsidRPr="00147D9E">
              <w:rPr>
                <w:sz w:val="24"/>
                <w:szCs w:val="24"/>
              </w:rPr>
              <w:t xml:space="preserve">Will </w:t>
            </w:r>
            <w:r w:rsidR="005A7110" w:rsidRPr="00147D9E">
              <w:rPr>
                <w:sz w:val="24"/>
                <w:szCs w:val="24"/>
              </w:rPr>
              <w:t xml:space="preserve">information or </w:t>
            </w:r>
            <w:proofErr w:type="spellStart"/>
            <w:r w:rsidR="005A7110" w:rsidRPr="00147D9E">
              <w:rPr>
                <w:sz w:val="24"/>
                <w:szCs w:val="24"/>
              </w:rPr>
              <w:t>biospecimens</w:t>
            </w:r>
            <w:proofErr w:type="spellEnd"/>
            <w:r w:rsidRPr="00147D9E">
              <w:rPr>
                <w:sz w:val="24"/>
                <w:szCs w:val="24"/>
              </w:rPr>
              <w:t xml:space="preserve"> contain any information that could directly identify individual subjects?</w:t>
            </w:r>
            <w:r w:rsidR="00391DD5" w:rsidRPr="00147D9E">
              <w:rPr>
                <w:sz w:val="24"/>
                <w:szCs w:val="24"/>
              </w:rPr>
              <w:t xml:space="preserve"> </w:t>
            </w:r>
            <w:r w:rsidR="00724D20" w:rsidRPr="00147D9E">
              <w:rPr>
                <w:sz w:val="24"/>
              </w:rPr>
              <w:t xml:space="preserve">  * </w:t>
            </w:r>
            <w:r w:rsidR="00724D20" w:rsidRPr="00147D9E">
              <w:rPr>
                <w:i/>
                <w:sz w:val="24"/>
              </w:rPr>
              <w:t>If yes, you must complete Form C.</w:t>
            </w:r>
          </w:p>
        </w:tc>
        <w:sdt>
          <w:sdtPr>
            <w:rPr>
              <w:sz w:val="24"/>
              <w:szCs w:val="24"/>
            </w:rPr>
            <w:id w:val="1737584231"/>
            <w14:checkbox>
              <w14:checked w14:val="0"/>
              <w14:checkedState w14:val="2612" w14:font="MS Gothic"/>
              <w14:uncheckedState w14:val="2610" w14:font="MS Gothic"/>
            </w14:checkbox>
          </w:sdtPr>
          <w:sdtContent>
            <w:tc>
              <w:tcPr>
                <w:tcW w:w="540" w:type="dxa"/>
                <w:vAlign w:val="center"/>
              </w:tcPr>
              <w:p w14:paraId="513C4FE5" w14:textId="381109F0"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075282996"/>
            <w14:checkbox>
              <w14:checked w14:val="0"/>
              <w14:checkedState w14:val="2612" w14:font="MS Gothic"/>
              <w14:uncheckedState w14:val="2610" w14:font="MS Gothic"/>
            </w14:checkbox>
          </w:sdtPr>
          <w:sdtContent>
            <w:tc>
              <w:tcPr>
                <w:tcW w:w="540" w:type="dxa"/>
                <w:vAlign w:val="center"/>
              </w:tcPr>
              <w:p w14:paraId="11D1E082" w14:textId="7B54C7E8"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tr>
      <w:tr w:rsidR="00056E70" w:rsidRPr="00147D9E" w14:paraId="42530253" w14:textId="77777777" w:rsidTr="00056E70">
        <w:trPr>
          <w:trHeight w:val="561"/>
        </w:trPr>
        <w:tc>
          <w:tcPr>
            <w:tcW w:w="9355" w:type="dxa"/>
          </w:tcPr>
          <w:p w14:paraId="4B936F8C" w14:textId="3BCEB748" w:rsidR="00922A9F" w:rsidRPr="00147D9E" w:rsidRDefault="00546109" w:rsidP="00AB396F">
            <w:pPr>
              <w:pStyle w:val="ListParagraph"/>
              <w:numPr>
                <w:ilvl w:val="0"/>
                <w:numId w:val="17"/>
              </w:numPr>
              <w:spacing w:line="252" w:lineRule="auto"/>
              <w:rPr>
                <w:sz w:val="24"/>
                <w:szCs w:val="24"/>
              </w:rPr>
            </w:pPr>
            <w:r w:rsidRPr="00147D9E">
              <w:rPr>
                <w:sz w:val="24"/>
                <w:szCs w:val="24"/>
              </w:rPr>
              <w:t>Will</w:t>
            </w:r>
            <w:r w:rsidR="003015C2" w:rsidRPr="00147D9E">
              <w:rPr>
                <w:sz w:val="24"/>
                <w:szCs w:val="24"/>
              </w:rPr>
              <w:t xml:space="preserve"> information or </w:t>
            </w:r>
            <w:proofErr w:type="spellStart"/>
            <w:r w:rsidR="003015C2" w:rsidRPr="00147D9E">
              <w:rPr>
                <w:sz w:val="24"/>
                <w:szCs w:val="24"/>
              </w:rPr>
              <w:t>biospecimens</w:t>
            </w:r>
            <w:proofErr w:type="spellEnd"/>
            <w:r w:rsidRPr="00147D9E">
              <w:rPr>
                <w:sz w:val="24"/>
                <w:szCs w:val="24"/>
              </w:rPr>
              <w:t xml:space="preserve"> be obtained from a public</w:t>
            </w:r>
            <w:r w:rsidR="00266F86" w:rsidRPr="00147D9E">
              <w:rPr>
                <w:sz w:val="24"/>
                <w:szCs w:val="24"/>
              </w:rPr>
              <w:t>ly available source</w:t>
            </w:r>
            <w:r w:rsidRPr="00147D9E">
              <w:rPr>
                <w:sz w:val="24"/>
                <w:szCs w:val="24"/>
              </w:rPr>
              <w:t>? (e.g., access is available without need for a password or agreement, from the Census Bureau, or public court records)</w:t>
            </w:r>
          </w:p>
        </w:tc>
        <w:sdt>
          <w:sdtPr>
            <w:rPr>
              <w:sz w:val="24"/>
              <w:szCs w:val="24"/>
            </w:rPr>
            <w:id w:val="-1515611992"/>
            <w14:checkbox>
              <w14:checked w14:val="0"/>
              <w14:checkedState w14:val="2612" w14:font="MS Gothic"/>
              <w14:uncheckedState w14:val="2610" w14:font="MS Gothic"/>
            </w14:checkbox>
          </w:sdtPr>
          <w:sdtContent>
            <w:tc>
              <w:tcPr>
                <w:tcW w:w="540" w:type="dxa"/>
                <w:vAlign w:val="center"/>
              </w:tcPr>
              <w:p w14:paraId="722B2872" w14:textId="42B387A0"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689373091"/>
            <w14:checkbox>
              <w14:checked w14:val="0"/>
              <w14:checkedState w14:val="2612" w14:font="MS Gothic"/>
              <w14:uncheckedState w14:val="2610" w14:font="MS Gothic"/>
            </w14:checkbox>
          </w:sdtPr>
          <w:sdtContent>
            <w:tc>
              <w:tcPr>
                <w:tcW w:w="540" w:type="dxa"/>
                <w:vAlign w:val="center"/>
              </w:tcPr>
              <w:p w14:paraId="7CBB8E67" w14:textId="2940A965"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tr>
      <w:tr w:rsidR="00056E70" w:rsidRPr="00147D9E" w14:paraId="78662A78" w14:textId="77777777" w:rsidTr="00056E70">
        <w:trPr>
          <w:trHeight w:val="851"/>
        </w:trPr>
        <w:tc>
          <w:tcPr>
            <w:tcW w:w="9355" w:type="dxa"/>
          </w:tcPr>
          <w:p w14:paraId="7EBC5F2E" w14:textId="2CC5AB32" w:rsidR="00403C9F" w:rsidRPr="00147D9E" w:rsidRDefault="00403C9F" w:rsidP="00AB396F">
            <w:pPr>
              <w:pStyle w:val="ListParagraph"/>
              <w:numPr>
                <w:ilvl w:val="0"/>
                <w:numId w:val="17"/>
              </w:numPr>
              <w:spacing w:line="252" w:lineRule="auto"/>
              <w:rPr>
                <w:sz w:val="24"/>
                <w:szCs w:val="24"/>
              </w:rPr>
            </w:pPr>
            <w:r w:rsidRPr="00147D9E">
              <w:rPr>
                <w:sz w:val="24"/>
                <w:szCs w:val="24"/>
              </w:rPr>
              <w:t xml:space="preserve">Will any </w:t>
            </w:r>
            <w:r w:rsidR="00C07FEC" w:rsidRPr="00147D9E">
              <w:rPr>
                <w:sz w:val="24"/>
                <w:szCs w:val="24"/>
              </w:rPr>
              <w:t xml:space="preserve">information or </w:t>
            </w:r>
            <w:proofErr w:type="spellStart"/>
            <w:r w:rsidR="00C07FEC" w:rsidRPr="00147D9E">
              <w:rPr>
                <w:sz w:val="24"/>
                <w:szCs w:val="24"/>
              </w:rPr>
              <w:t>biospecimens</w:t>
            </w:r>
            <w:proofErr w:type="spellEnd"/>
            <w:r w:rsidRPr="00147D9E">
              <w:rPr>
                <w:sz w:val="24"/>
                <w:szCs w:val="24"/>
              </w:rPr>
              <w:t xml:space="preserve"> be obtained from a source that is not publicly available?</w:t>
            </w:r>
            <w:r w:rsidRPr="00147D9E">
              <w:rPr>
                <w:sz w:val="24"/>
                <w:szCs w:val="24"/>
              </w:rPr>
              <w:tab/>
              <w:t xml:space="preserve"> (e.g., are there agreements, credentials</w:t>
            </w:r>
            <w:r w:rsidR="003F5380" w:rsidRPr="00147D9E">
              <w:rPr>
                <w:sz w:val="24"/>
                <w:szCs w:val="24"/>
              </w:rPr>
              <w:t xml:space="preserve"> required</w:t>
            </w:r>
            <w:r w:rsidRPr="00147D9E">
              <w:rPr>
                <w:sz w:val="24"/>
                <w:szCs w:val="24"/>
              </w:rPr>
              <w:t xml:space="preserve"> to access the data?)  </w:t>
            </w:r>
          </w:p>
          <w:p w14:paraId="058CFC34" w14:textId="652C2EEB" w:rsidR="00922A9F" w:rsidRPr="00147D9E" w:rsidRDefault="00403C9F" w:rsidP="00403C9F">
            <w:pPr>
              <w:pStyle w:val="ListParagraph"/>
              <w:spacing w:line="252" w:lineRule="auto"/>
              <w:ind w:left="360"/>
              <w:rPr>
                <w:sz w:val="24"/>
                <w:szCs w:val="24"/>
              </w:rPr>
            </w:pPr>
            <w:r w:rsidRPr="00147D9E">
              <w:rPr>
                <w:sz w:val="24"/>
                <w:szCs w:val="24"/>
              </w:rPr>
              <w:t xml:space="preserve">* </w:t>
            </w:r>
            <w:r w:rsidRPr="00147D9E">
              <w:rPr>
                <w:i/>
                <w:sz w:val="24"/>
                <w:szCs w:val="24"/>
              </w:rPr>
              <w:t xml:space="preserve">If yes, a letter granting you permission to use the </w:t>
            </w:r>
            <w:r w:rsidR="00C07FEC" w:rsidRPr="00147D9E">
              <w:rPr>
                <w:i/>
                <w:sz w:val="24"/>
                <w:szCs w:val="24"/>
              </w:rPr>
              <w:t xml:space="preserve">information or </w:t>
            </w:r>
            <w:proofErr w:type="spellStart"/>
            <w:r w:rsidR="00C07FEC" w:rsidRPr="00147D9E">
              <w:rPr>
                <w:i/>
                <w:sz w:val="24"/>
                <w:szCs w:val="24"/>
              </w:rPr>
              <w:t>biospecimens</w:t>
            </w:r>
            <w:proofErr w:type="spellEnd"/>
            <w:r w:rsidR="00C07FEC" w:rsidRPr="00147D9E">
              <w:rPr>
                <w:i/>
                <w:sz w:val="24"/>
                <w:szCs w:val="24"/>
              </w:rPr>
              <w:t xml:space="preserve"> must be attached.</w:t>
            </w:r>
          </w:p>
        </w:tc>
        <w:sdt>
          <w:sdtPr>
            <w:rPr>
              <w:sz w:val="24"/>
              <w:szCs w:val="24"/>
            </w:rPr>
            <w:id w:val="1154885804"/>
            <w14:checkbox>
              <w14:checked w14:val="0"/>
              <w14:checkedState w14:val="2612" w14:font="MS Gothic"/>
              <w14:uncheckedState w14:val="2610" w14:font="MS Gothic"/>
            </w14:checkbox>
          </w:sdtPr>
          <w:sdtContent>
            <w:tc>
              <w:tcPr>
                <w:tcW w:w="540" w:type="dxa"/>
                <w:vAlign w:val="center"/>
              </w:tcPr>
              <w:p w14:paraId="0CB40666" w14:textId="2AA2C7E3"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331757796"/>
            <w14:checkbox>
              <w14:checked w14:val="0"/>
              <w14:checkedState w14:val="2612" w14:font="MS Gothic"/>
              <w14:uncheckedState w14:val="2610" w14:font="MS Gothic"/>
            </w14:checkbox>
          </w:sdtPr>
          <w:sdtContent>
            <w:tc>
              <w:tcPr>
                <w:tcW w:w="540" w:type="dxa"/>
                <w:vAlign w:val="center"/>
              </w:tcPr>
              <w:p w14:paraId="716630AC" w14:textId="4480F60D"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tr>
      <w:tr w:rsidR="00056E70" w:rsidRPr="00147D9E" w14:paraId="6FA52421" w14:textId="77777777" w:rsidTr="00056E70">
        <w:trPr>
          <w:trHeight w:val="552"/>
        </w:trPr>
        <w:tc>
          <w:tcPr>
            <w:tcW w:w="9355" w:type="dxa"/>
          </w:tcPr>
          <w:p w14:paraId="705F9FEF" w14:textId="77777777" w:rsidR="00922A9F" w:rsidRPr="00147D9E" w:rsidRDefault="00C07FEC" w:rsidP="00AB396F">
            <w:pPr>
              <w:pStyle w:val="ListParagraph"/>
              <w:numPr>
                <w:ilvl w:val="0"/>
                <w:numId w:val="17"/>
              </w:numPr>
              <w:spacing w:line="252" w:lineRule="auto"/>
              <w:rPr>
                <w:sz w:val="24"/>
                <w:szCs w:val="24"/>
              </w:rPr>
            </w:pPr>
            <w:r w:rsidRPr="00147D9E">
              <w:rPr>
                <w:sz w:val="24"/>
                <w:szCs w:val="24"/>
              </w:rPr>
              <w:t xml:space="preserve">Will this project involve the physical handling of previously collected human </w:t>
            </w:r>
            <w:r w:rsidR="00EF0FE6" w:rsidRPr="00147D9E">
              <w:rPr>
                <w:sz w:val="24"/>
                <w:szCs w:val="24"/>
              </w:rPr>
              <w:t>tissue and/or body fluids?</w:t>
            </w:r>
          </w:p>
          <w:p w14:paraId="027844B2" w14:textId="7A8EC381" w:rsidR="00C07FEC" w:rsidRPr="00147D9E" w:rsidRDefault="006671BC" w:rsidP="006671BC">
            <w:pPr>
              <w:spacing w:line="252" w:lineRule="auto"/>
              <w:ind w:left="360"/>
              <w:rPr>
                <w:sz w:val="24"/>
                <w:szCs w:val="24"/>
              </w:rPr>
            </w:pPr>
            <w:r w:rsidRPr="00147D9E">
              <w:rPr>
                <w:sz w:val="24"/>
                <w:szCs w:val="24"/>
              </w:rPr>
              <w:t xml:space="preserve">* </w:t>
            </w:r>
            <w:r w:rsidRPr="00147D9E">
              <w:rPr>
                <w:i/>
                <w:sz w:val="24"/>
                <w:szCs w:val="24"/>
              </w:rPr>
              <w:t xml:space="preserve">If yes, </w:t>
            </w:r>
            <w:r w:rsidR="00494129" w:rsidRPr="00147D9E">
              <w:rPr>
                <w:i/>
                <w:sz w:val="24"/>
                <w:szCs w:val="24"/>
              </w:rPr>
              <w:t>approval must be obtained from the Institutional Biosafety Committee and attached</w:t>
            </w:r>
          </w:p>
        </w:tc>
        <w:sdt>
          <w:sdtPr>
            <w:rPr>
              <w:sz w:val="24"/>
              <w:szCs w:val="24"/>
            </w:rPr>
            <w:id w:val="-2008348337"/>
            <w14:checkbox>
              <w14:checked w14:val="0"/>
              <w14:checkedState w14:val="2612" w14:font="MS Gothic"/>
              <w14:uncheckedState w14:val="2610" w14:font="MS Gothic"/>
            </w14:checkbox>
          </w:sdtPr>
          <w:sdtContent>
            <w:tc>
              <w:tcPr>
                <w:tcW w:w="540" w:type="dxa"/>
                <w:vAlign w:val="center"/>
              </w:tcPr>
              <w:p w14:paraId="5AF000F5" w14:textId="79E9BF53"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sdt>
          <w:sdtPr>
            <w:rPr>
              <w:sz w:val="24"/>
              <w:szCs w:val="24"/>
            </w:rPr>
            <w:id w:val="1703442814"/>
            <w14:checkbox>
              <w14:checked w14:val="0"/>
              <w14:checkedState w14:val="2612" w14:font="MS Gothic"/>
              <w14:uncheckedState w14:val="2610" w14:font="MS Gothic"/>
            </w14:checkbox>
          </w:sdtPr>
          <w:sdtContent>
            <w:tc>
              <w:tcPr>
                <w:tcW w:w="540" w:type="dxa"/>
                <w:vAlign w:val="center"/>
              </w:tcPr>
              <w:p w14:paraId="44619BDC" w14:textId="0099C36C" w:rsidR="00922A9F" w:rsidRPr="00147D9E" w:rsidRDefault="008E519E" w:rsidP="004A3B34">
                <w:pPr>
                  <w:spacing w:line="252" w:lineRule="auto"/>
                  <w:jc w:val="center"/>
                  <w:rPr>
                    <w:sz w:val="24"/>
                    <w:szCs w:val="24"/>
                  </w:rPr>
                </w:pPr>
                <w:r w:rsidRPr="00147D9E">
                  <w:rPr>
                    <w:rFonts w:ascii="MS Gothic" w:eastAsia="MS Gothic" w:hAnsi="MS Gothic"/>
                    <w:sz w:val="24"/>
                    <w:szCs w:val="24"/>
                  </w:rPr>
                  <w:t>☐</w:t>
                </w:r>
              </w:p>
            </w:tc>
          </w:sdtContent>
        </w:sdt>
      </w:tr>
    </w:tbl>
    <w:p w14:paraId="3117D502" w14:textId="77777777" w:rsidR="008614FB" w:rsidRPr="00147D9E" w:rsidRDefault="008614FB" w:rsidP="008614FB">
      <w:pPr>
        <w:spacing w:line="252" w:lineRule="auto"/>
        <w:rPr>
          <w:sz w:val="24"/>
          <w:szCs w:val="24"/>
        </w:rPr>
      </w:pPr>
    </w:p>
    <w:p w14:paraId="1B85D7F8" w14:textId="28E5819F" w:rsidR="00177CE6" w:rsidRPr="00147D9E" w:rsidRDefault="008614FB" w:rsidP="001E731E">
      <w:pPr>
        <w:pStyle w:val="ListParagraph"/>
        <w:numPr>
          <w:ilvl w:val="0"/>
          <w:numId w:val="17"/>
        </w:numPr>
        <w:spacing w:after="80" w:line="252" w:lineRule="auto"/>
        <w:ind w:left="547"/>
        <w:contextualSpacing w:val="0"/>
        <w:rPr>
          <w:sz w:val="24"/>
          <w:szCs w:val="24"/>
        </w:rPr>
      </w:pPr>
      <w:r w:rsidRPr="00147D9E">
        <w:rPr>
          <w:sz w:val="24"/>
          <w:szCs w:val="24"/>
        </w:rPr>
        <w:t>Provide a brief description of the proposed study.  Include the purpose of the study, the problem to be investigated, the source of the data, and the information about subjects</w:t>
      </w:r>
      <w:r w:rsidR="00177CE6" w:rsidRPr="00147D9E">
        <w:rPr>
          <w:sz w:val="24"/>
          <w:szCs w:val="24"/>
        </w:rPr>
        <w:t xml:space="preserve"> </w:t>
      </w:r>
      <w:r w:rsidRPr="00147D9E">
        <w:rPr>
          <w:sz w:val="24"/>
          <w:szCs w:val="24"/>
        </w:rPr>
        <w:t>that you plan to get from the data.  (e.g., age, sex, test scores, number of arrests, number of children)</w:t>
      </w:r>
    </w:p>
    <w:sdt>
      <w:sdtPr>
        <w:rPr>
          <w:rFonts w:ascii="Courier New" w:hAnsi="Courier New" w:cs="Courier New"/>
          <w:sz w:val="22"/>
          <w:szCs w:val="22"/>
        </w:rPr>
        <w:id w:val="935558055"/>
        <w:placeholder>
          <w:docPart w:val="27F1DDCCE6384B4ABFF38CD9BD64EF09"/>
        </w:placeholder>
        <w:showingPlcHdr/>
        <w:text/>
      </w:sdtPr>
      <w:sdtContent>
        <w:p w14:paraId="5F64254C" w14:textId="32CA28F0" w:rsidR="00177CE6" w:rsidRPr="000C1D93" w:rsidRDefault="00D90A97" w:rsidP="000C1D93">
          <w:pPr>
            <w:pStyle w:val="ListParagraph"/>
            <w:numPr>
              <w:ilvl w:val="0"/>
              <w:numId w:val="28"/>
            </w:numPr>
            <w:spacing w:line="252" w:lineRule="auto"/>
            <w:rPr>
              <w:rFonts w:ascii="Courier New" w:hAnsi="Courier New" w:cs="Courier New"/>
              <w:b/>
              <w:sz w:val="22"/>
              <w:szCs w:val="22"/>
            </w:rPr>
            <w:sectPr w:rsidR="00177CE6" w:rsidRPr="000C1D93" w:rsidSect="00E37F42">
              <w:headerReference w:type="default" r:id="rId21"/>
              <w:pgSz w:w="12240" w:h="15840"/>
              <w:pgMar w:top="1008" w:right="1008" w:bottom="720" w:left="1008" w:header="720" w:footer="720" w:gutter="0"/>
              <w:cols w:space="720"/>
              <w:docGrid w:linePitch="272"/>
            </w:sectPr>
          </w:pPr>
          <w:r w:rsidRPr="00147D9E">
            <w:rPr>
              <w:rStyle w:val="PlaceholderText"/>
              <w:b/>
            </w:rPr>
            <w:t>Enter text</w:t>
          </w:r>
          <w:r w:rsidR="004A3B34" w:rsidRPr="00147D9E">
            <w:rPr>
              <w:rStyle w:val="PlaceholderText"/>
            </w:rPr>
            <w:t>.</w:t>
          </w:r>
        </w:p>
      </w:sdtContent>
    </w:sdt>
    <w:p w14:paraId="7EEA4965" w14:textId="1C4A6E2C" w:rsidR="000C1D93" w:rsidRDefault="00B442CA" w:rsidP="00D34932">
      <w:pPr>
        <w:pStyle w:val="ListParagraph"/>
        <w:numPr>
          <w:ilvl w:val="0"/>
          <w:numId w:val="18"/>
        </w:numPr>
        <w:spacing w:line="360" w:lineRule="auto"/>
        <w:rPr>
          <w:sz w:val="24"/>
          <w:szCs w:val="24"/>
          <w:u w:val="single"/>
        </w:rPr>
      </w:pPr>
      <w:r w:rsidRPr="00B442CA">
        <w:rPr>
          <w:sz w:val="24"/>
          <w:szCs w:val="24"/>
          <w:u w:val="single"/>
        </w:rPr>
        <w:lastRenderedPageBreak/>
        <w:t xml:space="preserve">If </w:t>
      </w:r>
      <w:r w:rsidRPr="00B442CA">
        <w:rPr>
          <w:b/>
          <w:sz w:val="24"/>
          <w:szCs w:val="24"/>
          <w:u w:val="single"/>
        </w:rPr>
        <w:t>children</w:t>
      </w:r>
      <w:r w:rsidRPr="00B442CA">
        <w:rPr>
          <w:sz w:val="24"/>
          <w:szCs w:val="24"/>
          <w:u w:val="single"/>
        </w:rPr>
        <w:t xml:space="preserve"> will participate in the research, provide both a consent form for the parent to read and sign and an appropriately phrased assent form for the child.</w:t>
      </w:r>
    </w:p>
    <w:p w14:paraId="6E715B28" w14:textId="77777777" w:rsidR="000C1D93" w:rsidRPr="000C1D93" w:rsidRDefault="000C1D93" w:rsidP="00D34932">
      <w:pPr>
        <w:pStyle w:val="ListParagraph"/>
        <w:spacing w:line="360" w:lineRule="auto"/>
        <w:rPr>
          <w:sz w:val="24"/>
          <w:szCs w:val="24"/>
          <w:u w:val="single"/>
        </w:rPr>
      </w:pPr>
    </w:p>
    <w:p w14:paraId="2C6E1FCC" w14:textId="2A677F91" w:rsidR="000C1D93" w:rsidRPr="00D34932" w:rsidRDefault="004B5418" w:rsidP="00106A45">
      <w:pPr>
        <w:pStyle w:val="ListParagraph"/>
        <w:numPr>
          <w:ilvl w:val="0"/>
          <w:numId w:val="29"/>
        </w:numPr>
        <w:spacing w:line="360" w:lineRule="auto"/>
        <w:rPr>
          <w:sz w:val="24"/>
          <w:szCs w:val="24"/>
        </w:rPr>
      </w:pPr>
      <w:r w:rsidRPr="00D34932">
        <w:rPr>
          <w:sz w:val="24"/>
          <w:szCs w:val="24"/>
        </w:rPr>
        <w:t xml:space="preserve">Always begin with an </w:t>
      </w:r>
      <w:r w:rsidRPr="00D34932">
        <w:rPr>
          <w:b/>
          <w:sz w:val="24"/>
          <w:szCs w:val="24"/>
        </w:rPr>
        <w:t>introduction</w:t>
      </w:r>
      <w:r w:rsidR="005D0DFD">
        <w:rPr>
          <w:sz w:val="24"/>
          <w:szCs w:val="24"/>
        </w:rPr>
        <w:t xml:space="preserve"> by name, school</w:t>
      </w:r>
      <w:r w:rsidRPr="00D34932">
        <w:rPr>
          <w:sz w:val="24"/>
          <w:szCs w:val="24"/>
        </w:rPr>
        <w:t>, and SIU affiliation.</w:t>
      </w:r>
    </w:p>
    <w:p w14:paraId="2C4C6D02" w14:textId="314E0086" w:rsidR="000C1D93" w:rsidRPr="00D34932" w:rsidRDefault="004B5418" w:rsidP="00106A45">
      <w:pPr>
        <w:pStyle w:val="ListParagraph"/>
        <w:numPr>
          <w:ilvl w:val="0"/>
          <w:numId w:val="29"/>
        </w:numPr>
        <w:spacing w:after="120" w:line="360" w:lineRule="auto"/>
        <w:rPr>
          <w:sz w:val="24"/>
          <w:szCs w:val="24"/>
        </w:rPr>
      </w:pPr>
      <w:r w:rsidRPr="00D34932">
        <w:rPr>
          <w:sz w:val="24"/>
          <w:szCs w:val="24"/>
        </w:rPr>
        <w:t>Indicate</w:t>
      </w:r>
      <w:r w:rsidR="00117790" w:rsidRPr="00D34932">
        <w:rPr>
          <w:sz w:val="24"/>
          <w:szCs w:val="24"/>
        </w:rPr>
        <w:t xml:space="preserve"> that the study involves </w:t>
      </w:r>
      <w:r w:rsidR="00117790" w:rsidRPr="00D34932">
        <w:rPr>
          <w:bCs/>
          <w:sz w:val="24"/>
          <w:szCs w:val="24"/>
        </w:rPr>
        <w:t>research</w:t>
      </w:r>
      <w:r w:rsidR="00117790" w:rsidRPr="00D34932">
        <w:rPr>
          <w:sz w:val="24"/>
          <w:szCs w:val="24"/>
        </w:rPr>
        <w:t xml:space="preserve"> </w:t>
      </w:r>
      <w:r w:rsidR="00117790" w:rsidRPr="00D34932">
        <w:rPr>
          <w:sz w:val="24"/>
          <w:szCs w:val="24"/>
          <w:u w:val="single"/>
        </w:rPr>
        <w:t>and</w:t>
      </w:r>
      <w:r w:rsidR="00117790" w:rsidRPr="00D34932">
        <w:rPr>
          <w:sz w:val="24"/>
          <w:szCs w:val="24"/>
        </w:rPr>
        <w:t xml:space="preserve"> an explanation of the </w:t>
      </w:r>
      <w:r w:rsidR="00117790" w:rsidRPr="00D34932">
        <w:rPr>
          <w:b/>
          <w:bCs/>
          <w:sz w:val="24"/>
          <w:szCs w:val="24"/>
        </w:rPr>
        <w:t>purpose of the research</w:t>
      </w:r>
      <w:r w:rsidR="00117790" w:rsidRPr="00D34932">
        <w:rPr>
          <w:sz w:val="24"/>
          <w:szCs w:val="24"/>
        </w:rPr>
        <w:t xml:space="preserve"> in terms the potential subjects can readily understand.</w:t>
      </w:r>
    </w:p>
    <w:p w14:paraId="7F3D033F" w14:textId="4A7D1630" w:rsidR="000C1D93" w:rsidRPr="00D34932" w:rsidRDefault="004B5418" w:rsidP="00106A45">
      <w:pPr>
        <w:pStyle w:val="ListParagraph"/>
        <w:numPr>
          <w:ilvl w:val="0"/>
          <w:numId w:val="29"/>
        </w:numPr>
        <w:spacing w:after="120" w:line="360" w:lineRule="auto"/>
        <w:rPr>
          <w:sz w:val="24"/>
          <w:szCs w:val="24"/>
        </w:rPr>
      </w:pPr>
      <w:r w:rsidRPr="00D34932">
        <w:rPr>
          <w:sz w:val="24"/>
          <w:szCs w:val="24"/>
        </w:rPr>
        <w:t>Include a</w:t>
      </w:r>
      <w:r w:rsidR="00117790" w:rsidRPr="00D34932">
        <w:rPr>
          <w:sz w:val="24"/>
          <w:szCs w:val="24"/>
        </w:rPr>
        <w:t xml:space="preserve"> description of the </w:t>
      </w:r>
      <w:r w:rsidR="00117790" w:rsidRPr="00D34932">
        <w:rPr>
          <w:b/>
          <w:bCs/>
          <w:sz w:val="24"/>
          <w:szCs w:val="24"/>
        </w:rPr>
        <w:t>procedures to be followed</w:t>
      </w:r>
      <w:r w:rsidR="00117790" w:rsidRPr="00D34932">
        <w:rPr>
          <w:sz w:val="24"/>
          <w:szCs w:val="24"/>
        </w:rPr>
        <w:t xml:space="preserve"> </w:t>
      </w:r>
      <w:r w:rsidR="00117790" w:rsidRPr="00D34932">
        <w:rPr>
          <w:sz w:val="24"/>
          <w:szCs w:val="24"/>
          <w:u w:val="single"/>
        </w:rPr>
        <w:t>and</w:t>
      </w:r>
      <w:r w:rsidR="00117790" w:rsidRPr="00D34932">
        <w:rPr>
          <w:sz w:val="24"/>
          <w:szCs w:val="24"/>
        </w:rPr>
        <w:t xml:space="preserve"> </w:t>
      </w:r>
      <w:r w:rsidR="00117790" w:rsidRPr="00D34932">
        <w:rPr>
          <w:b/>
          <w:bCs/>
          <w:sz w:val="24"/>
          <w:szCs w:val="24"/>
        </w:rPr>
        <w:t>how long participation in the study will take</w:t>
      </w:r>
      <w:r w:rsidR="00117790" w:rsidRPr="00D34932">
        <w:rPr>
          <w:sz w:val="24"/>
          <w:szCs w:val="24"/>
        </w:rPr>
        <w:t>.</w:t>
      </w:r>
    </w:p>
    <w:p w14:paraId="6CD3A471" w14:textId="526241B9" w:rsidR="000C1D93" w:rsidRPr="00D34932" w:rsidRDefault="004B5418" w:rsidP="00106A45">
      <w:pPr>
        <w:pStyle w:val="ListParagraph"/>
        <w:numPr>
          <w:ilvl w:val="0"/>
          <w:numId w:val="29"/>
        </w:numPr>
        <w:spacing w:after="120" w:line="360" w:lineRule="auto"/>
        <w:rPr>
          <w:sz w:val="24"/>
          <w:szCs w:val="24"/>
        </w:rPr>
      </w:pPr>
      <w:r w:rsidRPr="00D34932">
        <w:rPr>
          <w:sz w:val="24"/>
          <w:szCs w:val="24"/>
        </w:rPr>
        <w:t>Include a</w:t>
      </w:r>
      <w:r w:rsidR="00117790" w:rsidRPr="00D34932">
        <w:rPr>
          <w:sz w:val="24"/>
          <w:szCs w:val="24"/>
        </w:rPr>
        <w:t xml:space="preserve"> statement concerning the </w:t>
      </w:r>
      <w:r w:rsidR="00117790" w:rsidRPr="00D34932">
        <w:rPr>
          <w:b/>
          <w:bCs/>
          <w:sz w:val="24"/>
          <w:szCs w:val="24"/>
        </w:rPr>
        <w:t xml:space="preserve">voluntary </w:t>
      </w:r>
      <w:r w:rsidR="00117790" w:rsidRPr="00D34932">
        <w:rPr>
          <w:bCs/>
          <w:sz w:val="24"/>
          <w:szCs w:val="24"/>
        </w:rPr>
        <w:t>nature of the study</w:t>
      </w:r>
      <w:r w:rsidR="005148F4">
        <w:rPr>
          <w:sz w:val="24"/>
          <w:szCs w:val="24"/>
        </w:rPr>
        <w:t>.</w:t>
      </w:r>
    </w:p>
    <w:p w14:paraId="60D55FCE" w14:textId="5BA7315E" w:rsidR="002628E3" w:rsidRPr="000C1D93" w:rsidRDefault="002628E3" w:rsidP="00D34932">
      <w:pPr>
        <w:pStyle w:val="ListParagraph"/>
        <w:numPr>
          <w:ilvl w:val="0"/>
          <w:numId w:val="29"/>
        </w:numPr>
        <w:spacing w:after="120" w:line="360" w:lineRule="auto"/>
        <w:rPr>
          <w:sz w:val="24"/>
          <w:szCs w:val="24"/>
        </w:rPr>
      </w:pPr>
      <w:r w:rsidRPr="000C1D93">
        <w:rPr>
          <w:sz w:val="24"/>
          <w:szCs w:val="24"/>
        </w:rPr>
        <w:t>I</w:t>
      </w:r>
      <w:r w:rsidR="004B5418" w:rsidRPr="000C1D93">
        <w:rPr>
          <w:sz w:val="24"/>
          <w:szCs w:val="24"/>
        </w:rPr>
        <w:t xml:space="preserve">ndicate that </w:t>
      </w:r>
      <w:r w:rsidR="004B5418" w:rsidRPr="000C1D93">
        <w:rPr>
          <w:b/>
          <w:sz w:val="24"/>
          <w:szCs w:val="24"/>
        </w:rPr>
        <w:t>not participating or withdrawing</w:t>
      </w:r>
      <w:r w:rsidRPr="000C1D93">
        <w:rPr>
          <w:sz w:val="24"/>
          <w:szCs w:val="24"/>
        </w:rPr>
        <w:t xml:space="preserve"> will bear no penalty.  </w:t>
      </w:r>
    </w:p>
    <w:p w14:paraId="692AD01C" w14:textId="77777777" w:rsidR="009A6F09" w:rsidRDefault="004B5418" w:rsidP="00D34932">
      <w:pPr>
        <w:pStyle w:val="ListParagraph"/>
        <w:numPr>
          <w:ilvl w:val="1"/>
          <w:numId w:val="29"/>
        </w:numPr>
        <w:spacing w:after="120" w:line="360" w:lineRule="auto"/>
        <w:rPr>
          <w:sz w:val="24"/>
          <w:szCs w:val="24"/>
        </w:rPr>
      </w:pPr>
      <w:r w:rsidRPr="000C1D93">
        <w:rPr>
          <w:sz w:val="24"/>
          <w:szCs w:val="24"/>
        </w:rPr>
        <w:t>Additionally, this may include a statement that there will be no effect on class standi</w:t>
      </w:r>
      <w:r w:rsidR="002628E3" w:rsidRPr="000C1D93">
        <w:rPr>
          <w:sz w:val="24"/>
          <w:szCs w:val="24"/>
        </w:rPr>
        <w:t>ng, grades, services/care, etc.</w:t>
      </w:r>
    </w:p>
    <w:p w14:paraId="49EA95DC" w14:textId="3500611D" w:rsidR="00CB1802" w:rsidRPr="009A6F09" w:rsidRDefault="009A6F09" w:rsidP="009A6F09">
      <w:pPr>
        <w:spacing w:after="120" w:line="360" w:lineRule="auto"/>
        <w:ind w:left="360"/>
        <w:rPr>
          <w:sz w:val="24"/>
          <w:szCs w:val="24"/>
        </w:rPr>
      </w:pPr>
      <w:r>
        <w:rPr>
          <w:sz w:val="24"/>
          <w:szCs w:val="24"/>
        </w:rPr>
        <w:t>6.</w:t>
      </w:r>
      <w:r w:rsidR="000C1D93" w:rsidRPr="009A6F09">
        <w:rPr>
          <w:sz w:val="24"/>
          <w:szCs w:val="24"/>
        </w:rPr>
        <w:t xml:space="preserve">  </w:t>
      </w:r>
      <w:r w:rsidR="00CB1802" w:rsidRPr="009A6F09">
        <w:rPr>
          <w:sz w:val="24"/>
          <w:szCs w:val="24"/>
        </w:rPr>
        <w:t>Include instructions for how a participant may withdraw from the study and what will happen to any information submitted prior to withdrawal.</w:t>
      </w:r>
    </w:p>
    <w:p w14:paraId="5A330315" w14:textId="2F689CB2" w:rsidR="004826A9" w:rsidRPr="000C1D93" w:rsidRDefault="009A6F09" w:rsidP="00D34932">
      <w:pPr>
        <w:spacing w:after="120" w:line="360" w:lineRule="auto"/>
        <w:ind w:left="360"/>
        <w:rPr>
          <w:sz w:val="24"/>
          <w:szCs w:val="24"/>
        </w:rPr>
      </w:pPr>
      <w:r>
        <w:rPr>
          <w:sz w:val="24"/>
          <w:szCs w:val="24"/>
        </w:rPr>
        <w:t>7</w:t>
      </w:r>
      <w:r w:rsidR="000C1D93">
        <w:rPr>
          <w:sz w:val="24"/>
          <w:szCs w:val="24"/>
        </w:rPr>
        <w:t xml:space="preserve">.  </w:t>
      </w:r>
      <w:r w:rsidR="004826A9" w:rsidRPr="000C1D93">
        <w:rPr>
          <w:sz w:val="24"/>
          <w:szCs w:val="24"/>
        </w:rPr>
        <w:t>Include a</w:t>
      </w:r>
      <w:r w:rsidR="00117790" w:rsidRPr="000C1D93">
        <w:rPr>
          <w:sz w:val="24"/>
          <w:szCs w:val="24"/>
        </w:rPr>
        <w:t xml:space="preserve"> statement describing the extent, if any, to which </w:t>
      </w:r>
      <w:r w:rsidR="00117790" w:rsidRPr="000C1D93">
        <w:rPr>
          <w:b/>
          <w:bCs/>
          <w:sz w:val="24"/>
          <w:szCs w:val="24"/>
        </w:rPr>
        <w:t>confidentiality of records</w:t>
      </w:r>
      <w:r w:rsidR="00117790" w:rsidRPr="000C1D93">
        <w:rPr>
          <w:sz w:val="24"/>
          <w:szCs w:val="24"/>
        </w:rPr>
        <w:t xml:space="preserve"> that identify the subject will be maintained </w:t>
      </w:r>
      <w:r w:rsidR="00117790" w:rsidRPr="000C1D93">
        <w:rPr>
          <w:sz w:val="24"/>
          <w:szCs w:val="24"/>
          <w:u w:val="single"/>
        </w:rPr>
        <w:t>and</w:t>
      </w:r>
      <w:r w:rsidR="00117790" w:rsidRPr="000C1D93">
        <w:rPr>
          <w:sz w:val="24"/>
          <w:szCs w:val="24"/>
        </w:rPr>
        <w:t xml:space="preserve"> the precise means of maintaining confidentiality.  </w:t>
      </w:r>
    </w:p>
    <w:p w14:paraId="4CE6F8FA" w14:textId="25857EB2" w:rsidR="004826A9" w:rsidRPr="000C1D93" w:rsidRDefault="004826A9" w:rsidP="00D34932">
      <w:pPr>
        <w:pStyle w:val="ListParagraph"/>
        <w:numPr>
          <w:ilvl w:val="1"/>
          <w:numId w:val="29"/>
        </w:numPr>
        <w:spacing w:after="120" w:line="360" w:lineRule="auto"/>
        <w:rPr>
          <w:sz w:val="24"/>
          <w:szCs w:val="24"/>
        </w:rPr>
      </w:pPr>
      <w:r w:rsidRPr="000C1D93">
        <w:rPr>
          <w:sz w:val="24"/>
          <w:szCs w:val="24"/>
        </w:rPr>
        <w:t xml:space="preserve">If your project will be </w:t>
      </w:r>
      <w:r w:rsidRPr="000C1D93">
        <w:rPr>
          <w:b/>
          <w:sz w:val="24"/>
          <w:szCs w:val="24"/>
        </w:rPr>
        <w:t>anonymous</w:t>
      </w:r>
      <w:r w:rsidRPr="000C1D93">
        <w:rPr>
          <w:sz w:val="24"/>
          <w:szCs w:val="24"/>
        </w:rPr>
        <w:t xml:space="preserve">, please clearly state this. </w:t>
      </w:r>
    </w:p>
    <w:p w14:paraId="6873CBC9" w14:textId="4C2DE55E" w:rsidR="006A0B02" w:rsidRPr="000C1D93" w:rsidRDefault="00117790" w:rsidP="00D34932">
      <w:pPr>
        <w:pStyle w:val="ListParagraph"/>
        <w:numPr>
          <w:ilvl w:val="1"/>
          <w:numId w:val="29"/>
        </w:numPr>
        <w:spacing w:after="120" w:line="360" w:lineRule="auto"/>
        <w:rPr>
          <w:sz w:val="24"/>
          <w:szCs w:val="24"/>
        </w:rPr>
      </w:pPr>
      <w:r w:rsidRPr="000C1D93">
        <w:rPr>
          <w:sz w:val="24"/>
          <w:szCs w:val="24"/>
        </w:rPr>
        <w:t xml:space="preserve">The confidentiality statement should incorporate </w:t>
      </w:r>
      <w:r w:rsidRPr="000C1D93">
        <w:rPr>
          <w:sz w:val="24"/>
          <w:szCs w:val="24"/>
          <w:u w:val="single"/>
        </w:rPr>
        <w:t>all</w:t>
      </w:r>
      <w:r w:rsidRPr="000C1D93">
        <w:rPr>
          <w:sz w:val="24"/>
          <w:szCs w:val="24"/>
        </w:rPr>
        <w:t xml:space="preserve"> of the following items that apply to your project:</w:t>
      </w:r>
    </w:p>
    <w:p w14:paraId="666C89DD" w14:textId="2665924C" w:rsidR="0059134B" w:rsidRPr="000C1D93" w:rsidRDefault="00117790" w:rsidP="00D34932">
      <w:pPr>
        <w:pStyle w:val="ListParagraph"/>
        <w:numPr>
          <w:ilvl w:val="2"/>
          <w:numId w:val="29"/>
        </w:numPr>
        <w:spacing w:after="120" w:line="360" w:lineRule="auto"/>
        <w:rPr>
          <w:sz w:val="24"/>
          <w:szCs w:val="24"/>
        </w:rPr>
      </w:pPr>
      <w:r w:rsidRPr="000C1D93">
        <w:rPr>
          <w:sz w:val="24"/>
          <w:szCs w:val="24"/>
        </w:rPr>
        <w:t>If a coding system will be used, you need to describe it and explain the purpose for keeping the list of</w:t>
      </w:r>
      <w:r w:rsidR="006A0B02" w:rsidRPr="000C1D93">
        <w:rPr>
          <w:sz w:val="24"/>
          <w:szCs w:val="24"/>
        </w:rPr>
        <w:t xml:space="preserve"> </w:t>
      </w:r>
      <w:r w:rsidRPr="000C1D93">
        <w:rPr>
          <w:sz w:val="24"/>
          <w:szCs w:val="24"/>
        </w:rPr>
        <w:t xml:space="preserve">subjects’ names.  </w:t>
      </w:r>
      <w:r w:rsidRPr="000C1D93">
        <w:rPr>
          <w:b/>
          <w:sz w:val="24"/>
          <w:szCs w:val="24"/>
        </w:rPr>
        <w:t>NOTE:</w:t>
      </w:r>
      <w:r w:rsidR="00AE36F1" w:rsidRPr="000C1D93">
        <w:rPr>
          <w:sz w:val="24"/>
          <w:szCs w:val="24"/>
        </w:rPr>
        <w:t xml:space="preserve">  If a code is utilized, it </w:t>
      </w:r>
      <w:r w:rsidRPr="000C1D93">
        <w:rPr>
          <w:sz w:val="24"/>
          <w:szCs w:val="24"/>
        </w:rPr>
        <w:t xml:space="preserve">must </w:t>
      </w:r>
      <w:r w:rsidRPr="000C1D93">
        <w:rPr>
          <w:b/>
          <w:sz w:val="24"/>
          <w:szCs w:val="24"/>
          <w:u w:val="single"/>
        </w:rPr>
        <w:t>not</w:t>
      </w:r>
      <w:r w:rsidRPr="000C1D93">
        <w:rPr>
          <w:sz w:val="24"/>
          <w:szCs w:val="24"/>
        </w:rPr>
        <w:t xml:space="preserve"> </w:t>
      </w:r>
      <w:r w:rsidR="00AE36F1" w:rsidRPr="000C1D93">
        <w:rPr>
          <w:sz w:val="24"/>
          <w:szCs w:val="24"/>
        </w:rPr>
        <w:t xml:space="preserve">be identifiable in any way. </w:t>
      </w:r>
    </w:p>
    <w:p w14:paraId="53F0B0D0" w14:textId="17E2B309" w:rsidR="0059134B" w:rsidRPr="000C1D93" w:rsidRDefault="00117790" w:rsidP="00D34932">
      <w:pPr>
        <w:pStyle w:val="ListParagraph"/>
        <w:numPr>
          <w:ilvl w:val="2"/>
          <w:numId w:val="29"/>
        </w:numPr>
        <w:spacing w:after="120" w:line="360" w:lineRule="auto"/>
        <w:rPr>
          <w:sz w:val="24"/>
          <w:szCs w:val="24"/>
        </w:rPr>
      </w:pPr>
      <w:r w:rsidRPr="000C1D93">
        <w:rPr>
          <w:sz w:val="24"/>
          <w:szCs w:val="24"/>
        </w:rPr>
        <w:t>If you will keep a sheet that matches the random number with any identifying information,</w:t>
      </w:r>
      <w:r w:rsidR="00B674A0" w:rsidRPr="000C1D93">
        <w:rPr>
          <w:sz w:val="24"/>
          <w:szCs w:val="24"/>
        </w:rPr>
        <w:t xml:space="preserve"> </w:t>
      </w:r>
      <w:r w:rsidRPr="000C1D93">
        <w:rPr>
          <w:sz w:val="24"/>
          <w:szCs w:val="24"/>
        </w:rPr>
        <w:t>state that the code listing and the data will be kept in separate and secure locations.</w:t>
      </w:r>
    </w:p>
    <w:p w14:paraId="13ED931D" w14:textId="77777777" w:rsidR="00B674A0" w:rsidRPr="000C1D93" w:rsidRDefault="00117790" w:rsidP="00D34932">
      <w:pPr>
        <w:pStyle w:val="ListParagraph"/>
        <w:numPr>
          <w:ilvl w:val="2"/>
          <w:numId w:val="29"/>
        </w:numPr>
        <w:spacing w:after="120" w:line="360" w:lineRule="auto"/>
        <w:rPr>
          <w:sz w:val="24"/>
          <w:szCs w:val="24"/>
        </w:rPr>
      </w:pPr>
      <w:r w:rsidRPr="000C1D93">
        <w:rPr>
          <w:sz w:val="24"/>
          <w:szCs w:val="24"/>
        </w:rPr>
        <w:t>State who will have access to the code list and the gathered data.</w:t>
      </w:r>
    </w:p>
    <w:p w14:paraId="780FA3E8" w14:textId="77777777" w:rsidR="00B674A0" w:rsidRPr="000C1D93" w:rsidRDefault="00117790" w:rsidP="00D34932">
      <w:pPr>
        <w:pStyle w:val="ListParagraph"/>
        <w:numPr>
          <w:ilvl w:val="2"/>
          <w:numId w:val="29"/>
        </w:numPr>
        <w:spacing w:after="120" w:line="360" w:lineRule="auto"/>
        <w:rPr>
          <w:sz w:val="24"/>
          <w:szCs w:val="24"/>
        </w:rPr>
      </w:pPr>
      <w:r w:rsidRPr="000C1D93">
        <w:rPr>
          <w:sz w:val="24"/>
          <w:szCs w:val="24"/>
        </w:rPr>
        <w:t>State what will happen to the code list upon completion of the study (i.e., whether it will be destroyed.  If not, how will it be kept secure?)</w:t>
      </w:r>
    </w:p>
    <w:p w14:paraId="6C40B2F1" w14:textId="266B28F9" w:rsidR="00117790" w:rsidRPr="000C1D93" w:rsidRDefault="00117790" w:rsidP="00D34932">
      <w:pPr>
        <w:pStyle w:val="ListParagraph"/>
        <w:numPr>
          <w:ilvl w:val="2"/>
          <w:numId w:val="29"/>
        </w:numPr>
        <w:spacing w:line="360" w:lineRule="auto"/>
        <w:rPr>
          <w:sz w:val="24"/>
          <w:szCs w:val="24"/>
        </w:rPr>
      </w:pPr>
      <w:r w:rsidRPr="000C1D93">
        <w:rPr>
          <w:sz w:val="24"/>
          <w:szCs w:val="24"/>
        </w:rPr>
        <w:lastRenderedPageBreak/>
        <w:t>Include a statement such as “We will take all reasonable steps to protect your identity.”</w:t>
      </w:r>
    </w:p>
    <w:p w14:paraId="599A06CE" w14:textId="752A7DC0" w:rsidR="005148F4" w:rsidRDefault="009A6F09" w:rsidP="00D34932">
      <w:pPr>
        <w:spacing w:after="120" w:line="360" w:lineRule="auto"/>
        <w:ind w:left="360"/>
        <w:rPr>
          <w:sz w:val="24"/>
          <w:szCs w:val="24"/>
        </w:rPr>
      </w:pPr>
      <w:r>
        <w:rPr>
          <w:bCs/>
          <w:sz w:val="24"/>
          <w:szCs w:val="24"/>
        </w:rPr>
        <w:t>8</w:t>
      </w:r>
      <w:r w:rsidR="000C1D93">
        <w:rPr>
          <w:bCs/>
          <w:sz w:val="24"/>
          <w:szCs w:val="24"/>
        </w:rPr>
        <w:t xml:space="preserve">.  </w:t>
      </w:r>
      <w:r w:rsidR="004826A9" w:rsidRPr="000C1D93">
        <w:rPr>
          <w:bCs/>
          <w:sz w:val="24"/>
          <w:szCs w:val="24"/>
        </w:rPr>
        <w:t xml:space="preserve">Clearly state that survey or interview </w:t>
      </w:r>
      <w:r w:rsidR="004826A9" w:rsidRPr="000C1D93">
        <w:rPr>
          <w:b/>
          <w:bCs/>
          <w:sz w:val="24"/>
          <w:szCs w:val="24"/>
        </w:rPr>
        <w:t>questions may be skipped</w:t>
      </w:r>
      <w:r w:rsidR="004826A9" w:rsidRPr="000C1D93">
        <w:rPr>
          <w:bCs/>
          <w:sz w:val="24"/>
          <w:szCs w:val="24"/>
        </w:rPr>
        <w:t xml:space="preserve"> if the participant so chooses.</w:t>
      </w:r>
      <w:r w:rsidR="004826A9" w:rsidRPr="000C1D93">
        <w:rPr>
          <w:sz w:val="24"/>
          <w:szCs w:val="24"/>
        </w:rPr>
        <w:t xml:space="preserve"> </w:t>
      </w:r>
    </w:p>
    <w:p w14:paraId="0BB061CE" w14:textId="0F297B2C" w:rsidR="004826A9" w:rsidRPr="00D34932" w:rsidRDefault="009A6F09" w:rsidP="00D34932">
      <w:pPr>
        <w:spacing w:after="120" w:line="360" w:lineRule="auto"/>
        <w:ind w:left="360"/>
        <w:rPr>
          <w:sz w:val="24"/>
          <w:szCs w:val="24"/>
        </w:rPr>
      </w:pPr>
      <w:r>
        <w:rPr>
          <w:sz w:val="24"/>
          <w:szCs w:val="24"/>
        </w:rPr>
        <w:t>9</w:t>
      </w:r>
      <w:r w:rsidR="00D34932">
        <w:rPr>
          <w:sz w:val="24"/>
          <w:szCs w:val="24"/>
        </w:rPr>
        <w:t xml:space="preserve">.  </w:t>
      </w:r>
      <w:r w:rsidR="004826A9" w:rsidRPr="00D34932">
        <w:rPr>
          <w:sz w:val="24"/>
          <w:szCs w:val="24"/>
        </w:rPr>
        <w:t xml:space="preserve">Indicate the </w:t>
      </w:r>
      <w:r w:rsidR="004826A9" w:rsidRPr="00D34932">
        <w:rPr>
          <w:b/>
          <w:sz w:val="24"/>
          <w:szCs w:val="24"/>
        </w:rPr>
        <w:t>minimum age</w:t>
      </w:r>
      <w:r w:rsidR="004826A9" w:rsidRPr="00D34932">
        <w:rPr>
          <w:sz w:val="24"/>
          <w:szCs w:val="24"/>
        </w:rPr>
        <w:t xml:space="preserve"> for participation.  For adults, this is 18 years of age in most states.  However, if your participants might reside </w:t>
      </w:r>
      <w:r w:rsidR="00970287">
        <w:rPr>
          <w:sz w:val="24"/>
          <w:szCs w:val="24"/>
        </w:rPr>
        <w:t xml:space="preserve">in Alabama or Nebraska, the minimum age </w:t>
      </w:r>
      <w:r w:rsidR="004826A9" w:rsidRPr="00D34932">
        <w:rPr>
          <w:sz w:val="24"/>
          <w:szCs w:val="24"/>
        </w:rPr>
        <w:t>will need to be 19 years of age.</w:t>
      </w:r>
    </w:p>
    <w:p w14:paraId="37EF537F" w14:textId="19930531" w:rsidR="004826A9" w:rsidRPr="00D34932" w:rsidRDefault="009A6F09" w:rsidP="00D34932">
      <w:pPr>
        <w:spacing w:after="120" w:line="360" w:lineRule="auto"/>
        <w:ind w:left="360"/>
        <w:rPr>
          <w:sz w:val="24"/>
          <w:szCs w:val="24"/>
        </w:rPr>
      </w:pPr>
      <w:r>
        <w:rPr>
          <w:sz w:val="24"/>
          <w:szCs w:val="24"/>
        </w:rPr>
        <w:t>10</w:t>
      </w:r>
      <w:r w:rsidR="00D34932">
        <w:rPr>
          <w:sz w:val="24"/>
          <w:szCs w:val="24"/>
        </w:rPr>
        <w:t xml:space="preserve">.  </w:t>
      </w:r>
      <w:r w:rsidR="004826A9" w:rsidRPr="00D34932">
        <w:rPr>
          <w:sz w:val="24"/>
          <w:szCs w:val="24"/>
        </w:rPr>
        <w:t xml:space="preserve">Include a statement of any </w:t>
      </w:r>
      <w:r w:rsidR="004826A9" w:rsidRPr="00D34932">
        <w:rPr>
          <w:b/>
          <w:bCs/>
          <w:sz w:val="24"/>
          <w:szCs w:val="24"/>
        </w:rPr>
        <w:t>foreseeable risks or discomforts</w:t>
      </w:r>
      <w:r w:rsidR="004826A9" w:rsidRPr="00D34932">
        <w:rPr>
          <w:sz w:val="24"/>
          <w:szCs w:val="24"/>
        </w:rPr>
        <w:t xml:space="preserve"> to the subject </w:t>
      </w:r>
      <w:r w:rsidR="004826A9" w:rsidRPr="00D34932">
        <w:rPr>
          <w:sz w:val="24"/>
          <w:szCs w:val="24"/>
          <w:u w:val="single"/>
        </w:rPr>
        <w:t>or</w:t>
      </w:r>
      <w:r w:rsidR="004826A9" w:rsidRPr="00D34932">
        <w:rPr>
          <w:sz w:val="24"/>
          <w:szCs w:val="24"/>
        </w:rPr>
        <w:t xml:space="preserve"> a state</w:t>
      </w:r>
      <w:r w:rsidR="00970287">
        <w:rPr>
          <w:sz w:val="24"/>
          <w:szCs w:val="24"/>
        </w:rPr>
        <w:t xml:space="preserve">ment that the risks are minimal.  </w:t>
      </w:r>
      <w:r w:rsidR="00D61C6E" w:rsidRPr="00D34932">
        <w:rPr>
          <w:sz w:val="24"/>
          <w:szCs w:val="24"/>
        </w:rPr>
        <w:t xml:space="preserve">If physical risk is possible, </w:t>
      </w:r>
      <w:proofErr w:type="gramStart"/>
      <w:r w:rsidR="00D61C6E" w:rsidRPr="00D34932">
        <w:rPr>
          <w:sz w:val="24"/>
          <w:szCs w:val="24"/>
        </w:rPr>
        <w:t xml:space="preserve">see </w:t>
      </w:r>
      <w:r w:rsidR="00970287">
        <w:rPr>
          <w:sz w:val="24"/>
          <w:szCs w:val="24"/>
        </w:rPr>
        <w:t xml:space="preserve"> Item</w:t>
      </w:r>
      <w:proofErr w:type="gramEnd"/>
      <w:r w:rsidR="00970287">
        <w:rPr>
          <w:sz w:val="24"/>
          <w:szCs w:val="24"/>
        </w:rPr>
        <w:t xml:space="preserve"> 20 </w:t>
      </w:r>
      <w:r w:rsidR="00D61C6E" w:rsidRPr="00D34932">
        <w:rPr>
          <w:sz w:val="24"/>
          <w:szCs w:val="24"/>
        </w:rPr>
        <w:t>below.</w:t>
      </w:r>
    </w:p>
    <w:p w14:paraId="6E219CE2" w14:textId="2036B7D1" w:rsidR="004826A9" w:rsidRPr="00D34932" w:rsidRDefault="00D34932" w:rsidP="00D34932">
      <w:pPr>
        <w:spacing w:after="120" w:line="360" w:lineRule="auto"/>
        <w:ind w:left="360"/>
        <w:rPr>
          <w:sz w:val="24"/>
          <w:szCs w:val="24"/>
        </w:rPr>
      </w:pPr>
      <w:r>
        <w:rPr>
          <w:sz w:val="24"/>
          <w:szCs w:val="24"/>
        </w:rPr>
        <w:t>1</w:t>
      </w:r>
      <w:r w:rsidR="009A6F09">
        <w:rPr>
          <w:sz w:val="24"/>
          <w:szCs w:val="24"/>
        </w:rPr>
        <w:t>1</w:t>
      </w:r>
      <w:r>
        <w:rPr>
          <w:sz w:val="24"/>
          <w:szCs w:val="24"/>
        </w:rPr>
        <w:t xml:space="preserve">.  </w:t>
      </w:r>
      <w:r w:rsidR="00D61C6E" w:rsidRPr="00D34932">
        <w:rPr>
          <w:sz w:val="24"/>
          <w:szCs w:val="24"/>
        </w:rPr>
        <w:t xml:space="preserve">Include a statement of any </w:t>
      </w:r>
      <w:r w:rsidR="00D61C6E" w:rsidRPr="00D34932">
        <w:rPr>
          <w:b/>
          <w:sz w:val="24"/>
          <w:szCs w:val="24"/>
        </w:rPr>
        <w:t>benefits</w:t>
      </w:r>
      <w:r w:rsidR="00D61C6E" w:rsidRPr="00D34932">
        <w:rPr>
          <w:sz w:val="24"/>
          <w:szCs w:val="24"/>
        </w:rPr>
        <w:t xml:space="preserve"> to the subject or to others which may reasonably be expected from</w:t>
      </w:r>
      <w:r w:rsidR="00970287">
        <w:rPr>
          <w:sz w:val="24"/>
          <w:szCs w:val="24"/>
        </w:rPr>
        <w:t xml:space="preserve"> participation in the research.  </w:t>
      </w:r>
      <w:r w:rsidR="00D61C6E" w:rsidRPr="00D34932">
        <w:rPr>
          <w:sz w:val="24"/>
          <w:szCs w:val="24"/>
        </w:rPr>
        <w:t>Compensation may NOT be considered a benefit.</w:t>
      </w:r>
    </w:p>
    <w:p w14:paraId="42F4C0A6" w14:textId="2014E5E8" w:rsidR="00D61C6E" w:rsidRPr="00D34932" w:rsidRDefault="00D34932" w:rsidP="00D34932">
      <w:pPr>
        <w:spacing w:after="120" w:line="360" w:lineRule="auto"/>
        <w:ind w:left="360"/>
        <w:rPr>
          <w:sz w:val="24"/>
          <w:szCs w:val="24"/>
        </w:rPr>
      </w:pPr>
      <w:r>
        <w:rPr>
          <w:sz w:val="24"/>
          <w:szCs w:val="24"/>
        </w:rPr>
        <w:t>1</w:t>
      </w:r>
      <w:r w:rsidR="009A6F09">
        <w:rPr>
          <w:sz w:val="24"/>
          <w:szCs w:val="24"/>
        </w:rPr>
        <w:t>2</w:t>
      </w:r>
      <w:r>
        <w:rPr>
          <w:sz w:val="24"/>
          <w:szCs w:val="24"/>
        </w:rPr>
        <w:t xml:space="preserve">.  </w:t>
      </w:r>
      <w:r w:rsidR="00D61C6E" w:rsidRPr="00D34932">
        <w:rPr>
          <w:sz w:val="24"/>
          <w:szCs w:val="24"/>
        </w:rPr>
        <w:t xml:space="preserve">Include information about </w:t>
      </w:r>
      <w:r w:rsidR="00D61C6E" w:rsidRPr="00D34932">
        <w:rPr>
          <w:b/>
          <w:sz w:val="24"/>
          <w:szCs w:val="24"/>
        </w:rPr>
        <w:t>compensation</w:t>
      </w:r>
      <w:r w:rsidR="00897460" w:rsidRPr="00D34932">
        <w:rPr>
          <w:sz w:val="24"/>
          <w:szCs w:val="24"/>
        </w:rPr>
        <w:t>,</w:t>
      </w:r>
      <w:r w:rsidR="00D61C6E" w:rsidRPr="00D34932">
        <w:rPr>
          <w:sz w:val="24"/>
          <w:szCs w:val="24"/>
        </w:rPr>
        <w:t xml:space="preserve"> if any is offered.  Indicate what the compensation will be and if it will be for all participants or if there will be a drawing.  (Do not use the word “raffle.”)  If a drawing is used, indicate an estimated number of participants that will be included in the drawing. </w:t>
      </w:r>
    </w:p>
    <w:p w14:paraId="0BFF7A77" w14:textId="20A5BC21" w:rsidR="00B674A0" w:rsidRPr="00970287" w:rsidRDefault="00D34932" w:rsidP="00D34932">
      <w:pPr>
        <w:spacing w:after="120" w:line="360" w:lineRule="auto"/>
        <w:ind w:left="360"/>
        <w:rPr>
          <w:bCs/>
          <w:sz w:val="24"/>
          <w:szCs w:val="24"/>
        </w:rPr>
      </w:pPr>
      <w:r>
        <w:rPr>
          <w:sz w:val="24"/>
          <w:szCs w:val="24"/>
        </w:rPr>
        <w:t>1</w:t>
      </w:r>
      <w:r w:rsidR="009A6F09">
        <w:rPr>
          <w:sz w:val="24"/>
          <w:szCs w:val="24"/>
        </w:rPr>
        <w:t>3</w:t>
      </w:r>
      <w:r>
        <w:rPr>
          <w:sz w:val="24"/>
          <w:szCs w:val="24"/>
        </w:rPr>
        <w:t xml:space="preserve">.  </w:t>
      </w:r>
      <w:r w:rsidR="004826A9" w:rsidRPr="00D34932">
        <w:rPr>
          <w:sz w:val="24"/>
          <w:szCs w:val="24"/>
        </w:rPr>
        <w:t>Include a</w:t>
      </w:r>
      <w:r w:rsidR="00117790" w:rsidRPr="00D34932">
        <w:rPr>
          <w:sz w:val="24"/>
          <w:szCs w:val="24"/>
        </w:rPr>
        <w:t xml:space="preserve"> statement of </w:t>
      </w:r>
      <w:r w:rsidR="00117790" w:rsidRPr="00D34932">
        <w:rPr>
          <w:b/>
          <w:bCs/>
          <w:sz w:val="24"/>
          <w:szCs w:val="24"/>
        </w:rPr>
        <w:t>whom to contact</w:t>
      </w:r>
      <w:r w:rsidR="00117790" w:rsidRPr="00D34932">
        <w:rPr>
          <w:sz w:val="24"/>
          <w:szCs w:val="24"/>
        </w:rPr>
        <w:t xml:space="preserve"> for answers to questions about the research.  </w:t>
      </w:r>
      <w:r w:rsidR="00117790" w:rsidRPr="00D34932">
        <w:rPr>
          <w:b/>
          <w:bCs/>
          <w:sz w:val="24"/>
          <w:szCs w:val="24"/>
        </w:rPr>
        <w:t>Students must include the</w:t>
      </w:r>
      <w:r w:rsidR="00117790" w:rsidRPr="00D34932">
        <w:rPr>
          <w:sz w:val="24"/>
          <w:szCs w:val="24"/>
        </w:rPr>
        <w:t xml:space="preserve"> </w:t>
      </w:r>
      <w:r w:rsidR="00117790" w:rsidRPr="00D34932">
        <w:rPr>
          <w:b/>
          <w:bCs/>
          <w:sz w:val="24"/>
          <w:szCs w:val="24"/>
        </w:rPr>
        <w:t xml:space="preserve">name, title, </w:t>
      </w:r>
      <w:r w:rsidR="00970287">
        <w:rPr>
          <w:b/>
          <w:bCs/>
          <w:sz w:val="24"/>
          <w:szCs w:val="24"/>
        </w:rPr>
        <w:t xml:space="preserve">email </w:t>
      </w:r>
      <w:r w:rsidR="00117790" w:rsidRPr="00D34932">
        <w:rPr>
          <w:b/>
          <w:bCs/>
          <w:sz w:val="24"/>
          <w:szCs w:val="24"/>
        </w:rPr>
        <w:t>address, and telephone number of the faculty member who is supervising the project, as well as their own information.</w:t>
      </w:r>
      <w:r w:rsidR="00970287">
        <w:rPr>
          <w:b/>
          <w:bCs/>
          <w:sz w:val="24"/>
          <w:szCs w:val="24"/>
        </w:rPr>
        <w:t xml:space="preserve"> </w:t>
      </w:r>
      <w:r w:rsidR="00970287" w:rsidRPr="00970287">
        <w:rPr>
          <w:bCs/>
          <w:sz w:val="24"/>
          <w:szCs w:val="24"/>
        </w:rPr>
        <w:t>(Students are not required to list their phone number.)</w:t>
      </w:r>
    </w:p>
    <w:p w14:paraId="20299B3D" w14:textId="0E6615F8" w:rsidR="002628E3" w:rsidRPr="002628E3" w:rsidRDefault="00D34932" w:rsidP="005148F4">
      <w:pPr>
        <w:spacing w:line="360" w:lineRule="auto"/>
        <w:ind w:firstLine="360"/>
        <w:rPr>
          <w:bCs/>
          <w:sz w:val="24"/>
          <w:szCs w:val="24"/>
        </w:rPr>
      </w:pPr>
      <w:r>
        <w:rPr>
          <w:bCs/>
          <w:sz w:val="24"/>
          <w:szCs w:val="24"/>
        </w:rPr>
        <w:t>1</w:t>
      </w:r>
      <w:r w:rsidR="009A6F09">
        <w:rPr>
          <w:bCs/>
          <w:sz w:val="24"/>
          <w:szCs w:val="24"/>
        </w:rPr>
        <w:t>4</w:t>
      </w:r>
      <w:r>
        <w:rPr>
          <w:bCs/>
          <w:sz w:val="24"/>
          <w:szCs w:val="24"/>
        </w:rPr>
        <w:t xml:space="preserve">.  </w:t>
      </w:r>
      <w:r w:rsidR="00897460" w:rsidRPr="00D34932">
        <w:rPr>
          <w:bCs/>
          <w:sz w:val="24"/>
          <w:szCs w:val="24"/>
        </w:rPr>
        <w:t>Include t</w:t>
      </w:r>
      <w:r w:rsidR="00117790" w:rsidRPr="00D34932">
        <w:rPr>
          <w:bCs/>
          <w:sz w:val="24"/>
          <w:szCs w:val="24"/>
        </w:rPr>
        <w:t xml:space="preserve">he </w:t>
      </w:r>
      <w:r w:rsidR="00C76F1B" w:rsidRPr="00D34932">
        <w:rPr>
          <w:bCs/>
          <w:sz w:val="24"/>
          <w:szCs w:val="24"/>
        </w:rPr>
        <w:t>Institutional Review Board</w:t>
      </w:r>
      <w:r w:rsidR="00117790" w:rsidRPr="00D34932">
        <w:rPr>
          <w:bCs/>
          <w:sz w:val="24"/>
          <w:szCs w:val="24"/>
        </w:rPr>
        <w:t xml:space="preserve"> </w:t>
      </w:r>
      <w:r w:rsidR="00117790" w:rsidRPr="00D34932">
        <w:rPr>
          <w:b/>
          <w:bCs/>
          <w:sz w:val="24"/>
          <w:szCs w:val="24"/>
        </w:rPr>
        <w:t>approval statement</w:t>
      </w:r>
      <w:r w:rsidR="00117790" w:rsidRPr="00D34932">
        <w:rPr>
          <w:bCs/>
          <w:sz w:val="24"/>
          <w:szCs w:val="24"/>
        </w:rPr>
        <w:t>:</w:t>
      </w:r>
      <w:r w:rsidR="00117790" w:rsidRPr="00D34932">
        <w:rPr>
          <w:sz w:val="24"/>
          <w:szCs w:val="24"/>
        </w:rPr>
        <w:t xml:space="preserve"> </w:t>
      </w:r>
    </w:p>
    <w:p w14:paraId="35A84A74" w14:textId="414A97F8" w:rsidR="00117790" w:rsidRPr="000C1D93" w:rsidRDefault="00117790" w:rsidP="00D34932">
      <w:pPr>
        <w:pStyle w:val="ListParagraph"/>
        <w:spacing w:after="120" w:line="360" w:lineRule="auto"/>
        <w:rPr>
          <w:b/>
          <w:bCs/>
          <w:sz w:val="24"/>
          <w:szCs w:val="24"/>
        </w:rPr>
      </w:pPr>
      <w:r w:rsidRPr="000C1D93">
        <w:rPr>
          <w:sz w:val="24"/>
          <w:szCs w:val="24"/>
        </w:rPr>
        <w:t xml:space="preserve">“This project has been reviewed and approved by the SIUC </w:t>
      </w:r>
      <w:r w:rsidR="00C76F1B" w:rsidRPr="000C1D93">
        <w:rPr>
          <w:sz w:val="24"/>
          <w:szCs w:val="24"/>
        </w:rPr>
        <w:t>Institutional Review Board</w:t>
      </w:r>
      <w:r w:rsidRPr="000C1D93">
        <w:rPr>
          <w:sz w:val="24"/>
          <w:szCs w:val="24"/>
        </w:rPr>
        <w:t>.  Questions concerning your rights as a participant in this research may be addres</w:t>
      </w:r>
      <w:r w:rsidR="00101328" w:rsidRPr="000C1D93">
        <w:rPr>
          <w:sz w:val="24"/>
          <w:szCs w:val="24"/>
        </w:rPr>
        <w:t>sed to the Institutional Review Board Chair</w:t>
      </w:r>
      <w:r w:rsidRPr="000C1D93">
        <w:rPr>
          <w:sz w:val="24"/>
          <w:szCs w:val="24"/>
        </w:rPr>
        <w:t xml:space="preserve">, Office of </w:t>
      </w:r>
      <w:r w:rsidR="00B674A0" w:rsidRPr="000C1D93">
        <w:rPr>
          <w:sz w:val="24"/>
          <w:szCs w:val="24"/>
        </w:rPr>
        <w:t>Research Compliance</w:t>
      </w:r>
      <w:r w:rsidRPr="000C1D93">
        <w:rPr>
          <w:sz w:val="24"/>
          <w:szCs w:val="24"/>
        </w:rPr>
        <w:t xml:space="preserve">, Southern Illinois University, </w:t>
      </w:r>
      <w:proofErr w:type="gramStart"/>
      <w:r w:rsidRPr="000C1D93">
        <w:rPr>
          <w:sz w:val="24"/>
          <w:szCs w:val="24"/>
        </w:rPr>
        <w:t>Carbondale</w:t>
      </w:r>
      <w:proofErr w:type="gramEnd"/>
      <w:r w:rsidRPr="000C1D93">
        <w:rPr>
          <w:sz w:val="24"/>
          <w:szCs w:val="24"/>
        </w:rPr>
        <w:t>, IL 62901-4709.  Phone (618) 453-453</w:t>
      </w:r>
      <w:r w:rsidR="00101328" w:rsidRPr="000C1D93">
        <w:rPr>
          <w:sz w:val="24"/>
          <w:szCs w:val="24"/>
        </w:rPr>
        <w:t>4</w:t>
      </w:r>
      <w:r w:rsidRPr="000C1D93">
        <w:rPr>
          <w:sz w:val="24"/>
          <w:szCs w:val="24"/>
        </w:rPr>
        <w:t>.   E-</w:t>
      </w:r>
      <w:proofErr w:type="gramStart"/>
      <w:r w:rsidRPr="000C1D93">
        <w:rPr>
          <w:sz w:val="24"/>
          <w:szCs w:val="24"/>
        </w:rPr>
        <w:t xml:space="preserve">mail  </w:t>
      </w:r>
      <w:proofErr w:type="gramEnd"/>
      <w:r w:rsidR="00E471C8">
        <w:fldChar w:fldCharType="begin"/>
      </w:r>
      <w:r w:rsidR="00E471C8">
        <w:instrText xml:space="preserve"> HYPERLINK "mailto:siuhsc@siu.edu" </w:instrText>
      </w:r>
      <w:r w:rsidR="00E471C8">
        <w:fldChar w:fldCharType="separate"/>
      </w:r>
      <w:r w:rsidR="00101328" w:rsidRPr="000C1D93">
        <w:rPr>
          <w:rStyle w:val="Hyperlink"/>
          <w:sz w:val="24"/>
          <w:szCs w:val="24"/>
        </w:rPr>
        <w:t>siuhsc@siu.edu</w:t>
      </w:r>
      <w:r w:rsidR="00E471C8">
        <w:rPr>
          <w:rStyle w:val="Hyperlink"/>
          <w:sz w:val="24"/>
          <w:szCs w:val="24"/>
        </w:rPr>
        <w:fldChar w:fldCharType="end"/>
      </w:r>
      <w:r w:rsidRPr="000C1D93">
        <w:rPr>
          <w:sz w:val="24"/>
          <w:szCs w:val="24"/>
        </w:rPr>
        <w:t>”</w:t>
      </w:r>
    </w:p>
    <w:p w14:paraId="52E57674" w14:textId="19DFBCD5" w:rsidR="005923EA" w:rsidRPr="000C1D93" w:rsidRDefault="00117790" w:rsidP="00D34932">
      <w:pPr>
        <w:pStyle w:val="ListParagraph"/>
        <w:numPr>
          <w:ilvl w:val="1"/>
          <w:numId w:val="29"/>
        </w:numPr>
        <w:spacing w:after="120" w:line="360" w:lineRule="auto"/>
        <w:rPr>
          <w:b/>
          <w:bCs/>
          <w:sz w:val="24"/>
          <w:szCs w:val="24"/>
        </w:rPr>
      </w:pPr>
      <w:r w:rsidRPr="000C1D93">
        <w:rPr>
          <w:sz w:val="24"/>
          <w:szCs w:val="24"/>
        </w:rPr>
        <w:t xml:space="preserve">Place the </w:t>
      </w:r>
      <w:r w:rsidR="00C76F1B" w:rsidRPr="000C1D93">
        <w:rPr>
          <w:sz w:val="24"/>
          <w:szCs w:val="24"/>
        </w:rPr>
        <w:t>IRB</w:t>
      </w:r>
      <w:r w:rsidRPr="000C1D93">
        <w:rPr>
          <w:sz w:val="24"/>
          <w:szCs w:val="24"/>
        </w:rPr>
        <w:t xml:space="preserve"> </w:t>
      </w:r>
      <w:r w:rsidR="007D50C8" w:rsidRPr="000C1D93">
        <w:rPr>
          <w:sz w:val="24"/>
          <w:szCs w:val="24"/>
        </w:rPr>
        <w:t xml:space="preserve">approval </w:t>
      </w:r>
      <w:r w:rsidRPr="000C1D93">
        <w:rPr>
          <w:sz w:val="24"/>
          <w:szCs w:val="24"/>
        </w:rPr>
        <w:t xml:space="preserve">statement at the </w:t>
      </w:r>
      <w:r w:rsidR="003A70E0" w:rsidRPr="000C1D93">
        <w:rPr>
          <w:sz w:val="24"/>
          <w:szCs w:val="24"/>
        </w:rPr>
        <w:t xml:space="preserve">very bottom of the </w:t>
      </w:r>
      <w:r w:rsidRPr="000C1D93">
        <w:rPr>
          <w:sz w:val="24"/>
          <w:szCs w:val="24"/>
        </w:rPr>
        <w:t>consent form.</w:t>
      </w:r>
    </w:p>
    <w:p w14:paraId="5B0C41F7" w14:textId="77777777" w:rsidR="005923EA" w:rsidRPr="000C1D93" w:rsidRDefault="00117790" w:rsidP="00D34932">
      <w:pPr>
        <w:pStyle w:val="ListParagraph"/>
        <w:numPr>
          <w:ilvl w:val="1"/>
          <w:numId w:val="29"/>
        </w:numPr>
        <w:spacing w:after="120" w:line="360" w:lineRule="auto"/>
        <w:rPr>
          <w:b/>
          <w:bCs/>
          <w:sz w:val="24"/>
          <w:szCs w:val="24"/>
        </w:rPr>
      </w:pPr>
      <w:r w:rsidRPr="000C1D93">
        <w:rPr>
          <w:sz w:val="24"/>
          <w:szCs w:val="24"/>
        </w:rPr>
        <w:t>You may use a smaller font than used in the rest of the document.</w:t>
      </w:r>
    </w:p>
    <w:p w14:paraId="582F7191" w14:textId="7155933F" w:rsidR="00117790" w:rsidRPr="005148F4" w:rsidRDefault="00117790" w:rsidP="00106A45">
      <w:pPr>
        <w:pStyle w:val="ListParagraph"/>
        <w:numPr>
          <w:ilvl w:val="1"/>
          <w:numId w:val="29"/>
        </w:numPr>
        <w:spacing w:after="120" w:line="360" w:lineRule="auto"/>
        <w:rPr>
          <w:sz w:val="24"/>
          <w:szCs w:val="24"/>
        </w:rPr>
      </w:pPr>
      <w:r w:rsidRPr="005148F4">
        <w:rPr>
          <w:sz w:val="24"/>
          <w:szCs w:val="24"/>
        </w:rPr>
        <w:t>Do not combine this statement with researcher or advisor contact information.</w:t>
      </w:r>
    </w:p>
    <w:p w14:paraId="1CE5515A" w14:textId="6761140C" w:rsidR="0087449B" w:rsidRPr="00D34932" w:rsidRDefault="00D34932" w:rsidP="00D34932">
      <w:pPr>
        <w:tabs>
          <w:tab w:val="left" w:pos="-480"/>
        </w:tabs>
        <w:spacing w:after="120" w:line="360" w:lineRule="auto"/>
        <w:rPr>
          <w:sz w:val="24"/>
          <w:szCs w:val="24"/>
        </w:rPr>
      </w:pPr>
      <w:bookmarkStart w:id="10" w:name="AudioVideo"/>
      <w:bookmarkEnd w:id="10"/>
      <w:r>
        <w:rPr>
          <w:bCs/>
          <w:sz w:val="24"/>
          <w:szCs w:val="24"/>
        </w:rPr>
        <w:t>1</w:t>
      </w:r>
      <w:r w:rsidR="009A6F09">
        <w:rPr>
          <w:bCs/>
          <w:sz w:val="24"/>
          <w:szCs w:val="24"/>
        </w:rPr>
        <w:t>5</w:t>
      </w:r>
      <w:r>
        <w:rPr>
          <w:bCs/>
          <w:sz w:val="24"/>
          <w:szCs w:val="24"/>
        </w:rPr>
        <w:t xml:space="preserve">.  </w:t>
      </w:r>
      <w:r w:rsidR="00117790" w:rsidRPr="00D34932">
        <w:rPr>
          <w:bCs/>
          <w:sz w:val="24"/>
          <w:szCs w:val="24"/>
        </w:rPr>
        <w:t xml:space="preserve">If subjects will be </w:t>
      </w:r>
      <w:r w:rsidR="00117790" w:rsidRPr="00D34932">
        <w:rPr>
          <w:b/>
          <w:bCs/>
          <w:sz w:val="24"/>
          <w:szCs w:val="24"/>
        </w:rPr>
        <w:t>audio/</w:t>
      </w:r>
      <w:proofErr w:type="spellStart"/>
      <w:r w:rsidR="00117790" w:rsidRPr="00D34932">
        <w:rPr>
          <w:b/>
          <w:bCs/>
          <w:sz w:val="24"/>
          <w:szCs w:val="24"/>
        </w:rPr>
        <w:t>video</w:t>
      </w:r>
      <w:r w:rsidR="00101328" w:rsidRPr="00D34932">
        <w:rPr>
          <w:b/>
          <w:bCs/>
          <w:sz w:val="24"/>
          <w:szCs w:val="24"/>
        </w:rPr>
        <w:t>recorde</w:t>
      </w:r>
      <w:r w:rsidR="00117790" w:rsidRPr="00D34932">
        <w:rPr>
          <w:b/>
          <w:bCs/>
          <w:sz w:val="24"/>
          <w:szCs w:val="24"/>
        </w:rPr>
        <w:t>d</w:t>
      </w:r>
      <w:proofErr w:type="spellEnd"/>
      <w:r w:rsidR="00117790" w:rsidRPr="00D34932">
        <w:rPr>
          <w:sz w:val="24"/>
          <w:szCs w:val="24"/>
        </w:rPr>
        <w:t>:</w:t>
      </w:r>
    </w:p>
    <w:p w14:paraId="1D91A699" w14:textId="684B2071" w:rsidR="001D5C4B" w:rsidRPr="000C1D93" w:rsidRDefault="00897460" w:rsidP="00D34932">
      <w:pPr>
        <w:pStyle w:val="ListParagraph"/>
        <w:numPr>
          <w:ilvl w:val="1"/>
          <w:numId w:val="29"/>
        </w:numPr>
        <w:tabs>
          <w:tab w:val="left" w:pos="-480"/>
        </w:tabs>
        <w:spacing w:after="120" w:line="360" w:lineRule="auto"/>
        <w:rPr>
          <w:sz w:val="24"/>
          <w:szCs w:val="24"/>
        </w:rPr>
      </w:pPr>
      <w:r w:rsidRPr="000C1D93">
        <w:rPr>
          <w:sz w:val="24"/>
          <w:szCs w:val="24"/>
        </w:rPr>
        <w:t xml:space="preserve">Indicate clearly what you will do if a participant refuses recording. </w:t>
      </w:r>
    </w:p>
    <w:p w14:paraId="0AE24F52" w14:textId="2B23540D" w:rsidR="00897460" w:rsidRPr="000C1D93" w:rsidRDefault="00897460" w:rsidP="00D34932">
      <w:pPr>
        <w:pStyle w:val="ListParagraph"/>
        <w:numPr>
          <w:ilvl w:val="1"/>
          <w:numId w:val="29"/>
        </w:numPr>
        <w:tabs>
          <w:tab w:val="left" w:pos="-480"/>
        </w:tabs>
        <w:spacing w:after="120" w:line="360" w:lineRule="auto"/>
        <w:rPr>
          <w:sz w:val="24"/>
          <w:szCs w:val="24"/>
        </w:rPr>
      </w:pPr>
      <w:r w:rsidRPr="000C1D93">
        <w:rPr>
          <w:sz w:val="24"/>
          <w:szCs w:val="24"/>
        </w:rPr>
        <w:t>State that participants should not use the names of nonparticipants to protect their privacy.</w:t>
      </w:r>
    </w:p>
    <w:p w14:paraId="44AA952A" w14:textId="3454FAE8" w:rsidR="00897460" w:rsidRPr="000C1D93" w:rsidRDefault="00117790" w:rsidP="00D34932">
      <w:pPr>
        <w:pStyle w:val="ListParagraph"/>
        <w:numPr>
          <w:ilvl w:val="1"/>
          <w:numId w:val="29"/>
        </w:numPr>
        <w:tabs>
          <w:tab w:val="left" w:pos="-480"/>
        </w:tabs>
        <w:spacing w:after="120" w:line="360" w:lineRule="auto"/>
        <w:rPr>
          <w:sz w:val="24"/>
          <w:szCs w:val="24"/>
        </w:rPr>
      </w:pPr>
      <w:r w:rsidRPr="000C1D93">
        <w:rPr>
          <w:sz w:val="24"/>
          <w:szCs w:val="24"/>
        </w:rPr>
        <w:lastRenderedPageBreak/>
        <w:t>Include a statement describing the recording procedures.</w:t>
      </w:r>
    </w:p>
    <w:p w14:paraId="6DDFC0DA" w14:textId="208091A4" w:rsidR="0087449B" w:rsidRPr="000C1D93" w:rsidRDefault="00117790" w:rsidP="00D34932">
      <w:pPr>
        <w:pStyle w:val="ListParagraph"/>
        <w:numPr>
          <w:ilvl w:val="1"/>
          <w:numId w:val="29"/>
        </w:numPr>
        <w:tabs>
          <w:tab w:val="left" w:pos="-480"/>
        </w:tabs>
        <w:spacing w:after="120" w:line="360" w:lineRule="auto"/>
        <w:rPr>
          <w:sz w:val="24"/>
          <w:szCs w:val="24"/>
        </w:rPr>
      </w:pPr>
      <w:r w:rsidRPr="000C1D93">
        <w:rPr>
          <w:sz w:val="24"/>
          <w:szCs w:val="24"/>
        </w:rPr>
        <w:t xml:space="preserve">Indicate how confidentiality will be maintained </w:t>
      </w:r>
      <w:r w:rsidRPr="000C1D93">
        <w:rPr>
          <w:sz w:val="24"/>
          <w:szCs w:val="24"/>
          <w:u w:val="single"/>
        </w:rPr>
        <w:t>and</w:t>
      </w:r>
      <w:r w:rsidRPr="000C1D93">
        <w:rPr>
          <w:sz w:val="24"/>
          <w:szCs w:val="24"/>
        </w:rPr>
        <w:t xml:space="preserve"> what will happen to the </w:t>
      </w:r>
      <w:r w:rsidR="00C76F1B" w:rsidRPr="000C1D93">
        <w:rPr>
          <w:sz w:val="24"/>
          <w:szCs w:val="24"/>
        </w:rPr>
        <w:t>recording</w:t>
      </w:r>
      <w:r w:rsidRPr="000C1D93">
        <w:rPr>
          <w:sz w:val="24"/>
          <w:szCs w:val="24"/>
        </w:rPr>
        <w:t>s upon completion of the study.</w:t>
      </w:r>
    </w:p>
    <w:p w14:paraId="60DDABEA" w14:textId="77777777" w:rsidR="00970287" w:rsidRDefault="00117790" w:rsidP="00D34932">
      <w:pPr>
        <w:pStyle w:val="ListParagraph"/>
        <w:numPr>
          <w:ilvl w:val="1"/>
          <w:numId w:val="29"/>
        </w:numPr>
        <w:tabs>
          <w:tab w:val="left" w:pos="-480"/>
        </w:tabs>
        <w:spacing w:after="120" w:line="360" w:lineRule="auto"/>
        <w:rPr>
          <w:sz w:val="24"/>
          <w:szCs w:val="24"/>
        </w:rPr>
      </w:pPr>
      <w:r w:rsidRPr="000C1D93">
        <w:rPr>
          <w:sz w:val="24"/>
          <w:szCs w:val="24"/>
        </w:rPr>
        <w:t xml:space="preserve">Include a statement similar to: </w:t>
      </w:r>
    </w:p>
    <w:p w14:paraId="283C4DD2" w14:textId="77777777" w:rsidR="00970287" w:rsidRDefault="00117790" w:rsidP="00970287">
      <w:pPr>
        <w:pStyle w:val="ListParagraph"/>
        <w:tabs>
          <w:tab w:val="left" w:pos="-480"/>
        </w:tabs>
        <w:spacing w:after="120" w:line="360" w:lineRule="auto"/>
        <w:ind w:left="1440"/>
        <w:rPr>
          <w:sz w:val="24"/>
          <w:szCs w:val="24"/>
        </w:rPr>
      </w:pPr>
      <w:r w:rsidRPr="000C1D93">
        <w:rPr>
          <w:sz w:val="24"/>
          <w:szCs w:val="24"/>
        </w:rPr>
        <w:t xml:space="preserve">“I </w:t>
      </w:r>
      <w:proofErr w:type="spellStart"/>
      <w:r w:rsidRPr="000C1D93">
        <w:rPr>
          <w:sz w:val="24"/>
          <w:szCs w:val="24"/>
        </w:rPr>
        <w:t>agree</w:t>
      </w:r>
      <w:r w:rsidR="00204BD5" w:rsidRPr="000C1D93">
        <w:rPr>
          <w:sz w:val="24"/>
          <w:szCs w:val="24"/>
        </w:rPr>
        <w:t>____I</w:t>
      </w:r>
      <w:proofErr w:type="spellEnd"/>
      <w:r w:rsidR="00204BD5" w:rsidRPr="000C1D93">
        <w:rPr>
          <w:sz w:val="24"/>
          <w:szCs w:val="24"/>
        </w:rPr>
        <w:t xml:space="preserve"> disagree____</w:t>
      </w:r>
      <w:r w:rsidRPr="000C1D93">
        <w:rPr>
          <w:sz w:val="24"/>
          <w:szCs w:val="24"/>
        </w:rPr>
        <w:t xml:space="preserve"> to participate in this activity and know that my responses will be </w:t>
      </w:r>
      <w:r w:rsidR="001F66F6" w:rsidRPr="000C1D93">
        <w:rPr>
          <w:sz w:val="24"/>
          <w:szCs w:val="24"/>
        </w:rPr>
        <w:t xml:space="preserve">audio/video </w:t>
      </w:r>
      <w:r w:rsidRPr="000C1D93">
        <w:rPr>
          <w:sz w:val="24"/>
          <w:szCs w:val="24"/>
        </w:rPr>
        <w:t>recorded</w:t>
      </w:r>
      <w:r w:rsidR="001F66F6" w:rsidRPr="000C1D93">
        <w:rPr>
          <w:sz w:val="24"/>
          <w:szCs w:val="24"/>
        </w:rPr>
        <w:t>.</w:t>
      </w:r>
      <w:r w:rsidRPr="000C1D93">
        <w:rPr>
          <w:sz w:val="24"/>
          <w:szCs w:val="24"/>
        </w:rPr>
        <w:t xml:space="preserve">” </w:t>
      </w:r>
    </w:p>
    <w:p w14:paraId="39591873" w14:textId="77777777" w:rsidR="00970287" w:rsidRDefault="00117790" w:rsidP="00970287">
      <w:pPr>
        <w:pStyle w:val="ListParagraph"/>
        <w:numPr>
          <w:ilvl w:val="1"/>
          <w:numId w:val="29"/>
        </w:numPr>
        <w:tabs>
          <w:tab w:val="left" w:pos="-480"/>
        </w:tabs>
        <w:spacing w:after="120" w:line="360" w:lineRule="auto"/>
        <w:rPr>
          <w:sz w:val="24"/>
          <w:szCs w:val="24"/>
        </w:rPr>
      </w:pPr>
      <w:r w:rsidRPr="000C1D93">
        <w:rPr>
          <w:sz w:val="24"/>
          <w:szCs w:val="24"/>
        </w:rPr>
        <w:t>If you want to quote subjects in your report, include a sentence at the end of the consent form requesting permission to attribute quotes to them.  Subjects must be given the right to agree or to refuse to be quoted.  For example:</w:t>
      </w:r>
    </w:p>
    <w:p w14:paraId="69D5B9CD" w14:textId="10FB870F" w:rsidR="0087449B" w:rsidRPr="000C1D93" w:rsidRDefault="00117790" w:rsidP="00970287">
      <w:pPr>
        <w:pStyle w:val="ListParagraph"/>
        <w:tabs>
          <w:tab w:val="left" w:pos="-480"/>
        </w:tabs>
        <w:spacing w:after="120" w:line="360" w:lineRule="auto"/>
        <w:ind w:left="1440"/>
        <w:rPr>
          <w:sz w:val="24"/>
          <w:szCs w:val="24"/>
        </w:rPr>
      </w:pPr>
      <w:r w:rsidRPr="000C1D93">
        <w:rPr>
          <w:sz w:val="24"/>
          <w:szCs w:val="24"/>
        </w:rPr>
        <w:t xml:space="preserve">“I agree ___I </w:t>
      </w:r>
      <w:proofErr w:type="spellStart"/>
      <w:r w:rsidRPr="000C1D93">
        <w:rPr>
          <w:sz w:val="24"/>
          <w:szCs w:val="24"/>
        </w:rPr>
        <w:t>disagree___that</w:t>
      </w:r>
      <w:proofErr w:type="spellEnd"/>
      <w:r w:rsidRPr="000C1D93">
        <w:rPr>
          <w:sz w:val="24"/>
          <w:szCs w:val="24"/>
        </w:rPr>
        <w:t xml:space="preserve"> Dr. XXX may </w:t>
      </w:r>
      <w:r w:rsidR="001F66F6" w:rsidRPr="000C1D93">
        <w:rPr>
          <w:sz w:val="24"/>
          <w:szCs w:val="24"/>
        </w:rPr>
        <w:t xml:space="preserve">directly </w:t>
      </w:r>
      <w:r w:rsidRPr="000C1D93">
        <w:rPr>
          <w:sz w:val="24"/>
          <w:szCs w:val="24"/>
        </w:rPr>
        <w:t>quote me</w:t>
      </w:r>
      <w:r w:rsidR="001F66F6" w:rsidRPr="000C1D93">
        <w:rPr>
          <w:sz w:val="24"/>
          <w:szCs w:val="24"/>
        </w:rPr>
        <w:t xml:space="preserve"> using a pseudonym</w:t>
      </w:r>
      <w:r w:rsidR="003E04CC" w:rsidRPr="000C1D93">
        <w:rPr>
          <w:sz w:val="24"/>
          <w:szCs w:val="24"/>
        </w:rPr>
        <w:t xml:space="preserve"> in their</w:t>
      </w:r>
      <w:r w:rsidRPr="000C1D93">
        <w:rPr>
          <w:sz w:val="24"/>
          <w:szCs w:val="24"/>
        </w:rPr>
        <w:t xml:space="preserve"> paper.”</w:t>
      </w:r>
    </w:p>
    <w:p w14:paraId="601C005C" w14:textId="0209D7E7" w:rsidR="0087449B" w:rsidRPr="000C1D93" w:rsidRDefault="00117790" w:rsidP="00D34932">
      <w:pPr>
        <w:pStyle w:val="ListParagraph"/>
        <w:numPr>
          <w:ilvl w:val="1"/>
          <w:numId w:val="29"/>
        </w:numPr>
        <w:tabs>
          <w:tab w:val="left" w:pos="-480"/>
        </w:tabs>
        <w:spacing w:after="120" w:line="360" w:lineRule="auto"/>
        <w:rPr>
          <w:sz w:val="24"/>
          <w:szCs w:val="24"/>
        </w:rPr>
      </w:pPr>
      <w:r w:rsidRPr="000C1D93">
        <w:rPr>
          <w:sz w:val="24"/>
          <w:szCs w:val="24"/>
        </w:rPr>
        <w:t xml:space="preserve">If </w:t>
      </w:r>
      <w:r w:rsidR="00C76F1B" w:rsidRPr="000C1D93">
        <w:rPr>
          <w:sz w:val="24"/>
          <w:szCs w:val="24"/>
        </w:rPr>
        <w:t>recording</w:t>
      </w:r>
      <w:r w:rsidRPr="000C1D93">
        <w:rPr>
          <w:sz w:val="24"/>
          <w:szCs w:val="24"/>
        </w:rPr>
        <w:t xml:space="preserve"> is planned in a group setting, the </w:t>
      </w:r>
      <w:r w:rsidRPr="000C1D93">
        <w:rPr>
          <w:b/>
          <w:sz w:val="24"/>
          <w:szCs w:val="24"/>
        </w:rPr>
        <w:t xml:space="preserve">consent of </w:t>
      </w:r>
      <w:r w:rsidRPr="000C1D93">
        <w:rPr>
          <w:b/>
          <w:sz w:val="24"/>
          <w:szCs w:val="24"/>
          <w:u w:val="single"/>
        </w:rPr>
        <w:t>all</w:t>
      </w:r>
      <w:r w:rsidRPr="000C1D93">
        <w:rPr>
          <w:b/>
          <w:sz w:val="24"/>
          <w:szCs w:val="24"/>
        </w:rPr>
        <w:t xml:space="preserve"> members of the group</w:t>
      </w:r>
      <w:r w:rsidRPr="000C1D93">
        <w:rPr>
          <w:sz w:val="24"/>
          <w:szCs w:val="24"/>
        </w:rPr>
        <w:t xml:space="preserve"> must be obtained for </w:t>
      </w:r>
      <w:r w:rsidR="00C76F1B" w:rsidRPr="000C1D93">
        <w:rPr>
          <w:sz w:val="24"/>
          <w:szCs w:val="24"/>
        </w:rPr>
        <w:t>recording</w:t>
      </w:r>
      <w:r w:rsidRPr="000C1D93">
        <w:rPr>
          <w:sz w:val="24"/>
          <w:szCs w:val="24"/>
        </w:rPr>
        <w:t xml:space="preserve"> to take place.</w:t>
      </w:r>
    </w:p>
    <w:p w14:paraId="60B27BC8" w14:textId="3F19BFC7" w:rsidR="0087449B" w:rsidRPr="000C1D93" w:rsidRDefault="00117790" w:rsidP="00D34932">
      <w:pPr>
        <w:pStyle w:val="ListParagraph"/>
        <w:numPr>
          <w:ilvl w:val="1"/>
          <w:numId w:val="29"/>
        </w:numPr>
        <w:tabs>
          <w:tab w:val="left" w:pos="-480"/>
        </w:tabs>
        <w:spacing w:after="120" w:line="360" w:lineRule="auto"/>
        <w:rPr>
          <w:sz w:val="24"/>
          <w:szCs w:val="24"/>
        </w:rPr>
      </w:pPr>
      <w:r w:rsidRPr="000C1D93">
        <w:rPr>
          <w:sz w:val="24"/>
          <w:szCs w:val="24"/>
        </w:rPr>
        <w:t xml:space="preserve">Describe how the </w:t>
      </w:r>
      <w:r w:rsidR="00C76F1B" w:rsidRPr="000C1D93">
        <w:rPr>
          <w:sz w:val="24"/>
          <w:szCs w:val="24"/>
        </w:rPr>
        <w:t>recording</w:t>
      </w:r>
      <w:r w:rsidRPr="000C1D93">
        <w:rPr>
          <w:sz w:val="24"/>
          <w:szCs w:val="24"/>
        </w:rPr>
        <w:t xml:space="preserve">s will be stored, who will be allowed to hear/view the </w:t>
      </w:r>
      <w:r w:rsidR="00C76F1B" w:rsidRPr="000C1D93">
        <w:rPr>
          <w:sz w:val="24"/>
          <w:szCs w:val="24"/>
        </w:rPr>
        <w:t>recording</w:t>
      </w:r>
      <w:r w:rsidRPr="000C1D93">
        <w:rPr>
          <w:sz w:val="24"/>
          <w:szCs w:val="24"/>
        </w:rPr>
        <w:t xml:space="preserve">s, and when the </w:t>
      </w:r>
      <w:r w:rsidR="00C76F1B" w:rsidRPr="000C1D93">
        <w:rPr>
          <w:sz w:val="24"/>
          <w:szCs w:val="24"/>
        </w:rPr>
        <w:t>recording</w:t>
      </w:r>
      <w:r w:rsidRPr="000C1D93">
        <w:rPr>
          <w:sz w:val="24"/>
          <w:szCs w:val="24"/>
        </w:rPr>
        <w:t xml:space="preserve">s will be </w:t>
      </w:r>
      <w:r w:rsidR="00B442CA" w:rsidRPr="000C1D93">
        <w:rPr>
          <w:sz w:val="24"/>
          <w:szCs w:val="24"/>
        </w:rPr>
        <w:t>delete</w:t>
      </w:r>
      <w:r w:rsidRPr="000C1D93">
        <w:rPr>
          <w:sz w:val="24"/>
          <w:szCs w:val="24"/>
        </w:rPr>
        <w:t>d.</w:t>
      </w:r>
    </w:p>
    <w:p w14:paraId="7B762BB8" w14:textId="2993101A" w:rsidR="00117790" w:rsidRPr="00D34932" w:rsidRDefault="00117790" w:rsidP="00D34932">
      <w:pPr>
        <w:pStyle w:val="ListParagraph"/>
        <w:numPr>
          <w:ilvl w:val="1"/>
          <w:numId w:val="29"/>
        </w:numPr>
        <w:tabs>
          <w:tab w:val="left" w:pos="-480"/>
        </w:tabs>
        <w:spacing w:after="120" w:line="360" w:lineRule="auto"/>
        <w:rPr>
          <w:sz w:val="24"/>
          <w:szCs w:val="24"/>
        </w:rPr>
      </w:pPr>
      <w:r w:rsidRPr="000C1D93">
        <w:rPr>
          <w:sz w:val="24"/>
          <w:szCs w:val="24"/>
        </w:rPr>
        <w:t xml:space="preserve">If the </w:t>
      </w:r>
      <w:r w:rsidR="00C76F1B" w:rsidRPr="000C1D93">
        <w:rPr>
          <w:sz w:val="24"/>
          <w:szCs w:val="24"/>
        </w:rPr>
        <w:t>recording</w:t>
      </w:r>
      <w:r w:rsidRPr="000C1D93">
        <w:rPr>
          <w:sz w:val="24"/>
          <w:szCs w:val="24"/>
        </w:rPr>
        <w:t xml:space="preserve">s will </w:t>
      </w:r>
      <w:r w:rsidRPr="000C1D93">
        <w:rPr>
          <w:b/>
          <w:bCs/>
          <w:sz w:val="24"/>
          <w:szCs w:val="24"/>
          <w:u w:val="single"/>
        </w:rPr>
        <w:t>not</w:t>
      </w:r>
      <w:r w:rsidRPr="000C1D93">
        <w:rPr>
          <w:b/>
          <w:bCs/>
          <w:sz w:val="24"/>
          <w:szCs w:val="24"/>
        </w:rPr>
        <w:t xml:space="preserve"> </w:t>
      </w:r>
      <w:r w:rsidRPr="000C1D93">
        <w:rPr>
          <w:sz w:val="24"/>
          <w:szCs w:val="24"/>
        </w:rPr>
        <w:t xml:space="preserve">be </w:t>
      </w:r>
      <w:r w:rsidR="00B442CA" w:rsidRPr="000C1D93">
        <w:rPr>
          <w:sz w:val="24"/>
          <w:szCs w:val="24"/>
        </w:rPr>
        <w:t>delete</w:t>
      </w:r>
      <w:r w:rsidR="00D34932">
        <w:rPr>
          <w:sz w:val="24"/>
          <w:szCs w:val="24"/>
        </w:rPr>
        <w:t>d, g</w:t>
      </w:r>
      <w:r w:rsidRPr="00D34932">
        <w:rPr>
          <w:sz w:val="24"/>
          <w:szCs w:val="24"/>
        </w:rPr>
        <w:t xml:space="preserve">et the subjects’ written permission to keep the </w:t>
      </w:r>
      <w:r w:rsidR="00C76F1B" w:rsidRPr="00D34932">
        <w:rPr>
          <w:sz w:val="24"/>
          <w:szCs w:val="24"/>
        </w:rPr>
        <w:t>recording</w:t>
      </w:r>
      <w:r w:rsidRPr="00D34932">
        <w:rPr>
          <w:sz w:val="24"/>
          <w:szCs w:val="24"/>
        </w:rPr>
        <w:t>s.</w:t>
      </w:r>
    </w:p>
    <w:p w14:paraId="7F781EC9" w14:textId="3B0F1133" w:rsidR="00117790" w:rsidRPr="000C1D93" w:rsidRDefault="00117790" w:rsidP="00D34932">
      <w:pPr>
        <w:pStyle w:val="ListParagraph"/>
        <w:numPr>
          <w:ilvl w:val="2"/>
          <w:numId w:val="29"/>
        </w:numPr>
        <w:tabs>
          <w:tab w:val="left" w:pos="-480"/>
        </w:tabs>
        <w:spacing w:after="120" w:line="360" w:lineRule="auto"/>
        <w:rPr>
          <w:sz w:val="24"/>
          <w:szCs w:val="24"/>
        </w:rPr>
      </w:pPr>
      <w:r w:rsidRPr="000C1D93">
        <w:rPr>
          <w:sz w:val="24"/>
          <w:szCs w:val="24"/>
        </w:rPr>
        <w:t xml:space="preserve">State where the </w:t>
      </w:r>
      <w:r w:rsidR="00C76F1B" w:rsidRPr="000C1D93">
        <w:rPr>
          <w:sz w:val="24"/>
          <w:szCs w:val="24"/>
        </w:rPr>
        <w:t>recording</w:t>
      </w:r>
      <w:r w:rsidRPr="000C1D93">
        <w:rPr>
          <w:sz w:val="24"/>
          <w:szCs w:val="24"/>
        </w:rPr>
        <w:t>s will be kept.</w:t>
      </w:r>
    </w:p>
    <w:p w14:paraId="3E42096B" w14:textId="29C1A566" w:rsidR="00117790" w:rsidRPr="000C1D93" w:rsidRDefault="00117790" w:rsidP="00D34932">
      <w:pPr>
        <w:pStyle w:val="ListParagraph"/>
        <w:numPr>
          <w:ilvl w:val="2"/>
          <w:numId w:val="29"/>
        </w:numPr>
        <w:tabs>
          <w:tab w:val="left" w:pos="-480"/>
        </w:tabs>
        <w:spacing w:after="120" w:line="360" w:lineRule="auto"/>
        <w:rPr>
          <w:sz w:val="24"/>
          <w:szCs w:val="24"/>
        </w:rPr>
      </w:pPr>
      <w:r w:rsidRPr="000C1D93">
        <w:rPr>
          <w:sz w:val="24"/>
          <w:szCs w:val="24"/>
        </w:rPr>
        <w:t xml:space="preserve">State who will hear/view the </w:t>
      </w:r>
      <w:r w:rsidR="00C76F1B" w:rsidRPr="000C1D93">
        <w:rPr>
          <w:sz w:val="24"/>
          <w:szCs w:val="24"/>
        </w:rPr>
        <w:t>recording</w:t>
      </w:r>
      <w:r w:rsidRPr="000C1D93">
        <w:rPr>
          <w:sz w:val="24"/>
          <w:szCs w:val="24"/>
        </w:rPr>
        <w:t>s.</w:t>
      </w:r>
    </w:p>
    <w:p w14:paraId="5FBE5D49" w14:textId="77777777" w:rsidR="00897460" w:rsidRPr="000C1D93" w:rsidRDefault="00117790" w:rsidP="00D34932">
      <w:pPr>
        <w:pStyle w:val="ListParagraph"/>
        <w:numPr>
          <w:ilvl w:val="2"/>
          <w:numId w:val="29"/>
        </w:numPr>
        <w:spacing w:after="120" w:line="360" w:lineRule="auto"/>
        <w:rPr>
          <w:sz w:val="24"/>
          <w:szCs w:val="24"/>
        </w:rPr>
      </w:pPr>
      <w:r w:rsidRPr="000C1D93">
        <w:rPr>
          <w:sz w:val="24"/>
          <w:szCs w:val="24"/>
        </w:rPr>
        <w:t xml:space="preserve">State how the </w:t>
      </w:r>
      <w:r w:rsidR="00C76F1B" w:rsidRPr="000C1D93">
        <w:rPr>
          <w:sz w:val="24"/>
          <w:szCs w:val="24"/>
        </w:rPr>
        <w:t>recording</w:t>
      </w:r>
      <w:r w:rsidRPr="000C1D93">
        <w:rPr>
          <w:sz w:val="24"/>
          <w:szCs w:val="24"/>
        </w:rPr>
        <w:t>s will be used in the future (e.g., future research, valuable historical data).</w:t>
      </w:r>
    </w:p>
    <w:p w14:paraId="700B7002" w14:textId="7D5BE10B" w:rsidR="00117790" w:rsidRPr="00D34932" w:rsidRDefault="009A6F09" w:rsidP="00D34932">
      <w:pPr>
        <w:spacing w:after="120" w:line="360" w:lineRule="auto"/>
        <w:rPr>
          <w:sz w:val="24"/>
          <w:szCs w:val="24"/>
        </w:rPr>
      </w:pPr>
      <w:r>
        <w:rPr>
          <w:sz w:val="24"/>
          <w:szCs w:val="24"/>
        </w:rPr>
        <w:t>16</w:t>
      </w:r>
      <w:r w:rsidR="00D34932">
        <w:rPr>
          <w:sz w:val="24"/>
          <w:szCs w:val="24"/>
        </w:rPr>
        <w:t xml:space="preserve">.  </w:t>
      </w:r>
      <w:r w:rsidR="00117790" w:rsidRPr="00D34932">
        <w:rPr>
          <w:sz w:val="24"/>
          <w:szCs w:val="24"/>
        </w:rPr>
        <w:t>If research involves using</w:t>
      </w:r>
      <w:r w:rsidR="00117790" w:rsidRPr="00D34932">
        <w:rPr>
          <w:b/>
          <w:sz w:val="24"/>
          <w:szCs w:val="24"/>
        </w:rPr>
        <w:t xml:space="preserve"> focus </w:t>
      </w:r>
      <w:r w:rsidR="00634911" w:rsidRPr="00D34932">
        <w:rPr>
          <w:b/>
          <w:sz w:val="24"/>
          <w:szCs w:val="24"/>
        </w:rPr>
        <w:t>groups,</w:t>
      </w:r>
      <w:r w:rsidR="00117790" w:rsidRPr="00D34932">
        <w:rPr>
          <w:sz w:val="24"/>
          <w:szCs w:val="24"/>
        </w:rPr>
        <w:t xml:space="preserve"> the following language should be included in the</w:t>
      </w:r>
      <w:r w:rsidR="00A64075" w:rsidRPr="00D34932">
        <w:rPr>
          <w:sz w:val="24"/>
          <w:szCs w:val="24"/>
        </w:rPr>
        <w:t xml:space="preserve"> </w:t>
      </w:r>
      <w:r w:rsidR="00117790" w:rsidRPr="00D34932">
        <w:rPr>
          <w:sz w:val="24"/>
          <w:szCs w:val="24"/>
        </w:rPr>
        <w:t>consent form:</w:t>
      </w:r>
    </w:p>
    <w:p w14:paraId="5E7FFBAE" w14:textId="43B8B97A" w:rsidR="00117790" w:rsidRPr="000C1D93" w:rsidRDefault="00117790" w:rsidP="00D34932">
      <w:pPr>
        <w:pStyle w:val="ListParagraph"/>
        <w:spacing w:after="120" w:line="360" w:lineRule="auto"/>
        <w:rPr>
          <w:sz w:val="24"/>
          <w:szCs w:val="24"/>
        </w:rPr>
      </w:pPr>
      <w:r w:rsidRPr="000C1D93">
        <w:rPr>
          <w:sz w:val="24"/>
          <w:szCs w:val="24"/>
        </w:rPr>
        <w:t xml:space="preserve">“All reports based on this research and written by the researcher will maintain the confidentiality of individuals in the group. Only group data will be </w:t>
      </w:r>
      <w:r w:rsidR="00634911" w:rsidRPr="000C1D93">
        <w:rPr>
          <w:sz w:val="24"/>
          <w:szCs w:val="24"/>
        </w:rPr>
        <w:t>reported,</w:t>
      </w:r>
      <w:r w:rsidRPr="000C1D93">
        <w:rPr>
          <w:sz w:val="24"/>
          <w:szCs w:val="24"/>
        </w:rPr>
        <w:t xml:space="preserve"> and no names will be used.  Since a focus group involves a group process, all members of the group will be privy to the discussions that occur during the session; therefore, absolute confidentiality on the part of the participants, themselves, may be difficult to ensure.”</w:t>
      </w:r>
    </w:p>
    <w:p w14:paraId="0835020F" w14:textId="0665F650" w:rsidR="00100074" w:rsidRPr="00D34932" w:rsidRDefault="009A6F09" w:rsidP="00D34932">
      <w:pPr>
        <w:tabs>
          <w:tab w:val="left" w:pos="-480"/>
        </w:tabs>
        <w:spacing w:after="120" w:line="360" w:lineRule="auto"/>
        <w:rPr>
          <w:sz w:val="24"/>
          <w:szCs w:val="24"/>
        </w:rPr>
      </w:pPr>
      <w:r>
        <w:rPr>
          <w:sz w:val="24"/>
          <w:szCs w:val="24"/>
        </w:rPr>
        <w:t>17</w:t>
      </w:r>
      <w:r w:rsidR="00D34932">
        <w:rPr>
          <w:sz w:val="24"/>
          <w:szCs w:val="24"/>
        </w:rPr>
        <w:t xml:space="preserve">.  </w:t>
      </w:r>
      <w:r w:rsidR="00117790" w:rsidRPr="00D34932">
        <w:rPr>
          <w:sz w:val="24"/>
          <w:szCs w:val="24"/>
        </w:rPr>
        <w:t xml:space="preserve">If you plan to access subjects' </w:t>
      </w:r>
      <w:bookmarkStart w:id="11" w:name="PHI"/>
      <w:r w:rsidR="00117790" w:rsidRPr="00D34932">
        <w:rPr>
          <w:b/>
          <w:bCs/>
          <w:sz w:val="24"/>
          <w:szCs w:val="24"/>
        </w:rPr>
        <w:t>private health information</w:t>
      </w:r>
      <w:bookmarkEnd w:id="11"/>
      <w:r w:rsidR="00117790" w:rsidRPr="00D34932">
        <w:rPr>
          <w:b/>
          <w:bCs/>
          <w:sz w:val="24"/>
          <w:szCs w:val="24"/>
        </w:rPr>
        <w:t>,</w:t>
      </w:r>
    </w:p>
    <w:p w14:paraId="02A6879B" w14:textId="77777777" w:rsidR="00100074" w:rsidRPr="000C1D93" w:rsidRDefault="00100074" w:rsidP="00D34932">
      <w:pPr>
        <w:pStyle w:val="ListParagraph"/>
        <w:numPr>
          <w:ilvl w:val="1"/>
          <w:numId w:val="29"/>
        </w:numPr>
        <w:tabs>
          <w:tab w:val="left" w:pos="-480"/>
        </w:tabs>
        <w:spacing w:after="120" w:line="360" w:lineRule="auto"/>
        <w:rPr>
          <w:sz w:val="24"/>
          <w:szCs w:val="24"/>
        </w:rPr>
      </w:pPr>
      <w:r w:rsidRPr="000C1D93">
        <w:rPr>
          <w:sz w:val="24"/>
          <w:szCs w:val="24"/>
        </w:rPr>
        <w:lastRenderedPageBreak/>
        <w:t>C</w:t>
      </w:r>
      <w:r w:rsidR="00117790" w:rsidRPr="000C1D93">
        <w:rPr>
          <w:sz w:val="24"/>
          <w:szCs w:val="24"/>
        </w:rPr>
        <w:t>ontact the agency that has the health records and ask them what procedures they require before they will release subjects’ private health informati</w:t>
      </w:r>
      <w:r w:rsidRPr="000C1D93">
        <w:rPr>
          <w:sz w:val="24"/>
          <w:szCs w:val="24"/>
        </w:rPr>
        <w:t>on.</w:t>
      </w:r>
    </w:p>
    <w:p w14:paraId="7A8D5337" w14:textId="77777777" w:rsidR="00A3118B" w:rsidRPr="000C1D93" w:rsidRDefault="00A3118B" w:rsidP="00D34932">
      <w:pPr>
        <w:pStyle w:val="ListParagraph"/>
        <w:numPr>
          <w:ilvl w:val="1"/>
          <w:numId w:val="29"/>
        </w:numPr>
        <w:tabs>
          <w:tab w:val="left" w:pos="-480"/>
        </w:tabs>
        <w:spacing w:after="120" w:line="360" w:lineRule="auto"/>
        <w:rPr>
          <w:sz w:val="24"/>
          <w:szCs w:val="24"/>
        </w:rPr>
      </w:pPr>
      <w:r w:rsidRPr="000C1D93">
        <w:rPr>
          <w:sz w:val="24"/>
          <w:szCs w:val="24"/>
        </w:rPr>
        <w:t xml:space="preserve">Describe what medical information you intend to obtain and how it will be used toward the study objectives. </w:t>
      </w:r>
    </w:p>
    <w:p w14:paraId="115C46FD" w14:textId="62BF98B7" w:rsidR="00DE5B1E" w:rsidRDefault="00C706BB" w:rsidP="00D34932">
      <w:pPr>
        <w:pStyle w:val="ListParagraph"/>
        <w:numPr>
          <w:ilvl w:val="1"/>
          <w:numId w:val="29"/>
        </w:numPr>
        <w:tabs>
          <w:tab w:val="left" w:pos="-480"/>
        </w:tabs>
        <w:spacing w:after="120" w:line="360" w:lineRule="auto"/>
        <w:rPr>
          <w:sz w:val="24"/>
          <w:szCs w:val="24"/>
        </w:rPr>
      </w:pPr>
      <w:r w:rsidRPr="000C1D93">
        <w:rPr>
          <w:sz w:val="24"/>
          <w:szCs w:val="24"/>
        </w:rPr>
        <w:t xml:space="preserve">In addition to consent to participate in research, you may need to include an authorization to use </w:t>
      </w:r>
      <w:r w:rsidR="00361964" w:rsidRPr="000C1D93">
        <w:rPr>
          <w:sz w:val="24"/>
          <w:szCs w:val="24"/>
        </w:rPr>
        <w:t>private health information</w:t>
      </w:r>
      <w:r w:rsidR="00DE5B1E" w:rsidRPr="000C1D93">
        <w:rPr>
          <w:sz w:val="24"/>
          <w:szCs w:val="24"/>
        </w:rPr>
        <w:t xml:space="preserve"> (with a separate signature line):</w:t>
      </w:r>
    </w:p>
    <w:p w14:paraId="6B529AB7" w14:textId="77777777" w:rsidR="00D34932" w:rsidRPr="000C1D93" w:rsidRDefault="00D34932" w:rsidP="00D34932">
      <w:pPr>
        <w:pStyle w:val="ListParagraph"/>
        <w:tabs>
          <w:tab w:val="left" w:pos="-480"/>
        </w:tabs>
        <w:spacing w:after="120" w:line="360" w:lineRule="auto"/>
        <w:ind w:left="1440"/>
        <w:rPr>
          <w:sz w:val="24"/>
          <w:szCs w:val="24"/>
        </w:rPr>
      </w:pPr>
    </w:p>
    <w:p w14:paraId="125D62DA" w14:textId="77777777" w:rsidR="00D32221" w:rsidRPr="000C1D93" w:rsidRDefault="00D32221" w:rsidP="00D34932">
      <w:pPr>
        <w:pStyle w:val="ListParagraph"/>
        <w:tabs>
          <w:tab w:val="left" w:pos="-480"/>
        </w:tabs>
        <w:spacing w:after="120" w:line="360" w:lineRule="auto"/>
        <w:ind w:left="1440"/>
        <w:rPr>
          <w:sz w:val="24"/>
          <w:szCs w:val="24"/>
        </w:rPr>
      </w:pPr>
      <w:r w:rsidRPr="000C1D93">
        <w:rPr>
          <w:sz w:val="24"/>
          <w:szCs w:val="24"/>
        </w:rPr>
        <w:t>“By signing this form, you are authorizing the use and disclosure of your health information collected in connection with participation in this research study.  Your information will only be used in accordance with the provisions of this consent form and applicable law.</w:t>
      </w:r>
    </w:p>
    <w:p w14:paraId="348ECA23" w14:textId="16C8E444" w:rsidR="00D32221" w:rsidRPr="000C1D93" w:rsidRDefault="00D32221" w:rsidP="00D34932">
      <w:pPr>
        <w:pStyle w:val="ListParagraph"/>
        <w:tabs>
          <w:tab w:val="left" w:pos="-480"/>
        </w:tabs>
        <w:spacing w:after="120" w:line="360" w:lineRule="auto"/>
        <w:ind w:left="1440"/>
        <w:rPr>
          <w:sz w:val="24"/>
          <w:szCs w:val="24"/>
        </w:rPr>
      </w:pPr>
      <w:r w:rsidRPr="000C1D93">
        <w:rPr>
          <w:sz w:val="24"/>
          <w:szCs w:val="24"/>
        </w:rPr>
        <w:t>Representatives of the following groups are authorized to use and/or disclose your health information in connection with this research study:  The principal investigator, __________</w:t>
      </w:r>
      <w:proofErr w:type="gramStart"/>
      <w:r w:rsidRPr="000C1D93">
        <w:rPr>
          <w:sz w:val="24"/>
          <w:szCs w:val="24"/>
        </w:rPr>
        <w:t>,  the</w:t>
      </w:r>
      <w:proofErr w:type="gramEnd"/>
      <w:r w:rsidRPr="000C1D93">
        <w:rPr>
          <w:sz w:val="24"/>
          <w:szCs w:val="24"/>
        </w:rPr>
        <w:t xml:space="preserve"> SIU </w:t>
      </w:r>
      <w:r w:rsidR="00C76F1B" w:rsidRPr="000C1D93">
        <w:rPr>
          <w:sz w:val="24"/>
          <w:szCs w:val="24"/>
        </w:rPr>
        <w:t>Institutional Review Board</w:t>
      </w:r>
      <w:r w:rsidRPr="000C1D93">
        <w:rPr>
          <w:sz w:val="24"/>
          <w:szCs w:val="24"/>
        </w:rPr>
        <w:t>,  {list every other class of persons or organization affiliated with the study, for  example:  the research team, the study coordinators, the dissertation committee, etc. who might need to use and/or disclose the subject’s information in connection with this study.}</w:t>
      </w:r>
    </w:p>
    <w:p w14:paraId="02199294" w14:textId="77777777" w:rsidR="00D32221" w:rsidRPr="000C1D93" w:rsidRDefault="00D32221" w:rsidP="00D34932">
      <w:pPr>
        <w:pStyle w:val="ListParagraph"/>
        <w:tabs>
          <w:tab w:val="left" w:pos="-480"/>
        </w:tabs>
        <w:spacing w:after="120" w:line="360" w:lineRule="auto"/>
        <w:ind w:left="1440"/>
        <w:rPr>
          <w:sz w:val="24"/>
          <w:szCs w:val="24"/>
        </w:rPr>
      </w:pPr>
      <w:r w:rsidRPr="000C1D93">
        <w:rPr>
          <w:sz w:val="24"/>
          <w:szCs w:val="24"/>
        </w:rPr>
        <w:t>The main reason to share this information is to ensure that the research meets legal, institutional, and accreditation standards.  Information may also be shared to report adverse events or situations that may help prevent placing other individuals at risk.</w:t>
      </w:r>
    </w:p>
    <w:p w14:paraId="6EE71921" w14:textId="0B5485EA" w:rsidR="00117790" w:rsidRPr="000C1D93" w:rsidRDefault="00D32221" w:rsidP="00D34932">
      <w:pPr>
        <w:pStyle w:val="ListParagraph"/>
        <w:tabs>
          <w:tab w:val="left" w:pos="-480"/>
        </w:tabs>
        <w:spacing w:after="120" w:line="360" w:lineRule="auto"/>
        <w:ind w:left="1440"/>
        <w:rPr>
          <w:sz w:val="24"/>
          <w:szCs w:val="24"/>
        </w:rPr>
      </w:pPr>
      <w:r w:rsidRPr="000C1D93">
        <w:rPr>
          <w:sz w:val="24"/>
          <w:szCs w:val="24"/>
        </w:rPr>
        <w:t>This Authorization to use your medical information for this project does not have an expiration date.”</w:t>
      </w:r>
      <w:r w:rsidR="00117790" w:rsidRPr="000C1D93">
        <w:rPr>
          <w:sz w:val="24"/>
          <w:szCs w:val="24"/>
        </w:rPr>
        <w:tab/>
      </w:r>
      <w:r w:rsidR="00117790" w:rsidRPr="000C1D93">
        <w:rPr>
          <w:sz w:val="24"/>
          <w:szCs w:val="24"/>
        </w:rPr>
        <w:tab/>
      </w:r>
      <w:r w:rsidR="00117790" w:rsidRPr="000C1D93">
        <w:rPr>
          <w:sz w:val="24"/>
          <w:szCs w:val="24"/>
        </w:rPr>
        <w:tab/>
      </w:r>
      <w:r w:rsidR="00117790" w:rsidRPr="000C1D93">
        <w:rPr>
          <w:sz w:val="24"/>
          <w:szCs w:val="24"/>
        </w:rPr>
        <w:tab/>
      </w:r>
      <w:r w:rsidR="00117790" w:rsidRPr="000C1D93">
        <w:rPr>
          <w:sz w:val="24"/>
          <w:szCs w:val="24"/>
        </w:rPr>
        <w:tab/>
      </w:r>
      <w:r w:rsidR="00117790" w:rsidRPr="000C1D93">
        <w:rPr>
          <w:sz w:val="24"/>
          <w:szCs w:val="24"/>
        </w:rPr>
        <w:tab/>
      </w:r>
      <w:r w:rsidR="00117790" w:rsidRPr="000C1D93">
        <w:rPr>
          <w:sz w:val="24"/>
          <w:szCs w:val="24"/>
        </w:rPr>
        <w:tab/>
      </w:r>
      <w:r w:rsidR="00117790" w:rsidRPr="000C1D93">
        <w:rPr>
          <w:sz w:val="24"/>
          <w:szCs w:val="24"/>
        </w:rPr>
        <w:tab/>
      </w:r>
      <w:r w:rsidR="00117790" w:rsidRPr="000C1D93">
        <w:rPr>
          <w:sz w:val="24"/>
          <w:szCs w:val="24"/>
        </w:rPr>
        <w:tab/>
      </w:r>
      <w:r w:rsidR="00117790" w:rsidRPr="000C1D93">
        <w:rPr>
          <w:sz w:val="24"/>
          <w:szCs w:val="24"/>
        </w:rPr>
        <w:tab/>
      </w:r>
    </w:p>
    <w:p w14:paraId="2BCFB4C4" w14:textId="073003BB" w:rsidR="00AF728D" w:rsidRPr="00D34932" w:rsidRDefault="009A6F09" w:rsidP="00D34932">
      <w:pPr>
        <w:spacing w:after="120" w:line="360" w:lineRule="auto"/>
        <w:rPr>
          <w:sz w:val="24"/>
          <w:szCs w:val="24"/>
        </w:rPr>
      </w:pPr>
      <w:r>
        <w:rPr>
          <w:sz w:val="24"/>
          <w:szCs w:val="24"/>
        </w:rPr>
        <w:t>18</w:t>
      </w:r>
      <w:r w:rsidR="00D34932">
        <w:rPr>
          <w:sz w:val="24"/>
          <w:szCs w:val="24"/>
        </w:rPr>
        <w:t xml:space="preserve">.  </w:t>
      </w:r>
      <w:r w:rsidR="001D5C4B" w:rsidRPr="00D34932">
        <w:rPr>
          <w:sz w:val="24"/>
          <w:szCs w:val="24"/>
        </w:rPr>
        <w:t>I</w:t>
      </w:r>
      <w:r w:rsidR="00117790" w:rsidRPr="00D34932">
        <w:rPr>
          <w:sz w:val="24"/>
          <w:szCs w:val="24"/>
        </w:rPr>
        <w:t>nclude a statement similar to: “I have read the material above, and any questions I asked have been answered to my satisfaction.  I understand a copy of this form will be made available to me for the relevant information and phone numbers.  I realize that I may withdraw without prejudice at any time.”</w:t>
      </w:r>
    </w:p>
    <w:p w14:paraId="5CED96C7" w14:textId="2FB619BD" w:rsidR="00DC40F9" w:rsidRPr="00D34932" w:rsidRDefault="00D34932" w:rsidP="00D34932">
      <w:pPr>
        <w:spacing w:after="120" w:line="360" w:lineRule="auto"/>
        <w:rPr>
          <w:sz w:val="24"/>
          <w:szCs w:val="24"/>
        </w:rPr>
      </w:pPr>
      <w:r>
        <w:rPr>
          <w:sz w:val="24"/>
          <w:szCs w:val="24"/>
        </w:rPr>
        <w:t>1</w:t>
      </w:r>
      <w:r w:rsidR="009A6F09">
        <w:rPr>
          <w:sz w:val="24"/>
          <w:szCs w:val="24"/>
        </w:rPr>
        <w:t>9</w:t>
      </w:r>
      <w:r>
        <w:rPr>
          <w:sz w:val="24"/>
          <w:szCs w:val="24"/>
        </w:rPr>
        <w:t xml:space="preserve">.  </w:t>
      </w:r>
      <w:r w:rsidR="00DC40F9" w:rsidRPr="00D34932">
        <w:rPr>
          <w:sz w:val="24"/>
          <w:szCs w:val="24"/>
        </w:rPr>
        <w:t xml:space="preserve">If using an </w:t>
      </w:r>
      <w:r w:rsidR="00DC40F9" w:rsidRPr="00D34932">
        <w:rPr>
          <w:b/>
          <w:sz w:val="24"/>
          <w:szCs w:val="24"/>
        </w:rPr>
        <w:t>online survey</w:t>
      </w:r>
      <w:r w:rsidR="00DC40F9" w:rsidRPr="00D34932">
        <w:rPr>
          <w:sz w:val="24"/>
          <w:szCs w:val="24"/>
        </w:rPr>
        <w:t>, include a statement of consent like, “By clicking NEXT below, I affirm that I am 18/19 years of age or older and voluntarily consent to participate in this study.”</w:t>
      </w:r>
    </w:p>
    <w:p w14:paraId="0F9B22A4" w14:textId="54EA5F63" w:rsidR="00AF728D" w:rsidRPr="00D34932" w:rsidRDefault="009A6F09" w:rsidP="00D34932">
      <w:pPr>
        <w:spacing w:after="120" w:line="360" w:lineRule="auto"/>
        <w:rPr>
          <w:sz w:val="24"/>
          <w:szCs w:val="24"/>
        </w:rPr>
      </w:pPr>
      <w:r>
        <w:rPr>
          <w:sz w:val="24"/>
          <w:szCs w:val="24"/>
        </w:rPr>
        <w:t>20</w:t>
      </w:r>
      <w:r w:rsidR="00D34932">
        <w:rPr>
          <w:sz w:val="24"/>
          <w:szCs w:val="24"/>
        </w:rPr>
        <w:t xml:space="preserve">.  </w:t>
      </w:r>
      <w:r w:rsidR="00117790" w:rsidRPr="00D34932">
        <w:rPr>
          <w:sz w:val="24"/>
          <w:szCs w:val="24"/>
        </w:rPr>
        <w:t xml:space="preserve">For projects that may involve </w:t>
      </w:r>
      <w:r w:rsidR="00117790" w:rsidRPr="00D34932">
        <w:rPr>
          <w:b/>
          <w:bCs/>
          <w:sz w:val="24"/>
          <w:szCs w:val="24"/>
        </w:rPr>
        <w:t>physical risk</w:t>
      </w:r>
      <w:r w:rsidR="00117790" w:rsidRPr="00D34932">
        <w:rPr>
          <w:sz w:val="24"/>
          <w:szCs w:val="24"/>
        </w:rPr>
        <w:t xml:space="preserve"> to the subject, include:</w:t>
      </w:r>
    </w:p>
    <w:p w14:paraId="01587C72" w14:textId="15DE30CE" w:rsidR="00835D35" w:rsidRDefault="00117790" w:rsidP="00D34932">
      <w:pPr>
        <w:pStyle w:val="ListParagraph"/>
        <w:numPr>
          <w:ilvl w:val="1"/>
          <w:numId w:val="29"/>
        </w:numPr>
        <w:spacing w:after="120" w:line="360" w:lineRule="auto"/>
        <w:rPr>
          <w:sz w:val="24"/>
          <w:szCs w:val="24"/>
        </w:rPr>
      </w:pPr>
      <w:r w:rsidRPr="000C1D93">
        <w:rPr>
          <w:sz w:val="24"/>
          <w:szCs w:val="24"/>
        </w:rPr>
        <w:t xml:space="preserve">The following paragraph, </w:t>
      </w:r>
      <w:r w:rsidRPr="000C1D93">
        <w:rPr>
          <w:sz w:val="24"/>
          <w:szCs w:val="24"/>
          <w:u w:val="single"/>
        </w:rPr>
        <w:t>verbatim</w:t>
      </w:r>
      <w:r w:rsidRPr="000C1D93">
        <w:rPr>
          <w:sz w:val="24"/>
          <w:szCs w:val="24"/>
        </w:rPr>
        <w:t xml:space="preserve">: </w:t>
      </w:r>
    </w:p>
    <w:p w14:paraId="03D6B41D" w14:textId="1F94E4FA" w:rsidR="00117790" w:rsidRDefault="00117790" w:rsidP="00D34932">
      <w:pPr>
        <w:pStyle w:val="ListParagraph"/>
        <w:spacing w:after="120" w:line="360" w:lineRule="auto"/>
        <w:ind w:left="1440" w:right="1530"/>
        <w:rPr>
          <w:sz w:val="24"/>
          <w:szCs w:val="24"/>
        </w:rPr>
      </w:pPr>
      <w:r w:rsidRPr="000C1D93">
        <w:rPr>
          <w:sz w:val="24"/>
          <w:szCs w:val="24"/>
        </w:rPr>
        <w:lastRenderedPageBreak/>
        <w:t xml:space="preserve">“The Department of Health and Human Services requires that you be advised as to the availability of medical treatment if a physical injury should result from research procedures.  The researchers do not have funds specifically dedicated to </w:t>
      </w:r>
      <w:r w:rsidR="00835D35" w:rsidRPr="000C1D93">
        <w:rPr>
          <w:sz w:val="24"/>
          <w:szCs w:val="24"/>
        </w:rPr>
        <w:t>compensating</w:t>
      </w:r>
      <w:r w:rsidRPr="000C1D93">
        <w:rPr>
          <w:sz w:val="24"/>
          <w:szCs w:val="24"/>
        </w:rPr>
        <w:t xml:space="preserve"> you for any adverse effects that you may experience by participating in this research.  Nevertheless, you retain all your legal rights to seek compensation in the event of injury or other adverse event.  If you are a registered student at SIUC, you are eligible to receive medical treatment at SIUC Student Health Services.  If you are not a registered student at the university, immediate medical treatment is available at usual and customary fees at </w:t>
      </w:r>
      <w:r w:rsidR="00C50C13" w:rsidRPr="000C1D93">
        <w:rPr>
          <w:sz w:val="24"/>
          <w:szCs w:val="24"/>
        </w:rPr>
        <w:t>{insert closest hospital to study site}</w:t>
      </w:r>
      <w:r w:rsidRPr="000C1D93">
        <w:rPr>
          <w:sz w:val="24"/>
          <w:szCs w:val="24"/>
        </w:rPr>
        <w:t xml:space="preserve">.  In the event you believe you have suffered any injury as a result of participating in the research program, please contact the Chairperson of the </w:t>
      </w:r>
      <w:r w:rsidR="00C76F1B" w:rsidRPr="000C1D93">
        <w:rPr>
          <w:sz w:val="24"/>
          <w:szCs w:val="24"/>
        </w:rPr>
        <w:t>Institutional Review Board</w:t>
      </w:r>
      <w:r w:rsidRPr="000C1D93">
        <w:rPr>
          <w:sz w:val="24"/>
          <w:szCs w:val="24"/>
        </w:rPr>
        <w:t>, who will review the matter with you.  Phone (618) 453-453</w:t>
      </w:r>
      <w:r w:rsidR="00C50C13" w:rsidRPr="000C1D93">
        <w:rPr>
          <w:sz w:val="24"/>
          <w:szCs w:val="24"/>
        </w:rPr>
        <w:t>4</w:t>
      </w:r>
      <w:r w:rsidRPr="000C1D93">
        <w:rPr>
          <w:sz w:val="24"/>
          <w:szCs w:val="24"/>
        </w:rPr>
        <w:t>.</w:t>
      </w:r>
      <w:r w:rsidR="001F63CF" w:rsidRPr="000C1D93">
        <w:rPr>
          <w:sz w:val="24"/>
          <w:szCs w:val="24"/>
        </w:rPr>
        <w:t xml:space="preserve"> Email </w:t>
      </w:r>
      <w:hyperlink r:id="rId22" w:history="1">
        <w:r w:rsidR="001F63CF" w:rsidRPr="000C1D93">
          <w:rPr>
            <w:rStyle w:val="Hyperlink"/>
            <w:sz w:val="24"/>
            <w:szCs w:val="24"/>
          </w:rPr>
          <w:t>siuhsc@siu.edu</w:t>
        </w:r>
      </w:hyperlink>
      <w:r w:rsidR="001F63CF" w:rsidRPr="000C1D93">
        <w:rPr>
          <w:sz w:val="24"/>
          <w:szCs w:val="24"/>
        </w:rPr>
        <w:t xml:space="preserve"> </w:t>
      </w:r>
      <w:r w:rsidRPr="000C1D93">
        <w:rPr>
          <w:sz w:val="24"/>
          <w:szCs w:val="24"/>
        </w:rPr>
        <w:t>”</w:t>
      </w:r>
    </w:p>
    <w:p w14:paraId="31666490" w14:textId="032F2871" w:rsidR="00A43811" w:rsidRDefault="00117790" w:rsidP="00D34932">
      <w:pPr>
        <w:pStyle w:val="ListParagraph"/>
        <w:numPr>
          <w:ilvl w:val="1"/>
          <w:numId w:val="29"/>
        </w:numPr>
        <w:spacing w:after="120" w:line="360" w:lineRule="auto"/>
        <w:rPr>
          <w:sz w:val="24"/>
          <w:szCs w:val="24"/>
        </w:rPr>
      </w:pPr>
      <w:r w:rsidRPr="000C1D93">
        <w:rPr>
          <w:sz w:val="24"/>
          <w:szCs w:val="24"/>
        </w:rPr>
        <w:t>A statement that a medical questionnaire must be completed</w:t>
      </w:r>
      <w:r w:rsidR="001307C1" w:rsidRPr="000C1D93">
        <w:rPr>
          <w:sz w:val="24"/>
          <w:szCs w:val="24"/>
        </w:rPr>
        <w:t xml:space="preserve">, </w:t>
      </w:r>
      <w:r w:rsidRPr="000C1D93">
        <w:rPr>
          <w:sz w:val="24"/>
          <w:szCs w:val="24"/>
        </w:rPr>
        <w:t>that subjects may be excluded from participation based on their response</w:t>
      </w:r>
      <w:r w:rsidR="0091119F" w:rsidRPr="000C1D93">
        <w:rPr>
          <w:sz w:val="24"/>
          <w:szCs w:val="24"/>
        </w:rPr>
        <w:t xml:space="preserve">s and inclusion/exclusion criteria, and how </w:t>
      </w:r>
      <w:r w:rsidR="00A43811" w:rsidRPr="000C1D93">
        <w:rPr>
          <w:sz w:val="24"/>
          <w:szCs w:val="24"/>
        </w:rPr>
        <w:t>the medical questionnaire will be stored/destroyed.</w:t>
      </w:r>
    </w:p>
    <w:p w14:paraId="09D96D06" w14:textId="7A46BCB1" w:rsidR="007D50C8" w:rsidRPr="000C1D93" w:rsidRDefault="00117790" w:rsidP="00D34932">
      <w:pPr>
        <w:pStyle w:val="ListParagraph"/>
        <w:numPr>
          <w:ilvl w:val="1"/>
          <w:numId w:val="29"/>
        </w:numPr>
        <w:spacing w:after="120" w:line="360" w:lineRule="auto"/>
        <w:rPr>
          <w:sz w:val="24"/>
          <w:szCs w:val="24"/>
        </w:rPr>
      </w:pPr>
      <w:r w:rsidRPr="000C1D93">
        <w:rPr>
          <w:sz w:val="24"/>
          <w:szCs w:val="24"/>
        </w:rPr>
        <w:t xml:space="preserve">If blood is to be withdrawn, include a statement indicating the amount of blood to be withdrawn </w:t>
      </w:r>
      <w:r w:rsidRPr="000C1D93">
        <w:rPr>
          <w:sz w:val="24"/>
          <w:szCs w:val="24"/>
          <w:u w:val="single"/>
        </w:rPr>
        <w:t>and</w:t>
      </w:r>
      <w:r w:rsidRPr="000C1D93">
        <w:rPr>
          <w:sz w:val="24"/>
          <w:szCs w:val="24"/>
        </w:rPr>
        <w:t xml:space="preserve"> potential complications, including possible bruising, inflammation, and infection at the site of the puncture.  Name the individual who will withdraw the blood, state his/her qualifications, and assure subjects that care will be taken to avoid any complications.</w:t>
      </w:r>
    </w:p>
    <w:p w14:paraId="333EC12C" w14:textId="0DCD58D8" w:rsidR="00D34932" w:rsidRPr="00D34932" w:rsidRDefault="009A6F09" w:rsidP="00D34932">
      <w:pPr>
        <w:spacing w:line="360" w:lineRule="auto"/>
        <w:rPr>
          <w:sz w:val="24"/>
          <w:szCs w:val="24"/>
        </w:rPr>
      </w:pPr>
      <w:r>
        <w:rPr>
          <w:sz w:val="24"/>
          <w:szCs w:val="24"/>
        </w:rPr>
        <w:t>21</w:t>
      </w:r>
      <w:r w:rsidR="00D34932">
        <w:rPr>
          <w:sz w:val="24"/>
          <w:szCs w:val="24"/>
        </w:rPr>
        <w:t xml:space="preserve">.  </w:t>
      </w:r>
      <w:proofErr w:type="gramStart"/>
      <w:r w:rsidR="007D50C8" w:rsidRPr="00D34932">
        <w:rPr>
          <w:sz w:val="24"/>
          <w:szCs w:val="24"/>
        </w:rPr>
        <w:t>For</w:t>
      </w:r>
      <w:proofErr w:type="gramEnd"/>
      <w:r w:rsidR="007D50C8" w:rsidRPr="00D34932">
        <w:rPr>
          <w:sz w:val="24"/>
          <w:szCs w:val="24"/>
        </w:rPr>
        <w:t xml:space="preserve"> studies that involve </w:t>
      </w:r>
      <w:r w:rsidR="007D50C8" w:rsidRPr="00D34932">
        <w:rPr>
          <w:b/>
          <w:sz w:val="24"/>
          <w:szCs w:val="24"/>
        </w:rPr>
        <w:t>children</w:t>
      </w:r>
      <w:r w:rsidR="007D50C8" w:rsidRPr="00D34932">
        <w:rPr>
          <w:sz w:val="24"/>
          <w:szCs w:val="24"/>
        </w:rPr>
        <w:t>:</w:t>
      </w:r>
    </w:p>
    <w:p w14:paraId="050E5628" w14:textId="3B83FD65" w:rsidR="007718A2" w:rsidRPr="007718A2" w:rsidRDefault="007718A2" w:rsidP="005148F4">
      <w:pPr>
        <w:pStyle w:val="ListParagraph"/>
        <w:spacing w:line="360" w:lineRule="auto"/>
        <w:rPr>
          <w:sz w:val="24"/>
          <w:szCs w:val="24"/>
        </w:rPr>
      </w:pPr>
      <w:r w:rsidRPr="000C1D93">
        <w:rPr>
          <w:sz w:val="24"/>
          <w:szCs w:val="24"/>
        </w:rPr>
        <w:t>As an agent of Southern Illinois University, you are mandated to report suspected child abuse.  If your study design is such that you could become aware of or suspect a child is being abused, you must include the following language:</w:t>
      </w:r>
    </w:p>
    <w:p w14:paraId="2E581EDF" w14:textId="1447556E" w:rsidR="007718A2" w:rsidRDefault="007718A2" w:rsidP="005148F4">
      <w:pPr>
        <w:pStyle w:val="ListParagraph"/>
        <w:spacing w:line="360" w:lineRule="auto"/>
        <w:rPr>
          <w:sz w:val="24"/>
          <w:szCs w:val="24"/>
        </w:rPr>
      </w:pPr>
      <w:r w:rsidRPr="000C1D93">
        <w:rPr>
          <w:sz w:val="24"/>
          <w:szCs w:val="24"/>
        </w:rPr>
        <w:t>“Under Illinois law, an exception to confidentiality is incidents of child abuse or neglect.  If, in the course of my research, I develop reasonable cause to believe such an incident has occurred, I am required to contact the Illinois Department of Children and Family Services (DCFS).”</w:t>
      </w:r>
    </w:p>
    <w:p w14:paraId="2E6287B7" w14:textId="5C8BA3F8" w:rsidR="00DC40F9" w:rsidRPr="00147D9E" w:rsidRDefault="00D34932" w:rsidP="00D34932">
      <w:pPr>
        <w:spacing w:line="360" w:lineRule="auto"/>
        <w:rPr>
          <w:sz w:val="24"/>
          <w:szCs w:val="24"/>
        </w:rPr>
      </w:pPr>
      <w:r>
        <w:rPr>
          <w:sz w:val="24"/>
          <w:szCs w:val="24"/>
        </w:rPr>
        <w:t>2</w:t>
      </w:r>
      <w:r w:rsidR="009A6F09">
        <w:rPr>
          <w:sz w:val="24"/>
          <w:szCs w:val="24"/>
        </w:rPr>
        <w:t>2</w:t>
      </w:r>
      <w:r>
        <w:rPr>
          <w:sz w:val="24"/>
          <w:szCs w:val="24"/>
        </w:rPr>
        <w:t xml:space="preserve">.  </w:t>
      </w:r>
      <w:proofErr w:type="gramStart"/>
      <w:r w:rsidR="007718A2" w:rsidRPr="00D34932">
        <w:rPr>
          <w:sz w:val="24"/>
          <w:szCs w:val="24"/>
        </w:rPr>
        <w:t>For</w:t>
      </w:r>
      <w:proofErr w:type="gramEnd"/>
      <w:r w:rsidR="007718A2" w:rsidRPr="00D34932">
        <w:rPr>
          <w:sz w:val="24"/>
          <w:szCs w:val="24"/>
        </w:rPr>
        <w:t xml:space="preserve"> studies that include </w:t>
      </w:r>
      <w:r w:rsidR="007718A2" w:rsidRPr="00D34932">
        <w:rPr>
          <w:b/>
          <w:sz w:val="24"/>
          <w:szCs w:val="24"/>
        </w:rPr>
        <w:t>disabled or elderly adults</w:t>
      </w:r>
      <w:r w:rsidR="007718A2" w:rsidRPr="00D34932">
        <w:rPr>
          <w:sz w:val="24"/>
          <w:szCs w:val="24"/>
        </w:rPr>
        <w:t>:</w:t>
      </w:r>
    </w:p>
    <w:p w14:paraId="5E2D86A2" w14:textId="50D7D6B9" w:rsidR="007718A2" w:rsidRPr="007718A2" w:rsidRDefault="007718A2" w:rsidP="005148F4">
      <w:pPr>
        <w:pStyle w:val="ListParagraph"/>
        <w:tabs>
          <w:tab w:val="left" w:pos="-480"/>
          <w:tab w:val="left" w:pos="630"/>
          <w:tab w:val="left" w:pos="131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360" w:lineRule="auto"/>
        <w:rPr>
          <w:sz w:val="24"/>
          <w:szCs w:val="24"/>
        </w:rPr>
      </w:pPr>
      <w:r w:rsidRPr="000C1D93">
        <w:rPr>
          <w:sz w:val="24"/>
          <w:szCs w:val="24"/>
        </w:rPr>
        <w:lastRenderedPageBreak/>
        <w:t>The nature of your professional training or certifications/credentials may make you legally obligated to report suspected abuse of disabled or elderly adults.  If you determine you are a mandated reporter, include the following statement in the guardian consent:</w:t>
      </w:r>
    </w:p>
    <w:p w14:paraId="65E18AA2" w14:textId="55EA84C2" w:rsidR="00117790" w:rsidRPr="000C1D93" w:rsidRDefault="007718A2" w:rsidP="00D34932">
      <w:pPr>
        <w:pStyle w:val="ListParagraph"/>
        <w:tabs>
          <w:tab w:val="left" w:pos="-480"/>
          <w:tab w:val="left" w:pos="630"/>
          <w:tab w:val="left" w:pos="131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line="360" w:lineRule="auto"/>
        <w:rPr>
          <w:sz w:val="24"/>
          <w:szCs w:val="24"/>
        </w:rPr>
      </w:pPr>
      <w:r w:rsidRPr="000C1D93">
        <w:rPr>
          <w:sz w:val="24"/>
          <w:szCs w:val="24"/>
        </w:rPr>
        <w:t>“Under Illinois law, an exception to confidentiality is incidents of abuse or neglect.  If, in the course of my research, I develop reasonable cause to believe such an incident has occurred, I am required to contact the Illinois Department on Aging.”</w:t>
      </w:r>
    </w:p>
    <w:p w14:paraId="3DD272DF" w14:textId="77777777" w:rsidR="0083553B" w:rsidRDefault="0083553B" w:rsidP="007718A2">
      <w:pPr>
        <w:spacing w:line="252" w:lineRule="auto"/>
        <w:rPr>
          <w:sz w:val="24"/>
          <w:szCs w:val="24"/>
        </w:rPr>
        <w:sectPr w:rsidR="0083553B" w:rsidSect="00E37F42">
          <w:headerReference w:type="default" r:id="rId23"/>
          <w:pgSz w:w="12240" w:h="15840"/>
          <w:pgMar w:top="1008" w:right="1008" w:bottom="720" w:left="1008" w:header="720" w:footer="720" w:gutter="0"/>
          <w:cols w:space="720"/>
          <w:docGrid w:linePitch="272"/>
        </w:sectPr>
      </w:pPr>
    </w:p>
    <w:p w14:paraId="3BE0E787" w14:textId="45C2AF4C" w:rsidR="007718A2" w:rsidRDefault="007718A2" w:rsidP="007718A2">
      <w:pPr>
        <w:spacing w:line="252" w:lineRule="auto"/>
        <w:rPr>
          <w:sz w:val="24"/>
          <w:szCs w:val="24"/>
        </w:rPr>
      </w:pPr>
      <w:r>
        <w:rPr>
          <w:sz w:val="24"/>
          <w:szCs w:val="24"/>
        </w:rPr>
        <w:lastRenderedPageBreak/>
        <w:t xml:space="preserve">1.  Always begin with an </w:t>
      </w:r>
      <w:r w:rsidRPr="004B5418">
        <w:rPr>
          <w:b/>
          <w:sz w:val="24"/>
          <w:szCs w:val="24"/>
        </w:rPr>
        <w:t>introduction</w:t>
      </w:r>
      <w:r w:rsidR="005D0DFD">
        <w:rPr>
          <w:sz w:val="24"/>
          <w:szCs w:val="24"/>
        </w:rPr>
        <w:t xml:space="preserve"> by name, school</w:t>
      </w:r>
      <w:r>
        <w:rPr>
          <w:sz w:val="24"/>
          <w:szCs w:val="24"/>
        </w:rPr>
        <w:t>, and SIU affiliation.</w:t>
      </w:r>
    </w:p>
    <w:p w14:paraId="1C164C1A" w14:textId="77777777" w:rsidR="007718A2" w:rsidRDefault="007718A2" w:rsidP="007718A2">
      <w:pPr>
        <w:spacing w:line="252" w:lineRule="auto"/>
        <w:rPr>
          <w:sz w:val="24"/>
          <w:szCs w:val="24"/>
        </w:rPr>
      </w:pPr>
    </w:p>
    <w:p w14:paraId="3E4024A7" w14:textId="77777777" w:rsidR="007718A2" w:rsidRDefault="007718A2" w:rsidP="007718A2">
      <w:pPr>
        <w:spacing w:line="252" w:lineRule="auto"/>
        <w:rPr>
          <w:sz w:val="24"/>
          <w:szCs w:val="24"/>
        </w:rPr>
      </w:pPr>
      <w:r>
        <w:rPr>
          <w:sz w:val="24"/>
          <w:szCs w:val="24"/>
        </w:rPr>
        <w:t xml:space="preserve">2.  Describe the </w:t>
      </w:r>
      <w:r w:rsidRPr="004B5418">
        <w:rPr>
          <w:b/>
          <w:sz w:val="24"/>
          <w:szCs w:val="24"/>
        </w:rPr>
        <w:t>purpose</w:t>
      </w:r>
      <w:r>
        <w:rPr>
          <w:sz w:val="24"/>
          <w:szCs w:val="24"/>
        </w:rPr>
        <w:t xml:space="preserve"> of the study. </w:t>
      </w:r>
    </w:p>
    <w:p w14:paraId="4CFD309E" w14:textId="77777777" w:rsidR="007718A2" w:rsidRDefault="007718A2" w:rsidP="007718A2">
      <w:pPr>
        <w:spacing w:line="252" w:lineRule="auto"/>
        <w:rPr>
          <w:sz w:val="24"/>
          <w:szCs w:val="24"/>
        </w:rPr>
      </w:pPr>
    </w:p>
    <w:p w14:paraId="0175119D" w14:textId="77777777" w:rsidR="007718A2" w:rsidRDefault="007718A2" w:rsidP="007718A2">
      <w:pPr>
        <w:spacing w:line="252" w:lineRule="auto"/>
        <w:rPr>
          <w:sz w:val="24"/>
          <w:szCs w:val="24"/>
        </w:rPr>
      </w:pPr>
      <w:r>
        <w:rPr>
          <w:sz w:val="24"/>
          <w:szCs w:val="24"/>
        </w:rPr>
        <w:t xml:space="preserve">3.  Describe the </w:t>
      </w:r>
      <w:r w:rsidRPr="004B5418">
        <w:rPr>
          <w:b/>
          <w:sz w:val="24"/>
          <w:szCs w:val="24"/>
        </w:rPr>
        <w:t>activity</w:t>
      </w:r>
      <w:r>
        <w:rPr>
          <w:sz w:val="24"/>
          <w:szCs w:val="24"/>
        </w:rPr>
        <w:t xml:space="preserve"> you propose and the estimated </w:t>
      </w:r>
      <w:r w:rsidRPr="004B5418">
        <w:rPr>
          <w:b/>
          <w:sz w:val="24"/>
          <w:szCs w:val="24"/>
        </w:rPr>
        <w:t>time commitment</w:t>
      </w:r>
      <w:r>
        <w:rPr>
          <w:sz w:val="24"/>
          <w:szCs w:val="24"/>
        </w:rPr>
        <w:t xml:space="preserve">. </w:t>
      </w:r>
    </w:p>
    <w:p w14:paraId="18A80DB3" w14:textId="77777777" w:rsidR="007718A2" w:rsidRDefault="007718A2" w:rsidP="007718A2">
      <w:pPr>
        <w:spacing w:line="252" w:lineRule="auto"/>
        <w:rPr>
          <w:sz w:val="24"/>
          <w:szCs w:val="24"/>
        </w:rPr>
      </w:pPr>
    </w:p>
    <w:p w14:paraId="0A87DE76" w14:textId="77777777" w:rsidR="007718A2" w:rsidRDefault="007718A2" w:rsidP="007718A2">
      <w:pPr>
        <w:spacing w:line="252" w:lineRule="auto"/>
        <w:rPr>
          <w:sz w:val="24"/>
          <w:szCs w:val="24"/>
        </w:rPr>
      </w:pPr>
      <w:r>
        <w:rPr>
          <w:sz w:val="24"/>
          <w:szCs w:val="24"/>
        </w:rPr>
        <w:t xml:space="preserve">4.  Indicate that the study is </w:t>
      </w:r>
      <w:r w:rsidRPr="004B5418">
        <w:rPr>
          <w:b/>
          <w:sz w:val="24"/>
          <w:szCs w:val="24"/>
        </w:rPr>
        <w:t>voluntary</w:t>
      </w:r>
      <w:r>
        <w:rPr>
          <w:sz w:val="24"/>
          <w:szCs w:val="24"/>
        </w:rPr>
        <w:t>.</w:t>
      </w:r>
    </w:p>
    <w:p w14:paraId="5155EF34" w14:textId="77777777" w:rsidR="007718A2" w:rsidRDefault="007718A2" w:rsidP="007718A2">
      <w:pPr>
        <w:spacing w:line="252" w:lineRule="auto"/>
        <w:rPr>
          <w:sz w:val="24"/>
          <w:szCs w:val="24"/>
        </w:rPr>
      </w:pPr>
    </w:p>
    <w:p w14:paraId="69A4553D" w14:textId="77777777" w:rsidR="007718A2" w:rsidRDefault="007718A2" w:rsidP="007718A2">
      <w:pPr>
        <w:spacing w:line="252" w:lineRule="auto"/>
        <w:rPr>
          <w:sz w:val="24"/>
          <w:szCs w:val="24"/>
        </w:rPr>
      </w:pPr>
      <w:r>
        <w:rPr>
          <w:sz w:val="24"/>
          <w:szCs w:val="24"/>
        </w:rPr>
        <w:t xml:space="preserve">5.  Indicate that </w:t>
      </w:r>
      <w:r w:rsidRPr="004B5418">
        <w:rPr>
          <w:b/>
          <w:sz w:val="24"/>
          <w:szCs w:val="24"/>
        </w:rPr>
        <w:t>not participating or withdrawing</w:t>
      </w:r>
      <w:r>
        <w:rPr>
          <w:sz w:val="24"/>
          <w:szCs w:val="24"/>
        </w:rPr>
        <w:t xml:space="preserve"> will bear no penalty.  (Additionally, this may include a statement that there will be no effect on class standing, grades, services/care, etc.)</w:t>
      </w:r>
    </w:p>
    <w:p w14:paraId="0262BBF0" w14:textId="77777777" w:rsidR="007718A2" w:rsidRDefault="007718A2" w:rsidP="007718A2">
      <w:pPr>
        <w:spacing w:line="252" w:lineRule="auto"/>
        <w:rPr>
          <w:sz w:val="24"/>
          <w:szCs w:val="24"/>
        </w:rPr>
      </w:pPr>
    </w:p>
    <w:p w14:paraId="5E371BC3" w14:textId="4250FBF6" w:rsidR="007D50C8" w:rsidRDefault="007718A2" w:rsidP="007718A2">
      <w:pPr>
        <w:spacing w:line="252" w:lineRule="auto"/>
        <w:rPr>
          <w:sz w:val="24"/>
          <w:szCs w:val="24"/>
        </w:rPr>
      </w:pPr>
      <w:r>
        <w:rPr>
          <w:sz w:val="24"/>
          <w:szCs w:val="24"/>
        </w:rPr>
        <w:t xml:space="preserve">6.  </w:t>
      </w:r>
      <w:r w:rsidR="007D50C8" w:rsidRPr="007718A2">
        <w:rPr>
          <w:sz w:val="24"/>
          <w:szCs w:val="24"/>
        </w:rPr>
        <w:t xml:space="preserve">Include either a statement saying </w:t>
      </w:r>
      <w:r w:rsidR="007D50C8" w:rsidRPr="004B5418">
        <w:rPr>
          <w:b/>
          <w:sz w:val="24"/>
          <w:szCs w:val="24"/>
        </w:rPr>
        <w:t>there will be no future e-mails or an opt-out message</w:t>
      </w:r>
      <w:r w:rsidR="007D50C8" w:rsidRPr="007718A2">
        <w:rPr>
          <w:sz w:val="24"/>
          <w:szCs w:val="24"/>
        </w:rPr>
        <w:t xml:space="preserve"> that permits </w:t>
      </w:r>
      <w:r>
        <w:rPr>
          <w:sz w:val="24"/>
          <w:szCs w:val="24"/>
        </w:rPr>
        <w:t xml:space="preserve">     </w:t>
      </w:r>
      <w:r w:rsidR="007D50C8" w:rsidRPr="007718A2">
        <w:rPr>
          <w:sz w:val="24"/>
          <w:szCs w:val="24"/>
        </w:rPr>
        <w:t>addressees to have their names removed from any future mailings</w:t>
      </w:r>
      <w:r>
        <w:rPr>
          <w:sz w:val="24"/>
          <w:szCs w:val="24"/>
        </w:rPr>
        <w:t xml:space="preserve"> pertaining to this study</w:t>
      </w:r>
      <w:r w:rsidR="007D50C8" w:rsidRPr="007718A2">
        <w:rPr>
          <w:sz w:val="24"/>
          <w:szCs w:val="24"/>
        </w:rPr>
        <w:t>.</w:t>
      </w:r>
    </w:p>
    <w:p w14:paraId="37DEE169" w14:textId="7D10B0F5" w:rsidR="007718A2" w:rsidRDefault="007718A2" w:rsidP="007718A2">
      <w:pPr>
        <w:spacing w:line="252" w:lineRule="auto"/>
        <w:rPr>
          <w:sz w:val="24"/>
          <w:szCs w:val="24"/>
        </w:rPr>
      </w:pPr>
      <w:r>
        <w:rPr>
          <w:sz w:val="24"/>
          <w:szCs w:val="24"/>
        </w:rPr>
        <w:tab/>
      </w:r>
    </w:p>
    <w:p w14:paraId="0330E56E" w14:textId="4922E863" w:rsidR="007D50C8" w:rsidRPr="007718A2" w:rsidRDefault="007D50C8" w:rsidP="007718A2">
      <w:pPr>
        <w:spacing w:line="252" w:lineRule="auto"/>
        <w:ind w:left="720"/>
        <w:rPr>
          <w:sz w:val="24"/>
          <w:szCs w:val="24"/>
        </w:rPr>
      </w:pPr>
      <w:r w:rsidRPr="007718A2">
        <w:rPr>
          <w:sz w:val="24"/>
          <w:szCs w:val="24"/>
        </w:rPr>
        <w:t>If you plan future e-mails, add the statement, “If you do not respond to this survey or return the opt-</w:t>
      </w:r>
      <w:proofErr w:type="gramStart"/>
      <w:r w:rsidRPr="007718A2">
        <w:rPr>
          <w:sz w:val="24"/>
          <w:szCs w:val="24"/>
        </w:rPr>
        <w:t xml:space="preserve">out </w:t>
      </w:r>
      <w:r w:rsidR="007718A2">
        <w:rPr>
          <w:sz w:val="24"/>
          <w:szCs w:val="24"/>
        </w:rPr>
        <w:t xml:space="preserve"> </w:t>
      </w:r>
      <w:r w:rsidRPr="007718A2">
        <w:rPr>
          <w:sz w:val="24"/>
          <w:szCs w:val="24"/>
        </w:rPr>
        <w:t>message</w:t>
      </w:r>
      <w:proofErr w:type="gramEnd"/>
      <w:r w:rsidRPr="007718A2">
        <w:rPr>
          <w:sz w:val="24"/>
          <w:szCs w:val="24"/>
        </w:rPr>
        <w:t>, you will be contacted again with this request X times during the next X weeks.”</w:t>
      </w:r>
    </w:p>
    <w:p w14:paraId="4FA6164A" w14:textId="77777777" w:rsidR="007718A2" w:rsidRDefault="007718A2" w:rsidP="007718A2">
      <w:pPr>
        <w:spacing w:line="252" w:lineRule="auto"/>
        <w:rPr>
          <w:sz w:val="24"/>
          <w:szCs w:val="24"/>
        </w:rPr>
      </w:pPr>
    </w:p>
    <w:p w14:paraId="534C67A0" w14:textId="5D66EC37" w:rsidR="001F63CF" w:rsidRDefault="007718A2" w:rsidP="007718A2">
      <w:pPr>
        <w:spacing w:line="252" w:lineRule="auto"/>
        <w:rPr>
          <w:sz w:val="24"/>
          <w:szCs w:val="24"/>
        </w:rPr>
      </w:pPr>
      <w:r>
        <w:rPr>
          <w:sz w:val="24"/>
          <w:szCs w:val="24"/>
        </w:rPr>
        <w:t xml:space="preserve">7.  Indicate the </w:t>
      </w:r>
      <w:r w:rsidRPr="004B5418">
        <w:rPr>
          <w:b/>
          <w:sz w:val="24"/>
          <w:szCs w:val="24"/>
        </w:rPr>
        <w:t>minimum age</w:t>
      </w:r>
      <w:r>
        <w:rPr>
          <w:sz w:val="24"/>
          <w:szCs w:val="24"/>
        </w:rPr>
        <w:t xml:space="preserve"> for participation.  For adults, this is 18 years of age in most states.  However, if your participants might reside in Alabama or Nebraska, this age will need to be 19 years of age.</w:t>
      </w:r>
    </w:p>
    <w:p w14:paraId="5080ED5F" w14:textId="6E4150A3" w:rsidR="004B5418" w:rsidRDefault="004B5418" w:rsidP="007718A2">
      <w:pPr>
        <w:spacing w:line="252" w:lineRule="auto"/>
        <w:rPr>
          <w:sz w:val="24"/>
          <w:szCs w:val="24"/>
        </w:rPr>
      </w:pPr>
    </w:p>
    <w:p w14:paraId="5ABF6AE9" w14:textId="54570DB8" w:rsidR="004B5418" w:rsidRDefault="004B5418" w:rsidP="007718A2">
      <w:pPr>
        <w:spacing w:line="252" w:lineRule="auto"/>
        <w:rPr>
          <w:sz w:val="24"/>
          <w:szCs w:val="24"/>
        </w:rPr>
      </w:pPr>
      <w:r>
        <w:rPr>
          <w:sz w:val="24"/>
          <w:szCs w:val="24"/>
        </w:rPr>
        <w:t xml:space="preserve">8.  Indicate any </w:t>
      </w:r>
      <w:r w:rsidRPr="004B5418">
        <w:rPr>
          <w:b/>
          <w:sz w:val="24"/>
          <w:szCs w:val="24"/>
        </w:rPr>
        <w:t>other minimum qualifications</w:t>
      </w:r>
      <w:r>
        <w:rPr>
          <w:sz w:val="24"/>
          <w:szCs w:val="24"/>
        </w:rPr>
        <w:t xml:space="preserve"> for participation.</w:t>
      </w:r>
    </w:p>
    <w:p w14:paraId="5604954E" w14:textId="397E01E9" w:rsidR="004B5418" w:rsidRDefault="004B5418" w:rsidP="007718A2">
      <w:pPr>
        <w:spacing w:line="252" w:lineRule="auto"/>
        <w:rPr>
          <w:sz w:val="24"/>
          <w:szCs w:val="24"/>
        </w:rPr>
      </w:pPr>
    </w:p>
    <w:p w14:paraId="321C27EE" w14:textId="2001037F" w:rsidR="004B5418" w:rsidRDefault="004B5418" w:rsidP="007718A2">
      <w:pPr>
        <w:spacing w:line="252" w:lineRule="auto"/>
        <w:rPr>
          <w:sz w:val="24"/>
          <w:szCs w:val="24"/>
        </w:rPr>
      </w:pPr>
      <w:r>
        <w:rPr>
          <w:sz w:val="24"/>
          <w:szCs w:val="24"/>
        </w:rPr>
        <w:t>9.  Include a</w:t>
      </w:r>
      <w:r w:rsidRPr="004B5418">
        <w:rPr>
          <w:sz w:val="24"/>
          <w:szCs w:val="24"/>
        </w:rPr>
        <w:t xml:space="preserve"> statement of </w:t>
      </w:r>
      <w:r w:rsidRPr="004B5418">
        <w:rPr>
          <w:b/>
          <w:sz w:val="24"/>
          <w:szCs w:val="24"/>
        </w:rPr>
        <w:t>whom to contact</w:t>
      </w:r>
      <w:r w:rsidRPr="004B5418">
        <w:rPr>
          <w:sz w:val="24"/>
          <w:szCs w:val="24"/>
        </w:rPr>
        <w:t xml:space="preserve"> for answers to questions about the research.  Students must include the name, title, </w:t>
      </w:r>
      <w:r>
        <w:rPr>
          <w:sz w:val="24"/>
          <w:szCs w:val="24"/>
        </w:rPr>
        <w:t>email address</w:t>
      </w:r>
      <w:r w:rsidRPr="004B5418">
        <w:rPr>
          <w:sz w:val="24"/>
          <w:szCs w:val="24"/>
        </w:rPr>
        <w:t xml:space="preserve"> and telephone number of the faculty member who is supervising the project, as well as </w:t>
      </w:r>
      <w:r>
        <w:rPr>
          <w:sz w:val="24"/>
          <w:szCs w:val="24"/>
        </w:rPr>
        <w:t>their own information (student telephone numbers are not required).</w:t>
      </w:r>
    </w:p>
    <w:p w14:paraId="61EFDFF3" w14:textId="1D7D0EB8" w:rsidR="004B5418" w:rsidRDefault="004B5418" w:rsidP="007718A2">
      <w:pPr>
        <w:spacing w:line="252" w:lineRule="auto"/>
        <w:rPr>
          <w:sz w:val="24"/>
          <w:szCs w:val="24"/>
        </w:rPr>
      </w:pPr>
    </w:p>
    <w:p w14:paraId="61AA774B" w14:textId="758A0B1D" w:rsidR="004B5418" w:rsidRDefault="004B5418" w:rsidP="007718A2">
      <w:pPr>
        <w:spacing w:line="252" w:lineRule="auto"/>
        <w:rPr>
          <w:sz w:val="24"/>
          <w:szCs w:val="24"/>
        </w:rPr>
      </w:pPr>
      <w:r>
        <w:rPr>
          <w:sz w:val="24"/>
          <w:szCs w:val="24"/>
        </w:rPr>
        <w:t xml:space="preserve">10.  Include instructions for </w:t>
      </w:r>
      <w:r w:rsidRPr="004B5418">
        <w:rPr>
          <w:b/>
          <w:sz w:val="24"/>
          <w:szCs w:val="24"/>
        </w:rPr>
        <w:t>how the participant should respond</w:t>
      </w:r>
      <w:r>
        <w:rPr>
          <w:sz w:val="24"/>
          <w:szCs w:val="24"/>
        </w:rPr>
        <w:t xml:space="preserve"> if interested in the study. If the study includes an online survey, include the link to the survey.</w:t>
      </w:r>
    </w:p>
    <w:p w14:paraId="4BD94AC6" w14:textId="633555C4" w:rsidR="004B5418" w:rsidRDefault="004B5418" w:rsidP="007718A2">
      <w:pPr>
        <w:spacing w:line="252" w:lineRule="auto"/>
        <w:rPr>
          <w:sz w:val="24"/>
          <w:szCs w:val="24"/>
        </w:rPr>
      </w:pPr>
    </w:p>
    <w:p w14:paraId="10281E3E" w14:textId="7919FC53" w:rsidR="004B5418" w:rsidRPr="007718A2" w:rsidRDefault="004B5418" w:rsidP="007718A2">
      <w:pPr>
        <w:spacing w:line="252" w:lineRule="auto"/>
        <w:rPr>
          <w:sz w:val="24"/>
          <w:szCs w:val="24"/>
        </w:rPr>
      </w:pPr>
      <w:r>
        <w:rPr>
          <w:sz w:val="24"/>
          <w:szCs w:val="24"/>
        </w:rPr>
        <w:t xml:space="preserve">11.  The IRB statement is not required for recruitment, but may be used if the investigator prefers. </w:t>
      </w:r>
    </w:p>
    <w:sectPr w:rsidR="004B5418" w:rsidRPr="007718A2" w:rsidSect="00E37F42">
      <w:headerReference w:type="default" r:id="rId24"/>
      <w:pgSz w:w="12240" w:h="15840"/>
      <w:pgMar w:top="1008" w:right="1008"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B0EF" w14:textId="77777777" w:rsidR="007E0053" w:rsidRDefault="007E0053">
      <w:r>
        <w:separator/>
      </w:r>
    </w:p>
  </w:endnote>
  <w:endnote w:type="continuationSeparator" w:id="0">
    <w:p w14:paraId="329B7C8B" w14:textId="77777777" w:rsidR="007E0053" w:rsidRDefault="007E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755240"/>
      <w:docPartObj>
        <w:docPartGallery w:val="Page Numbers (Bottom of Page)"/>
        <w:docPartUnique/>
      </w:docPartObj>
    </w:sdtPr>
    <w:sdtContent>
      <w:p w14:paraId="5A63875C" w14:textId="5BBA084B" w:rsidR="007E0053" w:rsidRDefault="007E0053">
        <w:pPr>
          <w:pStyle w:val="Footer"/>
          <w:jc w:val="right"/>
        </w:pPr>
        <w:r>
          <w:t>SIUC IRB Application (revised 9</w:t>
        </w:r>
        <w:bookmarkStart w:id="0" w:name="_GoBack"/>
        <w:bookmarkEnd w:id="0"/>
        <w:r>
          <w:t xml:space="preserve">/2021)                                                                                                                            Page | </w:t>
        </w:r>
        <w:r>
          <w:fldChar w:fldCharType="begin"/>
        </w:r>
        <w:r>
          <w:instrText xml:space="preserve"> PAGE   \* MERGEFORMAT </w:instrText>
        </w:r>
        <w:r>
          <w:fldChar w:fldCharType="separate"/>
        </w:r>
        <w:r w:rsidR="0066332A">
          <w:rPr>
            <w:noProof/>
          </w:rPr>
          <w:t>6</w:t>
        </w:r>
        <w:r>
          <w:rPr>
            <w:noProof/>
          </w:rPr>
          <w:fldChar w:fldCharType="end"/>
        </w:r>
        <w:r>
          <w:t xml:space="preserve"> </w:t>
        </w:r>
      </w:p>
    </w:sdtContent>
  </w:sdt>
  <w:p w14:paraId="4CB653F6" w14:textId="77777777" w:rsidR="007E0053" w:rsidRDefault="007E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A52F0" w14:textId="77777777" w:rsidR="007E0053" w:rsidRDefault="007E0053">
      <w:r>
        <w:separator/>
      </w:r>
    </w:p>
  </w:footnote>
  <w:footnote w:type="continuationSeparator" w:id="0">
    <w:p w14:paraId="4FEDDC4A" w14:textId="77777777" w:rsidR="007E0053" w:rsidRDefault="007E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30C2" w14:textId="77777777" w:rsidR="007E0053" w:rsidRPr="00E90B9B" w:rsidRDefault="007E0053" w:rsidP="00582FE7">
    <w:pPr>
      <w:pStyle w:val="Title"/>
      <w:rPr>
        <w:rFonts w:asciiTheme="minorHAnsi" w:hAnsiTheme="minorHAnsi" w:cstheme="minorHAnsi"/>
        <w:b w:val="0"/>
        <w:bCs w:val="0"/>
        <w:sz w:val="40"/>
        <w:szCs w:val="40"/>
      </w:rPr>
    </w:pPr>
    <w:r w:rsidRPr="00E90B9B">
      <w:rPr>
        <w:rFonts w:asciiTheme="minorHAnsi" w:hAnsiTheme="minorHAnsi" w:cstheme="minorHAnsi"/>
        <w:b w:val="0"/>
        <w:noProof/>
        <w:color w:val="720000"/>
        <w:sz w:val="40"/>
        <w:szCs w:val="40"/>
      </w:rPr>
      <w:drawing>
        <wp:anchor distT="0" distB="0" distL="114300" distR="114300" simplePos="0" relativeHeight="251659264" behindDoc="0" locked="0" layoutInCell="1" allowOverlap="1" wp14:anchorId="539E91C8" wp14:editId="29617E2E">
          <wp:simplePos x="0" y="0"/>
          <wp:positionH relativeFrom="margin">
            <wp:align>left</wp:align>
          </wp:positionH>
          <wp:positionV relativeFrom="paragraph">
            <wp:posOffset>8255</wp:posOffset>
          </wp:positionV>
          <wp:extent cx="514985" cy="665480"/>
          <wp:effectExtent l="0" t="0" r="0" b="1270"/>
          <wp:wrapThrough wrapText="bothSides">
            <wp:wrapPolygon edited="0">
              <wp:start x="0" y="0"/>
              <wp:lineTo x="0" y="21023"/>
              <wp:lineTo x="20774" y="21023"/>
              <wp:lineTo x="207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U vertic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85" cy="665480"/>
                  </a:xfrm>
                  <a:prstGeom prst="rect">
                    <a:avLst/>
                  </a:prstGeom>
                </pic:spPr>
              </pic:pic>
            </a:graphicData>
          </a:graphic>
          <wp14:sizeRelH relativeFrom="margin">
            <wp14:pctWidth>0</wp14:pctWidth>
          </wp14:sizeRelH>
          <wp14:sizeRelV relativeFrom="margin">
            <wp14:pctHeight>0</wp14:pctHeight>
          </wp14:sizeRelV>
        </wp:anchor>
      </w:drawing>
    </w:r>
    <w:r w:rsidRPr="00E90B9B">
      <w:rPr>
        <w:rFonts w:asciiTheme="minorHAnsi" w:hAnsiTheme="minorHAnsi" w:cstheme="minorHAnsi"/>
        <w:color w:val="720000"/>
        <w:sz w:val="40"/>
        <w:szCs w:val="40"/>
      </w:rPr>
      <w:t>SOUTHERN ILLINOIS</w:t>
    </w:r>
    <w:r w:rsidRPr="00E90B9B">
      <w:rPr>
        <w:rFonts w:asciiTheme="minorHAnsi" w:hAnsiTheme="minorHAnsi" w:cstheme="minorHAnsi"/>
        <w:color w:val="720000"/>
        <w:spacing w:val="-1"/>
        <w:sz w:val="40"/>
        <w:szCs w:val="40"/>
      </w:rPr>
      <w:t xml:space="preserve"> </w:t>
    </w:r>
    <w:r w:rsidRPr="00E90B9B">
      <w:rPr>
        <w:rFonts w:asciiTheme="minorHAnsi" w:hAnsiTheme="minorHAnsi" w:cstheme="minorHAnsi"/>
        <w:color w:val="720000"/>
        <w:sz w:val="40"/>
        <w:szCs w:val="40"/>
      </w:rPr>
      <w:t>UNIVERSITY</w:t>
    </w:r>
    <w:r w:rsidRPr="00E90B9B">
      <w:rPr>
        <w:rFonts w:asciiTheme="minorHAnsi" w:hAnsiTheme="minorHAnsi" w:cstheme="minorHAnsi"/>
        <w:color w:val="720000"/>
        <w:spacing w:val="-1"/>
        <w:sz w:val="40"/>
        <w:szCs w:val="40"/>
      </w:rPr>
      <w:t xml:space="preserve"> </w:t>
    </w:r>
    <w:r w:rsidRPr="00E90B9B">
      <w:rPr>
        <w:rFonts w:asciiTheme="minorHAnsi" w:hAnsiTheme="minorHAnsi" w:cstheme="minorHAnsi"/>
        <w:color w:val="720000"/>
        <w:sz w:val="40"/>
        <w:szCs w:val="40"/>
      </w:rPr>
      <w:t>CARBONDALE</w:t>
    </w:r>
  </w:p>
  <w:p w14:paraId="27AC3A53" w14:textId="36D4CE97" w:rsidR="007E0053" w:rsidRPr="00E90B9B" w:rsidRDefault="007E0053" w:rsidP="009F11AA">
    <w:pPr>
      <w:jc w:val="center"/>
      <w:rPr>
        <w:sz w:val="18"/>
      </w:rPr>
    </w:pPr>
    <w:r>
      <w:rPr>
        <w:rFonts w:ascii="Calibri"/>
        <w:b/>
        <w:sz w:val="32"/>
      </w:rPr>
      <w:t>Institutional Review Board</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6A54" w14:textId="77777777" w:rsidR="007E0053" w:rsidRDefault="007E0053" w:rsidP="0036690F">
    <w:pPr>
      <w:pStyle w:val="Header"/>
      <w:jc w:val="center"/>
      <w:rPr>
        <w:b/>
        <w:sz w:val="24"/>
      </w:rPr>
    </w:pPr>
    <w:r w:rsidRPr="00203619">
      <w:rPr>
        <w:b/>
        <w:sz w:val="24"/>
      </w:rPr>
      <w:t>BASIC REQUIRED ELEMENTS</w:t>
    </w:r>
  </w:p>
  <w:p w14:paraId="33980623" w14:textId="77777777" w:rsidR="007E0053" w:rsidRPr="00203619" w:rsidRDefault="007E0053" w:rsidP="0036690F">
    <w:pPr>
      <w:pStyle w:val="Header"/>
      <w:jc w:val="center"/>
    </w:pPr>
    <w:r>
      <w:rPr>
        <w:b/>
        <w:sz w:val="24"/>
      </w:rPr>
      <w:t>OF RECRUITMENT DOCUMENTS</w:t>
    </w:r>
  </w:p>
  <w:p w14:paraId="6A303C96" w14:textId="77777777" w:rsidR="007E0053" w:rsidRPr="0036690F" w:rsidRDefault="007E0053" w:rsidP="00366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62E1" w14:textId="34CF25EE" w:rsidR="007E0053" w:rsidRPr="0052062E" w:rsidRDefault="007E0053" w:rsidP="00727A71">
    <w:pPr>
      <w:spacing w:line="252" w:lineRule="auto"/>
      <w:jc w:val="center"/>
      <w:rPr>
        <w:b/>
        <w:color w:val="000000" w:themeColor="text1"/>
        <w:sz w:val="24"/>
      </w:rPr>
    </w:pPr>
    <w:r>
      <w:rPr>
        <w:b/>
        <w:color w:val="000000" w:themeColor="text1"/>
        <w:sz w:val="24"/>
      </w:rPr>
      <w:t>ROLES AND RESPONSIBILITIES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4E6A" w14:textId="77777777" w:rsidR="007E0053" w:rsidRDefault="007E0053" w:rsidP="00727A71">
    <w:pPr>
      <w:spacing w:line="252" w:lineRule="auto"/>
      <w:jc w:val="center"/>
      <w:rPr>
        <w:b/>
        <w:color w:val="000000" w:themeColor="text1"/>
        <w:sz w:val="24"/>
      </w:rPr>
    </w:pPr>
    <w:r>
      <w:rPr>
        <w:b/>
        <w:color w:val="000000" w:themeColor="text1"/>
        <w:sz w:val="24"/>
      </w:rPr>
      <w:t>FORM A</w:t>
    </w:r>
  </w:p>
  <w:p w14:paraId="1CB62C20" w14:textId="57D92FD6" w:rsidR="007E0053" w:rsidRPr="0052062E" w:rsidRDefault="007E0053" w:rsidP="00727A71">
    <w:pPr>
      <w:spacing w:line="252" w:lineRule="auto"/>
      <w:jc w:val="center"/>
      <w:rPr>
        <w:b/>
        <w:color w:val="000000" w:themeColor="text1"/>
        <w:sz w:val="24"/>
      </w:rPr>
    </w:pPr>
    <w:r>
      <w:rPr>
        <w:b/>
        <w:color w:val="000000" w:themeColor="text1"/>
        <w:sz w:val="24"/>
      </w:rPr>
      <w:t xml:space="preserve">ASSURANCES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AB06" w14:textId="27A0799E" w:rsidR="007E0053" w:rsidRPr="00031D28" w:rsidRDefault="007E0053" w:rsidP="00286FC4">
    <w:pPr>
      <w:pStyle w:val="Header"/>
      <w:tabs>
        <w:tab w:val="left" w:pos="2174"/>
        <w:tab w:val="left" w:pos="3422"/>
        <w:tab w:val="center" w:pos="5112"/>
      </w:tabs>
      <w:rPr>
        <w:b/>
        <w:sz w:val="24"/>
      </w:rPr>
    </w:pPr>
    <w:r>
      <w:rPr>
        <w:b/>
        <w:sz w:val="24"/>
      </w:rPr>
      <w:tab/>
    </w:r>
    <w:r>
      <w:rPr>
        <w:b/>
        <w:sz w:val="24"/>
      </w:rPr>
      <w:tab/>
    </w:r>
    <w:r>
      <w:rPr>
        <w:b/>
        <w:sz w:val="24"/>
      </w:rPr>
      <w:tab/>
    </w:r>
    <w:r>
      <w:rPr>
        <w:b/>
        <w:sz w:val="24"/>
      </w:rPr>
      <w:tab/>
    </w:r>
    <w:r w:rsidRPr="00031D28">
      <w:rPr>
        <w:b/>
        <w:sz w:val="24"/>
      </w:rPr>
      <w:t>F</w:t>
    </w:r>
    <w:r>
      <w:rPr>
        <w:b/>
        <w:sz w:val="24"/>
      </w:rPr>
      <w:t>ORM B-1</w:t>
    </w:r>
  </w:p>
  <w:p w14:paraId="12F2E4B7" w14:textId="008FFED0" w:rsidR="007E0053" w:rsidRDefault="007E0053" w:rsidP="00031D28">
    <w:pPr>
      <w:pStyle w:val="Header"/>
      <w:jc w:val="center"/>
      <w:rPr>
        <w:b/>
        <w:sz w:val="24"/>
      </w:rPr>
    </w:pPr>
    <w:r>
      <w:rPr>
        <w:b/>
        <w:sz w:val="24"/>
      </w:rPr>
      <w:t>PROJECT 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1A13" w14:textId="4DC9BCB2" w:rsidR="007E0053" w:rsidRPr="00031D28" w:rsidRDefault="007E0053" w:rsidP="00286FC4">
    <w:pPr>
      <w:pStyle w:val="Header"/>
      <w:tabs>
        <w:tab w:val="left" w:pos="2174"/>
        <w:tab w:val="left" w:pos="3422"/>
        <w:tab w:val="center" w:pos="5112"/>
      </w:tabs>
      <w:rPr>
        <w:b/>
        <w:sz w:val="24"/>
      </w:rPr>
    </w:pPr>
    <w:r>
      <w:rPr>
        <w:b/>
        <w:sz w:val="24"/>
      </w:rPr>
      <w:tab/>
    </w:r>
    <w:r>
      <w:rPr>
        <w:b/>
        <w:sz w:val="24"/>
      </w:rPr>
      <w:tab/>
    </w:r>
    <w:r>
      <w:rPr>
        <w:b/>
        <w:sz w:val="24"/>
      </w:rPr>
      <w:tab/>
    </w:r>
    <w:r>
      <w:rPr>
        <w:b/>
        <w:sz w:val="24"/>
      </w:rPr>
      <w:tab/>
    </w:r>
    <w:r w:rsidRPr="00031D28">
      <w:rPr>
        <w:b/>
        <w:sz w:val="24"/>
      </w:rPr>
      <w:t>F</w:t>
    </w:r>
    <w:r>
      <w:rPr>
        <w:b/>
        <w:sz w:val="24"/>
      </w:rPr>
      <w:t>ORM B-2</w:t>
    </w:r>
  </w:p>
  <w:p w14:paraId="16DE3946" w14:textId="132E3594" w:rsidR="007E0053" w:rsidRDefault="007E0053" w:rsidP="00031D28">
    <w:pPr>
      <w:pStyle w:val="Header"/>
      <w:jc w:val="center"/>
      <w:rPr>
        <w:b/>
        <w:sz w:val="24"/>
      </w:rPr>
    </w:pPr>
    <w:r>
      <w:rPr>
        <w:b/>
        <w:sz w:val="24"/>
      </w:rPr>
      <w:t>SCREENING QUESTIONS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869F" w14:textId="29B042D3" w:rsidR="007E0053" w:rsidRDefault="007E0053" w:rsidP="009E3ABF">
    <w:pPr>
      <w:pStyle w:val="Header"/>
      <w:spacing w:line="252" w:lineRule="auto"/>
      <w:jc w:val="center"/>
      <w:rPr>
        <w:b/>
        <w:sz w:val="24"/>
      </w:rPr>
    </w:pPr>
    <w:r>
      <w:rPr>
        <w:b/>
        <w:sz w:val="24"/>
      </w:rPr>
      <w:t>FORM C</w:t>
    </w:r>
  </w:p>
  <w:p w14:paraId="6A00515F" w14:textId="066E0078" w:rsidR="007E0053" w:rsidRPr="00031D28" w:rsidRDefault="007E0053" w:rsidP="009E3ABF">
    <w:pPr>
      <w:pStyle w:val="Header"/>
      <w:spacing w:line="252" w:lineRule="auto"/>
      <w:jc w:val="center"/>
    </w:pPr>
    <w:r>
      <w:rPr>
        <w:b/>
        <w:sz w:val="24"/>
      </w:rPr>
      <w:t>CATEGORY I (EXEMPT) REVIEW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EE5B" w14:textId="40235636" w:rsidR="007E0053" w:rsidRDefault="007E0053" w:rsidP="009E3ABF">
    <w:pPr>
      <w:pStyle w:val="Header"/>
      <w:spacing w:line="252" w:lineRule="auto"/>
      <w:jc w:val="center"/>
      <w:rPr>
        <w:b/>
        <w:sz w:val="24"/>
      </w:rPr>
    </w:pPr>
    <w:r>
      <w:rPr>
        <w:b/>
        <w:sz w:val="24"/>
      </w:rPr>
      <w:t>FORM D</w:t>
    </w:r>
  </w:p>
  <w:p w14:paraId="09BED59B" w14:textId="24FBD454" w:rsidR="007E0053" w:rsidRPr="00031D28" w:rsidRDefault="007E0053" w:rsidP="009E3ABF">
    <w:pPr>
      <w:pStyle w:val="Header"/>
      <w:spacing w:line="252" w:lineRule="auto"/>
      <w:jc w:val="center"/>
    </w:pPr>
    <w:r>
      <w:rPr>
        <w:b/>
        <w:sz w:val="24"/>
      </w:rPr>
      <w:t>CATEGORY II/III (NON-EXEMPT) REVIEW</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AAF7" w14:textId="3F59F89E" w:rsidR="007E0053" w:rsidRDefault="007E0053" w:rsidP="00F54035">
    <w:pPr>
      <w:pStyle w:val="Header"/>
      <w:spacing w:line="252" w:lineRule="auto"/>
      <w:jc w:val="center"/>
      <w:rPr>
        <w:b/>
        <w:sz w:val="24"/>
      </w:rPr>
    </w:pPr>
    <w:r>
      <w:rPr>
        <w:b/>
        <w:sz w:val="24"/>
      </w:rPr>
      <w:t>FORM E</w:t>
    </w:r>
  </w:p>
  <w:p w14:paraId="79A39CFD" w14:textId="67D39640" w:rsidR="007E0053" w:rsidRPr="0036690F" w:rsidRDefault="007E0053" w:rsidP="00F54035">
    <w:pPr>
      <w:pStyle w:val="Header"/>
      <w:spacing w:line="252" w:lineRule="auto"/>
      <w:jc w:val="center"/>
      <w:rPr>
        <w:b/>
        <w:sz w:val="24"/>
      </w:rPr>
    </w:pPr>
    <w:r>
      <w:rPr>
        <w:b/>
        <w:sz w:val="24"/>
      </w:rPr>
      <w:t>EXISTING DATA REVIEW</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CEAE" w14:textId="77777777" w:rsidR="007E0053" w:rsidRDefault="007E0053" w:rsidP="0036690F">
    <w:pPr>
      <w:pStyle w:val="Header"/>
      <w:jc w:val="center"/>
      <w:rPr>
        <w:b/>
        <w:sz w:val="24"/>
      </w:rPr>
    </w:pPr>
    <w:r w:rsidRPr="00203619">
      <w:rPr>
        <w:b/>
        <w:sz w:val="24"/>
      </w:rPr>
      <w:t>BASIC REQUIRED ELEMENTS</w:t>
    </w:r>
  </w:p>
  <w:p w14:paraId="6585A66C" w14:textId="02B69263" w:rsidR="007E0053" w:rsidRPr="00203619" w:rsidRDefault="007E0053" w:rsidP="0036690F">
    <w:pPr>
      <w:pStyle w:val="Header"/>
      <w:jc w:val="center"/>
    </w:pPr>
    <w:r>
      <w:rPr>
        <w:b/>
        <w:sz w:val="24"/>
      </w:rPr>
      <w:t>OF CONSENT DOCUMENTS</w:t>
    </w:r>
  </w:p>
  <w:p w14:paraId="534E5ECA" w14:textId="77777777" w:rsidR="007E0053" w:rsidRPr="0036690F" w:rsidRDefault="007E0053" w:rsidP="00366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4D2"/>
    <w:multiLevelType w:val="hybridMultilevel"/>
    <w:tmpl w:val="11126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3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C18C1"/>
    <w:multiLevelType w:val="hybridMultilevel"/>
    <w:tmpl w:val="C728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50DF"/>
    <w:multiLevelType w:val="multilevel"/>
    <w:tmpl w:val="81784602"/>
    <w:lvl w:ilvl="0">
      <w:start w:val="1"/>
      <w:numFmt w:val="upperRoman"/>
      <w:lvlText w:val="%1."/>
      <w:lvlJc w:val="left"/>
      <w:pPr>
        <w:ind w:left="720" w:hanging="720"/>
      </w:pPr>
      <w:rPr>
        <w:rFonts w:ascii="Times New Roman" w:hAnsi="Times New Roman" w:cs="Times New Roman" w:hint="default"/>
        <w:b/>
        <w:i w:val="0"/>
        <w:sz w:val="24"/>
      </w:rPr>
    </w:lvl>
    <w:lvl w:ilvl="1">
      <w:start w:val="1"/>
      <w:numFmt w:val="upperLetter"/>
      <w:lvlText w:val="%2."/>
      <w:lvlJc w:val="left"/>
      <w:pPr>
        <w:ind w:left="1152" w:hanging="720"/>
      </w:pPr>
      <w:rPr>
        <w:rFonts w:hint="default"/>
        <w:b/>
      </w:rPr>
    </w:lvl>
    <w:lvl w:ilvl="2">
      <w:start w:val="1"/>
      <w:numFmt w:val="decimal"/>
      <w:lvlText w:val="%3."/>
      <w:lvlJc w:val="left"/>
      <w:pPr>
        <w:ind w:left="1584" w:hanging="720"/>
      </w:pPr>
      <w:rPr>
        <w:rFonts w:hint="default"/>
        <w:b w:val="0"/>
      </w:rPr>
    </w:lvl>
    <w:lvl w:ilvl="3">
      <w:start w:val="1"/>
      <w:numFmt w:val="lowerLetter"/>
      <w:lvlText w:val="%4."/>
      <w:lvlJc w:val="left"/>
      <w:pPr>
        <w:ind w:left="2016" w:hanging="720"/>
      </w:pPr>
      <w:rPr>
        <w:rFonts w:hint="default"/>
        <w:b w:val="0"/>
      </w:rPr>
    </w:lvl>
    <w:lvl w:ilvl="4">
      <w:start w:val="1"/>
      <w:numFmt w:val="lowerRoman"/>
      <w:lvlText w:val="%5."/>
      <w:lvlJc w:val="left"/>
      <w:pPr>
        <w:ind w:left="2448" w:hanging="720"/>
      </w:pPr>
      <w:rPr>
        <w:rFonts w:hint="default"/>
      </w:rPr>
    </w:lvl>
    <w:lvl w:ilvl="5">
      <w:start w:val="1"/>
      <w:numFmt w:val="bullet"/>
      <w:lvlText w:val=""/>
      <w:lvlJc w:val="left"/>
      <w:pPr>
        <w:ind w:left="2880" w:hanging="720"/>
      </w:pPr>
      <w:rPr>
        <w:rFonts w:ascii="Symbol" w:hAnsi="Symbol" w:hint="default"/>
      </w:rPr>
    </w:lvl>
    <w:lvl w:ilvl="6">
      <w:start w:val="1"/>
      <w:numFmt w:val="bullet"/>
      <w:lvlText w:val="o"/>
      <w:lvlJc w:val="left"/>
      <w:pPr>
        <w:ind w:left="3312" w:hanging="720"/>
      </w:pPr>
      <w:rPr>
        <w:rFonts w:ascii="Courier New" w:hAnsi="Courier New" w:hint="default"/>
      </w:rPr>
    </w:lvl>
    <w:lvl w:ilvl="7">
      <w:start w:val="1"/>
      <w:numFmt w:val="bullet"/>
      <w:lvlText w:val=""/>
      <w:lvlJc w:val="left"/>
      <w:pPr>
        <w:ind w:left="3744" w:hanging="720"/>
      </w:pPr>
      <w:rPr>
        <w:rFonts w:ascii="Wingdings" w:hAnsi="Wingdings" w:hint="default"/>
      </w:rPr>
    </w:lvl>
    <w:lvl w:ilvl="8">
      <w:start w:val="1"/>
      <w:numFmt w:val="bullet"/>
      <w:lvlText w:val=""/>
      <w:lvlJc w:val="left"/>
      <w:pPr>
        <w:ind w:left="4176" w:hanging="720"/>
      </w:pPr>
      <w:rPr>
        <w:rFonts w:ascii="Symbol" w:hAnsi="Symbol" w:hint="default"/>
      </w:rPr>
    </w:lvl>
  </w:abstractNum>
  <w:abstractNum w:abstractNumId="4" w15:restartNumberingAfterBreak="0">
    <w:nsid w:val="0E1B4676"/>
    <w:multiLevelType w:val="hybridMultilevel"/>
    <w:tmpl w:val="DBCCCF16"/>
    <w:lvl w:ilvl="0" w:tplc="B0EE436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64172"/>
    <w:multiLevelType w:val="hybridMultilevel"/>
    <w:tmpl w:val="E0C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917E8"/>
    <w:multiLevelType w:val="hybridMultilevel"/>
    <w:tmpl w:val="9EC2EF80"/>
    <w:lvl w:ilvl="0" w:tplc="A766998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302A0"/>
    <w:multiLevelType w:val="hybridMultilevel"/>
    <w:tmpl w:val="ADC043A0"/>
    <w:lvl w:ilvl="0" w:tplc="C5F855FC">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824A1"/>
    <w:multiLevelType w:val="hybridMultilevel"/>
    <w:tmpl w:val="97D8E3BA"/>
    <w:lvl w:ilvl="0" w:tplc="D29AF0C6">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C4FD2"/>
    <w:multiLevelType w:val="hybridMultilevel"/>
    <w:tmpl w:val="980217FC"/>
    <w:lvl w:ilvl="0" w:tplc="30BE78EC">
      <w:start w:val="1"/>
      <w:numFmt w:val="decimal"/>
      <w:lvlText w:val="%1."/>
      <w:lvlJc w:val="left"/>
      <w:pPr>
        <w:ind w:left="7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670A88"/>
    <w:multiLevelType w:val="hybridMultilevel"/>
    <w:tmpl w:val="97D8E3BA"/>
    <w:lvl w:ilvl="0" w:tplc="D29AF0C6">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61B7D"/>
    <w:multiLevelType w:val="multilevel"/>
    <w:tmpl w:val="1518BBD4"/>
    <w:lvl w:ilvl="0">
      <w:start w:val="1"/>
      <w:numFmt w:val="upperRoman"/>
      <w:lvlText w:val="%1."/>
      <w:lvlJc w:val="left"/>
      <w:pPr>
        <w:ind w:left="720" w:hanging="720"/>
      </w:pPr>
      <w:rPr>
        <w:rFonts w:ascii="Times New Roman" w:hAnsi="Times New Roman" w:cs="Times New Roman" w:hint="default"/>
        <w:b/>
        <w:i w:val="0"/>
        <w:sz w:val="24"/>
      </w:rPr>
    </w:lvl>
    <w:lvl w:ilvl="1">
      <w:start w:val="1"/>
      <w:numFmt w:val="upperLetter"/>
      <w:lvlText w:val="%2."/>
      <w:lvlJc w:val="left"/>
      <w:pPr>
        <w:ind w:left="1152" w:hanging="720"/>
      </w:pPr>
      <w:rPr>
        <w:rFonts w:hint="default"/>
        <w:b/>
      </w:rPr>
    </w:lvl>
    <w:lvl w:ilvl="2">
      <w:start w:val="1"/>
      <w:numFmt w:val="decimal"/>
      <w:lvlText w:val="%3."/>
      <w:lvlJc w:val="left"/>
      <w:pPr>
        <w:ind w:left="1584" w:hanging="720"/>
      </w:pPr>
      <w:rPr>
        <w:rFonts w:hint="default"/>
        <w:b w:val="0"/>
      </w:rPr>
    </w:lvl>
    <w:lvl w:ilvl="3">
      <w:start w:val="1"/>
      <w:numFmt w:val="lowerLetter"/>
      <w:lvlText w:val="%4."/>
      <w:lvlJc w:val="left"/>
      <w:pPr>
        <w:ind w:left="2016" w:hanging="720"/>
      </w:pPr>
      <w:rPr>
        <w:rFonts w:hint="default"/>
        <w:b w:val="0"/>
      </w:rPr>
    </w:lvl>
    <w:lvl w:ilvl="4">
      <w:start w:val="1"/>
      <w:numFmt w:val="lowerRoman"/>
      <w:lvlText w:val="%5."/>
      <w:lvlJc w:val="left"/>
      <w:pPr>
        <w:ind w:left="2448" w:hanging="720"/>
      </w:pPr>
      <w:rPr>
        <w:rFonts w:hint="default"/>
      </w:rPr>
    </w:lvl>
    <w:lvl w:ilvl="5">
      <w:start w:val="1"/>
      <w:numFmt w:val="bullet"/>
      <w:lvlText w:val=""/>
      <w:lvlJc w:val="left"/>
      <w:pPr>
        <w:ind w:left="2880" w:hanging="720"/>
      </w:pPr>
      <w:rPr>
        <w:rFonts w:ascii="Symbol" w:hAnsi="Symbol" w:hint="default"/>
      </w:rPr>
    </w:lvl>
    <w:lvl w:ilvl="6">
      <w:start w:val="1"/>
      <w:numFmt w:val="bullet"/>
      <w:lvlText w:val="o"/>
      <w:lvlJc w:val="left"/>
      <w:pPr>
        <w:ind w:left="3312" w:hanging="720"/>
      </w:pPr>
      <w:rPr>
        <w:rFonts w:ascii="Courier New" w:hAnsi="Courier New" w:hint="default"/>
      </w:rPr>
    </w:lvl>
    <w:lvl w:ilvl="7">
      <w:start w:val="1"/>
      <w:numFmt w:val="bullet"/>
      <w:lvlText w:val=""/>
      <w:lvlJc w:val="left"/>
      <w:pPr>
        <w:ind w:left="3744" w:hanging="720"/>
      </w:pPr>
      <w:rPr>
        <w:rFonts w:ascii="Wingdings" w:hAnsi="Wingdings" w:hint="default"/>
      </w:rPr>
    </w:lvl>
    <w:lvl w:ilvl="8">
      <w:start w:val="1"/>
      <w:numFmt w:val="bullet"/>
      <w:lvlText w:val=""/>
      <w:lvlJc w:val="left"/>
      <w:pPr>
        <w:ind w:left="4176" w:hanging="720"/>
      </w:pPr>
      <w:rPr>
        <w:rFonts w:ascii="Symbol" w:hAnsi="Symbol" w:hint="default"/>
      </w:rPr>
    </w:lvl>
  </w:abstractNum>
  <w:abstractNum w:abstractNumId="12" w15:restartNumberingAfterBreak="0">
    <w:nsid w:val="2E5A630A"/>
    <w:multiLevelType w:val="multilevel"/>
    <w:tmpl w:val="2F66AB4E"/>
    <w:lvl w:ilvl="0">
      <w:start w:val="1"/>
      <w:numFmt w:val="upperRoman"/>
      <w:lvlText w:val="%1."/>
      <w:lvlJc w:val="left"/>
      <w:pPr>
        <w:ind w:left="720" w:hanging="720"/>
      </w:pPr>
      <w:rPr>
        <w:rFonts w:ascii="Times New Roman" w:hAnsi="Times New Roman" w:cs="Times New Roman" w:hint="default"/>
        <w:b/>
        <w:i w:val="0"/>
        <w:sz w:val="24"/>
      </w:rPr>
    </w:lvl>
    <w:lvl w:ilvl="1">
      <w:start w:val="1"/>
      <w:numFmt w:val="upperLetter"/>
      <w:lvlText w:val="%2."/>
      <w:lvlJc w:val="left"/>
      <w:pPr>
        <w:ind w:left="1152" w:hanging="720"/>
      </w:pPr>
      <w:rPr>
        <w:rFonts w:hint="default"/>
        <w:b/>
        <w:strike w:val="0"/>
      </w:rPr>
    </w:lvl>
    <w:lvl w:ilvl="2">
      <w:start w:val="1"/>
      <w:numFmt w:val="decimal"/>
      <w:lvlText w:val="%3."/>
      <w:lvlJc w:val="left"/>
      <w:pPr>
        <w:ind w:left="1584" w:hanging="720"/>
      </w:pPr>
      <w:rPr>
        <w:rFonts w:hint="default"/>
        <w:b/>
        <w:strike w:val="0"/>
      </w:rPr>
    </w:lvl>
    <w:lvl w:ilvl="3">
      <w:start w:val="1"/>
      <w:numFmt w:val="lowerLetter"/>
      <w:lvlText w:val="%4."/>
      <w:lvlJc w:val="left"/>
      <w:pPr>
        <w:ind w:left="2016" w:hanging="720"/>
      </w:pPr>
      <w:rPr>
        <w:rFonts w:hint="default"/>
        <w:b w:val="0"/>
      </w:rPr>
    </w:lvl>
    <w:lvl w:ilvl="4">
      <w:start w:val="1"/>
      <w:numFmt w:val="lowerRoman"/>
      <w:lvlText w:val="%5."/>
      <w:lvlJc w:val="left"/>
      <w:pPr>
        <w:ind w:left="2448" w:hanging="720"/>
      </w:pPr>
      <w:rPr>
        <w:rFonts w:hint="default"/>
        <w:b/>
      </w:rPr>
    </w:lvl>
    <w:lvl w:ilvl="5">
      <w:start w:val="1"/>
      <w:numFmt w:val="bullet"/>
      <w:lvlText w:val=""/>
      <w:lvlJc w:val="left"/>
      <w:pPr>
        <w:ind w:left="2880" w:hanging="720"/>
      </w:pPr>
      <w:rPr>
        <w:rFonts w:ascii="Symbol" w:hAnsi="Symbol" w:hint="default"/>
      </w:rPr>
    </w:lvl>
    <w:lvl w:ilvl="6">
      <w:start w:val="1"/>
      <w:numFmt w:val="bullet"/>
      <w:lvlText w:val="o"/>
      <w:lvlJc w:val="left"/>
      <w:pPr>
        <w:ind w:left="3312" w:hanging="720"/>
      </w:pPr>
      <w:rPr>
        <w:rFonts w:ascii="Courier New" w:hAnsi="Courier New" w:hint="default"/>
      </w:rPr>
    </w:lvl>
    <w:lvl w:ilvl="7">
      <w:start w:val="1"/>
      <w:numFmt w:val="bullet"/>
      <w:lvlText w:val=""/>
      <w:lvlJc w:val="left"/>
      <w:pPr>
        <w:ind w:left="3744" w:hanging="720"/>
      </w:pPr>
      <w:rPr>
        <w:rFonts w:ascii="Wingdings" w:hAnsi="Wingdings" w:hint="default"/>
      </w:rPr>
    </w:lvl>
    <w:lvl w:ilvl="8">
      <w:start w:val="1"/>
      <w:numFmt w:val="bullet"/>
      <w:lvlText w:val=""/>
      <w:lvlJc w:val="left"/>
      <w:pPr>
        <w:ind w:left="4176" w:hanging="720"/>
      </w:pPr>
      <w:rPr>
        <w:rFonts w:ascii="Symbol" w:hAnsi="Symbol" w:hint="default"/>
      </w:rPr>
    </w:lvl>
  </w:abstractNum>
  <w:abstractNum w:abstractNumId="13" w15:restartNumberingAfterBreak="0">
    <w:nsid w:val="34380570"/>
    <w:multiLevelType w:val="hybridMultilevel"/>
    <w:tmpl w:val="C8EEFFD2"/>
    <w:lvl w:ilvl="0" w:tplc="C8C2516C">
      <w:start w:val="6"/>
      <w:numFmt w:val="lowerLetter"/>
      <w:lvlText w:val="%1."/>
      <w:lvlJc w:val="left"/>
      <w:pPr>
        <w:tabs>
          <w:tab w:val="num" w:pos="1080"/>
        </w:tabs>
        <w:ind w:left="1080" w:hanging="360"/>
      </w:pPr>
      <w:rPr>
        <w:rFonts w:hint="default"/>
      </w:rPr>
    </w:lvl>
    <w:lvl w:ilvl="1" w:tplc="DDC45242">
      <w:start w:val="1"/>
      <w:numFmt w:val="lowerRoman"/>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4F53E9"/>
    <w:multiLevelType w:val="hybridMultilevel"/>
    <w:tmpl w:val="1960F9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B54F0"/>
    <w:multiLevelType w:val="hybridMultilevel"/>
    <w:tmpl w:val="B68C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E61916"/>
    <w:multiLevelType w:val="hybridMultilevel"/>
    <w:tmpl w:val="51BCF504"/>
    <w:lvl w:ilvl="0" w:tplc="D29AF0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3667D"/>
    <w:multiLevelType w:val="hybridMultilevel"/>
    <w:tmpl w:val="C3FC4DB2"/>
    <w:lvl w:ilvl="0" w:tplc="30BE78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A3515"/>
    <w:multiLevelType w:val="hybridMultilevel"/>
    <w:tmpl w:val="8F182BCC"/>
    <w:lvl w:ilvl="0" w:tplc="AED01460">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35D6D"/>
    <w:multiLevelType w:val="hybridMultilevel"/>
    <w:tmpl w:val="C5562BB2"/>
    <w:lvl w:ilvl="0" w:tplc="B0EE436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F2C62"/>
    <w:multiLevelType w:val="hybridMultilevel"/>
    <w:tmpl w:val="B952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6B3E24"/>
    <w:multiLevelType w:val="multilevel"/>
    <w:tmpl w:val="2F66AB4E"/>
    <w:lvl w:ilvl="0">
      <w:start w:val="1"/>
      <w:numFmt w:val="upperRoman"/>
      <w:lvlText w:val="%1."/>
      <w:lvlJc w:val="left"/>
      <w:pPr>
        <w:ind w:left="720" w:hanging="720"/>
      </w:pPr>
      <w:rPr>
        <w:rFonts w:ascii="Times New Roman" w:hAnsi="Times New Roman" w:cs="Times New Roman" w:hint="default"/>
        <w:b/>
        <w:i w:val="0"/>
        <w:sz w:val="24"/>
      </w:rPr>
    </w:lvl>
    <w:lvl w:ilvl="1">
      <w:start w:val="1"/>
      <w:numFmt w:val="upperLetter"/>
      <w:lvlText w:val="%2."/>
      <w:lvlJc w:val="left"/>
      <w:pPr>
        <w:ind w:left="1152" w:hanging="720"/>
      </w:pPr>
      <w:rPr>
        <w:rFonts w:hint="default"/>
        <w:b/>
      </w:rPr>
    </w:lvl>
    <w:lvl w:ilvl="2">
      <w:start w:val="1"/>
      <w:numFmt w:val="decimal"/>
      <w:lvlText w:val="%3."/>
      <w:lvlJc w:val="left"/>
      <w:pPr>
        <w:ind w:left="1584" w:hanging="720"/>
      </w:pPr>
      <w:rPr>
        <w:rFonts w:hint="default"/>
        <w:b/>
        <w:strike w:val="0"/>
      </w:rPr>
    </w:lvl>
    <w:lvl w:ilvl="3">
      <w:start w:val="1"/>
      <w:numFmt w:val="lowerLetter"/>
      <w:lvlText w:val="%4."/>
      <w:lvlJc w:val="left"/>
      <w:pPr>
        <w:ind w:left="2016" w:hanging="720"/>
      </w:pPr>
      <w:rPr>
        <w:rFonts w:hint="default"/>
        <w:b w:val="0"/>
      </w:rPr>
    </w:lvl>
    <w:lvl w:ilvl="4">
      <w:start w:val="1"/>
      <w:numFmt w:val="lowerRoman"/>
      <w:lvlText w:val="%5."/>
      <w:lvlJc w:val="left"/>
      <w:pPr>
        <w:ind w:left="2448" w:hanging="720"/>
      </w:pPr>
      <w:rPr>
        <w:rFonts w:hint="default"/>
        <w:b/>
      </w:rPr>
    </w:lvl>
    <w:lvl w:ilvl="5">
      <w:start w:val="1"/>
      <w:numFmt w:val="bullet"/>
      <w:lvlText w:val=""/>
      <w:lvlJc w:val="left"/>
      <w:pPr>
        <w:ind w:left="2880" w:hanging="720"/>
      </w:pPr>
      <w:rPr>
        <w:rFonts w:ascii="Symbol" w:hAnsi="Symbol" w:hint="default"/>
      </w:rPr>
    </w:lvl>
    <w:lvl w:ilvl="6">
      <w:start w:val="1"/>
      <w:numFmt w:val="bullet"/>
      <w:lvlText w:val="o"/>
      <w:lvlJc w:val="left"/>
      <w:pPr>
        <w:ind w:left="3312" w:hanging="720"/>
      </w:pPr>
      <w:rPr>
        <w:rFonts w:ascii="Courier New" w:hAnsi="Courier New" w:hint="default"/>
      </w:rPr>
    </w:lvl>
    <w:lvl w:ilvl="7">
      <w:start w:val="1"/>
      <w:numFmt w:val="bullet"/>
      <w:lvlText w:val=""/>
      <w:lvlJc w:val="left"/>
      <w:pPr>
        <w:ind w:left="3744" w:hanging="720"/>
      </w:pPr>
      <w:rPr>
        <w:rFonts w:ascii="Wingdings" w:hAnsi="Wingdings" w:hint="default"/>
      </w:rPr>
    </w:lvl>
    <w:lvl w:ilvl="8">
      <w:start w:val="1"/>
      <w:numFmt w:val="bullet"/>
      <w:lvlText w:val=""/>
      <w:lvlJc w:val="left"/>
      <w:pPr>
        <w:ind w:left="4176" w:hanging="720"/>
      </w:pPr>
      <w:rPr>
        <w:rFonts w:ascii="Symbol" w:hAnsi="Symbol" w:hint="default"/>
      </w:rPr>
    </w:lvl>
  </w:abstractNum>
  <w:abstractNum w:abstractNumId="22" w15:restartNumberingAfterBreak="0">
    <w:nsid w:val="686829B7"/>
    <w:multiLevelType w:val="multilevel"/>
    <w:tmpl w:val="D0A04554"/>
    <w:lvl w:ilvl="0">
      <w:start w:val="1"/>
      <w:numFmt w:val="upperRoman"/>
      <w:lvlText w:val="%1."/>
      <w:lvlJc w:val="left"/>
      <w:pPr>
        <w:ind w:left="360" w:hanging="360"/>
      </w:pPr>
      <w:rPr>
        <w:rFonts w:ascii="Times New Roman" w:hAnsi="Times New Roman" w:cs="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DD016C5"/>
    <w:multiLevelType w:val="hybridMultilevel"/>
    <w:tmpl w:val="845E7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018F5"/>
    <w:multiLevelType w:val="hybridMultilevel"/>
    <w:tmpl w:val="4598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45345"/>
    <w:multiLevelType w:val="multilevel"/>
    <w:tmpl w:val="AADC5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623695"/>
    <w:multiLevelType w:val="multilevel"/>
    <w:tmpl w:val="81784602"/>
    <w:lvl w:ilvl="0">
      <w:start w:val="1"/>
      <w:numFmt w:val="upperRoman"/>
      <w:lvlText w:val="%1."/>
      <w:lvlJc w:val="left"/>
      <w:pPr>
        <w:ind w:left="720" w:hanging="720"/>
      </w:pPr>
      <w:rPr>
        <w:rFonts w:ascii="Times New Roman" w:hAnsi="Times New Roman" w:cs="Times New Roman" w:hint="default"/>
        <w:b/>
        <w:i w:val="0"/>
        <w:sz w:val="24"/>
      </w:rPr>
    </w:lvl>
    <w:lvl w:ilvl="1">
      <w:start w:val="1"/>
      <w:numFmt w:val="upperLetter"/>
      <w:lvlText w:val="%2."/>
      <w:lvlJc w:val="left"/>
      <w:pPr>
        <w:ind w:left="1152" w:hanging="720"/>
      </w:pPr>
      <w:rPr>
        <w:rFonts w:hint="default"/>
        <w:b/>
      </w:rPr>
    </w:lvl>
    <w:lvl w:ilvl="2">
      <w:start w:val="1"/>
      <w:numFmt w:val="decimal"/>
      <w:lvlText w:val="%3."/>
      <w:lvlJc w:val="left"/>
      <w:pPr>
        <w:ind w:left="1584" w:hanging="720"/>
      </w:pPr>
      <w:rPr>
        <w:rFonts w:hint="default"/>
        <w:b w:val="0"/>
      </w:rPr>
    </w:lvl>
    <w:lvl w:ilvl="3">
      <w:start w:val="1"/>
      <w:numFmt w:val="lowerLetter"/>
      <w:lvlText w:val="%4."/>
      <w:lvlJc w:val="left"/>
      <w:pPr>
        <w:ind w:left="2016" w:hanging="720"/>
      </w:pPr>
      <w:rPr>
        <w:rFonts w:hint="default"/>
        <w:b w:val="0"/>
      </w:rPr>
    </w:lvl>
    <w:lvl w:ilvl="4">
      <w:start w:val="1"/>
      <w:numFmt w:val="lowerRoman"/>
      <w:lvlText w:val="%5."/>
      <w:lvlJc w:val="left"/>
      <w:pPr>
        <w:ind w:left="2448" w:hanging="720"/>
      </w:pPr>
      <w:rPr>
        <w:rFonts w:hint="default"/>
      </w:rPr>
    </w:lvl>
    <w:lvl w:ilvl="5">
      <w:start w:val="1"/>
      <w:numFmt w:val="bullet"/>
      <w:lvlText w:val=""/>
      <w:lvlJc w:val="left"/>
      <w:pPr>
        <w:ind w:left="2880" w:hanging="720"/>
      </w:pPr>
      <w:rPr>
        <w:rFonts w:ascii="Symbol" w:hAnsi="Symbol" w:hint="default"/>
      </w:rPr>
    </w:lvl>
    <w:lvl w:ilvl="6">
      <w:start w:val="1"/>
      <w:numFmt w:val="bullet"/>
      <w:lvlText w:val="o"/>
      <w:lvlJc w:val="left"/>
      <w:pPr>
        <w:ind w:left="3312" w:hanging="720"/>
      </w:pPr>
      <w:rPr>
        <w:rFonts w:ascii="Courier New" w:hAnsi="Courier New" w:hint="default"/>
      </w:rPr>
    </w:lvl>
    <w:lvl w:ilvl="7">
      <w:start w:val="1"/>
      <w:numFmt w:val="bullet"/>
      <w:lvlText w:val=""/>
      <w:lvlJc w:val="left"/>
      <w:pPr>
        <w:ind w:left="3744" w:hanging="720"/>
      </w:pPr>
      <w:rPr>
        <w:rFonts w:ascii="Wingdings" w:hAnsi="Wingdings" w:hint="default"/>
      </w:rPr>
    </w:lvl>
    <w:lvl w:ilvl="8">
      <w:start w:val="1"/>
      <w:numFmt w:val="bullet"/>
      <w:lvlText w:val=""/>
      <w:lvlJc w:val="left"/>
      <w:pPr>
        <w:ind w:left="4176" w:hanging="720"/>
      </w:pPr>
      <w:rPr>
        <w:rFonts w:ascii="Symbol" w:hAnsi="Symbol" w:hint="default"/>
      </w:rPr>
    </w:lvl>
  </w:abstractNum>
  <w:abstractNum w:abstractNumId="27" w15:restartNumberingAfterBreak="0">
    <w:nsid w:val="74773C92"/>
    <w:multiLevelType w:val="hybridMultilevel"/>
    <w:tmpl w:val="CA70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36FD9"/>
    <w:multiLevelType w:val="multilevel"/>
    <w:tmpl w:val="B8307724"/>
    <w:lvl w:ilvl="0">
      <w:start w:val="1"/>
      <w:numFmt w:val="upperRoman"/>
      <w:lvlText w:val="%1."/>
      <w:lvlJc w:val="left"/>
      <w:pPr>
        <w:ind w:left="720" w:hanging="720"/>
      </w:pPr>
      <w:rPr>
        <w:rFonts w:ascii="Times New Roman" w:hAnsi="Times New Roman" w:cs="Times New Roman" w:hint="default"/>
        <w:b/>
        <w:i w:val="0"/>
        <w:sz w:val="24"/>
      </w:rPr>
    </w:lvl>
    <w:lvl w:ilvl="1">
      <w:start w:val="1"/>
      <w:numFmt w:val="upperLetter"/>
      <w:lvlText w:val="%2."/>
      <w:lvlJc w:val="left"/>
      <w:pPr>
        <w:ind w:left="1152" w:hanging="720"/>
      </w:pPr>
      <w:rPr>
        <w:rFonts w:hint="default"/>
        <w:b/>
      </w:rPr>
    </w:lvl>
    <w:lvl w:ilvl="2">
      <w:start w:val="1"/>
      <w:numFmt w:val="decimal"/>
      <w:lvlText w:val="%3."/>
      <w:lvlJc w:val="left"/>
      <w:pPr>
        <w:ind w:left="1584" w:hanging="720"/>
      </w:pPr>
      <w:rPr>
        <w:rFonts w:hint="default"/>
      </w:rPr>
    </w:lvl>
    <w:lvl w:ilvl="3">
      <w:start w:val="1"/>
      <w:numFmt w:val="lowerLetter"/>
      <w:lvlText w:val="%4."/>
      <w:lvlJc w:val="left"/>
      <w:pPr>
        <w:ind w:left="2016" w:hanging="720"/>
      </w:pPr>
      <w:rPr>
        <w:rFonts w:hint="default"/>
      </w:rPr>
    </w:lvl>
    <w:lvl w:ilvl="4">
      <w:start w:val="1"/>
      <w:numFmt w:val="lowerRoman"/>
      <w:lvlText w:val="%5."/>
      <w:lvlJc w:val="left"/>
      <w:pPr>
        <w:ind w:left="2448" w:hanging="720"/>
      </w:pPr>
      <w:rPr>
        <w:rFonts w:hint="default"/>
      </w:rPr>
    </w:lvl>
    <w:lvl w:ilvl="5">
      <w:start w:val="1"/>
      <w:numFmt w:val="bullet"/>
      <w:lvlText w:val=""/>
      <w:lvlJc w:val="left"/>
      <w:pPr>
        <w:ind w:left="2880" w:hanging="720"/>
      </w:pPr>
      <w:rPr>
        <w:rFonts w:ascii="Symbol" w:hAnsi="Symbol" w:hint="default"/>
      </w:rPr>
    </w:lvl>
    <w:lvl w:ilvl="6">
      <w:start w:val="1"/>
      <w:numFmt w:val="bullet"/>
      <w:lvlText w:val="o"/>
      <w:lvlJc w:val="left"/>
      <w:pPr>
        <w:ind w:left="3312" w:hanging="720"/>
      </w:pPr>
      <w:rPr>
        <w:rFonts w:ascii="Courier New" w:hAnsi="Courier New" w:hint="default"/>
      </w:rPr>
    </w:lvl>
    <w:lvl w:ilvl="7">
      <w:start w:val="1"/>
      <w:numFmt w:val="bullet"/>
      <w:lvlText w:val=""/>
      <w:lvlJc w:val="left"/>
      <w:pPr>
        <w:ind w:left="3744" w:hanging="720"/>
      </w:pPr>
      <w:rPr>
        <w:rFonts w:ascii="Wingdings" w:hAnsi="Wingdings" w:hint="default"/>
      </w:rPr>
    </w:lvl>
    <w:lvl w:ilvl="8">
      <w:start w:val="1"/>
      <w:numFmt w:val="bullet"/>
      <w:lvlText w:val=""/>
      <w:lvlJc w:val="left"/>
      <w:pPr>
        <w:ind w:left="4176" w:hanging="720"/>
      </w:pPr>
      <w:rPr>
        <w:rFonts w:ascii="Symbol" w:hAnsi="Symbol" w:hint="default"/>
      </w:rPr>
    </w:lvl>
  </w:abstractNum>
  <w:abstractNum w:abstractNumId="29" w15:restartNumberingAfterBreak="0">
    <w:nsid w:val="78052EF5"/>
    <w:multiLevelType w:val="hybridMultilevel"/>
    <w:tmpl w:val="CE8EC4FE"/>
    <w:lvl w:ilvl="0" w:tplc="D29AF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E12E6A"/>
    <w:multiLevelType w:val="hybridMultilevel"/>
    <w:tmpl w:val="CF5C92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C2F7B91"/>
    <w:multiLevelType w:val="multilevel"/>
    <w:tmpl w:val="20907DEE"/>
    <w:lvl w:ilvl="0">
      <w:start w:val="1"/>
      <w:numFmt w:val="upperRoman"/>
      <w:lvlText w:val="%1."/>
      <w:lvlJc w:val="left"/>
      <w:pPr>
        <w:ind w:left="720" w:hanging="720"/>
      </w:pPr>
      <w:rPr>
        <w:rFonts w:ascii="Times New Roman" w:hAnsi="Times New Roman" w:cs="Times New Roman" w:hint="default"/>
        <w:b/>
        <w:i w:val="0"/>
        <w:sz w:val="24"/>
      </w:rPr>
    </w:lvl>
    <w:lvl w:ilvl="1">
      <w:start w:val="1"/>
      <w:numFmt w:val="upperLetter"/>
      <w:lvlText w:val="%2."/>
      <w:lvlJc w:val="left"/>
      <w:pPr>
        <w:ind w:left="1152" w:hanging="720"/>
      </w:pPr>
      <w:rPr>
        <w:rFonts w:hint="default"/>
        <w:b/>
      </w:rPr>
    </w:lvl>
    <w:lvl w:ilvl="2">
      <w:start w:val="1"/>
      <w:numFmt w:val="decimal"/>
      <w:lvlText w:val="%3."/>
      <w:lvlJc w:val="left"/>
      <w:pPr>
        <w:ind w:left="1584" w:hanging="720"/>
      </w:pPr>
      <w:rPr>
        <w:rFonts w:ascii="Times New Roman" w:eastAsia="Times New Roman" w:hAnsi="Times New Roman" w:cs="Times New Roman"/>
        <w:b w:val="0"/>
      </w:rPr>
    </w:lvl>
    <w:lvl w:ilvl="3">
      <w:start w:val="1"/>
      <w:numFmt w:val="lowerLetter"/>
      <w:lvlText w:val="%4."/>
      <w:lvlJc w:val="left"/>
      <w:pPr>
        <w:ind w:left="2016" w:hanging="720"/>
      </w:pPr>
      <w:rPr>
        <w:rFonts w:hint="default"/>
        <w:b w:val="0"/>
      </w:rPr>
    </w:lvl>
    <w:lvl w:ilvl="4">
      <w:start w:val="1"/>
      <w:numFmt w:val="lowerRoman"/>
      <w:lvlText w:val="%5."/>
      <w:lvlJc w:val="left"/>
      <w:pPr>
        <w:ind w:left="2448" w:hanging="720"/>
      </w:pPr>
      <w:rPr>
        <w:rFonts w:hint="default"/>
      </w:rPr>
    </w:lvl>
    <w:lvl w:ilvl="5">
      <w:start w:val="1"/>
      <w:numFmt w:val="bullet"/>
      <w:lvlText w:val=""/>
      <w:lvlJc w:val="left"/>
      <w:pPr>
        <w:ind w:left="2880" w:hanging="720"/>
      </w:pPr>
      <w:rPr>
        <w:rFonts w:ascii="Symbol" w:hAnsi="Symbol" w:hint="default"/>
      </w:rPr>
    </w:lvl>
    <w:lvl w:ilvl="6">
      <w:start w:val="1"/>
      <w:numFmt w:val="bullet"/>
      <w:lvlText w:val="o"/>
      <w:lvlJc w:val="left"/>
      <w:pPr>
        <w:ind w:left="3312" w:hanging="720"/>
      </w:pPr>
      <w:rPr>
        <w:rFonts w:ascii="Courier New" w:hAnsi="Courier New" w:hint="default"/>
      </w:rPr>
    </w:lvl>
    <w:lvl w:ilvl="7">
      <w:start w:val="1"/>
      <w:numFmt w:val="bullet"/>
      <w:lvlText w:val=""/>
      <w:lvlJc w:val="left"/>
      <w:pPr>
        <w:ind w:left="3744" w:hanging="720"/>
      </w:pPr>
      <w:rPr>
        <w:rFonts w:ascii="Wingdings" w:hAnsi="Wingdings" w:hint="default"/>
      </w:rPr>
    </w:lvl>
    <w:lvl w:ilvl="8">
      <w:start w:val="1"/>
      <w:numFmt w:val="bullet"/>
      <w:lvlText w:val=""/>
      <w:lvlJc w:val="left"/>
      <w:pPr>
        <w:ind w:left="4176" w:hanging="720"/>
      </w:pPr>
      <w:rPr>
        <w:rFonts w:ascii="Symbol" w:hAnsi="Symbol" w:hint="default"/>
      </w:rPr>
    </w:lvl>
  </w:abstractNum>
  <w:num w:numId="1">
    <w:abstractNumId w:val="8"/>
  </w:num>
  <w:num w:numId="2">
    <w:abstractNumId w:val="13"/>
  </w:num>
  <w:num w:numId="3">
    <w:abstractNumId w:val="18"/>
  </w:num>
  <w:num w:numId="4">
    <w:abstractNumId w:val="20"/>
  </w:num>
  <w:num w:numId="5">
    <w:abstractNumId w:val="5"/>
  </w:num>
  <w:num w:numId="6">
    <w:abstractNumId w:val="21"/>
  </w:num>
  <w:num w:numId="7">
    <w:abstractNumId w:val="22"/>
  </w:num>
  <w:num w:numId="8">
    <w:abstractNumId w:val="9"/>
  </w:num>
  <w:num w:numId="9">
    <w:abstractNumId w:val="6"/>
  </w:num>
  <w:num w:numId="10">
    <w:abstractNumId w:val="17"/>
  </w:num>
  <w:num w:numId="11">
    <w:abstractNumId w:val="19"/>
  </w:num>
  <w:num w:numId="12">
    <w:abstractNumId w:val="4"/>
  </w:num>
  <w:num w:numId="13">
    <w:abstractNumId w:val="7"/>
  </w:num>
  <w:num w:numId="14">
    <w:abstractNumId w:val="3"/>
  </w:num>
  <w:num w:numId="15">
    <w:abstractNumId w:val="28"/>
  </w:num>
  <w:num w:numId="16">
    <w:abstractNumId w:val="12"/>
  </w:num>
  <w:num w:numId="17">
    <w:abstractNumId w:val="10"/>
  </w:num>
  <w:num w:numId="18">
    <w:abstractNumId w:val="0"/>
  </w:num>
  <w:num w:numId="19">
    <w:abstractNumId w:val="31"/>
  </w:num>
  <w:num w:numId="20">
    <w:abstractNumId w:val="26"/>
  </w:num>
  <w:num w:numId="21">
    <w:abstractNumId w:val="11"/>
  </w:num>
  <w:num w:numId="22">
    <w:abstractNumId w:val="25"/>
  </w:num>
  <w:num w:numId="23">
    <w:abstractNumId w:val="15"/>
  </w:num>
  <w:num w:numId="24">
    <w:abstractNumId w:val="16"/>
  </w:num>
  <w:num w:numId="25">
    <w:abstractNumId w:val="1"/>
  </w:num>
  <w:num w:numId="26">
    <w:abstractNumId w:val="29"/>
  </w:num>
  <w:num w:numId="27">
    <w:abstractNumId w:val="24"/>
  </w:num>
  <w:num w:numId="28">
    <w:abstractNumId w:val="30"/>
  </w:num>
  <w:num w:numId="29">
    <w:abstractNumId w:val="14"/>
  </w:num>
  <w:num w:numId="30">
    <w:abstractNumId w:val="23"/>
  </w:num>
  <w:num w:numId="31">
    <w:abstractNumId w:val="2"/>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B2"/>
    <w:rsid w:val="00005C07"/>
    <w:rsid w:val="00005DA2"/>
    <w:rsid w:val="00006FBD"/>
    <w:rsid w:val="000074AA"/>
    <w:rsid w:val="00013C4E"/>
    <w:rsid w:val="00014D6B"/>
    <w:rsid w:val="00014E68"/>
    <w:rsid w:val="000173FD"/>
    <w:rsid w:val="00022221"/>
    <w:rsid w:val="00022300"/>
    <w:rsid w:val="000232D6"/>
    <w:rsid w:val="00026834"/>
    <w:rsid w:val="00027E75"/>
    <w:rsid w:val="00031D28"/>
    <w:rsid w:val="00033898"/>
    <w:rsid w:val="00044613"/>
    <w:rsid w:val="0004765E"/>
    <w:rsid w:val="00054553"/>
    <w:rsid w:val="00055604"/>
    <w:rsid w:val="00055804"/>
    <w:rsid w:val="00056E70"/>
    <w:rsid w:val="00057307"/>
    <w:rsid w:val="000605DE"/>
    <w:rsid w:val="00064562"/>
    <w:rsid w:val="00065292"/>
    <w:rsid w:val="00067EE7"/>
    <w:rsid w:val="00075B64"/>
    <w:rsid w:val="0007682B"/>
    <w:rsid w:val="00076B82"/>
    <w:rsid w:val="0007734B"/>
    <w:rsid w:val="00080D51"/>
    <w:rsid w:val="00090DCC"/>
    <w:rsid w:val="00094DF8"/>
    <w:rsid w:val="000A2ED0"/>
    <w:rsid w:val="000A3A0F"/>
    <w:rsid w:val="000A55F0"/>
    <w:rsid w:val="000A5BAF"/>
    <w:rsid w:val="000A5E1A"/>
    <w:rsid w:val="000B102B"/>
    <w:rsid w:val="000C1D93"/>
    <w:rsid w:val="000C763C"/>
    <w:rsid w:val="000C7E7B"/>
    <w:rsid w:val="000D0775"/>
    <w:rsid w:val="000D1696"/>
    <w:rsid w:val="000D71CB"/>
    <w:rsid w:val="000E0624"/>
    <w:rsid w:val="000E0AEC"/>
    <w:rsid w:val="000E19BB"/>
    <w:rsid w:val="000E397B"/>
    <w:rsid w:val="000E6ABA"/>
    <w:rsid w:val="000F4B08"/>
    <w:rsid w:val="000F65C2"/>
    <w:rsid w:val="000F699C"/>
    <w:rsid w:val="00100074"/>
    <w:rsid w:val="00101328"/>
    <w:rsid w:val="001017CF"/>
    <w:rsid w:val="00102031"/>
    <w:rsid w:val="00102198"/>
    <w:rsid w:val="00106A45"/>
    <w:rsid w:val="0010761E"/>
    <w:rsid w:val="00110C67"/>
    <w:rsid w:val="00114FFD"/>
    <w:rsid w:val="00115E56"/>
    <w:rsid w:val="00116FA6"/>
    <w:rsid w:val="00117790"/>
    <w:rsid w:val="00123605"/>
    <w:rsid w:val="00127AE3"/>
    <w:rsid w:val="001307C1"/>
    <w:rsid w:val="00130941"/>
    <w:rsid w:val="0013266B"/>
    <w:rsid w:val="001345A9"/>
    <w:rsid w:val="00134C36"/>
    <w:rsid w:val="00135BA0"/>
    <w:rsid w:val="00136285"/>
    <w:rsid w:val="001452C3"/>
    <w:rsid w:val="001464A9"/>
    <w:rsid w:val="00146786"/>
    <w:rsid w:val="00146E0D"/>
    <w:rsid w:val="00147D9E"/>
    <w:rsid w:val="0015505A"/>
    <w:rsid w:val="00157F11"/>
    <w:rsid w:val="00161524"/>
    <w:rsid w:val="001617E6"/>
    <w:rsid w:val="00170EC7"/>
    <w:rsid w:val="00171454"/>
    <w:rsid w:val="001727EC"/>
    <w:rsid w:val="00177CE6"/>
    <w:rsid w:val="00182AEB"/>
    <w:rsid w:val="00183FD5"/>
    <w:rsid w:val="001873A8"/>
    <w:rsid w:val="00187BF4"/>
    <w:rsid w:val="001946BB"/>
    <w:rsid w:val="001955AE"/>
    <w:rsid w:val="001A18CE"/>
    <w:rsid w:val="001A25AC"/>
    <w:rsid w:val="001B0FE2"/>
    <w:rsid w:val="001B1670"/>
    <w:rsid w:val="001B319E"/>
    <w:rsid w:val="001B56CB"/>
    <w:rsid w:val="001B5E5B"/>
    <w:rsid w:val="001B73F5"/>
    <w:rsid w:val="001C0FBD"/>
    <w:rsid w:val="001C2CBF"/>
    <w:rsid w:val="001C2E82"/>
    <w:rsid w:val="001C380F"/>
    <w:rsid w:val="001C3F88"/>
    <w:rsid w:val="001C5485"/>
    <w:rsid w:val="001C69E3"/>
    <w:rsid w:val="001C6CEA"/>
    <w:rsid w:val="001D024C"/>
    <w:rsid w:val="001D11BE"/>
    <w:rsid w:val="001D1983"/>
    <w:rsid w:val="001D2A94"/>
    <w:rsid w:val="001D3034"/>
    <w:rsid w:val="001D5C4B"/>
    <w:rsid w:val="001D6030"/>
    <w:rsid w:val="001E0F1F"/>
    <w:rsid w:val="001E120D"/>
    <w:rsid w:val="001E2472"/>
    <w:rsid w:val="001E34C3"/>
    <w:rsid w:val="001E731E"/>
    <w:rsid w:val="001F4DA5"/>
    <w:rsid w:val="001F5CBB"/>
    <w:rsid w:val="001F63CF"/>
    <w:rsid w:val="001F66F6"/>
    <w:rsid w:val="0020056B"/>
    <w:rsid w:val="00201C08"/>
    <w:rsid w:val="00202D05"/>
    <w:rsid w:val="00203619"/>
    <w:rsid w:val="00204BD5"/>
    <w:rsid w:val="00206D37"/>
    <w:rsid w:val="0021282A"/>
    <w:rsid w:val="002211A2"/>
    <w:rsid w:val="0022205B"/>
    <w:rsid w:val="00223850"/>
    <w:rsid w:val="00224D4F"/>
    <w:rsid w:val="00225AEE"/>
    <w:rsid w:val="00230354"/>
    <w:rsid w:val="00230867"/>
    <w:rsid w:val="00233974"/>
    <w:rsid w:val="002345BB"/>
    <w:rsid w:val="00234ECB"/>
    <w:rsid w:val="002354F5"/>
    <w:rsid w:val="00236812"/>
    <w:rsid w:val="00240DCD"/>
    <w:rsid w:val="00242709"/>
    <w:rsid w:val="00242951"/>
    <w:rsid w:val="00243ED5"/>
    <w:rsid w:val="00245262"/>
    <w:rsid w:val="00246471"/>
    <w:rsid w:val="00251C1A"/>
    <w:rsid w:val="00252A04"/>
    <w:rsid w:val="002578FD"/>
    <w:rsid w:val="002601D8"/>
    <w:rsid w:val="002610D9"/>
    <w:rsid w:val="002628E3"/>
    <w:rsid w:val="00266496"/>
    <w:rsid w:val="00266A89"/>
    <w:rsid w:val="00266F86"/>
    <w:rsid w:val="00267D8D"/>
    <w:rsid w:val="00267FED"/>
    <w:rsid w:val="002725A8"/>
    <w:rsid w:val="002743BB"/>
    <w:rsid w:val="002747D8"/>
    <w:rsid w:val="002817A6"/>
    <w:rsid w:val="00282C91"/>
    <w:rsid w:val="002865B4"/>
    <w:rsid w:val="00286FC4"/>
    <w:rsid w:val="0029189C"/>
    <w:rsid w:val="00295B3E"/>
    <w:rsid w:val="002A151A"/>
    <w:rsid w:val="002A478D"/>
    <w:rsid w:val="002B1812"/>
    <w:rsid w:val="002B1EAD"/>
    <w:rsid w:val="002B274F"/>
    <w:rsid w:val="002B38E3"/>
    <w:rsid w:val="002B57AA"/>
    <w:rsid w:val="002C1077"/>
    <w:rsid w:val="002C23E1"/>
    <w:rsid w:val="002C584E"/>
    <w:rsid w:val="002C5AD6"/>
    <w:rsid w:val="002C713E"/>
    <w:rsid w:val="002D1B23"/>
    <w:rsid w:val="002D1B82"/>
    <w:rsid w:val="002D602F"/>
    <w:rsid w:val="002D7759"/>
    <w:rsid w:val="002E10F5"/>
    <w:rsid w:val="002E13F2"/>
    <w:rsid w:val="002E2736"/>
    <w:rsid w:val="002E3C9D"/>
    <w:rsid w:val="002E580F"/>
    <w:rsid w:val="002E62A9"/>
    <w:rsid w:val="002F1CED"/>
    <w:rsid w:val="00300D50"/>
    <w:rsid w:val="003015C2"/>
    <w:rsid w:val="00302BF0"/>
    <w:rsid w:val="00304108"/>
    <w:rsid w:val="0030535A"/>
    <w:rsid w:val="00306C93"/>
    <w:rsid w:val="00310411"/>
    <w:rsid w:val="00312402"/>
    <w:rsid w:val="00312821"/>
    <w:rsid w:val="00315038"/>
    <w:rsid w:val="00316B9F"/>
    <w:rsid w:val="003177EC"/>
    <w:rsid w:val="00321344"/>
    <w:rsid w:val="00324EDF"/>
    <w:rsid w:val="00326C9E"/>
    <w:rsid w:val="003314C1"/>
    <w:rsid w:val="00335571"/>
    <w:rsid w:val="003359CF"/>
    <w:rsid w:val="003363B7"/>
    <w:rsid w:val="00336582"/>
    <w:rsid w:val="003379DB"/>
    <w:rsid w:val="00341098"/>
    <w:rsid w:val="00342B5E"/>
    <w:rsid w:val="003439D0"/>
    <w:rsid w:val="00350E70"/>
    <w:rsid w:val="0035273E"/>
    <w:rsid w:val="00353786"/>
    <w:rsid w:val="003559EE"/>
    <w:rsid w:val="00361625"/>
    <w:rsid w:val="00361964"/>
    <w:rsid w:val="00361D59"/>
    <w:rsid w:val="003633C2"/>
    <w:rsid w:val="0036690F"/>
    <w:rsid w:val="003714E5"/>
    <w:rsid w:val="003720C3"/>
    <w:rsid w:val="0037236F"/>
    <w:rsid w:val="003727B3"/>
    <w:rsid w:val="003772C8"/>
    <w:rsid w:val="00383A20"/>
    <w:rsid w:val="003860FA"/>
    <w:rsid w:val="00391DD5"/>
    <w:rsid w:val="003936F6"/>
    <w:rsid w:val="003942DE"/>
    <w:rsid w:val="003966DB"/>
    <w:rsid w:val="003A06AD"/>
    <w:rsid w:val="003A259C"/>
    <w:rsid w:val="003A2ADC"/>
    <w:rsid w:val="003A70E0"/>
    <w:rsid w:val="003B3F0B"/>
    <w:rsid w:val="003C176F"/>
    <w:rsid w:val="003C5505"/>
    <w:rsid w:val="003D0C5F"/>
    <w:rsid w:val="003D1D80"/>
    <w:rsid w:val="003D4C10"/>
    <w:rsid w:val="003D6D6C"/>
    <w:rsid w:val="003D745B"/>
    <w:rsid w:val="003D7FE3"/>
    <w:rsid w:val="003E04CC"/>
    <w:rsid w:val="003E1AFD"/>
    <w:rsid w:val="003E46EF"/>
    <w:rsid w:val="003E743E"/>
    <w:rsid w:val="003F1C10"/>
    <w:rsid w:val="003F1D3E"/>
    <w:rsid w:val="003F250E"/>
    <w:rsid w:val="003F5380"/>
    <w:rsid w:val="003F5A16"/>
    <w:rsid w:val="003F6C78"/>
    <w:rsid w:val="00402844"/>
    <w:rsid w:val="00403C9F"/>
    <w:rsid w:val="00406E67"/>
    <w:rsid w:val="00415229"/>
    <w:rsid w:val="0041721A"/>
    <w:rsid w:val="00420779"/>
    <w:rsid w:val="00421FE8"/>
    <w:rsid w:val="00422433"/>
    <w:rsid w:val="00426864"/>
    <w:rsid w:val="00426B2F"/>
    <w:rsid w:val="00430E64"/>
    <w:rsid w:val="00432FED"/>
    <w:rsid w:val="004345C6"/>
    <w:rsid w:val="004379DF"/>
    <w:rsid w:val="004404F0"/>
    <w:rsid w:val="00440DA1"/>
    <w:rsid w:val="00442EC0"/>
    <w:rsid w:val="004445B0"/>
    <w:rsid w:val="00445CDE"/>
    <w:rsid w:val="00446D6C"/>
    <w:rsid w:val="004513CB"/>
    <w:rsid w:val="00452F8B"/>
    <w:rsid w:val="00456646"/>
    <w:rsid w:val="00457B17"/>
    <w:rsid w:val="00457D95"/>
    <w:rsid w:val="00461BB0"/>
    <w:rsid w:val="00463A72"/>
    <w:rsid w:val="004644D9"/>
    <w:rsid w:val="0046743D"/>
    <w:rsid w:val="004730D4"/>
    <w:rsid w:val="0047376A"/>
    <w:rsid w:val="004826A9"/>
    <w:rsid w:val="0048428B"/>
    <w:rsid w:val="0048511F"/>
    <w:rsid w:val="00485B92"/>
    <w:rsid w:val="00487880"/>
    <w:rsid w:val="00492291"/>
    <w:rsid w:val="0049283F"/>
    <w:rsid w:val="00494129"/>
    <w:rsid w:val="004977C9"/>
    <w:rsid w:val="004A3B34"/>
    <w:rsid w:val="004A5550"/>
    <w:rsid w:val="004A5EB8"/>
    <w:rsid w:val="004A7DC8"/>
    <w:rsid w:val="004B5418"/>
    <w:rsid w:val="004C760C"/>
    <w:rsid w:val="004D487F"/>
    <w:rsid w:val="004D4B34"/>
    <w:rsid w:val="004D571D"/>
    <w:rsid w:val="004D723D"/>
    <w:rsid w:val="004D7A18"/>
    <w:rsid w:val="004E21A1"/>
    <w:rsid w:val="004E399F"/>
    <w:rsid w:val="004E721E"/>
    <w:rsid w:val="004F122F"/>
    <w:rsid w:val="004F77B2"/>
    <w:rsid w:val="0050125B"/>
    <w:rsid w:val="00510471"/>
    <w:rsid w:val="00510C12"/>
    <w:rsid w:val="005141F4"/>
    <w:rsid w:val="005148F4"/>
    <w:rsid w:val="00516A74"/>
    <w:rsid w:val="00520548"/>
    <w:rsid w:val="0052062E"/>
    <w:rsid w:val="0052252C"/>
    <w:rsid w:val="005271FB"/>
    <w:rsid w:val="00530602"/>
    <w:rsid w:val="00536D37"/>
    <w:rsid w:val="005413CB"/>
    <w:rsid w:val="00541C6E"/>
    <w:rsid w:val="00544510"/>
    <w:rsid w:val="00544544"/>
    <w:rsid w:val="00544CA7"/>
    <w:rsid w:val="00546109"/>
    <w:rsid w:val="005470FA"/>
    <w:rsid w:val="0055260C"/>
    <w:rsid w:val="00555CE7"/>
    <w:rsid w:val="0055703A"/>
    <w:rsid w:val="0055788B"/>
    <w:rsid w:val="005630BA"/>
    <w:rsid w:val="00564B5F"/>
    <w:rsid w:val="00566F70"/>
    <w:rsid w:val="005672B7"/>
    <w:rsid w:val="00567C34"/>
    <w:rsid w:val="0057017F"/>
    <w:rsid w:val="00570EED"/>
    <w:rsid w:val="00574973"/>
    <w:rsid w:val="0058188A"/>
    <w:rsid w:val="00581FB2"/>
    <w:rsid w:val="00582FE7"/>
    <w:rsid w:val="00584073"/>
    <w:rsid w:val="00584D6D"/>
    <w:rsid w:val="00585F01"/>
    <w:rsid w:val="0058795D"/>
    <w:rsid w:val="00590906"/>
    <w:rsid w:val="0059134B"/>
    <w:rsid w:val="00591C5B"/>
    <w:rsid w:val="005923EA"/>
    <w:rsid w:val="005957C2"/>
    <w:rsid w:val="005A3C22"/>
    <w:rsid w:val="005A66BC"/>
    <w:rsid w:val="005A7110"/>
    <w:rsid w:val="005B02B6"/>
    <w:rsid w:val="005B0C9C"/>
    <w:rsid w:val="005B173A"/>
    <w:rsid w:val="005B5ACE"/>
    <w:rsid w:val="005C06D6"/>
    <w:rsid w:val="005C7FCE"/>
    <w:rsid w:val="005D0DFD"/>
    <w:rsid w:val="005D1531"/>
    <w:rsid w:val="005D2AA6"/>
    <w:rsid w:val="005E062D"/>
    <w:rsid w:val="005F362D"/>
    <w:rsid w:val="005F68CF"/>
    <w:rsid w:val="005F7A44"/>
    <w:rsid w:val="00600CE9"/>
    <w:rsid w:val="006042A8"/>
    <w:rsid w:val="00604B8B"/>
    <w:rsid w:val="006133AF"/>
    <w:rsid w:val="00624DEA"/>
    <w:rsid w:val="00634911"/>
    <w:rsid w:val="0063502F"/>
    <w:rsid w:val="00641C6D"/>
    <w:rsid w:val="00643D1A"/>
    <w:rsid w:val="006452B1"/>
    <w:rsid w:val="006514C1"/>
    <w:rsid w:val="0065351C"/>
    <w:rsid w:val="00655FEF"/>
    <w:rsid w:val="0066025F"/>
    <w:rsid w:val="00661C63"/>
    <w:rsid w:val="0066291E"/>
    <w:rsid w:val="00662C0D"/>
    <w:rsid w:val="0066332A"/>
    <w:rsid w:val="006671BC"/>
    <w:rsid w:val="00672CEA"/>
    <w:rsid w:val="006740A2"/>
    <w:rsid w:val="00675388"/>
    <w:rsid w:val="00677CF5"/>
    <w:rsid w:val="006849FD"/>
    <w:rsid w:val="00684AA8"/>
    <w:rsid w:val="006850C7"/>
    <w:rsid w:val="00690A8E"/>
    <w:rsid w:val="00691746"/>
    <w:rsid w:val="00695A37"/>
    <w:rsid w:val="006A0B02"/>
    <w:rsid w:val="006A2DF8"/>
    <w:rsid w:val="006A3311"/>
    <w:rsid w:val="006A429B"/>
    <w:rsid w:val="006A67FC"/>
    <w:rsid w:val="006A6E9F"/>
    <w:rsid w:val="006B0550"/>
    <w:rsid w:val="006B0B41"/>
    <w:rsid w:val="006B1F82"/>
    <w:rsid w:val="006B54D4"/>
    <w:rsid w:val="006B7C93"/>
    <w:rsid w:val="006C0546"/>
    <w:rsid w:val="006C7457"/>
    <w:rsid w:val="006D5EBE"/>
    <w:rsid w:val="006E12AA"/>
    <w:rsid w:val="006E1DFC"/>
    <w:rsid w:val="006E57F4"/>
    <w:rsid w:val="006E75AD"/>
    <w:rsid w:val="006F1FC5"/>
    <w:rsid w:val="006F41B6"/>
    <w:rsid w:val="006F5BC2"/>
    <w:rsid w:val="006F7967"/>
    <w:rsid w:val="007055AF"/>
    <w:rsid w:val="00707D63"/>
    <w:rsid w:val="00711641"/>
    <w:rsid w:val="007140CD"/>
    <w:rsid w:val="00714BFC"/>
    <w:rsid w:val="00716C10"/>
    <w:rsid w:val="00717412"/>
    <w:rsid w:val="00720590"/>
    <w:rsid w:val="0072077C"/>
    <w:rsid w:val="007234B2"/>
    <w:rsid w:val="00724D20"/>
    <w:rsid w:val="00725144"/>
    <w:rsid w:val="007264D3"/>
    <w:rsid w:val="00727A71"/>
    <w:rsid w:val="00731ED4"/>
    <w:rsid w:val="00731F22"/>
    <w:rsid w:val="00733666"/>
    <w:rsid w:val="007349C2"/>
    <w:rsid w:val="00742035"/>
    <w:rsid w:val="00750224"/>
    <w:rsid w:val="00751FEC"/>
    <w:rsid w:val="00753255"/>
    <w:rsid w:val="007610C1"/>
    <w:rsid w:val="00762C86"/>
    <w:rsid w:val="00762CCD"/>
    <w:rsid w:val="00766585"/>
    <w:rsid w:val="007718A2"/>
    <w:rsid w:val="00771CFD"/>
    <w:rsid w:val="00772D35"/>
    <w:rsid w:val="00776FF1"/>
    <w:rsid w:val="0078317F"/>
    <w:rsid w:val="00787995"/>
    <w:rsid w:val="0079131B"/>
    <w:rsid w:val="007948CB"/>
    <w:rsid w:val="007A3C6D"/>
    <w:rsid w:val="007A3DF3"/>
    <w:rsid w:val="007A3ED9"/>
    <w:rsid w:val="007B07DC"/>
    <w:rsid w:val="007B3696"/>
    <w:rsid w:val="007B4483"/>
    <w:rsid w:val="007B49FC"/>
    <w:rsid w:val="007B57B4"/>
    <w:rsid w:val="007B5A80"/>
    <w:rsid w:val="007C13D7"/>
    <w:rsid w:val="007C5DF0"/>
    <w:rsid w:val="007D50C8"/>
    <w:rsid w:val="007D5E35"/>
    <w:rsid w:val="007D6367"/>
    <w:rsid w:val="007E0053"/>
    <w:rsid w:val="007E1657"/>
    <w:rsid w:val="007E6241"/>
    <w:rsid w:val="007F1AEC"/>
    <w:rsid w:val="007F43EE"/>
    <w:rsid w:val="007F7143"/>
    <w:rsid w:val="008029E1"/>
    <w:rsid w:val="008060F3"/>
    <w:rsid w:val="008075BE"/>
    <w:rsid w:val="00813D03"/>
    <w:rsid w:val="00814307"/>
    <w:rsid w:val="00815A3D"/>
    <w:rsid w:val="00815D62"/>
    <w:rsid w:val="00816986"/>
    <w:rsid w:val="00817015"/>
    <w:rsid w:val="008252EA"/>
    <w:rsid w:val="008267D7"/>
    <w:rsid w:val="0083274D"/>
    <w:rsid w:val="00833552"/>
    <w:rsid w:val="0083553B"/>
    <w:rsid w:val="008356EF"/>
    <w:rsid w:val="00835D35"/>
    <w:rsid w:val="00837B95"/>
    <w:rsid w:val="00841F09"/>
    <w:rsid w:val="0085068F"/>
    <w:rsid w:val="00851321"/>
    <w:rsid w:val="00851A1D"/>
    <w:rsid w:val="00851BA5"/>
    <w:rsid w:val="00854CDA"/>
    <w:rsid w:val="00855F5E"/>
    <w:rsid w:val="008607C7"/>
    <w:rsid w:val="00860AF9"/>
    <w:rsid w:val="008614FB"/>
    <w:rsid w:val="00865A77"/>
    <w:rsid w:val="00866E4F"/>
    <w:rsid w:val="008676F3"/>
    <w:rsid w:val="00867F76"/>
    <w:rsid w:val="00872FB6"/>
    <w:rsid w:val="0087449B"/>
    <w:rsid w:val="008769B2"/>
    <w:rsid w:val="00877148"/>
    <w:rsid w:val="008800D2"/>
    <w:rsid w:val="008803E2"/>
    <w:rsid w:val="00882432"/>
    <w:rsid w:val="0088276C"/>
    <w:rsid w:val="008914A0"/>
    <w:rsid w:val="00894F30"/>
    <w:rsid w:val="00896F33"/>
    <w:rsid w:val="00897460"/>
    <w:rsid w:val="008A300E"/>
    <w:rsid w:val="008A53DB"/>
    <w:rsid w:val="008A67CD"/>
    <w:rsid w:val="008B3C54"/>
    <w:rsid w:val="008B6EFA"/>
    <w:rsid w:val="008B768E"/>
    <w:rsid w:val="008C37AD"/>
    <w:rsid w:val="008C50BE"/>
    <w:rsid w:val="008D2BC5"/>
    <w:rsid w:val="008D6EA0"/>
    <w:rsid w:val="008E2A28"/>
    <w:rsid w:val="008E3B7F"/>
    <w:rsid w:val="008E519E"/>
    <w:rsid w:val="008E6099"/>
    <w:rsid w:val="008E67F4"/>
    <w:rsid w:val="008F2FF5"/>
    <w:rsid w:val="008F451B"/>
    <w:rsid w:val="008F469B"/>
    <w:rsid w:val="008F6C12"/>
    <w:rsid w:val="009016EF"/>
    <w:rsid w:val="0090212B"/>
    <w:rsid w:val="009066A9"/>
    <w:rsid w:val="0091119F"/>
    <w:rsid w:val="00911651"/>
    <w:rsid w:val="00911FD2"/>
    <w:rsid w:val="00917A33"/>
    <w:rsid w:val="00922A9F"/>
    <w:rsid w:val="00933CFD"/>
    <w:rsid w:val="00934A78"/>
    <w:rsid w:val="0093685E"/>
    <w:rsid w:val="00940B10"/>
    <w:rsid w:val="009450B0"/>
    <w:rsid w:val="009458D6"/>
    <w:rsid w:val="00946013"/>
    <w:rsid w:val="00947C39"/>
    <w:rsid w:val="00947C6F"/>
    <w:rsid w:val="00947DA8"/>
    <w:rsid w:val="0095101F"/>
    <w:rsid w:val="009555E3"/>
    <w:rsid w:val="009631AB"/>
    <w:rsid w:val="0096783F"/>
    <w:rsid w:val="00970287"/>
    <w:rsid w:val="009729E0"/>
    <w:rsid w:val="00972EEA"/>
    <w:rsid w:val="00976A78"/>
    <w:rsid w:val="00981DA6"/>
    <w:rsid w:val="00984D78"/>
    <w:rsid w:val="00985050"/>
    <w:rsid w:val="009857D1"/>
    <w:rsid w:val="00987761"/>
    <w:rsid w:val="00990680"/>
    <w:rsid w:val="00993785"/>
    <w:rsid w:val="00996AD3"/>
    <w:rsid w:val="009A0CAE"/>
    <w:rsid w:val="009A1152"/>
    <w:rsid w:val="009A5129"/>
    <w:rsid w:val="009A6F09"/>
    <w:rsid w:val="009A6F2B"/>
    <w:rsid w:val="009A79B1"/>
    <w:rsid w:val="009B02D7"/>
    <w:rsid w:val="009B04C9"/>
    <w:rsid w:val="009B0C7A"/>
    <w:rsid w:val="009B3395"/>
    <w:rsid w:val="009B3C45"/>
    <w:rsid w:val="009B3F61"/>
    <w:rsid w:val="009C1DEF"/>
    <w:rsid w:val="009C207F"/>
    <w:rsid w:val="009C2F9A"/>
    <w:rsid w:val="009C43D4"/>
    <w:rsid w:val="009C5272"/>
    <w:rsid w:val="009D3685"/>
    <w:rsid w:val="009D4CC3"/>
    <w:rsid w:val="009D6F32"/>
    <w:rsid w:val="009E046B"/>
    <w:rsid w:val="009E14E7"/>
    <w:rsid w:val="009E3A10"/>
    <w:rsid w:val="009E3ABF"/>
    <w:rsid w:val="009E65FF"/>
    <w:rsid w:val="009F11AA"/>
    <w:rsid w:val="009F283F"/>
    <w:rsid w:val="009F34B8"/>
    <w:rsid w:val="009F6AB6"/>
    <w:rsid w:val="009F795F"/>
    <w:rsid w:val="00A0257D"/>
    <w:rsid w:val="00A05BDC"/>
    <w:rsid w:val="00A101A3"/>
    <w:rsid w:val="00A12037"/>
    <w:rsid w:val="00A15AD0"/>
    <w:rsid w:val="00A21E37"/>
    <w:rsid w:val="00A27D8B"/>
    <w:rsid w:val="00A30BB5"/>
    <w:rsid w:val="00A3118B"/>
    <w:rsid w:val="00A34EF8"/>
    <w:rsid w:val="00A35A6C"/>
    <w:rsid w:val="00A42F48"/>
    <w:rsid w:val="00A43811"/>
    <w:rsid w:val="00A46ED8"/>
    <w:rsid w:val="00A50275"/>
    <w:rsid w:val="00A50862"/>
    <w:rsid w:val="00A51D9C"/>
    <w:rsid w:val="00A561A0"/>
    <w:rsid w:val="00A607D5"/>
    <w:rsid w:val="00A62C58"/>
    <w:rsid w:val="00A63524"/>
    <w:rsid w:val="00A64075"/>
    <w:rsid w:val="00A67074"/>
    <w:rsid w:val="00A72BB7"/>
    <w:rsid w:val="00A72E78"/>
    <w:rsid w:val="00A73326"/>
    <w:rsid w:val="00A80939"/>
    <w:rsid w:val="00A80F3D"/>
    <w:rsid w:val="00A82B47"/>
    <w:rsid w:val="00A85173"/>
    <w:rsid w:val="00A8593F"/>
    <w:rsid w:val="00A94DCC"/>
    <w:rsid w:val="00AA1251"/>
    <w:rsid w:val="00AA2522"/>
    <w:rsid w:val="00AA3606"/>
    <w:rsid w:val="00AA3AC1"/>
    <w:rsid w:val="00AA73CE"/>
    <w:rsid w:val="00AA788F"/>
    <w:rsid w:val="00AB1F5F"/>
    <w:rsid w:val="00AB2BB6"/>
    <w:rsid w:val="00AB2D45"/>
    <w:rsid w:val="00AB361C"/>
    <w:rsid w:val="00AB396F"/>
    <w:rsid w:val="00AB46E6"/>
    <w:rsid w:val="00AB6EE7"/>
    <w:rsid w:val="00AC0552"/>
    <w:rsid w:val="00AC2912"/>
    <w:rsid w:val="00AC55AB"/>
    <w:rsid w:val="00AC5EE8"/>
    <w:rsid w:val="00AD241A"/>
    <w:rsid w:val="00AD370A"/>
    <w:rsid w:val="00AD4B92"/>
    <w:rsid w:val="00AD5BC9"/>
    <w:rsid w:val="00AD68BB"/>
    <w:rsid w:val="00AD7A68"/>
    <w:rsid w:val="00AE057D"/>
    <w:rsid w:val="00AE1D79"/>
    <w:rsid w:val="00AE2B76"/>
    <w:rsid w:val="00AE34AE"/>
    <w:rsid w:val="00AE36F1"/>
    <w:rsid w:val="00AE4359"/>
    <w:rsid w:val="00AE4B6C"/>
    <w:rsid w:val="00AE520E"/>
    <w:rsid w:val="00AE7B2D"/>
    <w:rsid w:val="00AE7D3C"/>
    <w:rsid w:val="00AF05C0"/>
    <w:rsid w:val="00AF4A20"/>
    <w:rsid w:val="00AF53A5"/>
    <w:rsid w:val="00AF728D"/>
    <w:rsid w:val="00B0160E"/>
    <w:rsid w:val="00B019EE"/>
    <w:rsid w:val="00B055BE"/>
    <w:rsid w:val="00B076BB"/>
    <w:rsid w:val="00B12E73"/>
    <w:rsid w:val="00B13971"/>
    <w:rsid w:val="00B1449D"/>
    <w:rsid w:val="00B17ABD"/>
    <w:rsid w:val="00B214B0"/>
    <w:rsid w:val="00B21ECC"/>
    <w:rsid w:val="00B23CAA"/>
    <w:rsid w:val="00B23F7B"/>
    <w:rsid w:val="00B26090"/>
    <w:rsid w:val="00B262E1"/>
    <w:rsid w:val="00B371A2"/>
    <w:rsid w:val="00B40C1D"/>
    <w:rsid w:val="00B4171F"/>
    <w:rsid w:val="00B442CA"/>
    <w:rsid w:val="00B453D3"/>
    <w:rsid w:val="00B456E7"/>
    <w:rsid w:val="00B45852"/>
    <w:rsid w:val="00B45972"/>
    <w:rsid w:val="00B5140D"/>
    <w:rsid w:val="00B52700"/>
    <w:rsid w:val="00B539B1"/>
    <w:rsid w:val="00B5581B"/>
    <w:rsid w:val="00B55E76"/>
    <w:rsid w:val="00B60F95"/>
    <w:rsid w:val="00B66390"/>
    <w:rsid w:val="00B66EF7"/>
    <w:rsid w:val="00B671F3"/>
    <w:rsid w:val="00B674A0"/>
    <w:rsid w:val="00B67CFC"/>
    <w:rsid w:val="00B70D3C"/>
    <w:rsid w:val="00B72B9A"/>
    <w:rsid w:val="00B74AA4"/>
    <w:rsid w:val="00B75595"/>
    <w:rsid w:val="00B77A6F"/>
    <w:rsid w:val="00B77BE9"/>
    <w:rsid w:val="00B8113B"/>
    <w:rsid w:val="00B8249D"/>
    <w:rsid w:val="00B85669"/>
    <w:rsid w:val="00BA050F"/>
    <w:rsid w:val="00BA40E0"/>
    <w:rsid w:val="00BA5A92"/>
    <w:rsid w:val="00BA7B0D"/>
    <w:rsid w:val="00BB0406"/>
    <w:rsid w:val="00BB17D4"/>
    <w:rsid w:val="00BB3041"/>
    <w:rsid w:val="00BB3DC5"/>
    <w:rsid w:val="00BB7577"/>
    <w:rsid w:val="00BC0689"/>
    <w:rsid w:val="00BC0D47"/>
    <w:rsid w:val="00BC2497"/>
    <w:rsid w:val="00BC32DA"/>
    <w:rsid w:val="00BC4885"/>
    <w:rsid w:val="00BC4886"/>
    <w:rsid w:val="00BC4BB0"/>
    <w:rsid w:val="00BC5375"/>
    <w:rsid w:val="00BC599A"/>
    <w:rsid w:val="00BC7DB9"/>
    <w:rsid w:val="00BD00E5"/>
    <w:rsid w:val="00BD08E4"/>
    <w:rsid w:val="00BD0EE2"/>
    <w:rsid w:val="00BD0EF8"/>
    <w:rsid w:val="00BE1959"/>
    <w:rsid w:val="00BE523A"/>
    <w:rsid w:val="00BF09C2"/>
    <w:rsid w:val="00BF3421"/>
    <w:rsid w:val="00C00186"/>
    <w:rsid w:val="00C026D5"/>
    <w:rsid w:val="00C034C7"/>
    <w:rsid w:val="00C0521E"/>
    <w:rsid w:val="00C07FEC"/>
    <w:rsid w:val="00C15BDB"/>
    <w:rsid w:val="00C178A0"/>
    <w:rsid w:val="00C20BB6"/>
    <w:rsid w:val="00C22344"/>
    <w:rsid w:val="00C22B27"/>
    <w:rsid w:val="00C2645A"/>
    <w:rsid w:val="00C26EDE"/>
    <w:rsid w:val="00C32F6E"/>
    <w:rsid w:val="00C33AAB"/>
    <w:rsid w:val="00C40FF7"/>
    <w:rsid w:val="00C416C1"/>
    <w:rsid w:val="00C4225D"/>
    <w:rsid w:val="00C50C13"/>
    <w:rsid w:val="00C52C70"/>
    <w:rsid w:val="00C551E8"/>
    <w:rsid w:val="00C6141A"/>
    <w:rsid w:val="00C623A9"/>
    <w:rsid w:val="00C626FE"/>
    <w:rsid w:val="00C642EC"/>
    <w:rsid w:val="00C645DC"/>
    <w:rsid w:val="00C6616D"/>
    <w:rsid w:val="00C67E03"/>
    <w:rsid w:val="00C706BB"/>
    <w:rsid w:val="00C70BA1"/>
    <w:rsid w:val="00C72B52"/>
    <w:rsid w:val="00C7330E"/>
    <w:rsid w:val="00C7359B"/>
    <w:rsid w:val="00C76F1B"/>
    <w:rsid w:val="00C83431"/>
    <w:rsid w:val="00C840B0"/>
    <w:rsid w:val="00C93E50"/>
    <w:rsid w:val="00C94181"/>
    <w:rsid w:val="00CA0159"/>
    <w:rsid w:val="00CA5827"/>
    <w:rsid w:val="00CA58B3"/>
    <w:rsid w:val="00CA58F9"/>
    <w:rsid w:val="00CA6045"/>
    <w:rsid w:val="00CA697F"/>
    <w:rsid w:val="00CB1802"/>
    <w:rsid w:val="00CB50C2"/>
    <w:rsid w:val="00CB649E"/>
    <w:rsid w:val="00CB6768"/>
    <w:rsid w:val="00CC14CB"/>
    <w:rsid w:val="00CC186E"/>
    <w:rsid w:val="00CC74C0"/>
    <w:rsid w:val="00CD274F"/>
    <w:rsid w:val="00CD656D"/>
    <w:rsid w:val="00CE388D"/>
    <w:rsid w:val="00CE4473"/>
    <w:rsid w:val="00CE4F50"/>
    <w:rsid w:val="00CE6BB6"/>
    <w:rsid w:val="00CF4054"/>
    <w:rsid w:val="00D02AE7"/>
    <w:rsid w:val="00D125C6"/>
    <w:rsid w:val="00D16CB5"/>
    <w:rsid w:val="00D315B8"/>
    <w:rsid w:val="00D32221"/>
    <w:rsid w:val="00D33D96"/>
    <w:rsid w:val="00D34932"/>
    <w:rsid w:val="00D35150"/>
    <w:rsid w:val="00D402F8"/>
    <w:rsid w:val="00D40A56"/>
    <w:rsid w:val="00D41BAA"/>
    <w:rsid w:val="00D4714A"/>
    <w:rsid w:val="00D519B5"/>
    <w:rsid w:val="00D519D7"/>
    <w:rsid w:val="00D519FF"/>
    <w:rsid w:val="00D54FE5"/>
    <w:rsid w:val="00D55084"/>
    <w:rsid w:val="00D554CD"/>
    <w:rsid w:val="00D573D2"/>
    <w:rsid w:val="00D57D31"/>
    <w:rsid w:val="00D61C6E"/>
    <w:rsid w:val="00D6546B"/>
    <w:rsid w:val="00D670ED"/>
    <w:rsid w:val="00D67C56"/>
    <w:rsid w:val="00D7010E"/>
    <w:rsid w:val="00D74ADB"/>
    <w:rsid w:val="00D75E06"/>
    <w:rsid w:val="00D76D2D"/>
    <w:rsid w:val="00D770C3"/>
    <w:rsid w:val="00D770D7"/>
    <w:rsid w:val="00D8524C"/>
    <w:rsid w:val="00D90A97"/>
    <w:rsid w:val="00D92529"/>
    <w:rsid w:val="00D944AF"/>
    <w:rsid w:val="00D95C94"/>
    <w:rsid w:val="00D967F2"/>
    <w:rsid w:val="00D96DD6"/>
    <w:rsid w:val="00D97E8D"/>
    <w:rsid w:val="00DA3974"/>
    <w:rsid w:val="00DA3B7A"/>
    <w:rsid w:val="00DA453B"/>
    <w:rsid w:val="00DB4EF7"/>
    <w:rsid w:val="00DB5AF9"/>
    <w:rsid w:val="00DB6352"/>
    <w:rsid w:val="00DC1445"/>
    <w:rsid w:val="00DC40F9"/>
    <w:rsid w:val="00DC65CF"/>
    <w:rsid w:val="00DC74AC"/>
    <w:rsid w:val="00DD1052"/>
    <w:rsid w:val="00DD3024"/>
    <w:rsid w:val="00DD4457"/>
    <w:rsid w:val="00DD74C8"/>
    <w:rsid w:val="00DE2873"/>
    <w:rsid w:val="00DE3441"/>
    <w:rsid w:val="00DE4393"/>
    <w:rsid w:val="00DE4537"/>
    <w:rsid w:val="00DE5B1E"/>
    <w:rsid w:val="00DF4685"/>
    <w:rsid w:val="00DF6247"/>
    <w:rsid w:val="00DF794E"/>
    <w:rsid w:val="00DF7960"/>
    <w:rsid w:val="00E00CFB"/>
    <w:rsid w:val="00E01975"/>
    <w:rsid w:val="00E037CC"/>
    <w:rsid w:val="00E0738A"/>
    <w:rsid w:val="00E100E6"/>
    <w:rsid w:val="00E13F1C"/>
    <w:rsid w:val="00E16162"/>
    <w:rsid w:val="00E22844"/>
    <w:rsid w:val="00E23F3B"/>
    <w:rsid w:val="00E24FE5"/>
    <w:rsid w:val="00E273DD"/>
    <w:rsid w:val="00E30B32"/>
    <w:rsid w:val="00E31254"/>
    <w:rsid w:val="00E36E4E"/>
    <w:rsid w:val="00E36F14"/>
    <w:rsid w:val="00E37F42"/>
    <w:rsid w:val="00E41DBD"/>
    <w:rsid w:val="00E45939"/>
    <w:rsid w:val="00E471C8"/>
    <w:rsid w:val="00E54731"/>
    <w:rsid w:val="00E622B4"/>
    <w:rsid w:val="00E66D82"/>
    <w:rsid w:val="00E678BC"/>
    <w:rsid w:val="00E707CE"/>
    <w:rsid w:val="00E763C2"/>
    <w:rsid w:val="00E77637"/>
    <w:rsid w:val="00E80F91"/>
    <w:rsid w:val="00E811A9"/>
    <w:rsid w:val="00E815FA"/>
    <w:rsid w:val="00E82C30"/>
    <w:rsid w:val="00E83571"/>
    <w:rsid w:val="00E8630C"/>
    <w:rsid w:val="00E90131"/>
    <w:rsid w:val="00E90B9B"/>
    <w:rsid w:val="00E91BA6"/>
    <w:rsid w:val="00E9277C"/>
    <w:rsid w:val="00E927C3"/>
    <w:rsid w:val="00E92A71"/>
    <w:rsid w:val="00E967B8"/>
    <w:rsid w:val="00EA0A33"/>
    <w:rsid w:val="00EA194F"/>
    <w:rsid w:val="00EA54D9"/>
    <w:rsid w:val="00EC0450"/>
    <w:rsid w:val="00EC3B43"/>
    <w:rsid w:val="00EC429B"/>
    <w:rsid w:val="00EC535C"/>
    <w:rsid w:val="00ED6564"/>
    <w:rsid w:val="00EE1EB9"/>
    <w:rsid w:val="00EE4779"/>
    <w:rsid w:val="00EE5740"/>
    <w:rsid w:val="00EF0FE6"/>
    <w:rsid w:val="00EF3523"/>
    <w:rsid w:val="00EF5E97"/>
    <w:rsid w:val="00EF7716"/>
    <w:rsid w:val="00F033E8"/>
    <w:rsid w:val="00F06466"/>
    <w:rsid w:val="00F075C9"/>
    <w:rsid w:val="00F10303"/>
    <w:rsid w:val="00F10BE2"/>
    <w:rsid w:val="00F113A5"/>
    <w:rsid w:val="00F11C7F"/>
    <w:rsid w:val="00F11F36"/>
    <w:rsid w:val="00F131B9"/>
    <w:rsid w:val="00F14E23"/>
    <w:rsid w:val="00F16C54"/>
    <w:rsid w:val="00F21B54"/>
    <w:rsid w:val="00F246E1"/>
    <w:rsid w:val="00F25CB5"/>
    <w:rsid w:val="00F35D6B"/>
    <w:rsid w:val="00F379E7"/>
    <w:rsid w:val="00F40824"/>
    <w:rsid w:val="00F42D9A"/>
    <w:rsid w:val="00F443E8"/>
    <w:rsid w:val="00F44DCB"/>
    <w:rsid w:val="00F46300"/>
    <w:rsid w:val="00F54035"/>
    <w:rsid w:val="00F57AC5"/>
    <w:rsid w:val="00F7247B"/>
    <w:rsid w:val="00F73B51"/>
    <w:rsid w:val="00F74A2F"/>
    <w:rsid w:val="00F75024"/>
    <w:rsid w:val="00F81369"/>
    <w:rsid w:val="00F81FEA"/>
    <w:rsid w:val="00F901BC"/>
    <w:rsid w:val="00F93340"/>
    <w:rsid w:val="00F95C20"/>
    <w:rsid w:val="00F96429"/>
    <w:rsid w:val="00FA2AEA"/>
    <w:rsid w:val="00FA35A8"/>
    <w:rsid w:val="00FA4334"/>
    <w:rsid w:val="00FB1A7C"/>
    <w:rsid w:val="00FB6F68"/>
    <w:rsid w:val="00FB762B"/>
    <w:rsid w:val="00FC73B8"/>
    <w:rsid w:val="00FD19D4"/>
    <w:rsid w:val="00FD5048"/>
    <w:rsid w:val="00FD5166"/>
    <w:rsid w:val="00FD5741"/>
    <w:rsid w:val="00FD7F60"/>
    <w:rsid w:val="00FE259F"/>
    <w:rsid w:val="00FE4D97"/>
    <w:rsid w:val="00FE5DB0"/>
    <w:rsid w:val="00FE73B1"/>
    <w:rsid w:val="00FF12E9"/>
    <w:rsid w:val="00FF478F"/>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660C0"/>
  <w15:chartTrackingRefBased/>
  <w15:docId w15:val="{33FF560A-542F-4716-8C77-2C82152C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9F"/>
  </w:style>
  <w:style w:type="paragraph" w:styleId="Heading1">
    <w:name w:val="heading 1"/>
    <w:basedOn w:val="Normal"/>
    <w:next w:val="Normal"/>
    <w:link w:val="Heading1Char"/>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bCs/>
      <w:sz w:val="22"/>
      <w:szCs w:val="22"/>
    </w:rPr>
  </w:style>
  <w:style w:type="paragraph" w:styleId="Heading2">
    <w:name w:val="heading 2"/>
    <w:basedOn w:val="Normal"/>
    <w:next w:val="Normal"/>
    <w:link w:val="Heading2Char"/>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outlineLvl w:val="1"/>
    </w:pPr>
    <w:rPr>
      <w:b/>
      <w:bCs/>
      <w:sz w:val="22"/>
      <w:szCs w:val="22"/>
    </w:rPr>
  </w:style>
  <w:style w:type="paragraph" w:styleId="Heading3">
    <w:name w:val="heading 3"/>
    <w:basedOn w:val="Normal"/>
    <w:next w:val="Normal"/>
    <w:link w:val="Heading3Char"/>
    <w:qFormat/>
    <w:pPr>
      <w:keepNext/>
      <w:spacing w:line="215" w:lineRule="exac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2"/>
      <w:szCs w:val="22"/>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styleId="BodyText">
    <w:name w:val="Body Text"/>
    <w:basedOn w:val="Normal"/>
    <w:link w:val="BodyTextChar"/>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line="192" w:lineRule="exact"/>
    </w:pPr>
    <w:rPr>
      <w:b/>
      <w:bCs/>
    </w:rPr>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BodyTextIndent">
    <w:name w:val="Body Text Indent"/>
    <w:basedOn w:val="Normal"/>
    <w:link w:val="BodyTextIndentChar"/>
    <w:pPr>
      <w:tabs>
        <w:tab w:val="left" w:leader="dot" w:pos="7938"/>
      </w:tabs>
      <w:ind w:left="108"/>
    </w:pPr>
    <w:rPr>
      <w:sz w:val="22"/>
      <w:szCs w:val="22"/>
    </w:rPr>
  </w:style>
  <w:style w:type="paragraph" w:styleId="BodyTextIndent2">
    <w:name w:val="Body Text Indent 2"/>
    <w:basedOn w:val="Normal"/>
    <w:link w:val="BodyTextIndent2Char"/>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line="192" w:lineRule="exact"/>
      <w:ind w:left="720"/>
    </w:pPr>
    <w:rPr>
      <w:sz w:val="22"/>
      <w:szCs w:val="22"/>
    </w:rPr>
  </w:style>
  <w:style w:type="paragraph" w:styleId="BodyTextIndent3">
    <w:name w:val="Body Text Indent 3"/>
    <w:basedOn w:val="Normal"/>
    <w:link w:val="BodyTextIndent3Char"/>
    <w:pPr>
      <w:widowControl w:val="0"/>
      <w:tabs>
        <w:tab w:val="left" w:pos="-480"/>
        <w:tab w:val="left" w:pos="810"/>
        <w:tab w:val="left" w:pos="990"/>
        <w:tab w:val="left" w:pos="1080"/>
        <w:tab w:val="left" w:pos="131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autoSpaceDE w:val="0"/>
      <w:autoSpaceDN w:val="0"/>
      <w:adjustRightInd w:val="0"/>
      <w:ind w:left="990" w:hanging="360"/>
    </w:pPr>
    <w:rPr>
      <w:sz w:val="22"/>
      <w:szCs w:val="22"/>
    </w:rPr>
  </w:style>
  <w:style w:type="character" w:styleId="Hyperlink">
    <w:name w:val="Hyperlink"/>
    <w:rPr>
      <w:color w:val="0000FF"/>
      <w:u w:val="single"/>
    </w:rPr>
  </w:style>
  <w:style w:type="table" w:styleId="TableGrid">
    <w:name w:val="Table Grid"/>
    <w:basedOn w:val="TableNormal"/>
    <w:rsid w:val="00B6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811A9"/>
    <w:rPr>
      <w:i/>
      <w:iCs/>
    </w:rPr>
  </w:style>
  <w:style w:type="paragraph" w:styleId="BalloonText">
    <w:name w:val="Balloon Text"/>
    <w:basedOn w:val="Normal"/>
    <w:link w:val="BalloonTextChar"/>
    <w:rsid w:val="00415229"/>
    <w:rPr>
      <w:rFonts w:ascii="Segoe UI" w:hAnsi="Segoe UI" w:cs="Segoe UI"/>
      <w:sz w:val="18"/>
      <w:szCs w:val="18"/>
    </w:rPr>
  </w:style>
  <w:style w:type="character" w:customStyle="1" w:styleId="BalloonTextChar">
    <w:name w:val="Balloon Text Char"/>
    <w:link w:val="BalloonText"/>
    <w:rsid w:val="00415229"/>
    <w:rPr>
      <w:rFonts w:ascii="Segoe UI" w:hAnsi="Segoe UI" w:cs="Segoe UI"/>
      <w:sz w:val="18"/>
      <w:szCs w:val="18"/>
    </w:rPr>
  </w:style>
  <w:style w:type="character" w:styleId="CommentReference">
    <w:name w:val="annotation reference"/>
    <w:rsid w:val="00415229"/>
    <w:rPr>
      <w:sz w:val="16"/>
      <w:szCs w:val="16"/>
    </w:rPr>
  </w:style>
  <w:style w:type="paragraph" w:styleId="CommentText">
    <w:name w:val="annotation text"/>
    <w:basedOn w:val="Normal"/>
    <w:link w:val="CommentTextChar"/>
    <w:rsid w:val="00415229"/>
  </w:style>
  <w:style w:type="character" w:customStyle="1" w:styleId="CommentTextChar">
    <w:name w:val="Comment Text Char"/>
    <w:basedOn w:val="DefaultParagraphFont"/>
    <w:link w:val="CommentText"/>
    <w:rsid w:val="00415229"/>
  </w:style>
  <w:style w:type="paragraph" w:styleId="CommentSubject">
    <w:name w:val="annotation subject"/>
    <w:basedOn w:val="CommentText"/>
    <w:next w:val="CommentText"/>
    <w:link w:val="CommentSubjectChar"/>
    <w:rsid w:val="00415229"/>
    <w:rPr>
      <w:b/>
      <w:bCs/>
    </w:rPr>
  </w:style>
  <w:style w:type="character" w:customStyle="1" w:styleId="CommentSubjectChar">
    <w:name w:val="Comment Subject Char"/>
    <w:link w:val="CommentSubject"/>
    <w:rsid w:val="00415229"/>
    <w:rPr>
      <w:b/>
      <w:bCs/>
    </w:rPr>
  </w:style>
  <w:style w:type="character" w:styleId="FollowedHyperlink">
    <w:name w:val="FollowedHyperlink"/>
    <w:rsid w:val="005F362D"/>
    <w:rPr>
      <w:color w:val="954F72"/>
      <w:u w:val="single"/>
    </w:rPr>
  </w:style>
  <w:style w:type="character" w:styleId="PlaceholderText">
    <w:name w:val="Placeholder Text"/>
    <w:basedOn w:val="DefaultParagraphFont"/>
    <w:uiPriority w:val="99"/>
    <w:semiHidden/>
    <w:rsid w:val="001A18CE"/>
    <w:rPr>
      <w:color w:val="808080"/>
    </w:rPr>
  </w:style>
  <w:style w:type="paragraph" w:styleId="Footer">
    <w:name w:val="footer"/>
    <w:basedOn w:val="Normal"/>
    <w:link w:val="FooterChar"/>
    <w:uiPriority w:val="99"/>
    <w:rsid w:val="0088276C"/>
    <w:pPr>
      <w:tabs>
        <w:tab w:val="center" w:pos="4680"/>
        <w:tab w:val="right" w:pos="9360"/>
      </w:tabs>
    </w:pPr>
  </w:style>
  <w:style w:type="character" w:customStyle="1" w:styleId="FooterChar">
    <w:name w:val="Footer Char"/>
    <w:basedOn w:val="DefaultParagraphFont"/>
    <w:link w:val="Footer"/>
    <w:uiPriority w:val="99"/>
    <w:rsid w:val="0088276C"/>
  </w:style>
  <w:style w:type="character" w:customStyle="1" w:styleId="HeaderChar">
    <w:name w:val="Header Char"/>
    <w:basedOn w:val="DefaultParagraphFont"/>
    <w:link w:val="Header"/>
    <w:uiPriority w:val="99"/>
    <w:rsid w:val="0088276C"/>
  </w:style>
  <w:style w:type="paragraph" w:styleId="ListParagraph">
    <w:name w:val="List Paragraph"/>
    <w:basedOn w:val="Normal"/>
    <w:uiPriority w:val="34"/>
    <w:qFormat/>
    <w:rsid w:val="00123605"/>
    <w:pPr>
      <w:ind w:left="720"/>
      <w:contextualSpacing/>
    </w:pPr>
  </w:style>
  <w:style w:type="character" w:customStyle="1" w:styleId="UnresolvedMention1">
    <w:name w:val="Unresolved Mention1"/>
    <w:basedOn w:val="DefaultParagraphFont"/>
    <w:uiPriority w:val="99"/>
    <w:semiHidden/>
    <w:unhideWhenUsed/>
    <w:rsid w:val="008676F3"/>
    <w:rPr>
      <w:color w:val="605E5C"/>
      <w:shd w:val="clear" w:color="auto" w:fill="E1DFDD"/>
    </w:rPr>
  </w:style>
  <w:style w:type="character" w:customStyle="1" w:styleId="TitleChar">
    <w:name w:val="Title Char"/>
    <w:basedOn w:val="DefaultParagraphFont"/>
    <w:link w:val="Title"/>
    <w:rsid w:val="001D024C"/>
    <w:rPr>
      <w:b/>
      <w:bCs/>
      <w:sz w:val="22"/>
      <w:szCs w:val="22"/>
    </w:rPr>
  </w:style>
  <w:style w:type="character" w:customStyle="1" w:styleId="Style1">
    <w:name w:val="Style1"/>
    <w:basedOn w:val="DefaultParagraphFont"/>
    <w:uiPriority w:val="1"/>
    <w:qFormat/>
    <w:rsid w:val="00750224"/>
    <w:rPr>
      <w:rFonts w:ascii="Courier New" w:hAnsi="Courier New"/>
      <w:b/>
      <w:color w:val="000000" w:themeColor="text1"/>
      <w:sz w:val="24"/>
      <w:u w:val="single"/>
    </w:rPr>
  </w:style>
  <w:style w:type="character" w:customStyle="1" w:styleId="UnresolvedMention2">
    <w:name w:val="Unresolved Mention2"/>
    <w:basedOn w:val="DefaultParagraphFont"/>
    <w:uiPriority w:val="99"/>
    <w:semiHidden/>
    <w:unhideWhenUsed/>
    <w:rsid w:val="00662C0D"/>
    <w:rPr>
      <w:color w:val="605E5C"/>
      <w:shd w:val="clear" w:color="auto" w:fill="E1DFDD"/>
    </w:rPr>
  </w:style>
  <w:style w:type="character" w:customStyle="1" w:styleId="Heading1Char">
    <w:name w:val="Heading 1 Char"/>
    <w:basedOn w:val="DefaultParagraphFont"/>
    <w:link w:val="Heading1"/>
    <w:rsid w:val="00117790"/>
    <w:rPr>
      <w:b/>
      <w:bCs/>
      <w:sz w:val="22"/>
      <w:szCs w:val="22"/>
    </w:rPr>
  </w:style>
  <w:style w:type="character" w:customStyle="1" w:styleId="Heading2Char">
    <w:name w:val="Heading 2 Char"/>
    <w:basedOn w:val="DefaultParagraphFont"/>
    <w:link w:val="Heading2"/>
    <w:rsid w:val="00117790"/>
    <w:rPr>
      <w:b/>
      <w:bCs/>
      <w:sz w:val="22"/>
      <w:szCs w:val="22"/>
    </w:rPr>
  </w:style>
  <w:style w:type="character" w:customStyle="1" w:styleId="Heading3Char">
    <w:name w:val="Heading 3 Char"/>
    <w:basedOn w:val="DefaultParagraphFont"/>
    <w:link w:val="Heading3"/>
    <w:rsid w:val="00117790"/>
    <w:rPr>
      <w:b/>
      <w:bCs/>
      <w:sz w:val="24"/>
      <w:szCs w:val="24"/>
    </w:rPr>
  </w:style>
  <w:style w:type="character" w:customStyle="1" w:styleId="BodyTextChar">
    <w:name w:val="Body Text Char"/>
    <w:basedOn w:val="DefaultParagraphFont"/>
    <w:link w:val="BodyText"/>
    <w:rsid w:val="00117790"/>
    <w:rPr>
      <w:b/>
      <w:bCs/>
    </w:rPr>
  </w:style>
  <w:style w:type="character" w:customStyle="1" w:styleId="BodyTextIndentChar">
    <w:name w:val="Body Text Indent Char"/>
    <w:basedOn w:val="DefaultParagraphFont"/>
    <w:link w:val="BodyTextIndent"/>
    <w:rsid w:val="00117790"/>
    <w:rPr>
      <w:sz w:val="22"/>
      <w:szCs w:val="22"/>
    </w:rPr>
  </w:style>
  <w:style w:type="character" w:customStyle="1" w:styleId="BodyTextIndent2Char">
    <w:name w:val="Body Text Indent 2 Char"/>
    <w:basedOn w:val="DefaultParagraphFont"/>
    <w:link w:val="BodyTextIndent2"/>
    <w:rsid w:val="00117790"/>
    <w:rPr>
      <w:sz w:val="22"/>
      <w:szCs w:val="22"/>
    </w:rPr>
  </w:style>
  <w:style w:type="character" w:customStyle="1" w:styleId="BodyTextIndent3Char">
    <w:name w:val="Body Text Indent 3 Char"/>
    <w:basedOn w:val="DefaultParagraphFont"/>
    <w:link w:val="BodyTextIndent3"/>
    <w:rsid w:val="001177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mailto:siuhsc@siu.edu" TargetMode="External"/><Relationship Id="rId19" Type="http://schemas.openxmlformats.org/officeDocument/2006/relationships/hyperlink" Target="https://ospa.siu.edu/compliance/human-subjects/hsc-samples.php" TargetMode="External"/><Relationship Id="rId4" Type="http://schemas.openxmlformats.org/officeDocument/2006/relationships/styles" Target="styles.xml"/><Relationship Id="rId9" Type="http://schemas.openxmlformats.org/officeDocument/2006/relationships/hyperlink" Target="mailto:siuhsc@siu.edu" TargetMode="External"/><Relationship Id="rId14" Type="http://schemas.openxmlformats.org/officeDocument/2006/relationships/hyperlink" Target="mailto:siuhsc@siu.edu" TargetMode="External"/><Relationship Id="rId22" Type="http://schemas.openxmlformats.org/officeDocument/2006/relationships/hyperlink" Target="mailto:siuhsc@siu.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Desktop\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806B366D214423AEA0D0151F9B31A4"/>
        <w:category>
          <w:name w:val="General"/>
          <w:gallery w:val="placeholder"/>
        </w:category>
        <w:types>
          <w:type w:val="bbPlcHdr"/>
        </w:types>
        <w:behaviors>
          <w:behavior w:val="content"/>
        </w:behaviors>
        <w:guid w:val="{27A4ADE7-DCE6-452A-AC58-9006DE87D1D9}"/>
      </w:docPartPr>
      <w:docPartBody>
        <w:p w:rsidR="00410698" w:rsidRDefault="0089572D" w:rsidP="0089572D">
          <w:pPr>
            <w:pStyle w:val="9F806B366D214423AEA0D0151F9B31A435"/>
          </w:pPr>
          <w:r w:rsidRPr="00147D9E">
            <w:rPr>
              <w:rStyle w:val="PlaceholderText"/>
              <w:rFonts w:ascii="Courier New" w:hAnsi="Courier New" w:cs="Courier New"/>
              <w:b/>
              <w:sz w:val="22"/>
              <w:szCs w:val="22"/>
            </w:rPr>
            <w:t>Click to Enter Title</w:t>
          </w:r>
        </w:p>
      </w:docPartBody>
    </w:docPart>
    <w:docPart>
      <w:docPartPr>
        <w:name w:val="8F99D89B0C09481CA4C399D09B441498"/>
        <w:category>
          <w:name w:val="General"/>
          <w:gallery w:val="placeholder"/>
        </w:category>
        <w:types>
          <w:type w:val="bbPlcHdr"/>
        </w:types>
        <w:behaviors>
          <w:behavior w:val="content"/>
        </w:behaviors>
        <w:guid w:val="{38C29218-9AFF-4E01-B3A9-56E7B0F337FA}"/>
      </w:docPartPr>
      <w:docPartBody>
        <w:p w:rsidR="00AA75A7" w:rsidRDefault="0089572D" w:rsidP="0089572D">
          <w:pPr>
            <w:pStyle w:val="8F99D89B0C09481CA4C399D09B44149831"/>
          </w:pPr>
          <w:r w:rsidRPr="00147D9E">
            <w:rPr>
              <w:rStyle w:val="PlaceholderText"/>
              <w:rFonts w:ascii="Courier New" w:hAnsi="Courier New" w:cs="Courier New"/>
              <w:b/>
              <w:sz w:val="22"/>
              <w:szCs w:val="22"/>
            </w:rPr>
            <w:t>Click here to Enter Principal Investigator</w:t>
          </w:r>
        </w:p>
      </w:docPartBody>
    </w:docPart>
    <w:docPart>
      <w:docPartPr>
        <w:name w:val="47757957ADEC4A55B21AC137DB537726"/>
        <w:category>
          <w:name w:val="General"/>
          <w:gallery w:val="placeholder"/>
        </w:category>
        <w:types>
          <w:type w:val="bbPlcHdr"/>
        </w:types>
        <w:behaviors>
          <w:behavior w:val="content"/>
        </w:behaviors>
        <w:guid w:val="{CE3721E1-F8C2-41C6-AE91-FFFADC055980}"/>
      </w:docPartPr>
      <w:docPartBody>
        <w:p w:rsidR="00AA75A7" w:rsidRDefault="0089572D" w:rsidP="0089572D">
          <w:pPr>
            <w:pStyle w:val="47757957ADEC4A55B21AC137DB53772627"/>
          </w:pPr>
          <w:r w:rsidRPr="00147D9E">
            <w:rPr>
              <w:rStyle w:val="PlaceholderText"/>
              <w:rFonts w:ascii="Courier New" w:hAnsi="Courier New" w:cs="Courier New"/>
              <w:b/>
              <w:sz w:val="22"/>
              <w:szCs w:val="22"/>
            </w:rPr>
            <w:t>Choose an item.</w:t>
          </w:r>
        </w:p>
      </w:docPartBody>
    </w:docPart>
    <w:docPart>
      <w:docPartPr>
        <w:name w:val="922F915D87A54B5AB62A8A345D026A31"/>
        <w:category>
          <w:name w:val="General"/>
          <w:gallery w:val="placeholder"/>
        </w:category>
        <w:types>
          <w:type w:val="bbPlcHdr"/>
        </w:types>
        <w:behaviors>
          <w:behavior w:val="content"/>
        </w:behaviors>
        <w:guid w:val="{80B41DDD-7B6B-4CB1-9F27-CB9AF1AC8993}"/>
      </w:docPartPr>
      <w:docPartBody>
        <w:p w:rsidR="00AA75A7" w:rsidRDefault="0089572D" w:rsidP="0089572D">
          <w:pPr>
            <w:pStyle w:val="922F915D87A54B5AB62A8A345D026A3124"/>
          </w:pPr>
          <w:r w:rsidRPr="00147D9E">
            <w:rPr>
              <w:rStyle w:val="PlaceholderText"/>
              <w:rFonts w:ascii="Courier New" w:hAnsi="Courier New" w:cs="Courier New"/>
              <w:b/>
              <w:sz w:val="22"/>
              <w:szCs w:val="22"/>
            </w:rPr>
            <w:t>Click to Enter Title</w:t>
          </w:r>
        </w:p>
      </w:docPartBody>
    </w:docPart>
    <w:docPart>
      <w:docPartPr>
        <w:name w:val="07A2C1DC54734EF4A38988F553879489"/>
        <w:category>
          <w:name w:val="General"/>
          <w:gallery w:val="placeholder"/>
        </w:category>
        <w:types>
          <w:type w:val="bbPlcHdr"/>
        </w:types>
        <w:behaviors>
          <w:behavior w:val="content"/>
        </w:behaviors>
        <w:guid w:val="{61DE8B66-405E-44FE-80F8-CB9816CADD35}"/>
      </w:docPartPr>
      <w:docPartBody>
        <w:p w:rsidR="00AA75A7" w:rsidRDefault="0089572D" w:rsidP="0089572D">
          <w:pPr>
            <w:pStyle w:val="07A2C1DC54734EF4A38988F55387948924"/>
          </w:pPr>
          <w:r w:rsidRPr="00147D9E">
            <w:rPr>
              <w:rStyle w:val="PlaceholderText"/>
              <w:rFonts w:ascii="Courier New" w:hAnsi="Courier New" w:cs="Courier New"/>
              <w:b/>
              <w:sz w:val="22"/>
              <w:szCs w:val="22"/>
            </w:rPr>
            <w:t>Click here to Enter Student PI</w:t>
          </w:r>
        </w:p>
      </w:docPartBody>
    </w:docPart>
    <w:docPart>
      <w:docPartPr>
        <w:name w:val="567FD4BF8C914485803434958576A669"/>
        <w:category>
          <w:name w:val="General"/>
          <w:gallery w:val="placeholder"/>
        </w:category>
        <w:types>
          <w:type w:val="bbPlcHdr"/>
        </w:types>
        <w:behaviors>
          <w:behavior w:val="content"/>
        </w:behaviors>
        <w:guid w:val="{CBE046B6-0BC5-4374-B831-2672E668E003}"/>
      </w:docPartPr>
      <w:docPartBody>
        <w:p w:rsidR="00AA75A7" w:rsidRDefault="0089572D" w:rsidP="0089572D">
          <w:pPr>
            <w:pStyle w:val="567FD4BF8C914485803434958576A66921"/>
          </w:pPr>
          <w:r w:rsidRPr="00147D9E">
            <w:rPr>
              <w:rStyle w:val="PlaceholderText"/>
              <w:rFonts w:ascii="Courier New" w:hAnsi="Courier New" w:cs="Courier New"/>
              <w:b/>
              <w:sz w:val="22"/>
              <w:szCs w:val="22"/>
            </w:rPr>
            <w:t>Click here to enter Advisor</w:t>
          </w:r>
        </w:p>
      </w:docPartBody>
    </w:docPart>
    <w:docPart>
      <w:docPartPr>
        <w:name w:val="B8B4338C35CA4D9A86CA9A02DF7E1C62"/>
        <w:category>
          <w:name w:val="General"/>
          <w:gallery w:val="placeholder"/>
        </w:category>
        <w:types>
          <w:type w:val="bbPlcHdr"/>
        </w:types>
        <w:behaviors>
          <w:behavior w:val="content"/>
        </w:behaviors>
        <w:guid w:val="{6461C917-B2D2-49AC-AF8F-4CA3C27EEAA0}"/>
      </w:docPartPr>
      <w:docPartBody>
        <w:p w:rsidR="00AA75A7" w:rsidRDefault="0089572D" w:rsidP="0089572D">
          <w:pPr>
            <w:pStyle w:val="B8B4338C35CA4D9A86CA9A02DF7E1C6215"/>
          </w:pPr>
          <w:r w:rsidRPr="00147D9E">
            <w:rPr>
              <w:rStyle w:val="PlaceholderText"/>
              <w:rFonts w:ascii="Courier New" w:hAnsi="Courier New" w:cs="Courier New"/>
              <w:b/>
              <w:sz w:val="22"/>
              <w:szCs w:val="22"/>
            </w:rPr>
            <w:t>Enter text.</w:t>
          </w:r>
        </w:p>
      </w:docPartBody>
    </w:docPart>
    <w:docPart>
      <w:docPartPr>
        <w:name w:val="BA6CB40FFBEE4FCA8E453E9663DD9810"/>
        <w:category>
          <w:name w:val="General"/>
          <w:gallery w:val="placeholder"/>
        </w:category>
        <w:types>
          <w:type w:val="bbPlcHdr"/>
        </w:types>
        <w:behaviors>
          <w:behavior w:val="content"/>
        </w:behaviors>
        <w:guid w:val="{6A58A580-506D-4244-A3A4-F291EDF31C22}"/>
      </w:docPartPr>
      <w:docPartBody>
        <w:p w:rsidR="00AA75A7" w:rsidRDefault="0089572D" w:rsidP="0089572D">
          <w:pPr>
            <w:pStyle w:val="BA6CB40FFBEE4FCA8E453E9663DD981015"/>
          </w:pPr>
          <w:r w:rsidRPr="00147D9E">
            <w:rPr>
              <w:rStyle w:val="PlaceholderText"/>
              <w:rFonts w:ascii="Courier New" w:hAnsi="Courier New" w:cs="Courier New"/>
            </w:rPr>
            <w:t>Enter text.</w:t>
          </w:r>
        </w:p>
      </w:docPartBody>
    </w:docPart>
    <w:docPart>
      <w:docPartPr>
        <w:name w:val="5E24F4FFD4A24A8CABAF488D31461040"/>
        <w:category>
          <w:name w:val="General"/>
          <w:gallery w:val="placeholder"/>
        </w:category>
        <w:types>
          <w:type w:val="bbPlcHdr"/>
        </w:types>
        <w:behaviors>
          <w:behavior w:val="content"/>
        </w:behaviors>
        <w:guid w:val="{31487857-EDDE-41C0-A088-D9EAC2F7F835}"/>
      </w:docPartPr>
      <w:docPartBody>
        <w:p w:rsidR="00AA75A7" w:rsidRDefault="0089572D" w:rsidP="0089572D">
          <w:pPr>
            <w:pStyle w:val="5E24F4FFD4A24A8CABAF488D3146104015"/>
          </w:pPr>
          <w:r w:rsidRPr="00147D9E">
            <w:rPr>
              <w:rStyle w:val="PlaceholderText"/>
              <w:rFonts w:ascii="Courier New" w:hAnsi="Courier New" w:cs="Courier New"/>
            </w:rPr>
            <w:t>Enter text.</w:t>
          </w:r>
        </w:p>
      </w:docPartBody>
    </w:docPart>
    <w:docPart>
      <w:docPartPr>
        <w:name w:val="A9B39BCB16F542ABBC5E76FBB975BDEC"/>
        <w:category>
          <w:name w:val="General"/>
          <w:gallery w:val="placeholder"/>
        </w:category>
        <w:types>
          <w:type w:val="bbPlcHdr"/>
        </w:types>
        <w:behaviors>
          <w:behavior w:val="content"/>
        </w:behaviors>
        <w:guid w:val="{C816A1F1-835E-42F9-81C1-B43AD0467E5E}"/>
      </w:docPartPr>
      <w:docPartBody>
        <w:p w:rsidR="00AA75A7" w:rsidRDefault="0089572D" w:rsidP="0089572D">
          <w:pPr>
            <w:pStyle w:val="A9B39BCB16F542ABBC5E76FBB975BDEC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EF90D11DF184DFEA110FBFEAD78D977"/>
        <w:category>
          <w:name w:val="General"/>
          <w:gallery w:val="placeholder"/>
        </w:category>
        <w:types>
          <w:type w:val="bbPlcHdr"/>
        </w:types>
        <w:behaviors>
          <w:behavior w:val="content"/>
        </w:behaviors>
        <w:guid w:val="{9BF46B1E-09BC-4BCD-BF45-BE7BFD529A8D}"/>
      </w:docPartPr>
      <w:docPartBody>
        <w:p w:rsidR="00AA75A7" w:rsidRDefault="0089572D" w:rsidP="0089572D">
          <w:pPr>
            <w:pStyle w:val="BEF90D11DF184DFEA110FBFEAD78D97715"/>
          </w:pPr>
          <w:r w:rsidRPr="00147D9E">
            <w:rPr>
              <w:rStyle w:val="PlaceholderText"/>
              <w:rFonts w:ascii="Courier New" w:hAnsi="Courier New" w:cs="Courier New"/>
              <w:b/>
              <w:bCs/>
              <w:sz w:val="22"/>
              <w:szCs w:val="22"/>
            </w:rPr>
            <w:t>Enter text.</w:t>
          </w:r>
        </w:p>
      </w:docPartBody>
    </w:docPart>
    <w:docPart>
      <w:docPartPr>
        <w:name w:val="9A3D89DBEFE842B6B8BD63D4352DA3D3"/>
        <w:category>
          <w:name w:val="General"/>
          <w:gallery w:val="placeholder"/>
        </w:category>
        <w:types>
          <w:type w:val="bbPlcHdr"/>
        </w:types>
        <w:behaviors>
          <w:behavior w:val="content"/>
        </w:behaviors>
        <w:guid w:val="{788C731B-8986-4115-BBB4-09A8013CE170}"/>
      </w:docPartPr>
      <w:docPartBody>
        <w:p w:rsidR="00AA75A7" w:rsidRDefault="0089572D" w:rsidP="0089572D">
          <w:pPr>
            <w:pStyle w:val="9A3D89DBEFE842B6B8BD63D4352DA3D3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D4AB77833DE84E4C85F606480E17F23E"/>
        <w:category>
          <w:name w:val="General"/>
          <w:gallery w:val="placeholder"/>
        </w:category>
        <w:types>
          <w:type w:val="bbPlcHdr"/>
        </w:types>
        <w:behaviors>
          <w:behavior w:val="content"/>
        </w:behaviors>
        <w:guid w:val="{1D433431-9FE4-4F96-93F7-BFFCA08A27B0}"/>
      </w:docPartPr>
      <w:docPartBody>
        <w:p w:rsidR="00AA75A7" w:rsidRDefault="0089572D" w:rsidP="0089572D">
          <w:pPr>
            <w:pStyle w:val="D4AB77833DE84E4C85F606480E17F23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FDCFE7F5188B4779BEE5CAB0E5FB9880"/>
        <w:category>
          <w:name w:val="General"/>
          <w:gallery w:val="placeholder"/>
        </w:category>
        <w:types>
          <w:type w:val="bbPlcHdr"/>
        </w:types>
        <w:behaviors>
          <w:behavior w:val="content"/>
        </w:behaviors>
        <w:guid w:val="{3DAEA5B9-13D5-4A2C-9B3D-1B4B7EAD089E}"/>
      </w:docPartPr>
      <w:docPartBody>
        <w:p w:rsidR="00AA75A7" w:rsidRDefault="0089572D" w:rsidP="0089572D">
          <w:pPr>
            <w:pStyle w:val="FDCFE7F5188B4779BEE5CAB0E5FB988015"/>
          </w:pPr>
          <w:r w:rsidRPr="00147D9E">
            <w:rPr>
              <w:rStyle w:val="PlaceholderText"/>
              <w:b/>
            </w:rPr>
            <w:t>Enter text</w:t>
          </w:r>
          <w:r w:rsidRPr="00147D9E">
            <w:rPr>
              <w:rStyle w:val="PlaceholderText"/>
            </w:rPr>
            <w:t>.</w:t>
          </w:r>
        </w:p>
      </w:docPartBody>
    </w:docPart>
    <w:docPart>
      <w:docPartPr>
        <w:name w:val="C16F3873B68E45DE85A6B5C63060C5AC"/>
        <w:category>
          <w:name w:val="General"/>
          <w:gallery w:val="placeholder"/>
        </w:category>
        <w:types>
          <w:type w:val="bbPlcHdr"/>
        </w:types>
        <w:behaviors>
          <w:behavior w:val="content"/>
        </w:behaviors>
        <w:guid w:val="{4F3CB73E-0516-42F9-AD7C-35970C7C7EF5}"/>
      </w:docPartPr>
      <w:docPartBody>
        <w:p w:rsidR="00AA75A7" w:rsidRDefault="0089572D" w:rsidP="0089572D">
          <w:pPr>
            <w:pStyle w:val="C16F3873B68E45DE85A6B5C63060C5AC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64691F1D74814C06BF94B072F4803DFF"/>
        <w:category>
          <w:name w:val="General"/>
          <w:gallery w:val="placeholder"/>
        </w:category>
        <w:types>
          <w:type w:val="bbPlcHdr"/>
        </w:types>
        <w:behaviors>
          <w:behavior w:val="content"/>
        </w:behaviors>
        <w:guid w:val="{49067671-F7E7-4BE8-9E6F-596BF9F7DC05}"/>
      </w:docPartPr>
      <w:docPartBody>
        <w:p w:rsidR="00AA75A7" w:rsidRDefault="0089572D" w:rsidP="0089572D">
          <w:pPr>
            <w:pStyle w:val="64691F1D74814C06BF94B072F4803DFF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FCCEC02F1821483CBE95A9E604E43F49"/>
        <w:category>
          <w:name w:val="General"/>
          <w:gallery w:val="placeholder"/>
        </w:category>
        <w:types>
          <w:type w:val="bbPlcHdr"/>
        </w:types>
        <w:behaviors>
          <w:behavior w:val="content"/>
        </w:behaviors>
        <w:guid w:val="{F9329A0E-26E1-4139-8B3D-D7FCC6C62C2B}"/>
      </w:docPartPr>
      <w:docPartBody>
        <w:p w:rsidR="00AA75A7" w:rsidRDefault="0089572D" w:rsidP="0089572D">
          <w:pPr>
            <w:pStyle w:val="FCCEC02F1821483CBE95A9E604E43F49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131622961CCB4C05B44DDFD6DF0FECEC"/>
        <w:category>
          <w:name w:val="General"/>
          <w:gallery w:val="placeholder"/>
        </w:category>
        <w:types>
          <w:type w:val="bbPlcHdr"/>
        </w:types>
        <w:behaviors>
          <w:behavior w:val="content"/>
        </w:behaviors>
        <w:guid w:val="{525900F2-9C01-4E5F-9D2C-02EAD441FED2}"/>
      </w:docPartPr>
      <w:docPartBody>
        <w:p w:rsidR="00AA75A7" w:rsidRDefault="0089572D" w:rsidP="0089572D">
          <w:pPr>
            <w:pStyle w:val="131622961CCB4C05B44DDFD6DF0FECEC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388041989574E9CB6DB60B4EDD37EC9"/>
        <w:category>
          <w:name w:val="General"/>
          <w:gallery w:val="placeholder"/>
        </w:category>
        <w:types>
          <w:type w:val="bbPlcHdr"/>
        </w:types>
        <w:behaviors>
          <w:behavior w:val="content"/>
        </w:behaviors>
        <w:guid w:val="{9C0ACAF3-3F26-4684-AB7B-E1C8733F8112}"/>
      </w:docPartPr>
      <w:docPartBody>
        <w:p w:rsidR="00AA75A7" w:rsidRDefault="0089572D" w:rsidP="0089572D">
          <w:pPr>
            <w:pStyle w:val="8388041989574E9CB6DB60B4EDD37EC9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1FEB3C412CFD49F9B3D1DFE0735CBE6E"/>
        <w:category>
          <w:name w:val="General"/>
          <w:gallery w:val="placeholder"/>
        </w:category>
        <w:types>
          <w:type w:val="bbPlcHdr"/>
        </w:types>
        <w:behaviors>
          <w:behavior w:val="content"/>
        </w:behaviors>
        <w:guid w:val="{367CFA9A-EF29-49C6-9E00-37C67439C8D0}"/>
      </w:docPartPr>
      <w:docPartBody>
        <w:p w:rsidR="00AA75A7" w:rsidRDefault="0089572D" w:rsidP="0089572D">
          <w:pPr>
            <w:pStyle w:val="1FEB3C412CFD49F9B3D1DFE0735CBE6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E6F1946924C430F91B8B21DB6D2DA20"/>
        <w:category>
          <w:name w:val="General"/>
          <w:gallery w:val="placeholder"/>
        </w:category>
        <w:types>
          <w:type w:val="bbPlcHdr"/>
        </w:types>
        <w:behaviors>
          <w:behavior w:val="content"/>
        </w:behaviors>
        <w:guid w:val="{CD38C933-32E9-4990-8177-D10F575F2734}"/>
      </w:docPartPr>
      <w:docPartBody>
        <w:p w:rsidR="00AA75A7" w:rsidRDefault="0089572D" w:rsidP="0089572D">
          <w:pPr>
            <w:pStyle w:val="BE6F1946924C430F91B8B21DB6D2DA20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4EF61ADDCD34762A4F526BB1A91160D"/>
        <w:category>
          <w:name w:val="General"/>
          <w:gallery w:val="placeholder"/>
        </w:category>
        <w:types>
          <w:type w:val="bbPlcHdr"/>
        </w:types>
        <w:behaviors>
          <w:behavior w:val="content"/>
        </w:behaviors>
        <w:guid w:val="{FE303CC2-8354-4D1C-8140-11F1002FB8B8}"/>
      </w:docPartPr>
      <w:docPartBody>
        <w:p w:rsidR="00AA75A7" w:rsidRDefault="0089572D" w:rsidP="0089572D">
          <w:pPr>
            <w:pStyle w:val="54EF61ADDCD34762A4F526BB1A91160D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FD81F4BB06B1457A9CEFFD83BADF4D42"/>
        <w:category>
          <w:name w:val="General"/>
          <w:gallery w:val="placeholder"/>
        </w:category>
        <w:types>
          <w:type w:val="bbPlcHdr"/>
        </w:types>
        <w:behaviors>
          <w:behavior w:val="content"/>
        </w:behaviors>
        <w:guid w:val="{A29683E7-3F04-4F19-A744-F266E4241F1A}"/>
      </w:docPartPr>
      <w:docPartBody>
        <w:p w:rsidR="00AA75A7" w:rsidRDefault="0089572D" w:rsidP="0089572D">
          <w:pPr>
            <w:pStyle w:val="FD81F4BB06B1457A9CEFFD83BADF4D42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AECFEB0F38FF453283CF02FB8EE59DAB"/>
        <w:category>
          <w:name w:val="General"/>
          <w:gallery w:val="placeholder"/>
        </w:category>
        <w:types>
          <w:type w:val="bbPlcHdr"/>
        </w:types>
        <w:behaviors>
          <w:behavior w:val="content"/>
        </w:behaviors>
        <w:guid w:val="{864131E0-0C99-4267-9D5E-3E5E49F211B7}"/>
      </w:docPartPr>
      <w:docPartBody>
        <w:p w:rsidR="00AA75A7" w:rsidRDefault="0089572D" w:rsidP="0089572D">
          <w:pPr>
            <w:pStyle w:val="AECFEB0F38FF453283CF02FB8EE59DAB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D7FC2A9EEDB4D2F9CAA4836B61AF934"/>
        <w:category>
          <w:name w:val="General"/>
          <w:gallery w:val="placeholder"/>
        </w:category>
        <w:types>
          <w:type w:val="bbPlcHdr"/>
        </w:types>
        <w:behaviors>
          <w:behavior w:val="content"/>
        </w:behaviors>
        <w:guid w:val="{E9FC9EF5-3D57-4A1F-8022-6C04830CFF44}"/>
      </w:docPartPr>
      <w:docPartBody>
        <w:p w:rsidR="00AA75A7" w:rsidRDefault="0089572D" w:rsidP="0089572D">
          <w:pPr>
            <w:pStyle w:val="3D7FC2A9EEDB4D2F9CAA4836B61AF934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A6F91FB344446CDB315C5334EEBF3FE"/>
        <w:category>
          <w:name w:val="General"/>
          <w:gallery w:val="placeholder"/>
        </w:category>
        <w:types>
          <w:type w:val="bbPlcHdr"/>
        </w:types>
        <w:behaviors>
          <w:behavior w:val="content"/>
        </w:behaviors>
        <w:guid w:val="{EE43692C-63F2-4BCA-9099-38D1343412D3}"/>
      </w:docPartPr>
      <w:docPartBody>
        <w:p w:rsidR="00AA75A7" w:rsidRDefault="0089572D" w:rsidP="0089572D">
          <w:pPr>
            <w:pStyle w:val="4A6F91FB344446CDB315C5334EEBF3F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70D5E21FC0641B092095ED845A6B3A8"/>
        <w:category>
          <w:name w:val="General"/>
          <w:gallery w:val="placeholder"/>
        </w:category>
        <w:types>
          <w:type w:val="bbPlcHdr"/>
        </w:types>
        <w:behaviors>
          <w:behavior w:val="content"/>
        </w:behaviors>
        <w:guid w:val="{046AC506-2061-4DBC-AEBC-A59CDF8DE028}"/>
      </w:docPartPr>
      <w:docPartBody>
        <w:p w:rsidR="00AA75A7" w:rsidRDefault="0089572D" w:rsidP="0089572D">
          <w:pPr>
            <w:pStyle w:val="470D5E21FC0641B092095ED845A6B3A8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EAE3701B75640F5B4EA1014D1594FC4"/>
        <w:category>
          <w:name w:val="General"/>
          <w:gallery w:val="placeholder"/>
        </w:category>
        <w:types>
          <w:type w:val="bbPlcHdr"/>
        </w:types>
        <w:behaviors>
          <w:behavior w:val="content"/>
        </w:behaviors>
        <w:guid w:val="{7ACC38EF-51DA-4E58-A8EA-AC45650222BD}"/>
      </w:docPartPr>
      <w:docPartBody>
        <w:p w:rsidR="00AA75A7" w:rsidRDefault="0089572D" w:rsidP="0089572D">
          <w:pPr>
            <w:pStyle w:val="7EAE3701B75640F5B4EA1014D1594FC4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5F7A6F2ABA24CE3B4A858AF43CCEA23"/>
        <w:category>
          <w:name w:val="General"/>
          <w:gallery w:val="placeholder"/>
        </w:category>
        <w:types>
          <w:type w:val="bbPlcHdr"/>
        </w:types>
        <w:behaviors>
          <w:behavior w:val="content"/>
        </w:behaviors>
        <w:guid w:val="{542EF427-87C7-4FEB-89DF-9E1582342671}"/>
      </w:docPartPr>
      <w:docPartBody>
        <w:p w:rsidR="00AA75A7" w:rsidRDefault="0089572D" w:rsidP="0089572D">
          <w:pPr>
            <w:pStyle w:val="45F7A6F2ABA24CE3B4A858AF43CCEA23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9D696169C8ED4BBEA02E22FD08553406"/>
        <w:category>
          <w:name w:val="General"/>
          <w:gallery w:val="placeholder"/>
        </w:category>
        <w:types>
          <w:type w:val="bbPlcHdr"/>
        </w:types>
        <w:behaviors>
          <w:behavior w:val="content"/>
        </w:behaviors>
        <w:guid w:val="{6200505D-54BD-4EDC-8102-530FB8C820F7}"/>
      </w:docPartPr>
      <w:docPartBody>
        <w:p w:rsidR="00AA75A7" w:rsidRDefault="0089572D" w:rsidP="0089572D">
          <w:pPr>
            <w:pStyle w:val="9D696169C8ED4BBEA02E22FD08553406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A6FDB4FD459B44D0AFB1ED696EA56C70"/>
        <w:category>
          <w:name w:val="General"/>
          <w:gallery w:val="placeholder"/>
        </w:category>
        <w:types>
          <w:type w:val="bbPlcHdr"/>
        </w:types>
        <w:behaviors>
          <w:behavior w:val="content"/>
        </w:behaviors>
        <w:guid w:val="{A392FC7C-1A64-49CA-B0DC-518EC4C0B8C6}"/>
      </w:docPartPr>
      <w:docPartBody>
        <w:p w:rsidR="00AA75A7" w:rsidRDefault="0089572D" w:rsidP="0089572D">
          <w:pPr>
            <w:pStyle w:val="A6FDB4FD459B44D0AFB1ED696EA56C70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39D076AE7C44E4B8D31A62FDAAC3AAE"/>
        <w:category>
          <w:name w:val="General"/>
          <w:gallery w:val="placeholder"/>
        </w:category>
        <w:types>
          <w:type w:val="bbPlcHdr"/>
        </w:types>
        <w:behaviors>
          <w:behavior w:val="content"/>
        </w:behaviors>
        <w:guid w:val="{61AB989C-75E0-454E-B2C8-BB49F9CBA153}"/>
      </w:docPartPr>
      <w:docPartBody>
        <w:p w:rsidR="00AA75A7" w:rsidRDefault="0089572D" w:rsidP="0089572D">
          <w:pPr>
            <w:pStyle w:val="239D076AE7C44E4B8D31A62FDAAC3AA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9FCE59552B8F40D7983ACE637099FDC4"/>
        <w:category>
          <w:name w:val="General"/>
          <w:gallery w:val="placeholder"/>
        </w:category>
        <w:types>
          <w:type w:val="bbPlcHdr"/>
        </w:types>
        <w:behaviors>
          <w:behavior w:val="content"/>
        </w:behaviors>
        <w:guid w:val="{34848524-4B9D-44CC-834C-ABCD7C9C444F}"/>
      </w:docPartPr>
      <w:docPartBody>
        <w:p w:rsidR="00AA75A7" w:rsidRDefault="0089572D" w:rsidP="0089572D">
          <w:pPr>
            <w:pStyle w:val="9FCE59552B8F40D7983ACE637099FDC4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1BF19A234B5442E6B70288F1E467CEDA"/>
        <w:category>
          <w:name w:val="General"/>
          <w:gallery w:val="placeholder"/>
        </w:category>
        <w:types>
          <w:type w:val="bbPlcHdr"/>
        </w:types>
        <w:behaviors>
          <w:behavior w:val="content"/>
        </w:behaviors>
        <w:guid w:val="{7FACF955-18E6-4DD0-AB6C-2FCDD05893C6}"/>
      </w:docPartPr>
      <w:docPartBody>
        <w:p w:rsidR="00AA75A7" w:rsidRDefault="0089572D" w:rsidP="0089572D">
          <w:pPr>
            <w:pStyle w:val="1BF19A234B5442E6B70288F1E467CEDA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9183D1D8D634E6ABE41FBD15E2A0D73"/>
        <w:category>
          <w:name w:val="General"/>
          <w:gallery w:val="placeholder"/>
        </w:category>
        <w:types>
          <w:type w:val="bbPlcHdr"/>
        </w:types>
        <w:behaviors>
          <w:behavior w:val="content"/>
        </w:behaviors>
        <w:guid w:val="{06BFB68A-2984-4CE6-A876-37980A894D8E}"/>
      </w:docPartPr>
      <w:docPartBody>
        <w:p w:rsidR="00AA75A7" w:rsidRDefault="0089572D" w:rsidP="0089572D">
          <w:pPr>
            <w:pStyle w:val="B9183D1D8D634E6ABE41FBD15E2A0D73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3BC54FD8F824FF2B34C2CA6B8BCC994"/>
        <w:category>
          <w:name w:val="General"/>
          <w:gallery w:val="placeholder"/>
        </w:category>
        <w:types>
          <w:type w:val="bbPlcHdr"/>
        </w:types>
        <w:behaviors>
          <w:behavior w:val="content"/>
        </w:behaviors>
        <w:guid w:val="{46713BD9-1B1E-4AB0-91D5-6C0340684482}"/>
      </w:docPartPr>
      <w:docPartBody>
        <w:p w:rsidR="00AA75A7" w:rsidRDefault="0089572D" w:rsidP="0089572D">
          <w:pPr>
            <w:pStyle w:val="C3BC54FD8F824FF2B34C2CA6B8BCC994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1917B029DDE04C5780B2BEBE39192880"/>
        <w:category>
          <w:name w:val="General"/>
          <w:gallery w:val="placeholder"/>
        </w:category>
        <w:types>
          <w:type w:val="bbPlcHdr"/>
        </w:types>
        <w:behaviors>
          <w:behavior w:val="content"/>
        </w:behaviors>
        <w:guid w:val="{85B68503-D606-4C31-A11A-676E8AF1086D}"/>
      </w:docPartPr>
      <w:docPartBody>
        <w:p w:rsidR="00AA75A7" w:rsidRDefault="0089572D" w:rsidP="0089572D">
          <w:pPr>
            <w:pStyle w:val="1917B029DDE04C5780B2BEBE3919288015"/>
          </w:pPr>
          <w:r w:rsidRPr="00147D9E">
            <w:rPr>
              <w:rStyle w:val="PlaceholderText"/>
              <w:rFonts w:ascii="Courier New" w:hAnsi="Courier New" w:cs="Courier New"/>
              <w:sz w:val="22"/>
              <w:szCs w:val="22"/>
            </w:rPr>
            <w:t>Enter text.</w:t>
          </w:r>
        </w:p>
      </w:docPartBody>
    </w:docPart>
    <w:docPart>
      <w:docPartPr>
        <w:name w:val="DDBD64E35A95404B9051A9196B4C03BB"/>
        <w:category>
          <w:name w:val="General"/>
          <w:gallery w:val="placeholder"/>
        </w:category>
        <w:types>
          <w:type w:val="bbPlcHdr"/>
        </w:types>
        <w:behaviors>
          <w:behavior w:val="content"/>
        </w:behaviors>
        <w:guid w:val="{A0462DBB-CDF0-43A5-BE64-E339BD50528C}"/>
      </w:docPartPr>
      <w:docPartBody>
        <w:p w:rsidR="00AA75A7" w:rsidRDefault="0089572D" w:rsidP="0089572D">
          <w:pPr>
            <w:pStyle w:val="DDBD64E35A95404B9051A9196B4C03BB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BC2AC93D2684952B258285AA440A70F"/>
        <w:category>
          <w:name w:val="General"/>
          <w:gallery w:val="placeholder"/>
        </w:category>
        <w:types>
          <w:type w:val="bbPlcHdr"/>
        </w:types>
        <w:behaviors>
          <w:behavior w:val="content"/>
        </w:behaviors>
        <w:guid w:val="{63DE7EE3-1CB1-4353-B411-52BCAC9D7FD3}"/>
      </w:docPartPr>
      <w:docPartBody>
        <w:p w:rsidR="00AA75A7" w:rsidRDefault="0089572D" w:rsidP="0089572D">
          <w:pPr>
            <w:pStyle w:val="5BC2AC93D2684952B258285AA440A70F15"/>
          </w:pPr>
          <w:r w:rsidRPr="00147D9E">
            <w:rPr>
              <w:rStyle w:val="PlaceholderText"/>
              <w:b/>
            </w:rPr>
            <w:t>Enter text</w:t>
          </w:r>
          <w:r w:rsidRPr="00147D9E">
            <w:rPr>
              <w:rStyle w:val="PlaceholderText"/>
            </w:rPr>
            <w:t>.</w:t>
          </w:r>
        </w:p>
      </w:docPartBody>
    </w:docPart>
    <w:docPart>
      <w:docPartPr>
        <w:name w:val="BE0DF89DA2B14F27A6C47CFA8667DC4E"/>
        <w:category>
          <w:name w:val="General"/>
          <w:gallery w:val="placeholder"/>
        </w:category>
        <w:types>
          <w:type w:val="bbPlcHdr"/>
        </w:types>
        <w:behaviors>
          <w:behavior w:val="content"/>
        </w:behaviors>
        <w:guid w:val="{9F867E9E-1AED-4B92-865A-0CDB330CB3A9}"/>
      </w:docPartPr>
      <w:docPartBody>
        <w:p w:rsidR="00AA75A7" w:rsidRDefault="0089572D" w:rsidP="0089572D">
          <w:pPr>
            <w:pStyle w:val="BE0DF89DA2B14F27A6C47CFA8667DC4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E7A9D5BF972F41628C95C0A9F8B5A7BA"/>
        <w:category>
          <w:name w:val="General"/>
          <w:gallery w:val="placeholder"/>
        </w:category>
        <w:types>
          <w:type w:val="bbPlcHdr"/>
        </w:types>
        <w:behaviors>
          <w:behavior w:val="content"/>
        </w:behaviors>
        <w:guid w:val="{676D5803-3D7A-401E-A3A3-A45B3D86178C}"/>
      </w:docPartPr>
      <w:docPartBody>
        <w:p w:rsidR="00AA75A7" w:rsidRDefault="0089572D" w:rsidP="0089572D">
          <w:pPr>
            <w:pStyle w:val="E7A9D5BF972F41628C95C0A9F8B5A7BA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102AE5723E045B191948213E84F8D64"/>
        <w:category>
          <w:name w:val="General"/>
          <w:gallery w:val="placeholder"/>
        </w:category>
        <w:types>
          <w:type w:val="bbPlcHdr"/>
        </w:types>
        <w:behaviors>
          <w:behavior w:val="content"/>
        </w:behaviors>
        <w:guid w:val="{72A38382-0193-462D-A312-59B342AF0100}"/>
      </w:docPartPr>
      <w:docPartBody>
        <w:p w:rsidR="00AA75A7" w:rsidRDefault="0089572D" w:rsidP="0089572D">
          <w:pPr>
            <w:pStyle w:val="B102AE5723E045B191948213E84F8D64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DA3E2EE8C4C041FCBA69864F598C96C8"/>
        <w:category>
          <w:name w:val="General"/>
          <w:gallery w:val="placeholder"/>
        </w:category>
        <w:types>
          <w:type w:val="bbPlcHdr"/>
        </w:types>
        <w:behaviors>
          <w:behavior w:val="content"/>
        </w:behaviors>
        <w:guid w:val="{B31D8F45-6D3E-4B0C-A65A-3545683BC325}"/>
      </w:docPartPr>
      <w:docPartBody>
        <w:p w:rsidR="00AA75A7" w:rsidRDefault="0089572D" w:rsidP="0089572D">
          <w:pPr>
            <w:pStyle w:val="DA3E2EE8C4C041FCBA69864F598C96C8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C368DAD956D4A3291CD671B230E9495"/>
        <w:category>
          <w:name w:val="General"/>
          <w:gallery w:val="placeholder"/>
        </w:category>
        <w:types>
          <w:type w:val="bbPlcHdr"/>
        </w:types>
        <w:behaviors>
          <w:behavior w:val="content"/>
        </w:behaviors>
        <w:guid w:val="{9675CFC5-5E1A-4411-8720-8D3C020D6EB2}"/>
      </w:docPartPr>
      <w:docPartBody>
        <w:p w:rsidR="00AA75A7" w:rsidRDefault="0089572D" w:rsidP="0089572D">
          <w:pPr>
            <w:pStyle w:val="0C368DAD956D4A3291CD671B230E9495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A21CC19FBD594E9AA1D053E3F2B57AA9"/>
        <w:category>
          <w:name w:val="General"/>
          <w:gallery w:val="placeholder"/>
        </w:category>
        <w:types>
          <w:type w:val="bbPlcHdr"/>
        </w:types>
        <w:behaviors>
          <w:behavior w:val="content"/>
        </w:behaviors>
        <w:guid w:val="{DCC346C3-BE58-4F72-BB5A-5D94D5B27310}"/>
      </w:docPartPr>
      <w:docPartBody>
        <w:p w:rsidR="00AA75A7" w:rsidRDefault="0089572D" w:rsidP="0089572D">
          <w:pPr>
            <w:pStyle w:val="A21CC19FBD594E9AA1D053E3F2B57AA9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9983A3BA5060404D9B244A28D65C9112"/>
        <w:category>
          <w:name w:val="General"/>
          <w:gallery w:val="placeholder"/>
        </w:category>
        <w:types>
          <w:type w:val="bbPlcHdr"/>
        </w:types>
        <w:behaviors>
          <w:behavior w:val="content"/>
        </w:behaviors>
        <w:guid w:val="{9A747698-608A-44C8-A56E-AA51FCE8B70B}"/>
      </w:docPartPr>
      <w:docPartBody>
        <w:p w:rsidR="00AA75A7" w:rsidRDefault="0089572D" w:rsidP="0089572D">
          <w:pPr>
            <w:pStyle w:val="9983A3BA5060404D9B244A28D65C9112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9E625D0E719C40698CB4B12A36F94697"/>
        <w:category>
          <w:name w:val="General"/>
          <w:gallery w:val="placeholder"/>
        </w:category>
        <w:types>
          <w:type w:val="bbPlcHdr"/>
        </w:types>
        <w:behaviors>
          <w:behavior w:val="content"/>
        </w:behaviors>
        <w:guid w:val="{DA5C43C6-90F5-445A-97C7-A7F9961EDDFA}"/>
      </w:docPartPr>
      <w:docPartBody>
        <w:p w:rsidR="00AA75A7" w:rsidRDefault="0089572D" w:rsidP="0089572D">
          <w:pPr>
            <w:pStyle w:val="9E625D0E719C40698CB4B12A36F94697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241C8EE26E943A293CBBCC0FF962254"/>
        <w:category>
          <w:name w:val="General"/>
          <w:gallery w:val="placeholder"/>
        </w:category>
        <w:types>
          <w:type w:val="bbPlcHdr"/>
        </w:types>
        <w:behaviors>
          <w:behavior w:val="content"/>
        </w:behaviors>
        <w:guid w:val="{F0F86DCE-6B67-4030-A6A2-5D58064CFC5A}"/>
      </w:docPartPr>
      <w:docPartBody>
        <w:p w:rsidR="00AA75A7" w:rsidRDefault="0089572D" w:rsidP="0089572D">
          <w:pPr>
            <w:pStyle w:val="B241C8EE26E943A293CBBCC0FF962254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36E25E60E5D498E9BCCF86E5C431E1E"/>
        <w:category>
          <w:name w:val="General"/>
          <w:gallery w:val="placeholder"/>
        </w:category>
        <w:types>
          <w:type w:val="bbPlcHdr"/>
        </w:types>
        <w:behaviors>
          <w:behavior w:val="content"/>
        </w:behaviors>
        <w:guid w:val="{74B05DB5-BB50-4ACB-9ED8-C27C0FB4C317}"/>
      </w:docPartPr>
      <w:docPartBody>
        <w:p w:rsidR="00AA75A7" w:rsidRDefault="0089572D" w:rsidP="0089572D">
          <w:pPr>
            <w:pStyle w:val="236E25E60E5D498E9BCCF86E5C431E1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67AE6837F7E4692B0193C4C0A5456B9"/>
        <w:category>
          <w:name w:val="General"/>
          <w:gallery w:val="placeholder"/>
        </w:category>
        <w:types>
          <w:type w:val="bbPlcHdr"/>
        </w:types>
        <w:behaviors>
          <w:behavior w:val="content"/>
        </w:behaviors>
        <w:guid w:val="{01BB3AAD-1567-4940-A247-A561F36CACFD}"/>
      </w:docPartPr>
      <w:docPartBody>
        <w:p w:rsidR="00AA75A7" w:rsidRDefault="0089572D" w:rsidP="0089572D">
          <w:pPr>
            <w:pStyle w:val="C67AE6837F7E4692B0193C4C0A5456B9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E85A8E87BB94F08A8650C50B0E5C5AB"/>
        <w:category>
          <w:name w:val="General"/>
          <w:gallery w:val="placeholder"/>
        </w:category>
        <w:types>
          <w:type w:val="bbPlcHdr"/>
        </w:types>
        <w:behaviors>
          <w:behavior w:val="content"/>
        </w:behaviors>
        <w:guid w:val="{87D782D0-0890-4A1F-93BD-AB45A83D9CA2}"/>
      </w:docPartPr>
      <w:docPartBody>
        <w:p w:rsidR="00AA75A7" w:rsidRDefault="0089572D" w:rsidP="0089572D">
          <w:pPr>
            <w:pStyle w:val="8E85A8E87BB94F08A8650C50B0E5C5AB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A0FF7CC4759448F9C0045FC2BA42076"/>
        <w:category>
          <w:name w:val="General"/>
          <w:gallery w:val="placeholder"/>
        </w:category>
        <w:types>
          <w:type w:val="bbPlcHdr"/>
        </w:types>
        <w:behaviors>
          <w:behavior w:val="content"/>
        </w:behaviors>
        <w:guid w:val="{F0830F70-D490-4191-98AB-30955778E70D}"/>
      </w:docPartPr>
      <w:docPartBody>
        <w:p w:rsidR="00AA75A7" w:rsidRDefault="0089572D" w:rsidP="0089572D">
          <w:pPr>
            <w:pStyle w:val="3A0FF7CC4759448F9C0045FC2BA42076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1289F240FA5497DAB6C51A94242DEBD"/>
        <w:category>
          <w:name w:val="General"/>
          <w:gallery w:val="placeholder"/>
        </w:category>
        <w:types>
          <w:type w:val="bbPlcHdr"/>
        </w:types>
        <w:behaviors>
          <w:behavior w:val="content"/>
        </w:behaviors>
        <w:guid w:val="{146555D4-D781-4D4A-AA24-D7B87AF6B08A}"/>
      </w:docPartPr>
      <w:docPartBody>
        <w:p w:rsidR="00AA75A7" w:rsidRDefault="0089572D" w:rsidP="0089572D">
          <w:pPr>
            <w:pStyle w:val="B1289F240FA5497DAB6C51A94242DEBD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DE23B946082443B7BA23AEEBE9C1B750"/>
        <w:category>
          <w:name w:val="General"/>
          <w:gallery w:val="placeholder"/>
        </w:category>
        <w:types>
          <w:type w:val="bbPlcHdr"/>
        </w:types>
        <w:behaviors>
          <w:behavior w:val="content"/>
        </w:behaviors>
        <w:guid w:val="{2034C87B-E2A1-4874-8DE6-6D48382E83DE}"/>
      </w:docPartPr>
      <w:docPartBody>
        <w:p w:rsidR="00AA75A7" w:rsidRDefault="0089572D" w:rsidP="0089572D">
          <w:pPr>
            <w:pStyle w:val="DE23B946082443B7BA23AEEBE9C1B750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1E470CF93C44F678A49FAFB07FB563D"/>
        <w:category>
          <w:name w:val="General"/>
          <w:gallery w:val="placeholder"/>
        </w:category>
        <w:types>
          <w:type w:val="bbPlcHdr"/>
        </w:types>
        <w:behaviors>
          <w:behavior w:val="content"/>
        </w:behaviors>
        <w:guid w:val="{C602E6A9-9A52-4400-B3DB-0A93FC1D277D}"/>
      </w:docPartPr>
      <w:docPartBody>
        <w:p w:rsidR="00AA75A7" w:rsidRDefault="0089572D" w:rsidP="0089572D">
          <w:pPr>
            <w:pStyle w:val="81E470CF93C44F678A49FAFB07FB563D15"/>
          </w:pPr>
          <w:r w:rsidRPr="00147D9E">
            <w:rPr>
              <w:rStyle w:val="PlaceholderText"/>
              <w:rFonts w:ascii="Courier New" w:hAnsi="Courier New" w:cs="Courier New"/>
              <w:b/>
            </w:rPr>
            <w:t>Enter text</w:t>
          </w:r>
          <w:r w:rsidRPr="00147D9E">
            <w:rPr>
              <w:rStyle w:val="PlaceholderText"/>
              <w:rFonts w:ascii="Courier New" w:hAnsi="Courier New" w:cs="Courier New"/>
            </w:rPr>
            <w:t>.</w:t>
          </w:r>
        </w:p>
      </w:docPartBody>
    </w:docPart>
    <w:docPart>
      <w:docPartPr>
        <w:name w:val="7A1FCE11C7824862B99E7C1665962272"/>
        <w:category>
          <w:name w:val="General"/>
          <w:gallery w:val="placeholder"/>
        </w:category>
        <w:types>
          <w:type w:val="bbPlcHdr"/>
        </w:types>
        <w:behaviors>
          <w:behavior w:val="content"/>
        </w:behaviors>
        <w:guid w:val="{7F3A381D-04DF-4D25-9FDC-FC6CFAE5E700}"/>
      </w:docPartPr>
      <w:docPartBody>
        <w:p w:rsidR="00AA75A7" w:rsidRDefault="0089572D" w:rsidP="0089572D">
          <w:pPr>
            <w:pStyle w:val="7A1FCE11C7824862B99E7C1665962272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6D7722E9FB3444E98E30E6D6943951A5"/>
        <w:category>
          <w:name w:val="General"/>
          <w:gallery w:val="placeholder"/>
        </w:category>
        <w:types>
          <w:type w:val="bbPlcHdr"/>
        </w:types>
        <w:behaviors>
          <w:behavior w:val="content"/>
        </w:behaviors>
        <w:guid w:val="{18AF3143-82B8-4949-85B6-65E1D77C1112}"/>
      </w:docPartPr>
      <w:docPartBody>
        <w:p w:rsidR="00AA75A7" w:rsidRDefault="0089572D" w:rsidP="0089572D">
          <w:pPr>
            <w:pStyle w:val="6D7722E9FB3444E98E30E6D6943951A5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289A53812B7471C9F29A259B7C5653E"/>
        <w:category>
          <w:name w:val="General"/>
          <w:gallery w:val="placeholder"/>
        </w:category>
        <w:types>
          <w:type w:val="bbPlcHdr"/>
        </w:types>
        <w:behaviors>
          <w:behavior w:val="content"/>
        </w:behaviors>
        <w:guid w:val="{A95F4564-7BE8-4F66-A7A0-5EE5B4B230E2}"/>
      </w:docPartPr>
      <w:docPartBody>
        <w:p w:rsidR="00AA75A7" w:rsidRDefault="0089572D" w:rsidP="0089572D">
          <w:pPr>
            <w:pStyle w:val="8289A53812B7471C9F29A259B7C5653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9BF89C3028B849B5BF27F816ADD2FFF0"/>
        <w:category>
          <w:name w:val="General"/>
          <w:gallery w:val="placeholder"/>
        </w:category>
        <w:types>
          <w:type w:val="bbPlcHdr"/>
        </w:types>
        <w:behaviors>
          <w:behavior w:val="content"/>
        </w:behaviors>
        <w:guid w:val="{D78CCFE3-1C84-47BB-9516-A60D098F47DC}"/>
      </w:docPartPr>
      <w:docPartBody>
        <w:p w:rsidR="00AA75A7" w:rsidRDefault="0089572D" w:rsidP="0089572D">
          <w:pPr>
            <w:pStyle w:val="9BF89C3028B849B5BF27F816ADD2FFF0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F7FFD1FD810485FB1BBA96882F34A9C"/>
        <w:category>
          <w:name w:val="General"/>
          <w:gallery w:val="placeholder"/>
        </w:category>
        <w:types>
          <w:type w:val="bbPlcHdr"/>
        </w:types>
        <w:behaviors>
          <w:behavior w:val="content"/>
        </w:behaviors>
        <w:guid w:val="{CCE93427-D787-4030-A320-1D7D60377FE0}"/>
      </w:docPartPr>
      <w:docPartBody>
        <w:p w:rsidR="00AA75A7" w:rsidRDefault="0089572D" w:rsidP="0089572D">
          <w:pPr>
            <w:pStyle w:val="4F7FFD1FD810485FB1BBA96882F34A9C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24FA03D1A0A49A5A816451AD56EF7A6"/>
        <w:category>
          <w:name w:val="General"/>
          <w:gallery w:val="placeholder"/>
        </w:category>
        <w:types>
          <w:type w:val="bbPlcHdr"/>
        </w:types>
        <w:behaviors>
          <w:behavior w:val="content"/>
        </w:behaviors>
        <w:guid w:val="{4F642F18-6F03-435D-BA5E-D9B40759A8C3}"/>
      </w:docPartPr>
      <w:docPartBody>
        <w:p w:rsidR="00AA75A7" w:rsidRDefault="0089572D" w:rsidP="0089572D">
          <w:pPr>
            <w:pStyle w:val="524FA03D1A0A49A5A816451AD56EF7A6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AA24E90E03344FA08DD132DD0BF5E58E"/>
        <w:category>
          <w:name w:val="General"/>
          <w:gallery w:val="placeholder"/>
        </w:category>
        <w:types>
          <w:type w:val="bbPlcHdr"/>
        </w:types>
        <w:behaviors>
          <w:behavior w:val="content"/>
        </w:behaviors>
        <w:guid w:val="{B03494C5-64DF-41B5-88E1-2C0A46B082D9}"/>
      </w:docPartPr>
      <w:docPartBody>
        <w:p w:rsidR="00AA75A7" w:rsidRDefault="0089572D" w:rsidP="0089572D">
          <w:pPr>
            <w:pStyle w:val="AA24E90E03344FA08DD132DD0BF5E58E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2B0697A30864DDB8E78CD800D0C0EFF"/>
        <w:category>
          <w:name w:val="General"/>
          <w:gallery w:val="placeholder"/>
        </w:category>
        <w:types>
          <w:type w:val="bbPlcHdr"/>
        </w:types>
        <w:behaviors>
          <w:behavior w:val="content"/>
        </w:behaviors>
        <w:guid w:val="{D3FC93EE-9F44-49A0-8FB5-2EFC07FF2307}"/>
      </w:docPartPr>
      <w:docPartBody>
        <w:p w:rsidR="00AA75A7" w:rsidRDefault="0089572D" w:rsidP="0089572D">
          <w:pPr>
            <w:pStyle w:val="C2B0697A30864DDB8E78CD800D0C0EFF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26B541CF5C7413B9A2A5066073CDA92"/>
        <w:category>
          <w:name w:val="General"/>
          <w:gallery w:val="placeholder"/>
        </w:category>
        <w:types>
          <w:type w:val="bbPlcHdr"/>
        </w:types>
        <w:behaviors>
          <w:behavior w:val="content"/>
        </w:behaviors>
        <w:guid w:val="{1EAC5A23-9A2F-46AF-89EA-4C78EFA475DB}"/>
      </w:docPartPr>
      <w:docPartBody>
        <w:p w:rsidR="00AA75A7" w:rsidRDefault="0089572D" w:rsidP="0089572D">
          <w:pPr>
            <w:pStyle w:val="726B541CF5C7413B9A2A5066073CDA9215"/>
          </w:pPr>
          <w:r w:rsidRPr="00147D9E">
            <w:rPr>
              <w:rStyle w:val="PlaceholderText"/>
              <w:rFonts w:ascii="Courier New" w:hAnsi="Courier New" w:cs="Courier New"/>
              <w:b/>
            </w:rPr>
            <w:t>Enter text</w:t>
          </w:r>
          <w:r w:rsidRPr="00147D9E">
            <w:rPr>
              <w:rStyle w:val="PlaceholderText"/>
              <w:rFonts w:ascii="Courier New" w:hAnsi="Courier New" w:cs="Courier New"/>
            </w:rPr>
            <w:t>.</w:t>
          </w:r>
        </w:p>
      </w:docPartBody>
    </w:docPart>
    <w:docPart>
      <w:docPartPr>
        <w:name w:val="757927929BF643C08DAF61C142DD3595"/>
        <w:category>
          <w:name w:val="General"/>
          <w:gallery w:val="placeholder"/>
        </w:category>
        <w:types>
          <w:type w:val="bbPlcHdr"/>
        </w:types>
        <w:behaviors>
          <w:behavior w:val="content"/>
        </w:behaviors>
        <w:guid w:val="{12484A7F-26A8-4B19-9524-9166BA671E55}"/>
      </w:docPartPr>
      <w:docPartBody>
        <w:p w:rsidR="00AA75A7" w:rsidRDefault="0089572D" w:rsidP="0089572D">
          <w:pPr>
            <w:pStyle w:val="757927929BF643C08DAF61C142DD3595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AF2461ADAE54825B1216FD70C643B1D"/>
        <w:category>
          <w:name w:val="General"/>
          <w:gallery w:val="placeholder"/>
        </w:category>
        <w:types>
          <w:type w:val="bbPlcHdr"/>
        </w:types>
        <w:behaviors>
          <w:behavior w:val="content"/>
        </w:behaviors>
        <w:guid w:val="{E98D0FA9-D3E4-46F2-89AC-12807343E2C3}"/>
      </w:docPartPr>
      <w:docPartBody>
        <w:p w:rsidR="00AA75A7" w:rsidRDefault="0089572D" w:rsidP="0089572D">
          <w:pPr>
            <w:pStyle w:val="2AF2461ADAE54825B1216FD70C643B1D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FB2253F476C41FD998DF58D69344547"/>
        <w:category>
          <w:name w:val="General"/>
          <w:gallery w:val="placeholder"/>
        </w:category>
        <w:types>
          <w:type w:val="bbPlcHdr"/>
        </w:types>
        <w:behaviors>
          <w:behavior w:val="content"/>
        </w:behaviors>
        <w:guid w:val="{6F7CB64E-1B2F-430C-BC56-4188F249CAD4}"/>
      </w:docPartPr>
      <w:docPartBody>
        <w:p w:rsidR="00AA75A7" w:rsidRDefault="0089572D" w:rsidP="0089572D">
          <w:pPr>
            <w:pStyle w:val="8FB2253F476C41FD998DF58D69344547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D2F4501231D748C397FA469EEED58FFF"/>
        <w:category>
          <w:name w:val="General"/>
          <w:gallery w:val="placeholder"/>
        </w:category>
        <w:types>
          <w:type w:val="bbPlcHdr"/>
        </w:types>
        <w:behaviors>
          <w:behavior w:val="content"/>
        </w:behaviors>
        <w:guid w:val="{EE61CBBD-22DC-4116-8983-19AE50A87827}"/>
      </w:docPartPr>
      <w:docPartBody>
        <w:p w:rsidR="00AA75A7" w:rsidRDefault="0089572D" w:rsidP="0089572D">
          <w:pPr>
            <w:pStyle w:val="D2F4501231D748C397FA469EEED58FFF15"/>
          </w:pPr>
          <w:r w:rsidRPr="00147D9E">
            <w:rPr>
              <w:rStyle w:val="PlaceholderText"/>
              <w:rFonts w:ascii="Courier New" w:hAnsi="Courier New" w:cs="Courier New"/>
              <w:b/>
            </w:rPr>
            <w:t>Enter text</w:t>
          </w:r>
          <w:r w:rsidRPr="00147D9E">
            <w:rPr>
              <w:rStyle w:val="PlaceholderText"/>
              <w:rFonts w:ascii="Courier New" w:hAnsi="Courier New" w:cs="Courier New"/>
            </w:rPr>
            <w:t>.</w:t>
          </w:r>
        </w:p>
      </w:docPartBody>
    </w:docPart>
    <w:docPart>
      <w:docPartPr>
        <w:name w:val="86DC1A75D7D14FB6AC20B232599A7944"/>
        <w:category>
          <w:name w:val="General"/>
          <w:gallery w:val="placeholder"/>
        </w:category>
        <w:types>
          <w:type w:val="bbPlcHdr"/>
        </w:types>
        <w:behaviors>
          <w:behavior w:val="content"/>
        </w:behaviors>
        <w:guid w:val="{8D891159-97E8-4F58-A0DE-535C24E7C5F8}"/>
      </w:docPartPr>
      <w:docPartBody>
        <w:p w:rsidR="00AA75A7" w:rsidRDefault="0089572D" w:rsidP="0089572D">
          <w:pPr>
            <w:pStyle w:val="86DC1A75D7D14FB6AC20B232599A794415"/>
          </w:pPr>
          <w:r w:rsidRPr="00147D9E">
            <w:rPr>
              <w:rStyle w:val="PlaceholderText"/>
              <w:rFonts w:ascii="Courier New" w:hAnsi="Courier New" w:cs="Courier New"/>
              <w:b/>
            </w:rPr>
            <w:t>Enter text</w:t>
          </w:r>
          <w:r w:rsidRPr="00147D9E">
            <w:rPr>
              <w:rStyle w:val="PlaceholderText"/>
              <w:rFonts w:ascii="Courier New" w:hAnsi="Courier New" w:cs="Courier New"/>
            </w:rPr>
            <w:t>.</w:t>
          </w:r>
        </w:p>
      </w:docPartBody>
    </w:docPart>
    <w:docPart>
      <w:docPartPr>
        <w:name w:val="012EC995F602489FBA267FACA9AA0D86"/>
        <w:category>
          <w:name w:val="General"/>
          <w:gallery w:val="placeholder"/>
        </w:category>
        <w:types>
          <w:type w:val="bbPlcHdr"/>
        </w:types>
        <w:behaviors>
          <w:behavior w:val="content"/>
        </w:behaviors>
        <w:guid w:val="{79CCB60E-1347-430C-882C-A2AF4EEF1D16}"/>
      </w:docPartPr>
      <w:docPartBody>
        <w:p w:rsidR="00AA75A7" w:rsidRDefault="0089572D" w:rsidP="0089572D">
          <w:pPr>
            <w:pStyle w:val="012EC995F602489FBA267FACA9AA0D8615"/>
          </w:pPr>
          <w:r w:rsidRPr="00147D9E">
            <w:rPr>
              <w:rStyle w:val="PlaceholderText"/>
              <w:rFonts w:ascii="Courier New" w:hAnsi="Courier New" w:cs="Courier New"/>
              <w:b/>
            </w:rPr>
            <w:t>Enter text</w:t>
          </w:r>
          <w:r w:rsidRPr="00147D9E">
            <w:rPr>
              <w:rStyle w:val="PlaceholderText"/>
              <w:rFonts w:ascii="Courier New" w:hAnsi="Courier New" w:cs="Courier New"/>
            </w:rPr>
            <w:t>.</w:t>
          </w:r>
        </w:p>
      </w:docPartBody>
    </w:docPart>
    <w:docPart>
      <w:docPartPr>
        <w:name w:val="6A76C54643AD4E998A3E2CD3829B239C"/>
        <w:category>
          <w:name w:val="General"/>
          <w:gallery w:val="placeholder"/>
        </w:category>
        <w:types>
          <w:type w:val="bbPlcHdr"/>
        </w:types>
        <w:behaviors>
          <w:behavior w:val="content"/>
        </w:behaviors>
        <w:guid w:val="{64B1983E-B938-4A1A-98A2-9EDB45F761EA}"/>
      </w:docPartPr>
      <w:docPartBody>
        <w:p w:rsidR="00AA75A7" w:rsidRDefault="0089572D" w:rsidP="0089572D">
          <w:pPr>
            <w:pStyle w:val="6A76C54643AD4E998A3E2CD3829B239C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B50A8EB8B4A4017B8C8684C1969F977"/>
        <w:category>
          <w:name w:val="General"/>
          <w:gallery w:val="placeholder"/>
        </w:category>
        <w:types>
          <w:type w:val="bbPlcHdr"/>
        </w:types>
        <w:behaviors>
          <w:behavior w:val="content"/>
        </w:behaviors>
        <w:guid w:val="{BE85C766-8ED8-4003-BD10-3F60E23FA211}"/>
      </w:docPartPr>
      <w:docPartBody>
        <w:p w:rsidR="00AA75A7" w:rsidRDefault="0089572D" w:rsidP="0089572D">
          <w:pPr>
            <w:pStyle w:val="0B50A8EB8B4A4017B8C8684C1969F977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7F1DDCCE6384B4ABFF38CD9BD64EF09"/>
        <w:category>
          <w:name w:val="General"/>
          <w:gallery w:val="placeholder"/>
        </w:category>
        <w:types>
          <w:type w:val="bbPlcHdr"/>
        </w:types>
        <w:behaviors>
          <w:behavior w:val="content"/>
        </w:behaviors>
        <w:guid w:val="{16E52C0F-8472-43FD-8AA2-E8B800B2D079}"/>
      </w:docPartPr>
      <w:docPartBody>
        <w:p w:rsidR="00AA75A7" w:rsidRDefault="0089572D" w:rsidP="0089572D">
          <w:pPr>
            <w:pStyle w:val="27F1DDCCE6384B4ABFF38CD9BD64EF0915"/>
          </w:pPr>
          <w:r w:rsidRPr="00147D9E">
            <w:rPr>
              <w:rStyle w:val="PlaceholderText"/>
              <w:b/>
            </w:rPr>
            <w:t>Enter text</w:t>
          </w:r>
          <w:r w:rsidRPr="00147D9E">
            <w:rPr>
              <w:rStyle w:val="PlaceholderText"/>
            </w:rPr>
            <w:t>.</w:t>
          </w:r>
        </w:p>
      </w:docPartBody>
    </w:docPart>
    <w:docPart>
      <w:docPartPr>
        <w:name w:val="22BAB79E73D14D3EAC7AB9688533A084"/>
        <w:category>
          <w:name w:val="General"/>
          <w:gallery w:val="placeholder"/>
        </w:category>
        <w:types>
          <w:type w:val="bbPlcHdr"/>
        </w:types>
        <w:behaviors>
          <w:behavior w:val="content"/>
        </w:behaviors>
        <w:guid w:val="{B7512C90-9DCF-4ACA-8537-D5A4E82EED69}"/>
      </w:docPartPr>
      <w:docPartBody>
        <w:p w:rsidR="00492485" w:rsidRDefault="0089572D" w:rsidP="0089572D">
          <w:pPr>
            <w:pStyle w:val="22BAB79E73D14D3EAC7AB9688533A0845"/>
          </w:pPr>
          <w:r w:rsidRPr="00147D9E">
            <w:rPr>
              <w:rStyle w:val="PlaceholderText"/>
              <w:rFonts w:ascii="Courier New" w:hAnsi="Courier New" w:cs="Courier New"/>
              <w:b/>
              <w:sz w:val="22"/>
              <w:szCs w:val="22"/>
            </w:rPr>
            <w:t>Click here to Enter Student PI</w:t>
          </w:r>
        </w:p>
      </w:docPartBody>
    </w:docPart>
    <w:docPart>
      <w:docPartPr>
        <w:name w:val="721EB2F15F8F4B6BBEB0B06724E32CAC"/>
        <w:category>
          <w:name w:val="General"/>
          <w:gallery w:val="placeholder"/>
        </w:category>
        <w:types>
          <w:type w:val="bbPlcHdr"/>
        </w:types>
        <w:behaviors>
          <w:behavior w:val="content"/>
        </w:behaviors>
        <w:guid w:val="{85A0E17B-342D-4A6C-8773-F1A87D9EAABC}"/>
      </w:docPartPr>
      <w:docPartBody>
        <w:p w:rsidR="00492485" w:rsidRDefault="0089572D" w:rsidP="0089572D">
          <w:pPr>
            <w:pStyle w:val="721EB2F15F8F4B6BBEB0B06724E32CAC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B32BA70B9C349B68E1F2F5C98423D1E"/>
        <w:category>
          <w:name w:val="General"/>
          <w:gallery w:val="placeholder"/>
        </w:category>
        <w:types>
          <w:type w:val="bbPlcHdr"/>
        </w:types>
        <w:behaviors>
          <w:behavior w:val="content"/>
        </w:behaviors>
        <w:guid w:val="{FC7848E6-CF25-423A-A5DC-862791E13B7D}"/>
      </w:docPartPr>
      <w:docPartBody>
        <w:p w:rsidR="00492485" w:rsidRDefault="0089572D" w:rsidP="0089572D">
          <w:pPr>
            <w:pStyle w:val="CB32BA70B9C349B68E1F2F5C98423D1E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EA27C8175444298A1A9E0F7C005EC06"/>
        <w:category>
          <w:name w:val="General"/>
          <w:gallery w:val="placeholder"/>
        </w:category>
        <w:types>
          <w:type w:val="bbPlcHdr"/>
        </w:types>
        <w:behaviors>
          <w:behavior w:val="content"/>
        </w:behaviors>
        <w:guid w:val="{B034204C-3D41-45D4-AC4D-785BEA786ECF}"/>
      </w:docPartPr>
      <w:docPartBody>
        <w:p w:rsidR="00492485" w:rsidRDefault="0089572D" w:rsidP="0089572D">
          <w:pPr>
            <w:pStyle w:val="5EA27C8175444298A1A9E0F7C005EC0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8A23C3C743B49BE8BA8792B6400F79E"/>
        <w:category>
          <w:name w:val="General"/>
          <w:gallery w:val="placeholder"/>
        </w:category>
        <w:types>
          <w:type w:val="bbPlcHdr"/>
        </w:types>
        <w:behaviors>
          <w:behavior w:val="content"/>
        </w:behaviors>
        <w:guid w:val="{EE0AFED5-0D24-449B-B050-E9AFE3DC02E0}"/>
      </w:docPartPr>
      <w:docPartBody>
        <w:p w:rsidR="00492485" w:rsidRDefault="0089572D" w:rsidP="0089572D">
          <w:pPr>
            <w:pStyle w:val="38A23C3C743B49BE8BA8792B6400F79E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B68660989AD4C8EB981808E41F15F15"/>
        <w:category>
          <w:name w:val="General"/>
          <w:gallery w:val="placeholder"/>
        </w:category>
        <w:types>
          <w:type w:val="bbPlcHdr"/>
        </w:types>
        <w:behaviors>
          <w:behavior w:val="content"/>
        </w:behaviors>
        <w:guid w:val="{6F6DD428-9CF4-4BA4-ADDD-0FE5C2CAE433}"/>
      </w:docPartPr>
      <w:docPartBody>
        <w:p w:rsidR="00492485" w:rsidRDefault="0089572D" w:rsidP="0089572D">
          <w:pPr>
            <w:pStyle w:val="4B68660989AD4C8EB981808E41F15F15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A528D00FB81C4D53B8CF18CFE4EEE19A"/>
        <w:category>
          <w:name w:val="General"/>
          <w:gallery w:val="placeholder"/>
        </w:category>
        <w:types>
          <w:type w:val="bbPlcHdr"/>
        </w:types>
        <w:behaviors>
          <w:behavior w:val="content"/>
        </w:behaviors>
        <w:guid w:val="{BFEB066A-8790-49D7-AD08-FA780E13FD5F}"/>
      </w:docPartPr>
      <w:docPartBody>
        <w:p w:rsidR="00492485" w:rsidRDefault="0089572D" w:rsidP="0089572D">
          <w:pPr>
            <w:pStyle w:val="A528D00FB81C4D53B8CF18CFE4EEE19A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C99C00809FC49D1ADC7F39A636FE0A9"/>
        <w:category>
          <w:name w:val="General"/>
          <w:gallery w:val="placeholder"/>
        </w:category>
        <w:types>
          <w:type w:val="bbPlcHdr"/>
        </w:types>
        <w:behaviors>
          <w:behavior w:val="content"/>
        </w:behaviors>
        <w:guid w:val="{3AE4D7BA-2F62-4AB8-9E74-B0C7F987EE88}"/>
      </w:docPartPr>
      <w:docPartBody>
        <w:p w:rsidR="00492485" w:rsidRDefault="0089572D" w:rsidP="0089572D">
          <w:pPr>
            <w:pStyle w:val="7C99C00809FC49D1ADC7F39A636FE0A9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22F0E0FC711402D88C4ACD040B32BD9"/>
        <w:category>
          <w:name w:val="General"/>
          <w:gallery w:val="placeholder"/>
        </w:category>
        <w:types>
          <w:type w:val="bbPlcHdr"/>
        </w:types>
        <w:behaviors>
          <w:behavior w:val="content"/>
        </w:behaviors>
        <w:guid w:val="{9AC62517-6890-4D34-9F17-B9BCA5D47016}"/>
      </w:docPartPr>
      <w:docPartBody>
        <w:p w:rsidR="00492485" w:rsidRDefault="0089572D" w:rsidP="0089572D">
          <w:pPr>
            <w:pStyle w:val="422F0E0FC711402D88C4ACD040B32BD9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5D6181F1EB74677BF731888C1A8F56C"/>
        <w:category>
          <w:name w:val="General"/>
          <w:gallery w:val="placeholder"/>
        </w:category>
        <w:types>
          <w:type w:val="bbPlcHdr"/>
        </w:types>
        <w:behaviors>
          <w:behavior w:val="content"/>
        </w:behaviors>
        <w:guid w:val="{05D5AA60-CFCC-4DA3-AAF3-64B982F75B08}"/>
      </w:docPartPr>
      <w:docPartBody>
        <w:p w:rsidR="00492485" w:rsidRDefault="0089572D" w:rsidP="0089572D">
          <w:pPr>
            <w:pStyle w:val="75D6181F1EB74677BF731888C1A8F56C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7FA91DDE0A945F9B14F5B89DF25D34C"/>
        <w:category>
          <w:name w:val="General"/>
          <w:gallery w:val="placeholder"/>
        </w:category>
        <w:types>
          <w:type w:val="bbPlcHdr"/>
        </w:types>
        <w:behaviors>
          <w:behavior w:val="content"/>
        </w:behaviors>
        <w:guid w:val="{D84D88B7-5B9C-4A24-8A1E-392B7C9733C4}"/>
      </w:docPartPr>
      <w:docPartBody>
        <w:p w:rsidR="00492485" w:rsidRDefault="0089572D" w:rsidP="0089572D">
          <w:pPr>
            <w:pStyle w:val="27FA91DDE0A945F9B14F5B89DF25D34C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C72E284C830416AAA03CDB93ACC1BBC"/>
        <w:category>
          <w:name w:val="General"/>
          <w:gallery w:val="placeholder"/>
        </w:category>
        <w:types>
          <w:type w:val="bbPlcHdr"/>
        </w:types>
        <w:behaviors>
          <w:behavior w:val="content"/>
        </w:behaviors>
        <w:guid w:val="{54126609-59FA-4F6F-9A93-FED84A66D25A}"/>
      </w:docPartPr>
      <w:docPartBody>
        <w:p w:rsidR="00492485" w:rsidRDefault="0089572D" w:rsidP="0089572D">
          <w:pPr>
            <w:pStyle w:val="3C72E284C830416AAA03CDB93ACC1BBC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549147F993649CD8C7E6B838078F8F0"/>
        <w:category>
          <w:name w:val="General"/>
          <w:gallery w:val="placeholder"/>
        </w:category>
        <w:types>
          <w:type w:val="bbPlcHdr"/>
        </w:types>
        <w:behaviors>
          <w:behavior w:val="content"/>
        </w:behaviors>
        <w:guid w:val="{C61F5886-B781-4287-8165-F68E053A8578}"/>
      </w:docPartPr>
      <w:docPartBody>
        <w:p w:rsidR="00492485" w:rsidRDefault="0089572D" w:rsidP="0089572D">
          <w:pPr>
            <w:pStyle w:val="5549147F993649CD8C7E6B838078F8F0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BBDEF3E41824563B4F0AB40E9A66354"/>
        <w:category>
          <w:name w:val="General"/>
          <w:gallery w:val="placeholder"/>
        </w:category>
        <w:types>
          <w:type w:val="bbPlcHdr"/>
        </w:types>
        <w:behaviors>
          <w:behavior w:val="content"/>
        </w:behaviors>
        <w:guid w:val="{30B9E21A-8465-48D1-B6AB-1D8CC91F4349}"/>
      </w:docPartPr>
      <w:docPartBody>
        <w:p w:rsidR="00492485" w:rsidRDefault="0089572D" w:rsidP="0089572D">
          <w:pPr>
            <w:pStyle w:val="2BBDEF3E41824563B4F0AB40E9A66354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683727527E5460591302F49234246EB"/>
        <w:category>
          <w:name w:val="General"/>
          <w:gallery w:val="placeholder"/>
        </w:category>
        <w:types>
          <w:type w:val="bbPlcHdr"/>
        </w:types>
        <w:behaviors>
          <w:behavior w:val="content"/>
        </w:behaviors>
        <w:guid w:val="{181409C0-B1ED-4909-949F-029DDB5F4389}"/>
      </w:docPartPr>
      <w:docPartBody>
        <w:p w:rsidR="00492485" w:rsidRDefault="0089572D" w:rsidP="0089572D">
          <w:pPr>
            <w:pStyle w:val="B683727527E5460591302F49234246EB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138AD567A0B949A2B0406A5E697124BB"/>
        <w:category>
          <w:name w:val="General"/>
          <w:gallery w:val="placeholder"/>
        </w:category>
        <w:types>
          <w:type w:val="bbPlcHdr"/>
        </w:types>
        <w:behaviors>
          <w:behavior w:val="content"/>
        </w:behaviors>
        <w:guid w:val="{336EBC6B-253A-4BF3-B88A-0B30442A8848}"/>
      </w:docPartPr>
      <w:docPartBody>
        <w:p w:rsidR="00492485" w:rsidRDefault="0089572D" w:rsidP="0089572D">
          <w:pPr>
            <w:pStyle w:val="138AD567A0B949A2B0406A5E697124BB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3EA44B967A447168D013B59D35A3893"/>
        <w:category>
          <w:name w:val="General"/>
          <w:gallery w:val="placeholder"/>
        </w:category>
        <w:types>
          <w:type w:val="bbPlcHdr"/>
        </w:types>
        <w:behaviors>
          <w:behavior w:val="content"/>
        </w:behaviors>
        <w:guid w:val="{1E82E733-B071-4E15-B08F-BD76BAE9753B}"/>
      </w:docPartPr>
      <w:docPartBody>
        <w:p w:rsidR="00492485" w:rsidRDefault="0089572D" w:rsidP="0089572D">
          <w:pPr>
            <w:pStyle w:val="73EA44B967A447168D013B59D35A3893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5E765F1F14D406E97D127C5A2C287C6"/>
        <w:category>
          <w:name w:val="General"/>
          <w:gallery w:val="placeholder"/>
        </w:category>
        <w:types>
          <w:type w:val="bbPlcHdr"/>
        </w:types>
        <w:behaviors>
          <w:behavior w:val="content"/>
        </w:behaviors>
        <w:guid w:val="{66737D5F-F5CF-4F0C-A33C-939F3A322FC7}"/>
      </w:docPartPr>
      <w:docPartBody>
        <w:p w:rsidR="00492485" w:rsidRDefault="0089572D" w:rsidP="0089572D">
          <w:pPr>
            <w:pStyle w:val="25E765F1F14D406E97D127C5A2C287C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6CB2B814F1FF4F2ABD79E885CD335D13"/>
        <w:category>
          <w:name w:val="General"/>
          <w:gallery w:val="placeholder"/>
        </w:category>
        <w:types>
          <w:type w:val="bbPlcHdr"/>
        </w:types>
        <w:behaviors>
          <w:behavior w:val="content"/>
        </w:behaviors>
        <w:guid w:val="{EAE29586-B8FE-4E46-B6E3-4AD69F3AA352}"/>
      </w:docPartPr>
      <w:docPartBody>
        <w:p w:rsidR="00492485" w:rsidRDefault="0089572D" w:rsidP="0089572D">
          <w:pPr>
            <w:pStyle w:val="6CB2B814F1FF4F2ABD79E885CD335D13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3D73033DD1A4F6A958648C3AC6673F1"/>
        <w:category>
          <w:name w:val="General"/>
          <w:gallery w:val="placeholder"/>
        </w:category>
        <w:types>
          <w:type w:val="bbPlcHdr"/>
        </w:types>
        <w:behaviors>
          <w:behavior w:val="content"/>
        </w:behaviors>
        <w:guid w:val="{1AF1D601-2E74-4B93-8176-7F6D76D96E7F}"/>
      </w:docPartPr>
      <w:docPartBody>
        <w:p w:rsidR="00492485" w:rsidRDefault="0089572D" w:rsidP="0089572D">
          <w:pPr>
            <w:pStyle w:val="03D73033DD1A4F6A958648C3AC6673F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554EC07877D4720B76274EF15DBD5B7"/>
        <w:category>
          <w:name w:val="General"/>
          <w:gallery w:val="placeholder"/>
        </w:category>
        <w:types>
          <w:type w:val="bbPlcHdr"/>
        </w:types>
        <w:behaviors>
          <w:behavior w:val="content"/>
        </w:behaviors>
        <w:guid w:val="{971BD989-7BBC-48F8-B742-2AF3FFE52910}"/>
      </w:docPartPr>
      <w:docPartBody>
        <w:p w:rsidR="00492485" w:rsidRDefault="0089572D" w:rsidP="0089572D">
          <w:pPr>
            <w:pStyle w:val="5554EC07877D4720B76274EF15DBD5B7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14584FE749EB4DD9BD25705FA4012F1A"/>
        <w:category>
          <w:name w:val="General"/>
          <w:gallery w:val="placeholder"/>
        </w:category>
        <w:types>
          <w:type w:val="bbPlcHdr"/>
        </w:types>
        <w:behaviors>
          <w:behavior w:val="content"/>
        </w:behaviors>
        <w:guid w:val="{ABE71367-3AB4-4A6D-9656-6553FCC3B6A8}"/>
      </w:docPartPr>
      <w:docPartBody>
        <w:p w:rsidR="00492485" w:rsidRDefault="0089572D" w:rsidP="0089572D">
          <w:pPr>
            <w:pStyle w:val="14584FE749EB4DD9BD25705FA4012F1A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EBE73D080004F0D882AB0804474AD00"/>
        <w:category>
          <w:name w:val="General"/>
          <w:gallery w:val="placeholder"/>
        </w:category>
        <w:types>
          <w:type w:val="bbPlcHdr"/>
        </w:types>
        <w:behaviors>
          <w:behavior w:val="content"/>
        </w:behaviors>
        <w:guid w:val="{DFB20FFB-711E-4963-900E-07BE33A9E65F}"/>
      </w:docPartPr>
      <w:docPartBody>
        <w:p w:rsidR="00492485" w:rsidRDefault="0089572D" w:rsidP="0089572D">
          <w:pPr>
            <w:pStyle w:val="5EBE73D080004F0D882AB0804474AD00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71C769E8D7842BCB63D615E49233ECC"/>
        <w:category>
          <w:name w:val="General"/>
          <w:gallery w:val="placeholder"/>
        </w:category>
        <w:types>
          <w:type w:val="bbPlcHdr"/>
        </w:types>
        <w:behaviors>
          <w:behavior w:val="content"/>
        </w:behaviors>
        <w:guid w:val="{079DDA87-A329-47D0-BDE8-A359E99054B9}"/>
      </w:docPartPr>
      <w:docPartBody>
        <w:p w:rsidR="00492485" w:rsidRDefault="0089572D" w:rsidP="0089572D">
          <w:pPr>
            <w:pStyle w:val="371C769E8D7842BCB63D615E49233ECC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0401035C3A942A8B25533B526382B96"/>
        <w:category>
          <w:name w:val="General"/>
          <w:gallery w:val="placeholder"/>
        </w:category>
        <w:types>
          <w:type w:val="bbPlcHdr"/>
        </w:types>
        <w:behaviors>
          <w:behavior w:val="content"/>
        </w:behaviors>
        <w:guid w:val="{EF4E23CC-652A-423B-A0BC-4B9E156A0358}"/>
      </w:docPartPr>
      <w:docPartBody>
        <w:p w:rsidR="00492485" w:rsidRDefault="0089572D" w:rsidP="0089572D">
          <w:pPr>
            <w:pStyle w:val="C0401035C3A942A8B25533B526382B9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7FC7E4E7236487D97D639B6C928F430"/>
        <w:category>
          <w:name w:val="General"/>
          <w:gallery w:val="placeholder"/>
        </w:category>
        <w:types>
          <w:type w:val="bbPlcHdr"/>
        </w:types>
        <w:behaviors>
          <w:behavior w:val="content"/>
        </w:behaviors>
        <w:guid w:val="{C4AA18E4-3E0D-4C8B-8C8C-F51DBECDD606}"/>
      </w:docPartPr>
      <w:docPartBody>
        <w:p w:rsidR="00492485" w:rsidRDefault="0089572D" w:rsidP="0089572D">
          <w:pPr>
            <w:pStyle w:val="07FC7E4E7236487D97D639B6C928F430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5AB9F7BE2CE493181200C2CF70E6643"/>
        <w:category>
          <w:name w:val="General"/>
          <w:gallery w:val="placeholder"/>
        </w:category>
        <w:types>
          <w:type w:val="bbPlcHdr"/>
        </w:types>
        <w:behaviors>
          <w:behavior w:val="content"/>
        </w:behaviors>
        <w:guid w:val="{90AB5DD0-5A7E-4239-9557-C93430F95B2A}"/>
      </w:docPartPr>
      <w:docPartBody>
        <w:p w:rsidR="00492485" w:rsidRDefault="0089572D" w:rsidP="0089572D">
          <w:pPr>
            <w:pStyle w:val="05AB9F7BE2CE493181200C2CF70E6643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C5FDBB1C1C2481E9AC5F620A8514FAE"/>
        <w:category>
          <w:name w:val="General"/>
          <w:gallery w:val="placeholder"/>
        </w:category>
        <w:types>
          <w:type w:val="bbPlcHdr"/>
        </w:types>
        <w:behaviors>
          <w:behavior w:val="content"/>
        </w:behaviors>
        <w:guid w:val="{FC82B89A-B16A-432E-BE93-D446E1D9ADBD}"/>
      </w:docPartPr>
      <w:docPartBody>
        <w:p w:rsidR="00492485" w:rsidRDefault="0089572D" w:rsidP="0089572D">
          <w:pPr>
            <w:pStyle w:val="0C5FDBB1C1C2481E9AC5F620A8514FAE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D25EAF013A2347E0950874BBA94A0A37"/>
        <w:category>
          <w:name w:val="General"/>
          <w:gallery w:val="placeholder"/>
        </w:category>
        <w:types>
          <w:type w:val="bbPlcHdr"/>
        </w:types>
        <w:behaviors>
          <w:behavior w:val="content"/>
        </w:behaviors>
        <w:guid w:val="{0A80F1BB-A7BC-43C8-8784-772F00B3CDD6}"/>
      </w:docPartPr>
      <w:docPartBody>
        <w:p w:rsidR="00492485" w:rsidRDefault="0089572D" w:rsidP="0089572D">
          <w:pPr>
            <w:pStyle w:val="D25EAF013A2347E0950874BBA94A0A37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5B7D419B35240A78026F8DED0BB140C"/>
        <w:category>
          <w:name w:val="General"/>
          <w:gallery w:val="placeholder"/>
        </w:category>
        <w:types>
          <w:type w:val="bbPlcHdr"/>
        </w:types>
        <w:behaviors>
          <w:behavior w:val="content"/>
        </w:behaviors>
        <w:guid w:val="{783BDD2C-0984-484F-99D4-3776186A75CD}"/>
      </w:docPartPr>
      <w:docPartBody>
        <w:p w:rsidR="00492485" w:rsidRDefault="0089572D" w:rsidP="0089572D">
          <w:pPr>
            <w:pStyle w:val="C5B7D419B35240A78026F8DED0BB140C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821C1122CC24042A0B6AC127C2C5AB8"/>
        <w:category>
          <w:name w:val="General"/>
          <w:gallery w:val="placeholder"/>
        </w:category>
        <w:types>
          <w:type w:val="bbPlcHdr"/>
        </w:types>
        <w:behaviors>
          <w:behavior w:val="content"/>
        </w:behaviors>
        <w:guid w:val="{45D13B4E-7D01-44E0-B92F-E4566E036855}"/>
      </w:docPartPr>
      <w:docPartBody>
        <w:p w:rsidR="00492485" w:rsidRDefault="0089572D" w:rsidP="0089572D">
          <w:pPr>
            <w:pStyle w:val="0821C1122CC24042A0B6AC127C2C5AB8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CEA548C9D3A4A549BCF2472329A5073"/>
        <w:category>
          <w:name w:val="General"/>
          <w:gallery w:val="placeholder"/>
        </w:category>
        <w:types>
          <w:type w:val="bbPlcHdr"/>
        </w:types>
        <w:behaviors>
          <w:behavior w:val="content"/>
        </w:behaviors>
        <w:guid w:val="{FD6496C1-529F-43D1-B2C8-488631D6BE06}"/>
      </w:docPartPr>
      <w:docPartBody>
        <w:p w:rsidR="00492485" w:rsidRDefault="0089572D" w:rsidP="0089572D">
          <w:pPr>
            <w:pStyle w:val="3CEA548C9D3A4A549BCF2472329A5073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5F5FBB3E43547A1A624C89E5131AF12"/>
        <w:category>
          <w:name w:val="General"/>
          <w:gallery w:val="placeholder"/>
        </w:category>
        <w:types>
          <w:type w:val="bbPlcHdr"/>
        </w:types>
        <w:behaviors>
          <w:behavior w:val="content"/>
        </w:behaviors>
        <w:guid w:val="{1AB94109-878B-42D5-8A63-CFA3900F965D}"/>
      </w:docPartPr>
      <w:docPartBody>
        <w:p w:rsidR="00492485" w:rsidRDefault="0089572D" w:rsidP="0089572D">
          <w:pPr>
            <w:pStyle w:val="45F5FBB3E43547A1A624C89E5131AF12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5D286F6A0074B3E98DF3D83EA24715F"/>
        <w:category>
          <w:name w:val="General"/>
          <w:gallery w:val="placeholder"/>
        </w:category>
        <w:types>
          <w:type w:val="bbPlcHdr"/>
        </w:types>
        <w:behaviors>
          <w:behavior w:val="content"/>
        </w:behaviors>
        <w:guid w:val="{4CF538E8-A92A-4CDD-A7D5-DF9B8F49F762}"/>
      </w:docPartPr>
      <w:docPartBody>
        <w:p w:rsidR="00492485" w:rsidRDefault="0089572D" w:rsidP="0089572D">
          <w:pPr>
            <w:pStyle w:val="55D286F6A0074B3E98DF3D83EA24715F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FD43584FC83441FD89E035417D4F57E6"/>
        <w:category>
          <w:name w:val="General"/>
          <w:gallery w:val="placeholder"/>
        </w:category>
        <w:types>
          <w:type w:val="bbPlcHdr"/>
        </w:types>
        <w:behaviors>
          <w:behavior w:val="content"/>
        </w:behaviors>
        <w:guid w:val="{D5A5C0E5-1881-4D68-95DA-3DAD5D33884F}"/>
      </w:docPartPr>
      <w:docPartBody>
        <w:p w:rsidR="00492485" w:rsidRDefault="0089572D" w:rsidP="0089572D">
          <w:pPr>
            <w:pStyle w:val="FD43584FC83441FD89E035417D4F57E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3EB0C20D7EF43CBBA6A29C784DFF234"/>
        <w:category>
          <w:name w:val="General"/>
          <w:gallery w:val="placeholder"/>
        </w:category>
        <w:types>
          <w:type w:val="bbPlcHdr"/>
        </w:types>
        <w:behaviors>
          <w:behavior w:val="content"/>
        </w:behaviors>
        <w:guid w:val="{DDE0F3A2-A15A-401D-B445-D6C9076AC3A4}"/>
      </w:docPartPr>
      <w:docPartBody>
        <w:p w:rsidR="00492485" w:rsidRDefault="0089572D" w:rsidP="0089572D">
          <w:pPr>
            <w:pStyle w:val="23EB0C20D7EF43CBBA6A29C784DFF234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07A87F5769546719A895F086FB3C3D2"/>
        <w:category>
          <w:name w:val="General"/>
          <w:gallery w:val="placeholder"/>
        </w:category>
        <w:types>
          <w:type w:val="bbPlcHdr"/>
        </w:types>
        <w:behaviors>
          <w:behavior w:val="content"/>
        </w:behaviors>
        <w:guid w:val="{9AD5F0D2-4D75-44B5-9EEF-B770C9DBEBA7}"/>
      </w:docPartPr>
      <w:docPartBody>
        <w:p w:rsidR="00492485" w:rsidRDefault="0089572D" w:rsidP="0089572D">
          <w:pPr>
            <w:pStyle w:val="307A87F5769546719A895F086FB3C3D2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DB01991931C430283CAE4CA234C5682"/>
        <w:category>
          <w:name w:val="General"/>
          <w:gallery w:val="placeholder"/>
        </w:category>
        <w:types>
          <w:type w:val="bbPlcHdr"/>
        </w:types>
        <w:behaviors>
          <w:behavior w:val="content"/>
        </w:behaviors>
        <w:guid w:val="{9EF12756-C98A-4549-AFC8-C1F12042D4BD}"/>
      </w:docPartPr>
      <w:docPartBody>
        <w:p w:rsidR="00492485" w:rsidRDefault="0089572D" w:rsidP="0089572D">
          <w:pPr>
            <w:pStyle w:val="4DB01991931C430283CAE4CA234C5682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E44F831A8104702B8AEDDC2CABCBC67"/>
        <w:category>
          <w:name w:val="General"/>
          <w:gallery w:val="placeholder"/>
        </w:category>
        <w:types>
          <w:type w:val="bbPlcHdr"/>
        </w:types>
        <w:behaviors>
          <w:behavior w:val="content"/>
        </w:behaviors>
        <w:guid w:val="{DE9D1940-913E-48C6-A182-E72CFB79C23B}"/>
      </w:docPartPr>
      <w:docPartBody>
        <w:p w:rsidR="00492485" w:rsidRDefault="0089572D" w:rsidP="0089572D">
          <w:pPr>
            <w:pStyle w:val="0E44F831A8104702B8AEDDC2CABCBC67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EC37A4F4B7D437BAEAD3CC0BF3E02C9"/>
        <w:category>
          <w:name w:val="General"/>
          <w:gallery w:val="placeholder"/>
        </w:category>
        <w:types>
          <w:type w:val="bbPlcHdr"/>
        </w:types>
        <w:behaviors>
          <w:behavior w:val="content"/>
        </w:behaviors>
        <w:guid w:val="{752C2FCE-4136-45F3-BA51-AD3C49D1B39C}"/>
      </w:docPartPr>
      <w:docPartBody>
        <w:p w:rsidR="00492485" w:rsidRDefault="0089572D" w:rsidP="0089572D">
          <w:pPr>
            <w:pStyle w:val="5EC37A4F4B7D437BAEAD3CC0BF3E02C9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4E3ACBAB513434092B1CD4531041844"/>
        <w:category>
          <w:name w:val="General"/>
          <w:gallery w:val="placeholder"/>
        </w:category>
        <w:types>
          <w:type w:val="bbPlcHdr"/>
        </w:types>
        <w:behaviors>
          <w:behavior w:val="content"/>
        </w:behaviors>
        <w:guid w:val="{D39F0113-1712-4872-A24E-BACB5E9A8286}"/>
      </w:docPartPr>
      <w:docPartBody>
        <w:p w:rsidR="00492485" w:rsidRDefault="0089572D" w:rsidP="0089572D">
          <w:pPr>
            <w:pStyle w:val="24E3ACBAB513434092B1CD4531041844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278EFD2DD344A1C897B40B40EC16E3D"/>
        <w:category>
          <w:name w:val="General"/>
          <w:gallery w:val="placeholder"/>
        </w:category>
        <w:types>
          <w:type w:val="bbPlcHdr"/>
        </w:types>
        <w:behaviors>
          <w:behavior w:val="content"/>
        </w:behaviors>
        <w:guid w:val="{04BB2F8F-6629-435D-8DA3-5E99F0F0B4A8}"/>
      </w:docPartPr>
      <w:docPartBody>
        <w:p w:rsidR="00492485" w:rsidRDefault="0089572D" w:rsidP="0089572D">
          <w:pPr>
            <w:pStyle w:val="0278EFD2DD344A1C897B40B40EC16E3D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A5BCB2F5BE8E409E916D4B1B4D4CF00C"/>
        <w:category>
          <w:name w:val="General"/>
          <w:gallery w:val="placeholder"/>
        </w:category>
        <w:types>
          <w:type w:val="bbPlcHdr"/>
        </w:types>
        <w:behaviors>
          <w:behavior w:val="content"/>
        </w:behaviors>
        <w:guid w:val="{F90AD6F5-7886-4AC2-AE74-752B771A9B9E}"/>
      </w:docPartPr>
      <w:docPartBody>
        <w:p w:rsidR="00492485" w:rsidRDefault="0089572D" w:rsidP="0089572D">
          <w:pPr>
            <w:pStyle w:val="A5BCB2F5BE8E409E916D4B1B4D4CF00C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279D4BB303644D9A87D2026CB5CE2C3"/>
        <w:category>
          <w:name w:val="General"/>
          <w:gallery w:val="placeholder"/>
        </w:category>
        <w:types>
          <w:type w:val="bbPlcHdr"/>
        </w:types>
        <w:behaviors>
          <w:behavior w:val="content"/>
        </w:behaviors>
        <w:guid w:val="{65239B3E-317F-42CA-A8CA-C7A02BC01834}"/>
      </w:docPartPr>
      <w:docPartBody>
        <w:p w:rsidR="00492485" w:rsidRDefault="0089572D" w:rsidP="0089572D">
          <w:pPr>
            <w:pStyle w:val="C279D4BB303644D9A87D2026CB5CE2C3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D17835836563444E8010C21042DB15B9"/>
        <w:category>
          <w:name w:val="General"/>
          <w:gallery w:val="placeholder"/>
        </w:category>
        <w:types>
          <w:type w:val="bbPlcHdr"/>
        </w:types>
        <w:behaviors>
          <w:behavior w:val="content"/>
        </w:behaviors>
        <w:guid w:val="{1AA686A2-9F16-4E38-ABF5-89C06127E552}"/>
      </w:docPartPr>
      <w:docPartBody>
        <w:p w:rsidR="00492485" w:rsidRDefault="0089572D" w:rsidP="0089572D">
          <w:pPr>
            <w:pStyle w:val="D17835836563444E8010C21042DB15B9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75DA247E2574383B0762247794F39D5"/>
        <w:category>
          <w:name w:val="General"/>
          <w:gallery w:val="placeholder"/>
        </w:category>
        <w:types>
          <w:type w:val="bbPlcHdr"/>
        </w:types>
        <w:behaviors>
          <w:behavior w:val="content"/>
        </w:behaviors>
        <w:guid w:val="{25356459-0C61-4262-875D-13AD7372AAD9}"/>
      </w:docPartPr>
      <w:docPartBody>
        <w:p w:rsidR="00492485" w:rsidRDefault="0089572D" w:rsidP="0089572D">
          <w:pPr>
            <w:pStyle w:val="875DA247E2574383B0762247794F39D5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5DC8E569AAB495F962680FE195708CA"/>
        <w:category>
          <w:name w:val="General"/>
          <w:gallery w:val="placeholder"/>
        </w:category>
        <w:types>
          <w:type w:val="bbPlcHdr"/>
        </w:types>
        <w:behaviors>
          <w:behavior w:val="content"/>
        </w:behaviors>
        <w:guid w:val="{CA40947D-7250-4FA1-847D-D7058B12F12A}"/>
      </w:docPartPr>
      <w:docPartBody>
        <w:p w:rsidR="00492485" w:rsidRDefault="0089572D" w:rsidP="0089572D">
          <w:pPr>
            <w:pStyle w:val="55DC8E569AAB495F962680FE195708CA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ED5226375D6448383B912A44656DC70"/>
        <w:category>
          <w:name w:val="General"/>
          <w:gallery w:val="placeholder"/>
        </w:category>
        <w:types>
          <w:type w:val="bbPlcHdr"/>
        </w:types>
        <w:behaviors>
          <w:behavior w:val="content"/>
        </w:behaviors>
        <w:guid w:val="{C3517211-73F8-4BFD-A859-75F4E088675E}"/>
      </w:docPartPr>
      <w:docPartBody>
        <w:p w:rsidR="00492485" w:rsidRDefault="0089572D" w:rsidP="0089572D">
          <w:pPr>
            <w:pStyle w:val="7ED5226375D6448383B912A44656DC70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6A291CA374646BCB6EE1EE1DE2F8D56"/>
        <w:category>
          <w:name w:val="General"/>
          <w:gallery w:val="placeholder"/>
        </w:category>
        <w:types>
          <w:type w:val="bbPlcHdr"/>
        </w:types>
        <w:behaviors>
          <w:behavior w:val="content"/>
        </w:behaviors>
        <w:guid w:val="{9012F608-DB81-4D7A-AFF9-34E6BCF6D32A}"/>
      </w:docPartPr>
      <w:docPartBody>
        <w:p w:rsidR="00492485" w:rsidRDefault="0089572D" w:rsidP="0089572D">
          <w:pPr>
            <w:pStyle w:val="06A291CA374646BCB6EE1EE1DE2F8D5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BD7D483861B04AC68AFDDE2008484ADB"/>
        <w:category>
          <w:name w:val="General"/>
          <w:gallery w:val="placeholder"/>
        </w:category>
        <w:types>
          <w:type w:val="bbPlcHdr"/>
        </w:types>
        <w:behaviors>
          <w:behavior w:val="content"/>
        </w:behaviors>
        <w:guid w:val="{233C8AAD-D01B-4FD2-B67D-55A303AD9BA9}"/>
      </w:docPartPr>
      <w:docPartBody>
        <w:p w:rsidR="00492485" w:rsidRDefault="0089572D" w:rsidP="0089572D">
          <w:pPr>
            <w:pStyle w:val="BD7D483861B04AC68AFDDE2008484ADB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AD32E142980B42678CD4DB62CCC2465B"/>
        <w:category>
          <w:name w:val="General"/>
          <w:gallery w:val="placeholder"/>
        </w:category>
        <w:types>
          <w:type w:val="bbPlcHdr"/>
        </w:types>
        <w:behaviors>
          <w:behavior w:val="content"/>
        </w:behaviors>
        <w:guid w:val="{F2D605DA-C369-4427-A0E3-A43BB393C709}"/>
      </w:docPartPr>
      <w:docPartBody>
        <w:p w:rsidR="00492485" w:rsidRDefault="0089572D" w:rsidP="0089572D">
          <w:pPr>
            <w:pStyle w:val="AD32E142980B42678CD4DB62CCC2465B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5F4EFBF85B8F441886EE3A67889D413E"/>
        <w:category>
          <w:name w:val="General"/>
          <w:gallery w:val="placeholder"/>
        </w:category>
        <w:types>
          <w:type w:val="bbPlcHdr"/>
        </w:types>
        <w:behaviors>
          <w:behavior w:val="content"/>
        </w:behaviors>
        <w:guid w:val="{0CA9D7E5-9F3F-4024-9BBD-A891444925F5}"/>
      </w:docPartPr>
      <w:docPartBody>
        <w:p w:rsidR="00492485" w:rsidRDefault="0089572D" w:rsidP="0089572D">
          <w:pPr>
            <w:pStyle w:val="5F4EFBF85B8F441886EE3A67889D413E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99CD8B343E16422AB60087804BE34A59"/>
        <w:category>
          <w:name w:val="General"/>
          <w:gallery w:val="placeholder"/>
        </w:category>
        <w:types>
          <w:type w:val="bbPlcHdr"/>
        </w:types>
        <w:behaviors>
          <w:behavior w:val="content"/>
        </w:behaviors>
        <w:guid w:val="{2E4B64BF-D238-4CF5-AD4F-C0081FDEAA8B}"/>
      </w:docPartPr>
      <w:docPartBody>
        <w:p w:rsidR="00492485" w:rsidRDefault="0089572D" w:rsidP="0089572D">
          <w:pPr>
            <w:pStyle w:val="99CD8B343E16422AB60087804BE34A59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42FD229E7F848BAAECE92E6705A471E"/>
        <w:category>
          <w:name w:val="General"/>
          <w:gallery w:val="placeholder"/>
        </w:category>
        <w:types>
          <w:type w:val="bbPlcHdr"/>
        </w:types>
        <w:behaviors>
          <w:behavior w:val="content"/>
        </w:behaviors>
        <w:guid w:val="{2DDCBCB6-7647-49A1-B943-52E69989D2EC}"/>
      </w:docPartPr>
      <w:docPartBody>
        <w:p w:rsidR="00492485" w:rsidRDefault="0089572D" w:rsidP="0089572D">
          <w:pPr>
            <w:pStyle w:val="342FD229E7F848BAAECE92E6705A471E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41431B6E4B14CC695A06E0642559B80"/>
        <w:category>
          <w:name w:val="General"/>
          <w:gallery w:val="placeholder"/>
        </w:category>
        <w:types>
          <w:type w:val="bbPlcHdr"/>
        </w:types>
        <w:behaviors>
          <w:behavior w:val="content"/>
        </w:behaviors>
        <w:guid w:val="{DFD74133-B251-4A5E-A0CC-D55071CC4857}"/>
      </w:docPartPr>
      <w:docPartBody>
        <w:p w:rsidR="00492485" w:rsidRDefault="0089572D" w:rsidP="0089572D">
          <w:pPr>
            <w:pStyle w:val="741431B6E4B14CC695A06E0642559B80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327C9B758D864A1AB45378BC4B6E6D56"/>
        <w:category>
          <w:name w:val="General"/>
          <w:gallery w:val="placeholder"/>
        </w:category>
        <w:types>
          <w:type w:val="bbPlcHdr"/>
        </w:types>
        <w:behaviors>
          <w:behavior w:val="content"/>
        </w:behaviors>
        <w:guid w:val="{82B1B99B-7DCC-40E7-AD61-24FDCEBBE350}"/>
      </w:docPartPr>
      <w:docPartBody>
        <w:p w:rsidR="00492485" w:rsidRDefault="0089572D" w:rsidP="0089572D">
          <w:pPr>
            <w:pStyle w:val="327C9B758D864A1AB45378BC4B6E6D5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4317D245D3C04965B10787FC3E8AA0DB"/>
        <w:category>
          <w:name w:val="General"/>
          <w:gallery w:val="placeholder"/>
        </w:category>
        <w:types>
          <w:type w:val="bbPlcHdr"/>
        </w:types>
        <w:behaviors>
          <w:behavior w:val="content"/>
        </w:behaviors>
        <w:guid w:val="{4C6D0E28-611F-4BB5-B4FE-695F3CBCDCBE}"/>
      </w:docPartPr>
      <w:docPartBody>
        <w:p w:rsidR="00492485" w:rsidRDefault="0089572D" w:rsidP="0089572D">
          <w:pPr>
            <w:pStyle w:val="4317D245D3C04965B10787FC3E8AA0DB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600D41E1A0AB4D8B9831F60E8D992364"/>
        <w:category>
          <w:name w:val="General"/>
          <w:gallery w:val="placeholder"/>
        </w:category>
        <w:types>
          <w:type w:val="bbPlcHdr"/>
        </w:types>
        <w:behaviors>
          <w:behavior w:val="content"/>
        </w:behaviors>
        <w:guid w:val="{571D6200-C125-4E1B-B5E6-AE1910C124A2}"/>
      </w:docPartPr>
      <w:docPartBody>
        <w:p w:rsidR="00492485" w:rsidRDefault="0089572D" w:rsidP="0089572D">
          <w:pPr>
            <w:pStyle w:val="600D41E1A0AB4D8B9831F60E8D992364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E524EC4362248C18F43BD8275FA2516"/>
        <w:category>
          <w:name w:val="General"/>
          <w:gallery w:val="placeholder"/>
        </w:category>
        <w:types>
          <w:type w:val="bbPlcHdr"/>
        </w:types>
        <w:behaviors>
          <w:behavior w:val="content"/>
        </w:behaviors>
        <w:guid w:val="{00742664-858E-4B1A-802B-1DECFF1F1E58}"/>
      </w:docPartPr>
      <w:docPartBody>
        <w:p w:rsidR="00492485" w:rsidRDefault="0089572D" w:rsidP="0089572D">
          <w:pPr>
            <w:pStyle w:val="8E524EC4362248C18F43BD8275FA251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6D40482496384E348DEFFF3BDDCFA941"/>
        <w:category>
          <w:name w:val="General"/>
          <w:gallery w:val="placeholder"/>
        </w:category>
        <w:types>
          <w:type w:val="bbPlcHdr"/>
        </w:types>
        <w:behaviors>
          <w:behavior w:val="content"/>
        </w:behaviors>
        <w:guid w:val="{C262700C-FA89-426A-82B0-02A5D856988E}"/>
      </w:docPartPr>
      <w:docPartBody>
        <w:p w:rsidR="00492485" w:rsidRDefault="0089572D" w:rsidP="0089572D">
          <w:pPr>
            <w:pStyle w:val="6D40482496384E348DEFFF3BDDCFA941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12155A6CE27347EBA1DC8D97558646F6"/>
        <w:category>
          <w:name w:val="General"/>
          <w:gallery w:val="placeholder"/>
        </w:category>
        <w:types>
          <w:type w:val="bbPlcHdr"/>
        </w:types>
        <w:behaviors>
          <w:behavior w:val="content"/>
        </w:behaviors>
        <w:guid w:val="{FB7F8B0C-3B98-49E9-B979-913E3861B27C}"/>
      </w:docPartPr>
      <w:docPartBody>
        <w:p w:rsidR="00492485" w:rsidRDefault="0089572D" w:rsidP="0089572D">
          <w:pPr>
            <w:pStyle w:val="12155A6CE27347EBA1DC8D97558646F6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EB1A28262724DC1BE08DD70F5DA49CE"/>
        <w:category>
          <w:name w:val="General"/>
          <w:gallery w:val="placeholder"/>
        </w:category>
        <w:types>
          <w:type w:val="bbPlcHdr"/>
        </w:types>
        <w:behaviors>
          <w:behavior w:val="content"/>
        </w:behaviors>
        <w:guid w:val="{06CD3D96-A6B1-4D65-AE4B-7A67534FA705}"/>
      </w:docPartPr>
      <w:docPartBody>
        <w:p w:rsidR="00492485" w:rsidRDefault="0089572D" w:rsidP="0089572D">
          <w:pPr>
            <w:pStyle w:val="0EB1A28262724DC1BE08DD70F5DA49CE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3B134E2A4214E11B991C7363BC8ECE9"/>
        <w:category>
          <w:name w:val="General"/>
          <w:gallery w:val="placeholder"/>
        </w:category>
        <w:types>
          <w:type w:val="bbPlcHdr"/>
        </w:types>
        <w:behaviors>
          <w:behavior w:val="content"/>
        </w:behaviors>
        <w:guid w:val="{D8BDDA6A-239A-4EC1-A760-99168101F12B}"/>
      </w:docPartPr>
      <w:docPartBody>
        <w:p w:rsidR="00492485" w:rsidRDefault="0089572D" w:rsidP="0089572D">
          <w:pPr>
            <w:pStyle w:val="83B134E2A4214E11B991C7363BC8ECE9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6D4CAF21CDF5418B9D8B3C270658CC73"/>
        <w:category>
          <w:name w:val="General"/>
          <w:gallery w:val="placeholder"/>
        </w:category>
        <w:types>
          <w:type w:val="bbPlcHdr"/>
        </w:types>
        <w:behaviors>
          <w:behavior w:val="content"/>
        </w:behaviors>
        <w:guid w:val="{151D7ABF-A90A-47E2-A0F7-CE91DDB77ABC}"/>
      </w:docPartPr>
      <w:docPartBody>
        <w:p w:rsidR="00492485" w:rsidRDefault="0089572D" w:rsidP="0089572D">
          <w:pPr>
            <w:pStyle w:val="6D4CAF21CDF5418B9D8B3C270658CC73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82D4116D0C12493BB8AF8385D1DB90CD"/>
        <w:category>
          <w:name w:val="General"/>
          <w:gallery w:val="placeholder"/>
        </w:category>
        <w:types>
          <w:type w:val="bbPlcHdr"/>
        </w:types>
        <w:behaviors>
          <w:behavior w:val="content"/>
        </w:behaviors>
        <w:guid w:val="{14D0965A-913D-43F6-A676-E3BA6A34AFF2}"/>
      </w:docPartPr>
      <w:docPartBody>
        <w:p w:rsidR="00492485" w:rsidRDefault="0089572D" w:rsidP="0089572D">
          <w:pPr>
            <w:pStyle w:val="82D4116D0C12493BB8AF8385D1DB90CD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08EADC2998154826A1C66F7FC8A40998"/>
        <w:category>
          <w:name w:val="General"/>
          <w:gallery w:val="placeholder"/>
        </w:category>
        <w:types>
          <w:type w:val="bbPlcHdr"/>
        </w:types>
        <w:behaviors>
          <w:behavior w:val="content"/>
        </w:behaviors>
        <w:guid w:val="{E985740C-0869-46AB-89F0-118B5651DA43}"/>
      </w:docPartPr>
      <w:docPartBody>
        <w:p w:rsidR="00492485" w:rsidRDefault="0089572D" w:rsidP="0089572D">
          <w:pPr>
            <w:pStyle w:val="08EADC2998154826A1C66F7FC8A40998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E30A6E33FCD24B6285D3CAB561DB2F1D"/>
        <w:category>
          <w:name w:val="General"/>
          <w:gallery w:val="placeholder"/>
        </w:category>
        <w:types>
          <w:type w:val="bbPlcHdr"/>
        </w:types>
        <w:behaviors>
          <w:behavior w:val="content"/>
        </w:behaviors>
        <w:guid w:val="{06E3725B-EBB0-4EB0-9F96-55BF5CC0CFEA}"/>
      </w:docPartPr>
      <w:docPartBody>
        <w:p w:rsidR="00492485" w:rsidRDefault="0089572D" w:rsidP="0089572D">
          <w:pPr>
            <w:pStyle w:val="E30A6E33FCD24B6285D3CAB561DB2F1D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C6C882BC1A704641815359663FF10974"/>
        <w:category>
          <w:name w:val="General"/>
          <w:gallery w:val="placeholder"/>
        </w:category>
        <w:types>
          <w:type w:val="bbPlcHdr"/>
        </w:types>
        <w:behaviors>
          <w:behavior w:val="content"/>
        </w:behaviors>
        <w:guid w:val="{4BB83DAB-8450-4234-AD9B-24C4AFAAFE65}"/>
      </w:docPartPr>
      <w:docPartBody>
        <w:p w:rsidR="00492485" w:rsidRDefault="0089572D" w:rsidP="0089572D">
          <w:pPr>
            <w:pStyle w:val="C6C882BC1A704641815359663FF109745"/>
          </w:pPr>
          <w:r w:rsidRPr="00147D9E">
            <w:rPr>
              <w:rStyle w:val="PlaceholderText"/>
              <w:rFonts w:ascii="Courier New" w:hAnsi="Courier New" w:cs="Courier New"/>
              <w:b/>
              <w:sz w:val="22"/>
              <w:szCs w:val="22"/>
            </w:rPr>
            <w:t>Click here to enter Advisor</w:t>
          </w:r>
        </w:p>
      </w:docPartBody>
    </w:docPart>
    <w:docPart>
      <w:docPartPr>
        <w:name w:val="ECD848DD9C3C42519C431104B9493F0F"/>
        <w:category>
          <w:name w:val="General"/>
          <w:gallery w:val="placeholder"/>
        </w:category>
        <w:types>
          <w:type w:val="bbPlcHdr"/>
        </w:types>
        <w:behaviors>
          <w:behavior w:val="content"/>
        </w:behaviors>
        <w:guid w:val="{AFDDBE73-A632-4885-8B12-E8E98C8DEDA3}"/>
      </w:docPartPr>
      <w:docPartBody>
        <w:p w:rsidR="00492485" w:rsidRDefault="0089572D" w:rsidP="0089572D">
          <w:pPr>
            <w:pStyle w:val="ECD848DD9C3C42519C431104B9493F0F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772D40D01FE045EBA25F08E1B3EC20C7"/>
        <w:category>
          <w:name w:val="General"/>
          <w:gallery w:val="placeholder"/>
        </w:category>
        <w:types>
          <w:type w:val="bbPlcHdr"/>
        </w:types>
        <w:behaviors>
          <w:behavior w:val="content"/>
        </w:behaviors>
        <w:guid w:val="{E7BE4F33-6FB5-4009-83F3-2CD1D7207798}"/>
      </w:docPartPr>
      <w:docPartBody>
        <w:p w:rsidR="00492485" w:rsidRDefault="0089572D" w:rsidP="0089572D">
          <w:pPr>
            <w:pStyle w:val="772D40D01FE045EBA25F08E1B3EC20C75"/>
          </w:pPr>
          <w:r w:rsidRPr="00147D9E">
            <w:rPr>
              <w:rStyle w:val="PlaceholderText"/>
              <w:rFonts w:ascii="Courier New" w:hAnsi="Courier New" w:cs="Courier New"/>
              <w:b/>
              <w:sz w:val="22"/>
              <w:szCs w:val="22"/>
            </w:rPr>
            <w:t>Enter text</w:t>
          </w:r>
          <w:r w:rsidRPr="00147D9E">
            <w:rPr>
              <w:rStyle w:val="PlaceholderText"/>
              <w:rFonts w:ascii="Courier New" w:hAnsi="Courier New" w:cs="Courier New"/>
              <w:sz w:val="22"/>
              <w:szCs w:val="22"/>
            </w:rPr>
            <w:t>.</w:t>
          </w:r>
        </w:p>
      </w:docPartBody>
    </w:docPart>
    <w:docPart>
      <w:docPartPr>
        <w:name w:val="21468767A4A142BBB85184BE1F0FC318"/>
        <w:category>
          <w:name w:val="General"/>
          <w:gallery w:val="placeholder"/>
        </w:category>
        <w:types>
          <w:type w:val="bbPlcHdr"/>
        </w:types>
        <w:behaviors>
          <w:behavior w:val="content"/>
        </w:behaviors>
        <w:guid w:val="{2EF948E8-50EF-4858-89F4-8FE81D137747}"/>
      </w:docPartPr>
      <w:docPartBody>
        <w:p w:rsidR="00B20867" w:rsidRDefault="0089572D" w:rsidP="0089572D">
          <w:pPr>
            <w:pStyle w:val="21468767A4A142BBB85184BE1F0FC3184"/>
          </w:pPr>
          <w:r>
            <w:rPr>
              <w:sz w:val="22"/>
              <w:szCs w:val="22"/>
            </w:rPr>
            <w:t>Enter text</w:t>
          </w:r>
        </w:p>
      </w:docPartBody>
    </w:docPart>
    <w:docPart>
      <w:docPartPr>
        <w:name w:val="96393B451D4A488CB70B0179CD433DCB"/>
        <w:category>
          <w:name w:val="General"/>
          <w:gallery w:val="placeholder"/>
        </w:category>
        <w:types>
          <w:type w:val="bbPlcHdr"/>
        </w:types>
        <w:behaviors>
          <w:behavior w:val="content"/>
        </w:behaviors>
        <w:guid w:val="{AC925850-D2A7-46F9-B6B5-D165C9E99EF5}"/>
      </w:docPartPr>
      <w:docPartBody>
        <w:p w:rsidR="00B20867" w:rsidRDefault="0089572D" w:rsidP="0089572D">
          <w:pPr>
            <w:pStyle w:val="96393B451D4A488CB70B0179CD433DCB4"/>
          </w:pPr>
          <w:r>
            <w:rPr>
              <w:sz w:val="22"/>
              <w:szCs w:val="22"/>
            </w:rPr>
            <w:t>Enter text</w:t>
          </w:r>
        </w:p>
      </w:docPartBody>
    </w:docPart>
    <w:docPart>
      <w:docPartPr>
        <w:name w:val="276D37E145BE4726A38382035512E62F"/>
        <w:category>
          <w:name w:val="General"/>
          <w:gallery w:val="placeholder"/>
        </w:category>
        <w:types>
          <w:type w:val="bbPlcHdr"/>
        </w:types>
        <w:behaviors>
          <w:behavior w:val="content"/>
        </w:behaviors>
        <w:guid w:val="{EEC7D319-2E52-4F20-8E86-4A68120F789E}"/>
      </w:docPartPr>
      <w:docPartBody>
        <w:p w:rsidR="00000000" w:rsidRDefault="0089572D" w:rsidP="0089572D">
          <w:pPr>
            <w:pStyle w:val="276D37E145BE4726A38382035512E62F2"/>
          </w:pPr>
          <w:r w:rsidRPr="0074160F">
            <w:rPr>
              <w:rStyle w:val="PlaceholderText"/>
            </w:rPr>
            <w:t>Choose an item.</w:t>
          </w:r>
        </w:p>
      </w:docPartBody>
    </w:docPart>
    <w:docPart>
      <w:docPartPr>
        <w:name w:val="C0561EAC137E4D2DB600921A589C0B6C"/>
        <w:category>
          <w:name w:val="General"/>
          <w:gallery w:val="placeholder"/>
        </w:category>
        <w:types>
          <w:type w:val="bbPlcHdr"/>
        </w:types>
        <w:behaviors>
          <w:behavior w:val="content"/>
        </w:behaviors>
        <w:guid w:val="{5843BB17-DE49-4B19-AAD0-94A4270AF68E}"/>
      </w:docPartPr>
      <w:docPartBody>
        <w:p w:rsidR="00000000" w:rsidRDefault="0089572D" w:rsidP="0089572D">
          <w:pPr>
            <w:pStyle w:val="C0561EAC137E4D2DB600921A589C0B6C1"/>
          </w:pPr>
          <w:r w:rsidRPr="0074160F">
            <w:rPr>
              <w:rStyle w:val="PlaceholderText"/>
            </w:rPr>
            <w:t>Choose an item.</w:t>
          </w:r>
        </w:p>
      </w:docPartBody>
    </w:docPart>
    <w:docPart>
      <w:docPartPr>
        <w:name w:val="A600BF6149AA45C8A4AA9224C2077FD4"/>
        <w:category>
          <w:name w:val="General"/>
          <w:gallery w:val="placeholder"/>
        </w:category>
        <w:types>
          <w:type w:val="bbPlcHdr"/>
        </w:types>
        <w:behaviors>
          <w:behavior w:val="content"/>
        </w:behaviors>
        <w:guid w:val="{10F928AD-BADB-4954-AD4F-BBA4CD2FB765}"/>
      </w:docPartPr>
      <w:docPartBody>
        <w:p w:rsidR="00000000" w:rsidRDefault="0089572D" w:rsidP="0089572D">
          <w:pPr>
            <w:pStyle w:val="A600BF6149AA45C8A4AA9224C2077FD41"/>
          </w:pPr>
          <w:r w:rsidRPr="007416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A0"/>
    <w:rsid w:val="000128A9"/>
    <w:rsid w:val="0001427A"/>
    <w:rsid w:val="000500D8"/>
    <w:rsid w:val="0009368B"/>
    <w:rsid w:val="001471FF"/>
    <w:rsid w:val="001F3D15"/>
    <w:rsid w:val="003239B3"/>
    <w:rsid w:val="003732F0"/>
    <w:rsid w:val="003A11EC"/>
    <w:rsid w:val="00410698"/>
    <w:rsid w:val="0043374D"/>
    <w:rsid w:val="00461994"/>
    <w:rsid w:val="00492485"/>
    <w:rsid w:val="004B2F5D"/>
    <w:rsid w:val="00517C59"/>
    <w:rsid w:val="00533856"/>
    <w:rsid w:val="005E0108"/>
    <w:rsid w:val="0063177D"/>
    <w:rsid w:val="006C1D4A"/>
    <w:rsid w:val="0076395A"/>
    <w:rsid w:val="00776B22"/>
    <w:rsid w:val="007B67AB"/>
    <w:rsid w:val="008275A1"/>
    <w:rsid w:val="008342A6"/>
    <w:rsid w:val="0089572D"/>
    <w:rsid w:val="008D0712"/>
    <w:rsid w:val="00933D76"/>
    <w:rsid w:val="00A65823"/>
    <w:rsid w:val="00A7798F"/>
    <w:rsid w:val="00AA75A7"/>
    <w:rsid w:val="00B20867"/>
    <w:rsid w:val="00B77DA0"/>
    <w:rsid w:val="00C75376"/>
    <w:rsid w:val="00CA4E27"/>
    <w:rsid w:val="00CC093F"/>
    <w:rsid w:val="00DC3A48"/>
    <w:rsid w:val="00EB5172"/>
    <w:rsid w:val="00EB5518"/>
    <w:rsid w:val="00FB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72D"/>
    <w:rPr>
      <w:color w:val="808080"/>
    </w:rPr>
  </w:style>
  <w:style w:type="paragraph" w:customStyle="1" w:styleId="F4A298B293E64A638E3EABCBD248B4DB">
    <w:name w:val="F4A298B293E64A638E3EABCBD248B4DB"/>
    <w:rsid w:val="00533856"/>
  </w:style>
  <w:style w:type="paragraph" w:customStyle="1" w:styleId="EF4AA94D253B41A7B2FA8B7B69601885">
    <w:name w:val="EF4AA94D253B41A7B2FA8B7B69601885"/>
    <w:rsid w:val="00533856"/>
  </w:style>
  <w:style w:type="paragraph" w:customStyle="1" w:styleId="711572B2C64C4547BC93C65EF16B5640">
    <w:name w:val="711572B2C64C4547BC93C65EF16B5640"/>
    <w:rsid w:val="00533856"/>
  </w:style>
  <w:style w:type="paragraph" w:customStyle="1" w:styleId="B0B540FEAE814C2993FE036A6DD1ABE8">
    <w:name w:val="B0B540FEAE814C2993FE036A6DD1ABE8"/>
    <w:rsid w:val="00FB2C8A"/>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qFormat/>
    <w:rsid w:val="00FB2C8A"/>
    <w:rPr>
      <w:rFonts w:ascii="Courier New" w:hAnsi="Courier New"/>
      <w:b/>
      <w:color w:val="000000" w:themeColor="text1"/>
      <w:sz w:val="24"/>
      <w:u w:val="single"/>
    </w:rPr>
  </w:style>
  <w:style w:type="paragraph" w:customStyle="1" w:styleId="B0B540FEAE814C2993FE036A6DD1ABE81">
    <w:name w:val="B0B540FEAE814C2993FE036A6DD1ABE81"/>
    <w:rsid w:val="00FB2C8A"/>
    <w:pPr>
      <w:spacing w:after="0" w:line="240" w:lineRule="auto"/>
    </w:pPr>
    <w:rPr>
      <w:rFonts w:ascii="Times New Roman" w:eastAsia="Times New Roman" w:hAnsi="Times New Roman" w:cs="Times New Roman"/>
      <w:sz w:val="20"/>
      <w:szCs w:val="20"/>
    </w:rPr>
  </w:style>
  <w:style w:type="paragraph" w:customStyle="1" w:styleId="4BC802AE0059488B90A7C7EF6FFCD209">
    <w:name w:val="4BC802AE0059488B90A7C7EF6FFCD209"/>
    <w:rsid w:val="00FB2C8A"/>
  </w:style>
  <w:style w:type="paragraph" w:customStyle="1" w:styleId="0FBB9A9434194688A657463CBE6AD82C">
    <w:name w:val="0FBB9A9434194688A657463CBE6AD82C"/>
    <w:rsid w:val="00FB2C8A"/>
  </w:style>
  <w:style w:type="paragraph" w:customStyle="1" w:styleId="9D453EB469AF427C90F5355774850D23">
    <w:name w:val="9D453EB469AF427C90F5355774850D23"/>
    <w:rsid w:val="00FB2C8A"/>
  </w:style>
  <w:style w:type="paragraph" w:customStyle="1" w:styleId="857857C697C440CC80056E4AF3478834">
    <w:name w:val="857857C697C440CC80056E4AF3478834"/>
    <w:rsid w:val="00FB2C8A"/>
  </w:style>
  <w:style w:type="paragraph" w:customStyle="1" w:styleId="4D3939A6D07B447F9F8E7CDF9500107C">
    <w:name w:val="4D3939A6D07B447F9F8E7CDF9500107C"/>
    <w:rsid w:val="00FB2C8A"/>
  </w:style>
  <w:style w:type="paragraph" w:customStyle="1" w:styleId="FBFB9022B634444D9EBE11A400BEBBB3">
    <w:name w:val="FBFB9022B634444D9EBE11A400BEBBB3"/>
    <w:rsid w:val="00FB2C8A"/>
  </w:style>
  <w:style w:type="paragraph" w:customStyle="1" w:styleId="7D89BA2634324CD8A8FC95D0945AC3D4">
    <w:name w:val="7D89BA2634324CD8A8FC95D0945AC3D4"/>
    <w:rsid w:val="00FB2C8A"/>
  </w:style>
  <w:style w:type="paragraph" w:customStyle="1" w:styleId="9F806B366D214423AEA0D0151F9B31A4">
    <w:name w:val="9F806B366D214423AEA0D0151F9B31A4"/>
    <w:rsid w:val="00410698"/>
    <w:pPr>
      <w:spacing w:after="0" w:line="240" w:lineRule="auto"/>
    </w:pPr>
    <w:rPr>
      <w:rFonts w:ascii="Times New Roman" w:eastAsia="Times New Roman" w:hAnsi="Times New Roman" w:cs="Times New Roman"/>
      <w:sz w:val="20"/>
      <w:szCs w:val="20"/>
    </w:rPr>
  </w:style>
  <w:style w:type="paragraph" w:customStyle="1" w:styleId="193F3D9B5CC14B9281E022BA1A4217F1">
    <w:name w:val="193F3D9B5CC14B9281E022BA1A4217F1"/>
    <w:rsid w:val="0009368B"/>
  </w:style>
  <w:style w:type="paragraph" w:customStyle="1" w:styleId="24F6DC6A2BF44295B4FA485BDC152A18">
    <w:name w:val="24F6DC6A2BF44295B4FA485BDC152A18"/>
    <w:rsid w:val="0009368B"/>
  </w:style>
  <w:style w:type="paragraph" w:customStyle="1" w:styleId="D5C97CB8B00A41B5A7DAD55C06554AE8">
    <w:name w:val="D5C97CB8B00A41B5A7DAD55C06554AE8"/>
    <w:rsid w:val="0009368B"/>
  </w:style>
  <w:style w:type="paragraph" w:customStyle="1" w:styleId="9F806B366D214423AEA0D0151F9B31A41">
    <w:name w:val="9F806B366D214423AEA0D0151F9B31A41"/>
    <w:rsid w:val="0009368B"/>
    <w:pPr>
      <w:spacing w:after="0" w:line="240" w:lineRule="auto"/>
    </w:pPr>
    <w:rPr>
      <w:rFonts w:ascii="Times New Roman" w:eastAsia="Times New Roman" w:hAnsi="Times New Roman" w:cs="Times New Roman"/>
      <w:sz w:val="20"/>
      <w:szCs w:val="20"/>
    </w:rPr>
  </w:style>
  <w:style w:type="paragraph" w:customStyle="1" w:styleId="193F3D9B5CC14B9281E022BA1A4217F11">
    <w:name w:val="193F3D9B5CC14B9281E022BA1A4217F11"/>
    <w:rsid w:val="0009368B"/>
    <w:pPr>
      <w:spacing w:after="0" w:line="240" w:lineRule="auto"/>
    </w:pPr>
    <w:rPr>
      <w:rFonts w:ascii="Times New Roman" w:eastAsia="Times New Roman" w:hAnsi="Times New Roman" w:cs="Times New Roman"/>
      <w:sz w:val="20"/>
      <w:szCs w:val="20"/>
    </w:rPr>
  </w:style>
  <w:style w:type="paragraph" w:customStyle="1" w:styleId="24F6DC6A2BF44295B4FA485BDC152A181">
    <w:name w:val="24F6DC6A2BF44295B4FA485BDC152A181"/>
    <w:rsid w:val="0009368B"/>
    <w:pPr>
      <w:spacing w:after="0" w:line="240" w:lineRule="auto"/>
    </w:pPr>
    <w:rPr>
      <w:rFonts w:ascii="Times New Roman" w:eastAsia="Times New Roman" w:hAnsi="Times New Roman" w:cs="Times New Roman"/>
      <w:sz w:val="20"/>
      <w:szCs w:val="20"/>
    </w:rPr>
  </w:style>
  <w:style w:type="paragraph" w:customStyle="1" w:styleId="D5C97CB8B00A41B5A7DAD55C06554AE81">
    <w:name w:val="D5C97CB8B00A41B5A7DAD55C06554AE81"/>
    <w:rsid w:val="0009368B"/>
    <w:pPr>
      <w:spacing w:after="0" w:line="240" w:lineRule="auto"/>
    </w:pPr>
    <w:rPr>
      <w:rFonts w:ascii="Times New Roman" w:eastAsia="Times New Roman" w:hAnsi="Times New Roman" w:cs="Times New Roman"/>
      <w:sz w:val="20"/>
      <w:szCs w:val="20"/>
    </w:rPr>
  </w:style>
  <w:style w:type="paragraph" w:customStyle="1" w:styleId="4BC802AE0059488B90A7C7EF6FFCD2091">
    <w:name w:val="4BC802AE0059488B90A7C7EF6FFCD2091"/>
    <w:rsid w:val="0009368B"/>
    <w:pPr>
      <w:spacing w:after="0" w:line="240" w:lineRule="auto"/>
    </w:pPr>
    <w:rPr>
      <w:rFonts w:ascii="Times New Roman" w:eastAsia="Times New Roman" w:hAnsi="Times New Roman" w:cs="Times New Roman"/>
      <w:sz w:val="20"/>
      <w:szCs w:val="20"/>
    </w:rPr>
  </w:style>
  <w:style w:type="paragraph" w:customStyle="1" w:styleId="3C4A60FBEBA9491CB8C29C085E920DBA">
    <w:name w:val="3C4A60FBEBA9491CB8C29C085E920DBA"/>
    <w:rsid w:val="00EB5518"/>
  </w:style>
  <w:style w:type="paragraph" w:customStyle="1" w:styleId="9F806B366D214423AEA0D0151F9B31A42">
    <w:name w:val="9F806B366D214423AEA0D0151F9B31A42"/>
    <w:rsid w:val="00EB5518"/>
    <w:pPr>
      <w:spacing w:after="0" w:line="240" w:lineRule="auto"/>
    </w:pPr>
    <w:rPr>
      <w:rFonts w:ascii="Times New Roman" w:eastAsia="Times New Roman" w:hAnsi="Times New Roman" w:cs="Times New Roman"/>
      <w:sz w:val="20"/>
      <w:szCs w:val="20"/>
    </w:rPr>
  </w:style>
  <w:style w:type="paragraph" w:customStyle="1" w:styleId="7D89BA2634324CD8A8FC95D0945AC3D41">
    <w:name w:val="7D89BA2634324CD8A8FC95D0945AC3D41"/>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2">
    <w:name w:val="D5C97CB8B00A41B5A7DAD55C06554AE82"/>
    <w:rsid w:val="00EB5518"/>
    <w:pPr>
      <w:spacing w:after="0" w:line="240" w:lineRule="auto"/>
    </w:pPr>
    <w:rPr>
      <w:rFonts w:ascii="Times New Roman" w:eastAsia="Times New Roman" w:hAnsi="Times New Roman" w:cs="Times New Roman"/>
      <w:sz w:val="20"/>
      <w:szCs w:val="20"/>
    </w:rPr>
  </w:style>
  <w:style w:type="paragraph" w:customStyle="1" w:styleId="4BC802AE0059488B90A7C7EF6FFCD2092">
    <w:name w:val="4BC802AE0059488B90A7C7EF6FFCD2092"/>
    <w:rsid w:val="00EB5518"/>
    <w:pPr>
      <w:spacing w:after="0" w:line="240" w:lineRule="auto"/>
    </w:pPr>
    <w:rPr>
      <w:rFonts w:ascii="Times New Roman" w:eastAsia="Times New Roman" w:hAnsi="Times New Roman" w:cs="Times New Roman"/>
      <w:sz w:val="20"/>
      <w:szCs w:val="20"/>
    </w:rPr>
  </w:style>
  <w:style w:type="paragraph" w:customStyle="1" w:styleId="43DFF6F30F0E4863B19AE4B2057656BD">
    <w:name w:val="43DFF6F30F0E4863B19AE4B2057656BD"/>
    <w:rsid w:val="00EB5518"/>
  </w:style>
  <w:style w:type="paragraph" w:customStyle="1" w:styleId="BF891B84BC1248AF8A51D18B1E56A3C1">
    <w:name w:val="BF891B84BC1248AF8A51D18B1E56A3C1"/>
    <w:rsid w:val="00EB5518"/>
  </w:style>
  <w:style w:type="paragraph" w:customStyle="1" w:styleId="5D5E641EDE114F13B65B8997C18141E8">
    <w:name w:val="5D5E641EDE114F13B65B8997C18141E8"/>
    <w:rsid w:val="00EB5518"/>
  </w:style>
  <w:style w:type="paragraph" w:customStyle="1" w:styleId="25A645A8509644C5AA5CF609F5CD634B">
    <w:name w:val="25A645A8509644C5AA5CF609F5CD634B"/>
    <w:rsid w:val="00EB5518"/>
  </w:style>
  <w:style w:type="paragraph" w:customStyle="1" w:styleId="9F806B366D214423AEA0D0151F9B31A43">
    <w:name w:val="9F806B366D214423AEA0D0151F9B31A43"/>
    <w:rsid w:val="00EB5518"/>
    <w:pPr>
      <w:spacing w:after="0" w:line="240" w:lineRule="auto"/>
    </w:pPr>
    <w:rPr>
      <w:rFonts w:ascii="Times New Roman" w:eastAsia="Times New Roman" w:hAnsi="Times New Roman" w:cs="Times New Roman"/>
      <w:sz w:val="20"/>
      <w:szCs w:val="20"/>
    </w:rPr>
  </w:style>
  <w:style w:type="paragraph" w:customStyle="1" w:styleId="BF891B84BC1248AF8A51D18B1E56A3C11">
    <w:name w:val="BF891B84BC1248AF8A51D18B1E56A3C11"/>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3">
    <w:name w:val="D5C97CB8B00A41B5A7DAD55C06554AE83"/>
    <w:rsid w:val="00EB5518"/>
    <w:pPr>
      <w:spacing w:after="0" w:line="240" w:lineRule="auto"/>
    </w:pPr>
    <w:rPr>
      <w:rFonts w:ascii="Times New Roman" w:eastAsia="Times New Roman" w:hAnsi="Times New Roman" w:cs="Times New Roman"/>
      <w:sz w:val="20"/>
      <w:szCs w:val="20"/>
    </w:rPr>
  </w:style>
  <w:style w:type="paragraph" w:customStyle="1" w:styleId="4BC802AE0059488B90A7C7EF6FFCD2093">
    <w:name w:val="4BC802AE0059488B90A7C7EF6FFCD2093"/>
    <w:rsid w:val="00EB5518"/>
    <w:pPr>
      <w:spacing w:after="0" w:line="240" w:lineRule="auto"/>
    </w:pPr>
    <w:rPr>
      <w:rFonts w:ascii="Times New Roman" w:eastAsia="Times New Roman" w:hAnsi="Times New Roman" w:cs="Times New Roman"/>
      <w:sz w:val="20"/>
      <w:szCs w:val="20"/>
    </w:rPr>
  </w:style>
  <w:style w:type="paragraph" w:customStyle="1" w:styleId="9F806B366D214423AEA0D0151F9B31A44">
    <w:name w:val="9F806B366D214423AEA0D0151F9B31A44"/>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
    <w:name w:val="8F99D89B0C09481CA4C399D09B441498"/>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4">
    <w:name w:val="D5C97CB8B00A41B5A7DAD55C06554AE84"/>
    <w:rsid w:val="00EB5518"/>
    <w:pPr>
      <w:spacing w:after="0" w:line="240" w:lineRule="auto"/>
    </w:pPr>
    <w:rPr>
      <w:rFonts w:ascii="Times New Roman" w:eastAsia="Times New Roman" w:hAnsi="Times New Roman" w:cs="Times New Roman"/>
      <w:sz w:val="20"/>
      <w:szCs w:val="20"/>
    </w:rPr>
  </w:style>
  <w:style w:type="paragraph" w:customStyle="1" w:styleId="4BC802AE0059488B90A7C7EF6FFCD2094">
    <w:name w:val="4BC802AE0059488B90A7C7EF6FFCD2094"/>
    <w:rsid w:val="00EB5518"/>
    <w:pPr>
      <w:spacing w:after="0" w:line="240" w:lineRule="auto"/>
    </w:pPr>
    <w:rPr>
      <w:rFonts w:ascii="Times New Roman" w:eastAsia="Times New Roman" w:hAnsi="Times New Roman" w:cs="Times New Roman"/>
      <w:sz w:val="20"/>
      <w:szCs w:val="20"/>
    </w:rPr>
  </w:style>
  <w:style w:type="paragraph" w:customStyle="1" w:styleId="2616C103582F427F91A9099262FC5A32">
    <w:name w:val="2616C103582F427F91A9099262FC5A32"/>
    <w:rsid w:val="00EB5518"/>
  </w:style>
  <w:style w:type="paragraph" w:customStyle="1" w:styleId="9F806B366D214423AEA0D0151F9B31A45">
    <w:name w:val="9F806B366D214423AEA0D0151F9B31A45"/>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1">
    <w:name w:val="8F99D89B0C09481CA4C399D09B4414981"/>
    <w:rsid w:val="00EB5518"/>
    <w:pPr>
      <w:spacing w:after="0" w:line="240" w:lineRule="auto"/>
    </w:pPr>
    <w:rPr>
      <w:rFonts w:ascii="Times New Roman" w:eastAsia="Times New Roman" w:hAnsi="Times New Roman" w:cs="Times New Roman"/>
      <w:sz w:val="20"/>
      <w:szCs w:val="20"/>
    </w:rPr>
  </w:style>
  <w:style w:type="paragraph" w:customStyle="1" w:styleId="2616C103582F427F91A9099262FC5A321">
    <w:name w:val="2616C103582F427F91A9099262FC5A321"/>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5">
    <w:name w:val="D5C97CB8B00A41B5A7DAD55C06554AE85"/>
    <w:rsid w:val="00EB5518"/>
    <w:pPr>
      <w:spacing w:after="0" w:line="240" w:lineRule="auto"/>
    </w:pPr>
    <w:rPr>
      <w:rFonts w:ascii="Times New Roman" w:eastAsia="Times New Roman" w:hAnsi="Times New Roman" w:cs="Times New Roman"/>
      <w:sz w:val="20"/>
      <w:szCs w:val="20"/>
    </w:rPr>
  </w:style>
  <w:style w:type="paragraph" w:customStyle="1" w:styleId="4BC802AE0059488B90A7C7EF6FFCD2095">
    <w:name w:val="4BC802AE0059488B90A7C7EF6FFCD2095"/>
    <w:rsid w:val="00EB5518"/>
    <w:pPr>
      <w:spacing w:after="0" w:line="240" w:lineRule="auto"/>
    </w:pPr>
    <w:rPr>
      <w:rFonts w:ascii="Times New Roman" w:eastAsia="Times New Roman" w:hAnsi="Times New Roman" w:cs="Times New Roman"/>
      <w:sz w:val="20"/>
      <w:szCs w:val="20"/>
    </w:rPr>
  </w:style>
  <w:style w:type="paragraph" w:customStyle="1" w:styleId="E3C06B5307734379AD212CA72518966E">
    <w:name w:val="E3C06B5307734379AD212CA72518966E"/>
    <w:rsid w:val="00EB5518"/>
  </w:style>
  <w:style w:type="paragraph" w:customStyle="1" w:styleId="6FA396DC1B98412AAF65BA571CC5A659">
    <w:name w:val="6FA396DC1B98412AAF65BA571CC5A659"/>
    <w:rsid w:val="00EB5518"/>
  </w:style>
  <w:style w:type="paragraph" w:customStyle="1" w:styleId="9F806B366D214423AEA0D0151F9B31A46">
    <w:name w:val="9F806B366D214423AEA0D0151F9B31A46"/>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2">
    <w:name w:val="8F99D89B0C09481CA4C399D09B4414982"/>
    <w:rsid w:val="00EB5518"/>
    <w:pPr>
      <w:spacing w:after="0" w:line="240" w:lineRule="auto"/>
    </w:pPr>
    <w:rPr>
      <w:rFonts w:ascii="Times New Roman" w:eastAsia="Times New Roman" w:hAnsi="Times New Roman" w:cs="Times New Roman"/>
      <w:sz w:val="20"/>
      <w:szCs w:val="20"/>
    </w:rPr>
  </w:style>
  <w:style w:type="paragraph" w:customStyle="1" w:styleId="2616C103582F427F91A9099262FC5A322">
    <w:name w:val="2616C103582F427F91A9099262FC5A322"/>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6">
    <w:name w:val="D5C97CB8B00A41B5A7DAD55C06554AE86"/>
    <w:rsid w:val="00EB5518"/>
    <w:pPr>
      <w:spacing w:after="0" w:line="240" w:lineRule="auto"/>
    </w:pPr>
    <w:rPr>
      <w:rFonts w:ascii="Times New Roman" w:eastAsia="Times New Roman" w:hAnsi="Times New Roman" w:cs="Times New Roman"/>
      <w:sz w:val="20"/>
      <w:szCs w:val="20"/>
    </w:rPr>
  </w:style>
  <w:style w:type="paragraph" w:customStyle="1" w:styleId="E3C06B5307734379AD212CA72518966E1">
    <w:name w:val="E3C06B5307734379AD212CA72518966E1"/>
    <w:rsid w:val="00EB5518"/>
    <w:pPr>
      <w:spacing w:after="0" w:line="240" w:lineRule="auto"/>
    </w:pPr>
    <w:rPr>
      <w:rFonts w:ascii="Times New Roman" w:eastAsia="Times New Roman" w:hAnsi="Times New Roman" w:cs="Times New Roman"/>
      <w:sz w:val="20"/>
      <w:szCs w:val="20"/>
    </w:rPr>
  </w:style>
  <w:style w:type="paragraph" w:customStyle="1" w:styleId="6FA396DC1B98412AAF65BA571CC5A6591">
    <w:name w:val="6FA396DC1B98412AAF65BA571CC5A6591"/>
    <w:rsid w:val="00EB5518"/>
    <w:pPr>
      <w:spacing w:after="0" w:line="240" w:lineRule="auto"/>
    </w:pPr>
    <w:rPr>
      <w:rFonts w:ascii="Times New Roman" w:eastAsia="Times New Roman" w:hAnsi="Times New Roman" w:cs="Times New Roman"/>
      <w:sz w:val="20"/>
      <w:szCs w:val="20"/>
    </w:rPr>
  </w:style>
  <w:style w:type="paragraph" w:customStyle="1" w:styleId="2DF3620507F24D3596812A70FFEE2013">
    <w:name w:val="2DF3620507F24D3596812A70FFEE2013"/>
    <w:rsid w:val="00EB5518"/>
  </w:style>
  <w:style w:type="paragraph" w:customStyle="1" w:styleId="A8DEF845A432481B9EB742DF8D3192EF">
    <w:name w:val="A8DEF845A432481B9EB742DF8D3192EF"/>
    <w:rsid w:val="00EB5518"/>
  </w:style>
  <w:style w:type="paragraph" w:customStyle="1" w:styleId="54EEC59E7DE34F42BB1327C3BA5F3C83">
    <w:name w:val="54EEC59E7DE34F42BB1327C3BA5F3C83"/>
    <w:rsid w:val="00EB5518"/>
  </w:style>
  <w:style w:type="paragraph" w:customStyle="1" w:styleId="4664DDEC818F4DD6AD838B2A960D8707">
    <w:name w:val="4664DDEC818F4DD6AD838B2A960D8707"/>
    <w:rsid w:val="00EB5518"/>
  </w:style>
  <w:style w:type="paragraph" w:customStyle="1" w:styleId="9F806B366D214423AEA0D0151F9B31A47">
    <w:name w:val="9F806B366D214423AEA0D0151F9B31A47"/>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3">
    <w:name w:val="8F99D89B0C09481CA4C399D09B4414983"/>
    <w:rsid w:val="00EB5518"/>
    <w:pPr>
      <w:spacing w:after="0" w:line="240" w:lineRule="auto"/>
    </w:pPr>
    <w:rPr>
      <w:rFonts w:ascii="Times New Roman" w:eastAsia="Times New Roman" w:hAnsi="Times New Roman" w:cs="Times New Roman"/>
      <w:sz w:val="20"/>
      <w:szCs w:val="20"/>
    </w:rPr>
  </w:style>
  <w:style w:type="paragraph" w:customStyle="1" w:styleId="54EEC59E7DE34F42BB1327C3BA5F3C831">
    <w:name w:val="54EEC59E7DE34F42BB1327C3BA5F3C831"/>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7">
    <w:name w:val="D5C97CB8B00A41B5A7DAD55C06554AE87"/>
    <w:rsid w:val="00EB5518"/>
    <w:pPr>
      <w:spacing w:after="0" w:line="240" w:lineRule="auto"/>
    </w:pPr>
    <w:rPr>
      <w:rFonts w:ascii="Times New Roman" w:eastAsia="Times New Roman" w:hAnsi="Times New Roman" w:cs="Times New Roman"/>
      <w:sz w:val="20"/>
      <w:szCs w:val="20"/>
    </w:rPr>
  </w:style>
  <w:style w:type="paragraph" w:customStyle="1" w:styleId="E3C06B5307734379AD212CA72518966E2">
    <w:name w:val="E3C06B5307734379AD212CA72518966E2"/>
    <w:rsid w:val="00EB5518"/>
    <w:pPr>
      <w:spacing w:after="0" w:line="240" w:lineRule="auto"/>
    </w:pPr>
    <w:rPr>
      <w:rFonts w:ascii="Times New Roman" w:eastAsia="Times New Roman" w:hAnsi="Times New Roman" w:cs="Times New Roman"/>
      <w:sz w:val="20"/>
      <w:szCs w:val="20"/>
    </w:rPr>
  </w:style>
  <w:style w:type="paragraph" w:customStyle="1" w:styleId="A8DEF845A432481B9EB742DF8D3192EF1">
    <w:name w:val="A8DEF845A432481B9EB742DF8D3192EF1"/>
    <w:rsid w:val="00EB5518"/>
    <w:pPr>
      <w:spacing w:after="0" w:line="240" w:lineRule="auto"/>
    </w:pPr>
    <w:rPr>
      <w:rFonts w:ascii="Times New Roman" w:eastAsia="Times New Roman" w:hAnsi="Times New Roman" w:cs="Times New Roman"/>
      <w:sz w:val="20"/>
      <w:szCs w:val="20"/>
    </w:rPr>
  </w:style>
  <w:style w:type="paragraph" w:customStyle="1" w:styleId="4664DDEC818F4DD6AD838B2A960D87071">
    <w:name w:val="4664DDEC818F4DD6AD838B2A960D87071"/>
    <w:rsid w:val="00EB5518"/>
    <w:pPr>
      <w:spacing w:after="0" w:line="240" w:lineRule="auto"/>
    </w:pPr>
    <w:rPr>
      <w:rFonts w:ascii="Times New Roman" w:eastAsia="Times New Roman" w:hAnsi="Times New Roman" w:cs="Times New Roman"/>
      <w:sz w:val="20"/>
      <w:szCs w:val="20"/>
    </w:rPr>
  </w:style>
  <w:style w:type="paragraph" w:customStyle="1" w:styleId="9F806B366D214423AEA0D0151F9B31A48">
    <w:name w:val="9F806B366D214423AEA0D0151F9B31A48"/>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4">
    <w:name w:val="8F99D89B0C09481CA4C399D09B4414984"/>
    <w:rsid w:val="00EB5518"/>
    <w:pPr>
      <w:spacing w:after="0" w:line="240" w:lineRule="auto"/>
    </w:pPr>
    <w:rPr>
      <w:rFonts w:ascii="Times New Roman" w:eastAsia="Times New Roman" w:hAnsi="Times New Roman" w:cs="Times New Roman"/>
      <w:sz w:val="20"/>
      <w:szCs w:val="20"/>
    </w:rPr>
  </w:style>
  <w:style w:type="paragraph" w:customStyle="1" w:styleId="54EEC59E7DE34F42BB1327C3BA5F3C832">
    <w:name w:val="54EEC59E7DE34F42BB1327C3BA5F3C832"/>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8">
    <w:name w:val="D5C97CB8B00A41B5A7DAD55C06554AE88"/>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
    <w:name w:val="47757957ADEC4A55B21AC137DB537726"/>
    <w:rsid w:val="00EB5518"/>
    <w:pPr>
      <w:spacing w:after="0" w:line="240" w:lineRule="auto"/>
    </w:pPr>
    <w:rPr>
      <w:rFonts w:ascii="Times New Roman" w:eastAsia="Times New Roman" w:hAnsi="Times New Roman" w:cs="Times New Roman"/>
      <w:sz w:val="20"/>
      <w:szCs w:val="20"/>
    </w:rPr>
  </w:style>
  <w:style w:type="paragraph" w:customStyle="1" w:styleId="E3C06B5307734379AD212CA72518966E3">
    <w:name w:val="E3C06B5307734379AD212CA72518966E3"/>
    <w:rsid w:val="00EB5518"/>
    <w:pPr>
      <w:spacing w:after="0" w:line="240" w:lineRule="auto"/>
    </w:pPr>
    <w:rPr>
      <w:rFonts w:ascii="Times New Roman" w:eastAsia="Times New Roman" w:hAnsi="Times New Roman" w:cs="Times New Roman"/>
      <w:sz w:val="20"/>
      <w:szCs w:val="20"/>
    </w:rPr>
  </w:style>
  <w:style w:type="paragraph" w:customStyle="1" w:styleId="A8DEF845A432481B9EB742DF8D3192EF2">
    <w:name w:val="A8DEF845A432481B9EB742DF8D3192EF2"/>
    <w:rsid w:val="00EB5518"/>
    <w:pPr>
      <w:spacing w:after="0" w:line="240" w:lineRule="auto"/>
    </w:pPr>
    <w:rPr>
      <w:rFonts w:ascii="Times New Roman" w:eastAsia="Times New Roman" w:hAnsi="Times New Roman" w:cs="Times New Roman"/>
      <w:sz w:val="20"/>
      <w:szCs w:val="20"/>
    </w:rPr>
  </w:style>
  <w:style w:type="paragraph" w:customStyle="1" w:styleId="4664DDEC818F4DD6AD838B2A960D87072">
    <w:name w:val="4664DDEC818F4DD6AD838B2A960D87072"/>
    <w:rsid w:val="00EB5518"/>
    <w:pPr>
      <w:spacing w:after="0" w:line="240" w:lineRule="auto"/>
    </w:pPr>
    <w:rPr>
      <w:rFonts w:ascii="Times New Roman" w:eastAsia="Times New Roman" w:hAnsi="Times New Roman" w:cs="Times New Roman"/>
      <w:sz w:val="20"/>
      <w:szCs w:val="20"/>
    </w:rPr>
  </w:style>
  <w:style w:type="paragraph" w:customStyle="1" w:styleId="27E8DC705E854FA9B57AA4650110A807">
    <w:name w:val="27E8DC705E854FA9B57AA4650110A807"/>
    <w:rsid w:val="00EB5518"/>
  </w:style>
  <w:style w:type="paragraph" w:customStyle="1" w:styleId="9038503233C54EE08885264140626236">
    <w:name w:val="9038503233C54EE08885264140626236"/>
    <w:rsid w:val="00EB5518"/>
  </w:style>
  <w:style w:type="paragraph" w:customStyle="1" w:styleId="CF57F1F872974802880F760551A8CD0F">
    <w:name w:val="CF57F1F872974802880F760551A8CD0F"/>
    <w:rsid w:val="00EB5518"/>
  </w:style>
  <w:style w:type="paragraph" w:customStyle="1" w:styleId="856C5DBF5AAF4084A5B38188D373E630">
    <w:name w:val="856C5DBF5AAF4084A5B38188D373E630"/>
    <w:rsid w:val="00EB5518"/>
  </w:style>
  <w:style w:type="paragraph" w:customStyle="1" w:styleId="4D613461D8454D24AAA0D8556F5F0D8D">
    <w:name w:val="4D613461D8454D24AAA0D8556F5F0D8D"/>
    <w:rsid w:val="00EB5518"/>
  </w:style>
  <w:style w:type="paragraph" w:customStyle="1" w:styleId="F7E6C2FBC661468C8BB933EA00ADBDC5">
    <w:name w:val="F7E6C2FBC661468C8BB933EA00ADBDC5"/>
    <w:rsid w:val="00EB5518"/>
  </w:style>
  <w:style w:type="paragraph" w:customStyle="1" w:styleId="2E0AE63ACFF54A1F9FBE3A55382A93E4">
    <w:name w:val="2E0AE63ACFF54A1F9FBE3A55382A93E4"/>
    <w:rsid w:val="00EB5518"/>
  </w:style>
  <w:style w:type="paragraph" w:customStyle="1" w:styleId="9F806B366D214423AEA0D0151F9B31A49">
    <w:name w:val="9F806B366D214423AEA0D0151F9B31A49"/>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5">
    <w:name w:val="8F99D89B0C09481CA4C399D09B4414985"/>
    <w:rsid w:val="00EB5518"/>
    <w:pPr>
      <w:spacing w:after="0" w:line="240" w:lineRule="auto"/>
    </w:pPr>
    <w:rPr>
      <w:rFonts w:ascii="Times New Roman" w:eastAsia="Times New Roman" w:hAnsi="Times New Roman" w:cs="Times New Roman"/>
      <w:sz w:val="20"/>
      <w:szCs w:val="20"/>
    </w:rPr>
  </w:style>
  <w:style w:type="paragraph" w:customStyle="1" w:styleId="54EEC59E7DE34F42BB1327C3BA5F3C833">
    <w:name w:val="54EEC59E7DE34F42BB1327C3BA5F3C833"/>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9">
    <w:name w:val="D5C97CB8B00A41B5A7DAD55C06554AE89"/>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1">
    <w:name w:val="47757957ADEC4A55B21AC137DB5377261"/>
    <w:rsid w:val="00EB5518"/>
    <w:pPr>
      <w:spacing w:after="0" w:line="240" w:lineRule="auto"/>
    </w:pPr>
    <w:rPr>
      <w:rFonts w:ascii="Times New Roman" w:eastAsia="Times New Roman" w:hAnsi="Times New Roman" w:cs="Times New Roman"/>
      <w:sz w:val="20"/>
      <w:szCs w:val="20"/>
    </w:rPr>
  </w:style>
  <w:style w:type="paragraph" w:customStyle="1" w:styleId="2E0AE63ACFF54A1F9FBE3A55382A93E41">
    <w:name w:val="2E0AE63ACFF54A1F9FBE3A55382A93E41"/>
    <w:rsid w:val="00EB5518"/>
    <w:pPr>
      <w:spacing w:after="0" w:line="240" w:lineRule="auto"/>
    </w:pPr>
    <w:rPr>
      <w:rFonts w:ascii="Times New Roman" w:eastAsia="Times New Roman" w:hAnsi="Times New Roman" w:cs="Times New Roman"/>
      <w:sz w:val="20"/>
      <w:szCs w:val="20"/>
    </w:rPr>
  </w:style>
  <w:style w:type="paragraph" w:customStyle="1" w:styleId="4D613461D8454D24AAA0D8556F5F0D8D1">
    <w:name w:val="4D613461D8454D24AAA0D8556F5F0D8D1"/>
    <w:rsid w:val="00EB5518"/>
    <w:pPr>
      <w:spacing w:after="0" w:line="240" w:lineRule="auto"/>
    </w:pPr>
    <w:rPr>
      <w:rFonts w:ascii="Times New Roman" w:eastAsia="Times New Roman" w:hAnsi="Times New Roman" w:cs="Times New Roman"/>
      <w:sz w:val="20"/>
      <w:szCs w:val="20"/>
    </w:rPr>
  </w:style>
  <w:style w:type="paragraph" w:customStyle="1" w:styleId="F7E6C2FBC661468C8BB933EA00ADBDC51">
    <w:name w:val="F7E6C2FBC661468C8BB933EA00ADBDC51"/>
    <w:rsid w:val="00EB5518"/>
    <w:pPr>
      <w:spacing w:after="0" w:line="240" w:lineRule="auto"/>
    </w:pPr>
    <w:rPr>
      <w:rFonts w:ascii="Times New Roman" w:eastAsia="Times New Roman" w:hAnsi="Times New Roman" w:cs="Times New Roman"/>
      <w:sz w:val="20"/>
      <w:szCs w:val="20"/>
    </w:rPr>
  </w:style>
  <w:style w:type="paragraph" w:customStyle="1" w:styleId="9F806B366D214423AEA0D0151F9B31A410">
    <w:name w:val="9F806B366D214423AEA0D0151F9B31A410"/>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6">
    <w:name w:val="8F99D89B0C09481CA4C399D09B4414986"/>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
    <w:name w:val="26376568D99746B8ADEC9938B8AE1792"/>
    <w:rsid w:val="00EB5518"/>
    <w:pPr>
      <w:spacing w:after="0" w:line="240" w:lineRule="auto"/>
    </w:pPr>
    <w:rPr>
      <w:rFonts w:ascii="Times New Roman" w:eastAsia="Times New Roman" w:hAnsi="Times New Roman" w:cs="Times New Roman"/>
      <w:sz w:val="20"/>
      <w:szCs w:val="20"/>
    </w:rPr>
  </w:style>
  <w:style w:type="paragraph" w:customStyle="1" w:styleId="54EEC59E7DE34F42BB1327C3BA5F3C834">
    <w:name w:val="54EEC59E7DE34F42BB1327C3BA5F3C834"/>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10">
    <w:name w:val="D5C97CB8B00A41B5A7DAD55C06554AE810"/>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2">
    <w:name w:val="47757957ADEC4A55B21AC137DB5377262"/>
    <w:rsid w:val="00EB5518"/>
    <w:pPr>
      <w:spacing w:after="0" w:line="240" w:lineRule="auto"/>
    </w:pPr>
    <w:rPr>
      <w:rFonts w:ascii="Times New Roman" w:eastAsia="Times New Roman" w:hAnsi="Times New Roman" w:cs="Times New Roman"/>
      <w:sz w:val="20"/>
      <w:szCs w:val="20"/>
    </w:rPr>
  </w:style>
  <w:style w:type="paragraph" w:customStyle="1" w:styleId="2E0AE63ACFF54A1F9FBE3A55382A93E42">
    <w:name w:val="2E0AE63ACFF54A1F9FBE3A55382A93E42"/>
    <w:rsid w:val="00EB5518"/>
    <w:pPr>
      <w:spacing w:after="0" w:line="240" w:lineRule="auto"/>
    </w:pPr>
    <w:rPr>
      <w:rFonts w:ascii="Times New Roman" w:eastAsia="Times New Roman" w:hAnsi="Times New Roman" w:cs="Times New Roman"/>
      <w:sz w:val="20"/>
      <w:szCs w:val="20"/>
    </w:rPr>
  </w:style>
  <w:style w:type="paragraph" w:customStyle="1" w:styleId="4D613461D8454D24AAA0D8556F5F0D8D2">
    <w:name w:val="4D613461D8454D24AAA0D8556F5F0D8D2"/>
    <w:rsid w:val="00EB5518"/>
    <w:pPr>
      <w:spacing w:after="0" w:line="240" w:lineRule="auto"/>
    </w:pPr>
    <w:rPr>
      <w:rFonts w:ascii="Times New Roman" w:eastAsia="Times New Roman" w:hAnsi="Times New Roman" w:cs="Times New Roman"/>
      <w:sz w:val="20"/>
      <w:szCs w:val="20"/>
    </w:rPr>
  </w:style>
  <w:style w:type="paragraph" w:customStyle="1" w:styleId="F7E6C2FBC661468C8BB933EA00ADBDC52">
    <w:name w:val="F7E6C2FBC661468C8BB933EA00ADBDC52"/>
    <w:rsid w:val="00EB5518"/>
    <w:pPr>
      <w:spacing w:after="0" w:line="240" w:lineRule="auto"/>
    </w:pPr>
    <w:rPr>
      <w:rFonts w:ascii="Times New Roman" w:eastAsia="Times New Roman" w:hAnsi="Times New Roman" w:cs="Times New Roman"/>
      <w:sz w:val="20"/>
      <w:szCs w:val="20"/>
    </w:rPr>
  </w:style>
  <w:style w:type="paragraph" w:customStyle="1" w:styleId="93ECEF28B43F4F2CB1ACA4499ABD4666">
    <w:name w:val="93ECEF28B43F4F2CB1ACA4499ABD4666"/>
    <w:rsid w:val="00EB5518"/>
  </w:style>
  <w:style w:type="paragraph" w:customStyle="1" w:styleId="25BE16AE38C6463CBF1A96C018216383">
    <w:name w:val="25BE16AE38C6463CBF1A96C018216383"/>
    <w:rsid w:val="00EB5518"/>
  </w:style>
  <w:style w:type="paragraph" w:customStyle="1" w:styleId="9F806B366D214423AEA0D0151F9B31A411">
    <w:name w:val="9F806B366D214423AEA0D0151F9B31A411"/>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7">
    <w:name w:val="8F99D89B0C09481CA4C399D09B4414987"/>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1">
    <w:name w:val="26376568D99746B8ADEC9938B8AE17921"/>
    <w:rsid w:val="00EB5518"/>
    <w:pPr>
      <w:spacing w:after="0" w:line="240" w:lineRule="auto"/>
    </w:pPr>
    <w:rPr>
      <w:rFonts w:ascii="Times New Roman" w:eastAsia="Times New Roman" w:hAnsi="Times New Roman" w:cs="Times New Roman"/>
      <w:sz w:val="20"/>
      <w:szCs w:val="20"/>
    </w:rPr>
  </w:style>
  <w:style w:type="paragraph" w:customStyle="1" w:styleId="54EEC59E7DE34F42BB1327C3BA5F3C835">
    <w:name w:val="54EEC59E7DE34F42BB1327C3BA5F3C835"/>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11">
    <w:name w:val="D5C97CB8B00A41B5A7DAD55C06554AE811"/>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3">
    <w:name w:val="47757957ADEC4A55B21AC137DB5377263"/>
    <w:rsid w:val="00EB5518"/>
    <w:pPr>
      <w:spacing w:after="0" w:line="240" w:lineRule="auto"/>
    </w:pPr>
    <w:rPr>
      <w:rFonts w:ascii="Times New Roman" w:eastAsia="Times New Roman" w:hAnsi="Times New Roman" w:cs="Times New Roman"/>
      <w:sz w:val="20"/>
      <w:szCs w:val="20"/>
    </w:rPr>
  </w:style>
  <w:style w:type="paragraph" w:customStyle="1" w:styleId="2E0AE63ACFF54A1F9FBE3A55382A93E43">
    <w:name w:val="2E0AE63ACFF54A1F9FBE3A55382A93E43"/>
    <w:rsid w:val="00EB5518"/>
    <w:pPr>
      <w:spacing w:after="0" w:line="240" w:lineRule="auto"/>
    </w:pPr>
    <w:rPr>
      <w:rFonts w:ascii="Times New Roman" w:eastAsia="Times New Roman" w:hAnsi="Times New Roman" w:cs="Times New Roman"/>
      <w:sz w:val="20"/>
      <w:szCs w:val="20"/>
    </w:rPr>
  </w:style>
  <w:style w:type="paragraph" w:customStyle="1" w:styleId="25BE16AE38C6463CBF1A96C0182163831">
    <w:name w:val="25BE16AE38C6463CBF1A96C0182163831"/>
    <w:rsid w:val="00EB5518"/>
    <w:pPr>
      <w:spacing w:after="0" w:line="240" w:lineRule="auto"/>
    </w:pPr>
    <w:rPr>
      <w:rFonts w:ascii="Times New Roman" w:eastAsia="Times New Roman" w:hAnsi="Times New Roman" w:cs="Times New Roman"/>
      <w:sz w:val="20"/>
      <w:szCs w:val="20"/>
    </w:rPr>
  </w:style>
  <w:style w:type="paragraph" w:customStyle="1" w:styleId="F7E6C2FBC661468C8BB933EA00ADBDC53">
    <w:name w:val="F7E6C2FBC661468C8BB933EA00ADBDC53"/>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
    <w:name w:val="922F915D87A54B5AB62A8A345D026A31"/>
    <w:rsid w:val="00EB5518"/>
  </w:style>
  <w:style w:type="paragraph" w:customStyle="1" w:styleId="5167E13117E04E619D5AEE9A27449056">
    <w:name w:val="5167E13117E04E619D5AEE9A27449056"/>
    <w:rsid w:val="00EB5518"/>
  </w:style>
  <w:style w:type="paragraph" w:customStyle="1" w:styleId="07A2C1DC54734EF4A38988F553879489">
    <w:name w:val="07A2C1DC54734EF4A38988F553879489"/>
    <w:rsid w:val="00EB5518"/>
  </w:style>
  <w:style w:type="paragraph" w:customStyle="1" w:styleId="9F806B366D214423AEA0D0151F9B31A412">
    <w:name w:val="9F806B366D214423AEA0D0151F9B31A412"/>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8">
    <w:name w:val="8F99D89B0C09481CA4C399D09B4414988"/>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2">
    <w:name w:val="26376568D99746B8ADEC9938B8AE17922"/>
    <w:rsid w:val="00EB5518"/>
    <w:pPr>
      <w:spacing w:after="0" w:line="240" w:lineRule="auto"/>
    </w:pPr>
    <w:rPr>
      <w:rFonts w:ascii="Times New Roman" w:eastAsia="Times New Roman" w:hAnsi="Times New Roman" w:cs="Times New Roman"/>
      <w:sz w:val="20"/>
      <w:szCs w:val="20"/>
    </w:rPr>
  </w:style>
  <w:style w:type="paragraph" w:customStyle="1" w:styleId="54EEC59E7DE34F42BB1327C3BA5F3C836">
    <w:name w:val="54EEC59E7DE34F42BB1327C3BA5F3C836"/>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12">
    <w:name w:val="D5C97CB8B00A41B5A7DAD55C06554AE812"/>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4">
    <w:name w:val="47757957ADEC4A55B21AC137DB5377264"/>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1">
    <w:name w:val="922F915D87A54B5AB62A8A345D026A311"/>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1">
    <w:name w:val="07A2C1DC54734EF4A38988F5538794891"/>
    <w:rsid w:val="00EB5518"/>
    <w:pPr>
      <w:spacing w:after="0" w:line="240" w:lineRule="auto"/>
    </w:pPr>
    <w:rPr>
      <w:rFonts w:ascii="Times New Roman" w:eastAsia="Times New Roman" w:hAnsi="Times New Roman" w:cs="Times New Roman"/>
      <w:sz w:val="20"/>
      <w:szCs w:val="20"/>
    </w:rPr>
  </w:style>
  <w:style w:type="paragraph" w:customStyle="1" w:styleId="F7E6C2FBC661468C8BB933EA00ADBDC54">
    <w:name w:val="F7E6C2FBC661468C8BB933EA00ADBDC54"/>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
    <w:name w:val="D82C87D901E94722A3FB5C406E8F5469"/>
    <w:rsid w:val="00EB5518"/>
  </w:style>
  <w:style w:type="paragraph" w:customStyle="1" w:styleId="9F806B366D214423AEA0D0151F9B31A413">
    <w:name w:val="9F806B366D214423AEA0D0151F9B31A413"/>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9">
    <w:name w:val="8F99D89B0C09481CA4C399D09B4414989"/>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3">
    <w:name w:val="26376568D99746B8ADEC9938B8AE17923"/>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1">
    <w:name w:val="D82C87D901E94722A3FB5C406E8F54691"/>
    <w:rsid w:val="00EB5518"/>
    <w:pPr>
      <w:spacing w:after="0" w:line="240" w:lineRule="auto"/>
    </w:pPr>
    <w:rPr>
      <w:rFonts w:ascii="Times New Roman" w:eastAsia="Times New Roman" w:hAnsi="Times New Roman" w:cs="Times New Roman"/>
      <w:sz w:val="20"/>
      <w:szCs w:val="20"/>
    </w:rPr>
  </w:style>
  <w:style w:type="paragraph" w:customStyle="1" w:styleId="D5C97CB8B00A41B5A7DAD55C06554AE813">
    <w:name w:val="D5C97CB8B00A41B5A7DAD55C06554AE813"/>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5">
    <w:name w:val="47757957ADEC4A55B21AC137DB5377265"/>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2">
    <w:name w:val="922F915D87A54B5AB62A8A345D026A312"/>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2">
    <w:name w:val="07A2C1DC54734EF4A38988F5538794892"/>
    <w:rsid w:val="00EB5518"/>
    <w:pPr>
      <w:spacing w:after="0" w:line="240" w:lineRule="auto"/>
    </w:pPr>
    <w:rPr>
      <w:rFonts w:ascii="Times New Roman" w:eastAsia="Times New Roman" w:hAnsi="Times New Roman" w:cs="Times New Roman"/>
      <w:sz w:val="20"/>
      <w:szCs w:val="20"/>
    </w:rPr>
  </w:style>
  <w:style w:type="paragraph" w:customStyle="1" w:styleId="F7E6C2FBC661468C8BB933EA00ADBDC55">
    <w:name w:val="F7E6C2FBC661468C8BB933EA00ADBDC55"/>
    <w:rsid w:val="00EB5518"/>
    <w:pPr>
      <w:spacing w:after="0" w:line="240" w:lineRule="auto"/>
    </w:pPr>
    <w:rPr>
      <w:rFonts w:ascii="Times New Roman" w:eastAsia="Times New Roman" w:hAnsi="Times New Roman" w:cs="Times New Roman"/>
      <w:sz w:val="20"/>
      <w:szCs w:val="20"/>
    </w:rPr>
  </w:style>
  <w:style w:type="paragraph" w:customStyle="1" w:styleId="8404184846234FF5AD00E27F941F2FF6">
    <w:name w:val="8404184846234FF5AD00E27F941F2FF6"/>
    <w:rsid w:val="00EB5518"/>
  </w:style>
  <w:style w:type="paragraph" w:customStyle="1" w:styleId="E28287D8B0B6438787C93BC56CD7CCCC">
    <w:name w:val="E28287D8B0B6438787C93BC56CD7CCCC"/>
    <w:rsid w:val="00EB5518"/>
  </w:style>
  <w:style w:type="paragraph" w:customStyle="1" w:styleId="9F806B366D214423AEA0D0151F9B31A414">
    <w:name w:val="9F806B366D214423AEA0D0151F9B31A414"/>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10">
    <w:name w:val="8F99D89B0C09481CA4C399D09B44149810"/>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4">
    <w:name w:val="26376568D99746B8ADEC9938B8AE17924"/>
    <w:rsid w:val="00EB5518"/>
    <w:pPr>
      <w:spacing w:after="0" w:line="240" w:lineRule="auto"/>
    </w:pPr>
    <w:rPr>
      <w:rFonts w:ascii="Times New Roman" w:eastAsia="Times New Roman" w:hAnsi="Times New Roman" w:cs="Times New Roman"/>
      <w:sz w:val="20"/>
      <w:szCs w:val="20"/>
    </w:rPr>
  </w:style>
  <w:style w:type="paragraph" w:customStyle="1" w:styleId="567FD4BF8C914485803434958576A669">
    <w:name w:val="567FD4BF8C914485803434958576A669"/>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2">
    <w:name w:val="D82C87D901E94722A3FB5C406E8F54692"/>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6">
    <w:name w:val="47757957ADEC4A55B21AC137DB5377266"/>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3">
    <w:name w:val="922F915D87A54B5AB62A8A345D026A313"/>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3">
    <w:name w:val="07A2C1DC54734EF4A38988F5538794893"/>
    <w:rsid w:val="00EB5518"/>
    <w:pPr>
      <w:spacing w:after="0" w:line="240" w:lineRule="auto"/>
    </w:pPr>
    <w:rPr>
      <w:rFonts w:ascii="Times New Roman" w:eastAsia="Times New Roman" w:hAnsi="Times New Roman" w:cs="Times New Roman"/>
      <w:sz w:val="20"/>
      <w:szCs w:val="20"/>
    </w:rPr>
  </w:style>
  <w:style w:type="paragraph" w:customStyle="1" w:styleId="8404184846234FF5AD00E27F941F2FF61">
    <w:name w:val="8404184846234FF5AD00E27F941F2FF61"/>
    <w:rsid w:val="00EB5518"/>
    <w:pPr>
      <w:spacing w:after="0" w:line="240" w:lineRule="auto"/>
    </w:pPr>
    <w:rPr>
      <w:rFonts w:ascii="Times New Roman" w:eastAsia="Times New Roman" w:hAnsi="Times New Roman" w:cs="Times New Roman"/>
      <w:sz w:val="20"/>
      <w:szCs w:val="20"/>
    </w:rPr>
  </w:style>
  <w:style w:type="paragraph" w:customStyle="1" w:styleId="E28287D8B0B6438787C93BC56CD7CCCC1">
    <w:name w:val="E28287D8B0B6438787C93BC56CD7CCCC1"/>
    <w:rsid w:val="00EB5518"/>
    <w:pPr>
      <w:spacing w:after="0" w:line="240" w:lineRule="auto"/>
    </w:pPr>
    <w:rPr>
      <w:rFonts w:ascii="Times New Roman" w:eastAsia="Times New Roman" w:hAnsi="Times New Roman" w:cs="Times New Roman"/>
      <w:sz w:val="20"/>
      <w:szCs w:val="20"/>
    </w:rPr>
  </w:style>
  <w:style w:type="paragraph" w:customStyle="1" w:styleId="E97EE9EF2D3F4D258D82FDFC388E6ED9">
    <w:name w:val="E97EE9EF2D3F4D258D82FDFC388E6ED9"/>
    <w:rsid w:val="00EB5518"/>
  </w:style>
  <w:style w:type="paragraph" w:customStyle="1" w:styleId="250AED1F1125446880B696B11BB77259">
    <w:name w:val="250AED1F1125446880B696B11BB77259"/>
    <w:rsid w:val="00EB5518"/>
  </w:style>
  <w:style w:type="paragraph" w:customStyle="1" w:styleId="9F806B366D214423AEA0D0151F9B31A415">
    <w:name w:val="9F806B366D214423AEA0D0151F9B31A415"/>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11">
    <w:name w:val="8F99D89B0C09481CA4C399D09B44149811"/>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5">
    <w:name w:val="26376568D99746B8ADEC9938B8AE17925"/>
    <w:rsid w:val="00EB5518"/>
    <w:pPr>
      <w:spacing w:after="0" w:line="240" w:lineRule="auto"/>
    </w:pPr>
    <w:rPr>
      <w:rFonts w:ascii="Times New Roman" w:eastAsia="Times New Roman" w:hAnsi="Times New Roman" w:cs="Times New Roman"/>
      <w:sz w:val="20"/>
      <w:szCs w:val="20"/>
    </w:rPr>
  </w:style>
  <w:style w:type="paragraph" w:customStyle="1" w:styleId="567FD4BF8C914485803434958576A6691">
    <w:name w:val="567FD4BF8C914485803434958576A6691"/>
    <w:rsid w:val="00EB5518"/>
    <w:pPr>
      <w:spacing w:after="0" w:line="240" w:lineRule="auto"/>
    </w:pPr>
    <w:rPr>
      <w:rFonts w:ascii="Times New Roman" w:eastAsia="Times New Roman" w:hAnsi="Times New Roman" w:cs="Times New Roman"/>
      <w:sz w:val="20"/>
      <w:szCs w:val="20"/>
    </w:rPr>
  </w:style>
  <w:style w:type="paragraph" w:customStyle="1" w:styleId="7F9F7843819F4B77BABE3FB5420B5662">
    <w:name w:val="7F9F7843819F4B77BABE3FB5420B5662"/>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3">
    <w:name w:val="D82C87D901E94722A3FB5C406E8F54693"/>
    <w:rsid w:val="00EB5518"/>
    <w:pPr>
      <w:spacing w:after="0" w:line="240" w:lineRule="auto"/>
    </w:pPr>
    <w:rPr>
      <w:rFonts w:ascii="Times New Roman" w:eastAsia="Times New Roman" w:hAnsi="Times New Roman" w:cs="Times New Roman"/>
      <w:sz w:val="20"/>
      <w:szCs w:val="20"/>
    </w:rPr>
  </w:style>
  <w:style w:type="paragraph" w:customStyle="1" w:styleId="E97EE9EF2D3F4D258D82FDFC388E6ED91">
    <w:name w:val="E97EE9EF2D3F4D258D82FDFC388E6ED91"/>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7">
    <w:name w:val="47757957ADEC4A55B21AC137DB5377267"/>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4">
    <w:name w:val="922F915D87A54B5AB62A8A345D026A314"/>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4">
    <w:name w:val="07A2C1DC54734EF4A38988F5538794894"/>
    <w:rsid w:val="00EB5518"/>
    <w:pPr>
      <w:spacing w:after="0" w:line="240" w:lineRule="auto"/>
    </w:pPr>
    <w:rPr>
      <w:rFonts w:ascii="Times New Roman" w:eastAsia="Times New Roman" w:hAnsi="Times New Roman" w:cs="Times New Roman"/>
      <w:sz w:val="20"/>
      <w:szCs w:val="20"/>
    </w:rPr>
  </w:style>
  <w:style w:type="paragraph" w:customStyle="1" w:styleId="8404184846234FF5AD00E27F941F2FF62">
    <w:name w:val="8404184846234FF5AD00E27F941F2FF62"/>
    <w:rsid w:val="00EB5518"/>
    <w:pPr>
      <w:spacing w:after="0" w:line="240" w:lineRule="auto"/>
    </w:pPr>
    <w:rPr>
      <w:rFonts w:ascii="Times New Roman" w:eastAsia="Times New Roman" w:hAnsi="Times New Roman" w:cs="Times New Roman"/>
      <w:sz w:val="20"/>
      <w:szCs w:val="20"/>
    </w:rPr>
  </w:style>
  <w:style w:type="paragraph" w:customStyle="1" w:styleId="E28287D8B0B6438787C93BC56CD7CCCC2">
    <w:name w:val="E28287D8B0B6438787C93BC56CD7CCCC2"/>
    <w:rsid w:val="00EB5518"/>
    <w:pPr>
      <w:spacing w:after="0" w:line="240" w:lineRule="auto"/>
    </w:pPr>
    <w:rPr>
      <w:rFonts w:ascii="Times New Roman" w:eastAsia="Times New Roman" w:hAnsi="Times New Roman" w:cs="Times New Roman"/>
      <w:sz w:val="20"/>
      <w:szCs w:val="20"/>
    </w:rPr>
  </w:style>
  <w:style w:type="paragraph" w:customStyle="1" w:styleId="250AED1F1125446880B696B11BB772591">
    <w:name w:val="250AED1F1125446880B696B11BB772591"/>
    <w:rsid w:val="00EB5518"/>
    <w:pPr>
      <w:spacing w:after="0" w:line="240" w:lineRule="auto"/>
    </w:pPr>
    <w:rPr>
      <w:rFonts w:ascii="Times New Roman" w:eastAsia="Times New Roman" w:hAnsi="Times New Roman" w:cs="Times New Roman"/>
      <w:sz w:val="20"/>
      <w:szCs w:val="20"/>
    </w:rPr>
  </w:style>
  <w:style w:type="paragraph" w:customStyle="1" w:styleId="0FF8E84E5DDD49C7BF1D061F723A9270">
    <w:name w:val="0FF8E84E5DDD49C7BF1D061F723A9270"/>
    <w:rsid w:val="00EB5518"/>
  </w:style>
  <w:style w:type="paragraph" w:customStyle="1" w:styleId="37B93048A7DF486C81BC9591D71EEA6C">
    <w:name w:val="37B93048A7DF486C81BC9591D71EEA6C"/>
    <w:rsid w:val="00EB5518"/>
  </w:style>
  <w:style w:type="paragraph" w:customStyle="1" w:styleId="DAD8AFE364024DA896DCF3112B0F8003">
    <w:name w:val="DAD8AFE364024DA896DCF3112B0F8003"/>
    <w:rsid w:val="00EB5518"/>
  </w:style>
  <w:style w:type="paragraph" w:customStyle="1" w:styleId="D65E90342C9F42A6B72236788C936398">
    <w:name w:val="D65E90342C9F42A6B72236788C936398"/>
    <w:rsid w:val="00EB5518"/>
  </w:style>
  <w:style w:type="paragraph" w:customStyle="1" w:styleId="C19849E1CAFA41E6B3D7A57D1C749B44">
    <w:name w:val="C19849E1CAFA41E6B3D7A57D1C749B44"/>
    <w:rsid w:val="00EB5518"/>
  </w:style>
  <w:style w:type="paragraph" w:customStyle="1" w:styleId="CB7BFA5FBAB845FABB2152394BC6D9C9">
    <w:name w:val="CB7BFA5FBAB845FABB2152394BC6D9C9"/>
    <w:rsid w:val="00EB5518"/>
  </w:style>
  <w:style w:type="paragraph" w:customStyle="1" w:styleId="071649ABF0404634AE8CF99E92E79A7F">
    <w:name w:val="071649ABF0404634AE8CF99E92E79A7F"/>
    <w:rsid w:val="00EB5518"/>
  </w:style>
  <w:style w:type="paragraph" w:customStyle="1" w:styleId="9F806B366D214423AEA0D0151F9B31A416">
    <w:name w:val="9F806B366D214423AEA0D0151F9B31A416"/>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12">
    <w:name w:val="8F99D89B0C09481CA4C399D09B44149812"/>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6">
    <w:name w:val="26376568D99746B8ADEC9938B8AE17926"/>
    <w:rsid w:val="00EB5518"/>
    <w:pPr>
      <w:spacing w:after="0" w:line="240" w:lineRule="auto"/>
    </w:pPr>
    <w:rPr>
      <w:rFonts w:ascii="Times New Roman" w:eastAsia="Times New Roman" w:hAnsi="Times New Roman" w:cs="Times New Roman"/>
      <w:sz w:val="20"/>
      <w:szCs w:val="20"/>
    </w:rPr>
  </w:style>
  <w:style w:type="paragraph" w:customStyle="1" w:styleId="567FD4BF8C914485803434958576A6692">
    <w:name w:val="567FD4BF8C914485803434958576A6692"/>
    <w:rsid w:val="00EB5518"/>
    <w:pPr>
      <w:spacing w:after="0" w:line="240" w:lineRule="auto"/>
    </w:pPr>
    <w:rPr>
      <w:rFonts w:ascii="Times New Roman" w:eastAsia="Times New Roman" w:hAnsi="Times New Roman" w:cs="Times New Roman"/>
      <w:sz w:val="20"/>
      <w:szCs w:val="20"/>
    </w:rPr>
  </w:style>
  <w:style w:type="paragraph" w:customStyle="1" w:styleId="7F9F7843819F4B77BABE3FB5420B56621">
    <w:name w:val="7F9F7843819F4B77BABE3FB5420B56621"/>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4">
    <w:name w:val="D82C87D901E94722A3FB5C406E8F54694"/>
    <w:rsid w:val="00EB5518"/>
    <w:pPr>
      <w:spacing w:after="0" w:line="240" w:lineRule="auto"/>
    </w:pPr>
    <w:rPr>
      <w:rFonts w:ascii="Times New Roman" w:eastAsia="Times New Roman" w:hAnsi="Times New Roman" w:cs="Times New Roman"/>
      <w:sz w:val="20"/>
      <w:szCs w:val="20"/>
    </w:rPr>
  </w:style>
  <w:style w:type="paragraph" w:customStyle="1" w:styleId="0FF8E84E5DDD49C7BF1D061F723A92701">
    <w:name w:val="0FF8E84E5DDD49C7BF1D061F723A92701"/>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8">
    <w:name w:val="47757957ADEC4A55B21AC137DB5377268"/>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5">
    <w:name w:val="922F915D87A54B5AB62A8A345D026A315"/>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5">
    <w:name w:val="07A2C1DC54734EF4A38988F5538794895"/>
    <w:rsid w:val="00EB5518"/>
    <w:pPr>
      <w:spacing w:after="0" w:line="240" w:lineRule="auto"/>
    </w:pPr>
    <w:rPr>
      <w:rFonts w:ascii="Times New Roman" w:eastAsia="Times New Roman" w:hAnsi="Times New Roman" w:cs="Times New Roman"/>
      <w:sz w:val="20"/>
      <w:szCs w:val="20"/>
    </w:rPr>
  </w:style>
  <w:style w:type="paragraph" w:customStyle="1" w:styleId="8404184846234FF5AD00E27F941F2FF63">
    <w:name w:val="8404184846234FF5AD00E27F941F2FF63"/>
    <w:rsid w:val="00EB5518"/>
    <w:pPr>
      <w:spacing w:after="0" w:line="240" w:lineRule="auto"/>
    </w:pPr>
    <w:rPr>
      <w:rFonts w:ascii="Times New Roman" w:eastAsia="Times New Roman" w:hAnsi="Times New Roman" w:cs="Times New Roman"/>
      <w:sz w:val="20"/>
      <w:szCs w:val="20"/>
    </w:rPr>
  </w:style>
  <w:style w:type="paragraph" w:customStyle="1" w:styleId="CB7BFA5FBAB845FABB2152394BC6D9C91">
    <w:name w:val="CB7BFA5FBAB845FABB2152394BC6D9C91"/>
    <w:rsid w:val="00EB5518"/>
    <w:pPr>
      <w:spacing w:after="0" w:line="240" w:lineRule="auto"/>
    </w:pPr>
    <w:rPr>
      <w:rFonts w:ascii="Times New Roman" w:eastAsia="Times New Roman" w:hAnsi="Times New Roman" w:cs="Times New Roman"/>
      <w:sz w:val="20"/>
      <w:szCs w:val="20"/>
    </w:rPr>
  </w:style>
  <w:style w:type="paragraph" w:customStyle="1" w:styleId="071649ABF0404634AE8CF99E92E79A7F1">
    <w:name w:val="071649ABF0404634AE8CF99E92E79A7F1"/>
    <w:rsid w:val="00EB5518"/>
    <w:pPr>
      <w:spacing w:after="0" w:line="240" w:lineRule="auto"/>
    </w:pPr>
    <w:rPr>
      <w:rFonts w:ascii="Times New Roman" w:eastAsia="Times New Roman" w:hAnsi="Times New Roman" w:cs="Times New Roman"/>
      <w:sz w:val="20"/>
      <w:szCs w:val="20"/>
    </w:rPr>
  </w:style>
  <w:style w:type="paragraph" w:customStyle="1" w:styleId="B2794D0E2B5A40F1A2E7617764DDC653">
    <w:name w:val="B2794D0E2B5A40F1A2E7617764DDC653"/>
    <w:rsid w:val="00EB5518"/>
  </w:style>
  <w:style w:type="paragraph" w:customStyle="1" w:styleId="D0BD7F4318744610895E832466CA8A9A">
    <w:name w:val="D0BD7F4318744610895E832466CA8A9A"/>
    <w:rsid w:val="00EB5518"/>
  </w:style>
  <w:style w:type="paragraph" w:customStyle="1" w:styleId="5B0CCBD3EC0A4430A63D7A2341CA80BF">
    <w:name w:val="5B0CCBD3EC0A4430A63D7A2341CA80BF"/>
    <w:rsid w:val="00EB5518"/>
  </w:style>
  <w:style w:type="paragraph" w:customStyle="1" w:styleId="EE39090849DF4C0597275185E5CBF8DF">
    <w:name w:val="EE39090849DF4C0597275185E5CBF8DF"/>
    <w:rsid w:val="00EB5518"/>
  </w:style>
  <w:style w:type="paragraph" w:customStyle="1" w:styleId="7F33BA82399549B58EF8C37BF7A990FC">
    <w:name w:val="7F33BA82399549B58EF8C37BF7A990FC"/>
    <w:rsid w:val="00EB5518"/>
  </w:style>
  <w:style w:type="paragraph" w:customStyle="1" w:styleId="9F806B366D214423AEA0D0151F9B31A417">
    <w:name w:val="9F806B366D214423AEA0D0151F9B31A417"/>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13">
    <w:name w:val="8F99D89B0C09481CA4C399D09B44149813"/>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7">
    <w:name w:val="26376568D99746B8ADEC9938B8AE17927"/>
    <w:rsid w:val="00EB5518"/>
    <w:pPr>
      <w:spacing w:after="0" w:line="240" w:lineRule="auto"/>
    </w:pPr>
    <w:rPr>
      <w:rFonts w:ascii="Times New Roman" w:eastAsia="Times New Roman" w:hAnsi="Times New Roman" w:cs="Times New Roman"/>
      <w:sz w:val="20"/>
      <w:szCs w:val="20"/>
    </w:rPr>
  </w:style>
  <w:style w:type="paragraph" w:customStyle="1" w:styleId="567FD4BF8C914485803434958576A6693">
    <w:name w:val="567FD4BF8C914485803434958576A6693"/>
    <w:rsid w:val="00EB5518"/>
    <w:pPr>
      <w:spacing w:after="0" w:line="240" w:lineRule="auto"/>
    </w:pPr>
    <w:rPr>
      <w:rFonts w:ascii="Times New Roman" w:eastAsia="Times New Roman" w:hAnsi="Times New Roman" w:cs="Times New Roman"/>
      <w:sz w:val="20"/>
      <w:szCs w:val="20"/>
    </w:rPr>
  </w:style>
  <w:style w:type="paragraph" w:customStyle="1" w:styleId="7F9F7843819F4B77BABE3FB5420B56622">
    <w:name w:val="7F9F7843819F4B77BABE3FB5420B56622"/>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5">
    <w:name w:val="D82C87D901E94722A3FB5C406E8F54695"/>
    <w:rsid w:val="00EB5518"/>
    <w:pPr>
      <w:spacing w:after="0" w:line="240" w:lineRule="auto"/>
    </w:pPr>
    <w:rPr>
      <w:rFonts w:ascii="Times New Roman" w:eastAsia="Times New Roman" w:hAnsi="Times New Roman" w:cs="Times New Roman"/>
      <w:sz w:val="20"/>
      <w:szCs w:val="20"/>
    </w:rPr>
  </w:style>
  <w:style w:type="paragraph" w:customStyle="1" w:styleId="0FF8E84E5DDD49C7BF1D061F723A92702">
    <w:name w:val="0FF8E84E5DDD49C7BF1D061F723A92702"/>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9">
    <w:name w:val="47757957ADEC4A55B21AC137DB5377269"/>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6">
    <w:name w:val="922F915D87A54B5AB62A8A345D026A316"/>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6">
    <w:name w:val="07A2C1DC54734EF4A38988F5538794896"/>
    <w:rsid w:val="00EB5518"/>
    <w:pPr>
      <w:spacing w:after="0" w:line="240" w:lineRule="auto"/>
    </w:pPr>
    <w:rPr>
      <w:rFonts w:ascii="Times New Roman" w:eastAsia="Times New Roman" w:hAnsi="Times New Roman" w:cs="Times New Roman"/>
      <w:sz w:val="20"/>
      <w:szCs w:val="20"/>
    </w:rPr>
  </w:style>
  <w:style w:type="paragraph" w:customStyle="1" w:styleId="8404184846234FF5AD00E27F941F2FF64">
    <w:name w:val="8404184846234FF5AD00E27F941F2FF64"/>
    <w:rsid w:val="00EB5518"/>
    <w:pPr>
      <w:spacing w:after="0" w:line="240" w:lineRule="auto"/>
    </w:pPr>
    <w:rPr>
      <w:rFonts w:ascii="Times New Roman" w:eastAsia="Times New Roman" w:hAnsi="Times New Roman" w:cs="Times New Roman"/>
      <w:sz w:val="20"/>
      <w:szCs w:val="20"/>
    </w:rPr>
  </w:style>
  <w:style w:type="paragraph" w:customStyle="1" w:styleId="CB7BFA5FBAB845FABB2152394BC6D9C92">
    <w:name w:val="CB7BFA5FBAB845FABB2152394BC6D9C92"/>
    <w:rsid w:val="00EB5518"/>
    <w:pPr>
      <w:spacing w:after="0" w:line="240" w:lineRule="auto"/>
    </w:pPr>
    <w:rPr>
      <w:rFonts w:ascii="Times New Roman" w:eastAsia="Times New Roman" w:hAnsi="Times New Roman" w:cs="Times New Roman"/>
      <w:sz w:val="20"/>
      <w:szCs w:val="20"/>
    </w:rPr>
  </w:style>
  <w:style w:type="paragraph" w:customStyle="1" w:styleId="071649ABF0404634AE8CF99E92E79A7F2">
    <w:name w:val="071649ABF0404634AE8CF99E92E79A7F2"/>
    <w:rsid w:val="00EB5518"/>
    <w:pPr>
      <w:spacing w:after="0" w:line="240" w:lineRule="auto"/>
    </w:pPr>
    <w:rPr>
      <w:rFonts w:ascii="Times New Roman" w:eastAsia="Times New Roman" w:hAnsi="Times New Roman" w:cs="Times New Roman"/>
      <w:sz w:val="20"/>
      <w:szCs w:val="20"/>
    </w:rPr>
  </w:style>
  <w:style w:type="paragraph" w:customStyle="1" w:styleId="B371C24D8E21414897F56212C2A3711B">
    <w:name w:val="B371C24D8E21414897F56212C2A3711B"/>
    <w:rsid w:val="00EB5518"/>
  </w:style>
  <w:style w:type="paragraph" w:customStyle="1" w:styleId="C649AA84843A45769E79146D046D9995">
    <w:name w:val="C649AA84843A45769E79146D046D9995"/>
    <w:rsid w:val="00EB5518"/>
  </w:style>
  <w:style w:type="paragraph" w:customStyle="1" w:styleId="9F806B366D214423AEA0D0151F9B31A418">
    <w:name w:val="9F806B366D214423AEA0D0151F9B31A418"/>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14">
    <w:name w:val="8F99D89B0C09481CA4C399D09B44149814"/>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8">
    <w:name w:val="26376568D99746B8ADEC9938B8AE17928"/>
    <w:rsid w:val="00EB5518"/>
    <w:pPr>
      <w:spacing w:after="0" w:line="240" w:lineRule="auto"/>
    </w:pPr>
    <w:rPr>
      <w:rFonts w:ascii="Times New Roman" w:eastAsia="Times New Roman" w:hAnsi="Times New Roman" w:cs="Times New Roman"/>
      <w:sz w:val="20"/>
      <w:szCs w:val="20"/>
    </w:rPr>
  </w:style>
  <w:style w:type="paragraph" w:customStyle="1" w:styleId="567FD4BF8C914485803434958576A6694">
    <w:name w:val="567FD4BF8C914485803434958576A6694"/>
    <w:rsid w:val="00EB5518"/>
    <w:pPr>
      <w:spacing w:after="0" w:line="240" w:lineRule="auto"/>
    </w:pPr>
    <w:rPr>
      <w:rFonts w:ascii="Times New Roman" w:eastAsia="Times New Roman" w:hAnsi="Times New Roman" w:cs="Times New Roman"/>
      <w:sz w:val="20"/>
      <w:szCs w:val="20"/>
    </w:rPr>
  </w:style>
  <w:style w:type="paragraph" w:customStyle="1" w:styleId="7F9F7843819F4B77BABE3FB5420B56623">
    <w:name w:val="7F9F7843819F4B77BABE3FB5420B56623"/>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6">
    <w:name w:val="D82C87D901E94722A3FB5C406E8F54696"/>
    <w:rsid w:val="00EB5518"/>
    <w:pPr>
      <w:spacing w:after="0" w:line="240" w:lineRule="auto"/>
    </w:pPr>
    <w:rPr>
      <w:rFonts w:ascii="Times New Roman" w:eastAsia="Times New Roman" w:hAnsi="Times New Roman" w:cs="Times New Roman"/>
      <w:sz w:val="20"/>
      <w:szCs w:val="20"/>
    </w:rPr>
  </w:style>
  <w:style w:type="paragraph" w:customStyle="1" w:styleId="0FF8E84E5DDD49C7BF1D061F723A92703">
    <w:name w:val="0FF8E84E5DDD49C7BF1D061F723A92703"/>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10">
    <w:name w:val="47757957ADEC4A55B21AC137DB53772610"/>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7">
    <w:name w:val="922F915D87A54B5AB62A8A345D026A317"/>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7">
    <w:name w:val="07A2C1DC54734EF4A38988F5538794897"/>
    <w:rsid w:val="00EB5518"/>
    <w:pPr>
      <w:spacing w:after="0" w:line="240" w:lineRule="auto"/>
    </w:pPr>
    <w:rPr>
      <w:rFonts w:ascii="Times New Roman" w:eastAsia="Times New Roman" w:hAnsi="Times New Roman" w:cs="Times New Roman"/>
      <w:sz w:val="20"/>
      <w:szCs w:val="20"/>
    </w:rPr>
  </w:style>
  <w:style w:type="paragraph" w:customStyle="1" w:styleId="8404184846234FF5AD00E27F941F2FF65">
    <w:name w:val="8404184846234FF5AD00E27F941F2FF65"/>
    <w:rsid w:val="00EB5518"/>
    <w:pPr>
      <w:spacing w:after="0" w:line="240" w:lineRule="auto"/>
    </w:pPr>
    <w:rPr>
      <w:rFonts w:ascii="Times New Roman" w:eastAsia="Times New Roman" w:hAnsi="Times New Roman" w:cs="Times New Roman"/>
      <w:sz w:val="20"/>
      <w:szCs w:val="20"/>
    </w:rPr>
  </w:style>
  <w:style w:type="paragraph" w:customStyle="1" w:styleId="CB7BFA5FBAB845FABB2152394BC6D9C93">
    <w:name w:val="CB7BFA5FBAB845FABB2152394BC6D9C93"/>
    <w:rsid w:val="00EB5518"/>
    <w:pPr>
      <w:spacing w:after="0" w:line="240" w:lineRule="auto"/>
    </w:pPr>
    <w:rPr>
      <w:rFonts w:ascii="Times New Roman" w:eastAsia="Times New Roman" w:hAnsi="Times New Roman" w:cs="Times New Roman"/>
      <w:sz w:val="20"/>
      <w:szCs w:val="20"/>
    </w:rPr>
  </w:style>
  <w:style w:type="paragraph" w:customStyle="1" w:styleId="071649ABF0404634AE8CF99E92E79A7F3">
    <w:name w:val="071649ABF0404634AE8CF99E92E79A7F3"/>
    <w:rsid w:val="00EB5518"/>
    <w:pPr>
      <w:spacing w:after="0" w:line="240" w:lineRule="auto"/>
    </w:pPr>
    <w:rPr>
      <w:rFonts w:ascii="Times New Roman" w:eastAsia="Times New Roman" w:hAnsi="Times New Roman" w:cs="Times New Roman"/>
      <w:sz w:val="20"/>
      <w:szCs w:val="20"/>
    </w:rPr>
  </w:style>
  <w:style w:type="paragraph" w:customStyle="1" w:styleId="039CFDD02DFC4580B93888093E634E67">
    <w:name w:val="039CFDD02DFC4580B93888093E634E67"/>
    <w:rsid w:val="00EB5518"/>
  </w:style>
  <w:style w:type="paragraph" w:customStyle="1" w:styleId="9F806B366D214423AEA0D0151F9B31A419">
    <w:name w:val="9F806B366D214423AEA0D0151F9B31A419"/>
    <w:rsid w:val="00EB5518"/>
    <w:pPr>
      <w:spacing w:after="0" w:line="240" w:lineRule="auto"/>
    </w:pPr>
    <w:rPr>
      <w:rFonts w:ascii="Times New Roman" w:eastAsia="Times New Roman" w:hAnsi="Times New Roman" w:cs="Times New Roman"/>
      <w:sz w:val="20"/>
      <w:szCs w:val="20"/>
    </w:rPr>
  </w:style>
  <w:style w:type="paragraph" w:customStyle="1" w:styleId="8F99D89B0C09481CA4C399D09B44149815">
    <w:name w:val="8F99D89B0C09481CA4C399D09B44149815"/>
    <w:rsid w:val="00EB5518"/>
    <w:pPr>
      <w:spacing w:after="0" w:line="240" w:lineRule="auto"/>
    </w:pPr>
    <w:rPr>
      <w:rFonts w:ascii="Times New Roman" w:eastAsia="Times New Roman" w:hAnsi="Times New Roman" w:cs="Times New Roman"/>
      <w:sz w:val="20"/>
      <w:szCs w:val="20"/>
    </w:rPr>
  </w:style>
  <w:style w:type="paragraph" w:customStyle="1" w:styleId="26376568D99746B8ADEC9938B8AE17929">
    <w:name w:val="26376568D99746B8ADEC9938B8AE17929"/>
    <w:rsid w:val="00EB5518"/>
    <w:pPr>
      <w:spacing w:after="0" w:line="240" w:lineRule="auto"/>
    </w:pPr>
    <w:rPr>
      <w:rFonts w:ascii="Times New Roman" w:eastAsia="Times New Roman" w:hAnsi="Times New Roman" w:cs="Times New Roman"/>
      <w:sz w:val="20"/>
      <w:szCs w:val="20"/>
    </w:rPr>
  </w:style>
  <w:style w:type="paragraph" w:customStyle="1" w:styleId="567FD4BF8C914485803434958576A6695">
    <w:name w:val="567FD4BF8C914485803434958576A6695"/>
    <w:rsid w:val="00EB5518"/>
    <w:pPr>
      <w:spacing w:after="0" w:line="240" w:lineRule="auto"/>
    </w:pPr>
    <w:rPr>
      <w:rFonts w:ascii="Times New Roman" w:eastAsia="Times New Roman" w:hAnsi="Times New Roman" w:cs="Times New Roman"/>
      <w:sz w:val="20"/>
      <w:szCs w:val="20"/>
    </w:rPr>
  </w:style>
  <w:style w:type="paragraph" w:customStyle="1" w:styleId="7F9F7843819F4B77BABE3FB5420B56624">
    <w:name w:val="7F9F7843819F4B77BABE3FB5420B56624"/>
    <w:rsid w:val="00EB5518"/>
    <w:pPr>
      <w:spacing w:after="0" w:line="240" w:lineRule="auto"/>
    </w:pPr>
    <w:rPr>
      <w:rFonts w:ascii="Times New Roman" w:eastAsia="Times New Roman" w:hAnsi="Times New Roman" w:cs="Times New Roman"/>
      <w:sz w:val="20"/>
      <w:szCs w:val="20"/>
    </w:rPr>
  </w:style>
  <w:style w:type="paragraph" w:customStyle="1" w:styleId="D82C87D901E94722A3FB5C406E8F54697">
    <w:name w:val="D82C87D901E94722A3FB5C406E8F54697"/>
    <w:rsid w:val="00EB5518"/>
    <w:pPr>
      <w:spacing w:after="0" w:line="240" w:lineRule="auto"/>
    </w:pPr>
    <w:rPr>
      <w:rFonts w:ascii="Times New Roman" w:eastAsia="Times New Roman" w:hAnsi="Times New Roman" w:cs="Times New Roman"/>
      <w:sz w:val="20"/>
      <w:szCs w:val="20"/>
    </w:rPr>
  </w:style>
  <w:style w:type="paragraph" w:customStyle="1" w:styleId="0FF8E84E5DDD49C7BF1D061F723A92704">
    <w:name w:val="0FF8E84E5DDD49C7BF1D061F723A92704"/>
    <w:rsid w:val="00EB5518"/>
    <w:pPr>
      <w:spacing w:after="0" w:line="240" w:lineRule="auto"/>
    </w:pPr>
    <w:rPr>
      <w:rFonts w:ascii="Times New Roman" w:eastAsia="Times New Roman" w:hAnsi="Times New Roman" w:cs="Times New Roman"/>
      <w:sz w:val="20"/>
      <w:szCs w:val="20"/>
    </w:rPr>
  </w:style>
  <w:style w:type="paragraph" w:customStyle="1" w:styleId="47757957ADEC4A55B21AC137DB53772611">
    <w:name w:val="47757957ADEC4A55B21AC137DB53772611"/>
    <w:rsid w:val="00EB5518"/>
    <w:pPr>
      <w:spacing w:after="0" w:line="240" w:lineRule="auto"/>
    </w:pPr>
    <w:rPr>
      <w:rFonts w:ascii="Times New Roman" w:eastAsia="Times New Roman" w:hAnsi="Times New Roman" w:cs="Times New Roman"/>
      <w:sz w:val="20"/>
      <w:szCs w:val="20"/>
    </w:rPr>
  </w:style>
  <w:style w:type="paragraph" w:customStyle="1" w:styleId="922F915D87A54B5AB62A8A345D026A318">
    <w:name w:val="922F915D87A54B5AB62A8A345D026A318"/>
    <w:rsid w:val="00EB5518"/>
    <w:pPr>
      <w:spacing w:after="0" w:line="240" w:lineRule="auto"/>
    </w:pPr>
    <w:rPr>
      <w:rFonts w:ascii="Times New Roman" w:eastAsia="Times New Roman" w:hAnsi="Times New Roman" w:cs="Times New Roman"/>
      <w:sz w:val="20"/>
      <w:szCs w:val="20"/>
    </w:rPr>
  </w:style>
  <w:style w:type="paragraph" w:customStyle="1" w:styleId="07A2C1DC54734EF4A38988F5538794898">
    <w:name w:val="07A2C1DC54734EF4A38988F5538794898"/>
    <w:rsid w:val="00EB5518"/>
    <w:pPr>
      <w:spacing w:after="0" w:line="240" w:lineRule="auto"/>
    </w:pPr>
    <w:rPr>
      <w:rFonts w:ascii="Times New Roman" w:eastAsia="Times New Roman" w:hAnsi="Times New Roman" w:cs="Times New Roman"/>
      <w:sz w:val="20"/>
      <w:szCs w:val="20"/>
    </w:rPr>
  </w:style>
  <w:style w:type="paragraph" w:customStyle="1" w:styleId="8404184846234FF5AD00E27F941F2FF66">
    <w:name w:val="8404184846234FF5AD00E27F941F2FF66"/>
    <w:rsid w:val="00EB5518"/>
    <w:pPr>
      <w:spacing w:after="0" w:line="240" w:lineRule="auto"/>
    </w:pPr>
    <w:rPr>
      <w:rFonts w:ascii="Times New Roman" w:eastAsia="Times New Roman" w:hAnsi="Times New Roman" w:cs="Times New Roman"/>
      <w:sz w:val="20"/>
      <w:szCs w:val="20"/>
    </w:rPr>
  </w:style>
  <w:style w:type="paragraph" w:customStyle="1" w:styleId="CB7BFA5FBAB845FABB2152394BC6D9C94">
    <w:name w:val="CB7BFA5FBAB845FABB2152394BC6D9C94"/>
    <w:rsid w:val="00EB5518"/>
    <w:pPr>
      <w:spacing w:after="0" w:line="240" w:lineRule="auto"/>
    </w:pPr>
    <w:rPr>
      <w:rFonts w:ascii="Times New Roman" w:eastAsia="Times New Roman" w:hAnsi="Times New Roman" w:cs="Times New Roman"/>
      <w:sz w:val="20"/>
      <w:szCs w:val="20"/>
    </w:rPr>
  </w:style>
  <w:style w:type="paragraph" w:customStyle="1" w:styleId="071649ABF0404634AE8CF99E92E79A7F4">
    <w:name w:val="071649ABF0404634AE8CF99E92E79A7F4"/>
    <w:rsid w:val="00EB5518"/>
    <w:pPr>
      <w:spacing w:after="0" w:line="240" w:lineRule="auto"/>
    </w:pPr>
    <w:rPr>
      <w:rFonts w:ascii="Times New Roman" w:eastAsia="Times New Roman" w:hAnsi="Times New Roman" w:cs="Times New Roman"/>
      <w:sz w:val="20"/>
      <w:szCs w:val="20"/>
    </w:rPr>
  </w:style>
  <w:style w:type="paragraph" w:customStyle="1" w:styleId="9F806B366D214423AEA0D0151F9B31A420">
    <w:name w:val="9F806B366D214423AEA0D0151F9B31A420"/>
    <w:rsid w:val="00AA75A7"/>
    <w:pPr>
      <w:spacing w:after="0" w:line="240" w:lineRule="auto"/>
    </w:pPr>
    <w:rPr>
      <w:rFonts w:ascii="Times New Roman" w:eastAsia="Times New Roman" w:hAnsi="Times New Roman" w:cs="Times New Roman"/>
      <w:sz w:val="20"/>
      <w:szCs w:val="20"/>
    </w:rPr>
  </w:style>
  <w:style w:type="paragraph" w:customStyle="1" w:styleId="8F99D89B0C09481CA4C399D09B44149816">
    <w:name w:val="8F99D89B0C09481CA4C399D09B44149816"/>
    <w:rsid w:val="00AA75A7"/>
    <w:pPr>
      <w:spacing w:after="0" w:line="240" w:lineRule="auto"/>
    </w:pPr>
    <w:rPr>
      <w:rFonts w:ascii="Times New Roman" w:eastAsia="Times New Roman" w:hAnsi="Times New Roman" w:cs="Times New Roman"/>
      <w:sz w:val="20"/>
      <w:szCs w:val="20"/>
    </w:rPr>
  </w:style>
  <w:style w:type="paragraph" w:customStyle="1" w:styleId="26376568D99746B8ADEC9938B8AE179210">
    <w:name w:val="26376568D99746B8ADEC9938B8AE179210"/>
    <w:rsid w:val="00AA75A7"/>
    <w:pPr>
      <w:spacing w:after="0" w:line="240" w:lineRule="auto"/>
    </w:pPr>
    <w:rPr>
      <w:rFonts w:ascii="Times New Roman" w:eastAsia="Times New Roman" w:hAnsi="Times New Roman" w:cs="Times New Roman"/>
      <w:sz w:val="20"/>
      <w:szCs w:val="20"/>
    </w:rPr>
  </w:style>
  <w:style w:type="paragraph" w:customStyle="1" w:styleId="567FD4BF8C914485803434958576A6696">
    <w:name w:val="567FD4BF8C914485803434958576A6696"/>
    <w:rsid w:val="00AA75A7"/>
    <w:pPr>
      <w:spacing w:after="0" w:line="240" w:lineRule="auto"/>
    </w:pPr>
    <w:rPr>
      <w:rFonts w:ascii="Times New Roman" w:eastAsia="Times New Roman" w:hAnsi="Times New Roman" w:cs="Times New Roman"/>
      <w:sz w:val="20"/>
      <w:szCs w:val="20"/>
    </w:rPr>
  </w:style>
  <w:style w:type="paragraph" w:customStyle="1" w:styleId="7F9F7843819F4B77BABE3FB5420B56625">
    <w:name w:val="7F9F7843819F4B77BABE3FB5420B56625"/>
    <w:rsid w:val="00AA75A7"/>
    <w:pPr>
      <w:spacing w:after="0" w:line="240" w:lineRule="auto"/>
    </w:pPr>
    <w:rPr>
      <w:rFonts w:ascii="Times New Roman" w:eastAsia="Times New Roman" w:hAnsi="Times New Roman" w:cs="Times New Roman"/>
      <w:sz w:val="20"/>
      <w:szCs w:val="20"/>
    </w:rPr>
  </w:style>
  <w:style w:type="paragraph" w:customStyle="1" w:styleId="D82C87D901E94722A3FB5C406E8F54698">
    <w:name w:val="D82C87D901E94722A3FB5C406E8F54698"/>
    <w:rsid w:val="00AA75A7"/>
    <w:pPr>
      <w:spacing w:after="0" w:line="240" w:lineRule="auto"/>
    </w:pPr>
    <w:rPr>
      <w:rFonts w:ascii="Times New Roman" w:eastAsia="Times New Roman" w:hAnsi="Times New Roman" w:cs="Times New Roman"/>
      <w:sz w:val="20"/>
      <w:szCs w:val="20"/>
    </w:rPr>
  </w:style>
  <w:style w:type="paragraph" w:customStyle="1" w:styleId="0FF8E84E5DDD49C7BF1D061F723A92705">
    <w:name w:val="0FF8E84E5DDD49C7BF1D061F723A92705"/>
    <w:rsid w:val="00AA75A7"/>
    <w:pPr>
      <w:spacing w:after="0" w:line="240" w:lineRule="auto"/>
    </w:pPr>
    <w:rPr>
      <w:rFonts w:ascii="Times New Roman" w:eastAsia="Times New Roman" w:hAnsi="Times New Roman" w:cs="Times New Roman"/>
      <w:sz w:val="20"/>
      <w:szCs w:val="20"/>
    </w:rPr>
  </w:style>
  <w:style w:type="paragraph" w:customStyle="1" w:styleId="47757957ADEC4A55B21AC137DB53772612">
    <w:name w:val="47757957ADEC4A55B21AC137DB53772612"/>
    <w:rsid w:val="00AA75A7"/>
    <w:pPr>
      <w:spacing w:after="0" w:line="240" w:lineRule="auto"/>
    </w:pPr>
    <w:rPr>
      <w:rFonts w:ascii="Times New Roman" w:eastAsia="Times New Roman" w:hAnsi="Times New Roman" w:cs="Times New Roman"/>
      <w:sz w:val="20"/>
      <w:szCs w:val="20"/>
    </w:rPr>
  </w:style>
  <w:style w:type="paragraph" w:customStyle="1" w:styleId="B8B4338C35CA4D9A86CA9A02DF7E1C62">
    <w:name w:val="B8B4338C35CA4D9A86CA9A02DF7E1C62"/>
    <w:rsid w:val="00AA75A7"/>
    <w:pPr>
      <w:spacing w:after="0" w:line="240" w:lineRule="auto"/>
    </w:pPr>
    <w:rPr>
      <w:rFonts w:ascii="Times New Roman" w:eastAsia="Times New Roman" w:hAnsi="Times New Roman" w:cs="Times New Roman"/>
      <w:sz w:val="20"/>
      <w:szCs w:val="20"/>
    </w:rPr>
  </w:style>
  <w:style w:type="paragraph" w:customStyle="1" w:styleId="922F915D87A54B5AB62A8A345D026A319">
    <w:name w:val="922F915D87A54B5AB62A8A345D026A319"/>
    <w:rsid w:val="00AA75A7"/>
    <w:pPr>
      <w:spacing w:after="0" w:line="240" w:lineRule="auto"/>
    </w:pPr>
    <w:rPr>
      <w:rFonts w:ascii="Times New Roman" w:eastAsia="Times New Roman" w:hAnsi="Times New Roman" w:cs="Times New Roman"/>
      <w:sz w:val="20"/>
      <w:szCs w:val="20"/>
    </w:rPr>
  </w:style>
  <w:style w:type="paragraph" w:customStyle="1" w:styleId="07A2C1DC54734EF4A38988F5538794899">
    <w:name w:val="07A2C1DC54734EF4A38988F5538794899"/>
    <w:rsid w:val="00AA75A7"/>
    <w:pPr>
      <w:spacing w:after="0" w:line="240" w:lineRule="auto"/>
    </w:pPr>
    <w:rPr>
      <w:rFonts w:ascii="Times New Roman" w:eastAsia="Times New Roman" w:hAnsi="Times New Roman" w:cs="Times New Roman"/>
      <w:sz w:val="20"/>
      <w:szCs w:val="20"/>
    </w:rPr>
  </w:style>
  <w:style w:type="paragraph" w:customStyle="1" w:styleId="8404184846234FF5AD00E27F941F2FF67">
    <w:name w:val="8404184846234FF5AD00E27F941F2FF67"/>
    <w:rsid w:val="00AA75A7"/>
    <w:pPr>
      <w:spacing w:after="0" w:line="240" w:lineRule="auto"/>
    </w:pPr>
    <w:rPr>
      <w:rFonts w:ascii="Times New Roman" w:eastAsia="Times New Roman" w:hAnsi="Times New Roman" w:cs="Times New Roman"/>
      <w:sz w:val="20"/>
      <w:szCs w:val="20"/>
    </w:rPr>
  </w:style>
  <w:style w:type="paragraph" w:customStyle="1" w:styleId="BA6CB40FFBEE4FCA8E453E9663DD9810">
    <w:name w:val="BA6CB40FFBEE4FCA8E453E9663DD9810"/>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
    <w:name w:val="5E24F4FFD4A24A8CABAF488D31461040"/>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
    <w:name w:val="A9B39BCB16F542ABBC5E76FBB975BDEC"/>
    <w:rsid w:val="00AA75A7"/>
    <w:pPr>
      <w:spacing w:after="0" w:line="240" w:lineRule="auto"/>
    </w:pPr>
    <w:rPr>
      <w:rFonts w:ascii="Times New Roman" w:eastAsia="Times New Roman" w:hAnsi="Times New Roman" w:cs="Times New Roman"/>
      <w:sz w:val="20"/>
      <w:szCs w:val="20"/>
    </w:rPr>
  </w:style>
  <w:style w:type="paragraph" w:customStyle="1" w:styleId="BEF90D11DF184DFEA110FBFEAD78D977">
    <w:name w:val="BEF90D11DF184DFEA110FBFEAD78D977"/>
    <w:rsid w:val="00AA75A7"/>
    <w:pPr>
      <w:spacing w:after="0" w:line="240" w:lineRule="auto"/>
    </w:pPr>
    <w:rPr>
      <w:rFonts w:ascii="Times New Roman" w:eastAsia="Times New Roman" w:hAnsi="Times New Roman" w:cs="Times New Roman"/>
      <w:sz w:val="20"/>
      <w:szCs w:val="20"/>
    </w:rPr>
  </w:style>
  <w:style w:type="paragraph" w:customStyle="1" w:styleId="9A3D89DBEFE842B6B8BD63D4352DA3D3">
    <w:name w:val="9A3D89DBEFE842B6B8BD63D4352DA3D3"/>
    <w:rsid w:val="00AA75A7"/>
    <w:pPr>
      <w:spacing w:after="0" w:line="240" w:lineRule="auto"/>
    </w:pPr>
    <w:rPr>
      <w:rFonts w:ascii="Times New Roman" w:eastAsia="Times New Roman" w:hAnsi="Times New Roman" w:cs="Times New Roman"/>
      <w:sz w:val="20"/>
      <w:szCs w:val="20"/>
    </w:rPr>
  </w:style>
  <w:style w:type="paragraph" w:customStyle="1" w:styleId="D4AB77833DE84E4C85F606480E17F23E">
    <w:name w:val="D4AB77833DE84E4C85F606480E17F23E"/>
    <w:rsid w:val="00AA75A7"/>
    <w:pPr>
      <w:spacing w:after="0" w:line="240" w:lineRule="auto"/>
    </w:pPr>
    <w:rPr>
      <w:rFonts w:ascii="Times New Roman" w:eastAsia="Times New Roman" w:hAnsi="Times New Roman" w:cs="Times New Roman"/>
      <w:sz w:val="20"/>
      <w:szCs w:val="20"/>
    </w:rPr>
  </w:style>
  <w:style w:type="paragraph" w:customStyle="1" w:styleId="CB7BFA5FBAB845FABB2152394BC6D9C95">
    <w:name w:val="CB7BFA5FBAB845FABB2152394BC6D9C95"/>
    <w:rsid w:val="00AA75A7"/>
    <w:pPr>
      <w:spacing w:after="0" w:line="240" w:lineRule="auto"/>
    </w:pPr>
    <w:rPr>
      <w:rFonts w:ascii="Times New Roman" w:eastAsia="Times New Roman" w:hAnsi="Times New Roman" w:cs="Times New Roman"/>
      <w:sz w:val="20"/>
      <w:szCs w:val="20"/>
    </w:rPr>
  </w:style>
  <w:style w:type="paragraph" w:customStyle="1" w:styleId="708B56CCA812401490946B7C60956B0E">
    <w:name w:val="708B56CCA812401490946B7C60956B0E"/>
    <w:rsid w:val="00AA75A7"/>
    <w:pPr>
      <w:spacing w:after="0" w:line="240" w:lineRule="auto"/>
    </w:pPr>
    <w:rPr>
      <w:rFonts w:ascii="Times New Roman" w:eastAsia="Times New Roman" w:hAnsi="Times New Roman" w:cs="Times New Roman"/>
      <w:sz w:val="20"/>
      <w:szCs w:val="20"/>
    </w:rPr>
  </w:style>
  <w:style w:type="paragraph" w:customStyle="1" w:styleId="7C10F4E80708469889DF851CCB29B175">
    <w:name w:val="7C10F4E80708469889DF851CCB29B175"/>
    <w:rsid w:val="00AA75A7"/>
    <w:pPr>
      <w:spacing w:after="0" w:line="240" w:lineRule="auto"/>
    </w:pPr>
    <w:rPr>
      <w:rFonts w:ascii="Times New Roman" w:eastAsia="Times New Roman" w:hAnsi="Times New Roman" w:cs="Times New Roman"/>
      <w:sz w:val="20"/>
      <w:szCs w:val="20"/>
    </w:rPr>
  </w:style>
  <w:style w:type="paragraph" w:customStyle="1" w:styleId="D5FB9BB2930443DC9689B514FBDA1608">
    <w:name w:val="D5FB9BB2930443DC9689B514FBDA1608"/>
    <w:rsid w:val="00AA75A7"/>
    <w:pPr>
      <w:spacing w:after="0" w:line="240" w:lineRule="auto"/>
    </w:pPr>
    <w:rPr>
      <w:rFonts w:ascii="Times New Roman" w:eastAsia="Times New Roman" w:hAnsi="Times New Roman" w:cs="Times New Roman"/>
      <w:sz w:val="20"/>
      <w:szCs w:val="20"/>
    </w:rPr>
  </w:style>
  <w:style w:type="paragraph" w:customStyle="1" w:styleId="3F59F19B6CE9498EB0981DE36527CE7D">
    <w:name w:val="3F59F19B6CE9498EB0981DE36527CE7D"/>
    <w:rsid w:val="00AA75A7"/>
    <w:pPr>
      <w:spacing w:after="0" w:line="240" w:lineRule="auto"/>
    </w:pPr>
    <w:rPr>
      <w:rFonts w:ascii="Times New Roman" w:eastAsia="Times New Roman" w:hAnsi="Times New Roman" w:cs="Times New Roman"/>
      <w:sz w:val="20"/>
      <w:szCs w:val="20"/>
    </w:rPr>
  </w:style>
  <w:style w:type="paragraph" w:customStyle="1" w:styleId="FFE713A0B23B461AAE352C2A57C383F9">
    <w:name w:val="FFE713A0B23B461AAE352C2A57C383F9"/>
    <w:rsid w:val="00AA75A7"/>
    <w:pPr>
      <w:spacing w:after="0" w:line="240" w:lineRule="auto"/>
    </w:pPr>
    <w:rPr>
      <w:rFonts w:ascii="Times New Roman" w:eastAsia="Times New Roman" w:hAnsi="Times New Roman" w:cs="Times New Roman"/>
      <w:sz w:val="20"/>
      <w:szCs w:val="20"/>
    </w:rPr>
  </w:style>
  <w:style w:type="paragraph" w:customStyle="1" w:styleId="421B6363E5934437A96F746EAB2EC79D">
    <w:name w:val="421B6363E5934437A96F746EAB2EC79D"/>
    <w:rsid w:val="00AA75A7"/>
    <w:pPr>
      <w:spacing w:after="0" w:line="240" w:lineRule="auto"/>
    </w:pPr>
    <w:rPr>
      <w:rFonts w:ascii="Times New Roman" w:eastAsia="Times New Roman" w:hAnsi="Times New Roman" w:cs="Times New Roman"/>
      <w:sz w:val="20"/>
      <w:szCs w:val="20"/>
    </w:rPr>
  </w:style>
  <w:style w:type="paragraph" w:customStyle="1" w:styleId="DCECD1853BBE467387ABBDF0A0F86861">
    <w:name w:val="DCECD1853BBE467387ABBDF0A0F86861"/>
    <w:rsid w:val="00AA75A7"/>
    <w:pPr>
      <w:spacing w:after="0" w:line="240" w:lineRule="auto"/>
    </w:pPr>
    <w:rPr>
      <w:rFonts w:ascii="Times New Roman" w:eastAsia="Times New Roman" w:hAnsi="Times New Roman" w:cs="Times New Roman"/>
      <w:sz w:val="20"/>
      <w:szCs w:val="20"/>
    </w:rPr>
  </w:style>
  <w:style w:type="paragraph" w:customStyle="1" w:styleId="7626CA1D44624A94989B5242083A2AC3">
    <w:name w:val="7626CA1D44624A94989B5242083A2AC3"/>
    <w:rsid w:val="00AA75A7"/>
    <w:pPr>
      <w:spacing w:after="0" w:line="240" w:lineRule="auto"/>
    </w:pPr>
    <w:rPr>
      <w:rFonts w:ascii="Times New Roman" w:eastAsia="Times New Roman" w:hAnsi="Times New Roman" w:cs="Times New Roman"/>
      <w:sz w:val="20"/>
      <w:szCs w:val="20"/>
    </w:rPr>
  </w:style>
  <w:style w:type="paragraph" w:customStyle="1" w:styleId="C70049D15DE647288D6A2FE3A4BDC0E8">
    <w:name w:val="C70049D15DE647288D6A2FE3A4BDC0E8"/>
    <w:rsid w:val="00AA75A7"/>
    <w:pPr>
      <w:spacing w:after="0" w:line="240" w:lineRule="auto"/>
    </w:pPr>
    <w:rPr>
      <w:rFonts w:ascii="Times New Roman" w:eastAsia="Times New Roman" w:hAnsi="Times New Roman" w:cs="Times New Roman"/>
      <w:sz w:val="20"/>
      <w:szCs w:val="20"/>
    </w:rPr>
  </w:style>
  <w:style w:type="paragraph" w:customStyle="1" w:styleId="90811C3D9C864909981578C1BE3E4EA5">
    <w:name w:val="90811C3D9C864909981578C1BE3E4EA5"/>
    <w:rsid w:val="00AA75A7"/>
    <w:pPr>
      <w:spacing w:after="0" w:line="240" w:lineRule="auto"/>
    </w:pPr>
    <w:rPr>
      <w:rFonts w:ascii="Times New Roman" w:eastAsia="Times New Roman" w:hAnsi="Times New Roman" w:cs="Times New Roman"/>
      <w:sz w:val="20"/>
      <w:szCs w:val="20"/>
    </w:rPr>
  </w:style>
  <w:style w:type="paragraph" w:customStyle="1" w:styleId="3CAEF8885BE24E74ADE211F8B026D8AD">
    <w:name w:val="3CAEF8885BE24E74ADE211F8B026D8AD"/>
    <w:rsid w:val="00AA75A7"/>
    <w:pPr>
      <w:spacing w:after="0" w:line="240" w:lineRule="auto"/>
    </w:pPr>
    <w:rPr>
      <w:rFonts w:ascii="Times New Roman" w:eastAsia="Times New Roman" w:hAnsi="Times New Roman" w:cs="Times New Roman"/>
      <w:sz w:val="20"/>
      <w:szCs w:val="20"/>
    </w:rPr>
  </w:style>
  <w:style w:type="paragraph" w:customStyle="1" w:styleId="3D5D7B3E226D4134AD7636A4DD241DD8">
    <w:name w:val="3D5D7B3E226D4134AD7636A4DD241DD8"/>
    <w:rsid w:val="00AA75A7"/>
    <w:pPr>
      <w:spacing w:after="0" w:line="240" w:lineRule="auto"/>
    </w:pPr>
    <w:rPr>
      <w:rFonts w:ascii="Times New Roman" w:eastAsia="Times New Roman" w:hAnsi="Times New Roman" w:cs="Times New Roman"/>
      <w:sz w:val="20"/>
      <w:szCs w:val="20"/>
    </w:rPr>
  </w:style>
  <w:style w:type="paragraph" w:customStyle="1" w:styleId="E21CCDBD50814818906D47FAD8A7B0C3">
    <w:name w:val="E21CCDBD50814818906D47FAD8A7B0C3"/>
    <w:rsid w:val="00AA75A7"/>
    <w:pPr>
      <w:spacing w:after="0" w:line="240" w:lineRule="auto"/>
    </w:pPr>
    <w:rPr>
      <w:rFonts w:ascii="Times New Roman" w:eastAsia="Times New Roman" w:hAnsi="Times New Roman" w:cs="Times New Roman"/>
      <w:sz w:val="20"/>
      <w:szCs w:val="20"/>
    </w:rPr>
  </w:style>
  <w:style w:type="paragraph" w:customStyle="1" w:styleId="E7F5945E100F4AF9B3FC911BA22F700C">
    <w:name w:val="E7F5945E100F4AF9B3FC911BA22F700C"/>
    <w:rsid w:val="00AA75A7"/>
    <w:pPr>
      <w:spacing w:after="0" w:line="240" w:lineRule="auto"/>
    </w:pPr>
    <w:rPr>
      <w:rFonts w:ascii="Times New Roman" w:eastAsia="Times New Roman" w:hAnsi="Times New Roman" w:cs="Times New Roman"/>
      <w:sz w:val="20"/>
      <w:szCs w:val="20"/>
    </w:rPr>
  </w:style>
  <w:style w:type="paragraph" w:customStyle="1" w:styleId="86A08D76D01D452FB67F26824BFB3B51">
    <w:name w:val="86A08D76D01D452FB67F26824BFB3B51"/>
    <w:rsid w:val="00AA75A7"/>
    <w:pPr>
      <w:spacing w:after="0" w:line="240" w:lineRule="auto"/>
    </w:pPr>
    <w:rPr>
      <w:rFonts w:ascii="Times New Roman" w:eastAsia="Times New Roman" w:hAnsi="Times New Roman" w:cs="Times New Roman"/>
      <w:sz w:val="20"/>
      <w:szCs w:val="20"/>
    </w:rPr>
  </w:style>
  <w:style w:type="paragraph" w:customStyle="1" w:styleId="BC82E6A157694005B850C9EE1988FD4B">
    <w:name w:val="BC82E6A157694005B850C9EE1988FD4B"/>
    <w:rsid w:val="00AA75A7"/>
    <w:pPr>
      <w:spacing w:after="0" w:line="240" w:lineRule="auto"/>
    </w:pPr>
    <w:rPr>
      <w:rFonts w:ascii="Times New Roman" w:eastAsia="Times New Roman" w:hAnsi="Times New Roman" w:cs="Times New Roman"/>
      <w:sz w:val="20"/>
      <w:szCs w:val="20"/>
    </w:rPr>
  </w:style>
  <w:style w:type="paragraph" w:customStyle="1" w:styleId="46CB6689056843E2BB070076DC72B139">
    <w:name w:val="46CB6689056843E2BB070076DC72B139"/>
    <w:rsid w:val="00AA75A7"/>
    <w:pPr>
      <w:spacing w:after="0" w:line="240" w:lineRule="auto"/>
    </w:pPr>
    <w:rPr>
      <w:rFonts w:ascii="Times New Roman" w:eastAsia="Times New Roman" w:hAnsi="Times New Roman" w:cs="Times New Roman"/>
      <w:sz w:val="20"/>
      <w:szCs w:val="20"/>
    </w:rPr>
  </w:style>
  <w:style w:type="paragraph" w:customStyle="1" w:styleId="1E9131E6DA0D4A5AB16064EE70AEFCEB">
    <w:name w:val="1E9131E6DA0D4A5AB16064EE70AEFCEB"/>
    <w:rsid w:val="00AA75A7"/>
    <w:pPr>
      <w:spacing w:after="0" w:line="240" w:lineRule="auto"/>
    </w:pPr>
    <w:rPr>
      <w:rFonts w:ascii="Times New Roman" w:eastAsia="Times New Roman" w:hAnsi="Times New Roman" w:cs="Times New Roman"/>
      <w:sz w:val="20"/>
      <w:szCs w:val="20"/>
    </w:rPr>
  </w:style>
  <w:style w:type="paragraph" w:customStyle="1" w:styleId="6A40BAF68A6F407EBF687C4FA3AB9EEB">
    <w:name w:val="6A40BAF68A6F407EBF687C4FA3AB9EEB"/>
    <w:rsid w:val="00AA75A7"/>
    <w:pPr>
      <w:spacing w:after="0" w:line="240" w:lineRule="auto"/>
    </w:pPr>
    <w:rPr>
      <w:rFonts w:ascii="Times New Roman" w:eastAsia="Times New Roman" w:hAnsi="Times New Roman" w:cs="Times New Roman"/>
      <w:sz w:val="20"/>
      <w:szCs w:val="20"/>
    </w:rPr>
  </w:style>
  <w:style w:type="paragraph" w:customStyle="1" w:styleId="68C7EDA3BEF14EFE93999F1C30524F28">
    <w:name w:val="68C7EDA3BEF14EFE93999F1C30524F28"/>
    <w:rsid w:val="00AA75A7"/>
    <w:pPr>
      <w:spacing w:after="0" w:line="240" w:lineRule="auto"/>
    </w:pPr>
    <w:rPr>
      <w:rFonts w:ascii="Times New Roman" w:eastAsia="Times New Roman" w:hAnsi="Times New Roman" w:cs="Times New Roman"/>
      <w:sz w:val="20"/>
      <w:szCs w:val="20"/>
    </w:rPr>
  </w:style>
  <w:style w:type="paragraph" w:customStyle="1" w:styleId="26A3A683FBAC45FA88CADCD62E6ACF1F">
    <w:name w:val="26A3A683FBAC45FA88CADCD62E6ACF1F"/>
    <w:rsid w:val="00AA75A7"/>
    <w:pPr>
      <w:spacing w:after="0" w:line="240" w:lineRule="auto"/>
    </w:pPr>
    <w:rPr>
      <w:rFonts w:ascii="Times New Roman" w:eastAsia="Times New Roman" w:hAnsi="Times New Roman" w:cs="Times New Roman"/>
      <w:sz w:val="20"/>
      <w:szCs w:val="20"/>
    </w:rPr>
  </w:style>
  <w:style w:type="paragraph" w:customStyle="1" w:styleId="44E88086415B4F63815848F13A10CA82">
    <w:name w:val="44E88086415B4F63815848F13A10CA82"/>
    <w:rsid w:val="00AA75A7"/>
    <w:pPr>
      <w:spacing w:after="0" w:line="240" w:lineRule="auto"/>
    </w:pPr>
    <w:rPr>
      <w:rFonts w:ascii="Times New Roman" w:eastAsia="Times New Roman" w:hAnsi="Times New Roman" w:cs="Times New Roman"/>
      <w:sz w:val="20"/>
      <w:szCs w:val="20"/>
    </w:rPr>
  </w:style>
  <w:style w:type="paragraph" w:customStyle="1" w:styleId="E2642D7BB8574D03A32A1E45848FE19C">
    <w:name w:val="E2642D7BB8574D03A32A1E45848FE19C"/>
    <w:rsid w:val="00AA75A7"/>
    <w:pPr>
      <w:spacing w:after="0" w:line="240" w:lineRule="auto"/>
    </w:pPr>
    <w:rPr>
      <w:rFonts w:ascii="Times New Roman" w:eastAsia="Times New Roman" w:hAnsi="Times New Roman" w:cs="Times New Roman"/>
      <w:sz w:val="20"/>
      <w:szCs w:val="20"/>
    </w:rPr>
  </w:style>
  <w:style w:type="paragraph" w:customStyle="1" w:styleId="BE293DB9DD7342598B7F90CEAE0D433B">
    <w:name w:val="BE293DB9DD7342598B7F90CEAE0D433B"/>
    <w:rsid w:val="00AA75A7"/>
    <w:pPr>
      <w:spacing w:after="0" w:line="240" w:lineRule="auto"/>
    </w:pPr>
    <w:rPr>
      <w:rFonts w:ascii="Times New Roman" w:eastAsia="Times New Roman" w:hAnsi="Times New Roman" w:cs="Times New Roman"/>
      <w:sz w:val="20"/>
      <w:szCs w:val="20"/>
    </w:rPr>
  </w:style>
  <w:style w:type="paragraph" w:customStyle="1" w:styleId="54A887B99FAF40E7A3576923EA60F3D7">
    <w:name w:val="54A887B99FAF40E7A3576923EA60F3D7"/>
    <w:rsid w:val="00AA75A7"/>
    <w:pPr>
      <w:spacing w:after="0" w:line="240" w:lineRule="auto"/>
    </w:pPr>
    <w:rPr>
      <w:rFonts w:ascii="Times New Roman" w:eastAsia="Times New Roman" w:hAnsi="Times New Roman" w:cs="Times New Roman"/>
      <w:sz w:val="20"/>
      <w:szCs w:val="20"/>
    </w:rPr>
  </w:style>
  <w:style w:type="paragraph" w:customStyle="1" w:styleId="6EDAF50DEBF64B8CBB19C4E3A01F21BE">
    <w:name w:val="6EDAF50DEBF64B8CBB19C4E3A01F21BE"/>
    <w:rsid w:val="00AA75A7"/>
    <w:pPr>
      <w:spacing w:after="0" w:line="240" w:lineRule="auto"/>
    </w:pPr>
    <w:rPr>
      <w:rFonts w:ascii="Times New Roman" w:eastAsia="Times New Roman" w:hAnsi="Times New Roman" w:cs="Times New Roman"/>
      <w:sz w:val="20"/>
      <w:szCs w:val="20"/>
    </w:rPr>
  </w:style>
  <w:style w:type="paragraph" w:customStyle="1" w:styleId="C542B155B497483CA40BF48FAED1E6C6">
    <w:name w:val="C542B155B497483CA40BF48FAED1E6C6"/>
    <w:rsid w:val="00AA75A7"/>
    <w:pPr>
      <w:spacing w:after="0" w:line="240" w:lineRule="auto"/>
    </w:pPr>
    <w:rPr>
      <w:rFonts w:ascii="Times New Roman" w:eastAsia="Times New Roman" w:hAnsi="Times New Roman" w:cs="Times New Roman"/>
      <w:sz w:val="20"/>
      <w:szCs w:val="20"/>
    </w:rPr>
  </w:style>
  <w:style w:type="paragraph" w:customStyle="1" w:styleId="6713C7EA408B4A6A823233A6EC01A9FA">
    <w:name w:val="6713C7EA408B4A6A823233A6EC01A9FA"/>
    <w:rsid w:val="00AA75A7"/>
    <w:pPr>
      <w:spacing w:after="0" w:line="240" w:lineRule="auto"/>
    </w:pPr>
    <w:rPr>
      <w:rFonts w:ascii="Times New Roman" w:eastAsia="Times New Roman" w:hAnsi="Times New Roman" w:cs="Times New Roman"/>
      <w:sz w:val="20"/>
      <w:szCs w:val="20"/>
    </w:rPr>
  </w:style>
  <w:style w:type="paragraph" w:customStyle="1" w:styleId="E2FFCA765BAE4172BFB4F3FC71FC9281">
    <w:name w:val="E2FFCA765BAE4172BFB4F3FC71FC9281"/>
    <w:rsid w:val="00AA75A7"/>
    <w:pPr>
      <w:spacing w:after="0" w:line="240" w:lineRule="auto"/>
    </w:pPr>
    <w:rPr>
      <w:rFonts w:ascii="Times New Roman" w:eastAsia="Times New Roman" w:hAnsi="Times New Roman" w:cs="Times New Roman"/>
      <w:sz w:val="20"/>
      <w:szCs w:val="20"/>
    </w:rPr>
  </w:style>
  <w:style w:type="paragraph" w:customStyle="1" w:styleId="CDB899187BAF43EB828AD5E72603E2D4">
    <w:name w:val="CDB899187BAF43EB828AD5E72603E2D4"/>
    <w:rsid w:val="00AA75A7"/>
    <w:pPr>
      <w:spacing w:after="0" w:line="240" w:lineRule="auto"/>
    </w:pPr>
    <w:rPr>
      <w:rFonts w:ascii="Times New Roman" w:eastAsia="Times New Roman" w:hAnsi="Times New Roman" w:cs="Times New Roman"/>
      <w:sz w:val="20"/>
      <w:szCs w:val="20"/>
    </w:rPr>
  </w:style>
  <w:style w:type="paragraph" w:customStyle="1" w:styleId="52A7616298AC44D8AAC41C209DE207CA">
    <w:name w:val="52A7616298AC44D8AAC41C209DE207CA"/>
    <w:rsid w:val="00AA75A7"/>
    <w:pPr>
      <w:spacing w:after="0" w:line="240" w:lineRule="auto"/>
    </w:pPr>
    <w:rPr>
      <w:rFonts w:ascii="Times New Roman" w:eastAsia="Times New Roman" w:hAnsi="Times New Roman" w:cs="Times New Roman"/>
      <w:sz w:val="20"/>
      <w:szCs w:val="20"/>
    </w:rPr>
  </w:style>
  <w:style w:type="paragraph" w:customStyle="1" w:styleId="932F40BD560D4920AEAD67FB8F578712">
    <w:name w:val="932F40BD560D4920AEAD67FB8F578712"/>
    <w:rsid w:val="00AA75A7"/>
    <w:pPr>
      <w:spacing w:after="0" w:line="240" w:lineRule="auto"/>
    </w:pPr>
    <w:rPr>
      <w:rFonts w:ascii="Times New Roman" w:eastAsia="Times New Roman" w:hAnsi="Times New Roman" w:cs="Times New Roman"/>
      <w:sz w:val="20"/>
      <w:szCs w:val="20"/>
    </w:rPr>
  </w:style>
  <w:style w:type="paragraph" w:customStyle="1" w:styleId="13A44B22887E493FA8B89C6DD17AE82E">
    <w:name w:val="13A44B22887E493FA8B89C6DD17AE82E"/>
    <w:rsid w:val="00AA75A7"/>
    <w:pPr>
      <w:spacing w:after="0" w:line="240" w:lineRule="auto"/>
    </w:pPr>
    <w:rPr>
      <w:rFonts w:ascii="Times New Roman" w:eastAsia="Times New Roman" w:hAnsi="Times New Roman" w:cs="Times New Roman"/>
      <w:sz w:val="20"/>
      <w:szCs w:val="20"/>
    </w:rPr>
  </w:style>
  <w:style w:type="paragraph" w:customStyle="1" w:styleId="BE5A59B6A4BD40549F4CDC2E69F84E77">
    <w:name w:val="BE5A59B6A4BD40549F4CDC2E69F84E77"/>
    <w:rsid w:val="00AA75A7"/>
    <w:pPr>
      <w:spacing w:after="0" w:line="240" w:lineRule="auto"/>
    </w:pPr>
    <w:rPr>
      <w:rFonts w:ascii="Times New Roman" w:eastAsia="Times New Roman" w:hAnsi="Times New Roman" w:cs="Times New Roman"/>
      <w:sz w:val="20"/>
      <w:szCs w:val="20"/>
    </w:rPr>
  </w:style>
  <w:style w:type="paragraph" w:customStyle="1" w:styleId="316D8C7FE9BE4A80ACF382EE77521C96">
    <w:name w:val="316D8C7FE9BE4A80ACF382EE77521C96"/>
    <w:rsid w:val="00AA75A7"/>
    <w:pPr>
      <w:spacing w:after="0" w:line="240" w:lineRule="auto"/>
    </w:pPr>
    <w:rPr>
      <w:rFonts w:ascii="Times New Roman" w:eastAsia="Times New Roman" w:hAnsi="Times New Roman" w:cs="Times New Roman"/>
      <w:sz w:val="20"/>
      <w:szCs w:val="20"/>
    </w:rPr>
  </w:style>
  <w:style w:type="paragraph" w:customStyle="1" w:styleId="0739AF405F434CAEBAB8EDF75782A4ED">
    <w:name w:val="0739AF405F434CAEBAB8EDF75782A4ED"/>
    <w:rsid w:val="00AA75A7"/>
    <w:pPr>
      <w:spacing w:after="0" w:line="240" w:lineRule="auto"/>
    </w:pPr>
    <w:rPr>
      <w:rFonts w:ascii="Times New Roman" w:eastAsia="Times New Roman" w:hAnsi="Times New Roman" w:cs="Times New Roman"/>
      <w:sz w:val="20"/>
      <w:szCs w:val="20"/>
    </w:rPr>
  </w:style>
  <w:style w:type="paragraph" w:customStyle="1" w:styleId="63FFC2EF06424498B90370426BE067C5">
    <w:name w:val="63FFC2EF06424498B90370426BE067C5"/>
    <w:rsid w:val="00AA75A7"/>
    <w:pPr>
      <w:spacing w:after="0" w:line="240" w:lineRule="auto"/>
    </w:pPr>
    <w:rPr>
      <w:rFonts w:ascii="Times New Roman" w:eastAsia="Times New Roman" w:hAnsi="Times New Roman" w:cs="Times New Roman"/>
      <w:sz w:val="20"/>
      <w:szCs w:val="20"/>
    </w:rPr>
  </w:style>
  <w:style w:type="paragraph" w:customStyle="1" w:styleId="F035FFBF928C4502AFA191EE38735463">
    <w:name w:val="F035FFBF928C4502AFA191EE38735463"/>
    <w:rsid w:val="00AA75A7"/>
    <w:pPr>
      <w:spacing w:after="0" w:line="240" w:lineRule="auto"/>
    </w:pPr>
    <w:rPr>
      <w:rFonts w:ascii="Times New Roman" w:eastAsia="Times New Roman" w:hAnsi="Times New Roman" w:cs="Times New Roman"/>
      <w:sz w:val="20"/>
      <w:szCs w:val="20"/>
    </w:rPr>
  </w:style>
  <w:style w:type="paragraph" w:customStyle="1" w:styleId="91499FF0E39B4F5FBF8FB7DF88691357">
    <w:name w:val="91499FF0E39B4F5FBF8FB7DF88691357"/>
    <w:rsid w:val="00AA75A7"/>
    <w:pPr>
      <w:spacing w:after="0" w:line="240" w:lineRule="auto"/>
    </w:pPr>
    <w:rPr>
      <w:rFonts w:ascii="Times New Roman" w:eastAsia="Times New Roman" w:hAnsi="Times New Roman" w:cs="Times New Roman"/>
      <w:sz w:val="20"/>
      <w:szCs w:val="20"/>
    </w:rPr>
  </w:style>
  <w:style w:type="paragraph" w:customStyle="1" w:styleId="11CCE1062F3C426EB7B61E23C0FFD4E2">
    <w:name w:val="11CCE1062F3C426EB7B61E23C0FFD4E2"/>
    <w:rsid w:val="00AA75A7"/>
    <w:pPr>
      <w:spacing w:after="0" w:line="240" w:lineRule="auto"/>
    </w:pPr>
    <w:rPr>
      <w:rFonts w:ascii="Times New Roman" w:eastAsia="Times New Roman" w:hAnsi="Times New Roman" w:cs="Times New Roman"/>
      <w:sz w:val="20"/>
      <w:szCs w:val="20"/>
    </w:rPr>
  </w:style>
  <w:style w:type="paragraph" w:customStyle="1" w:styleId="FEB5977307CF4BC9A707E25089FDCBA3">
    <w:name w:val="FEB5977307CF4BC9A707E25089FDCBA3"/>
    <w:rsid w:val="00AA75A7"/>
    <w:pPr>
      <w:spacing w:after="0" w:line="240" w:lineRule="auto"/>
    </w:pPr>
    <w:rPr>
      <w:rFonts w:ascii="Times New Roman" w:eastAsia="Times New Roman" w:hAnsi="Times New Roman" w:cs="Times New Roman"/>
      <w:sz w:val="20"/>
      <w:szCs w:val="20"/>
    </w:rPr>
  </w:style>
  <w:style w:type="paragraph" w:customStyle="1" w:styleId="00D0C54409FA4B4EA434C36C5B8D6223">
    <w:name w:val="00D0C54409FA4B4EA434C36C5B8D6223"/>
    <w:rsid w:val="00AA75A7"/>
    <w:pPr>
      <w:spacing w:after="0" w:line="240" w:lineRule="auto"/>
    </w:pPr>
    <w:rPr>
      <w:rFonts w:ascii="Times New Roman" w:eastAsia="Times New Roman" w:hAnsi="Times New Roman" w:cs="Times New Roman"/>
      <w:sz w:val="20"/>
      <w:szCs w:val="20"/>
    </w:rPr>
  </w:style>
  <w:style w:type="paragraph" w:customStyle="1" w:styleId="869F752AFE984735A055438D5959261E">
    <w:name w:val="869F752AFE984735A055438D5959261E"/>
    <w:rsid w:val="00AA75A7"/>
    <w:pPr>
      <w:spacing w:after="0" w:line="240" w:lineRule="auto"/>
    </w:pPr>
    <w:rPr>
      <w:rFonts w:ascii="Times New Roman" w:eastAsia="Times New Roman" w:hAnsi="Times New Roman" w:cs="Times New Roman"/>
      <w:sz w:val="20"/>
      <w:szCs w:val="20"/>
    </w:rPr>
  </w:style>
  <w:style w:type="paragraph" w:customStyle="1" w:styleId="21BFBD3401FA46909AFE5EE943F26408">
    <w:name w:val="21BFBD3401FA46909AFE5EE943F26408"/>
    <w:rsid w:val="00AA75A7"/>
    <w:pPr>
      <w:spacing w:after="0" w:line="240" w:lineRule="auto"/>
    </w:pPr>
    <w:rPr>
      <w:rFonts w:ascii="Times New Roman" w:eastAsia="Times New Roman" w:hAnsi="Times New Roman" w:cs="Times New Roman"/>
      <w:sz w:val="20"/>
      <w:szCs w:val="20"/>
    </w:rPr>
  </w:style>
  <w:style w:type="paragraph" w:customStyle="1" w:styleId="6789DCE0BCAB4520BA5DEA940AC4E5FA">
    <w:name w:val="6789DCE0BCAB4520BA5DEA940AC4E5FA"/>
    <w:rsid w:val="00AA75A7"/>
    <w:pPr>
      <w:spacing w:after="0" w:line="240" w:lineRule="auto"/>
    </w:pPr>
    <w:rPr>
      <w:rFonts w:ascii="Times New Roman" w:eastAsia="Times New Roman" w:hAnsi="Times New Roman" w:cs="Times New Roman"/>
      <w:sz w:val="20"/>
      <w:szCs w:val="20"/>
    </w:rPr>
  </w:style>
  <w:style w:type="paragraph" w:customStyle="1" w:styleId="3B8C116C63E5493B9BF79DB08E04FD07">
    <w:name w:val="3B8C116C63E5493B9BF79DB08E04FD07"/>
    <w:rsid w:val="00AA75A7"/>
    <w:pPr>
      <w:spacing w:after="0" w:line="240" w:lineRule="auto"/>
    </w:pPr>
    <w:rPr>
      <w:rFonts w:ascii="Times New Roman" w:eastAsia="Times New Roman" w:hAnsi="Times New Roman" w:cs="Times New Roman"/>
      <w:sz w:val="20"/>
      <w:szCs w:val="20"/>
    </w:rPr>
  </w:style>
  <w:style w:type="paragraph" w:customStyle="1" w:styleId="392DCC64C2AE4CA8896A0530F8AB9889">
    <w:name w:val="392DCC64C2AE4CA8896A0530F8AB9889"/>
    <w:rsid w:val="00AA75A7"/>
    <w:pPr>
      <w:spacing w:after="0" w:line="240" w:lineRule="auto"/>
    </w:pPr>
    <w:rPr>
      <w:rFonts w:ascii="Times New Roman" w:eastAsia="Times New Roman" w:hAnsi="Times New Roman" w:cs="Times New Roman"/>
      <w:sz w:val="20"/>
      <w:szCs w:val="20"/>
    </w:rPr>
  </w:style>
  <w:style w:type="paragraph" w:customStyle="1" w:styleId="D44FAF50C5824B00A2F4904D7F65144A">
    <w:name w:val="D44FAF50C5824B00A2F4904D7F65144A"/>
    <w:rsid w:val="00AA75A7"/>
    <w:pPr>
      <w:spacing w:after="0" w:line="240" w:lineRule="auto"/>
    </w:pPr>
    <w:rPr>
      <w:rFonts w:ascii="Times New Roman" w:eastAsia="Times New Roman" w:hAnsi="Times New Roman" w:cs="Times New Roman"/>
      <w:sz w:val="20"/>
      <w:szCs w:val="20"/>
    </w:rPr>
  </w:style>
  <w:style w:type="paragraph" w:customStyle="1" w:styleId="D37333BAA79549269121AB59F5CE5FD9">
    <w:name w:val="D37333BAA79549269121AB59F5CE5FD9"/>
    <w:rsid w:val="00AA75A7"/>
    <w:pPr>
      <w:spacing w:after="0" w:line="240" w:lineRule="auto"/>
    </w:pPr>
    <w:rPr>
      <w:rFonts w:ascii="Times New Roman" w:eastAsia="Times New Roman" w:hAnsi="Times New Roman" w:cs="Times New Roman"/>
      <w:sz w:val="20"/>
      <w:szCs w:val="20"/>
    </w:rPr>
  </w:style>
  <w:style w:type="paragraph" w:customStyle="1" w:styleId="FC85CC7D4D95496C9B4DE0BB91A7CD02">
    <w:name w:val="FC85CC7D4D95496C9B4DE0BB91A7CD02"/>
    <w:rsid w:val="00AA75A7"/>
    <w:pPr>
      <w:spacing w:after="0" w:line="240" w:lineRule="auto"/>
    </w:pPr>
    <w:rPr>
      <w:rFonts w:ascii="Times New Roman" w:eastAsia="Times New Roman" w:hAnsi="Times New Roman" w:cs="Times New Roman"/>
      <w:sz w:val="20"/>
      <w:szCs w:val="20"/>
    </w:rPr>
  </w:style>
  <w:style w:type="paragraph" w:customStyle="1" w:styleId="4E6AB95299AD4FBBB1BEE79859FA3A9D">
    <w:name w:val="4E6AB95299AD4FBBB1BEE79859FA3A9D"/>
    <w:rsid w:val="00AA75A7"/>
    <w:pPr>
      <w:spacing w:after="0" w:line="240" w:lineRule="auto"/>
    </w:pPr>
    <w:rPr>
      <w:rFonts w:ascii="Times New Roman" w:eastAsia="Times New Roman" w:hAnsi="Times New Roman" w:cs="Times New Roman"/>
      <w:sz w:val="20"/>
      <w:szCs w:val="20"/>
    </w:rPr>
  </w:style>
  <w:style w:type="paragraph" w:customStyle="1" w:styleId="66199CA3415348C6BE79D44591CDAB93">
    <w:name w:val="66199CA3415348C6BE79D44591CDAB93"/>
    <w:rsid w:val="00AA75A7"/>
    <w:pPr>
      <w:spacing w:after="0" w:line="240" w:lineRule="auto"/>
    </w:pPr>
    <w:rPr>
      <w:rFonts w:ascii="Times New Roman" w:eastAsia="Times New Roman" w:hAnsi="Times New Roman" w:cs="Times New Roman"/>
      <w:sz w:val="20"/>
      <w:szCs w:val="20"/>
    </w:rPr>
  </w:style>
  <w:style w:type="paragraph" w:customStyle="1" w:styleId="EA31F630045B41ABAF243547793766FE">
    <w:name w:val="EA31F630045B41ABAF243547793766FE"/>
    <w:rsid w:val="00AA75A7"/>
    <w:pPr>
      <w:spacing w:after="0" w:line="240" w:lineRule="auto"/>
    </w:pPr>
    <w:rPr>
      <w:rFonts w:ascii="Times New Roman" w:eastAsia="Times New Roman" w:hAnsi="Times New Roman" w:cs="Times New Roman"/>
      <w:sz w:val="20"/>
      <w:szCs w:val="20"/>
    </w:rPr>
  </w:style>
  <w:style w:type="paragraph" w:customStyle="1" w:styleId="C4D7359707FA45C88F252D66D32764C7">
    <w:name w:val="C4D7359707FA45C88F252D66D32764C7"/>
    <w:rsid w:val="00AA75A7"/>
    <w:pPr>
      <w:spacing w:after="0" w:line="240" w:lineRule="auto"/>
    </w:pPr>
    <w:rPr>
      <w:rFonts w:ascii="Times New Roman" w:eastAsia="Times New Roman" w:hAnsi="Times New Roman" w:cs="Times New Roman"/>
      <w:sz w:val="20"/>
      <w:szCs w:val="20"/>
    </w:rPr>
  </w:style>
  <w:style w:type="paragraph" w:customStyle="1" w:styleId="13C3D824D80240D98A2FB2D658E7294A">
    <w:name w:val="13C3D824D80240D98A2FB2D658E7294A"/>
    <w:rsid w:val="00AA75A7"/>
    <w:pPr>
      <w:spacing w:after="0" w:line="240" w:lineRule="auto"/>
    </w:pPr>
    <w:rPr>
      <w:rFonts w:ascii="Times New Roman" w:eastAsia="Times New Roman" w:hAnsi="Times New Roman" w:cs="Times New Roman"/>
      <w:sz w:val="20"/>
      <w:szCs w:val="20"/>
    </w:rPr>
  </w:style>
  <w:style w:type="paragraph" w:customStyle="1" w:styleId="DE4CE9FE753F49EDA999115FD3006896">
    <w:name w:val="DE4CE9FE753F49EDA999115FD3006896"/>
    <w:rsid w:val="00AA75A7"/>
    <w:pPr>
      <w:spacing w:after="0" w:line="240" w:lineRule="auto"/>
    </w:pPr>
    <w:rPr>
      <w:rFonts w:ascii="Times New Roman" w:eastAsia="Times New Roman" w:hAnsi="Times New Roman" w:cs="Times New Roman"/>
      <w:sz w:val="20"/>
      <w:szCs w:val="20"/>
    </w:rPr>
  </w:style>
  <w:style w:type="paragraph" w:customStyle="1" w:styleId="A7A43BF594924019A15FCEA318017B62">
    <w:name w:val="A7A43BF594924019A15FCEA318017B62"/>
    <w:rsid w:val="00AA75A7"/>
    <w:pPr>
      <w:spacing w:after="0" w:line="240" w:lineRule="auto"/>
    </w:pPr>
    <w:rPr>
      <w:rFonts w:ascii="Times New Roman" w:eastAsia="Times New Roman" w:hAnsi="Times New Roman" w:cs="Times New Roman"/>
      <w:sz w:val="20"/>
      <w:szCs w:val="20"/>
    </w:rPr>
  </w:style>
  <w:style w:type="paragraph" w:customStyle="1" w:styleId="19452549A84943E9AAEAC32DD99F422A">
    <w:name w:val="19452549A84943E9AAEAC32DD99F422A"/>
    <w:rsid w:val="00AA75A7"/>
    <w:pPr>
      <w:spacing w:after="0" w:line="240" w:lineRule="auto"/>
    </w:pPr>
    <w:rPr>
      <w:rFonts w:ascii="Times New Roman" w:eastAsia="Times New Roman" w:hAnsi="Times New Roman" w:cs="Times New Roman"/>
      <w:sz w:val="20"/>
      <w:szCs w:val="20"/>
    </w:rPr>
  </w:style>
  <w:style w:type="paragraph" w:customStyle="1" w:styleId="5BFED350E1BE4A54BE0DBA294E8B7AA2">
    <w:name w:val="5BFED350E1BE4A54BE0DBA294E8B7AA2"/>
    <w:rsid w:val="00AA75A7"/>
    <w:pPr>
      <w:spacing w:after="0" w:line="240" w:lineRule="auto"/>
    </w:pPr>
    <w:rPr>
      <w:rFonts w:ascii="Times New Roman" w:eastAsia="Times New Roman" w:hAnsi="Times New Roman" w:cs="Times New Roman"/>
      <w:sz w:val="20"/>
      <w:szCs w:val="20"/>
    </w:rPr>
  </w:style>
  <w:style w:type="paragraph" w:customStyle="1" w:styleId="340C59DCF187477A95FD9BED5BCC231E">
    <w:name w:val="340C59DCF187477A95FD9BED5BCC231E"/>
    <w:rsid w:val="00AA75A7"/>
    <w:pPr>
      <w:spacing w:after="0" w:line="240" w:lineRule="auto"/>
    </w:pPr>
    <w:rPr>
      <w:rFonts w:ascii="Times New Roman" w:eastAsia="Times New Roman" w:hAnsi="Times New Roman" w:cs="Times New Roman"/>
      <w:sz w:val="20"/>
      <w:szCs w:val="20"/>
    </w:rPr>
  </w:style>
  <w:style w:type="paragraph" w:customStyle="1" w:styleId="6458F4C07285406FAC469CCBD27DB962">
    <w:name w:val="6458F4C07285406FAC469CCBD27DB962"/>
    <w:rsid w:val="00AA75A7"/>
    <w:pPr>
      <w:spacing w:after="0" w:line="240" w:lineRule="auto"/>
    </w:pPr>
    <w:rPr>
      <w:rFonts w:ascii="Times New Roman" w:eastAsia="Times New Roman" w:hAnsi="Times New Roman" w:cs="Times New Roman"/>
      <w:sz w:val="20"/>
      <w:szCs w:val="20"/>
    </w:rPr>
  </w:style>
  <w:style w:type="paragraph" w:customStyle="1" w:styleId="085A366341F04D0DB5D54F7013DFD894">
    <w:name w:val="085A366341F04D0DB5D54F7013DFD894"/>
    <w:rsid w:val="00AA75A7"/>
    <w:pPr>
      <w:spacing w:after="0" w:line="240" w:lineRule="auto"/>
    </w:pPr>
    <w:rPr>
      <w:rFonts w:ascii="Times New Roman" w:eastAsia="Times New Roman" w:hAnsi="Times New Roman" w:cs="Times New Roman"/>
      <w:sz w:val="20"/>
      <w:szCs w:val="20"/>
    </w:rPr>
  </w:style>
  <w:style w:type="paragraph" w:customStyle="1" w:styleId="8D1717FF83C34C169923497E34BCEC89">
    <w:name w:val="8D1717FF83C34C169923497E34BCEC89"/>
    <w:rsid w:val="00AA75A7"/>
    <w:pPr>
      <w:spacing w:after="0" w:line="240" w:lineRule="auto"/>
    </w:pPr>
    <w:rPr>
      <w:rFonts w:ascii="Times New Roman" w:eastAsia="Times New Roman" w:hAnsi="Times New Roman" w:cs="Times New Roman"/>
      <w:sz w:val="20"/>
      <w:szCs w:val="20"/>
    </w:rPr>
  </w:style>
  <w:style w:type="paragraph" w:customStyle="1" w:styleId="EFC6BBD81E2C40519376B4A599AEDB84">
    <w:name w:val="EFC6BBD81E2C40519376B4A599AEDB84"/>
    <w:rsid w:val="00AA75A7"/>
    <w:pPr>
      <w:spacing w:after="0" w:line="240" w:lineRule="auto"/>
    </w:pPr>
    <w:rPr>
      <w:rFonts w:ascii="Times New Roman" w:eastAsia="Times New Roman" w:hAnsi="Times New Roman" w:cs="Times New Roman"/>
      <w:sz w:val="20"/>
      <w:szCs w:val="20"/>
    </w:rPr>
  </w:style>
  <w:style w:type="paragraph" w:customStyle="1" w:styleId="BF0B904EB6914B9D888C3A39114DBDF9">
    <w:name w:val="BF0B904EB6914B9D888C3A39114DBDF9"/>
    <w:rsid w:val="00AA75A7"/>
    <w:pPr>
      <w:spacing w:after="0" w:line="240" w:lineRule="auto"/>
    </w:pPr>
    <w:rPr>
      <w:rFonts w:ascii="Times New Roman" w:eastAsia="Times New Roman" w:hAnsi="Times New Roman" w:cs="Times New Roman"/>
      <w:sz w:val="20"/>
      <w:szCs w:val="20"/>
    </w:rPr>
  </w:style>
  <w:style w:type="paragraph" w:customStyle="1" w:styleId="18F74DC7165E415B9CB7FB9A1EDF6FD0">
    <w:name w:val="18F74DC7165E415B9CB7FB9A1EDF6FD0"/>
    <w:rsid w:val="00AA75A7"/>
    <w:pPr>
      <w:spacing w:after="0" w:line="240" w:lineRule="auto"/>
    </w:pPr>
    <w:rPr>
      <w:rFonts w:ascii="Times New Roman" w:eastAsia="Times New Roman" w:hAnsi="Times New Roman" w:cs="Times New Roman"/>
      <w:sz w:val="20"/>
      <w:szCs w:val="20"/>
    </w:rPr>
  </w:style>
  <w:style w:type="paragraph" w:customStyle="1" w:styleId="C4891254AE244B8494BFE9EF12EAFFC5">
    <w:name w:val="C4891254AE244B8494BFE9EF12EAFFC5"/>
    <w:rsid w:val="00AA75A7"/>
    <w:pPr>
      <w:spacing w:after="0" w:line="240" w:lineRule="auto"/>
    </w:pPr>
    <w:rPr>
      <w:rFonts w:ascii="Times New Roman" w:eastAsia="Times New Roman" w:hAnsi="Times New Roman" w:cs="Times New Roman"/>
      <w:sz w:val="20"/>
      <w:szCs w:val="20"/>
    </w:rPr>
  </w:style>
  <w:style w:type="paragraph" w:customStyle="1" w:styleId="2DE46B66CA4E421BB767D631A8DAE088">
    <w:name w:val="2DE46B66CA4E421BB767D631A8DAE088"/>
    <w:rsid w:val="00AA75A7"/>
    <w:pPr>
      <w:spacing w:after="0" w:line="240" w:lineRule="auto"/>
    </w:pPr>
    <w:rPr>
      <w:rFonts w:ascii="Times New Roman" w:eastAsia="Times New Roman" w:hAnsi="Times New Roman" w:cs="Times New Roman"/>
      <w:sz w:val="20"/>
      <w:szCs w:val="20"/>
    </w:rPr>
  </w:style>
  <w:style w:type="paragraph" w:customStyle="1" w:styleId="0C47ACF8200A4CED8D9D8AD6520EF5DF">
    <w:name w:val="0C47ACF8200A4CED8D9D8AD6520EF5DF"/>
    <w:rsid w:val="00AA75A7"/>
    <w:pPr>
      <w:spacing w:after="0" w:line="240" w:lineRule="auto"/>
    </w:pPr>
    <w:rPr>
      <w:rFonts w:ascii="Times New Roman" w:eastAsia="Times New Roman" w:hAnsi="Times New Roman" w:cs="Times New Roman"/>
      <w:sz w:val="20"/>
      <w:szCs w:val="20"/>
    </w:rPr>
  </w:style>
  <w:style w:type="paragraph" w:customStyle="1" w:styleId="C07F6F66C7084C1997AE0A8CBDE30050">
    <w:name w:val="C07F6F66C7084C1997AE0A8CBDE30050"/>
    <w:rsid w:val="00AA75A7"/>
    <w:pPr>
      <w:spacing w:after="0" w:line="240" w:lineRule="auto"/>
    </w:pPr>
    <w:rPr>
      <w:rFonts w:ascii="Times New Roman" w:eastAsia="Times New Roman" w:hAnsi="Times New Roman" w:cs="Times New Roman"/>
      <w:sz w:val="20"/>
      <w:szCs w:val="20"/>
    </w:rPr>
  </w:style>
  <w:style w:type="paragraph" w:customStyle="1" w:styleId="9527629E69A44804A36FF50F5D29B0F6">
    <w:name w:val="9527629E69A44804A36FF50F5D29B0F6"/>
    <w:rsid w:val="00AA75A7"/>
    <w:pPr>
      <w:spacing w:after="0" w:line="240" w:lineRule="auto"/>
    </w:pPr>
    <w:rPr>
      <w:rFonts w:ascii="Times New Roman" w:eastAsia="Times New Roman" w:hAnsi="Times New Roman" w:cs="Times New Roman"/>
      <w:sz w:val="20"/>
      <w:szCs w:val="20"/>
    </w:rPr>
  </w:style>
  <w:style w:type="paragraph" w:customStyle="1" w:styleId="213CE6DC2D784FAC9B1A9934EEA34384">
    <w:name w:val="213CE6DC2D784FAC9B1A9934EEA34384"/>
    <w:rsid w:val="00AA75A7"/>
    <w:pPr>
      <w:spacing w:after="0" w:line="240" w:lineRule="auto"/>
    </w:pPr>
    <w:rPr>
      <w:rFonts w:ascii="Times New Roman" w:eastAsia="Times New Roman" w:hAnsi="Times New Roman" w:cs="Times New Roman"/>
      <w:sz w:val="20"/>
      <w:szCs w:val="20"/>
    </w:rPr>
  </w:style>
  <w:style w:type="paragraph" w:customStyle="1" w:styleId="BF3FF19805DC481BB8203FAEAD867E0C">
    <w:name w:val="BF3FF19805DC481BB8203FAEAD867E0C"/>
    <w:rsid w:val="00AA75A7"/>
    <w:pPr>
      <w:spacing w:after="0" w:line="240" w:lineRule="auto"/>
    </w:pPr>
    <w:rPr>
      <w:rFonts w:ascii="Times New Roman" w:eastAsia="Times New Roman" w:hAnsi="Times New Roman" w:cs="Times New Roman"/>
      <w:sz w:val="20"/>
      <w:szCs w:val="20"/>
    </w:rPr>
  </w:style>
  <w:style w:type="paragraph" w:customStyle="1" w:styleId="40B77B1CE78244978261A66F6829A36D">
    <w:name w:val="40B77B1CE78244978261A66F6829A36D"/>
    <w:rsid w:val="00AA75A7"/>
    <w:pPr>
      <w:spacing w:after="0" w:line="240" w:lineRule="auto"/>
    </w:pPr>
    <w:rPr>
      <w:rFonts w:ascii="Times New Roman" w:eastAsia="Times New Roman" w:hAnsi="Times New Roman" w:cs="Times New Roman"/>
      <w:sz w:val="20"/>
      <w:szCs w:val="20"/>
    </w:rPr>
  </w:style>
  <w:style w:type="paragraph" w:customStyle="1" w:styleId="AD93E21B169B449DBD1F43B2A2A38040">
    <w:name w:val="AD93E21B169B449DBD1F43B2A2A38040"/>
    <w:rsid w:val="00AA75A7"/>
    <w:pPr>
      <w:spacing w:after="0" w:line="240" w:lineRule="auto"/>
    </w:pPr>
    <w:rPr>
      <w:rFonts w:ascii="Times New Roman" w:eastAsia="Times New Roman" w:hAnsi="Times New Roman" w:cs="Times New Roman"/>
      <w:sz w:val="20"/>
      <w:szCs w:val="20"/>
    </w:rPr>
  </w:style>
  <w:style w:type="paragraph" w:customStyle="1" w:styleId="2B32B94B95594B3789D0EE7EEC01C26F">
    <w:name w:val="2B32B94B95594B3789D0EE7EEC01C26F"/>
    <w:rsid w:val="00AA75A7"/>
    <w:pPr>
      <w:spacing w:after="0" w:line="240" w:lineRule="auto"/>
    </w:pPr>
    <w:rPr>
      <w:rFonts w:ascii="Times New Roman" w:eastAsia="Times New Roman" w:hAnsi="Times New Roman" w:cs="Times New Roman"/>
      <w:sz w:val="20"/>
      <w:szCs w:val="20"/>
    </w:rPr>
  </w:style>
  <w:style w:type="paragraph" w:customStyle="1" w:styleId="6F4A54C7C47D464FBADCC657C1E1CB1E">
    <w:name w:val="6F4A54C7C47D464FBADCC657C1E1CB1E"/>
    <w:rsid w:val="00AA75A7"/>
    <w:pPr>
      <w:spacing w:after="0" w:line="240" w:lineRule="auto"/>
    </w:pPr>
    <w:rPr>
      <w:rFonts w:ascii="Times New Roman" w:eastAsia="Times New Roman" w:hAnsi="Times New Roman" w:cs="Times New Roman"/>
      <w:sz w:val="20"/>
      <w:szCs w:val="20"/>
    </w:rPr>
  </w:style>
  <w:style w:type="paragraph" w:customStyle="1" w:styleId="CDC63305645F43C3A45CC350FF26D148">
    <w:name w:val="CDC63305645F43C3A45CC350FF26D148"/>
    <w:rsid w:val="00AA75A7"/>
    <w:pPr>
      <w:spacing w:after="0" w:line="240" w:lineRule="auto"/>
    </w:pPr>
    <w:rPr>
      <w:rFonts w:ascii="Times New Roman" w:eastAsia="Times New Roman" w:hAnsi="Times New Roman" w:cs="Times New Roman"/>
      <w:sz w:val="20"/>
      <w:szCs w:val="20"/>
    </w:rPr>
  </w:style>
  <w:style w:type="paragraph" w:customStyle="1" w:styleId="6884F0BD793248E097C2C78BFC41BC88">
    <w:name w:val="6884F0BD793248E097C2C78BFC41BC88"/>
    <w:rsid w:val="00AA75A7"/>
    <w:pPr>
      <w:spacing w:after="0" w:line="240" w:lineRule="auto"/>
    </w:pPr>
    <w:rPr>
      <w:rFonts w:ascii="Times New Roman" w:eastAsia="Times New Roman" w:hAnsi="Times New Roman" w:cs="Times New Roman"/>
      <w:sz w:val="20"/>
      <w:szCs w:val="20"/>
    </w:rPr>
  </w:style>
  <w:style w:type="paragraph" w:customStyle="1" w:styleId="1C9003A432FB4E94AE5AA974024F0AC6">
    <w:name w:val="1C9003A432FB4E94AE5AA974024F0AC6"/>
    <w:rsid w:val="00AA75A7"/>
    <w:pPr>
      <w:spacing w:after="0" w:line="240" w:lineRule="auto"/>
    </w:pPr>
    <w:rPr>
      <w:rFonts w:ascii="Times New Roman" w:eastAsia="Times New Roman" w:hAnsi="Times New Roman" w:cs="Times New Roman"/>
      <w:sz w:val="20"/>
      <w:szCs w:val="20"/>
    </w:rPr>
  </w:style>
  <w:style w:type="paragraph" w:customStyle="1" w:styleId="AFB9A98F485043459FB977C9BC6A7A10">
    <w:name w:val="AFB9A98F485043459FB977C9BC6A7A10"/>
    <w:rsid w:val="00AA75A7"/>
    <w:pPr>
      <w:spacing w:after="0" w:line="240" w:lineRule="auto"/>
    </w:pPr>
    <w:rPr>
      <w:rFonts w:ascii="Times New Roman" w:eastAsia="Times New Roman" w:hAnsi="Times New Roman" w:cs="Times New Roman"/>
      <w:sz w:val="20"/>
      <w:szCs w:val="20"/>
    </w:rPr>
  </w:style>
  <w:style w:type="paragraph" w:customStyle="1" w:styleId="4197D4F30FAF460C9EB6E468D6EAE393">
    <w:name w:val="4197D4F30FAF460C9EB6E468D6EAE393"/>
    <w:rsid w:val="00AA75A7"/>
    <w:pPr>
      <w:spacing w:after="0" w:line="240" w:lineRule="auto"/>
    </w:pPr>
    <w:rPr>
      <w:rFonts w:ascii="Times New Roman" w:eastAsia="Times New Roman" w:hAnsi="Times New Roman" w:cs="Times New Roman"/>
      <w:sz w:val="20"/>
      <w:szCs w:val="20"/>
    </w:rPr>
  </w:style>
  <w:style w:type="paragraph" w:customStyle="1" w:styleId="6CE955C8CD574D9ABE68722378CB6E21">
    <w:name w:val="6CE955C8CD574D9ABE68722378CB6E21"/>
    <w:rsid w:val="00AA75A7"/>
    <w:pPr>
      <w:spacing w:after="0" w:line="240" w:lineRule="auto"/>
    </w:pPr>
    <w:rPr>
      <w:rFonts w:ascii="Times New Roman" w:eastAsia="Times New Roman" w:hAnsi="Times New Roman" w:cs="Times New Roman"/>
      <w:sz w:val="20"/>
      <w:szCs w:val="20"/>
    </w:rPr>
  </w:style>
  <w:style w:type="paragraph" w:customStyle="1" w:styleId="071649ABF0404634AE8CF99E92E79A7F5">
    <w:name w:val="071649ABF0404634AE8CF99E92E79A7F5"/>
    <w:rsid w:val="00AA75A7"/>
    <w:pPr>
      <w:spacing w:after="0" w:line="240" w:lineRule="auto"/>
    </w:pPr>
    <w:rPr>
      <w:rFonts w:ascii="Times New Roman" w:eastAsia="Times New Roman" w:hAnsi="Times New Roman" w:cs="Times New Roman"/>
      <w:sz w:val="20"/>
      <w:szCs w:val="20"/>
    </w:rPr>
  </w:style>
  <w:style w:type="paragraph" w:customStyle="1" w:styleId="02BCCD5923A9493995F959344F099F31">
    <w:name w:val="02BCCD5923A9493995F959344F099F31"/>
    <w:rsid w:val="00AA75A7"/>
    <w:pPr>
      <w:spacing w:after="0" w:line="240" w:lineRule="auto"/>
    </w:pPr>
    <w:rPr>
      <w:rFonts w:ascii="Times New Roman" w:eastAsia="Times New Roman" w:hAnsi="Times New Roman" w:cs="Times New Roman"/>
      <w:sz w:val="20"/>
      <w:szCs w:val="20"/>
    </w:rPr>
  </w:style>
  <w:style w:type="paragraph" w:customStyle="1" w:styleId="8C581AE607CC4A158D67A490EBAE242D">
    <w:name w:val="8C581AE607CC4A158D67A490EBAE242D"/>
    <w:rsid w:val="00AA75A7"/>
    <w:pPr>
      <w:spacing w:after="0" w:line="240" w:lineRule="auto"/>
    </w:pPr>
    <w:rPr>
      <w:rFonts w:ascii="Times New Roman" w:eastAsia="Times New Roman" w:hAnsi="Times New Roman" w:cs="Times New Roman"/>
      <w:sz w:val="20"/>
      <w:szCs w:val="20"/>
    </w:rPr>
  </w:style>
  <w:style w:type="paragraph" w:customStyle="1" w:styleId="AF3285B50276422ABFA40C66345BD94A">
    <w:name w:val="AF3285B50276422ABFA40C66345BD94A"/>
    <w:rsid w:val="00AA75A7"/>
    <w:pPr>
      <w:spacing w:after="0" w:line="240" w:lineRule="auto"/>
    </w:pPr>
    <w:rPr>
      <w:rFonts w:ascii="Times New Roman" w:eastAsia="Times New Roman" w:hAnsi="Times New Roman" w:cs="Times New Roman"/>
      <w:sz w:val="20"/>
      <w:szCs w:val="20"/>
    </w:rPr>
  </w:style>
  <w:style w:type="paragraph" w:customStyle="1" w:styleId="FDCFE7F5188B4779BEE5CAB0E5FB9880">
    <w:name w:val="FDCFE7F5188B4779BEE5CAB0E5FB9880"/>
    <w:rsid w:val="00AA75A7"/>
    <w:pPr>
      <w:spacing w:after="0" w:line="240" w:lineRule="auto"/>
    </w:pPr>
    <w:rPr>
      <w:rFonts w:ascii="Times New Roman" w:eastAsia="Times New Roman" w:hAnsi="Times New Roman" w:cs="Times New Roman"/>
      <w:sz w:val="20"/>
      <w:szCs w:val="20"/>
    </w:rPr>
  </w:style>
  <w:style w:type="paragraph" w:customStyle="1" w:styleId="C16F3873B68E45DE85A6B5C63060C5AC">
    <w:name w:val="C16F3873B68E45DE85A6B5C63060C5AC"/>
    <w:rsid w:val="00AA75A7"/>
    <w:pPr>
      <w:spacing w:after="0" w:line="240" w:lineRule="auto"/>
    </w:pPr>
    <w:rPr>
      <w:rFonts w:ascii="Times New Roman" w:eastAsia="Times New Roman" w:hAnsi="Times New Roman" w:cs="Times New Roman"/>
      <w:sz w:val="20"/>
      <w:szCs w:val="20"/>
    </w:rPr>
  </w:style>
  <w:style w:type="paragraph" w:customStyle="1" w:styleId="64691F1D74814C06BF94B072F4803DFF">
    <w:name w:val="64691F1D74814C06BF94B072F4803DFF"/>
    <w:rsid w:val="00AA75A7"/>
    <w:pPr>
      <w:spacing w:after="0" w:line="240" w:lineRule="auto"/>
    </w:pPr>
    <w:rPr>
      <w:rFonts w:ascii="Times New Roman" w:eastAsia="Times New Roman" w:hAnsi="Times New Roman" w:cs="Times New Roman"/>
      <w:sz w:val="20"/>
      <w:szCs w:val="20"/>
    </w:rPr>
  </w:style>
  <w:style w:type="paragraph" w:customStyle="1" w:styleId="FCCEC02F1821483CBE95A9E604E43F49">
    <w:name w:val="FCCEC02F1821483CBE95A9E604E43F49"/>
    <w:rsid w:val="00AA75A7"/>
    <w:pPr>
      <w:spacing w:after="0" w:line="240" w:lineRule="auto"/>
    </w:pPr>
    <w:rPr>
      <w:rFonts w:ascii="Times New Roman" w:eastAsia="Times New Roman" w:hAnsi="Times New Roman" w:cs="Times New Roman"/>
      <w:sz w:val="20"/>
      <w:szCs w:val="20"/>
    </w:rPr>
  </w:style>
  <w:style w:type="paragraph" w:customStyle="1" w:styleId="131622961CCB4C05B44DDFD6DF0FECEC">
    <w:name w:val="131622961CCB4C05B44DDFD6DF0FECEC"/>
    <w:rsid w:val="00AA75A7"/>
    <w:pPr>
      <w:spacing w:after="0" w:line="240" w:lineRule="auto"/>
    </w:pPr>
    <w:rPr>
      <w:rFonts w:ascii="Times New Roman" w:eastAsia="Times New Roman" w:hAnsi="Times New Roman" w:cs="Times New Roman"/>
      <w:sz w:val="20"/>
      <w:szCs w:val="20"/>
    </w:rPr>
  </w:style>
  <w:style w:type="paragraph" w:customStyle="1" w:styleId="8388041989574E9CB6DB60B4EDD37EC9">
    <w:name w:val="8388041989574E9CB6DB60B4EDD37EC9"/>
    <w:rsid w:val="00AA75A7"/>
    <w:pPr>
      <w:spacing w:after="0" w:line="240" w:lineRule="auto"/>
    </w:pPr>
    <w:rPr>
      <w:rFonts w:ascii="Times New Roman" w:eastAsia="Times New Roman" w:hAnsi="Times New Roman" w:cs="Times New Roman"/>
      <w:sz w:val="20"/>
      <w:szCs w:val="20"/>
    </w:rPr>
  </w:style>
  <w:style w:type="paragraph" w:customStyle="1" w:styleId="1FEB3C412CFD49F9B3D1DFE0735CBE6E">
    <w:name w:val="1FEB3C412CFD49F9B3D1DFE0735CBE6E"/>
    <w:rsid w:val="00AA75A7"/>
    <w:pPr>
      <w:spacing w:after="0" w:line="240" w:lineRule="auto"/>
    </w:pPr>
    <w:rPr>
      <w:rFonts w:ascii="Times New Roman" w:eastAsia="Times New Roman" w:hAnsi="Times New Roman" w:cs="Times New Roman"/>
      <w:sz w:val="20"/>
      <w:szCs w:val="20"/>
    </w:rPr>
  </w:style>
  <w:style w:type="paragraph" w:customStyle="1" w:styleId="BE6F1946924C430F91B8B21DB6D2DA20">
    <w:name w:val="BE6F1946924C430F91B8B21DB6D2DA20"/>
    <w:rsid w:val="00AA75A7"/>
    <w:pPr>
      <w:spacing w:after="0" w:line="240" w:lineRule="auto"/>
    </w:pPr>
    <w:rPr>
      <w:rFonts w:ascii="Times New Roman" w:eastAsia="Times New Roman" w:hAnsi="Times New Roman" w:cs="Times New Roman"/>
      <w:sz w:val="20"/>
      <w:szCs w:val="20"/>
    </w:rPr>
  </w:style>
  <w:style w:type="paragraph" w:customStyle="1" w:styleId="54EF61ADDCD34762A4F526BB1A91160D">
    <w:name w:val="54EF61ADDCD34762A4F526BB1A91160D"/>
    <w:rsid w:val="00AA75A7"/>
    <w:pPr>
      <w:spacing w:after="0" w:line="240" w:lineRule="auto"/>
    </w:pPr>
    <w:rPr>
      <w:rFonts w:ascii="Times New Roman" w:eastAsia="Times New Roman" w:hAnsi="Times New Roman" w:cs="Times New Roman"/>
      <w:sz w:val="20"/>
      <w:szCs w:val="20"/>
    </w:rPr>
  </w:style>
  <w:style w:type="paragraph" w:customStyle="1" w:styleId="FD81F4BB06B1457A9CEFFD83BADF4D42">
    <w:name w:val="FD81F4BB06B1457A9CEFFD83BADF4D4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
    <w:name w:val="AECFEB0F38FF453283CF02FB8EE59DAB"/>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
    <w:name w:val="3D7FC2A9EEDB4D2F9CAA4836B61AF934"/>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
    <w:name w:val="4A6F91FB344446CDB315C5334EEBF3FE"/>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
    <w:name w:val="8CBFB0A6E779474AA82DA4C65C80B164"/>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
    <w:name w:val="2DB8EFFFD113406A93A41C28AC1770C9"/>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
    <w:name w:val="2ECAE9EFEA5244799C35084265D46BCB"/>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
    <w:name w:val="470D5E21FC0641B092095ED845A6B3A8"/>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
    <w:name w:val="7EAE3701B75640F5B4EA1014D1594FC4"/>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
    <w:name w:val="45F7A6F2ABA24CE3B4A858AF43CCEA23"/>
    <w:rsid w:val="00AA75A7"/>
    <w:pPr>
      <w:spacing w:after="0" w:line="240" w:lineRule="auto"/>
    </w:pPr>
    <w:rPr>
      <w:rFonts w:ascii="Times New Roman" w:eastAsia="Times New Roman" w:hAnsi="Times New Roman" w:cs="Times New Roman"/>
      <w:sz w:val="20"/>
      <w:szCs w:val="20"/>
    </w:rPr>
  </w:style>
  <w:style w:type="paragraph" w:customStyle="1" w:styleId="9D696169C8ED4BBEA02E22FD08553406">
    <w:name w:val="9D696169C8ED4BBEA02E22FD08553406"/>
    <w:rsid w:val="00AA75A7"/>
    <w:pPr>
      <w:spacing w:after="0" w:line="240" w:lineRule="auto"/>
    </w:pPr>
    <w:rPr>
      <w:rFonts w:ascii="Times New Roman" w:eastAsia="Times New Roman" w:hAnsi="Times New Roman" w:cs="Times New Roman"/>
      <w:sz w:val="20"/>
      <w:szCs w:val="20"/>
    </w:rPr>
  </w:style>
  <w:style w:type="paragraph" w:customStyle="1" w:styleId="A6FDB4FD459B44D0AFB1ED696EA56C70">
    <w:name w:val="A6FDB4FD459B44D0AFB1ED696EA56C70"/>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
    <w:name w:val="239D076AE7C44E4B8D31A62FDAAC3AAE"/>
    <w:rsid w:val="00AA75A7"/>
    <w:pPr>
      <w:spacing w:after="0" w:line="240" w:lineRule="auto"/>
    </w:pPr>
    <w:rPr>
      <w:rFonts w:ascii="Times New Roman" w:eastAsia="Times New Roman" w:hAnsi="Times New Roman" w:cs="Times New Roman"/>
      <w:sz w:val="20"/>
      <w:szCs w:val="20"/>
    </w:rPr>
  </w:style>
  <w:style w:type="paragraph" w:customStyle="1" w:styleId="9FCE59552B8F40D7983ACE637099FDC4">
    <w:name w:val="9FCE59552B8F40D7983ACE637099FDC4"/>
    <w:rsid w:val="00AA75A7"/>
    <w:pPr>
      <w:spacing w:after="0" w:line="240" w:lineRule="auto"/>
    </w:pPr>
    <w:rPr>
      <w:rFonts w:ascii="Times New Roman" w:eastAsia="Times New Roman" w:hAnsi="Times New Roman" w:cs="Times New Roman"/>
      <w:sz w:val="20"/>
      <w:szCs w:val="20"/>
    </w:rPr>
  </w:style>
  <w:style w:type="paragraph" w:customStyle="1" w:styleId="1BF19A234B5442E6B70288F1E467CEDA">
    <w:name w:val="1BF19A234B5442E6B70288F1E467CEDA"/>
    <w:rsid w:val="00AA75A7"/>
    <w:pPr>
      <w:spacing w:after="0" w:line="240" w:lineRule="auto"/>
    </w:pPr>
    <w:rPr>
      <w:rFonts w:ascii="Times New Roman" w:eastAsia="Times New Roman" w:hAnsi="Times New Roman" w:cs="Times New Roman"/>
      <w:sz w:val="20"/>
      <w:szCs w:val="20"/>
    </w:rPr>
  </w:style>
  <w:style w:type="paragraph" w:customStyle="1" w:styleId="B9183D1D8D634E6ABE41FBD15E2A0D73">
    <w:name w:val="B9183D1D8D634E6ABE41FBD15E2A0D73"/>
    <w:rsid w:val="00AA75A7"/>
    <w:pPr>
      <w:spacing w:after="0" w:line="240" w:lineRule="auto"/>
    </w:pPr>
    <w:rPr>
      <w:rFonts w:ascii="Times New Roman" w:eastAsia="Times New Roman" w:hAnsi="Times New Roman" w:cs="Times New Roman"/>
      <w:sz w:val="20"/>
      <w:szCs w:val="20"/>
    </w:rPr>
  </w:style>
  <w:style w:type="paragraph" w:customStyle="1" w:styleId="C3BC54FD8F824FF2B34C2CA6B8BCC994">
    <w:name w:val="C3BC54FD8F824FF2B34C2CA6B8BCC994"/>
    <w:rsid w:val="00AA75A7"/>
    <w:pPr>
      <w:spacing w:after="0" w:line="240" w:lineRule="auto"/>
    </w:pPr>
    <w:rPr>
      <w:rFonts w:ascii="Times New Roman" w:eastAsia="Times New Roman" w:hAnsi="Times New Roman" w:cs="Times New Roman"/>
      <w:sz w:val="20"/>
      <w:szCs w:val="20"/>
    </w:rPr>
  </w:style>
  <w:style w:type="paragraph" w:customStyle="1" w:styleId="1917B029DDE04C5780B2BEBE39192880">
    <w:name w:val="1917B029DDE04C5780B2BEBE39192880"/>
    <w:rsid w:val="00AA75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
    <w:name w:val="DDBD64E35A95404B9051A9196B4C03BB"/>
    <w:rsid w:val="00AA75A7"/>
    <w:pPr>
      <w:spacing w:after="0" w:line="240" w:lineRule="auto"/>
    </w:pPr>
    <w:rPr>
      <w:rFonts w:ascii="Times New Roman" w:eastAsia="Times New Roman" w:hAnsi="Times New Roman" w:cs="Times New Roman"/>
      <w:sz w:val="20"/>
      <w:szCs w:val="20"/>
    </w:rPr>
  </w:style>
  <w:style w:type="paragraph" w:customStyle="1" w:styleId="5BC2AC93D2684952B258285AA440A70F">
    <w:name w:val="5BC2AC93D2684952B258285AA440A70F"/>
    <w:rsid w:val="00AA75A7"/>
    <w:pPr>
      <w:spacing w:after="0" w:line="240" w:lineRule="auto"/>
    </w:pPr>
    <w:rPr>
      <w:rFonts w:ascii="Times New Roman" w:eastAsia="Times New Roman" w:hAnsi="Times New Roman" w:cs="Times New Roman"/>
      <w:sz w:val="20"/>
      <w:szCs w:val="20"/>
    </w:rPr>
  </w:style>
  <w:style w:type="paragraph" w:customStyle="1" w:styleId="BE0DF89DA2B14F27A6C47CFA8667DC4E">
    <w:name w:val="BE0DF89DA2B14F27A6C47CFA8667DC4E"/>
    <w:rsid w:val="00AA75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
    <w:name w:val="E7A9D5BF972F41628C95C0A9F8B5A7BA"/>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
    <w:name w:val="B102AE5723E045B191948213E84F8D64"/>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
    <w:name w:val="DA3E2EE8C4C041FCBA69864F598C96C8"/>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
    <w:name w:val="0C368DAD956D4A3291CD671B230E9495"/>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
    <w:name w:val="A21CC19FBD594E9AA1D053E3F2B57AA9"/>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
    <w:name w:val="9983A3BA5060404D9B244A28D65C911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
    <w:name w:val="9E625D0E719C40698CB4B12A36F94697"/>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
    <w:name w:val="B241C8EE26E943A293CBBCC0FF962254"/>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
    <w:name w:val="236E25E60E5D498E9BCCF86E5C431E1E"/>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
    <w:name w:val="C67AE6837F7E4692B0193C4C0A5456B9"/>
    <w:rsid w:val="00AA75A7"/>
    <w:pPr>
      <w:spacing w:after="0" w:line="240" w:lineRule="auto"/>
    </w:pPr>
    <w:rPr>
      <w:rFonts w:ascii="Times New Roman" w:eastAsia="Times New Roman" w:hAnsi="Times New Roman" w:cs="Times New Roman"/>
      <w:sz w:val="20"/>
      <w:szCs w:val="20"/>
    </w:rPr>
  </w:style>
  <w:style w:type="paragraph" w:customStyle="1" w:styleId="8E85A8E87BB94F08A8650C50B0E5C5AB">
    <w:name w:val="8E85A8E87BB94F08A8650C50B0E5C5AB"/>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
    <w:name w:val="3A0FF7CC4759448F9C0045FC2BA42076"/>
    <w:rsid w:val="00AA75A7"/>
    <w:pPr>
      <w:spacing w:after="0" w:line="240" w:lineRule="auto"/>
    </w:pPr>
    <w:rPr>
      <w:rFonts w:ascii="Times New Roman" w:eastAsia="Times New Roman" w:hAnsi="Times New Roman" w:cs="Times New Roman"/>
      <w:sz w:val="20"/>
      <w:szCs w:val="20"/>
    </w:rPr>
  </w:style>
  <w:style w:type="paragraph" w:customStyle="1" w:styleId="B1289F240FA5497DAB6C51A94242DEBD">
    <w:name w:val="B1289F240FA5497DAB6C51A94242DEBD"/>
    <w:rsid w:val="00AA75A7"/>
    <w:pPr>
      <w:spacing w:after="0" w:line="240" w:lineRule="auto"/>
    </w:pPr>
    <w:rPr>
      <w:rFonts w:ascii="Times New Roman" w:eastAsia="Times New Roman" w:hAnsi="Times New Roman" w:cs="Times New Roman"/>
      <w:sz w:val="20"/>
      <w:szCs w:val="20"/>
    </w:rPr>
  </w:style>
  <w:style w:type="paragraph" w:customStyle="1" w:styleId="DE23B946082443B7BA23AEEBE9C1B750">
    <w:name w:val="DE23B946082443B7BA23AEEBE9C1B750"/>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
    <w:name w:val="81E470CF93C44F678A49FAFB07FB563D"/>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
    <w:name w:val="7A1FCE11C7824862B99E7C1665962272"/>
    <w:rsid w:val="00AA75A7"/>
    <w:pPr>
      <w:spacing w:after="0" w:line="240" w:lineRule="auto"/>
    </w:pPr>
    <w:rPr>
      <w:rFonts w:ascii="Times New Roman" w:eastAsia="Times New Roman" w:hAnsi="Times New Roman" w:cs="Times New Roman"/>
      <w:sz w:val="20"/>
      <w:szCs w:val="20"/>
    </w:rPr>
  </w:style>
  <w:style w:type="paragraph" w:customStyle="1" w:styleId="6D7722E9FB3444E98E30E6D6943951A5">
    <w:name w:val="6D7722E9FB3444E98E30E6D6943951A5"/>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
    <w:name w:val="8289A53812B7471C9F29A259B7C5653E"/>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
    <w:name w:val="9BF89C3028B849B5BF27F816ADD2FFF0"/>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
    <w:name w:val="4F7FFD1FD810485FB1BBA96882F34A9C"/>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
    <w:name w:val="524FA03D1A0A49A5A816451AD56EF7A6"/>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
    <w:name w:val="AA24E90E03344FA08DD132DD0BF5E58E"/>
    <w:rsid w:val="00AA75A7"/>
    <w:pPr>
      <w:spacing w:after="0" w:line="240" w:lineRule="auto"/>
    </w:pPr>
    <w:rPr>
      <w:rFonts w:ascii="Times New Roman" w:eastAsia="Times New Roman" w:hAnsi="Times New Roman" w:cs="Times New Roman"/>
      <w:sz w:val="20"/>
      <w:szCs w:val="20"/>
    </w:rPr>
  </w:style>
  <w:style w:type="paragraph" w:customStyle="1" w:styleId="C2B0697A30864DDB8E78CD800D0C0EFF">
    <w:name w:val="C2B0697A30864DDB8E78CD800D0C0EFF"/>
    <w:rsid w:val="00AA75A7"/>
    <w:pPr>
      <w:spacing w:after="0" w:line="240" w:lineRule="auto"/>
    </w:pPr>
    <w:rPr>
      <w:rFonts w:ascii="Times New Roman" w:eastAsia="Times New Roman" w:hAnsi="Times New Roman" w:cs="Times New Roman"/>
      <w:sz w:val="20"/>
      <w:szCs w:val="20"/>
    </w:rPr>
  </w:style>
  <w:style w:type="paragraph" w:customStyle="1" w:styleId="726B541CF5C7413B9A2A5066073CDA92">
    <w:name w:val="726B541CF5C7413B9A2A5066073CDA92"/>
    <w:rsid w:val="00AA7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
    <w:name w:val="757927929BF643C08DAF61C142DD3595"/>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
    <w:name w:val="2AF2461ADAE54825B1216FD70C643B1D"/>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
    <w:name w:val="8FB2253F476C41FD998DF58D69344547"/>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
    <w:name w:val="D2F4501231D748C397FA469EEED58FFF"/>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
    <w:name w:val="86DC1A75D7D14FB6AC20B232599A7944"/>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
    <w:name w:val="012EC995F602489FBA267FACA9AA0D86"/>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
    <w:name w:val="6A76C54643AD4E998A3E2CD3829B239C"/>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
    <w:name w:val="0B50A8EB8B4A4017B8C8684C1969F977"/>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
    <w:name w:val="27F1DDCCE6384B4ABFF38CD9BD64EF09"/>
    <w:rsid w:val="00AA75A7"/>
    <w:pPr>
      <w:spacing w:after="0" w:line="240" w:lineRule="auto"/>
    </w:pPr>
    <w:rPr>
      <w:rFonts w:ascii="Times New Roman" w:eastAsia="Times New Roman" w:hAnsi="Times New Roman" w:cs="Times New Roman"/>
      <w:sz w:val="20"/>
      <w:szCs w:val="20"/>
    </w:rPr>
  </w:style>
  <w:style w:type="paragraph" w:customStyle="1" w:styleId="9F806B366D214423AEA0D0151F9B31A421">
    <w:name w:val="9F806B366D214423AEA0D0151F9B31A421"/>
    <w:rsid w:val="00AA75A7"/>
    <w:pPr>
      <w:spacing w:after="0" w:line="240" w:lineRule="auto"/>
    </w:pPr>
    <w:rPr>
      <w:rFonts w:ascii="Times New Roman" w:eastAsia="Times New Roman" w:hAnsi="Times New Roman" w:cs="Times New Roman"/>
      <w:sz w:val="20"/>
      <w:szCs w:val="20"/>
    </w:rPr>
  </w:style>
  <w:style w:type="paragraph" w:customStyle="1" w:styleId="8F99D89B0C09481CA4C399D09B44149817">
    <w:name w:val="8F99D89B0C09481CA4C399D09B44149817"/>
    <w:rsid w:val="00AA75A7"/>
    <w:pPr>
      <w:spacing w:after="0" w:line="240" w:lineRule="auto"/>
    </w:pPr>
    <w:rPr>
      <w:rFonts w:ascii="Times New Roman" w:eastAsia="Times New Roman" w:hAnsi="Times New Roman" w:cs="Times New Roman"/>
      <w:sz w:val="20"/>
      <w:szCs w:val="20"/>
    </w:rPr>
  </w:style>
  <w:style w:type="paragraph" w:customStyle="1" w:styleId="26376568D99746B8ADEC9938B8AE179211">
    <w:name w:val="26376568D99746B8ADEC9938B8AE179211"/>
    <w:rsid w:val="00AA75A7"/>
    <w:pPr>
      <w:spacing w:after="0" w:line="240" w:lineRule="auto"/>
    </w:pPr>
    <w:rPr>
      <w:rFonts w:ascii="Times New Roman" w:eastAsia="Times New Roman" w:hAnsi="Times New Roman" w:cs="Times New Roman"/>
      <w:sz w:val="20"/>
      <w:szCs w:val="20"/>
    </w:rPr>
  </w:style>
  <w:style w:type="paragraph" w:customStyle="1" w:styleId="567FD4BF8C914485803434958576A6697">
    <w:name w:val="567FD4BF8C914485803434958576A6697"/>
    <w:rsid w:val="00AA75A7"/>
    <w:pPr>
      <w:spacing w:after="0" w:line="240" w:lineRule="auto"/>
    </w:pPr>
    <w:rPr>
      <w:rFonts w:ascii="Times New Roman" w:eastAsia="Times New Roman" w:hAnsi="Times New Roman" w:cs="Times New Roman"/>
      <w:sz w:val="20"/>
      <w:szCs w:val="20"/>
    </w:rPr>
  </w:style>
  <w:style w:type="paragraph" w:customStyle="1" w:styleId="7F9F7843819F4B77BABE3FB5420B56626">
    <w:name w:val="7F9F7843819F4B77BABE3FB5420B56626"/>
    <w:rsid w:val="00AA75A7"/>
    <w:pPr>
      <w:spacing w:after="0" w:line="240" w:lineRule="auto"/>
    </w:pPr>
    <w:rPr>
      <w:rFonts w:ascii="Times New Roman" w:eastAsia="Times New Roman" w:hAnsi="Times New Roman" w:cs="Times New Roman"/>
      <w:sz w:val="20"/>
      <w:szCs w:val="20"/>
    </w:rPr>
  </w:style>
  <w:style w:type="paragraph" w:customStyle="1" w:styleId="D82C87D901E94722A3FB5C406E8F54699">
    <w:name w:val="D82C87D901E94722A3FB5C406E8F54699"/>
    <w:rsid w:val="00AA75A7"/>
    <w:pPr>
      <w:spacing w:after="0" w:line="240" w:lineRule="auto"/>
    </w:pPr>
    <w:rPr>
      <w:rFonts w:ascii="Times New Roman" w:eastAsia="Times New Roman" w:hAnsi="Times New Roman" w:cs="Times New Roman"/>
      <w:sz w:val="20"/>
      <w:szCs w:val="20"/>
    </w:rPr>
  </w:style>
  <w:style w:type="paragraph" w:customStyle="1" w:styleId="0FF8E84E5DDD49C7BF1D061F723A92706">
    <w:name w:val="0FF8E84E5DDD49C7BF1D061F723A92706"/>
    <w:rsid w:val="00AA75A7"/>
    <w:pPr>
      <w:spacing w:after="0" w:line="240" w:lineRule="auto"/>
    </w:pPr>
    <w:rPr>
      <w:rFonts w:ascii="Times New Roman" w:eastAsia="Times New Roman" w:hAnsi="Times New Roman" w:cs="Times New Roman"/>
      <w:sz w:val="20"/>
      <w:szCs w:val="20"/>
    </w:rPr>
  </w:style>
  <w:style w:type="paragraph" w:customStyle="1" w:styleId="47757957ADEC4A55B21AC137DB53772613">
    <w:name w:val="47757957ADEC4A55B21AC137DB53772613"/>
    <w:rsid w:val="00AA75A7"/>
    <w:pPr>
      <w:spacing w:after="0" w:line="240" w:lineRule="auto"/>
    </w:pPr>
    <w:rPr>
      <w:rFonts w:ascii="Times New Roman" w:eastAsia="Times New Roman" w:hAnsi="Times New Roman" w:cs="Times New Roman"/>
      <w:sz w:val="20"/>
      <w:szCs w:val="20"/>
    </w:rPr>
  </w:style>
  <w:style w:type="paragraph" w:customStyle="1" w:styleId="B8B4338C35CA4D9A86CA9A02DF7E1C621">
    <w:name w:val="B8B4338C35CA4D9A86CA9A02DF7E1C621"/>
    <w:rsid w:val="00AA75A7"/>
    <w:pPr>
      <w:spacing w:after="0" w:line="240" w:lineRule="auto"/>
    </w:pPr>
    <w:rPr>
      <w:rFonts w:ascii="Times New Roman" w:eastAsia="Times New Roman" w:hAnsi="Times New Roman" w:cs="Times New Roman"/>
      <w:sz w:val="20"/>
      <w:szCs w:val="20"/>
    </w:rPr>
  </w:style>
  <w:style w:type="paragraph" w:customStyle="1" w:styleId="922F915D87A54B5AB62A8A345D026A3110">
    <w:name w:val="922F915D87A54B5AB62A8A345D026A3110"/>
    <w:rsid w:val="00AA75A7"/>
    <w:pPr>
      <w:spacing w:after="0" w:line="240" w:lineRule="auto"/>
    </w:pPr>
    <w:rPr>
      <w:rFonts w:ascii="Times New Roman" w:eastAsia="Times New Roman" w:hAnsi="Times New Roman" w:cs="Times New Roman"/>
      <w:sz w:val="20"/>
      <w:szCs w:val="20"/>
    </w:rPr>
  </w:style>
  <w:style w:type="paragraph" w:customStyle="1" w:styleId="07A2C1DC54734EF4A38988F55387948910">
    <w:name w:val="07A2C1DC54734EF4A38988F55387948910"/>
    <w:rsid w:val="00AA75A7"/>
    <w:pPr>
      <w:spacing w:after="0" w:line="240" w:lineRule="auto"/>
    </w:pPr>
    <w:rPr>
      <w:rFonts w:ascii="Times New Roman" w:eastAsia="Times New Roman" w:hAnsi="Times New Roman" w:cs="Times New Roman"/>
      <w:sz w:val="20"/>
      <w:szCs w:val="20"/>
    </w:rPr>
  </w:style>
  <w:style w:type="paragraph" w:customStyle="1" w:styleId="8404184846234FF5AD00E27F941F2FF68">
    <w:name w:val="8404184846234FF5AD00E27F941F2FF68"/>
    <w:rsid w:val="00AA75A7"/>
    <w:pPr>
      <w:spacing w:after="0" w:line="240" w:lineRule="auto"/>
    </w:pPr>
    <w:rPr>
      <w:rFonts w:ascii="Times New Roman" w:eastAsia="Times New Roman" w:hAnsi="Times New Roman" w:cs="Times New Roman"/>
      <w:sz w:val="20"/>
      <w:szCs w:val="20"/>
    </w:rPr>
  </w:style>
  <w:style w:type="paragraph" w:customStyle="1" w:styleId="BA6CB40FFBEE4FCA8E453E9663DD98101">
    <w:name w:val="BA6CB40FFBEE4FCA8E453E9663DD98101"/>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1">
    <w:name w:val="5E24F4FFD4A24A8CABAF488D314610401"/>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1">
    <w:name w:val="A9B39BCB16F542ABBC5E76FBB975BDEC1"/>
    <w:rsid w:val="00AA75A7"/>
    <w:pPr>
      <w:spacing w:after="0" w:line="240" w:lineRule="auto"/>
    </w:pPr>
    <w:rPr>
      <w:rFonts w:ascii="Times New Roman" w:eastAsia="Times New Roman" w:hAnsi="Times New Roman" w:cs="Times New Roman"/>
      <w:sz w:val="20"/>
      <w:szCs w:val="20"/>
    </w:rPr>
  </w:style>
  <w:style w:type="paragraph" w:customStyle="1" w:styleId="BEF90D11DF184DFEA110FBFEAD78D9771">
    <w:name w:val="BEF90D11DF184DFEA110FBFEAD78D9771"/>
    <w:rsid w:val="00AA75A7"/>
    <w:pPr>
      <w:spacing w:after="0" w:line="240" w:lineRule="auto"/>
    </w:pPr>
    <w:rPr>
      <w:rFonts w:ascii="Times New Roman" w:eastAsia="Times New Roman" w:hAnsi="Times New Roman" w:cs="Times New Roman"/>
      <w:sz w:val="20"/>
      <w:szCs w:val="20"/>
    </w:rPr>
  </w:style>
  <w:style w:type="paragraph" w:customStyle="1" w:styleId="9A3D89DBEFE842B6B8BD63D4352DA3D31">
    <w:name w:val="9A3D89DBEFE842B6B8BD63D4352DA3D31"/>
    <w:rsid w:val="00AA75A7"/>
    <w:pPr>
      <w:spacing w:after="0" w:line="240" w:lineRule="auto"/>
    </w:pPr>
    <w:rPr>
      <w:rFonts w:ascii="Times New Roman" w:eastAsia="Times New Roman" w:hAnsi="Times New Roman" w:cs="Times New Roman"/>
      <w:sz w:val="20"/>
      <w:szCs w:val="20"/>
    </w:rPr>
  </w:style>
  <w:style w:type="paragraph" w:customStyle="1" w:styleId="D4AB77833DE84E4C85F606480E17F23E1">
    <w:name w:val="D4AB77833DE84E4C85F606480E17F23E1"/>
    <w:rsid w:val="00AA75A7"/>
    <w:pPr>
      <w:spacing w:after="0" w:line="240" w:lineRule="auto"/>
    </w:pPr>
    <w:rPr>
      <w:rFonts w:ascii="Times New Roman" w:eastAsia="Times New Roman" w:hAnsi="Times New Roman" w:cs="Times New Roman"/>
      <w:sz w:val="20"/>
      <w:szCs w:val="20"/>
    </w:rPr>
  </w:style>
  <w:style w:type="paragraph" w:customStyle="1" w:styleId="CB7BFA5FBAB845FABB2152394BC6D9C96">
    <w:name w:val="CB7BFA5FBAB845FABB2152394BC6D9C96"/>
    <w:rsid w:val="00AA75A7"/>
    <w:pPr>
      <w:spacing w:after="0" w:line="240" w:lineRule="auto"/>
    </w:pPr>
    <w:rPr>
      <w:rFonts w:ascii="Times New Roman" w:eastAsia="Times New Roman" w:hAnsi="Times New Roman" w:cs="Times New Roman"/>
      <w:sz w:val="20"/>
      <w:szCs w:val="20"/>
    </w:rPr>
  </w:style>
  <w:style w:type="paragraph" w:customStyle="1" w:styleId="708B56CCA812401490946B7C60956B0E1">
    <w:name w:val="708B56CCA812401490946B7C60956B0E1"/>
    <w:rsid w:val="00AA75A7"/>
    <w:pPr>
      <w:spacing w:after="0" w:line="240" w:lineRule="auto"/>
    </w:pPr>
    <w:rPr>
      <w:rFonts w:ascii="Times New Roman" w:eastAsia="Times New Roman" w:hAnsi="Times New Roman" w:cs="Times New Roman"/>
      <w:sz w:val="20"/>
      <w:szCs w:val="20"/>
    </w:rPr>
  </w:style>
  <w:style w:type="paragraph" w:customStyle="1" w:styleId="7C10F4E80708469889DF851CCB29B1751">
    <w:name w:val="7C10F4E80708469889DF851CCB29B1751"/>
    <w:rsid w:val="00AA75A7"/>
    <w:pPr>
      <w:spacing w:after="0" w:line="240" w:lineRule="auto"/>
    </w:pPr>
    <w:rPr>
      <w:rFonts w:ascii="Times New Roman" w:eastAsia="Times New Roman" w:hAnsi="Times New Roman" w:cs="Times New Roman"/>
      <w:sz w:val="20"/>
      <w:szCs w:val="20"/>
    </w:rPr>
  </w:style>
  <w:style w:type="paragraph" w:customStyle="1" w:styleId="D5FB9BB2930443DC9689B514FBDA16081">
    <w:name w:val="D5FB9BB2930443DC9689B514FBDA16081"/>
    <w:rsid w:val="00AA75A7"/>
    <w:pPr>
      <w:spacing w:after="0" w:line="240" w:lineRule="auto"/>
    </w:pPr>
    <w:rPr>
      <w:rFonts w:ascii="Times New Roman" w:eastAsia="Times New Roman" w:hAnsi="Times New Roman" w:cs="Times New Roman"/>
      <w:sz w:val="20"/>
      <w:szCs w:val="20"/>
    </w:rPr>
  </w:style>
  <w:style w:type="paragraph" w:customStyle="1" w:styleId="3F59F19B6CE9498EB0981DE36527CE7D1">
    <w:name w:val="3F59F19B6CE9498EB0981DE36527CE7D1"/>
    <w:rsid w:val="00AA75A7"/>
    <w:pPr>
      <w:spacing w:after="0" w:line="240" w:lineRule="auto"/>
    </w:pPr>
    <w:rPr>
      <w:rFonts w:ascii="Times New Roman" w:eastAsia="Times New Roman" w:hAnsi="Times New Roman" w:cs="Times New Roman"/>
      <w:sz w:val="20"/>
      <w:szCs w:val="20"/>
    </w:rPr>
  </w:style>
  <w:style w:type="paragraph" w:customStyle="1" w:styleId="FFE713A0B23B461AAE352C2A57C383F91">
    <w:name w:val="FFE713A0B23B461AAE352C2A57C383F91"/>
    <w:rsid w:val="00AA75A7"/>
    <w:pPr>
      <w:spacing w:after="0" w:line="240" w:lineRule="auto"/>
    </w:pPr>
    <w:rPr>
      <w:rFonts w:ascii="Times New Roman" w:eastAsia="Times New Roman" w:hAnsi="Times New Roman" w:cs="Times New Roman"/>
      <w:sz w:val="20"/>
      <w:szCs w:val="20"/>
    </w:rPr>
  </w:style>
  <w:style w:type="paragraph" w:customStyle="1" w:styleId="421B6363E5934437A96F746EAB2EC79D1">
    <w:name w:val="421B6363E5934437A96F746EAB2EC79D1"/>
    <w:rsid w:val="00AA75A7"/>
    <w:pPr>
      <w:spacing w:after="0" w:line="240" w:lineRule="auto"/>
    </w:pPr>
    <w:rPr>
      <w:rFonts w:ascii="Times New Roman" w:eastAsia="Times New Roman" w:hAnsi="Times New Roman" w:cs="Times New Roman"/>
      <w:sz w:val="20"/>
      <w:szCs w:val="20"/>
    </w:rPr>
  </w:style>
  <w:style w:type="paragraph" w:customStyle="1" w:styleId="DCECD1853BBE467387ABBDF0A0F868611">
    <w:name w:val="DCECD1853BBE467387ABBDF0A0F868611"/>
    <w:rsid w:val="00AA75A7"/>
    <w:pPr>
      <w:spacing w:after="0" w:line="240" w:lineRule="auto"/>
    </w:pPr>
    <w:rPr>
      <w:rFonts w:ascii="Times New Roman" w:eastAsia="Times New Roman" w:hAnsi="Times New Roman" w:cs="Times New Roman"/>
      <w:sz w:val="20"/>
      <w:szCs w:val="20"/>
    </w:rPr>
  </w:style>
  <w:style w:type="paragraph" w:customStyle="1" w:styleId="7626CA1D44624A94989B5242083A2AC31">
    <w:name w:val="7626CA1D44624A94989B5242083A2AC31"/>
    <w:rsid w:val="00AA75A7"/>
    <w:pPr>
      <w:spacing w:after="0" w:line="240" w:lineRule="auto"/>
    </w:pPr>
    <w:rPr>
      <w:rFonts w:ascii="Times New Roman" w:eastAsia="Times New Roman" w:hAnsi="Times New Roman" w:cs="Times New Roman"/>
      <w:sz w:val="20"/>
      <w:szCs w:val="20"/>
    </w:rPr>
  </w:style>
  <w:style w:type="paragraph" w:customStyle="1" w:styleId="C70049D15DE647288D6A2FE3A4BDC0E81">
    <w:name w:val="C70049D15DE647288D6A2FE3A4BDC0E81"/>
    <w:rsid w:val="00AA75A7"/>
    <w:pPr>
      <w:spacing w:after="0" w:line="240" w:lineRule="auto"/>
    </w:pPr>
    <w:rPr>
      <w:rFonts w:ascii="Times New Roman" w:eastAsia="Times New Roman" w:hAnsi="Times New Roman" w:cs="Times New Roman"/>
      <w:sz w:val="20"/>
      <w:szCs w:val="20"/>
    </w:rPr>
  </w:style>
  <w:style w:type="paragraph" w:customStyle="1" w:styleId="90811C3D9C864909981578C1BE3E4EA51">
    <w:name w:val="90811C3D9C864909981578C1BE3E4EA51"/>
    <w:rsid w:val="00AA75A7"/>
    <w:pPr>
      <w:spacing w:after="0" w:line="240" w:lineRule="auto"/>
    </w:pPr>
    <w:rPr>
      <w:rFonts w:ascii="Times New Roman" w:eastAsia="Times New Roman" w:hAnsi="Times New Roman" w:cs="Times New Roman"/>
      <w:sz w:val="20"/>
      <w:szCs w:val="20"/>
    </w:rPr>
  </w:style>
  <w:style w:type="paragraph" w:customStyle="1" w:styleId="3CAEF8885BE24E74ADE211F8B026D8AD1">
    <w:name w:val="3CAEF8885BE24E74ADE211F8B026D8AD1"/>
    <w:rsid w:val="00AA75A7"/>
    <w:pPr>
      <w:spacing w:after="0" w:line="240" w:lineRule="auto"/>
    </w:pPr>
    <w:rPr>
      <w:rFonts w:ascii="Times New Roman" w:eastAsia="Times New Roman" w:hAnsi="Times New Roman" w:cs="Times New Roman"/>
      <w:sz w:val="20"/>
      <w:szCs w:val="20"/>
    </w:rPr>
  </w:style>
  <w:style w:type="paragraph" w:customStyle="1" w:styleId="3D5D7B3E226D4134AD7636A4DD241DD81">
    <w:name w:val="3D5D7B3E226D4134AD7636A4DD241DD81"/>
    <w:rsid w:val="00AA75A7"/>
    <w:pPr>
      <w:spacing w:after="0" w:line="240" w:lineRule="auto"/>
    </w:pPr>
    <w:rPr>
      <w:rFonts w:ascii="Times New Roman" w:eastAsia="Times New Roman" w:hAnsi="Times New Roman" w:cs="Times New Roman"/>
      <w:sz w:val="20"/>
      <w:szCs w:val="20"/>
    </w:rPr>
  </w:style>
  <w:style w:type="paragraph" w:customStyle="1" w:styleId="E21CCDBD50814818906D47FAD8A7B0C31">
    <w:name w:val="E21CCDBD50814818906D47FAD8A7B0C31"/>
    <w:rsid w:val="00AA75A7"/>
    <w:pPr>
      <w:spacing w:after="0" w:line="240" w:lineRule="auto"/>
    </w:pPr>
    <w:rPr>
      <w:rFonts w:ascii="Times New Roman" w:eastAsia="Times New Roman" w:hAnsi="Times New Roman" w:cs="Times New Roman"/>
      <w:sz w:val="20"/>
      <w:szCs w:val="20"/>
    </w:rPr>
  </w:style>
  <w:style w:type="paragraph" w:customStyle="1" w:styleId="E7F5945E100F4AF9B3FC911BA22F700C1">
    <w:name w:val="E7F5945E100F4AF9B3FC911BA22F700C1"/>
    <w:rsid w:val="00AA75A7"/>
    <w:pPr>
      <w:spacing w:after="0" w:line="240" w:lineRule="auto"/>
    </w:pPr>
    <w:rPr>
      <w:rFonts w:ascii="Times New Roman" w:eastAsia="Times New Roman" w:hAnsi="Times New Roman" w:cs="Times New Roman"/>
      <w:sz w:val="20"/>
      <w:szCs w:val="20"/>
    </w:rPr>
  </w:style>
  <w:style w:type="paragraph" w:customStyle="1" w:styleId="86A08D76D01D452FB67F26824BFB3B511">
    <w:name w:val="86A08D76D01D452FB67F26824BFB3B511"/>
    <w:rsid w:val="00AA75A7"/>
    <w:pPr>
      <w:spacing w:after="0" w:line="240" w:lineRule="auto"/>
    </w:pPr>
    <w:rPr>
      <w:rFonts w:ascii="Times New Roman" w:eastAsia="Times New Roman" w:hAnsi="Times New Roman" w:cs="Times New Roman"/>
      <w:sz w:val="20"/>
      <w:szCs w:val="20"/>
    </w:rPr>
  </w:style>
  <w:style w:type="paragraph" w:customStyle="1" w:styleId="BC82E6A157694005B850C9EE1988FD4B1">
    <w:name w:val="BC82E6A157694005B850C9EE1988FD4B1"/>
    <w:rsid w:val="00AA75A7"/>
    <w:pPr>
      <w:spacing w:after="0" w:line="240" w:lineRule="auto"/>
    </w:pPr>
    <w:rPr>
      <w:rFonts w:ascii="Times New Roman" w:eastAsia="Times New Roman" w:hAnsi="Times New Roman" w:cs="Times New Roman"/>
      <w:sz w:val="20"/>
      <w:szCs w:val="20"/>
    </w:rPr>
  </w:style>
  <w:style w:type="paragraph" w:customStyle="1" w:styleId="46CB6689056843E2BB070076DC72B1391">
    <w:name w:val="46CB6689056843E2BB070076DC72B1391"/>
    <w:rsid w:val="00AA75A7"/>
    <w:pPr>
      <w:spacing w:after="0" w:line="240" w:lineRule="auto"/>
    </w:pPr>
    <w:rPr>
      <w:rFonts w:ascii="Times New Roman" w:eastAsia="Times New Roman" w:hAnsi="Times New Roman" w:cs="Times New Roman"/>
      <w:sz w:val="20"/>
      <w:szCs w:val="20"/>
    </w:rPr>
  </w:style>
  <w:style w:type="paragraph" w:customStyle="1" w:styleId="1E9131E6DA0D4A5AB16064EE70AEFCEB1">
    <w:name w:val="1E9131E6DA0D4A5AB16064EE70AEFCEB1"/>
    <w:rsid w:val="00AA75A7"/>
    <w:pPr>
      <w:spacing w:after="0" w:line="240" w:lineRule="auto"/>
    </w:pPr>
    <w:rPr>
      <w:rFonts w:ascii="Times New Roman" w:eastAsia="Times New Roman" w:hAnsi="Times New Roman" w:cs="Times New Roman"/>
      <w:sz w:val="20"/>
      <w:szCs w:val="20"/>
    </w:rPr>
  </w:style>
  <w:style w:type="paragraph" w:customStyle="1" w:styleId="6A40BAF68A6F407EBF687C4FA3AB9EEB1">
    <w:name w:val="6A40BAF68A6F407EBF687C4FA3AB9EEB1"/>
    <w:rsid w:val="00AA75A7"/>
    <w:pPr>
      <w:spacing w:after="0" w:line="240" w:lineRule="auto"/>
    </w:pPr>
    <w:rPr>
      <w:rFonts w:ascii="Times New Roman" w:eastAsia="Times New Roman" w:hAnsi="Times New Roman" w:cs="Times New Roman"/>
      <w:sz w:val="20"/>
      <w:szCs w:val="20"/>
    </w:rPr>
  </w:style>
  <w:style w:type="paragraph" w:customStyle="1" w:styleId="68C7EDA3BEF14EFE93999F1C30524F281">
    <w:name w:val="68C7EDA3BEF14EFE93999F1C30524F281"/>
    <w:rsid w:val="00AA75A7"/>
    <w:pPr>
      <w:spacing w:after="0" w:line="240" w:lineRule="auto"/>
    </w:pPr>
    <w:rPr>
      <w:rFonts w:ascii="Times New Roman" w:eastAsia="Times New Roman" w:hAnsi="Times New Roman" w:cs="Times New Roman"/>
      <w:sz w:val="20"/>
      <w:szCs w:val="20"/>
    </w:rPr>
  </w:style>
  <w:style w:type="paragraph" w:customStyle="1" w:styleId="26A3A683FBAC45FA88CADCD62E6ACF1F1">
    <w:name w:val="26A3A683FBAC45FA88CADCD62E6ACF1F1"/>
    <w:rsid w:val="00AA75A7"/>
    <w:pPr>
      <w:spacing w:after="0" w:line="240" w:lineRule="auto"/>
    </w:pPr>
    <w:rPr>
      <w:rFonts w:ascii="Times New Roman" w:eastAsia="Times New Roman" w:hAnsi="Times New Roman" w:cs="Times New Roman"/>
      <w:sz w:val="20"/>
      <w:szCs w:val="20"/>
    </w:rPr>
  </w:style>
  <w:style w:type="paragraph" w:customStyle="1" w:styleId="44E88086415B4F63815848F13A10CA821">
    <w:name w:val="44E88086415B4F63815848F13A10CA821"/>
    <w:rsid w:val="00AA75A7"/>
    <w:pPr>
      <w:spacing w:after="0" w:line="240" w:lineRule="auto"/>
    </w:pPr>
    <w:rPr>
      <w:rFonts w:ascii="Times New Roman" w:eastAsia="Times New Roman" w:hAnsi="Times New Roman" w:cs="Times New Roman"/>
      <w:sz w:val="20"/>
      <w:szCs w:val="20"/>
    </w:rPr>
  </w:style>
  <w:style w:type="paragraph" w:customStyle="1" w:styleId="E2642D7BB8574D03A32A1E45848FE19C1">
    <w:name w:val="E2642D7BB8574D03A32A1E45848FE19C1"/>
    <w:rsid w:val="00AA75A7"/>
    <w:pPr>
      <w:spacing w:after="0" w:line="240" w:lineRule="auto"/>
    </w:pPr>
    <w:rPr>
      <w:rFonts w:ascii="Times New Roman" w:eastAsia="Times New Roman" w:hAnsi="Times New Roman" w:cs="Times New Roman"/>
      <w:sz w:val="20"/>
      <w:szCs w:val="20"/>
    </w:rPr>
  </w:style>
  <w:style w:type="paragraph" w:customStyle="1" w:styleId="BE293DB9DD7342598B7F90CEAE0D433B1">
    <w:name w:val="BE293DB9DD7342598B7F90CEAE0D433B1"/>
    <w:rsid w:val="00AA75A7"/>
    <w:pPr>
      <w:spacing w:after="0" w:line="240" w:lineRule="auto"/>
    </w:pPr>
    <w:rPr>
      <w:rFonts w:ascii="Times New Roman" w:eastAsia="Times New Roman" w:hAnsi="Times New Roman" w:cs="Times New Roman"/>
      <w:sz w:val="20"/>
      <w:szCs w:val="20"/>
    </w:rPr>
  </w:style>
  <w:style w:type="paragraph" w:customStyle="1" w:styleId="54A887B99FAF40E7A3576923EA60F3D71">
    <w:name w:val="54A887B99FAF40E7A3576923EA60F3D71"/>
    <w:rsid w:val="00AA75A7"/>
    <w:pPr>
      <w:spacing w:after="0" w:line="240" w:lineRule="auto"/>
    </w:pPr>
    <w:rPr>
      <w:rFonts w:ascii="Times New Roman" w:eastAsia="Times New Roman" w:hAnsi="Times New Roman" w:cs="Times New Roman"/>
      <w:sz w:val="20"/>
      <w:szCs w:val="20"/>
    </w:rPr>
  </w:style>
  <w:style w:type="paragraph" w:customStyle="1" w:styleId="6EDAF50DEBF64B8CBB19C4E3A01F21BE1">
    <w:name w:val="6EDAF50DEBF64B8CBB19C4E3A01F21BE1"/>
    <w:rsid w:val="00AA75A7"/>
    <w:pPr>
      <w:spacing w:after="0" w:line="240" w:lineRule="auto"/>
    </w:pPr>
    <w:rPr>
      <w:rFonts w:ascii="Times New Roman" w:eastAsia="Times New Roman" w:hAnsi="Times New Roman" w:cs="Times New Roman"/>
      <w:sz w:val="20"/>
      <w:szCs w:val="20"/>
    </w:rPr>
  </w:style>
  <w:style w:type="paragraph" w:customStyle="1" w:styleId="C542B155B497483CA40BF48FAED1E6C61">
    <w:name w:val="C542B155B497483CA40BF48FAED1E6C61"/>
    <w:rsid w:val="00AA75A7"/>
    <w:pPr>
      <w:spacing w:after="0" w:line="240" w:lineRule="auto"/>
    </w:pPr>
    <w:rPr>
      <w:rFonts w:ascii="Times New Roman" w:eastAsia="Times New Roman" w:hAnsi="Times New Roman" w:cs="Times New Roman"/>
      <w:sz w:val="20"/>
      <w:szCs w:val="20"/>
    </w:rPr>
  </w:style>
  <w:style w:type="paragraph" w:customStyle="1" w:styleId="6713C7EA408B4A6A823233A6EC01A9FA1">
    <w:name w:val="6713C7EA408B4A6A823233A6EC01A9FA1"/>
    <w:rsid w:val="00AA75A7"/>
    <w:pPr>
      <w:spacing w:after="0" w:line="240" w:lineRule="auto"/>
    </w:pPr>
    <w:rPr>
      <w:rFonts w:ascii="Times New Roman" w:eastAsia="Times New Roman" w:hAnsi="Times New Roman" w:cs="Times New Roman"/>
      <w:sz w:val="20"/>
      <w:szCs w:val="20"/>
    </w:rPr>
  </w:style>
  <w:style w:type="paragraph" w:customStyle="1" w:styleId="E2FFCA765BAE4172BFB4F3FC71FC92811">
    <w:name w:val="E2FFCA765BAE4172BFB4F3FC71FC92811"/>
    <w:rsid w:val="00AA75A7"/>
    <w:pPr>
      <w:spacing w:after="0" w:line="240" w:lineRule="auto"/>
    </w:pPr>
    <w:rPr>
      <w:rFonts w:ascii="Times New Roman" w:eastAsia="Times New Roman" w:hAnsi="Times New Roman" w:cs="Times New Roman"/>
      <w:sz w:val="20"/>
      <w:szCs w:val="20"/>
    </w:rPr>
  </w:style>
  <w:style w:type="paragraph" w:customStyle="1" w:styleId="CDB899187BAF43EB828AD5E72603E2D41">
    <w:name w:val="CDB899187BAF43EB828AD5E72603E2D41"/>
    <w:rsid w:val="00AA75A7"/>
    <w:pPr>
      <w:spacing w:after="0" w:line="240" w:lineRule="auto"/>
    </w:pPr>
    <w:rPr>
      <w:rFonts w:ascii="Times New Roman" w:eastAsia="Times New Roman" w:hAnsi="Times New Roman" w:cs="Times New Roman"/>
      <w:sz w:val="20"/>
      <w:szCs w:val="20"/>
    </w:rPr>
  </w:style>
  <w:style w:type="paragraph" w:customStyle="1" w:styleId="52A7616298AC44D8AAC41C209DE207CA1">
    <w:name w:val="52A7616298AC44D8AAC41C209DE207CA1"/>
    <w:rsid w:val="00AA75A7"/>
    <w:pPr>
      <w:spacing w:after="0" w:line="240" w:lineRule="auto"/>
    </w:pPr>
    <w:rPr>
      <w:rFonts w:ascii="Times New Roman" w:eastAsia="Times New Roman" w:hAnsi="Times New Roman" w:cs="Times New Roman"/>
      <w:sz w:val="20"/>
      <w:szCs w:val="20"/>
    </w:rPr>
  </w:style>
  <w:style w:type="paragraph" w:customStyle="1" w:styleId="932F40BD560D4920AEAD67FB8F5787121">
    <w:name w:val="932F40BD560D4920AEAD67FB8F5787121"/>
    <w:rsid w:val="00AA75A7"/>
    <w:pPr>
      <w:spacing w:after="0" w:line="240" w:lineRule="auto"/>
    </w:pPr>
    <w:rPr>
      <w:rFonts w:ascii="Times New Roman" w:eastAsia="Times New Roman" w:hAnsi="Times New Roman" w:cs="Times New Roman"/>
      <w:sz w:val="20"/>
      <w:szCs w:val="20"/>
    </w:rPr>
  </w:style>
  <w:style w:type="paragraph" w:customStyle="1" w:styleId="13A44B22887E493FA8B89C6DD17AE82E1">
    <w:name w:val="13A44B22887E493FA8B89C6DD17AE82E1"/>
    <w:rsid w:val="00AA75A7"/>
    <w:pPr>
      <w:spacing w:after="0" w:line="240" w:lineRule="auto"/>
    </w:pPr>
    <w:rPr>
      <w:rFonts w:ascii="Times New Roman" w:eastAsia="Times New Roman" w:hAnsi="Times New Roman" w:cs="Times New Roman"/>
      <w:sz w:val="20"/>
      <w:szCs w:val="20"/>
    </w:rPr>
  </w:style>
  <w:style w:type="paragraph" w:customStyle="1" w:styleId="BE5A59B6A4BD40549F4CDC2E69F84E771">
    <w:name w:val="BE5A59B6A4BD40549F4CDC2E69F84E771"/>
    <w:rsid w:val="00AA75A7"/>
    <w:pPr>
      <w:spacing w:after="0" w:line="240" w:lineRule="auto"/>
    </w:pPr>
    <w:rPr>
      <w:rFonts w:ascii="Times New Roman" w:eastAsia="Times New Roman" w:hAnsi="Times New Roman" w:cs="Times New Roman"/>
      <w:sz w:val="20"/>
      <w:szCs w:val="20"/>
    </w:rPr>
  </w:style>
  <w:style w:type="paragraph" w:customStyle="1" w:styleId="316D8C7FE9BE4A80ACF382EE77521C961">
    <w:name w:val="316D8C7FE9BE4A80ACF382EE77521C961"/>
    <w:rsid w:val="00AA75A7"/>
    <w:pPr>
      <w:spacing w:after="0" w:line="240" w:lineRule="auto"/>
    </w:pPr>
    <w:rPr>
      <w:rFonts w:ascii="Times New Roman" w:eastAsia="Times New Roman" w:hAnsi="Times New Roman" w:cs="Times New Roman"/>
      <w:sz w:val="20"/>
      <w:szCs w:val="20"/>
    </w:rPr>
  </w:style>
  <w:style w:type="paragraph" w:customStyle="1" w:styleId="0739AF405F434CAEBAB8EDF75782A4ED1">
    <w:name w:val="0739AF405F434CAEBAB8EDF75782A4ED1"/>
    <w:rsid w:val="00AA75A7"/>
    <w:pPr>
      <w:spacing w:after="0" w:line="240" w:lineRule="auto"/>
    </w:pPr>
    <w:rPr>
      <w:rFonts w:ascii="Times New Roman" w:eastAsia="Times New Roman" w:hAnsi="Times New Roman" w:cs="Times New Roman"/>
      <w:sz w:val="20"/>
      <w:szCs w:val="20"/>
    </w:rPr>
  </w:style>
  <w:style w:type="paragraph" w:customStyle="1" w:styleId="63FFC2EF06424498B90370426BE067C51">
    <w:name w:val="63FFC2EF06424498B90370426BE067C51"/>
    <w:rsid w:val="00AA75A7"/>
    <w:pPr>
      <w:spacing w:after="0" w:line="240" w:lineRule="auto"/>
    </w:pPr>
    <w:rPr>
      <w:rFonts w:ascii="Times New Roman" w:eastAsia="Times New Roman" w:hAnsi="Times New Roman" w:cs="Times New Roman"/>
      <w:sz w:val="20"/>
      <w:szCs w:val="20"/>
    </w:rPr>
  </w:style>
  <w:style w:type="paragraph" w:customStyle="1" w:styleId="F035FFBF928C4502AFA191EE387354631">
    <w:name w:val="F035FFBF928C4502AFA191EE387354631"/>
    <w:rsid w:val="00AA75A7"/>
    <w:pPr>
      <w:spacing w:after="0" w:line="240" w:lineRule="auto"/>
    </w:pPr>
    <w:rPr>
      <w:rFonts w:ascii="Times New Roman" w:eastAsia="Times New Roman" w:hAnsi="Times New Roman" w:cs="Times New Roman"/>
      <w:sz w:val="20"/>
      <w:szCs w:val="20"/>
    </w:rPr>
  </w:style>
  <w:style w:type="paragraph" w:customStyle="1" w:styleId="91499FF0E39B4F5FBF8FB7DF886913571">
    <w:name w:val="91499FF0E39B4F5FBF8FB7DF886913571"/>
    <w:rsid w:val="00AA75A7"/>
    <w:pPr>
      <w:spacing w:after="0" w:line="240" w:lineRule="auto"/>
    </w:pPr>
    <w:rPr>
      <w:rFonts w:ascii="Times New Roman" w:eastAsia="Times New Roman" w:hAnsi="Times New Roman" w:cs="Times New Roman"/>
      <w:sz w:val="20"/>
      <w:szCs w:val="20"/>
    </w:rPr>
  </w:style>
  <w:style w:type="paragraph" w:customStyle="1" w:styleId="11CCE1062F3C426EB7B61E23C0FFD4E21">
    <w:name w:val="11CCE1062F3C426EB7B61E23C0FFD4E21"/>
    <w:rsid w:val="00AA75A7"/>
    <w:pPr>
      <w:spacing w:after="0" w:line="240" w:lineRule="auto"/>
    </w:pPr>
    <w:rPr>
      <w:rFonts w:ascii="Times New Roman" w:eastAsia="Times New Roman" w:hAnsi="Times New Roman" w:cs="Times New Roman"/>
      <w:sz w:val="20"/>
      <w:szCs w:val="20"/>
    </w:rPr>
  </w:style>
  <w:style w:type="paragraph" w:customStyle="1" w:styleId="FEB5977307CF4BC9A707E25089FDCBA31">
    <w:name w:val="FEB5977307CF4BC9A707E25089FDCBA31"/>
    <w:rsid w:val="00AA75A7"/>
    <w:pPr>
      <w:spacing w:after="0" w:line="240" w:lineRule="auto"/>
    </w:pPr>
    <w:rPr>
      <w:rFonts w:ascii="Times New Roman" w:eastAsia="Times New Roman" w:hAnsi="Times New Roman" w:cs="Times New Roman"/>
      <w:sz w:val="20"/>
      <w:szCs w:val="20"/>
    </w:rPr>
  </w:style>
  <w:style w:type="paragraph" w:customStyle="1" w:styleId="00D0C54409FA4B4EA434C36C5B8D62231">
    <w:name w:val="00D0C54409FA4B4EA434C36C5B8D62231"/>
    <w:rsid w:val="00AA75A7"/>
    <w:pPr>
      <w:spacing w:after="0" w:line="240" w:lineRule="auto"/>
    </w:pPr>
    <w:rPr>
      <w:rFonts w:ascii="Times New Roman" w:eastAsia="Times New Roman" w:hAnsi="Times New Roman" w:cs="Times New Roman"/>
      <w:sz w:val="20"/>
      <w:szCs w:val="20"/>
    </w:rPr>
  </w:style>
  <w:style w:type="paragraph" w:customStyle="1" w:styleId="869F752AFE984735A055438D5959261E1">
    <w:name w:val="869F752AFE984735A055438D5959261E1"/>
    <w:rsid w:val="00AA75A7"/>
    <w:pPr>
      <w:spacing w:after="0" w:line="240" w:lineRule="auto"/>
    </w:pPr>
    <w:rPr>
      <w:rFonts w:ascii="Times New Roman" w:eastAsia="Times New Roman" w:hAnsi="Times New Roman" w:cs="Times New Roman"/>
      <w:sz w:val="20"/>
      <w:szCs w:val="20"/>
    </w:rPr>
  </w:style>
  <w:style w:type="paragraph" w:customStyle="1" w:styleId="21BFBD3401FA46909AFE5EE943F264081">
    <w:name w:val="21BFBD3401FA46909AFE5EE943F264081"/>
    <w:rsid w:val="00AA75A7"/>
    <w:pPr>
      <w:spacing w:after="0" w:line="240" w:lineRule="auto"/>
    </w:pPr>
    <w:rPr>
      <w:rFonts w:ascii="Times New Roman" w:eastAsia="Times New Roman" w:hAnsi="Times New Roman" w:cs="Times New Roman"/>
      <w:sz w:val="20"/>
      <w:szCs w:val="20"/>
    </w:rPr>
  </w:style>
  <w:style w:type="paragraph" w:customStyle="1" w:styleId="6789DCE0BCAB4520BA5DEA940AC4E5FA1">
    <w:name w:val="6789DCE0BCAB4520BA5DEA940AC4E5FA1"/>
    <w:rsid w:val="00AA75A7"/>
    <w:pPr>
      <w:spacing w:after="0" w:line="240" w:lineRule="auto"/>
    </w:pPr>
    <w:rPr>
      <w:rFonts w:ascii="Times New Roman" w:eastAsia="Times New Roman" w:hAnsi="Times New Roman" w:cs="Times New Roman"/>
      <w:sz w:val="20"/>
      <w:szCs w:val="20"/>
    </w:rPr>
  </w:style>
  <w:style w:type="paragraph" w:customStyle="1" w:styleId="3B8C116C63E5493B9BF79DB08E04FD071">
    <w:name w:val="3B8C116C63E5493B9BF79DB08E04FD071"/>
    <w:rsid w:val="00AA75A7"/>
    <w:pPr>
      <w:spacing w:after="0" w:line="240" w:lineRule="auto"/>
    </w:pPr>
    <w:rPr>
      <w:rFonts w:ascii="Times New Roman" w:eastAsia="Times New Roman" w:hAnsi="Times New Roman" w:cs="Times New Roman"/>
      <w:sz w:val="20"/>
      <w:szCs w:val="20"/>
    </w:rPr>
  </w:style>
  <w:style w:type="paragraph" w:customStyle="1" w:styleId="392DCC64C2AE4CA8896A0530F8AB98891">
    <w:name w:val="392DCC64C2AE4CA8896A0530F8AB98891"/>
    <w:rsid w:val="00AA75A7"/>
    <w:pPr>
      <w:spacing w:after="0" w:line="240" w:lineRule="auto"/>
    </w:pPr>
    <w:rPr>
      <w:rFonts w:ascii="Times New Roman" w:eastAsia="Times New Roman" w:hAnsi="Times New Roman" w:cs="Times New Roman"/>
      <w:sz w:val="20"/>
      <w:szCs w:val="20"/>
    </w:rPr>
  </w:style>
  <w:style w:type="paragraph" w:customStyle="1" w:styleId="D44FAF50C5824B00A2F4904D7F65144A1">
    <w:name w:val="D44FAF50C5824B00A2F4904D7F65144A1"/>
    <w:rsid w:val="00AA75A7"/>
    <w:pPr>
      <w:spacing w:after="0" w:line="240" w:lineRule="auto"/>
    </w:pPr>
    <w:rPr>
      <w:rFonts w:ascii="Times New Roman" w:eastAsia="Times New Roman" w:hAnsi="Times New Roman" w:cs="Times New Roman"/>
      <w:sz w:val="20"/>
      <w:szCs w:val="20"/>
    </w:rPr>
  </w:style>
  <w:style w:type="paragraph" w:customStyle="1" w:styleId="D37333BAA79549269121AB59F5CE5FD91">
    <w:name w:val="D37333BAA79549269121AB59F5CE5FD91"/>
    <w:rsid w:val="00AA75A7"/>
    <w:pPr>
      <w:spacing w:after="0" w:line="240" w:lineRule="auto"/>
    </w:pPr>
    <w:rPr>
      <w:rFonts w:ascii="Times New Roman" w:eastAsia="Times New Roman" w:hAnsi="Times New Roman" w:cs="Times New Roman"/>
      <w:sz w:val="20"/>
      <w:szCs w:val="20"/>
    </w:rPr>
  </w:style>
  <w:style w:type="paragraph" w:customStyle="1" w:styleId="FC85CC7D4D95496C9B4DE0BB91A7CD021">
    <w:name w:val="FC85CC7D4D95496C9B4DE0BB91A7CD021"/>
    <w:rsid w:val="00AA75A7"/>
    <w:pPr>
      <w:spacing w:after="0" w:line="240" w:lineRule="auto"/>
    </w:pPr>
    <w:rPr>
      <w:rFonts w:ascii="Times New Roman" w:eastAsia="Times New Roman" w:hAnsi="Times New Roman" w:cs="Times New Roman"/>
      <w:sz w:val="20"/>
      <w:szCs w:val="20"/>
    </w:rPr>
  </w:style>
  <w:style w:type="paragraph" w:customStyle="1" w:styleId="4E6AB95299AD4FBBB1BEE79859FA3A9D1">
    <w:name w:val="4E6AB95299AD4FBBB1BEE79859FA3A9D1"/>
    <w:rsid w:val="00AA75A7"/>
    <w:pPr>
      <w:spacing w:after="0" w:line="240" w:lineRule="auto"/>
    </w:pPr>
    <w:rPr>
      <w:rFonts w:ascii="Times New Roman" w:eastAsia="Times New Roman" w:hAnsi="Times New Roman" w:cs="Times New Roman"/>
      <w:sz w:val="20"/>
      <w:szCs w:val="20"/>
    </w:rPr>
  </w:style>
  <w:style w:type="paragraph" w:customStyle="1" w:styleId="66199CA3415348C6BE79D44591CDAB931">
    <w:name w:val="66199CA3415348C6BE79D44591CDAB931"/>
    <w:rsid w:val="00AA75A7"/>
    <w:pPr>
      <w:spacing w:after="0" w:line="240" w:lineRule="auto"/>
    </w:pPr>
    <w:rPr>
      <w:rFonts w:ascii="Times New Roman" w:eastAsia="Times New Roman" w:hAnsi="Times New Roman" w:cs="Times New Roman"/>
      <w:sz w:val="20"/>
      <w:szCs w:val="20"/>
    </w:rPr>
  </w:style>
  <w:style w:type="paragraph" w:customStyle="1" w:styleId="EA31F630045B41ABAF243547793766FE1">
    <w:name w:val="EA31F630045B41ABAF243547793766FE1"/>
    <w:rsid w:val="00AA75A7"/>
    <w:pPr>
      <w:spacing w:after="0" w:line="240" w:lineRule="auto"/>
    </w:pPr>
    <w:rPr>
      <w:rFonts w:ascii="Times New Roman" w:eastAsia="Times New Roman" w:hAnsi="Times New Roman" w:cs="Times New Roman"/>
      <w:sz w:val="20"/>
      <w:szCs w:val="20"/>
    </w:rPr>
  </w:style>
  <w:style w:type="paragraph" w:customStyle="1" w:styleId="C4D7359707FA45C88F252D66D32764C71">
    <w:name w:val="C4D7359707FA45C88F252D66D32764C71"/>
    <w:rsid w:val="00AA75A7"/>
    <w:pPr>
      <w:spacing w:after="0" w:line="240" w:lineRule="auto"/>
    </w:pPr>
    <w:rPr>
      <w:rFonts w:ascii="Times New Roman" w:eastAsia="Times New Roman" w:hAnsi="Times New Roman" w:cs="Times New Roman"/>
      <w:sz w:val="20"/>
      <w:szCs w:val="20"/>
    </w:rPr>
  </w:style>
  <w:style w:type="paragraph" w:customStyle="1" w:styleId="13C3D824D80240D98A2FB2D658E7294A1">
    <w:name w:val="13C3D824D80240D98A2FB2D658E7294A1"/>
    <w:rsid w:val="00AA75A7"/>
    <w:pPr>
      <w:spacing w:after="0" w:line="240" w:lineRule="auto"/>
    </w:pPr>
    <w:rPr>
      <w:rFonts w:ascii="Times New Roman" w:eastAsia="Times New Roman" w:hAnsi="Times New Roman" w:cs="Times New Roman"/>
      <w:sz w:val="20"/>
      <w:szCs w:val="20"/>
    </w:rPr>
  </w:style>
  <w:style w:type="paragraph" w:customStyle="1" w:styleId="DE4CE9FE753F49EDA999115FD30068961">
    <w:name w:val="DE4CE9FE753F49EDA999115FD30068961"/>
    <w:rsid w:val="00AA75A7"/>
    <w:pPr>
      <w:spacing w:after="0" w:line="240" w:lineRule="auto"/>
    </w:pPr>
    <w:rPr>
      <w:rFonts w:ascii="Times New Roman" w:eastAsia="Times New Roman" w:hAnsi="Times New Roman" w:cs="Times New Roman"/>
      <w:sz w:val="20"/>
      <w:szCs w:val="20"/>
    </w:rPr>
  </w:style>
  <w:style w:type="paragraph" w:customStyle="1" w:styleId="A7A43BF594924019A15FCEA318017B621">
    <w:name w:val="A7A43BF594924019A15FCEA318017B621"/>
    <w:rsid w:val="00AA75A7"/>
    <w:pPr>
      <w:spacing w:after="0" w:line="240" w:lineRule="auto"/>
    </w:pPr>
    <w:rPr>
      <w:rFonts w:ascii="Times New Roman" w:eastAsia="Times New Roman" w:hAnsi="Times New Roman" w:cs="Times New Roman"/>
      <w:sz w:val="20"/>
      <w:szCs w:val="20"/>
    </w:rPr>
  </w:style>
  <w:style w:type="paragraph" w:customStyle="1" w:styleId="19452549A84943E9AAEAC32DD99F422A1">
    <w:name w:val="19452549A84943E9AAEAC32DD99F422A1"/>
    <w:rsid w:val="00AA75A7"/>
    <w:pPr>
      <w:spacing w:after="0" w:line="240" w:lineRule="auto"/>
    </w:pPr>
    <w:rPr>
      <w:rFonts w:ascii="Times New Roman" w:eastAsia="Times New Roman" w:hAnsi="Times New Roman" w:cs="Times New Roman"/>
      <w:sz w:val="20"/>
      <w:szCs w:val="20"/>
    </w:rPr>
  </w:style>
  <w:style w:type="paragraph" w:customStyle="1" w:styleId="5BFED350E1BE4A54BE0DBA294E8B7AA21">
    <w:name w:val="5BFED350E1BE4A54BE0DBA294E8B7AA21"/>
    <w:rsid w:val="00AA75A7"/>
    <w:pPr>
      <w:spacing w:after="0" w:line="240" w:lineRule="auto"/>
    </w:pPr>
    <w:rPr>
      <w:rFonts w:ascii="Times New Roman" w:eastAsia="Times New Roman" w:hAnsi="Times New Roman" w:cs="Times New Roman"/>
      <w:sz w:val="20"/>
      <w:szCs w:val="20"/>
    </w:rPr>
  </w:style>
  <w:style w:type="paragraph" w:customStyle="1" w:styleId="340C59DCF187477A95FD9BED5BCC231E1">
    <w:name w:val="340C59DCF187477A95FD9BED5BCC231E1"/>
    <w:rsid w:val="00AA75A7"/>
    <w:pPr>
      <w:spacing w:after="0" w:line="240" w:lineRule="auto"/>
    </w:pPr>
    <w:rPr>
      <w:rFonts w:ascii="Times New Roman" w:eastAsia="Times New Roman" w:hAnsi="Times New Roman" w:cs="Times New Roman"/>
      <w:sz w:val="20"/>
      <w:szCs w:val="20"/>
    </w:rPr>
  </w:style>
  <w:style w:type="paragraph" w:customStyle="1" w:styleId="6458F4C07285406FAC469CCBD27DB9621">
    <w:name w:val="6458F4C07285406FAC469CCBD27DB9621"/>
    <w:rsid w:val="00AA75A7"/>
    <w:pPr>
      <w:spacing w:after="0" w:line="240" w:lineRule="auto"/>
    </w:pPr>
    <w:rPr>
      <w:rFonts w:ascii="Times New Roman" w:eastAsia="Times New Roman" w:hAnsi="Times New Roman" w:cs="Times New Roman"/>
      <w:sz w:val="20"/>
      <w:szCs w:val="20"/>
    </w:rPr>
  </w:style>
  <w:style w:type="paragraph" w:customStyle="1" w:styleId="085A366341F04D0DB5D54F7013DFD8941">
    <w:name w:val="085A366341F04D0DB5D54F7013DFD8941"/>
    <w:rsid w:val="00AA75A7"/>
    <w:pPr>
      <w:spacing w:after="0" w:line="240" w:lineRule="auto"/>
    </w:pPr>
    <w:rPr>
      <w:rFonts w:ascii="Times New Roman" w:eastAsia="Times New Roman" w:hAnsi="Times New Roman" w:cs="Times New Roman"/>
      <w:sz w:val="20"/>
      <w:szCs w:val="20"/>
    </w:rPr>
  </w:style>
  <w:style w:type="paragraph" w:customStyle="1" w:styleId="8D1717FF83C34C169923497E34BCEC891">
    <w:name w:val="8D1717FF83C34C169923497E34BCEC891"/>
    <w:rsid w:val="00AA75A7"/>
    <w:pPr>
      <w:spacing w:after="0" w:line="240" w:lineRule="auto"/>
    </w:pPr>
    <w:rPr>
      <w:rFonts w:ascii="Times New Roman" w:eastAsia="Times New Roman" w:hAnsi="Times New Roman" w:cs="Times New Roman"/>
      <w:sz w:val="20"/>
      <w:szCs w:val="20"/>
    </w:rPr>
  </w:style>
  <w:style w:type="paragraph" w:customStyle="1" w:styleId="EFC6BBD81E2C40519376B4A599AEDB841">
    <w:name w:val="EFC6BBD81E2C40519376B4A599AEDB841"/>
    <w:rsid w:val="00AA75A7"/>
    <w:pPr>
      <w:spacing w:after="0" w:line="240" w:lineRule="auto"/>
    </w:pPr>
    <w:rPr>
      <w:rFonts w:ascii="Times New Roman" w:eastAsia="Times New Roman" w:hAnsi="Times New Roman" w:cs="Times New Roman"/>
      <w:sz w:val="20"/>
      <w:szCs w:val="20"/>
    </w:rPr>
  </w:style>
  <w:style w:type="paragraph" w:customStyle="1" w:styleId="BF0B904EB6914B9D888C3A39114DBDF91">
    <w:name w:val="BF0B904EB6914B9D888C3A39114DBDF91"/>
    <w:rsid w:val="00AA75A7"/>
    <w:pPr>
      <w:spacing w:after="0" w:line="240" w:lineRule="auto"/>
    </w:pPr>
    <w:rPr>
      <w:rFonts w:ascii="Times New Roman" w:eastAsia="Times New Roman" w:hAnsi="Times New Roman" w:cs="Times New Roman"/>
      <w:sz w:val="20"/>
      <w:szCs w:val="20"/>
    </w:rPr>
  </w:style>
  <w:style w:type="paragraph" w:customStyle="1" w:styleId="18F74DC7165E415B9CB7FB9A1EDF6FD01">
    <w:name w:val="18F74DC7165E415B9CB7FB9A1EDF6FD01"/>
    <w:rsid w:val="00AA75A7"/>
    <w:pPr>
      <w:spacing w:after="0" w:line="240" w:lineRule="auto"/>
    </w:pPr>
    <w:rPr>
      <w:rFonts w:ascii="Times New Roman" w:eastAsia="Times New Roman" w:hAnsi="Times New Roman" w:cs="Times New Roman"/>
      <w:sz w:val="20"/>
      <w:szCs w:val="20"/>
    </w:rPr>
  </w:style>
  <w:style w:type="paragraph" w:customStyle="1" w:styleId="C4891254AE244B8494BFE9EF12EAFFC51">
    <w:name w:val="C4891254AE244B8494BFE9EF12EAFFC51"/>
    <w:rsid w:val="00AA75A7"/>
    <w:pPr>
      <w:spacing w:after="0" w:line="240" w:lineRule="auto"/>
    </w:pPr>
    <w:rPr>
      <w:rFonts w:ascii="Times New Roman" w:eastAsia="Times New Roman" w:hAnsi="Times New Roman" w:cs="Times New Roman"/>
      <w:sz w:val="20"/>
      <w:szCs w:val="20"/>
    </w:rPr>
  </w:style>
  <w:style w:type="paragraph" w:customStyle="1" w:styleId="2DE46B66CA4E421BB767D631A8DAE0881">
    <w:name w:val="2DE46B66CA4E421BB767D631A8DAE0881"/>
    <w:rsid w:val="00AA75A7"/>
    <w:pPr>
      <w:spacing w:after="0" w:line="240" w:lineRule="auto"/>
    </w:pPr>
    <w:rPr>
      <w:rFonts w:ascii="Times New Roman" w:eastAsia="Times New Roman" w:hAnsi="Times New Roman" w:cs="Times New Roman"/>
      <w:sz w:val="20"/>
      <w:szCs w:val="20"/>
    </w:rPr>
  </w:style>
  <w:style w:type="paragraph" w:customStyle="1" w:styleId="0C47ACF8200A4CED8D9D8AD6520EF5DF1">
    <w:name w:val="0C47ACF8200A4CED8D9D8AD6520EF5DF1"/>
    <w:rsid w:val="00AA75A7"/>
    <w:pPr>
      <w:spacing w:after="0" w:line="240" w:lineRule="auto"/>
    </w:pPr>
    <w:rPr>
      <w:rFonts w:ascii="Times New Roman" w:eastAsia="Times New Roman" w:hAnsi="Times New Roman" w:cs="Times New Roman"/>
      <w:sz w:val="20"/>
      <w:szCs w:val="20"/>
    </w:rPr>
  </w:style>
  <w:style w:type="paragraph" w:customStyle="1" w:styleId="C07F6F66C7084C1997AE0A8CBDE300501">
    <w:name w:val="C07F6F66C7084C1997AE0A8CBDE300501"/>
    <w:rsid w:val="00AA75A7"/>
    <w:pPr>
      <w:spacing w:after="0" w:line="240" w:lineRule="auto"/>
    </w:pPr>
    <w:rPr>
      <w:rFonts w:ascii="Times New Roman" w:eastAsia="Times New Roman" w:hAnsi="Times New Roman" w:cs="Times New Roman"/>
      <w:sz w:val="20"/>
      <w:szCs w:val="20"/>
    </w:rPr>
  </w:style>
  <w:style w:type="paragraph" w:customStyle="1" w:styleId="9527629E69A44804A36FF50F5D29B0F61">
    <w:name w:val="9527629E69A44804A36FF50F5D29B0F61"/>
    <w:rsid w:val="00AA75A7"/>
    <w:pPr>
      <w:spacing w:after="0" w:line="240" w:lineRule="auto"/>
    </w:pPr>
    <w:rPr>
      <w:rFonts w:ascii="Times New Roman" w:eastAsia="Times New Roman" w:hAnsi="Times New Roman" w:cs="Times New Roman"/>
      <w:sz w:val="20"/>
      <w:szCs w:val="20"/>
    </w:rPr>
  </w:style>
  <w:style w:type="paragraph" w:customStyle="1" w:styleId="213CE6DC2D784FAC9B1A9934EEA343841">
    <w:name w:val="213CE6DC2D784FAC9B1A9934EEA343841"/>
    <w:rsid w:val="00AA75A7"/>
    <w:pPr>
      <w:spacing w:after="0" w:line="240" w:lineRule="auto"/>
    </w:pPr>
    <w:rPr>
      <w:rFonts w:ascii="Times New Roman" w:eastAsia="Times New Roman" w:hAnsi="Times New Roman" w:cs="Times New Roman"/>
      <w:sz w:val="20"/>
      <w:szCs w:val="20"/>
    </w:rPr>
  </w:style>
  <w:style w:type="paragraph" w:customStyle="1" w:styleId="BF3FF19805DC481BB8203FAEAD867E0C1">
    <w:name w:val="BF3FF19805DC481BB8203FAEAD867E0C1"/>
    <w:rsid w:val="00AA75A7"/>
    <w:pPr>
      <w:spacing w:after="0" w:line="240" w:lineRule="auto"/>
    </w:pPr>
    <w:rPr>
      <w:rFonts w:ascii="Times New Roman" w:eastAsia="Times New Roman" w:hAnsi="Times New Roman" w:cs="Times New Roman"/>
      <w:sz w:val="20"/>
      <w:szCs w:val="20"/>
    </w:rPr>
  </w:style>
  <w:style w:type="paragraph" w:customStyle="1" w:styleId="40B77B1CE78244978261A66F6829A36D1">
    <w:name w:val="40B77B1CE78244978261A66F6829A36D1"/>
    <w:rsid w:val="00AA75A7"/>
    <w:pPr>
      <w:spacing w:after="0" w:line="240" w:lineRule="auto"/>
    </w:pPr>
    <w:rPr>
      <w:rFonts w:ascii="Times New Roman" w:eastAsia="Times New Roman" w:hAnsi="Times New Roman" w:cs="Times New Roman"/>
      <w:sz w:val="20"/>
      <w:szCs w:val="20"/>
    </w:rPr>
  </w:style>
  <w:style w:type="paragraph" w:customStyle="1" w:styleId="AD93E21B169B449DBD1F43B2A2A380401">
    <w:name w:val="AD93E21B169B449DBD1F43B2A2A380401"/>
    <w:rsid w:val="00AA75A7"/>
    <w:pPr>
      <w:spacing w:after="0" w:line="240" w:lineRule="auto"/>
    </w:pPr>
    <w:rPr>
      <w:rFonts w:ascii="Times New Roman" w:eastAsia="Times New Roman" w:hAnsi="Times New Roman" w:cs="Times New Roman"/>
      <w:sz w:val="20"/>
      <w:szCs w:val="20"/>
    </w:rPr>
  </w:style>
  <w:style w:type="paragraph" w:customStyle="1" w:styleId="2B32B94B95594B3789D0EE7EEC01C26F1">
    <w:name w:val="2B32B94B95594B3789D0EE7EEC01C26F1"/>
    <w:rsid w:val="00AA75A7"/>
    <w:pPr>
      <w:spacing w:after="0" w:line="240" w:lineRule="auto"/>
    </w:pPr>
    <w:rPr>
      <w:rFonts w:ascii="Times New Roman" w:eastAsia="Times New Roman" w:hAnsi="Times New Roman" w:cs="Times New Roman"/>
      <w:sz w:val="20"/>
      <w:szCs w:val="20"/>
    </w:rPr>
  </w:style>
  <w:style w:type="paragraph" w:customStyle="1" w:styleId="6F4A54C7C47D464FBADCC657C1E1CB1E1">
    <w:name w:val="6F4A54C7C47D464FBADCC657C1E1CB1E1"/>
    <w:rsid w:val="00AA75A7"/>
    <w:pPr>
      <w:spacing w:after="0" w:line="240" w:lineRule="auto"/>
    </w:pPr>
    <w:rPr>
      <w:rFonts w:ascii="Times New Roman" w:eastAsia="Times New Roman" w:hAnsi="Times New Roman" w:cs="Times New Roman"/>
      <w:sz w:val="20"/>
      <w:szCs w:val="20"/>
    </w:rPr>
  </w:style>
  <w:style w:type="paragraph" w:customStyle="1" w:styleId="CDC63305645F43C3A45CC350FF26D1481">
    <w:name w:val="CDC63305645F43C3A45CC350FF26D1481"/>
    <w:rsid w:val="00AA75A7"/>
    <w:pPr>
      <w:spacing w:after="0" w:line="240" w:lineRule="auto"/>
    </w:pPr>
    <w:rPr>
      <w:rFonts w:ascii="Times New Roman" w:eastAsia="Times New Roman" w:hAnsi="Times New Roman" w:cs="Times New Roman"/>
      <w:sz w:val="20"/>
      <w:szCs w:val="20"/>
    </w:rPr>
  </w:style>
  <w:style w:type="paragraph" w:customStyle="1" w:styleId="6884F0BD793248E097C2C78BFC41BC881">
    <w:name w:val="6884F0BD793248E097C2C78BFC41BC881"/>
    <w:rsid w:val="00AA75A7"/>
    <w:pPr>
      <w:spacing w:after="0" w:line="240" w:lineRule="auto"/>
    </w:pPr>
    <w:rPr>
      <w:rFonts w:ascii="Times New Roman" w:eastAsia="Times New Roman" w:hAnsi="Times New Roman" w:cs="Times New Roman"/>
      <w:sz w:val="20"/>
      <w:szCs w:val="20"/>
    </w:rPr>
  </w:style>
  <w:style w:type="paragraph" w:customStyle="1" w:styleId="1C9003A432FB4E94AE5AA974024F0AC61">
    <w:name w:val="1C9003A432FB4E94AE5AA974024F0AC61"/>
    <w:rsid w:val="00AA75A7"/>
    <w:pPr>
      <w:spacing w:after="0" w:line="240" w:lineRule="auto"/>
    </w:pPr>
    <w:rPr>
      <w:rFonts w:ascii="Times New Roman" w:eastAsia="Times New Roman" w:hAnsi="Times New Roman" w:cs="Times New Roman"/>
      <w:sz w:val="20"/>
      <w:szCs w:val="20"/>
    </w:rPr>
  </w:style>
  <w:style w:type="paragraph" w:customStyle="1" w:styleId="AFB9A98F485043459FB977C9BC6A7A101">
    <w:name w:val="AFB9A98F485043459FB977C9BC6A7A101"/>
    <w:rsid w:val="00AA75A7"/>
    <w:pPr>
      <w:spacing w:after="0" w:line="240" w:lineRule="auto"/>
    </w:pPr>
    <w:rPr>
      <w:rFonts w:ascii="Times New Roman" w:eastAsia="Times New Roman" w:hAnsi="Times New Roman" w:cs="Times New Roman"/>
      <w:sz w:val="20"/>
      <w:szCs w:val="20"/>
    </w:rPr>
  </w:style>
  <w:style w:type="paragraph" w:customStyle="1" w:styleId="4197D4F30FAF460C9EB6E468D6EAE3931">
    <w:name w:val="4197D4F30FAF460C9EB6E468D6EAE3931"/>
    <w:rsid w:val="00AA75A7"/>
    <w:pPr>
      <w:spacing w:after="0" w:line="240" w:lineRule="auto"/>
    </w:pPr>
    <w:rPr>
      <w:rFonts w:ascii="Times New Roman" w:eastAsia="Times New Roman" w:hAnsi="Times New Roman" w:cs="Times New Roman"/>
      <w:sz w:val="20"/>
      <w:szCs w:val="20"/>
    </w:rPr>
  </w:style>
  <w:style w:type="paragraph" w:customStyle="1" w:styleId="6CE955C8CD574D9ABE68722378CB6E211">
    <w:name w:val="6CE955C8CD574D9ABE68722378CB6E211"/>
    <w:rsid w:val="00AA75A7"/>
    <w:pPr>
      <w:spacing w:after="0" w:line="240" w:lineRule="auto"/>
    </w:pPr>
    <w:rPr>
      <w:rFonts w:ascii="Times New Roman" w:eastAsia="Times New Roman" w:hAnsi="Times New Roman" w:cs="Times New Roman"/>
      <w:sz w:val="20"/>
      <w:szCs w:val="20"/>
    </w:rPr>
  </w:style>
  <w:style w:type="paragraph" w:customStyle="1" w:styleId="071649ABF0404634AE8CF99E92E79A7F6">
    <w:name w:val="071649ABF0404634AE8CF99E92E79A7F6"/>
    <w:rsid w:val="00AA75A7"/>
    <w:pPr>
      <w:spacing w:after="0" w:line="240" w:lineRule="auto"/>
    </w:pPr>
    <w:rPr>
      <w:rFonts w:ascii="Times New Roman" w:eastAsia="Times New Roman" w:hAnsi="Times New Roman" w:cs="Times New Roman"/>
      <w:sz w:val="20"/>
      <w:szCs w:val="20"/>
    </w:rPr>
  </w:style>
  <w:style w:type="paragraph" w:customStyle="1" w:styleId="02BCCD5923A9493995F959344F099F311">
    <w:name w:val="02BCCD5923A9493995F959344F099F311"/>
    <w:rsid w:val="00AA75A7"/>
    <w:pPr>
      <w:spacing w:after="0" w:line="240" w:lineRule="auto"/>
    </w:pPr>
    <w:rPr>
      <w:rFonts w:ascii="Times New Roman" w:eastAsia="Times New Roman" w:hAnsi="Times New Roman" w:cs="Times New Roman"/>
      <w:sz w:val="20"/>
      <w:szCs w:val="20"/>
    </w:rPr>
  </w:style>
  <w:style w:type="paragraph" w:customStyle="1" w:styleId="8C581AE607CC4A158D67A490EBAE242D1">
    <w:name w:val="8C581AE607CC4A158D67A490EBAE242D1"/>
    <w:rsid w:val="00AA75A7"/>
    <w:pPr>
      <w:spacing w:after="0" w:line="240" w:lineRule="auto"/>
    </w:pPr>
    <w:rPr>
      <w:rFonts w:ascii="Times New Roman" w:eastAsia="Times New Roman" w:hAnsi="Times New Roman" w:cs="Times New Roman"/>
      <w:sz w:val="20"/>
      <w:szCs w:val="20"/>
    </w:rPr>
  </w:style>
  <w:style w:type="paragraph" w:customStyle="1" w:styleId="AF3285B50276422ABFA40C66345BD94A1">
    <w:name w:val="AF3285B50276422ABFA40C66345BD94A1"/>
    <w:rsid w:val="00AA75A7"/>
    <w:pPr>
      <w:spacing w:after="0" w:line="240" w:lineRule="auto"/>
    </w:pPr>
    <w:rPr>
      <w:rFonts w:ascii="Times New Roman" w:eastAsia="Times New Roman" w:hAnsi="Times New Roman" w:cs="Times New Roman"/>
      <w:sz w:val="20"/>
      <w:szCs w:val="20"/>
    </w:rPr>
  </w:style>
  <w:style w:type="paragraph" w:customStyle="1" w:styleId="FDCFE7F5188B4779BEE5CAB0E5FB98801">
    <w:name w:val="FDCFE7F5188B4779BEE5CAB0E5FB98801"/>
    <w:rsid w:val="00AA75A7"/>
    <w:pPr>
      <w:spacing w:after="0" w:line="240" w:lineRule="auto"/>
    </w:pPr>
    <w:rPr>
      <w:rFonts w:ascii="Times New Roman" w:eastAsia="Times New Roman" w:hAnsi="Times New Roman" w:cs="Times New Roman"/>
      <w:sz w:val="20"/>
      <w:szCs w:val="20"/>
    </w:rPr>
  </w:style>
  <w:style w:type="paragraph" w:customStyle="1" w:styleId="C16F3873B68E45DE85A6B5C63060C5AC1">
    <w:name w:val="C16F3873B68E45DE85A6B5C63060C5AC1"/>
    <w:rsid w:val="00AA75A7"/>
    <w:pPr>
      <w:spacing w:after="0" w:line="240" w:lineRule="auto"/>
    </w:pPr>
    <w:rPr>
      <w:rFonts w:ascii="Times New Roman" w:eastAsia="Times New Roman" w:hAnsi="Times New Roman" w:cs="Times New Roman"/>
      <w:sz w:val="20"/>
      <w:szCs w:val="20"/>
    </w:rPr>
  </w:style>
  <w:style w:type="paragraph" w:customStyle="1" w:styleId="64691F1D74814C06BF94B072F4803DFF1">
    <w:name w:val="64691F1D74814C06BF94B072F4803DFF1"/>
    <w:rsid w:val="00AA75A7"/>
    <w:pPr>
      <w:spacing w:after="0" w:line="240" w:lineRule="auto"/>
    </w:pPr>
    <w:rPr>
      <w:rFonts w:ascii="Times New Roman" w:eastAsia="Times New Roman" w:hAnsi="Times New Roman" w:cs="Times New Roman"/>
      <w:sz w:val="20"/>
      <w:szCs w:val="20"/>
    </w:rPr>
  </w:style>
  <w:style w:type="paragraph" w:customStyle="1" w:styleId="FCCEC02F1821483CBE95A9E604E43F491">
    <w:name w:val="FCCEC02F1821483CBE95A9E604E43F491"/>
    <w:rsid w:val="00AA75A7"/>
    <w:pPr>
      <w:spacing w:after="0" w:line="240" w:lineRule="auto"/>
    </w:pPr>
    <w:rPr>
      <w:rFonts w:ascii="Times New Roman" w:eastAsia="Times New Roman" w:hAnsi="Times New Roman" w:cs="Times New Roman"/>
      <w:sz w:val="20"/>
      <w:szCs w:val="20"/>
    </w:rPr>
  </w:style>
  <w:style w:type="paragraph" w:customStyle="1" w:styleId="131622961CCB4C05B44DDFD6DF0FECEC1">
    <w:name w:val="131622961CCB4C05B44DDFD6DF0FECEC1"/>
    <w:rsid w:val="00AA75A7"/>
    <w:pPr>
      <w:spacing w:after="0" w:line="240" w:lineRule="auto"/>
    </w:pPr>
    <w:rPr>
      <w:rFonts w:ascii="Times New Roman" w:eastAsia="Times New Roman" w:hAnsi="Times New Roman" w:cs="Times New Roman"/>
      <w:sz w:val="20"/>
      <w:szCs w:val="20"/>
    </w:rPr>
  </w:style>
  <w:style w:type="paragraph" w:customStyle="1" w:styleId="8388041989574E9CB6DB60B4EDD37EC91">
    <w:name w:val="8388041989574E9CB6DB60B4EDD37EC91"/>
    <w:rsid w:val="00AA75A7"/>
    <w:pPr>
      <w:spacing w:after="0" w:line="240" w:lineRule="auto"/>
    </w:pPr>
    <w:rPr>
      <w:rFonts w:ascii="Times New Roman" w:eastAsia="Times New Roman" w:hAnsi="Times New Roman" w:cs="Times New Roman"/>
      <w:sz w:val="20"/>
      <w:szCs w:val="20"/>
    </w:rPr>
  </w:style>
  <w:style w:type="paragraph" w:customStyle="1" w:styleId="1FEB3C412CFD49F9B3D1DFE0735CBE6E1">
    <w:name w:val="1FEB3C412CFD49F9B3D1DFE0735CBE6E1"/>
    <w:rsid w:val="00AA75A7"/>
    <w:pPr>
      <w:spacing w:after="0" w:line="240" w:lineRule="auto"/>
    </w:pPr>
    <w:rPr>
      <w:rFonts w:ascii="Times New Roman" w:eastAsia="Times New Roman" w:hAnsi="Times New Roman" w:cs="Times New Roman"/>
      <w:sz w:val="20"/>
      <w:szCs w:val="20"/>
    </w:rPr>
  </w:style>
  <w:style w:type="paragraph" w:customStyle="1" w:styleId="BE6F1946924C430F91B8B21DB6D2DA201">
    <w:name w:val="BE6F1946924C430F91B8B21DB6D2DA201"/>
    <w:rsid w:val="00AA75A7"/>
    <w:pPr>
      <w:spacing w:after="0" w:line="240" w:lineRule="auto"/>
    </w:pPr>
    <w:rPr>
      <w:rFonts w:ascii="Times New Roman" w:eastAsia="Times New Roman" w:hAnsi="Times New Roman" w:cs="Times New Roman"/>
      <w:sz w:val="20"/>
      <w:szCs w:val="20"/>
    </w:rPr>
  </w:style>
  <w:style w:type="paragraph" w:customStyle="1" w:styleId="54EF61ADDCD34762A4F526BB1A91160D1">
    <w:name w:val="54EF61ADDCD34762A4F526BB1A91160D1"/>
    <w:rsid w:val="00AA75A7"/>
    <w:pPr>
      <w:spacing w:after="0" w:line="240" w:lineRule="auto"/>
    </w:pPr>
    <w:rPr>
      <w:rFonts w:ascii="Times New Roman" w:eastAsia="Times New Roman" w:hAnsi="Times New Roman" w:cs="Times New Roman"/>
      <w:sz w:val="20"/>
      <w:szCs w:val="20"/>
    </w:rPr>
  </w:style>
  <w:style w:type="paragraph" w:customStyle="1" w:styleId="FD81F4BB06B1457A9CEFFD83BADF4D421">
    <w:name w:val="FD81F4BB06B1457A9CEFFD83BADF4D42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1">
    <w:name w:val="AECFEB0F38FF453283CF02FB8EE59DAB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1">
    <w:name w:val="3D7FC2A9EEDB4D2F9CAA4836B61AF934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1">
    <w:name w:val="4A6F91FB344446CDB315C5334EEBF3FE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1">
    <w:name w:val="8CBFB0A6E779474AA82DA4C65C80B164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1">
    <w:name w:val="2DB8EFFFD113406A93A41C28AC1770C9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1">
    <w:name w:val="2ECAE9EFEA5244799C35084265D46BCB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1">
    <w:name w:val="470D5E21FC0641B092095ED845A6B3A8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1">
    <w:name w:val="7EAE3701B75640F5B4EA1014D1594FC4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1">
    <w:name w:val="45F7A6F2ABA24CE3B4A858AF43CCEA231"/>
    <w:rsid w:val="00AA75A7"/>
    <w:pPr>
      <w:spacing w:after="0" w:line="240" w:lineRule="auto"/>
    </w:pPr>
    <w:rPr>
      <w:rFonts w:ascii="Times New Roman" w:eastAsia="Times New Roman" w:hAnsi="Times New Roman" w:cs="Times New Roman"/>
      <w:sz w:val="20"/>
      <w:szCs w:val="20"/>
    </w:rPr>
  </w:style>
  <w:style w:type="paragraph" w:customStyle="1" w:styleId="9D696169C8ED4BBEA02E22FD085534061">
    <w:name w:val="9D696169C8ED4BBEA02E22FD085534061"/>
    <w:rsid w:val="00AA75A7"/>
    <w:pPr>
      <w:spacing w:after="0" w:line="240" w:lineRule="auto"/>
    </w:pPr>
    <w:rPr>
      <w:rFonts w:ascii="Times New Roman" w:eastAsia="Times New Roman" w:hAnsi="Times New Roman" w:cs="Times New Roman"/>
      <w:sz w:val="20"/>
      <w:szCs w:val="20"/>
    </w:rPr>
  </w:style>
  <w:style w:type="paragraph" w:customStyle="1" w:styleId="A6FDB4FD459B44D0AFB1ED696EA56C701">
    <w:name w:val="A6FDB4FD459B44D0AFB1ED696EA56C70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1">
    <w:name w:val="239D076AE7C44E4B8D31A62FDAAC3AAE1"/>
    <w:rsid w:val="00AA75A7"/>
    <w:pPr>
      <w:spacing w:after="0" w:line="240" w:lineRule="auto"/>
    </w:pPr>
    <w:rPr>
      <w:rFonts w:ascii="Times New Roman" w:eastAsia="Times New Roman" w:hAnsi="Times New Roman" w:cs="Times New Roman"/>
      <w:sz w:val="20"/>
      <w:szCs w:val="20"/>
    </w:rPr>
  </w:style>
  <w:style w:type="paragraph" w:customStyle="1" w:styleId="9FCE59552B8F40D7983ACE637099FDC41">
    <w:name w:val="9FCE59552B8F40D7983ACE637099FDC41"/>
    <w:rsid w:val="00AA75A7"/>
    <w:pPr>
      <w:spacing w:after="0" w:line="240" w:lineRule="auto"/>
    </w:pPr>
    <w:rPr>
      <w:rFonts w:ascii="Times New Roman" w:eastAsia="Times New Roman" w:hAnsi="Times New Roman" w:cs="Times New Roman"/>
      <w:sz w:val="20"/>
      <w:szCs w:val="20"/>
    </w:rPr>
  </w:style>
  <w:style w:type="paragraph" w:customStyle="1" w:styleId="1BF19A234B5442E6B70288F1E467CEDA1">
    <w:name w:val="1BF19A234B5442E6B70288F1E467CEDA1"/>
    <w:rsid w:val="00AA75A7"/>
    <w:pPr>
      <w:spacing w:after="0" w:line="240" w:lineRule="auto"/>
    </w:pPr>
    <w:rPr>
      <w:rFonts w:ascii="Times New Roman" w:eastAsia="Times New Roman" w:hAnsi="Times New Roman" w:cs="Times New Roman"/>
      <w:sz w:val="20"/>
      <w:szCs w:val="20"/>
    </w:rPr>
  </w:style>
  <w:style w:type="paragraph" w:customStyle="1" w:styleId="B9183D1D8D634E6ABE41FBD15E2A0D731">
    <w:name w:val="B9183D1D8D634E6ABE41FBD15E2A0D731"/>
    <w:rsid w:val="00AA75A7"/>
    <w:pPr>
      <w:spacing w:after="0" w:line="240" w:lineRule="auto"/>
    </w:pPr>
    <w:rPr>
      <w:rFonts w:ascii="Times New Roman" w:eastAsia="Times New Roman" w:hAnsi="Times New Roman" w:cs="Times New Roman"/>
      <w:sz w:val="20"/>
      <w:szCs w:val="20"/>
    </w:rPr>
  </w:style>
  <w:style w:type="paragraph" w:customStyle="1" w:styleId="C3BC54FD8F824FF2B34C2CA6B8BCC9941">
    <w:name w:val="C3BC54FD8F824FF2B34C2CA6B8BCC9941"/>
    <w:rsid w:val="00AA75A7"/>
    <w:pPr>
      <w:spacing w:after="0" w:line="240" w:lineRule="auto"/>
    </w:pPr>
    <w:rPr>
      <w:rFonts w:ascii="Times New Roman" w:eastAsia="Times New Roman" w:hAnsi="Times New Roman" w:cs="Times New Roman"/>
      <w:sz w:val="20"/>
      <w:szCs w:val="20"/>
    </w:rPr>
  </w:style>
  <w:style w:type="paragraph" w:customStyle="1" w:styleId="1917B029DDE04C5780B2BEBE391928801">
    <w:name w:val="1917B029DDE04C5780B2BEBE391928801"/>
    <w:rsid w:val="00AA75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1">
    <w:name w:val="DDBD64E35A95404B9051A9196B4C03BB1"/>
    <w:rsid w:val="00AA75A7"/>
    <w:pPr>
      <w:spacing w:after="0" w:line="240" w:lineRule="auto"/>
    </w:pPr>
    <w:rPr>
      <w:rFonts w:ascii="Times New Roman" w:eastAsia="Times New Roman" w:hAnsi="Times New Roman" w:cs="Times New Roman"/>
      <w:sz w:val="20"/>
      <w:szCs w:val="20"/>
    </w:rPr>
  </w:style>
  <w:style w:type="paragraph" w:customStyle="1" w:styleId="5BC2AC93D2684952B258285AA440A70F1">
    <w:name w:val="5BC2AC93D2684952B258285AA440A70F1"/>
    <w:rsid w:val="00AA75A7"/>
    <w:pPr>
      <w:spacing w:after="0" w:line="240" w:lineRule="auto"/>
    </w:pPr>
    <w:rPr>
      <w:rFonts w:ascii="Times New Roman" w:eastAsia="Times New Roman" w:hAnsi="Times New Roman" w:cs="Times New Roman"/>
      <w:sz w:val="20"/>
      <w:szCs w:val="20"/>
    </w:rPr>
  </w:style>
  <w:style w:type="paragraph" w:customStyle="1" w:styleId="BE0DF89DA2B14F27A6C47CFA8667DC4E1">
    <w:name w:val="BE0DF89DA2B14F27A6C47CFA8667DC4E1"/>
    <w:rsid w:val="00AA75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1">
    <w:name w:val="E7A9D5BF972F41628C95C0A9F8B5A7BA1"/>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1">
    <w:name w:val="B102AE5723E045B191948213E84F8D641"/>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1">
    <w:name w:val="DA3E2EE8C4C041FCBA69864F598C96C81"/>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1">
    <w:name w:val="0C368DAD956D4A3291CD671B230E94951"/>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1">
    <w:name w:val="A21CC19FBD594E9AA1D053E3F2B57AA91"/>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1">
    <w:name w:val="9983A3BA5060404D9B244A28D65C9112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1">
    <w:name w:val="9E625D0E719C40698CB4B12A36F94697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1">
    <w:name w:val="B241C8EE26E943A293CBBCC0FF962254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1">
    <w:name w:val="236E25E60E5D498E9BCCF86E5C431E1E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1">
    <w:name w:val="C67AE6837F7E4692B0193C4C0A5456B91"/>
    <w:rsid w:val="00AA75A7"/>
    <w:pPr>
      <w:spacing w:after="0" w:line="240" w:lineRule="auto"/>
    </w:pPr>
    <w:rPr>
      <w:rFonts w:ascii="Times New Roman" w:eastAsia="Times New Roman" w:hAnsi="Times New Roman" w:cs="Times New Roman"/>
      <w:sz w:val="20"/>
      <w:szCs w:val="20"/>
    </w:rPr>
  </w:style>
  <w:style w:type="paragraph" w:customStyle="1" w:styleId="8E85A8E87BB94F08A8650C50B0E5C5AB1">
    <w:name w:val="8E85A8E87BB94F08A8650C50B0E5C5AB1"/>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1">
    <w:name w:val="3A0FF7CC4759448F9C0045FC2BA420761"/>
    <w:rsid w:val="00AA75A7"/>
    <w:pPr>
      <w:spacing w:after="0" w:line="240" w:lineRule="auto"/>
    </w:pPr>
    <w:rPr>
      <w:rFonts w:ascii="Times New Roman" w:eastAsia="Times New Roman" w:hAnsi="Times New Roman" w:cs="Times New Roman"/>
      <w:sz w:val="20"/>
      <w:szCs w:val="20"/>
    </w:rPr>
  </w:style>
  <w:style w:type="paragraph" w:customStyle="1" w:styleId="B1289F240FA5497DAB6C51A94242DEBD1">
    <w:name w:val="B1289F240FA5497DAB6C51A94242DEBD1"/>
    <w:rsid w:val="00AA75A7"/>
    <w:pPr>
      <w:spacing w:after="0" w:line="240" w:lineRule="auto"/>
    </w:pPr>
    <w:rPr>
      <w:rFonts w:ascii="Times New Roman" w:eastAsia="Times New Roman" w:hAnsi="Times New Roman" w:cs="Times New Roman"/>
      <w:sz w:val="20"/>
      <w:szCs w:val="20"/>
    </w:rPr>
  </w:style>
  <w:style w:type="paragraph" w:customStyle="1" w:styleId="DE23B946082443B7BA23AEEBE9C1B7501">
    <w:name w:val="DE23B946082443B7BA23AEEBE9C1B750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1">
    <w:name w:val="81E470CF93C44F678A49FAFB07FB563D1"/>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1">
    <w:name w:val="7A1FCE11C7824862B99E7C16659622721"/>
    <w:rsid w:val="00AA75A7"/>
    <w:pPr>
      <w:spacing w:after="0" w:line="240" w:lineRule="auto"/>
    </w:pPr>
    <w:rPr>
      <w:rFonts w:ascii="Times New Roman" w:eastAsia="Times New Roman" w:hAnsi="Times New Roman" w:cs="Times New Roman"/>
      <w:sz w:val="20"/>
      <w:szCs w:val="20"/>
    </w:rPr>
  </w:style>
  <w:style w:type="paragraph" w:customStyle="1" w:styleId="6D7722E9FB3444E98E30E6D6943951A51">
    <w:name w:val="6D7722E9FB3444E98E30E6D6943951A5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1">
    <w:name w:val="8289A53812B7471C9F29A259B7C5653E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1">
    <w:name w:val="9BF89C3028B849B5BF27F816ADD2FFF0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1">
    <w:name w:val="4F7FFD1FD810485FB1BBA96882F34A9C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1">
    <w:name w:val="524FA03D1A0A49A5A816451AD56EF7A6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1">
    <w:name w:val="AA24E90E03344FA08DD132DD0BF5E58E1"/>
    <w:rsid w:val="00AA75A7"/>
    <w:pPr>
      <w:spacing w:after="0" w:line="240" w:lineRule="auto"/>
    </w:pPr>
    <w:rPr>
      <w:rFonts w:ascii="Times New Roman" w:eastAsia="Times New Roman" w:hAnsi="Times New Roman" w:cs="Times New Roman"/>
      <w:sz w:val="20"/>
      <w:szCs w:val="20"/>
    </w:rPr>
  </w:style>
  <w:style w:type="paragraph" w:customStyle="1" w:styleId="C2B0697A30864DDB8E78CD800D0C0EFF1">
    <w:name w:val="C2B0697A30864DDB8E78CD800D0C0EFF1"/>
    <w:rsid w:val="00AA75A7"/>
    <w:pPr>
      <w:spacing w:after="0" w:line="240" w:lineRule="auto"/>
    </w:pPr>
    <w:rPr>
      <w:rFonts w:ascii="Times New Roman" w:eastAsia="Times New Roman" w:hAnsi="Times New Roman" w:cs="Times New Roman"/>
      <w:sz w:val="20"/>
      <w:szCs w:val="20"/>
    </w:rPr>
  </w:style>
  <w:style w:type="paragraph" w:customStyle="1" w:styleId="726B541CF5C7413B9A2A5066073CDA921">
    <w:name w:val="726B541CF5C7413B9A2A5066073CDA921"/>
    <w:rsid w:val="00AA7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1">
    <w:name w:val="757927929BF643C08DAF61C142DD3595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1">
    <w:name w:val="2AF2461ADAE54825B1216FD70C643B1D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1">
    <w:name w:val="8FB2253F476C41FD998DF58D69344547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1">
    <w:name w:val="D2F4501231D748C397FA469EEED58FFF1"/>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1">
    <w:name w:val="86DC1A75D7D14FB6AC20B232599A79441"/>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1">
    <w:name w:val="012EC995F602489FBA267FACA9AA0D861"/>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1">
    <w:name w:val="6A76C54643AD4E998A3E2CD3829B239C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1">
    <w:name w:val="0B50A8EB8B4A4017B8C8684C1969F9771"/>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1">
    <w:name w:val="27F1DDCCE6384B4ABFF38CD9BD64EF091"/>
    <w:rsid w:val="00AA75A7"/>
    <w:pPr>
      <w:spacing w:after="0" w:line="240" w:lineRule="auto"/>
    </w:pPr>
    <w:rPr>
      <w:rFonts w:ascii="Times New Roman" w:eastAsia="Times New Roman" w:hAnsi="Times New Roman" w:cs="Times New Roman"/>
      <w:sz w:val="20"/>
      <w:szCs w:val="20"/>
    </w:rPr>
  </w:style>
  <w:style w:type="paragraph" w:customStyle="1" w:styleId="9F806B366D214423AEA0D0151F9B31A422">
    <w:name w:val="9F806B366D214423AEA0D0151F9B31A422"/>
    <w:rsid w:val="00AA75A7"/>
    <w:pPr>
      <w:spacing w:after="0" w:line="240" w:lineRule="auto"/>
    </w:pPr>
    <w:rPr>
      <w:rFonts w:ascii="Times New Roman" w:eastAsia="Times New Roman" w:hAnsi="Times New Roman" w:cs="Times New Roman"/>
      <w:sz w:val="20"/>
      <w:szCs w:val="20"/>
    </w:rPr>
  </w:style>
  <w:style w:type="paragraph" w:customStyle="1" w:styleId="8F99D89B0C09481CA4C399D09B44149818">
    <w:name w:val="8F99D89B0C09481CA4C399D09B44149818"/>
    <w:rsid w:val="00AA75A7"/>
    <w:pPr>
      <w:spacing w:after="0" w:line="240" w:lineRule="auto"/>
    </w:pPr>
    <w:rPr>
      <w:rFonts w:ascii="Times New Roman" w:eastAsia="Times New Roman" w:hAnsi="Times New Roman" w:cs="Times New Roman"/>
      <w:sz w:val="20"/>
      <w:szCs w:val="20"/>
    </w:rPr>
  </w:style>
  <w:style w:type="paragraph" w:customStyle="1" w:styleId="26376568D99746B8ADEC9938B8AE179212">
    <w:name w:val="26376568D99746B8ADEC9938B8AE179212"/>
    <w:rsid w:val="00AA75A7"/>
    <w:pPr>
      <w:spacing w:after="0" w:line="240" w:lineRule="auto"/>
    </w:pPr>
    <w:rPr>
      <w:rFonts w:ascii="Times New Roman" w:eastAsia="Times New Roman" w:hAnsi="Times New Roman" w:cs="Times New Roman"/>
      <w:sz w:val="20"/>
      <w:szCs w:val="20"/>
    </w:rPr>
  </w:style>
  <w:style w:type="paragraph" w:customStyle="1" w:styleId="567FD4BF8C914485803434958576A6698">
    <w:name w:val="567FD4BF8C914485803434958576A6698"/>
    <w:rsid w:val="00AA75A7"/>
    <w:pPr>
      <w:spacing w:after="0" w:line="240" w:lineRule="auto"/>
    </w:pPr>
    <w:rPr>
      <w:rFonts w:ascii="Times New Roman" w:eastAsia="Times New Roman" w:hAnsi="Times New Roman" w:cs="Times New Roman"/>
      <w:sz w:val="20"/>
      <w:szCs w:val="20"/>
    </w:rPr>
  </w:style>
  <w:style w:type="paragraph" w:customStyle="1" w:styleId="7F9F7843819F4B77BABE3FB5420B56627">
    <w:name w:val="7F9F7843819F4B77BABE3FB5420B56627"/>
    <w:rsid w:val="00AA75A7"/>
    <w:pPr>
      <w:spacing w:after="0" w:line="240" w:lineRule="auto"/>
    </w:pPr>
    <w:rPr>
      <w:rFonts w:ascii="Times New Roman" w:eastAsia="Times New Roman" w:hAnsi="Times New Roman" w:cs="Times New Roman"/>
      <w:sz w:val="20"/>
      <w:szCs w:val="20"/>
    </w:rPr>
  </w:style>
  <w:style w:type="paragraph" w:customStyle="1" w:styleId="D82C87D901E94722A3FB5C406E8F546910">
    <w:name w:val="D82C87D901E94722A3FB5C406E8F546910"/>
    <w:rsid w:val="00AA75A7"/>
    <w:pPr>
      <w:spacing w:after="0" w:line="240" w:lineRule="auto"/>
    </w:pPr>
    <w:rPr>
      <w:rFonts w:ascii="Times New Roman" w:eastAsia="Times New Roman" w:hAnsi="Times New Roman" w:cs="Times New Roman"/>
      <w:sz w:val="20"/>
      <w:szCs w:val="20"/>
    </w:rPr>
  </w:style>
  <w:style w:type="paragraph" w:customStyle="1" w:styleId="0FF8E84E5DDD49C7BF1D061F723A92707">
    <w:name w:val="0FF8E84E5DDD49C7BF1D061F723A92707"/>
    <w:rsid w:val="00AA75A7"/>
    <w:pPr>
      <w:spacing w:after="0" w:line="240" w:lineRule="auto"/>
    </w:pPr>
    <w:rPr>
      <w:rFonts w:ascii="Times New Roman" w:eastAsia="Times New Roman" w:hAnsi="Times New Roman" w:cs="Times New Roman"/>
      <w:sz w:val="20"/>
      <w:szCs w:val="20"/>
    </w:rPr>
  </w:style>
  <w:style w:type="paragraph" w:customStyle="1" w:styleId="47757957ADEC4A55B21AC137DB53772614">
    <w:name w:val="47757957ADEC4A55B21AC137DB53772614"/>
    <w:rsid w:val="00AA75A7"/>
    <w:pPr>
      <w:spacing w:after="0" w:line="240" w:lineRule="auto"/>
    </w:pPr>
    <w:rPr>
      <w:rFonts w:ascii="Times New Roman" w:eastAsia="Times New Roman" w:hAnsi="Times New Roman" w:cs="Times New Roman"/>
      <w:sz w:val="20"/>
      <w:szCs w:val="20"/>
    </w:rPr>
  </w:style>
  <w:style w:type="paragraph" w:customStyle="1" w:styleId="B8B4338C35CA4D9A86CA9A02DF7E1C622">
    <w:name w:val="B8B4338C35CA4D9A86CA9A02DF7E1C622"/>
    <w:rsid w:val="00AA75A7"/>
    <w:pPr>
      <w:spacing w:after="0" w:line="240" w:lineRule="auto"/>
    </w:pPr>
    <w:rPr>
      <w:rFonts w:ascii="Times New Roman" w:eastAsia="Times New Roman" w:hAnsi="Times New Roman" w:cs="Times New Roman"/>
      <w:sz w:val="20"/>
      <w:szCs w:val="20"/>
    </w:rPr>
  </w:style>
  <w:style w:type="paragraph" w:customStyle="1" w:styleId="922F915D87A54B5AB62A8A345D026A3111">
    <w:name w:val="922F915D87A54B5AB62A8A345D026A3111"/>
    <w:rsid w:val="00AA75A7"/>
    <w:pPr>
      <w:spacing w:after="0" w:line="240" w:lineRule="auto"/>
    </w:pPr>
    <w:rPr>
      <w:rFonts w:ascii="Times New Roman" w:eastAsia="Times New Roman" w:hAnsi="Times New Roman" w:cs="Times New Roman"/>
      <w:sz w:val="20"/>
      <w:szCs w:val="20"/>
    </w:rPr>
  </w:style>
  <w:style w:type="paragraph" w:customStyle="1" w:styleId="07A2C1DC54734EF4A38988F55387948911">
    <w:name w:val="07A2C1DC54734EF4A38988F55387948911"/>
    <w:rsid w:val="00AA75A7"/>
    <w:pPr>
      <w:spacing w:after="0" w:line="240" w:lineRule="auto"/>
    </w:pPr>
    <w:rPr>
      <w:rFonts w:ascii="Times New Roman" w:eastAsia="Times New Roman" w:hAnsi="Times New Roman" w:cs="Times New Roman"/>
      <w:sz w:val="20"/>
      <w:szCs w:val="20"/>
    </w:rPr>
  </w:style>
  <w:style w:type="paragraph" w:customStyle="1" w:styleId="8404184846234FF5AD00E27F941F2FF69">
    <w:name w:val="8404184846234FF5AD00E27F941F2FF69"/>
    <w:rsid w:val="00AA75A7"/>
    <w:pPr>
      <w:spacing w:after="0" w:line="240" w:lineRule="auto"/>
    </w:pPr>
    <w:rPr>
      <w:rFonts w:ascii="Times New Roman" w:eastAsia="Times New Roman" w:hAnsi="Times New Roman" w:cs="Times New Roman"/>
      <w:sz w:val="20"/>
      <w:szCs w:val="20"/>
    </w:rPr>
  </w:style>
  <w:style w:type="paragraph" w:customStyle="1" w:styleId="BA6CB40FFBEE4FCA8E453E9663DD98102">
    <w:name w:val="BA6CB40FFBEE4FCA8E453E9663DD98102"/>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2">
    <w:name w:val="5E24F4FFD4A24A8CABAF488D314610402"/>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2">
    <w:name w:val="A9B39BCB16F542ABBC5E76FBB975BDEC2"/>
    <w:rsid w:val="00AA75A7"/>
    <w:pPr>
      <w:spacing w:after="0" w:line="240" w:lineRule="auto"/>
    </w:pPr>
    <w:rPr>
      <w:rFonts w:ascii="Times New Roman" w:eastAsia="Times New Roman" w:hAnsi="Times New Roman" w:cs="Times New Roman"/>
      <w:sz w:val="20"/>
      <w:szCs w:val="20"/>
    </w:rPr>
  </w:style>
  <w:style w:type="paragraph" w:customStyle="1" w:styleId="BEF90D11DF184DFEA110FBFEAD78D9772">
    <w:name w:val="BEF90D11DF184DFEA110FBFEAD78D9772"/>
    <w:rsid w:val="00AA75A7"/>
    <w:pPr>
      <w:spacing w:after="0" w:line="240" w:lineRule="auto"/>
    </w:pPr>
    <w:rPr>
      <w:rFonts w:ascii="Times New Roman" w:eastAsia="Times New Roman" w:hAnsi="Times New Roman" w:cs="Times New Roman"/>
      <w:sz w:val="20"/>
      <w:szCs w:val="20"/>
    </w:rPr>
  </w:style>
  <w:style w:type="paragraph" w:customStyle="1" w:styleId="9A3D89DBEFE842B6B8BD63D4352DA3D32">
    <w:name w:val="9A3D89DBEFE842B6B8BD63D4352DA3D32"/>
    <w:rsid w:val="00AA75A7"/>
    <w:pPr>
      <w:spacing w:after="0" w:line="240" w:lineRule="auto"/>
    </w:pPr>
    <w:rPr>
      <w:rFonts w:ascii="Times New Roman" w:eastAsia="Times New Roman" w:hAnsi="Times New Roman" w:cs="Times New Roman"/>
      <w:sz w:val="20"/>
      <w:szCs w:val="20"/>
    </w:rPr>
  </w:style>
  <w:style w:type="paragraph" w:customStyle="1" w:styleId="D4AB77833DE84E4C85F606480E17F23E2">
    <w:name w:val="D4AB77833DE84E4C85F606480E17F23E2"/>
    <w:rsid w:val="00AA75A7"/>
    <w:pPr>
      <w:spacing w:after="0" w:line="240" w:lineRule="auto"/>
    </w:pPr>
    <w:rPr>
      <w:rFonts w:ascii="Times New Roman" w:eastAsia="Times New Roman" w:hAnsi="Times New Roman" w:cs="Times New Roman"/>
      <w:sz w:val="20"/>
      <w:szCs w:val="20"/>
    </w:rPr>
  </w:style>
  <w:style w:type="paragraph" w:customStyle="1" w:styleId="CB7BFA5FBAB845FABB2152394BC6D9C97">
    <w:name w:val="CB7BFA5FBAB845FABB2152394BC6D9C97"/>
    <w:rsid w:val="00AA75A7"/>
    <w:pPr>
      <w:spacing w:after="0" w:line="240" w:lineRule="auto"/>
    </w:pPr>
    <w:rPr>
      <w:rFonts w:ascii="Times New Roman" w:eastAsia="Times New Roman" w:hAnsi="Times New Roman" w:cs="Times New Roman"/>
      <w:sz w:val="20"/>
      <w:szCs w:val="20"/>
    </w:rPr>
  </w:style>
  <w:style w:type="paragraph" w:customStyle="1" w:styleId="708B56CCA812401490946B7C60956B0E2">
    <w:name w:val="708B56CCA812401490946B7C60956B0E2"/>
    <w:rsid w:val="00AA75A7"/>
    <w:pPr>
      <w:spacing w:after="0" w:line="240" w:lineRule="auto"/>
    </w:pPr>
    <w:rPr>
      <w:rFonts w:ascii="Times New Roman" w:eastAsia="Times New Roman" w:hAnsi="Times New Roman" w:cs="Times New Roman"/>
      <w:sz w:val="20"/>
      <w:szCs w:val="20"/>
    </w:rPr>
  </w:style>
  <w:style w:type="paragraph" w:customStyle="1" w:styleId="7C10F4E80708469889DF851CCB29B1752">
    <w:name w:val="7C10F4E80708469889DF851CCB29B1752"/>
    <w:rsid w:val="00AA75A7"/>
    <w:pPr>
      <w:spacing w:after="0" w:line="240" w:lineRule="auto"/>
    </w:pPr>
    <w:rPr>
      <w:rFonts w:ascii="Times New Roman" w:eastAsia="Times New Roman" w:hAnsi="Times New Roman" w:cs="Times New Roman"/>
      <w:sz w:val="20"/>
      <w:szCs w:val="20"/>
    </w:rPr>
  </w:style>
  <w:style w:type="paragraph" w:customStyle="1" w:styleId="D5FB9BB2930443DC9689B514FBDA16082">
    <w:name w:val="D5FB9BB2930443DC9689B514FBDA16082"/>
    <w:rsid w:val="00AA75A7"/>
    <w:pPr>
      <w:spacing w:after="0" w:line="240" w:lineRule="auto"/>
    </w:pPr>
    <w:rPr>
      <w:rFonts w:ascii="Times New Roman" w:eastAsia="Times New Roman" w:hAnsi="Times New Roman" w:cs="Times New Roman"/>
      <w:sz w:val="20"/>
      <w:szCs w:val="20"/>
    </w:rPr>
  </w:style>
  <w:style w:type="paragraph" w:customStyle="1" w:styleId="3F59F19B6CE9498EB0981DE36527CE7D2">
    <w:name w:val="3F59F19B6CE9498EB0981DE36527CE7D2"/>
    <w:rsid w:val="00AA75A7"/>
    <w:pPr>
      <w:spacing w:after="0" w:line="240" w:lineRule="auto"/>
    </w:pPr>
    <w:rPr>
      <w:rFonts w:ascii="Times New Roman" w:eastAsia="Times New Roman" w:hAnsi="Times New Roman" w:cs="Times New Roman"/>
      <w:sz w:val="20"/>
      <w:szCs w:val="20"/>
    </w:rPr>
  </w:style>
  <w:style w:type="paragraph" w:customStyle="1" w:styleId="FFE713A0B23B461AAE352C2A57C383F92">
    <w:name w:val="FFE713A0B23B461AAE352C2A57C383F92"/>
    <w:rsid w:val="00AA75A7"/>
    <w:pPr>
      <w:spacing w:after="0" w:line="240" w:lineRule="auto"/>
    </w:pPr>
    <w:rPr>
      <w:rFonts w:ascii="Times New Roman" w:eastAsia="Times New Roman" w:hAnsi="Times New Roman" w:cs="Times New Roman"/>
      <w:sz w:val="20"/>
      <w:szCs w:val="20"/>
    </w:rPr>
  </w:style>
  <w:style w:type="paragraph" w:customStyle="1" w:styleId="421B6363E5934437A96F746EAB2EC79D2">
    <w:name w:val="421B6363E5934437A96F746EAB2EC79D2"/>
    <w:rsid w:val="00AA75A7"/>
    <w:pPr>
      <w:spacing w:after="0" w:line="240" w:lineRule="auto"/>
    </w:pPr>
    <w:rPr>
      <w:rFonts w:ascii="Times New Roman" w:eastAsia="Times New Roman" w:hAnsi="Times New Roman" w:cs="Times New Roman"/>
      <w:sz w:val="20"/>
      <w:szCs w:val="20"/>
    </w:rPr>
  </w:style>
  <w:style w:type="paragraph" w:customStyle="1" w:styleId="DCECD1853BBE467387ABBDF0A0F868612">
    <w:name w:val="DCECD1853BBE467387ABBDF0A0F868612"/>
    <w:rsid w:val="00AA75A7"/>
    <w:pPr>
      <w:spacing w:after="0" w:line="240" w:lineRule="auto"/>
    </w:pPr>
    <w:rPr>
      <w:rFonts w:ascii="Times New Roman" w:eastAsia="Times New Roman" w:hAnsi="Times New Roman" w:cs="Times New Roman"/>
      <w:sz w:val="20"/>
      <w:szCs w:val="20"/>
    </w:rPr>
  </w:style>
  <w:style w:type="paragraph" w:customStyle="1" w:styleId="7626CA1D44624A94989B5242083A2AC32">
    <w:name w:val="7626CA1D44624A94989B5242083A2AC32"/>
    <w:rsid w:val="00AA75A7"/>
    <w:pPr>
      <w:spacing w:after="0" w:line="240" w:lineRule="auto"/>
    </w:pPr>
    <w:rPr>
      <w:rFonts w:ascii="Times New Roman" w:eastAsia="Times New Roman" w:hAnsi="Times New Roman" w:cs="Times New Roman"/>
      <w:sz w:val="20"/>
      <w:szCs w:val="20"/>
    </w:rPr>
  </w:style>
  <w:style w:type="paragraph" w:customStyle="1" w:styleId="C70049D15DE647288D6A2FE3A4BDC0E82">
    <w:name w:val="C70049D15DE647288D6A2FE3A4BDC0E82"/>
    <w:rsid w:val="00AA75A7"/>
    <w:pPr>
      <w:spacing w:after="0" w:line="240" w:lineRule="auto"/>
    </w:pPr>
    <w:rPr>
      <w:rFonts w:ascii="Times New Roman" w:eastAsia="Times New Roman" w:hAnsi="Times New Roman" w:cs="Times New Roman"/>
      <w:sz w:val="20"/>
      <w:szCs w:val="20"/>
    </w:rPr>
  </w:style>
  <w:style w:type="paragraph" w:customStyle="1" w:styleId="90811C3D9C864909981578C1BE3E4EA52">
    <w:name w:val="90811C3D9C864909981578C1BE3E4EA52"/>
    <w:rsid w:val="00AA75A7"/>
    <w:pPr>
      <w:spacing w:after="0" w:line="240" w:lineRule="auto"/>
    </w:pPr>
    <w:rPr>
      <w:rFonts w:ascii="Times New Roman" w:eastAsia="Times New Roman" w:hAnsi="Times New Roman" w:cs="Times New Roman"/>
      <w:sz w:val="20"/>
      <w:szCs w:val="20"/>
    </w:rPr>
  </w:style>
  <w:style w:type="paragraph" w:customStyle="1" w:styleId="3CAEF8885BE24E74ADE211F8B026D8AD2">
    <w:name w:val="3CAEF8885BE24E74ADE211F8B026D8AD2"/>
    <w:rsid w:val="00AA75A7"/>
    <w:pPr>
      <w:spacing w:after="0" w:line="240" w:lineRule="auto"/>
    </w:pPr>
    <w:rPr>
      <w:rFonts w:ascii="Times New Roman" w:eastAsia="Times New Roman" w:hAnsi="Times New Roman" w:cs="Times New Roman"/>
      <w:sz w:val="20"/>
      <w:szCs w:val="20"/>
    </w:rPr>
  </w:style>
  <w:style w:type="paragraph" w:customStyle="1" w:styleId="3D5D7B3E226D4134AD7636A4DD241DD82">
    <w:name w:val="3D5D7B3E226D4134AD7636A4DD241DD82"/>
    <w:rsid w:val="00AA75A7"/>
    <w:pPr>
      <w:spacing w:after="0" w:line="240" w:lineRule="auto"/>
    </w:pPr>
    <w:rPr>
      <w:rFonts w:ascii="Times New Roman" w:eastAsia="Times New Roman" w:hAnsi="Times New Roman" w:cs="Times New Roman"/>
      <w:sz w:val="20"/>
      <w:szCs w:val="20"/>
    </w:rPr>
  </w:style>
  <w:style w:type="paragraph" w:customStyle="1" w:styleId="E21CCDBD50814818906D47FAD8A7B0C32">
    <w:name w:val="E21CCDBD50814818906D47FAD8A7B0C32"/>
    <w:rsid w:val="00AA75A7"/>
    <w:pPr>
      <w:spacing w:after="0" w:line="240" w:lineRule="auto"/>
    </w:pPr>
    <w:rPr>
      <w:rFonts w:ascii="Times New Roman" w:eastAsia="Times New Roman" w:hAnsi="Times New Roman" w:cs="Times New Roman"/>
      <w:sz w:val="20"/>
      <w:szCs w:val="20"/>
    </w:rPr>
  </w:style>
  <w:style w:type="paragraph" w:customStyle="1" w:styleId="E7F5945E100F4AF9B3FC911BA22F700C2">
    <w:name w:val="E7F5945E100F4AF9B3FC911BA22F700C2"/>
    <w:rsid w:val="00AA75A7"/>
    <w:pPr>
      <w:spacing w:after="0" w:line="240" w:lineRule="auto"/>
    </w:pPr>
    <w:rPr>
      <w:rFonts w:ascii="Times New Roman" w:eastAsia="Times New Roman" w:hAnsi="Times New Roman" w:cs="Times New Roman"/>
      <w:sz w:val="20"/>
      <w:szCs w:val="20"/>
    </w:rPr>
  </w:style>
  <w:style w:type="paragraph" w:customStyle="1" w:styleId="86A08D76D01D452FB67F26824BFB3B512">
    <w:name w:val="86A08D76D01D452FB67F26824BFB3B512"/>
    <w:rsid w:val="00AA75A7"/>
    <w:pPr>
      <w:spacing w:after="0" w:line="240" w:lineRule="auto"/>
    </w:pPr>
    <w:rPr>
      <w:rFonts w:ascii="Times New Roman" w:eastAsia="Times New Roman" w:hAnsi="Times New Roman" w:cs="Times New Roman"/>
      <w:sz w:val="20"/>
      <w:szCs w:val="20"/>
    </w:rPr>
  </w:style>
  <w:style w:type="paragraph" w:customStyle="1" w:styleId="BC82E6A157694005B850C9EE1988FD4B2">
    <w:name w:val="BC82E6A157694005B850C9EE1988FD4B2"/>
    <w:rsid w:val="00AA75A7"/>
    <w:pPr>
      <w:spacing w:after="0" w:line="240" w:lineRule="auto"/>
    </w:pPr>
    <w:rPr>
      <w:rFonts w:ascii="Times New Roman" w:eastAsia="Times New Roman" w:hAnsi="Times New Roman" w:cs="Times New Roman"/>
      <w:sz w:val="20"/>
      <w:szCs w:val="20"/>
    </w:rPr>
  </w:style>
  <w:style w:type="paragraph" w:customStyle="1" w:styleId="46CB6689056843E2BB070076DC72B1392">
    <w:name w:val="46CB6689056843E2BB070076DC72B1392"/>
    <w:rsid w:val="00AA75A7"/>
    <w:pPr>
      <w:spacing w:after="0" w:line="240" w:lineRule="auto"/>
    </w:pPr>
    <w:rPr>
      <w:rFonts w:ascii="Times New Roman" w:eastAsia="Times New Roman" w:hAnsi="Times New Roman" w:cs="Times New Roman"/>
      <w:sz w:val="20"/>
      <w:szCs w:val="20"/>
    </w:rPr>
  </w:style>
  <w:style w:type="paragraph" w:customStyle="1" w:styleId="1E9131E6DA0D4A5AB16064EE70AEFCEB2">
    <w:name w:val="1E9131E6DA0D4A5AB16064EE70AEFCEB2"/>
    <w:rsid w:val="00AA75A7"/>
    <w:pPr>
      <w:spacing w:after="0" w:line="240" w:lineRule="auto"/>
    </w:pPr>
    <w:rPr>
      <w:rFonts w:ascii="Times New Roman" w:eastAsia="Times New Roman" w:hAnsi="Times New Roman" w:cs="Times New Roman"/>
      <w:sz w:val="20"/>
      <w:szCs w:val="20"/>
    </w:rPr>
  </w:style>
  <w:style w:type="paragraph" w:customStyle="1" w:styleId="6A40BAF68A6F407EBF687C4FA3AB9EEB2">
    <w:name w:val="6A40BAF68A6F407EBF687C4FA3AB9EEB2"/>
    <w:rsid w:val="00AA75A7"/>
    <w:pPr>
      <w:spacing w:after="0" w:line="240" w:lineRule="auto"/>
    </w:pPr>
    <w:rPr>
      <w:rFonts w:ascii="Times New Roman" w:eastAsia="Times New Roman" w:hAnsi="Times New Roman" w:cs="Times New Roman"/>
      <w:sz w:val="20"/>
      <w:szCs w:val="20"/>
    </w:rPr>
  </w:style>
  <w:style w:type="paragraph" w:customStyle="1" w:styleId="68C7EDA3BEF14EFE93999F1C30524F282">
    <w:name w:val="68C7EDA3BEF14EFE93999F1C30524F282"/>
    <w:rsid w:val="00AA75A7"/>
    <w:pPr>
      <w:spacing w:after="0" w:line="240" w:lineRule="auto"/>
    </w:pPr>
    <w:rPr>
      <w:rFonts w:ascii="Times New Roman" w:eastAsia="Times New Roman" w:hAnsi="Times New Roman" w:cs="Times New Roman"/>
      <w:sz w:val="20"/>
      <w:szCs w:val="20"/>
    </w:rPr>
  </w:style>
  <w:style w:type="paragraph" w:customStyle="1" w:styleId="26A3A683FBAC45FA88CADCD62E6ACF1F2">
    <w:name w:val="26A3A683FBAC45FA88CADCD62E6ACF1F2"/>
    <w:rsid w:val="00AA75A7"/>
    <w:pPr>
      <w:spacing w:after="0" w:line="240" w:lineRule="auto"/>
    </w:pPr>
    <w:rPr>
      <w:rFonts w:ascii="Times New Roman" w:eastAsia="Times New Roman" w:hAnsi="Times New Roman" w:cs="Times New Roman"/>
      <w:sz w:val="20"/>
      <w:szCs w:val="20"/>
    </w:rPr>
  </w:style>
  <w:style w:type="paragraph" w:customStyle="1" w:styleId="44E88086415B4F63815848F13A10CA822">
    <w:name w:val="44E88086415B4F63815848F13A10CA822"/>
    <w:rsid w:val="00AA75A7"/>
    <w:pPr>
      <w:spacing w:after="0" w:line="240" w:lineRule="auto"/>
    </w:pPr>
    <w:rPr>
      <w:rFonts w:ascii="Times New Roman" w:eastAsia="Times New Roman" w:hAnsi="Times New Roman" w:cs="Times New Roman"/>
      <w:sz w:val="20"/>
      <w:szCs w:val="20"/>
    </w:rPr>
  </w:style>
  <w:style w:type="paragraph" w:customStyle="1" w:styleId="E2642D7BB8574D03A32A1E45848FE19C2">
    <w:name w:val="E2642D7BB8574D03A32A1E45848FE19C2"/>
    <w:rsid w:val="00AA75A7"/>
    <w:pPr>
      <w:spacing w:after="0" w:line="240" w:lineRule="auto"/>
    </w:pPr>
    <w:rPr>
      <w:rFonts w:ascii="Times New Roman" w:eastAsia="Times New Roman" w:hAnsi="Times New Roman" w:cs="Times New Roman"/>
      <w:sz w:val="20"/>
      <w:szCs w:val="20"/>
    </w:rPr>
  </w:style>
  <w:style w:type="paragraph" w:customStyle="1" w:styleId="BE293DB9DD7342598B7F90CEAE0D433B2">
    <w:name w:val="BE293DB9DD7342598B7F90CEAE0D433B2"/>
    <w:rsid w:val="00AA75A7"/>
    <w:pPr>
      <w:spacing w:after="0" w:line="240" w:lineRule="auto"/>
    </w:pPr>
    <w:rPr>
      <w:rFonts w:ascii="Times New Roman" w:eastAsia="Times New Roman" w:hAnsi="Times New Roman" w:cs="Times New Roman"/>
      <w:sz w:val="20"/>
      <w:szCs w:val="20"/>
    </w:rPr>
  </w:style>
  <w:style w:type="paragraph" w:customStyle="1" w:styleId="54A887B99FAF40E7A3576923EA60F3D72">
    <w:name w:val="54A887B99FAF40E7A3576923EA60F3D72"/>
    <w:rsid w:val="00AA75A7"/>
    <w:pPr>
      <w:spacing w:after="0" w:line="240" w:lineRule="auto"/>
    </w:pPr>
    <w:rPr>
      <w:rFonts w:ascii="Times New Roman" w:eastAsia="Times New Roman" w:hAnsi="Times New Roman" w:cs="Times New Roman"/>
      <w:sz w:val="20"/>
      <w:szCs w:val="20"/>
    </w:rPr>
  </w:style>
  <w:style w:type="paragraph" w:customStyle="1" w:styleId="6EDAF50DEBF64B8CBB19C4E3A01F21BE2">
    <w:name w:val="6EDAF50DEBF64B8CBB19C4E3A01F21BE2"/>
    <w:rsid w:val="00AA75A7"/>
    <w:pPr>
      <w:spacing w:after="0" w:line="240" w:lineRule="auto"/>
    </w:pPr>
    <w:rPr>
      <w:rFonts w:ascii="Times New Roman" w:eastAsia="Times New Roman" w:hAnsi="Times New Roman" w:cs="Times New Roman"/>
      <w:sz w:val="20"/>
      <w:szCs w:val="20"/>
    </w:rPr>
  </w:style>
  <w:style w:type="paragraph" w:customStyle="1" w:styleId="C542B155B497483CA40BF48FAED1E6C62">
    <w:name w:val="C542B155B497483CA40BF48FAED1E6C62"/>
    <w:rsid w:val="00AA75A7"/>
    <w:pPr>
      <w:spacing w:after="0" w:line="240" w:lineRule="auto"/>
    </w:pPr>
    <w:rPr>
      <w:rFonts w:ascii="Times New Roman" w:eastAsia="Times New Roman" w:hAnsi="Times New Roman" w:cs="Times New Roman"/>
      <w:sz w:val="20"/>
      <w:szCs w:val="20"/>
    </w:rPr>
  </w:style>
  <w:style w:type="paragraph" w:customStyle="1" w:styleId="6713C7EA408B4A6A823233A6EC01A9FA2">
    <w:name w:val="6713C7EA408B4A6A823233A6EC01A9FA2"/>
    <w:rsid w:val="00AA75A7"/>
    <w:pPr>
      <w:spacing w:after="0" w:line="240" w:lineRule="auto"/>
    </w:pPr>
    <w:rPr>
      <w:rFonts w:ascii="Times New Roman" w:eastAsia="Times New Roman" w:hAnsi="Times New Roman" w:cs="Times New Roman"/>
      <w:sz w:val="20"/>
      <w:szCs w:val="20"/>
    </w:rPr>
  </w:style>
  <w:style w:type="paragraph" w:customStyle="1" w:styleId="E2FFCA765BAE4172BFB4F3FC71FC92812">
    <w:name w:val="E2FFCA765BAE4172BFB4F3FC71FC92812"/>
    <w:rsid w:val="00AA75A7"/>
    <w:pPr>
      <w:spacing w:after="0" w:line="240" w:lineRule="auto"/>
    </w:pPr>
    <w:rPr>
      <w:rFonts w:ascii="Times New Roman" w:eastAsia="Times New Roman" w:hAnsi="Times New Roman" w:cs="Times New Roman"/>
      <w:sz w:val="20"/>
      <w:szCs w:val="20"/>
    </w:rPr>
  </w:style>
  <w:style w:type="paragraph" w:customStyle="1" w:styleId="CDB899187BAF43EB828AD5E72603E2D42">
    <w:name w:val="CDB899187BAF43EB828AD5E72603E2D42"/>
    <w:rsid w:val="00AA75A7"/>
    <w:pPr>
      <w:spacing w:after="0" w:line="240" w:lineRule="auto"/>
    </w:pPr>
    <w:rPr>
      <w:rFonts w:ascii="Times New Roman" w:eastAsia="Times New Roman" w:hAnsi="Times New Roman" w:cs="Times New Roman"/>
      <w:sz w:val="20"/>
      <w:szCs w:val="20"/>
    </w:rPr>
  </w:style>
  <w:style w:type="paragraph" w:customStyle="1" w:styleId="52A7616298AC44D8AAC41C209DE207CA2">
    <w:name w:val="52A7616298AC44D8AAC41C209DE207CA2"/>
    <w:rsid w:val="00AA75A7"/>
    <w:pPr>
      <w:spacing w:after="0" w:line="240" w:lineRule="auto"/>
    </w:pPr>
    <w:rPr>
      <w:rFonts w:ascii="Times New Roman" w:eastAsia="Times New Roman" w:hAnsi="Times New Roman" w:cs="Times New Roman"/>
      <w:sz w:val="20"/>
      <w:szCs w:val="20"/>
    </w:rPr>
  </w:style>
  <w:style w:type="paragraph" w:customStyle="1" w:styleId="932F40BD560D4920AEAD67FB8F5787122">
    <w:name w:val="932F40BD560D4920AEAD67FB8F5787122"/>
    <w:rsid w:val="00AA75A7"/>
    <w:pPr>
      <w:spacing w:after="0" w:line="240" w:lineRule="auto"/>
    </w:pPr>
    <w:rPr>
      <w:rFonts w:ascii="Times New Roman" w:eastAsia="Times New Roman" w:hAnsi="Times New Roman" w:cs="Times New Roman"/>
      <w:sz w:val="20"/>
      <w:szCs w:val="20"/>
    </w:rPr>
  </w:style>
  <w:style w:type="paragraph" w:customStyle="1" w:styleId="13A44B22887E493FA8B89C6DD17AE82E2">
    <w:name w:val="13A44B22887E493FA8B89C6DD17AE82E2"/>
    <w:rsid w:val="00AA75A7"/>
    <w:pPr>
      <w:spacing w:after="0" w:line="240" w:lineRule="auto"/>
    </w:pPr>
    <w:rPr>
      <w:rFonts w:ascii="Times New Roman" w:eastAsia="Times New Roman" w:hAnsi="Times New Roman" w:cs="Times New Roman"/>
      <w:sz w:val="20"/>
      <w:szCs w:val="20"/>
    </w:rPr>
  </w:style>
  <w:style w:type="paragraph" w:customStyle="1" w:styleId="BE5A59B6A4BD40549F4CDC2E69F84E772">
    <w:name w:val="BE5A59B6A4BD40549F4CDC2E69F84E772"/>
    <w:rsid w:val="00AA75A7"/>
    <w:pPr>
      <w:spacing w:after="0" w:line="240" w:lineRule="auto"/>
    </w:pPr>
    <w:rPr>
      <w:rFonts w:ascii="Times New Roman" w:eastAsia="Times New Roman" w:hAnsi="Times New Roman" w:cs="Times New Roman"/>
      <w:sz w:val="20"/>
      <w:szCs w:val="20"/>
    </w:rPr>
  </w:style>
  <w:style w:type="paragraph" w:customStyle="1" w:styleId="316D8C7FE9BE4A80ACF382EE77521C962">
    <w:name w:val="316D8C7FE9BE4A80ACF382EE77521C962"/>
    <w:rsid w:val="00AA75A7"/>
    <w:pPr>
      <w:spacing w:after="0" w:line="240" w:lineRule="auto"/>
    </w:pPr>
    <w:rPr>
      <w:rFonts w:ascii="Times New Roman" w:eastAsia="Times New Roman" w:hAnsi="Times New Roman" w:cs="Times New Roman"/>
      <w:sz w:val="20"/>
      <w:szCs w:val="20"/>
    </w:rPr>
  </w:style>
  <w:style w:type="paragraph" w:customStyle="1" w:styleId="0739AF405F434CAEBAB8EDF75782A4ED2">
    <w:name w:val="0739AF405F434CAEBAB8EDF75782A4ED2"/>
    <w:rsid w:val="00AA75A7"/>
    <w:pPr>
      <w:spacing w:after="0" w:line="240" w:lineRule="auto"/>
    </w:pPr>
    <w:rPr>
      <w:rFonts w:ascii="Times New Roman" w:eastAsia="Times New Roman" w:hAnsi="Times New Roman" w:cs="Times New Roman"/>
      <w:sz w:val="20"/>
      <w:szCs w:val="20"/>
    </w:rPr>
  </w:style>
  <w:style w:type="paragraph" w:customStyle="1" w:styleId="63FFC2EF06424498B90370426BE067C52">
    <w:name w:val="63FFC2EF06424498B90370426BE067C52"/>
    <w:rsid w:val="00AA75A7"/>
    <w:pPr>
      <w:spacing w:after="0" w:line="240" w:lineRule="auto"/>
    </w:pPr>
    <w:rPr>
      <w:rFonts w:ascii="Times New Roman" w:eastAsia="Times New Roman" w:hAnsi="Times New Roman" w:cs="Times New Roman"/>
      <w:sz w:val="20"/>
      <w:szCs w:val="20"/>
    </w:rPr>
  </w:style>
  <w:style w:type="paragraph" w:customStyle="1" w:styleId="F035FFBF928C4502AFA191EE387354632">
    <w:name w:val="F035FFBF928C4502AFA191EE387354632"/>
    <w:rsid w:val="00AA75A7"/>
    <w:pPr>
      <w:spacing w:after="0" w:line="240" w:lineRule="auto"/>
    </w:pPr>
    <w:rPr>
      <w:rFonts w:ascii="Times New Roman" w:eastAsia="Times New Roman" w:hAnsi="Times New Roman" w:cs="Times New Roman"/>
      <w:sz w:val="20"/>
      <w:szCs w:val="20"/>
    </w:rPr>
  </w:style>
  <w:style w:type="paragraph" w:customStyle="1" w:styleId="91499FF0E39B4F5FBF8FB7DF886913572">
    <w:name w:val="91499FF0E39B4F5FBF8FB7DF886913572"/>
    <w:rsid w:val="00AA75A7"/>
    <w:pPr>
      <w:spacing w:after="0" w:line="240" w:lineRule="auto"/>
    </w:pPr>
    <w:rPr>
      <w:rFonts w:ascii="Times New Roman" w:eastAsia="Times New Roman" w:hAnsi="Times New Roman" w:cs="Times New Roman"/>
      <w:sz w:val="20"/>
      <w:szCs w:val="20"/>
    </w:rPr>
  </w:style>
  <w:style w:type="paragraph" w:customStyle="1" w:styleId="11CCE1062F3C426EB7B61E23C0FFD4E22">
    <w:name w:val="11CCE1062F3C426EB7B61E23C0FFD4E22"/>
    <w:rsid w:val="00AA75A7"/>
    <w:pPr>
      <w:spacing w:after="0" w:line="240" w:lineRule="auto"/>
    </w:pPr>
    <w:rPr>
      <w:rFonts w:ascii="Times New Roman" w:eastAsia="Times New Roman" w:hAnsi="Times New Roman" w:cs="Times New Roman"/>
      <w:sz w:val="20"/>
      <w:szCs w:val="20"/>
    </w:rPr>
  </w:style>
  <w:style w:type="paragraph" w:customStyle="1" w:styleId="FEB5977307CF4BC9A707E25089FDCBA32">
    <w:name w:val="FEB5977307CF4BC9A707E25089FDCBA32"/>
    <w:rsid w:val="00AA75A7"/>
    <w:pPr>
      <w:spacing w:after="0" w:line="240" w:lineRule="auto"/>
    </w:pPr>
    <w:rPr>
      <w:rFonts w:ascii="Times New Roman" w:eastAsia="Times New Roman" w:hAnsi="Times New Roman" w:cs="Times New Roman"/>
      <w:sz w:val="20"/>
      <w:szCs w:val="20"/>
    </w:rPr>
  </w:style>
  <w:style w:type="paragraph" w:customStyle="1" w:styleId="00D0C54409FA4B4EA434C36C5B8D62232">
    <w:name w:val="00D0C54409FA4B4EA434C36C5B8D62232"/>
    <w:rsid w:val="00AA75A7"/>
    <w:pPr>
      <w:spacing w:after="0" w:line="240" w:lineRule="auto"/>
    </w:pPr>
    <w:rPr>
      <w:rFonts w:ascii="Times New Roman" w:eastAsia="Times New Roman" w:hAnsi="Times New Roman" w:cs="Times New Roman"/>
      <w:sz w:val="20"/>
      <w:szCs w:val="20"/>
    </w:rPr>
  </w:style>
  <w:style w:type="paragraph" w:customStyle="1" w:styleId="869F752AFE984735A055438D5959261E2">
    <w:name w:val="869F752AFE984735A055438D5959261E2"/>
    <w:rsid w:val="00AA75A7"/>
    <w:pPr>
      <w:spacing w:after="0" w:line="240" w:lineRule="auto"/>
    </w:pPr>
    <w:rPr>
      <w:rFonts w:ascii="Times New Roman" w:eastAsia="Times New Roman" w:hAnsi="Times New Roman" w:cs="Times New Roman"/>
      <w:sz w:val="20"/>
      <w:szCs w:val="20"/>
    </w:rPr>
  </w:style>
  <w:style w:type="paragraph" w:customStyle="1" w:styleId="21BFBD3401FA46909AFE5EE943F264082">
    <w:name w:val="21BFBD3401FA46909AFE5EE943F264082"/>
    <w:rsid w:val="00AA75A7"/>
    <w:pPr>
      <w:spacing w:after="0" w:line="240" w:lineRule="auto"/>
    </w:pPr>
    <w:rPr>
      <w:rFonts w:ascii="Times New Roman" w:eastAsia="Times New Roman" w:hAnsi="Times New Roman" w:cs="Times New Roman"/>
      <w:sz w:val="20"/>
      <w:szCs w:val="20"/>
    </w:rPr>
  </w:style>
  <w:style w:type="paragraph" w:customStyle="1" w:styleId="6789DCE0BCAB4520BA5DEA940AC4E5FA2">
    <w:name w:val="6789DCE0BCAB4520BA5DEA940AC4E5FA2"/>
    <w:rsid w:val="00AA75A7"/>
    <w:pPr>
      <w:spacing w:after="0" w:line="240" w:lineRule="auto"/>
    </w:pPr>
    <w:rPr>
      <w:rFonts w:ascii="Times New Roman" w:eastAsia="Times New Roman" w:hAnsi="Times New Roman" w:cs="Times New Roman"/>
      <w:sz w:val="20"/>
      <w:szCs w:val="20"/>
    </w:rPr>
  </w:style>
  <w:style w:type="paragraph" w:customStyle="1" w:styleId="3B8C116C63E5493B9BF79DB08E04FD072">
    <w:name w:val="3B8C116C63E5493B9BF79DB08E04FD072"/>
    <w:rsid w:val="00AA75A7"/>
    <w:pPr>
      <w:spacing w:after="0" w:line="240" w:lineRule="auto"/>
    </w:pPr>
    <w:rPr>
      <w:rFonts w:ascii="Times New Roman" w:eastAsia="Times New Roman" w:hAnsi="Times New Roman" w:cs="Times New Roman"/>
      <w:sz w:val="20"/>
      <w:szCs w:val="20"/>
    </w:rPr>
  </w:style>
  <w:style w:type="paragraph" w:customStyle="1" w:styleId="392DCC64C2AE4CA8896A0530F8AB98892">
    <w:name w:val="392DCC64C2AE4CA8896A0530F8AB98892"/>
    <w:rsid w:val="00AA75A7"/>
    <w:pPr>
      <w:spacing w:after="0" w:line="240" w:lineRule="auto"/>
    </w:pPr>
    <w:rPr>
      <w:rFonts w:ascii="Times New Roman" w:eastAsia="Times New Roman" w:hAnsi="Times New Roman" w:cs="Times New Roman"/>
      <w:sz w:val="20"/>
      <w:szCs w:val="20"/>
    </w:rPr>
  </w:style>
  <w:style w:type="paragraph" w:customStyle="1" w:styleId="D44FAF50C5824B00A2F4904D7F65144A2">
    <w:name w:val="D44FAF50C5824B00A2F4904D7F65144A2"/>
    <w:rsid w:val="00AA75A7"/>
    <w:pPr>
      <w:spacing w:after="0" w:line="240" w:lineRule="auto"/>
    </w:pPr>
    <w:rPr>
      <w:rFonts w:ascii="Times New Roman" w:eastAsia="Times New Roman" w:hAnsi="Times New Roman" w:cs="Times New Roman"/>
      <w:sz w:val="20"/>
      <w:szCs w:val="20"/>
    </w:rPr>
  </w:style>
  <w:style w:type="paragraph" w:customStyle="1" w:styleId="D37333BAA79549269121AB59F5CE5FD92">
    <w:name w:val="D37333BAA79549269121AB59F5CE5FD92"/>
    <w:rsid w:val="00AA75A7"/>
    <w:pPr>
      <w:spacing w:after="0" w:line="240" w:lineRule="auto"/>
    </w:pPr>
    <w:rPr>
      <w:rFonts w:ascii="Times New Roman" w:eastAsia="Times New Roman" w:hAnsi="Times New Roman" w:cs="Times New Roman"/>
      <w:sz w:val="20"/>
      <w:szCs w:val="20"/>
    </w:rPr>
  </w:style>
  <w:style w:type="paragraph" w:customStyle="1" w:styleId="FC85CC7D4D95496C9B4DE0BB91A7CD022">
    <w:name w:val="FC85CC7D4D95496C9B4DE0BB91A7CD022"/>
    <w:rsid w:val="00AA75A7"/>
    <w:pPr>
      <w:spacing w:after="0" w:line="240" w:lineRule="auto"/>
    </w:pPr>
    <w:rPr>
      <w:rFonts w:ascii="Times New Roman" w:eastAsia="Times New Roman" w:hAnsi="Times New Roman" w:cs="Times New Roman"/>
      <w:sz w:val="20"/>
      <w:szCs w:val="20"/>
    </w:rPr>
  </w:style>
  <w:style w:type="paragraph" w:customStyle="1" w:styleId="4E6AB95299AD4FBBB1BEE79859FA3A9D2">
    <w:name w:val="4E6AB95299AD4FBBB1BEE79859FA3A9D2"/>
    <w:rsid w:val="00AA75A7"/>
    <w:pPr>
      <w:spacing w:after="0" w:line="240" w:lineRule="auto"/>
    </w:pPr>
    <w:rPr>
      <w:rFonts w:ascii="Times New Roman" w:eastAsia="Times New Roman" w:hAnsi="Times New Roman" w:cs="Times New Roman"/>
      <w:sz w:val="20"/>
      <w:szCs w:val="20"/>
    </w:rPr>
  </w:style>
  <w:style w:type="paragraph" w:customStyle="1" w:styleId="66199CA3415348C6BE79D44591CDAB932">
    <w:name w:val="66199CA3415348C6BE79D44591CDAB932"/>
    <w:rsid w:val="00AA75A7"/>
    <w:pPr>
      <w:spacing w:after="0" w:line="240" w:lineRule="auto"/>
    </w:pPr>
    <w:rPr>
      <w:rFonts w:ascii="Times New Roman" w:eastAsia="Times New Roman" w:hAnsi="Times New Roman" w:cs="Times New Roman"/>
      <w:sz w:val="20"/>
      <w:szCs w:val="20"/>
    </w:rPr>
  </w:style>
  <w:style w:type="paragraph" w:customStyle="1" w:styleId="EA31F630045B41ABAF243547793766FE2">
    <w:name w:val="EA31F630045B41ABAF243547793766FE2"/>
    <w:rsid w:val="00AA75A7"/>
    <w:pPr>
      <w:spacing w:after="0" w:line="240" w:lineRule="auto"/>
    </w:pPr>
    <w:rPr>
      <w:rFonts w:ascii="Times New Roman" w:eastAsia="Times New Roman" w:hAnsi="Times New Roman" w:cs="Times New Roman"/>
      <w:sz w:val="20"/>
      <w:szCs w:val="20"/>
    </w:rPr>
  </w:style>
  <w:style w:type="paragraph" w:customStyle="1" w:styleId="C4D7359707FA45C88F252D66D32764C72">
    <w:name w:val="C4D7359707FA45C88F252D66D32764C72"/>
    <w:rsid w:val="00AA75A7"/>
    <w:pPr>
      <w:spacing w:after="0" w:line="240" w:lineRule="auto"/>
    </w:pPr>
    <w:rPr>
      <w:rFonts w:ascii="Times New Roman" w:eastAsia="Times New Roman" w:hAnsi="Times New Roman" w:cs="Times New Roman"/>
      <w:sz w:val="20"/>
      <w:szCs w:val="20"/>
    </w:rPr>
  </w:style>
  <w:style w:type="paragraph" w:customStyle="1" w:styleId="13C3D824D80240D98A2FB2D658E7294A2">
    <w:name w:val="13C3D824D80240D98A2FB2D658E7294A2"/>
    <w:rsid w:val="00AA75A7"/>
    <w:pPr>
      <w:spacing w:after="0" w:line="240" w:lineRule="auto"/>
    </w:pPr>
    <w:rPr>
      <w:rFonts w:ascii="Times New Roman" w:eastAsia="Times New Roman" w:hAnsi="Times New Roman" w:cs="Times New Roman"/>
      <w:sz w:val="20"/>
      <w:szCs w:val="20"/>
    </w:rPr>
  </w:style>
  <w:style w:type="paragraph" w:customStyle="1" w:styleId="DE4CE9FE753F49EDA999115FD30068962">
    <w:name w:val="DE4CE9FE753F49EDA999115FD30068962"/>
    <w:rsid w:val="00AA75A7"/>
    <w:pPr>
      <w:spacing w:after="0" w:line="240" w:lineRule="auto"/>
    </w:pPr>
    <w:rPr>
      <w:rFonts w:ascii="Times New Roman" w:eastAsia="Times New Roman" w:hAnsi="Times New Roman" w:cs="Times New Roman"/>
      <w:sz w:val="20"/>
      <w:szCs w:val="20"/>
    </w:rPr>
  </w:style>
  <w:style w:type="paragraph" w:customStyle="1" w:styleId="A7A43BF594924019A15FCEA318017B622">
    <w:name w:val="A7A43BF594924019A15FCEA318017B622"/>
    <w:rsid w:val="00AA75A7"/>
    <w:pPr>
      <w:spacing w:after="0" w:line="240" w:lineRule="auto"/>
    </w:pPr>
    <w:rPr>
      <w:rFonts w:ascii="Times New Roman" w:eastAsia="Times New Roman" w:hAnsi="Times New Roman" w:cs="Times New Roman"/>
      <w:sz w:val="20"/>
      <w:szCs w:val="20"/>
    </w:rPr>
  </w:style>
  <w:style w:type="paragraph" w:customStyle="1" w:styleId="19452549A84943E9AAEAC32DD99F422A2">
    <w:name w:val="19452549A84943E9AAEAC32DD99F422A2"/>
    <w:rsid w:val="00AA75A7"/>
    <w:pPr>
      <w:spacing w:after="0" w:line="240" w:lineRule="auto"/>
    </w:pPr>
    <w:rPr>
      <w:rFonts w:ascii="Times New Roman" w:eastAsia="Times New Roman" w:hAnsi="Times New Roman" w:cs="Times New Roman"/>
      <w:sz w:val="20"/>
      <w:szCs w:val="20"/>
    </w:rPr>
  </w:style>
  <w:style w:type="paragraph" w:customStyle="1" w:styleId="5BFED350E1BE4A54BE0DBA294E8B7AA22">
    <w:name w:val="5BFED350E1BE4A54BE0DBA294E8B7AA22"/>
    <w:rsid w:val="00AA75A7"/>
    <w:pPr>
      <w:spacing w:after="0" w:line="240" w:lineRule="auto"/>
    </w:pPr>
    <w:rPr>
      <w:rFonts w:ascii="Times New Roman" w:eastAsia="Times New Roman" w:hAnsi="Times New Roman" w:cs="Times New Roman"/>
      <w:sz w:val="20"/>
      <w:szCs w:val="20"/>
    </w:rPr>
  </w:style>
  <w:style w:type="paragraph" w:customStyle="1" w:styleId="340C59DCF187477A95FD9BED5BCC231E2">
    <w:name w:val="340C59DCF187477A95FD9BED5BCC231E2"/>
    <w:rsid w:val="00AA75A7"/>
    <w:pPr>
      <w:spacing w:after="0" w:line="240" w:lineRule="auto"/>
    </w:pPr>
    <w:rPr>
      <w:rFonts w:ascii="Times New Roman" w:eastAsia="Times New Roman" w:hAnsi="Times New Roman" w:cs="Times New Roman"/>
      <w:sz w:val="20"/>
      <w:szCs w:val="20"/>
    </w:rPr>
  </w:style>
  <w:style w:type="paragraph" w:customStyle="1" w:styleId="6458F4C07285406FAC469CCBD27DB9622">
    <w:name w:val="6458F4C07285406FAC469CCBD27DB9622"/>
    <w:rsid w:val="00AA75A7"/>
    <w:pPr>
      <w:spacing w:after="0" w:line="240" w:lineRule="auto"/>
    </w:pPr>
    <w:rPr>
      <w:rFonts w:ascii="Times New Roman" w:eastAsia="Times New Roman" w:hAnsi="Times New Roman" w:cs="Times New Roman"/>
      <w:sz w:val="20"/>
      <w:szCs w:val="20"/>
    </w:rPr>
  </w:style>
  <w:style w:type="paragraph" w:customStyle="1" w:styleId="085A366341F04D0DB5D54F7013DFD8942">
    <w:name w:val="085A366341F04D0DB5D54F7013DFD8942"/>
    <w:rsid w:val="00AA75A7"/>
    <w:pPr>
      <w:spacing w:after="0" w:line="240" w:lineRule="auto"/>
    </w:pPr>
    <w:rPr>
      <w:rFonts w:ascii="Times New Roman" w:eastAsia="Times New Roman" w:hAnsi="Times New Roman" w:cs="Times New Roman"/>
      <w:sz w:val="20"/>
      <w:szCs w:val="20"/>
    </w:rPr>
  </w:style>
  <w:style w:type="paragraph" w:customStyle="1" w:styleId="8D1717FF83C34C169923497E34BCEC892">
    <w:name w:val="8D1717FF83C34C169923497E34BCEC892"/>
    <w:rsid w:val="00AA75A7"/>
    <w:pPr>
      <w:spacing w:after="0" w:line="240" w:lineRule="auto"/>
    </w:pPr>
    <w:rPr>
      <w:rFonts w:ascii="Times New Roman" w:eastAsia="Times New Roman" w:hAnsi="Times New Roman" w:cs="Times New Roman"/>
      <w:sz w:val="20"/>
      <w:szCs w:val="20"/>
    </w:rPr>
  </w:style>
  <w:style w:type="paragraph" w:customStyle="1" w:styleId="EFC6BBD81E2C40519376B4A599AEDB842">
    <w:name w:val="EFC6BBD81E2C40519376B4A599AEDB842"/>
    <w:rsid w:val="00AA75A7"/>
    <w:pPr>
      <w:spacing w:after="0" w:line="240" w:lineRule="auto"/>
    </w:pPr>
    <w:rPr>
      <w:rFonts w:ascii="Times New Roman" w:eastAsia="Times New Roman" w:hAnsi="Times New Roman" w:cs="Times New Roman"/>
      <w:sz w:val="20"/>
      <w:szCs w:val="20"/>
    </w:rPr>
  </w:style>
  <w:style w:type="paragraph" w:customStyle="1" w:styleId="BF0B904EB6914B9D888C3A39114DBDF92">
    <w:name w:val="BF0B904EB6914B9D888C3A39114DBDF92"/>
    <w:rsid w:val="00AA75A7"/>
    <w:pPr>
      <w:spacing w:after="0" w:line="240" w:lineRule="auto"/>
    </w:pPr>
    <w:rPr>
      <w:rFonts w:ascii="Times New Roman" w:eastAsia="Times New Roman" w:hAnsi="Times New Roman" w:cs="Times New Roman"/>
      <w:sz w:val="20"/>
      <w:szCs w:val="20"/>
    </w:rPr>
  </w:style>
  <w:style w:type="paragraph" w:customStyle="1" w:styleId="18F74DC7165E415B9CB7FB9A1EDF6FD02">
    <w:name w:val="18F74DC7165E415B9CB7FB9A1EDF6FD02"/>
    <w:rsid w:val="00AA75A7"/>
    <w:pPr>
      <w:spacing w:after="0" w:line="240" w:lineRule="auto"/>
    </w:pPr>
    <w:rPr>
      <w:rFonts w:ascii="Times New Roman" w:eastAsia="Times New Roman" w:hAnsi="Times New Roman" w:cs="Times New Roman"/>
      <w:sz w:val="20"/>
      <w:szCs w:val="20"/>
    </w:rPr>
  </w:style>
  <w:style w:type="paragraph" w:customStyle="1" w:styleId="C4891254AE244B8494BFE9EF12EAFFC52">
    <w:name w:val="C4891254AE244B8494BFE9EF12EAFFC52"/>
    <w:rsid w:val="00AA75A7"/>
    <w:pPr>
      <w:spacing w:after="0" w:line="240" w:lineRule="auto"/>
    </w:pPr>
    <w:rPr>
      <w:rFonts w:ascii="Times New Roman" w:eastAsia="Times New Roman" w:hAnsi="Times New Roman" w:cs="Times New Roman"/>
      <w:sz w:val="20"/>
      <w:szCs w:val="20"/>
    </w:rPr>
  </w:style>
  <w:style w:type="paragraph" w:customStyle="1" w:styleId="2DE46B66CA4E421BB767D631A8DAE0882">
    <w:name w:val="2DE46B66CA4E421BB767D631A8DAE0882"/>
    <w:rsid w:val="00AA75A7"/>
    <w:pPr>
      <w:spacing w:after="0" w:line="240" w:lineRule="auto"/>
    </w:pPr>
    <w:rPr>
      <w:rFonts w:ascii="Times New Roman" w:eastAsia="Times New Roman" w:hAnsi="Times New Roman" w:cs="Times New Roman"/>
      <w:sz w:val="20"/>
      <w:szCs w:val="20"/>
    </w:rPr>
  </w:style>
  <w:style w:type="paragraph" w:customStyle="1" w:styleId="0C47ACF8200A4CED8D9D8AD6520EF5DF2">
    <w:name w:val="0C47ACF8200A4CED8D9D8AD6520EF5DF2"/>
    <w:rsid w:val="00AA75A7"/>
    <w:pPr>
      <w:spacing w:after="0" w:line="240" w:lineRule="auto"/>
    </w:pPr>
    <w:rPr>
      <w:rFonts w:ascii="Times New Roman" w:eastAsia="Times New Roman" w:hAnsi="Times New Roman" w:cs="Times New Roman"/>
      <w:sz w:val="20"/>
      <w:szCs w:val="20"/>
    </w:rPr>
  </w:style>
  <w:style w:type="paragraph" w:customStyle="1" w:styleId="C07F6F66C7084C1997AE0A8CBDE300502">
    <w:name w:val="C07F6F66C7084C1997AE0A8CBDE300502"/>
    <w:rsid w:val="00AA75A7"/>
    <w:pPr>
      <w:spacing w:after="0" w:line="240" w:lineRule="auto"/>
    </w:pPr>
    <w:rPr>
      <w:rFonts w:ascii="Times New Roman" w:eastAsia="Times New Roman" w:hAnsi="Times New Roman" w:cs="Times New Roman"/>
      <w:sz w:val="20"/>
      <w:szCs w:val="20"/>
    </w:rPr>
  </w:style>
  <w:style w:type="paragraph" w:customStyle="1" w:styleId="9527629E69A44804A36FF50F5D29B0F62">
    <w:name w:val="9527629E69A44804A36FF50F5D29B0F62"/>
    <w:rsid w:val="00AA75A7"/>
    <w:pPr>
      <w:spacing w:after="0" w:line="240" w:lineRule="auto"/>
    </w:pPr>
    <w:rPr>
      <w:rFonts w:ascii="Times New Roman" w:eastAsia="Times New Roman" w:hAnsi="Times New Roman" w:cs="Times New Roman"/>
      <w:sz w:val="20"/>
      <w:szCs w:val="20"/>
    </w:rPr>
  </w:style>
  <w:style w:type="paragraph" w:customStyle="1" w:styleId="213CE6DC2D784FAC9B1A9934EEA343842">
    <w:name w:val="213CE6DC2D784FAC9B1A9934EEA343842"/>
    <w:rsid w:val="00AA75A7"/>
    <w:pPr>
      <w:spacing w:after="0" w:line="240" w:lineRule="auto"/>
    </w:pPr>
    <w:rPr>
      <w:rFonts w:ascii="Times New Roman" w:eastAsia="Times New Roman" w:hAnsi="Times New Roman" w:cs="Times New Roman"/>
      <w:sz w:val="20"/>
      <w:szCs w:val="20"/>
    </w:rPr>
  </w:style>
  <w:style w:type="paragraph" w:customStyle="1" w:styleId="BF3FF19805DC481BB8203FAEAD867E0C2">
    <w:name w:val="BF3FF19805DC481BB8203FAEAD867E0C2"/>
    <w:rsid w:val="00AA75A7"/>
    <w:pPr>
      <w:spacing w:after="0" w:line="240" w:lineRule="auto"/>
    </w:pPr>
    <w:rPr>
      <w:rFonts w:ascii="Times New Roman" w:eastAsia="Times New Roman" w:hAnsi="Times New Roman" w:cs="Times New Roman"/>
      <w:sz w:val="20"/>
      <w:szCs w:val="20"/>
    </w:rPr>
  </w:style>
  <w:style w:type="paragraph" w:customStyle="1" w:styleId="40B77B1CE78244978261A66F6829A36D2">
    <w:name w:val="40B77B1CE78244978261A66F6829A36D2"/>
    <w:rsid w:val="00AA75A7"/>
    <w:pPr>
      <w:spacing w:after="0" w:line="240" w:lineRule="auto"/>
    </w:pPr>
    <w:rPr>
      <w:rFonts w:ascii="Times New Roman" w:eastAsia="Times New Roman" w:hAnsi="Times New Roman" w:cs="Times New Roman"/>
      <w:sz w:val="20"/>
      <w:szCs w:val="20"/>
    </w:rPr>
  </w:style>
  <w:style w:type="paragraph" w:customStyle="1" w:styleId="AD93E21B169B449DBD1F43B2A2A380402">
    <w:name w:val="AD93E21B169B449DBD1F43B2A2A380402"/>
    <w:rsid w:val="00AA75A7"/>
    <w:pPr>
      <w:spacing w:after="0" w:line="240" w:lineRule="auto"/>
    </w:pPr>
    <w:rPr>
      <w:rFonts w:ascii="Times New Roman" w:eastAsia="Times New Roman" w:hAnsi="Times New Roman" w:cs="Times New Roman"/>
      <w:sz w:val="20"/>
      <w:szCs w:val="20"/>
    </w:rPr>
  </w:style>
  <w:style w:type="paragraph" w:customStyle="1" w:styleId="2B32B94B95594B3789D0EE7EEC01C26F2">
    <w:name w:val="2B32B94B95594B3789D0EE7EEC01C26F2"/>
    <w:rsid w:val="00AA75A7"/>
    <w:pPr>
      <w:spacing w:after="0" w:line="240" w:lineRule="auto"/>
    </w:pPr>
    <w:rPr>
      <w:rFonts w:ascii="Times New Roman" w:eastAsia="Times New Roman" w:hAnsi="Times New Roman" w:cs="Times New Roman"/>
      <w:sz w:val="20"/>
      <w:szCs w:val="20"/>
    </w:rPr>
  </w:style>
  <w:style w:type="paragraph" w:customStyle="1" w:styleId="6F4A54C7C47D464FBADCC657C1E1CB1E2">
    <w:name w:val="6F4A54C7C47D464FBADCC657C1E1CB1E2"/>
    <w:rsid w:val="00AA75A7"/>
    <w:pPr>
      <w:spacing w:after="0" w:line="240" w:lineRule="auto"/>
    </w:pPr>
    <w:rPr>
      <w:rFonts w:ascii="Times New Roman" w:eastAsia="Times New Roman" w:hAnsi="Times New Roman" w:cs="Times New Roman"/>
      <w:sz w:val="20"/>
      <w:szCs w:val="20"/>
    </w:rPr>
  </w:style>
  <w:style w:type="paragraph" w:customStyle="1" w:styleId="CDC63305645F43C3A45CC350FF26D1482">
    <w:name w:val="CDC63305645F43C3A45CC350FF26D1482"/>
    <w:rsid w:val="00AA75A7"/>
    <w:pPr>
      <w:spacing w:after="0" w:line="240" w:lineRule="auto"/>
    </w:pPr>
    <w:rPr>
      <w:rFonts w:ascii="Times New Roman" w:eastAsia="Times New Roman" w:hAnsi="Times New Roman" w:cs="Times New Roman"/>
      <w:sz w:val="20"/>
      <w:szCs w:val="20"/>
    </w:rPr>
  </w:style>
  <w:style w:type="paragraph" w:customStyle="1" w:styleId="6884F0BD793248E097C2C78BFC41BC882">
    <w:name w:val="6884F0BD793248E097C2C78BFC41BC882"/>
    <w:rsid w:val="00AA75A7"/>
    <w:pPr>
      <w:spacing w:after="0" w:line="240" w:lineRule="auto"/>
    </w:pPr>
    <w:rPr>
      <w:rFonts w:ascii="Times New Roman" w:eastAsia="Times New Roman" w:hAnsi="Times New Roman" w:cs="Times New Roman"/>
      <w:sz w:val="20"/>
      <w:szCs w:val="20"/>
    </w:rPr>
  </w:style>
  <w:style w:type="paragraph" w:customStyle="1" w:styleId="1C9003A432FB4E94AE5AA974024F0AC62">
    <w:name w:val="1C9003A432FB4E94AE5AA974024F0AC62"/>
    <w:rsid w:val="00AA75A7"/>
    <w:pPr>
      <w:spacing w:after="0" w:line="240" w:lineRule="auto"/>
    </w:pPr>
    <w:rPr>
      <w:rFonts w:ascii="Times New Roman" w:eastAsia="Times New Roman" w:hAnsi="Times New Roman" w:cs="Times New Roman"/>
      <w:sz w:val="20"/>
      <w:szCs w:val="20"/>
    </w:rPr>
  </w:style>
  <w:style w:type="paragraph" w:customStyle="1" w:styleId="AFB9A98F485043459FB977C9BC6A7A102">
    <w:name w:val="AFB9A98F485043459FB977C9BC6A7A102"/>
    <w:rsid w:val="00AA75A7"/>
    <w:pPr>
      <w:spacing w:after="0" w:line="240" w:lineRule="auto"/>
    </w:pPr>
    <w:rPr>
      <w:rFonts w:ascii="Times New Roman" w:eastAsia="Times New Roman" w:hAnsi="Times New Roman" w:cs="Times New Roman"/>
      <w:sz w:val="20"/>
      <w:szCs w:val="20"/>
    </w:rPr>
  </w:style>
  <w:style w:type="paragraph" w:customStyle="1" w:styleId="4197D4F30FAF460C9EB6E468D6EAE3932">
    <w:name w:val="4197D4F30FAF460C9EB6E468D6EAE3932"/>
    <w:rsid w:val="00AA75A7"/>
    <w:pPr>
      <w:spacing w:after="0" w:line="240" w:lineRule="auto"/>
    </w:pPr>
    <w:rPr>
      <w:rFonts w:ascii="Times New Roman" w:eastAsia="Times New Roman" w:hAnsi="Times New Roman" w:cs="Times New Roman"/>
      <w:sz w:val="20"/>
      <w:szCs w:val="20"/>
    </w:rPr>
  </w:style>
  <w:style w:type="paragraph" w:customStyle="1" w:styleId="6CE955C8CD574D9ABE68722378CB6E212">
    <w:name w:val="6CE955C8CD574D9ABE68722378CB6E212"/>
    <w:rsid w:val="00AA75A7"/>
    <w:pPr>
      <w:spacing w:after="0" w:line="240" w:lineRule="auto"/>
    </w:pPr>
    <w:rPr>
      <w:rFonts w:ascii="Times New Roman" w:eastAsia="Times New Roman" w:hAnsi="Times New Roman" w:cs="Times New Roman"/>
      <w:sz w:val="20"/>
      <w:szCs w:val="20"/>
    </w:rPr>
  </w:style>
  <w:style w:type="paragraph" w:customStyle="1" w:styleId="071649ABF0404634AE8CF99E92E79A7F7">
    <w:name w:val="071649ABF0404634AE8CF99E92E79A7F7"/>
    <w:rsid w:val="00AA75A7"/>
    <w:pPr>
      <w:spacing w:after="0" w:line="240" w:lineRule="auto"/>
    </w:pPr>
    <w:rPr>
      <w:rFonts w:ascii="Times New Roman" w:eastAsia="Times New Roman" w:hAnsi="Times New Roman" w:cs="Times New Roman"/>
      <w:sz w:val="20"/>
      <w:szCs w:val="20"/>
    </w:rPr>
  </w:style>
  <w:style w:type="paragraph" w:customStyle="1" w:styleId="02BCCD5923A9493995F959344F099F312">
    <w:name w:val="02BCCD5923A9493995F959344F099F312"/>
    <w:rsid w:val="00AA75A7"/>
    <w:pPr>
      <w:spacing w:after="0" w:line="240" w:lineRule="auto"/>
    </w:pPr>
    <w:rPr>
      <w:rFonts w:ascii="Times New Roman" w:eastAsia="Times New Roman" w:hAnsi="Times New Roman" w:cs="Times New Roman"/>
      <w:sz w:val="20"/>
      <w:szCs w:val="20"/>
    </w:rPr>
  </w:style>
  <w:style w:type="paragraph" w:customStyle="1" w:styleId="8C581AE607CC4A158D67A490EBAE242D2">
    <w:name w:val="8C581AE607CC4A158D67A490EBAE242D2"/>
    <w:rsid w:val="00AA75A7"/>
    <w:pPr>
      <w:spacing w:after="0" w:line="240" w:lineRule="auto"/>
    </w:pPr>
    <w:rPr>
      <w:rFonts w:ascii="Times New Roman" w:eastAsia="Times New Roman" w:hAnsi="Times New Roman" w:cs="Times New Roman"/>
      <w:sz w:val="20"/>
      <w:szCs w:val="20"/>
    </w:rPr>
  </w:style>
  <w:style w:type="paragraph" w:customStyle="1" w:styleId="AF3285B50276422ABFA40C66345BD94A2">
    <w:name w:val="AF3285B50276422ABFA40C66345BD94A2"/>
    <w:rsid w:val="00AA75A7"/>
    <w:pPr>
      <w:spacing w:after="0" w:line="240" w:lineRule="auto"/>
    </w:pPr>
    <w:rPr>
      <w:rFonts w:ascii="Times New Roman" w:eastAsia="Times New Roman" w:hAnsi="Times New Roman" w:cs="Times New Roman"/>
      <w:sz w:val="20"/>
      <w:szCs w:val="20"/>
    </w:rPr>
  </w:style>
  <w:style w:type="paragraph" w:customStyle="1" w:styleId="FDCFE7F5188B4779BEE5CAB0E5FB98802">
    <w:name w:val="FDCFE7F5188B4779BEE5CAB0E5FB98802"/>
    <w:rsid w:val="00AA75A7"/>
    <w:pPr>
      <w:spacing w:after="0" w:line="240" w:lineRule="auto"/>
    </w:pPr>
    <w:rPr>
      <w:rFonts w:ascii="Times New Roman" w:eastAsia="Times New Roman" w:hAnsi="Times New Roman" w:cs="Times New Roman"/>
      <w:sz w:val="20"/>
      <w:szCs w:val="20"/>
    </w:rPr>
  </w:style>
  <w:style w:type="paragraph" w:customStyle="1" w:styleId="C16F3873B68E45DE85A6B5C63060C5AC2">
    <w:name w:val="C16F3873B68E45DE85A6B5C63060C5AC2"/>
    <w:rsid w:val="00AA75A7"/>
    <w:pPr>
      <w:spacing w:after="0" w:line="240" w:lineRule="auto"/>
    </w:pPr>
    <w:rPr>
      <w:rFonts w:ascii="Times New Roman" w:eastAsia="Times New Roman" w:hAnsi="Times New Roman" w:cs="Times New Roman"/>
      <w:sz w:val="20"/>
      <w:szCs w:val="20"/>
    </w:rPr>
  </w:style>
  <w:style w:type="paragraph" w:customStyle="1" w:styleId="64691F1D74814C06BF94B072F4803DFF2">
    <w:name w:val="64691F1D74814C06BF94B072F4803DFF2"/>
    <w:rsid w:val="00AA75A7"/>
    <w:pPr>
      <w:spacing w:after="0" w:line="240" w:lineRule="auto"/>
    </w:pPr>
    <w:rPr>
      <w:rFonts w:ascii="Times New Roman" w:eastAsia="Times New Roman" w:hAnsi="Times New Roman" w:cs="Times New Roman"/>
      <w:sz w:val="20"/>
      <w:szCs w:val="20"/>
    </w:rPr>
  </w:style>
  <w:style w:type="paragraph" w:customStyle="1" w:styleId="FCCEC02F1821483CBE95A9E604E43F492">
    <w:name w:val="FCCEC02F1821483CBE95A9E604E43F492"/>
    <w:rsid w:val="00AA75A7"/>
    <w:pPr>
      <w:spacing w:after="0" w:line="240" w:lineRule="auto"/>
    </w:pPr>
    <w:rPr>
      <w:rFonts w:ascii="Times New Roman" w:eastAsia="Times New Roman" w:hAnsi="Times New Roman" w:cs="Times New Roman"/>
      <w:sz w:val="20"/>
      <w:szCs w:val="20"/>
    </w:rPr>
  </w:style>
  <w:style w:type="paragraph" w:customStyle="1" w:styleId="131622961CCB4C05B44DDFD6DF0FECEC2">
    <w:name w:val="131622961CCB4C05B44DDFD6DF0FECEC2"/>
    <w:rsid w:val="00AA75A7"/>
    <w:pPr>
      <w:spacing w:after="0" w:line="240" w:lineRule="auto"/>
    </w:pPr>
    <w:rPr>
      <w:rFonts w:ascii="Times New Roman" w:eastAsia="Times New Roman" w:hAnsi="Times New Roman" w:cs="Times New Roman"/>
      <w:sz w:val="20"/>
      <w:szCs w:val="20"/>
    </w:rPr>
  </w:style>
  <w:style w:type="paragraph" w:customStyle="1" w:styleId="8388041989574E9CB6DB60B4EDD37EC92">
    <w:name w:val="8388041989574E9CB6DB60B4EDD37EC92"/>
    <w:rsid w:val="00AA75A7"/>
    <w:pPr>
      <w:spacing w:after="0" w:line="240" w:lineRule="auto"/>
    </w:pPr>
    <w:rPr>
      <w:rFonts w:ascii="Times New Roman" w:eastAsia="Times New Roman" w:hAnsi="Times New Roman" w:cs="Times New Roman"/>
      <w:sz w:val="20"/>
      <w:szCs w:val="20"/>
    </w:rPr>
  </w:style>
  <w:style w:type="paragraph" w:customStyle="1" w:styleId="1FEB3C412CFD49F9B3D1DFE0735CBE6E2">
    <w:name w:val="1FEB3C412CFD49F9B3D1DFE0735CBE6E2"/>
    <w:rsid w:val="00AA75A7"/>
    <w:pPr>
      <w:spacing w:after="0" w:line="240" w:lineRule="auto"/>
    </w:pPr>
    <w:rPr>
      <w:rFonts w:ascii="Times New Roman" w:eastAsia="Times New Roman" w:hAnsi="Times New Roman" w:cs="Times New Roman"/>
      <w:sz w:val="20"/>
      <w:szCs w:val="20"/>
    </w:rPr>
  </w:style>
  <w:style w:type="paragraph" w:customStyle="1" w:styleId="BE6F1946924C430F91B8B21DB6D2DA202">
    <w:name w:val="BE6F1946924C430F91B8B21DB6D2DA202"/>
    <w:rsid w:val="00AA75A7"/>
    <w:pPr>
      <w:spacing w:after="0" w:line="240" w:lineRule="auto"/>
    </w:pPr>
    <w:rPr>
      <w:rFonts w:ascii="Times New Roman" w:eastAsia="Times New Roman" w:hAnsi="Times New Roman" w:cs="Times New Roman"/>
      <w:sz w:val="20"/>
      <w:szCs w:val="20"/>
    </w:rPr>
  </w:style>
  <w:style w:type="paragraph" w:customStyle="1" w:styleId="54EF61ADDCD34762A4F526BB1A91160D2">
    <w:name w:val="54EF61ADDCD34762A4F526BB1A91160D2"/>
    <w:rsid w:val="00AA75A7"/>
    <w:pPr>
      <w:spacing w:after="0" w:line="240" w:lineRule="auto"/>
    </w:pPr>
    <w:rPr>
      <w:rFonts w:ascii="Times New Roman" w:eastAsia="Times New Roman" w:hAnsi="Times New Roman" w:cs="Times New Roman"/>
      <w:sz w:val="20"/>
      <w:szCs w:val="20"/>
    </w:rPr>
  </w:style>
  <w:style w:type="paragraph" w:customStyle="1" w:styleId="FD81F4BB06B1457A9CEFFD83BADF4D422">
    <w:name w:val="FD81F4BB06B1457A9CEFFD83BADF4D42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2">
    <w:name w:val="AECFEB0F38FF453283CF02FB8EE59DAB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2">
    <w:name w:val="3D7FC2A9EEDB4D2F9CAA4836B61AF934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2">
    <w:name w:val="4A6F91FB344446CDB315C5334EEBF3FE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2">
    <w:name w:val="8CBFB0A6E779474AA82DA4C65C80B164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2">
    <w:name w:val="2DB8EFFFD113406A93A41C28AC1770C9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2">
    <w:name w:val="2ECAE9EFEA5244799C35084265D46BCB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2">
    <w:name w:val="470D5E21FC0641B092095ED845A6B3A8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2">
    <w:name w:val="7EAE3701B75640F5B4EA1014D1594FC4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2">
    <w:name w:val="45F7A6F2ABA24CE3B4A858AF43CCEA232"/>
    <w:rsid w:val="00AA75A7"/>
    <w:pPr>
      <w:spacing w:after="0" w:line="240" w:lineRule="auto"/>
    </w:pPr>
    <w:rPr>
      <w:rFonts w:ascii="Times New Roman" w:eastAsia="Times New Roman" w:hAnsi="Times New Roman" w:cs="Times New Roman"/>
      <w:sz w:val="20"/>
      <w:szCs w:val="20"/>
    </w:rPr>
  </w:style>
  <w:style w:type="paragraph" w:customStyle="1" w:styleId="9D696169C8ED4BBEA02E22FD085534062">
    <w:name w:val="9D696169C8ED4BBEA02E22FD085534062"/>
    <w:rsid w:val="00AA75A7"/>
    <w:pPr>
      <w:spacing w:after="0" w:line="240" w:lineRule="auto"/>
    </w:pPr>
    <w:rPr>
      <w:rFonts w:ascii="Times New Roman" w:eastAsia="Times New Roman" w:hAnsi="Times New Roman" w:cs="Times New Roman"/>
      <w:sz w:val="20"/>
      <w:szCs w:val="20"/>
    </w:rPr>
  </w:style>
  <w:style w:type="paragraph" w:customStyle="1" w:styleId="A6FDB4FD459B44D0AFB1ED696EA56C702">
    <w:name w:val="A6FDB4FD459B44D0AFB1ED696EA56C70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2">
    <w:name w:val="239D076AE7C44E4B8D31A62FDAAC3AAE2"/>
    <w:rsid w:val="00AA75A7"/>
    <w:pPr>
      <w:spacing w:after="0" w:line="240" w:lineRule="auto"/>
    </w:pPr>
    <w:rPr>
      <w:rFonts w:ascii="Times New Roman" w:eastAsia="Times New Roman" w:hAnsi="Times New Roman" w:cs="Times New Roman"/>
      <w:sz w:val="20"/>
      <w:szCs w:val="20"/>
    </w:rPr>
  </w:style>
  <w:style w:type="paragraph" w:customStyle="1" w:styleId="9FCE59552B8F40D7983ACE637099FDC42">
    <w:name w:val="9FCE59552B8F40D7983ACE637099FDC42"/>
    <w:rsid w:val="00AA75A7"/>
    <w:pPr>
      <w:spacing w:after="0" w:line="240" w:lineRule="auto"/>
    </w:pPr>
    <w:rPr>
      <w:rFonts w:ascii="Times New Roman" w:eastAsia="Times New Roman" w:hAnsi="Times New Roman" w:cs="Times New Roman"/>
      <w:sz w:val="20"/>
      <w:szCs w:val="20"/>
    </w:rPr>
  </w:style>
  <w:style w:type="paragraph" w:customStyle="1" w:styleId="1BF19A234B5442E6B70288F1E467CEDA2">
    <w:name w:val="1BF19A234B5442E6B70288F1E467CEDA2"/>
    <w:rsid w:val="00AA75A7"/>
    <w:pPr>
      <w:spacing w:after="0" w:line="240" w:lineRule="auto"/>
    </w:pPr>
    <w:rPr>
      <w:rFonts w:ascii="Times New Roman" w:eastAsia="Times New Roman" w:hAnsi="Times New Roman" w:cs="Times New Roman"/>
      <w:sz w:val="20"/>
      <w:szCs w:val="20"/>
    </w:rPr>
  </w:style>
  <w:style w:type="paragraph" w:customStyle="1" w:styleId="B9183D1D8D634E6ABE41FBD15E2A0D732">
    <w:name w:val="B9183D1D8D634E6ABE41FBD15E2A0D732"/>
    <w:rsid w:val="00AA75A7"/>
    <w:pPr>
      <w:spacing w:after="0" w:line="240" w:lineRule="auto"/>
    </w:pPr>
    <w:rPr>
      <w:rFonts w:ascii="Times New Roman" w:eastAsia="Times New Roman" w:hAnsi="Times New Roman" w:cs="Times New Roman"/>
      <w:sz w:val="20"/>
      <w:szCs w:val="20"/>
    </w:rPr>
  </w:style>
  <w:style w:type="paragraph" w:customStyle="1" w:styleId="C3BC54FD8F824FF2B34C2CA6B8BCC9942">
    <w:name w:val="C3BC54FD8F824FF2B34C2CA6B8BCC9942"/>
    <w:rsid w:val="00AA75A7"/>
    <w:pPr>
      <w:spacing w:after="0" w:line="240" w:lineRule="auto"/>
    </w:pPr>
    <w:rPr>
      <w:rFonts w:ascii="Times New Roman" w:eastAsia="Times New Roman" w:hAnsi="Times New Roman" w:cs="Times New Roman"/>
      <w:sz w:val="20"/>
      <w:szCs w:val="20"/>
    </w:rPr>
  </w:style>
  <w:style w:type="paragraph" w:customStyle="1" w:styleId="1917B029DDE04C5780B2BEBE391928802">
    <w:name w:val="1917B029DDE04C5780B2BEBE391928802"/>
    <w:rsid w:val="00AA75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2">
    <w:name w:val="DDBD64E35A95404B9051A9196B4C03BB2"/>
    <w:rsid w:val="00AA75A7"/>
    <w:pPr>
      <w:spacing w:after="0" w:line="240" w:lineRule="auto"/>
    </w:pPr>
    <w:rPr>
      <w:rFonts w:ascii="Times New Roman" w:eastAsia="Times New Roman" w:hAnsi="Times New Roman" w:cs="Times New Roman"/>
      <w:sz w:val="20"/>
      <w:szCs w:val="20"/>
    </w:rPr>
  </w:style>
  <w:style w:type="paragraph" w:customStyle="1" w:styleId="5BC2AC93D2684952B258285AA440A70F2">
    <w:name w:val="5BC2AC93D2684952B258285AA440A70F2"/>
    <w:rsid w:val="00AA75A7"/>
    <w:pPr>
      <w:spacing w:after="0" w:line="240" w:lineRule="auto"/>
    </w:pPr>
    <w:rPr>
      <w:rFonts w:ascii="Times New Roman" w:eastAsia="Times New Roman" w:hAnsi="Times New Roman" w:cs="Times New Roman"/>
      <w:sz w:val="20"/>
      <w:szCs w:val="20"/>
    </w:rPr>
  </w:style>
  <w:style w:type="paragraph" w:customStyle="1" w:styleId="BE0DF89DA2B14F27A6C47CFA8667DC4E2">
    <w:name w:val="BE0DF89DA2B14F27A6C47CFA8667DC4E2"/>
    <w:rsid w:val="00AA75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2">
    <w:name w:val="E7A9D5BF972F41628C95C0A9F8B5A7BA2"/>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2">
    <w:name w:val="B102AE5723E045B191948213E84F8D642"/>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2">
    <w:name w:val="DA3E2EE8C4C041FCBA69864F598C96C82"/>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2">
    <w:name w:val="0C368DAD956D4A3291CD671B230E94952"/>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2">
    <w:name w:val="A21CC19FBD594E9AA1D053E3F2B57AA92"/>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2">
    <w:name w:val="9983A3BA5060404D9B244A28D65C9112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2">
    <w:name w:val="9E625D0E719C40698CB4B12A36F94697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2">
    <w:name w:val="B241C8EE26E943A293CBBCC0FF962254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2">
    <w:name w:val="236E25E60E5D498E9BCCF86E5C431E1E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2">
    <w:name w:val="C67AE6837F7E4692B0193C4C0A5456B92"/>
    <w:rsid w:val="00AA75A7"/>
    <w:pPr>
      <w:spacing w:after="0" w:line="240" w:lineRule="auto"/>
    </w:pPr>
    <w:rPr>
      <w:rFonts w:ascii="Times New Roman" w:eastAsia="Times New Roman" w:hAnsi="Times New Roman" w:cs="Times New Roman"/>
      <w:sz w:val="20"/>
      <w:szCs w:val="20"/>
    </w:rPr>
  </w:style>
  <w:style w:type="paragraph" w:customStyle="1" w:styleId="8E85A8E87BB94F08A8650C50B0E5C5AB2">
    <w:name w:val="8E85A8E87BB94F08A8650C50B0E5C5AB2"/>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2">
    <w:name w:val="3A0FF7CC4759448F9C0045FC2BA420762"/>
    <w:rsid w:val="00AA75A7"/>
    <w:pPr>
      <w:spacing w:after="0" w:line="240" w:lineRule="auto"/>
    </w:pPr>
    <w:rPr>
      <w:rFonts w:ascii="Times New Roman" w:eastAsia="Times New Roman" w:hAnsi="Times New Roman" w:cs="Times New Roman"/>
      <w:sz w:val="20"/>
      <w:szCs w:val="20"/>
    </w:rPr>
  </w:style>
  <w:style w:type="paragraph" w:customStyle="1" w:styleId="B1289F240FA5497DAB6C51A94242DEBD2">
    <w:name w:val="B1289F240FA5497DAB6C51A94242DEBD2"/>
    <w:rsid w:val="00AA75A7"/>
    <w:pPr>
      <w:spacing w:after="0" w:line="240" w:lineRule="auto"/>
    </w:pPr>
    <w:rPr>
      <w:rFonts w:ascii="Times New Roman" w:eastAsia="Times New Roman" w:hAnsi="Times New Roman" w:cs="Times New Roman"/>
      <w:sz w:val="20"/>
      <w:szCs w:val="20"/>
    </w:rPr>
  </w:style>
  <w:style w:type="paragraph" w:customStyle="1" w:styleId="DE23B946082443B7BA23AEEBE9C1B7502">
    <w:name w:val="DE23B946082443B7BA23AEEBE9C1B750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2">
    <w:name w:val="81E470CF93C44F678A49FAFB07FB563D2"/>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2">
    <w:name w:val="7A1FCE11C7824862B99E7C16659622722"/>
    <w:rsid w:val="00AA75A7"/>
    <w:pPr>
      <w:spacing w:after="0" w:line="240" w:lineRule="auto"/>
    </w:pPr>
    <w:rPr>
      <w:rFonts w:ascii="Times New Roman" w:eastAsia="Times New Roman" w:hAnsi="Times New Roman" w:cs="Times New Roman"/>
      <w:sz w:val="20"/>
      <w:szCs w:val="20"/>
    </w:rPr>
  </w:style>
  <w:style w:type="paragraph" w:customStyle="1" w:styleId="6D7722E9FB3444E98E30E6D6943951A52">
    <w:name w:val="6D7722E9FB3444E98E30E6D6943951A5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2">
    <w:name w:val="8289A53812B7471C9F29A259B7C5653E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2">
    <w:name w:val="9BF89C3028B849B5BF27F816ADD2FFF0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2">
    <w:name w:val="4F7FFD1FD810485FB1BBA96882F34A9C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2">
    <w:name w:val="524FA03D1A0A49A5A816451AD56EF7A6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2">
    <w:name w:val="AA24E90E03344FA08DD132DD0BF5E58E2"/>
    <w:rsid w:val="00AA75A7"/>
    <w:pPr>
      <w:spacing w:after="0" w:line="240" w:lineRule="auto"/>
    </w:pPr>
    <w:rPr>
      <w:rFonts w:ascii="Times New Roman" w:eastAsia="Times New Roman" w:hAnsi="Times New Roman" w:cs="Times New Roman"/>
      <w:sz w:val="20"/>
      <w:szCs w:val="20"/>
    </w:rPr>
  </w:style>
  <w:style w:type="paragraph" w:customStyle="1" w:styleId="C2B0697A30864DDB8E78CD800D0C0EFF2">
    <w:name w:val="C2B0697A30864DDB8E78CD800D0C0EFF2"/>
    <w:rsid w:val="00AA75A7"/>
    <w:pPr>
      <w:spacing w:after="0" w:line="240" w:lineRule="auto"/>
    </w:pPr>
    <w:rPr>
      <w:rFonts w:ascii="Times New Roman" w:eastAsia="Times New Roman" w:hAnsi="Times New Roman" w:cs="Times New Roman"/>
      <w:sz w:val="20"/>
      <w:szCs w:val="20"/>
    </w:rPr>
  </w:style>
  <w:style w:type="paragraph" w:customStyle="1" w:styleId="726B541CF5C7413B9A2A5066073CDA922">
    <w:name w:val="726B541CF5C7413B9A2A5066073CDA922"/>
    <w:rsid w:val="00AA7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2">
    <w:name w:val="757927929BF643C08DAF61C142DD3595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2">
    <w:name w:val="2AF2461ADAE54825B1216FD70C643B1D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2">
    <w:name w:val="8FB2253F476C41FD998DF58D69344547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2">
    <w:name w:val="D2F4501231D748C397FA469EEED58FFF2"/>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2">
    <w:name w:val="86DC1A75D7D14FB6AC20B232599A79442"/>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2">
    <w:name w:val="012EC995F602489FBA267FACA9AA0D862"/>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2">
    <w:name w:val="6A76C54643AD4E998A3E2CD3829B239C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2">
    <w:name w:val="0B50A8EB8B4A4017B8C8684C1969F9772"/>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2">
    <w:name w:val="27F1DDCCE6384B4ABFF38CD9BD64EF092"/>
    <w:rsid w:val="00AA75A7"/>
    <w:pPr>
      <w:spacing w:after="0" w:line="240" w:lineRule="auto"/>
    </w:pPr>
    <w:rPr>
      <w:rFonts w:ascii="Times New Roman" w:eastAsia="Times New Roman" w:hAnsi="Times New Roman" w:cs="Times New Roman"/>
      <w:sz w:val="20"/>
      <w:szCs w:val="20"/>
    </w:rPr>
  </w:style>
  <w:style w:type="paragraph" w:customStyle="1" w:styleId="9F806B366D214423AEA0D0151F9B31A423">
    <w:name w:val="9F806B366D214423AEA0D0151F9B31A423"/>
    <w:rsid w:val="00AA75A7"/>
    <w:pPr>
      <w:spacing w:after="0" w:line="240" w:lineRule="auto"/>
    </w:pPr>
    <w:rPr>
      <w:rFonts w:ascii="Times New Roman" w:eastAsia="Times New Roman" w:hAnsi="Times New Roman" w:cs="Times New Roman"/>
      <w:sz w:val="20"/>
      <w:szCs w:val="20"/>
    </w:rPr>
  </w:style>
  <w:style w:type="paragraph" w:customStyle="1" w:styleId="8F99D89B0C09481CA4C399D09B44149819">
    <w:name w:val="8F99D89B0C09481CA4C399D09B44149819"/>
    <w:rsid w:val="00AA75A7"/>
    <w:pPr>
      <w:spacing w:after="0" w:line="240" w:lineRule="auto"/>
    </w:pPr>
    <w:rPr>
      <w:rFonts w:ascii="Times New Roman" w:eastAsia="Times New Roman" w:hAnsi="Times New Roman" w:cs="Times New Roman"/>
      <w:sz w:val="20"/>
      <w:szCs w:val="20"/>
    </w:rPr>
  </w:style>
  <w:style w:type="paragraph" w:customStyle="1" w:styleId="26376568D99746B8ADEC9938B8AE179213">
    <w:name w:val="26376568D99746B8ADEC9938B8AE179213"/>
    <w:rsid w:val="00AA75A7"/>
    <w:pPr>
      <w:spacing w:after="0" w:line="240" w:lineRule="auto"/>
    </w:pPr>
    <w:rPr>
      <w:rFonts w:ascii="Times New Roman" w:eastAsia="Times New Roman" w:hAnsi="Times New Roman" w:cs="Times New Roman"/>
      <w:sz w:val="20"/>
      <w:szCs w:val="20"/>
    </w:rPr>
  </w:style>
  <w:style w:type="paragraph" w:customStyle="1" w:styleId="567FD4BF8C914485803434958576A6699">
    <w:name w:val="567FD4BF8C914485803434958576A6699"/>
    <w:rsid w:val="00AA75A7"/>
    <w:pPr>
      <w:spacing w:after="0" w:line="240" w:lineRule="auto"/>
    </w:pPr>
    <w:rPr>
      <w:rFonts w:ascii="Times New Roman" w:eastAsia="Times New Roman" w:hAnsi="Times New Roman" w:cs="Times New Roman"/>
      <w:sz w:val="20"/>
      <w:szCs w:val="20"/>
    </w:rPr>
  </w:style>
  <w:style w:type="paragraph" w:customStyle="1" w:styleId="7F9F7843819F4B77BABE3FB5420B56628">
    <w:name w:val="7F9F7843819F4B77BABE3FB5420B56628"/>
    <w:rsid w:val="00AA75A7"/>
    <w:pPr>
      <w:spacing w:after="0" w:line="240" w:lineRule="auto"/>
    </w:pPr>
    <w:rPr>
      <w:rFonts w:ascii="Times New Roman" w:eastAsia="Times New Roman" w:hAnsi="Times New Roman" w:cs="Times New Roman"/>
      <w:sz w:val="20"/>
      <w:szCs w:val="20"/>
    </w:rPr>
  </w:style>
  <w:style w:type="paragraph" w:customStyle="1" w:styleId="D82C87D901E94722A3FB5C406E8F546911">
    <w:name w:val="D82C87D901E94722A3FB5C406E8F546911"/>
    <w:rsid w:val="00AA75A7"/>
    <w:pPr>
      <w:spacing w:after="0" w:line="240" w:lineRule="auto"/>
    </w:pPr>
    <w:rPr>
      <w:rFonts w:ascii="Times New Roman" w:eastAsia="Times New Roman" w:hAnsi="Times New Roman" w:cs="Times New Roman"/>
      <w:sz w:val="20"/>
      <w:szCs w:val="20"/>
    </w:rPr>
  </w:style>
  <w:style w:type="paragraph" w:customStyle="1" w:styleId="0FF8E84E5DDD49C7BF1D061F723A92708">
    <w:name w:val="0FF8E84E5DDD49C7BF1D061F723A92708"/>
    <w:rsid w:val="00AA75A7"/>
    <w:pPr>
      <w:spacing w:after="0" w:line="240" w:lineRule="auto"/>
    </w:pPr>
    <w:rPr>
      <w:rFonts w:ascii="Times New Roman" w:eastAsia="Times New Roman" w:hAnsi="Times New Roman" w:cs="Times New Roman"/>
      <w:sz w:val="20"/>
      <w:szCs w:val="20"/>
    </w:rPr>
  </w:style>
  <w:style w:type="paragraph" w:customStyle="1" w:styleId="47757957ADEC4A55B21AC137DB53772615">
    <w:name w:val="47757957ADEC4A55B21AC137DB53772615"/>
    <w:rsid w:val="00AA75A7"/>
    <w:pPr>
      <w:spacing w:after="0" w:line="240" w:lineRule="auto"/>
    </w:pPr>
    <w:rPr>
      <w:rFonts w:ascii="Times New Roman" w:eastAsia="Times New Roman" w:hAnsi="Times New Roman" w:cs="Times New Roman"/>
      <w:sz w:val="20"/>
      <w:szCs w:val="20"/>
    </w:rPr>
  </w:style>
  <w:style w:type="paragraph" w:customStyle="1" w:styleId="B8B4338C35CA4D9A86CA9A02DF7E1C623">
    <w:name w:val="B8B4338C35CA4D9A86CA9A02DF7E1C623"/>
    <w:rsid w:val="00AA75A7"/>
    <w:pPr>
      <w:spacing w:after="0" w:line="240" w:lineRule="auto"/>
    </w:pPr>
    <w:rPr>
      <w:rFonts w:ascii="Times New Roman" w:eastAsia="Times New Roman" w:hAnsi="Times New Roman" w:cs="Times New Roman"/>
      <w:sz w:val="20"/>
      <w:szCs w:val="20"/>
    </w:rPr>
  </w:style>
  <w:style w:type="paragraph" w:customStyle="1" w:styleId="922F915D87A54B5AB62A8A345D026A3112">
    <w:name w:val="922F915D87A54B5AB62A8A345D026A3112"/>
    <w:rsid w:val="00AA75A7"/>
    <w:pPr>
      <w:spacing w:after="0" w:line="240" w:lineRule="auto"/>
    </w:pPr>
    <w:rPr>
      <w:rFonts w:ascii="Times New Roman" w:eastAsia="Times New Roman" w:hAnsi="Times New Roman" w:cs="Times New Roman"/>
      <w:sz w:val="20"/>
      <w:szCs w:val="20"/>
    </w:rPr>
  </w:style>
  <w:style w:type="paragraph" w:customStyle="1" w:styleId="07A2C1DC54734EF4A38988F55387948912">
    <w:name w:val="07A2C1DC54734EF4A38988F55387948912"/>
    <w:rsid w:val="00AA75A7"/>
    <w:pPr>
      <w:spacing w:after="0" w:line="240" w:lineRule="auto"/>
    </w:pPr>
    <w:rPr>
      <w:rFonts w:ascii="Times New Roman" w:eastAsia="Times New Roman" w:hAnsi="Times New Roman" w:cs="Times New Roman"/>
      <w:sz w:val="20"/>
      <w:szCs w:val="20"/>
    </w:rPr>
  </w:style>
  <w:style w:type="paragraph" w:customStyle="1" w:styleId="8404184846234FF5AD00E27F941F2FF610">
    <w:name w:val="8404184846234FF5AD00E27F941F2FF610"/>
    <w:rsid w:val="00AA75A7"/>
    <w:pPr>
      <w:spacing w:after="0" w:line="240" w:lineRule="auto"/>
    </w:pPr>
    <w:rPr>
      <w:rFonts w:ascii="Times New Roman" w:eastAsia="Times New Roman" w:hAnsi="Times New Roman" w:cs="Times New Roman"/>
      <w:sz w:val="20"/>
      <w:szCs w:val="20"/>
    </w:rPr>
  </w:style>
  <w:style w:type="paragraph" w:customStyle="1" w:styleId="BA6CB40FFBEE4FCA8E453E9663DD98103">
    <w:name w:val="BA6CB40FFBEE4FCA8E453E9663DD98103"/>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3">
    <w:name w:val="5E24F4FFD4A24A8CABAF488D314610403"/>
    <w:rsid w:val="00AA75A7"/>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3">
    <w:name w:val="A9B39BCB16F542ABBC5E76FBB975BDEC3"/>
    <w:rsid w:val="00AA75A7"/>
    <w:pPr>
      <w:spacing w:after="0" w:line="240" w:lineRule="auto"/>
    </w:pPr>
    <w:rPr>
      <w:rFonts w:ascii="Times New Roman" w:eastAsia="Times New Roman" w:hAnsi="Times New Roman" w:cs="Times New Roman"/>
      <w:sz w:val="20"/>
      <w:szCs w:val="20"/>
    </w:rPr>
  </w:style>
  <w:style w:type="paragraph" w:customStyle="1" w:styleId="BEF90D11DF184DFEA110FBFEAD78D9773">
    <w:name w:val="BEF90D11DF184DFEA110FBFEAD78D9773"/>
    <w:rsid w:val="00AA75A7"/>
    <w:pPr>
      <w:spacing w:after="0" w:line="240" w:lineRule="auto"/>
    </w:pPr>
    <w:rPr>
      <w:rFonts w:ascii="Times New Roman" w:eastAsia="Times New Roman" w:hAnsi="Times New Roman" w:cs="Times New Roman"/>
      <w:sz w:val="20"/>
      <w:szCs w:val="20"/>
    </w:rPr>
  </w:style>
  <w:style w:type="paragraph" w:customStyle="1" w:styleId="9A3D89DBEFE842B6B8BD63D4352DA3D33">
    <w:name w:val="9A3D89DBEFE842B6B8BD63D4352DA3D33"/>
    <w:rsid w:val="00AA75A7"/>
    <w:pPr>
      <w:spacing w:after="0" w:line="240" w:lineRule="auto"/>
    </w:pPr>
    <w:rPr>
      <w:rFonts w:ascii="Times New Roman" w:eastAsia="Times New Roman" w:hAnsi="Times New Roman" w:cs="Times New Roman"/>
      <w:sz w:val="20"/>
      <w:szCs w:val="20"/>
    </w:rPr>
  </w:style>
  <w:style w:type="paragraph" w:customStyle="1" w:styleId="D4AB77833DE84E4C85F606480E17F23E3">
    <w:name w:val="D4AB77833DE84E4C85F606480E17F23E3"/>
    <w:rsid w:val="00AA75A7"/>
    <w:pPr>
      <w:spacing w:after="0" w:line="240" w:lineRule="auto"/>
    </w:pPr>
    <w:rPr>
      <w:rFonts w:ascii="Times New Roman" w:eastAsia="Times New Roman" w:hAnsi="Times New Roman" w:cs="Times New Roman"/>
      <w:sz w:val="20"/>
      <w:szCs w:val="20"/>
    </w:rPr>
  </w:style>
  <w:style w:type="paragraph" w:customStyle="1" w:styleId="CB7BFA5FBAB845FABB2152394BC6D9C98">
    <w:name w:val="CB7BFA5FBAB845FABB2152394BC6D9C98"/>
    <w:rsid w:val="00AA75A7"/>
    <w:pPr>
      <w:spacing w:after="0" w:line="240" w:lineRule="auto"/>
    </w:pPr>
    <w:rPr>
      <w:rFonts w:ascii="Times New Roman" w:eastAsia="Times New Roman" w:hAnsi="Times New Roman" w:cs="Times New Roman"/>
      <w:sz w:val="20"/>
      <w:szCs w:val="20"/>
    </w:rPr>
  </w:style>
  <w:style w:type="paragraph" w:customStyle="1" w:styleId="708B56CCA812401490946B7C60956B0E3">
    <w:name w:val="708B56CCA812401490946B7C60956B0E3"/>
    <w:rsid w:val="00AA75A7"/>
    <w:pPr>
      <w:spacing w:after="0" w:line="240" w:lineRule="auto"/>
    </w:pPr>
    <w:rPr>
      <w:rFonts w:ascii="Times New Roman" w:eastAsia="Times New Roman" w:hAnsi="Times New Roman" w:cs="Times New Roman"/>
      <w:sz w:val="20"/>
      <w:szCs w:val="20"/>
    </w:rPr>
  </w:style>
  <w:style w:type="paragraph" w:customStyle="1" w:styleId="7C10F4E80708469889DF851CCB29B1753">
    <w:name w:val="7C10F4E80708469889DF851CCB29B1753"/>
    <w:rsid w:val="00AA75A7"/>
    <w:pPr>
      <w:spacing w:after="0" w:line="240" w:lineRule="auto"/>
    </w:pPr>
    <w:rPr>
      <w:rFonts w:ascii="Times New Roman" w:eastAsia="Times New Roman" w:hAnsi="Times New Roman" w:cs="Times New Roman"/>
      <w:sz w:val="20"/>
      <w:szCs w:val="20"/>
    </w:rPr>
  </w:style>
  <w:style w:type="paragraph" w:customStyle="1" w:styleId="D5FB9BB2930443DC9689B514FBDA16083">
    <w:name w:val="D5FB9BB2930443DC9689B514FBDA16083"/>
    <w:rsid w:val="00AA75A7"/>
    <w:pPr>
      <w:spacing w:after="0" w:line="240" w:lineRule="auto"/>
    </w:pPr>
    <w:rPr>
      <w:rFonts w:ascii="Times New Roman" w:eastAsia="Times New Roman" w:hAnsi="Times New Roman" w:cs="Times New Roman"/>
      <w:sz w:val="20"/>
      <w:szCs w:val="20"/>
    </w:rPr>
  </w:style>
  <w:style w:type="paragraph" w:customStyle="1" w:styleId="3F59F19B6CE9498EB0981DE36527CE7D3">
    <w:name w:val="3F59F19B6CE9498EB0981DE36527CE7D3"/>
    <w:rsid w:val="00AA75A7"/>
    <w:pPr>
      <w:spacing w:after="0" w:line="240" w:lineRule="auto"/>
    </w:pPr>
    <w:rPr>
      <w:rFonts w:ascii="Times New Roman" w:eastAsia="Times New Roman" w:hAnsi="Times New Roman" w:cs="Times New Roman"/>
      <w:sz w:val="20"/>
      <w:szCs w:val="20"/>
    </w:rPr>
  </w:style>
  <w:style w:type="paragraph" w:customStyle="1" w:styleId="FFE713A0B23B461AAE352C2A57C383F93">
    <w:name w:val="FFE713A0B23B461AAE352C2A57C383F93"/>
    <w:rsid w:val="00AA75A7"/>
    <w:pPr>
      <w:spacing w:after="0" w:line="240" w:lineRule="auto"/>
    </w:pPr>
    <w:rPr>
      <w:rFonts w:ascii="Times New Roman" w:eastAsia="Times New Roman" w:hAnsi="Times New Roman" w:cs="Times New Roman"/>
      <w:sz w:val="20"/>
      <w:szCs w:val="20"/>
    </w:rPr>
  </w:style>
  <w:style w:type="paragraph" w:customStyle="1" w:styleId="421B6363E5934437A96F746EAB2EC79D3">
    <w:name w:val="421B6363E5934437A96F746EAB2EC79D3"/>
    <w:rsid w:val="00AA75A7"/>
    <w:pPr>
      <w:spacing w:after="0" w:line="240" w:lineRule="auto"/>
    </w:pPr>
    <w:rPr>
      <w:rFonts w:ascii="Times New Roman" w:eastAsia="Times New Roman" w:hAnsi="Times New Roman" w:cs="Times New Roman"/>
      <w:sz w:val="20"/>
      <w:szCs w:val="20"/>
    </w:rPr>
  </w:style>
  <w:style w:type="paragraph" w:customStyle="1" w:styleId="DCECD1853BBE467387ABBDF0A0F868613">
    <w:name w:val="DCECD1853BBE467387ABBDF0A0F868613"/>
    <w:rsid w:val="00AA75A7"/>
    <w:pPr>
      <w:spacing w:after="0" w:line="240" w:lineRule="auto"/>
    </w:pPr>
    <w:rPr>
      <w:rFonts w:ascii="Times New Roman" w:eastAsia="Times New Roman" w:hAnsi="Times New Roman" w:cs="Times New Roman"/>
      <w:sz w:val="20"/>
      <w:szCs w:val="20"/>
    </w:rPr>
  </w:style>
  <w:style w:type="paragraph" w:customStyle="1" w:styleId="7626CA1D44624A94989B5242083A2AC33">
    <w:name w:val="7626CA1D44624A94989B5242083A2AC33"/>
    <w:rsid w:val="00AA75A7"/>
    <w:pPr>
      <w:spacing w:after="0" w:line="240" w:lineRule="auto"/>
    </w:pPr>
    <w:rPr>
      <w:rFonts w:ascii="Times New Roman" w:eastAsia="Times New Roman" w:hAnsi="Times New Roman" w:cs="Times New Roman"/>
      <w:sz w:val="20"/>
      <w:szCs w:val="20"/>
    </w:rPr>
  </w:style>
  <w:style w:type="paragraph" w:customStyle="1" w:styleId="C70049D15DE647288D6A2FE3A4BDC0E83">
    <w:name w:val="C70049D15DE647288D6A2FE3A4BDC0E83"/>
    <w:rsid w:val="00AA75A7"/>
    <w:pPr>
      <w:spacing w:after="0" w:line="240" w:lineRule="auto"/>
    </w:pPr>
    <w:rPr>
      <w:rFonts w:ascii="Times New Roman" w:eastAsia="Times New Roman" w:hAnsi="Times New Roman" w:cs="Times New Roman"/>
      <w:sz w:val="20"/>
      <w:szCs w:val="20"/>
    </w:rPr>
  </w:style>
  <w:style w:type="paragraph" w:customStyle="1" w:styleId="90811C3D9C864909981578C1BE3E4EA53">
    <w:name w:val="90811C3D9C864909981578C1BE3E4EA53"/>
    <w:rsid w:val="00AA75A7"/>
    <w:pPr>
      <w:spacing w:after="0" w:line="240" w:lineRule="auto"/>
    </w:pPr>
    <w:rPr>
      <w:rFonts w:ascii="Times New Roman" w:eastAsia="Times New Roman" w:hAnsi="Times New Roman" w:cs="Times New Roman"/>
      <w:sz w:val="20"/>
      <w:szCs w:val="20"/>
    </w:rPr>
  </w:style>
  <w:style w:type="paragraph" w:customStyle="1" w:styleId="3CAEF8885BE24E74ADE211F8B026D8AD3">
    <w:name w:val="3CAEF8885BE24E74ADE211F8B026D8AD3"/>
    <w:rsid w:val="00AA75A7"/>
    <w:pPr>
      <w:spacing w:after="0" w:line="240" w:lineRule="auto"/>
    </w:pPr>
    <w:rPr>
      <w:rFonts w:ascii="Times New Roman" w:eastAsia="Times New Roman" w:hAnsi="Times New Roman" w:cs="Times New Roman"/>
      <w:sz w:val="20"/>
      <w:szCs w:val="20"/>
    </w:rPr>
  </w:style>
  <w:style w:type="paragraph" w:customStyle="1" w:styleId="3D5D7B3E226D4134AD7636A4DD241DD83">
    <w:name w:val="3D5D7B3E226D4134AD7636A4DD241DD83"/>
    <w:rsid w:val="00AA75A7"/>
    <w:pPr>
      <w:spacing w:after="0" w:line="240" w:lineRule="auto"/>
    </w:pPr>
    <w:rPr>
      <w:rFonts w:ascii="Times New Roman" w:eastAsia="Times New Roman" w:hAnsi="Times New Roman" w:cs="Times New Roman"/>
      <w:sz w:val="20"/>
      <w:szCs w:val="20"/>
    </w:rPr>
  </w:style>
  <w:style w:type="paragraph" w:customStyle="1" w:styleId="E21CCDBD50814818906D47FAD8A7B0C33">
    <w:name w:val="E21CCDBD50814818906D47FAD8A7B0C33"/>
    <w:rsid w:val="00AA75A7"/>
    <w:pPr>
      <w:spacing w:after="0" w:line="240" w:lineRule="auto"/>
    </w:pPr>
    <w:rPr>
      <w:rFonts w:ascii="Times New Roman" w:eastAsia="Times New Roman" w:hAnsi="Times New Roman" w:cs="Times New Roman"/>
      <w:sz w:val="20"/>
      <w:szCs w:val="20"/>
    </w:rPr>
  </w:style>
  <w:style w:type="paragraph" w:customStyle="1" w:styleId="E7F5945E100F4AF9B3FC911BA22F700C3">
    <w:name w:val="E7F5945E100F4AF9B3FC911BA22F700C3"/>
    <w:rsid w:val="00AA75A7"/>
    <w:pPr>
      <w:spacing w:after="0" w:line="240" w:lineRule="auto"/>
    </w:pPr>
    <w:rPr>
      <w:rFonts w:ascii="Times New Roman" w:eastAsia="Times New Roman" w:hAnsi="Times New Roman" w:cs="Times New Roman"/>
      <w:sz w:val="20"/>
      <w:szCs w:val="20"/>
    </w:rPr>
  </w:style>
  <w:style w:type="paragraph" w:customStyle="1" w:styleId="86A08D76D01D452FB67F26824BFB3B513">
    <w:name w:val="86A08D76D01D452FB67F26824BFB3B513"/>
    <w:rsid w:val="00AA75A7"/>
    <w:pPr>
      <w:spacing w:after="0" w:line="240" w:lineRule="auto"/>
    </w:pPr>
    <w:rPr>
      <w:rFonts w:ascii="Times New Roman" w:eastAsia="Times New Roman" w:hAnsi="Times New Roman" w:cs="Times New Roman"/>
      <w:sz w:val="20"/>
      <w:szCs w:val="20"/>
    </w:rPr>
  </w:style>
  <w:style w:type="paragraph" w:customStyle="1" w:styleId="BC82E6A157694005B850C9EE1988FD4B3">
    <w:name w:val="BC82E6A157694005B850C9EE1988FD4B3"/>
    <w:rsid w:val="00AA75A7"/>
    <w:pPr>
      <w:spacing w:after="0" w:line="240" w:lineRule="auto"/>
    </w:pPr>
    <w:rPr>
      <w:rFonts w:ascii="Times New Roman" w:eastAsia="Times New Roman" w:hAnsi="Times New Roman" w:cs="Times New Roman"/>
      <w:sz w:val="20"/>
      <w:szCs w:val="20"/>
    </w:rPr>
  </w:style>
  <w:style w:type="paragraph" w:customStyle="1" w:styleId="46CB6689056843E2BB070076DC72B1393">
    <w:name w:val="46CB6689056843E2BB070076DC72B1393"/>
    <w:rsid w:val="00AA75A7"/>
    <w:pPr>
      <w:spacing w:after="0" w:line="240" w:lineRule="auto"/>
    </w:pPr>
    <w:rPr>
      <w:rFonts w:ascii="Times New Roman" w:eastAsia="Times New Roman" w:hAnsi="Times New Roman" w:cs="Times New Roman"/>
      <w:sz w:val="20"/>
      <w:szCs w:val="20"/>
    </w:rPr>
  </w:style>
  <w:style w:type="paragraph" w:customStyle="1" w:styleId="1E9131E6DA0D4A5AB16064EE70AEFCEB3">
    <w:name w:val="1E9131E6DA0D4A5AB16064EE70AEFCEB3"/>
    <w:rsid w:val="00AA75A7"/>
    <w:pPr>
      <w:spacing w:after="0" w:line="240" w:lineRule="auto"/>
    </w:pPr>
    <w:rPr>
      <w:rFonts w:ascii="Times New Roman" w:eastAsia="Times New Roman" w:hAnsi="Times New Roman" w:cs="Times New Roman"/>
      <w:sz w:val="20"/>
      <w:szCs w:val="20"/>
    </w:rPr>
  </w:style>
  <w:style w:type="paragraph" w:customStyle="1" w:styleId="6A40BAF68A6F407EBF687C4FA3AB9EEB3">
    <w:name w:val="6A40BAF68A6F407EBF687C4FA3AB9EEB3"/>
    <w:rsid w:val="00AA75A7"/>
    <w:pPr>
      <w:spacing w:after="0" w:line="240" w:lineRule="auto"/>
    </w:pPr>
    <w:rPr>
      <w:rFonts w:ascii="Times New Roman" w:eastAsia="Times New Roman" w:hAnsi="Times New Roman" w:cs="Times New Roman"/>
      <w:sz w:val="20"/>
      <w:szCs w:val="20"/>
    </w:rPr>
  </w:style>
  <w:style w:type="paragraph" w:customStyle="1" w:styleId="68C7EDA3BEF14EFE93999F1C30524F283">
    <w:name w:val="68C7EDA3BEF14EFE93999F1C30524F283"/>
    <w:rsid w:val="00AA75A7"/>
    <w:pPr>
      <w:spacing w:after="0" w:line="240" w:lineRule="auto"/>
    </w:pPr>
    <w:rPr>
      <w:rFonts w:ascii="Times New Roman" w:eastAsia="Times New Roman" w:hAnsi="Times New Roman" w:cs="Times New Roman"/>
      <w:sz w:val="20"/>
      <w:szCs w:val="20"/>
    </w:rPr>
  </w:style>
  <w:style w:type="paragraph" w:customStyle="1" w:styleId="26A3A683FBAC45FA88CADCD62E6ACF1F3">
    <w:name w:val="26A3A683FBAC45FA88CADCD62E6ACF1F3"/>
    <w:rsid w:val="00AA75A7"/>
    <w:pPr>
      <w:spacing w:after="0" w:line="240" w:lineRule="auto"/>
    </w:pPr>
    <w:rPr>
      <w:rFonts w:ascii="Times New Roman" w:eastAsia="Times New Roman" w:hAnsi="Times New Roman" w:cs="Times New Roman"/>
      <w:sz w:val="20"/>
      <w:szCs w:val="20"/>
    </w:rPr>
  </w:style>
  <w:style w:type="paragraph" w:customStyle="1" w:styleId="44E88086415B4F63815848F13A10CA823">
    <w:name w:val="44E88086415B4F63815848F13A10CA823"/>
    <w:rsid w:val="00AA75A7"/>
    <w:pPr>
      <w:spacing w:after="0" w:line="240" w:lineRule="auto"/>
    </w:pPr>
    <w:rPr>
      <w:rFonts w:ascii="Times New Roman" w:eastAsia="Times New Roman" w:hAnsi="Times New Roman" w:cs="Times New Roman"/>
      <w:sz w:val="20"/>
      <w:szCs w:val="20"/>
    </w:rPr>
  </w:style>
  <w:style w:type="paragraph" w:customStyle="1" w:styleId="E2642D7BB8574D03A32A1E45848FE19C3">
    <w:name w:val="E2642D7BB8574D03A32A1E45848FE19C3"/>
    <w:rsid w:val="00AA75A7"/>
    <w:pPr>
      <w:spacing w:after="0" w:line="240" w:lineRule="auto"/>
    </w:pPr>
    <w:rPr>
      <w:rFonts w:ascii="Times New Roman" w:eastAsia="Times New Roman" w:hAnsi="Times New Roman" w:cs="Times New Roman"/>
      <w:sz w:val="20"/>
      <w:szCs w:val="20"/>
    </w:rPr>
  </w:style>
  <w:style w:type="paragraph" w:customStyle="1" w:styleId="BE293DB9DD7342598B7F90CEAE0D433B3">
    <w:name w:val="BE293DB9DD7342598B7F90CEAE0D433B3"/>
    <w:rsid w:val="00AA75A7"/>
    <w:pPr>
      <w:spacing w:after="0" w:line="240" w:lineRule="auto"/>
    </w:pPr>
    <w:rPr>
      <w:rFonts w:ascii="Times New Roman" w:eastAsia="Times New Roman" w:hAnsi="Times New Roman" w:cs="Times New Roman"/>
      <w:sz w:val="20"/>
      <w:szCs w:val="20"/>
    </w:rPr>
  </w:style>
  <w:style w:type="paragraph" w:customStyle="1" w:styleId="54A887B99FAF40E7A3576923EA60F3D73">
    <w:name w:val="54A887B99FAF40E7A3576923EA60F3D73"/>
    <w:rsid w:val="00AA75A7"/>
    <w:pPr>
      <w:spacing w:after="0" w:line="240" w:lineRule="auto"/>
    </w:pPr>
    <w:rPr>
      <w:rFonts w:ascii="Times New Roman" w:eastAsia="Times New Roman" w:hAnsi="Times New Roman" w:cs="Times New Roman"/>
      <w:sz w:val="20"/>
      <w:szCs w:val="20"/>
    </w:rPr>
  </w:style>
  <w:style w:type="paragraph" w:customStyle="1" w:styleId="6EDAF50DEBF64B8CBB19C4E3A01F21BE3">
    <w:name w:val="6EDAF50DEBF64B8CBB19C4E3A01F21BE3"/>
    <w:rsid w:val="00AA75A7"/>
    <w:pPr>
      <w:spacing w:after="0" w:line="240" w:lineRule="auto"/>
    </w:pPr>
    <w:rPr>
      <w:rFonts w:ascii="Times New Roman" w:eastAsia="Times New Roman" w:hAnsi="Times New Roman" w:cs="Times New Roman"/>
      <w:sz w:val="20"/>
      <w:szCs w:val="20"/>
    </w:rPr>
  </w:style>
  <w:style w:type="paragraph" w:customStyle="1" w:styleId="C542B155B497483CA40BF48FAED1E6C63">
    <w:name w:val="C542B155B497483CA40BF48FAED1E6C63"/>
    <w:rsid w:val="00AA75A7"/>
    <w:pPr>
      <w:spacing w:after="0" w:line="240" w:lineRule="auto"/>
    </w:pPr>
    <w:rPr>
      <w:rFonts w:ascii="Times New Roman" w:eastAsia="Times New Roman" w:hAnsi="Times New Roman" w:cs="Times New Roman"/>
      <w:sz w:val="20"/>
      <w:szCs w:val="20"/>
    </w:rPr>
  </w:style>
  <w:style w:type="paragraph" w:customStyle="1" w:styleId="6713C7EA408B4A6A823233A6EC01A9FA3">
    <w:name w:val="6713C7EA408B4A6A823233A6EC01A9FA3"/>
    <w:rsid w:val="00AA75A7"/>
    <w:pPr>
      <w:spacing w:after="0" w:line="240" w:lineRule="auto"/>
    </w:pPr>
    <w:rPr>
      <w:rFonts w:ascii="Times New Roman" w:eastAsia="Times New Roman" w:hAnsi="Times New Roman" w:cs="Times New Roman"/>
      <w:sz w:val="20"/>
      <w:szCs w:val="20"/>
    </w:rPr>
  </w:style>
  <w:style w:type="paragraph" w:customStyle="1" w:styleId="E2FFCA765BAE4172BFB4F3FC71FC92813">
    <w:name w:val="E2FFCA765BAE4172BFB4F3FC71FC92813"/>
    <w:rsid w:val="00AA75A7"/>
    <w:pPr>
      <w:spacing w:after="0" w:line="240" w:lineRule="auto"/>
    </w:pPr>
    <w:rPr>
      <w:rFonts w:ascii="Times New Roman" w:eastAsia="Times New Roman" w:hAnsi="Times New Roman" w:cs="Times New Roman"/>
      <w:sz w:val="20"/>
      <w:szCs w:val="20"/>
    </w:rPr>
  </w:style>
  <w:style w:type="paragraph" w:customStyle="1" w:styleId="CDB899187BAF43EB828AD5E72603E2D43">
    <w:name w:val="CDB899187BAF43EB828AD5E72603E2D43"/>
    <w:rsid w:val="00AA75A7"/>
    <w:pPr>
      <w:spacing w:after="0" w:line="240" w:lineRule="auto"/>
    </w:pPr>
    <w:rPr>
      <w:rFonts w:ascii="Times New Roman" w:eastAsia="Times New Roman" w:hAnsi="Times New Roman" w:cs="Times New Roman"/>
      <w:sz w:val="20"/>
      <w:szCs w:val="20"/>
    </w:rPr>
  </w:style>
  <w:style w:type="paragraph" w:customStyle="1" w:styleId="52A7616298AC44D8AAC41C209DE207CA3">
    <w:name w:val="52A7616298AC44D8AAC41C209DE207CA3"/>
    <w:rsid w:val="00AA75A7"/>
    <w:pPr>
      <w:spacing w:after="0" w:line="240" w:lineRule="auto"/>
    </w:pPr>
    <w:rPr>
      <w:rFonts w:ascii="Times New Roman" w:eastAsia="Times New Roman" w:hAnsi="Times New Roman" w:cs="Times New Roman"/>
      <w:sz w:val="20"/>
      <w:szCs w:val="20"/>
    </w:rPr>
  </w:style>
  <w:style w:type="paragraph" w:customStyle="1" w:styleId="932F40BD560D4920AEAD67FB8F5787123">
    <w:name w:val="932F40BD560D4920AEAD67FB8F5787123"/>
    <w:rsid w:val="00AA75A7"/>
    <w:pPr>
      <w:spacing w:after="0" w:line="240" w:lineRule="auto"/>
    </w:pPr>
    <w:rPr>
      <w:rFonts w:ascii="Times New Roman" w:eastAsia="Times New Roman" w:hAnsi="Times New Roman" w:cs="Times New Roman"/>
      <w:sz w:val="20"/>
      <w:szCs w:val="20"/>
    </w:rPr>
  </w:style>
  <w:style w:type="paragraph" w:customStyle="1" w:styleId="13A44B22887E493FA8B89C6DD17AE82E3">
    <w:name w:val="13A44B22887E493FA8B89C6DD17AE82E3"/>
    <w:rsid w:val="00AA75A7"/>
    <w:pPr>
      <w:spacing w:after="0" w:line="240" w:lineRule="auto"/>
    </w:pPr>
    <w:rPr>
      <w:rFonts w:ascii="Times New Roman" w:eastAsia="Times New Roman" w:hAnsi="Times New Roman" w:cs="Times New Roman"/>
      <w:sz w:val="20"/>
      <w:szCs w:val="20"/>
    </w:rPr>
  </w:style>
  <w:style w:type="paragraph" w:customStyle="1" w:styleId="BE5A59B6A4BD40549F4CDC2E69F84E773">
    <w:name w:val="BE5A59B6A4BD40549F4CDC2E69F84E773"/>
    <w:rsid w:val="00AA75A7"/>
    <w:pPr>
      <w:spacing w:after="0" w:line="240" w:lineRule="auto"/>
    </w:pPr>
    <w:rPr>
      <w:rFonts w:ascii="Times New Roman" w:eastAsia="Times New Roman" w:hAnsi="Times New Roman" w:cs="Times New Roman"/>
      <w:sz w:val="20"/>
      <w:szCs w:val="20"/>
    </w:rPr>
  </w:style>
  <w:style w:type="paragraph" w:customStyle="1" w:styleId="316D8C7FE9BE4A80ACF382EE77521C963">
    <w:name w:val="316D8C7FE9BE4A80ACF382EE77521C963"/>
    <w:rsid w:val="00AA75A7"/>
    <w:pPr>
      <w:spacing w:after="0" w:line="240" w:lineRule="auto"/>
    </w:pPr>
    <w:rPr>
      <w:rFonts w:ascii="Times New Roman" w:eastAsia="Times New Roman" w:hAnsi="Times New Roman" w:cs="Times New Roman"/>
      <w:sz w:val="20"/>
      <w:szCs w:val="20"/>
    </w:rPr>
  </w:style>
  <w:style w:type="paragraph" w:customStyle="1" w:styleId="0739AF405F434CAEBAB8EDF75782A4ED3">
    <w:name w:val="0739AF405F434CAEBAB8EDF75782A4ED3"/>
    <w:rsid w:val="00AA75A7"/>
    <w:pPr>
      <w:spacing w:after="0" w:line="240" w:lineRule="auto"/>
    </w:pPr>
    <w:rPr>
      <w:rFonts w:ascii="Times New Roman" w:eastAsia="Times New Roman" w:hAnsi="Times New Roman" w:cs="Times New Roman"/>
      <w:sz w:val="20"/>
      <w:szCs w:val="20"/>
    </w:rPr>
  </w:style>
  <w:style w:type="paragraph" w:customStyle="1" w:styleId="63FFC2EF06424498B90370426BE067C53">
    <w:name w:val="63FFC2EF06424498B90370426BE067C53"/>
    <w:rsid w:val="00AA75A7"/>
    <w:pPr>
      <w:spacing w:after="0" w:line="240" w:lineRule="auto"/>
    </w:pPr>
    <w:rPr>
      <w:rFonts w:ascii="Times New Roman" w:eastAsia="Times New Roman" w:hAnsi="Times New Roman" w:cs="Times New Roman"/>
      <w:sz w:val="20"/>
      <w:szCs w:val="20"/>
    </w:rPr>
  </w:style>
  <w:style w:type="paragraph" w:customStyle="1" w:styleId="F035FFBF928C4502AFA191EE387354633">
    <w:name w:val="F035FFBF928C4502AFA191EE387354633"/>
    <w:rsid w:val="00AA75A7"/>
    <w:pPr>
      <w:spacing w:after="0" w:line="240" w:lineRule="auto"/>
    </w:pPr>
    <w:rPr>
      <w:rFonts w:ascii="Times New Roman" w:eastAsia="Times New Roman" w:hAnsi="Times New Roman" w:cs="Times New Roman"/>
      <w:sz w:val="20"/>
      <w:szCs w:val="20"/>
    </w:rPr>
  </w:style>
  <w:style w:type="paragraph" w:customStyle="1" w:styleId="91499FF0E39B4F5FBF8FB7DF886913573">
    <w:name w:val="91499FF0E39B4F5FBF8FB7DF886913573"/>
    <w:rsid w:val="00AA75A7"/>
    <w:pPr>
      <w:spacing w:after="0" w:line="240" w:lineRule="auto"/>
    </w:pPr>
    <w:rPr>
      <w:rFonts w:ascii="Times New Roman" w:eastAsia="Times New Roman" w:hAnsi="Times New Roman" w:cs="Times New Roman"/>
      <w:sz w:val="20"/>
      <w:szCs w:val="20"/>
    </w:rPr>
  </w:style>
  <w:style w:type="paragraph" w:customStyle="1" w:styleId="11CCE1062F3C426EB7B61E23C0FFD4E23">
    <w:name w:val="11CCE1062F3C426EB7B61E23C0FFD4E23"/>
    <w:rsid w:val="00AA75A7"/>
    <w:pPr>
      <w:spacing w:after="0" w:line="240" w:lineRule="auto"/>
    </w:pPr>
    <w:rPr>
      <w:rFonts w:ascii="Times New Roman" w:eastAsia="Times New Roman" w:hAnsi="Times New Roman" w:cs="Times New Roman"/>
      <w:sz w:val="20"/>
      <w:szCs w:val="20"/>
    </w:rPr>
  </w:style>
  <w:style w:type="paragraph" w:customStyle="1" w:styleId="FEB5977307CF4BC9A707E25089FDCBA33">
    <w:name w:val="FEB5977307CF4BC9A707E25089FDCBA33"/>
    <w:rsid w:val="00AA75A7"/>
    <w:pPr>
      <w:spacing w:after="0" w:line="240" w:lineRule="auto"/>
    </w:pPr>
    <w:rPr>
      <w:rFonts w:ascii="Times New Roman" w:eastAsia="Times New Roman" w:hAnsi="Times New Roman" w:cs="Times New Roman"/>
      <w:sz w:val="20"/>
      <w:szCs w:val="20"/>
    </w:rPr>
  </w:style>
  <w:style w:type="paragraph" w:customStyle="1" w:styleId="00D0C54409FA4B4EA434C36C5B8D62233">
    <w:name w:val="00D0C54409FA4B4EA434C36C5B8D62233"/>
    <w:rsid w:val="00AA75A7"/>
    <w:pPr>
      <w:spacing w:after="0" w:line="240" w:lineRule="auto"/>
    </w:pPr>
    <w:rPr>
      <w:rFonts w:ascii="Times New Roman" w:eastAsia="Times New Roman" w:hAnsi="Times New Roman" w:cs="Times New Roman"/>
      <w:sz w:val="20"/>
      <w:szCs w:val="20"/>
    </w:rPr>
  </w:style>
  <w:style w:type="paragraph" w:customStyle="1" w:styleId="869F752AFE984735A055438D5959261E3">
    <w:name w:val="869F752AFE984735A055438D5959261E3"/>
    <w:rsid w:val="00AA75A7"/>
    <w:pPr>
      <w:spacing w:after="0" w:line="240" w:lineRule="auto"/>
    </w:pPr>
    <w:rPr>
      <w:rFonts w:ascii="Times New Roman" w:eastAsia="Times New Roman" w:hAnsi="Times New Roman" w:cs="Times New Roman"/>
      <w:sz w:val="20"/>
      <w:szCs w:val="20"/>
    </w:rPr>
  </w:style>
  <w:style w:type="paragraph" w:customStyle="1" w:styleId="21BFBD3401FA46909AFE5EE943F264083">
    <w:name w:val="21BFBD3401FA46909AFE5EE943F264083"/>
    <w:rsid w:val="00AA75A7"/>
    <w:pPr>
      <w:spacing w:after="0" w:line="240" w:lineRule="auto"/>
    </w:pPr>
    <w:rPr>
      <w:rFonts w:ascii="Times New Roman" w:eastAsia="Times New Roman" w:hAnsi="Times New Roman" w:cs="Times New Roman"/>
      <w:sz w:val="20"/>
      <w:szCs w:val="20"/>
    </w:rPr>
  </w:style>
  <w:style w:type="paragraph" w:customStyle="1" w:styleId="6789DCE0BCAB4520BA5DEA940AC4E5FA3">
    <w:name w:val="6789DCE0BCAB4520BA5DEA940AC4E5FA3"/>
    <w:rsid w:val="00AA75A7"/>
    <w:pPr>
      <w:spacing w:after="0" w:line="240" w:lineRule="auto"/>
    </w:pPr>
    <w:rPr>
      <w:rFonts w:ascii="Times New Roman" w:eastAsia="Times New Roman" w:hAnsi="Times New Roman" w:cs="Times New Roman"/>
      <w:sz w:val="20"/>
      <w:szCs w:val="20"/>
    </w:rPr>
  </w:style>
  <w:style w:type="paragraph" w:customStyle="1" w:styleId="3B8C116C63E5493B9BF79DB08E04FD073">
    <w:name w:val="3B8C116C63E5493B9BF79DB08E04FD073"/>
    <w:rsid w:val="00AA75A7"/>
    <w:pPr>
      <w:spacing w:after="0" w:line="240" w:lineRule="auto"/>
    </w:pPr>
    <w:rPr>
      <w:rFonts w:ascii="Times New Roman" w:eastAsia="Times New Roman" w:hAnsi="Times New Roman" w:cs="Times New Roman"/>
      <w:sz w:val="20"/>
      <w:szCs w:val="20"/>
    </w:rPr>
  </w:style>
  <w:style w:type="paragraph" w:customStyle="1" w:styleId="392DCC64C2AE4CA8896A0530F8AB98893">
    <w:name w:val="392DCC64C2AE4CA8896A0530F8AB98893"/>
    <w:rsid w:val="00AA75A7"/>
    <w:pPr>
      <w:spacing w:after="0" w:line="240" w:lineRule="auto"/>
    </w:pPr>
    <w:rPr>
      <w:rFonts w:ascii="Times New Roman" w:eastAsia="Times New Roman" w:hAnsi="Times New Roman" w:cs="Times New Roman"/>
      <w:sz w:val="20"/>
      <w:szCs w:val="20"/>
    </w:rPr>
  </w:style>
  <w:style w:type="paragraph" w:customStyle="1" w:styleId="D44FAF50C5824B00A2F4904D7F65144A3">
    <w:name w:val="D44FAF50C5824B00A2F4904D7F65144A3"/>
    <w:rsid w:val="00AA75A7"/>
    <w:pPr>
      <w:spacing w:after="0" w:line="240" w:lineRule="auto"/>
    </w:pPr>
    <w:rPr>
      <w:rFonts w:ascii="Times New Roman" w:eastAsia="Times New Roman" w:hAnsi="Times New Roman" w:cs="Times New Roman"/>
      <w:sz w:val="20"/>
      <w:szCs w:val="20"/>
    </w:rPr>
  </w:style>
  <w:style w:type="paragraph" w:customStyle="1" w:styleId="D37333BAA79549269121AB59F5CE5FD93">
    <w:name w:val="D37333BAA79549269121AB59F5CE5FD93"/>
    <w:rsid w:val="00AA75A7"/>
    <w:pPr>
      <w:spacing w:after="0" w:line="240" w:lineRule="auto"/>
    </w:pPr>
    <w:rPr>
      <w:rFonts w:ascii="Times New Roman" w:eastAsia="Times New Roman" w:hAnsi="Times New Roman" w:cs="Times New Roman"/>
      <w:sz w:val="20"/>
      <w:szCs w:val="20"/>
    </w:rPr>
  </w:style>
  <w:style w:type="paragraph" w:customStyle="1" w:styleId="FC85CC7D4D95496C9B4DE0BB91A7CD023">
    <w:name w:val="FC85CC7D4D95496C9B4DE0BB91A7CD023"/>
    <w:rsid w:val="00AA75A7"/>
    <w:pPr>
      <w:spacing w:after="0" w:line="240" w:lineRule="auto"/>
    </w:pPr>
    <w:rPr>
      <w:rFonts w:ascii="Times New Roman" w:eastAsia="Times New Roman" w:hAnsi="Times New Roman" w:cs="Times New Roman"/>
      <w:sz w:val="20"/>
      <w:szCs w:val="20"/>
    </w:rPr>
  </w:style>
  <w:style w:type="paragraph" w:customStyle="1" w:styleId="4E6AB95299AD4FBBB1BEE79859FA3A9D3">
    <w:name w:val="4E6AB95299AD4FBBB1BEE79859FA3A9D3"/>
    <w:rsid w:val="00AA75A7"/>
    <w:pPr>
      <w:spacing w:after="0" w:line="240" w:lineRule="auto"/>
    </w:pPr>
    <w:rPr>
      <w:rFonts w:ascii="Times New Roman" w:eastAsia="Times New Roman" w:hAnsi="Times New Roman" w:cs="Times New Roman"/>
      <w:sz w:val="20"/>
      <w:szCs w:val="20"/>
    </w:rPr>
  </w:style>
  <w:style w:type="paragraph" w:customStyle="1" w:styleId="66199CA3415348C6BE79D44591CDAB933">
    <w:name w:val="66199CA3415348C6BE79D44591CDAB933"/>
    <w:rsid w:val="00AA75A7"/>
    <w:pPr>
      <w:spacing w:after="0" w:line="240" w:lineRule="auto"/>
    </w:pPr>
    <w:rPr>
      <w:rFonts w:ascii="Times New Roman" w:eastAsia="Times New Roman" w:hAnsi="Times New Roman" w:cs="Times New Roman"/>
      <w:sz w:val="20"/>
      <w:szCs w:val="20"/>
    </w:rPr>
  </w:style>
  <w:style w:type="paragraph" w:customStyle="1" w:styleId="EA31F630045B41ABAF243547793766FE3">
    <w:name w:val="EA31F630045B41ABAF243547793766FE3"/>
    <w:rsid w:val="00AA75A7"/>
    <w:pPr>
      <w:spacing w:after="0" w:line="240" w:lineRule="auto"/>
    </w:pPr>
    <w:rPr>
      <w:rFonts w:ascii="Times New Roman" w:eastAsia="Times New Roman" w:hAnsi="Times New Roman" w:cs="Times New Roman"/>
      <w:sz w:val="20"/>
      <w:szCs w:val="20"/>
    </w:rPr>
  </w:style>
  <w:style w:type="paragraph" w:customStyle="1" w:styleId="C4D7359707FA45C88F252D66D32764C73">
    <w:name w:val="C4D7359707FA45C88F252D66D32764C73"/>
    <w:rsid w:val="00AA75A7"/>
    <w:pPr>
      <w:spacing w:after="0" w:line="240" w:lineRule="auto"/>
    </w:pPr>
    <w:rPr>
      <w:rFonts w:ascii="Times New Roman" w:eastAsia="Times New Roman" w:hAnsi="Times New Roman" w:cs="Times New Roman"/>
      <w:sz w:val="20"/>
      <w:szCs w:val="20"/>
    </w:rPr>
  </w:style>
  <w:style w:type="paragraph" w:customStyle="1" w:styleId="13C3D824D80240D98A2FB2D658E7294A3">
    <w:name w:val="13C3D824D80240D98A2FB2D658E7294A3"/>
    <w:rsid w:val="00AA75A7"/>
    <w:pPr>
      <w:spacing w:after="0" w:line="240" w:lineRule="auto"/>
    </w:pPr>
    <w:rPr>
      <w:rFonts w:ascii="Times New Roman" w:eastAsia="Times New Roman" w:hAnsi="Times New Roman" w:cs="Times New Roman"/>
      <w:sz w:val="20"/>
      <w:szCs w:val="20"/>
    </w:rPr>
  </w:style>
  <w:style w:type="paragraph" w:customStyle="1" w:styleId="DE4CE9FE753F49EDA999115FD30068963">
    <w:name w:val="DE4CE9FE753F49EDA999115FD30068963"/>
    <w:rsid w:val="00AA75A7"/>
    <w:pPr>
      <w:spacing w:after="0" w:line="240" w:lineRule="auto"/>
    </w:pPr>
    <w:rPr>
      <w:rFonts w:ascii="Times New Roman" w:eastAsia="Times New Roman" w:hAnsi="Times New Roman" w:cs="Times New Roman"/>
      <w:sz w:val="20"/>
      <w:szCs w:val="20"/>
    </w:rPr>
  </w:style>
  <w:style w:type="paragraph" w:customStyle="1" w:styleId="A7A43BF594924019A15FCEA318017B623">
    <w:name w:val="A7A43BF594924019A15FCEA318017B623"/>
    <w:rsid w:val="00AA75A7"/>
    <w:pPr>
      <w:spacing w:after="0" w:line="240" w:lineRule="auto"/>
    </w:pPr>
    <w:rPr>
      <w:rFonts w:ascii="Times New Roman" w:eastAsia="Times New Roman" w:hAnsi="Times New Roman" w:cs="Times New Roman"/>
      <w:sz w:val="20"/>
      <w:szCs w:val="20"/>
    </w:rPr>
  </w:style>
  <w:style w:type="paragraph" w:customStyle="1" w:styleId="19452549A84943E9AAEAC32DD99F422A3">
    <w:name w:val="19452549A84943E9AAEAC32DD99F422A3"/>
    <w:rsid w:val="00AA75A7"/>
    <w:pPr>
      <w:spacing w:after="0" w:line="240" w:lineRule="auto"/>
    </w:pPr>
    <w:rPr>
      <w:rFonts w:ascii="Times New Roman" w:eastAsia="Times New Roman" w:hAnsi="Times New Roman" w:cs="Times New Roman"/>
      <w:sz w:val="20"/>
      <w:szCs w:val="20"/>
    </w:rPr>
  </w:style>
  <w:style w:type="paragraph" w:customStyle="1" w:styleId="5BFED350E1BE4A54BE0DBA294E8B7AA23">
    <w:name w:val="5BFED350E1BE4A54BE0DBA294E8B7AA23"/>
    <w:rsid w:val="00AA75A7"/>
    <w:pPr>
      <w:spacing w:after="0" w:line="240" w:lineRule="auto"/>
    </w:pPr>
    <w:rPr>
      <w:rFonts w:ascii="Times New Roman" w:eastAsia="Times New Roman" w:hAnsi="Times New Roman" w:cs="Times New Roman"/>
      <w:sz w:val="20"/>
      <w:szCs w:val="20"/>
    </w:rPr>
  </w:style>
  <w:style w:type="paragraph" w:customStyle="1" w:styleId="340C59DCF187477A95FD9BED5BCC231E3">
    <w:name w:val="340C59DCF187477A95FD9BED5BCC231E3"/>
    <w:rsid w:val="00AA75A7"/>
    <w:pPr>
      <w:spacing w:after="0" w:line="240" w:lineRule="auto"/>
    </w:pPr>
    <w:rPr>
      <w:rFonts w:ascii="Times New Roman" w:eastAsia="Times New Roman" w:hAnsi="Times New Roman" w:cs="Times New Roman"/>
      <w:sz w:val="20"/>
      <w:szCs w:val="20"/>
    </w:rPr>
  </w:style>
  <w:style w:type="paragraph" w:customStyle="1" w:styleId="6458F4C07285406FAC469CCBD27DB9623">
    <w:name w:val="6458F4C07285406FAC469CCBD27DB9623"/>
    <w:rsid w:val="00AA75A7"/>
    <w:pPr>
      <w:spacing w:after="0" w:line="240" w:lineRule="auto"/>
    </w:pPr>
    <w:rPr>
      <w:rFonts w:ascii="Times New Roman" w:eastAsia="Times New Roman" w:hAnsi="Times New Roman" w:cs="Times New Roman"/>
      <w:sz w:val="20"/>
      <w:szCs w:val="20"/>
    </w:rPr>
  </w:style>
  <w:style w:type="paragraph" w:customStyle="1" w:styleId="085A366341F04D0DB5D54F7013DFD8943">
    <w:name w:val="085A366341F04D0DB5D54F7013DFD8943"/>
    <w:rsid w:val="00AA75A7"/>
    <w:pPr>
      <w:spacing w:after="0" w:line="240" w:lineRule="auto"/>
    </w:pPr>
    <w:rPr>
      <w:rFonts w:ascii="Times New Roman" w:eastAsia="Times New Roman" w:hAnsi="Times New Roman" w:cs="Times New Roman"/>
      <w:sz w:val="20"/>
      <w:szCs w:val="20"/>
    </w:rPr>
  </w:style>
  <w:style w:type="paragraph" w:customStyle="1" w:styleId="8D1717FF83C34C169923497E34BCEC893">
    <w:name w:val="8D1717FF83C34C169923497E34BCEC893"/>
    <w:rsid w:val="00AA75A7"/>
    <w:pPr>
      <w:spacing w:after="0" w:line="240" w:lineRule="auto"/>
    </w:pPr>
    <w:rPr>
      <w:rFonts w:ascii="Times New Roman" w:eastAsia="Times New Roman" w:hAnsi="Times New Roman" w:cs="Times New Roman"/>
      <w:sz w:val="20"/>
      <w:szCs w:val="20"/>
    </w:rPr>
  </w:style>
  <w:style w:type="paragraph" w:customStyle="1" w:styleId="EFC6BBD81E2C40519376B4A599AEDB843">
    <w:name w:val="EFC6BBD81E2C40519376B4A599AEDB843"/>
    <w:rsid w:val="00AA75A7"/>
    <w:pPr>
      <w:spacing w:after="0" w:line="240" w:lineRule="auto"/>
    </w:pPr>
    <w:rPr>
      <w:rFonts w:ascii="Times New Roman" w:eastAsia="Times New Roman" w:hAnsi="Times New Roman" w:cs="Times New Roman"/>
      <w:sz w:val="20"/>
      <w:szCs w:val="20"/>
    </w:rPr>
  </w:style>
  <w:style w:type="paragraph" w:customStyle="1" w:styleId="BF0B904EB6914B9D888C3A39114DBDF93">
    <w:name w:val="BF0B904EB6914B9D888C3A39114DBDF93"/>
    <w:rsid w:val="00AA75A7"/>
    <w:pPr>
      <w:spacing w:after="0" w:line="240" w:lineRule="auto"/>
    </w:pPr>
    <w:rPr>
      <w:rFonts w:ascii="Times New Roman" w:eastAsia="Times New Roman" w:hAnsi="Times New Roman" w:cs="Times New Roman"/>
      <w:sz w:val="20"/>
      <w:szCs w:val="20"/>
    </w:rPr>
  </w:style>
  <w:style w:type="paragraph" w:customStyle="1" w:styleId="18F74DC7165E415B9CB7FB9A1EDF6FD03">
    <w:name w:val="18F74DC7165E415B9CB7FB9A1EDF6FD03"/>
    <w:rsid w:val="00AA75A7"/>
    <w:pPr>
      <w:spacing w:after="0" w:line="240" w:lineRule="auto"/>
    </w:pPr>
    <w:rPr>
      <w:rFonts w:ascii="Times New Roman" w:eastAsia="Times New Roman" w:hAnsi="Times New Roman" w:cs="Times New Roman"/>
      <w:sz w:val="20"/>
      <w:szCs w:val="20"/>
    </w:rPr>
  </w:style>
  <w:style w:type="paragraph" w:customStyle="1" w:styleId="C4891254AE244B8494BFE9EF12EAFFC53">
    <w:name w:val="C4891254AE244B8494BFE9EF12EAFFC53"/>
    <w:rsid w:val="00AA75A7"/>
    <w:pPr>
      <w:spacing w:after="0" w:line="240" w:lineRule="auto"/>
    </w:pPr>
    <w:rPr>
      <w:rFonts w:ascii="Times New Roman" w:eastAsia="Times New Roman" w:hAnsi="Times New Roman" w:cs="Times New Roman"/>
      <w:sz w:val="20"/>
      <w:szCs w:val="20"/>
    </w:rPr>
  </w:style>
  <w:style w:type="paragraph" w:customStyle="1" w:styleId="2DE46B66CA4E421BB767D631A8DAE0883">
    <w:name w:val="2DE46B66CA4E421BB767D631A8DAE0883"/>
    <w:rsid w:val="00AA75A7"/>
    <w:pPr>
      <w:spacing w:after="0" w:line="240" w:lineRule="auto"/>
    </w:pPr>
    <w:rPr>
      <w:rFonts w:ascii="Times New Roman" w:eastAsia="Times New Roman" w:hAnsi="Times New Roman" w:cs="Times New Roman"/>
      <w:sz w:val="20"/>
      <w:szCs w:val="20"/>
    </w:rPr>
  </w:style>
  <w:style w:type="paragraph" w:customStyle="1" w:styleId="0C47ACF8200A4CED8D9D8AD6520EF5DF3">
    <w:name w:val="0C47ACF8200A4CED8D9D8AD6520EF5DF3"/>
    <w:rsid w:val="00AA75A7"/>
    <w:pPr>
      <w:spacing w:after="0" w:line="240" w:lineRule="auto"/>
    </w:pPr>
    <w:rPr>
      <w:rFonts w:ascii="Times New Roman" w:eastAsia="Times New Roman" w:hAnsi="Times New Roman" w:cs="Times New Roman"/>
      <w:sz w:val="20"/>
      <w:szCs w:val="20"/>
    </w:rPr>
  </w:style>
  <w:style w:type="paragraph" w:customStyle="1" w:styleId="C07F6F66C7084C1997AE0A8CBDE300503">
    <w:name w:val="C07F6F66C7084C1997AE0A8CBDE300503"/>
    <w:rsid w:val="00AA75A7"/>
    <w:pPr>
      <w:spacing w:after="0" w:line="240" w:lineRule="auto"/>
    </w:pPr>
    <w:rPr>
      <w:rFonts w:ascii="Times New Roman" w:eastAsia="Times New Roman" w:hAnsi="Times New Roman" w:cs="Times New Roman"/>
      <w:sz w:val="20"/>
      <w:szCs w:val="20"/>
    </w:rPr>
  </w:style>
  <w:style w:type="paragraph" w:customStyle="1" w:styleId="9527629E69A44804A36FF50F5D29B0F63">
    <w:name w:val="9527629E69A44804A36FF50F5D29B0F63"/>
    <w:rsid w:val="00AA75A7"/>
    <w:pPr>
      <w:spacing w:after="0" w:line="240" w:lineRule="auto"/>
    </w:pPr>
    <w:rPr>
      <w:rFonts w:ascii="Times New Roman" w:eastAsia="Times New Roman" w:hAnsi="Times New Roman" w:cs="Times New Roman"/>
      <w:sz w:val="20"/>
      <w:szCs w:val="20"/>
    </w:rPr>
  </w:style>
  <w:style w:type="paragraph" w:customStyle="1" w:styleId="213CE6DC2D784FAC9B1A9934EEA343843">
    <w:name w:val="213CE6DC2D784FAC9B1A9934EEA343843"/>
    <w:rsid w:val="00AA75A7"/>
    <w:pPr>
      <w:spacing w:after="0" w:line="240" w:lineRule="auto"/>
    </w:pPr>
    <w:rPr>
      <w:rFonts w:ascii="Times New Roman" w:eastAsia="Times New Roman" w:hAnsi="Times New Roman" w:cs="Times New Roman"/>
      <w:sz w:val="20"/>
      <w:szCs w:val="20"/>
    </w:rPr>
  </w:style>
  <w:style w:type="paragraph" w:customStyle="1" w:styleId="BF3FF19805DC481BB8203FAEAD867E0C3">
    <w:name w:val="BF3FF19805DC481BB8203FAEAD867E0C3"/>
    <w:rsid w:val="00AA75A7"/>
    <w:pPr>
      <w:spacing w:after="0" w:line="240" w:lineRule="auto"/>
    </w:pPr>
    <w:rPr>
      <w:rFonts w:ascii="Times New Roman" w:eastAsia="Times New Roman" w:hAnsi="Times New Roman" w:cs="Times New Roman"/>
      <w:sz w:val="20"/>
      <w:szCs w:val="20"/>
    </w:rPr>
  </w:style>
  <w:style w:type="paragraph" w:customStyle="1" w:styleId="40B77B1CE78244978261A66F6829A36D3">
    <w:name w:val="40B77B1CE78244978261A66F6829A36D3"/>
    <w:rsid w:val="00AA75A7"/>
    <w:pPr>
      <w:spacing w:after="0" w:line="240" w:lineRule="auto"/>
    </w:pPr>
    <w:rPr>
      <w:rFonts w:ascii="Times New Roman" w:eastAsia="Times New Roman" w:hAnsi="Times New Roman" w:cs="Times New Roman"/>
      <w:sz w:val="20"/>
      <w:szCs w:val="20"/>
    </w:rPr>
  </w:style>
  <w:style w:type="paragraph" w:customStyle="1" w:styleId="AD93E21B169B449DBD1F43B2A2A380403">
    <w:name w:val="AD93E21B169B449DBD1F43B2A2A380403"/>
    <w:rsid w:val="00AA75A7"/>
    <w:pPr>
      <w:spacing w:after="0" w:line="240" w:lineRule="auto"/>
    </w:pPr>
    <w:rPr>
      <w:rFonts w:ascii="Times New Roman" w:eastAsia="Times New Roman" w:hAnsi="Times New Roman" w:cs="Times New Roman"/>
      <w:sz w:val="20"/>
      <w:szCs w:val="20"/>
    </w:rPr>
  </w:style>
  <w:style w:type="paragraph" w:customStyle="1" w:styleId="2B32B94B95594B3789D0EE7EEC01C26F3">
    <w:name w:val="2B32B94B95594B3789D0EE7EEC01C26F3"/>
    <w:rsid w:val="00AA75A7"/>
    <w:pPr>
      <w:spacing w:after="0" w:line="240" w:lineRule="auto"/>
    </w:pPr>
    <w:rPr>
      <w:rFonts w:ascii="Times New Roman" w:eastAsia="Times New Roman" w:hAnsi="Times New Roman" w:cs="Times New Roman"/>
      <w:sz w:val="20"/>
      <w:szCs w:val="20"/>
    </w:rPr>
  </w:style>
  <w:style w:type="paragraph" w:customStyle="1" w:styleId="6F4A54C7C47D464FBADCC657C1E1CB1E3">
    <w:name w:val="6F4A54C7C47D464FBADCC657C1E1CB1E3"/>
    <w:rsid w:val="00AA75A7"/>
    <w:pPr>
      <w:spacing w:after="0" w:line="240" w:lineRule="auto"/>
    </w:pPr>
    <w:rPr>
      <w:rFonts w:ascii="Times New Roman" w:eastAsia="Times New Roman" w:hAnsi="Times New Roman" w:cs="Times New Roman"/>
      <w:sz w:val="20"/>
      <w:szCs w:val="20"/>
    </w:rPr>
  </w:style>
  <w:style w:type="paragraph" w:customStyle="1" w:styleId="CDC63305645F43C3A45CC350FF26D1483">
    <w:name w:val="CDC63305645F43C3A45CC350FF26D1483"/>
    <w:rsid w:val="00AA75A7"/>
    <w:pPr>
      <w:spacing w:after="0" w:line="240" w:lineRule="auto"/>
    </w:pPr>
    <w:rPr>
      <w:rFonts w:ascii="Times New Roman" w:eastAsia="Times New Roman" w:hAnsi="Times New Roman" w:cs="Times New Roman"/>
      <w:sz w:val="20"/>
      <w:szCs w:val="20"/>
    </w:rPr>
  </w:style>
  <w:style w:type="paragraph" w:customStyle="1" w:styleId="6884F0BD793248E097C2C78BFC41BC883">
    <w:name w:val="6884F0BD793248E097C2C78BFC41BC883"/>
    <w:rsid w:val="00AA75A7"/>
    <w:pPr>
      <w:spacing w:after="0" w:line="240" w:lineRule="auto"/>
    </w:pPr>
    <w:rPr>
      <w:rFonts w:ascii="Times New Roman" w:eastAsia="Times New Roman" w:hAnsi="Times New Roman" w:cs="Times New Roman"/>
      <w:sz w:val="20"/>
      <w:szCs w:val="20"/>
    </w:rPr>
  </w:style>
  <w:style w:type="paragraph" w:customStyle="1" w:styleId="1C9003A432FB4E94AE5AA974024F0AC63">
    <w:name w:val="1C9003A432FB4E94AE5AA974024F0AC63"/>
    <w:rsid w:val="00AA75A7"/>
    <w:pPr>
      <w:spacing w:after="0" w:line="240" w:lineRule="auto"/>
    </w:pPr>
    <w:rPr>
      <w:rFonts w:ascii="Times New Roman" w:eastAsia="Times New Roman" w:hAnsi="Times New Roman" w:cs="Times New Roman"/>
      <w:sz w:val="20"/>
      <w:szCs w:val="20"/>
    </w:rPr>
  </w:style>
  <w:style w:type="paragraph" w:customStyle="1" w:styleId="AFB9A98F485043459FB977C9BC6A7A103">
    <w:name w:val="AFB9A98F485043459FB977C9BC6A7A103"/>
    <w:rsid w:val="00AA75A7"/>
    <w:pPr>
      <w:spacing w:after="0" w:line="240" w:lineRule="auto"/>
    </w:pPr>
    <w:rPr>
      <w:rFonts w:ascii="Times New Roman" w:eastAsia="Times New Roman" w:hAnsi="Times New Roman" w:cs="Times New Roman"/>
      <w:sz w:val="20"/>
      <w:szCs w:val="20"/>
    </w:rPr>
  </w:style>
  <w:style w:type="paragraph" w:customStyle="1" w:styleId="4197D4F30FAF460C9EB6E468D6EAE3933">
    <w:name w:val="4197D4F30FAF460C9EB6E468D6EAE3933"/>
    <w:rsid w:val="00AA75A7"/>
    <w:pPr>
      <w:spacing w:after="0" w:line="240" w:lineRule="auto"/>
    </w:pPr>
    <w:rPr>
      <w:rFonts w:ascii="Times New Roman" w:eastAsia="Times New Roman" w:hAnsi="Times New Roman" w:cs="Times New Roman"/>
      <w:sz w:val="20"/>
      <w:szCs w:val="20"/>
    </w:rPr>
  </w:style>
  <w:style w:type="paragraph" w:customStyle="1" w:styleId="6CE955C8CD574D9ABE68722378CB6E213">
    <w:name w:val="6CE955C8CD574D9ABE68722378CB6E213"/>
    <w:rsid w:val="00AA75A7"/>
    <w:pPr>
      <w:spacing w:after="0" w:line="240" w:lineRule="auto"/>
    </w:pPr>
    <w:rPr>
      <w:rFonts w:ascii="Times New Roman" w:eastAsia="Times New Roman" w:hAnsi="Times New Roman" w:cs="Times New Roman"/>
      <w:sz w:val="20"/>
      <w:szCs w:val="20"/>
    </w:rPr>
  </w:style>
  <w:style w:type="paragraph" w:customStyle="1" w:styleId="071649ABF0404634AE8CF99E92E79A7F8">
    <w:name w:val="071649ABF0404634AE8CF99E92E79A7F8"/>
    <w:rsid w:val="00AA75A7"/>
    <w:pPr>
      <w:spacing w:after="0" w:line="240" w:lineRule="auto"/>
    </w:pPr>
    <w:rPr>
      <w:rFonts w:ascii="Times New Roman" w:eastAsia="Times New Roman" w:hAnsi="Times New Roman" w:cs="Times New Roman"/>
      <w:sz w:val="20"/>
      <w:szCs w:val="20"/>
    </w:rPr>
  </w:style>
  <w:style w:type="paragraph" w:customStyle="1" w:styleId="02BCCD5923A9493995F959344F099F313">
    <w:name w:val="02BCCD5923A9493995F959344F099F313"/>
    <w:rsid w:val="00AA75A7"/>
    <w:pPr>
      <w:spacing w:after="0" w:line="240" w:lineRule="auto"/>
    </w:pPr>
    <w:rPr>
      <w:rFonts w:ascii="Times New Roman" w:eastAsia="Times New Roman" w:hAnsi="Times New Roman" w:cs="Times New Roman"/>
      <w:sz w:val="20"/>
      <w:szCs w:val="20"/>
    </w:rPr>
  </w:style>
  <w:style w:type="paragraph" w:customStyle="1" w:styleId="8C581AE607CC4A158D67A490EBAE242D3">
    <w:name w:val="8C581AE607CC4A158D67A490EBAE242D3"/>
    <w:rsid w:val="00AA75A7"/>
    <w:pPr>
      <w:spacing w:after="0" w:line="240" w:lineRule="auto"/>
    </w:pPr>
    <w:rPr>
      <w:rFonts w:ascii="Times New Roman" w:eastAsia="Times New Roman" w:hAnsi="Times New Roman" w:cs="Times New Roman"/>
      <w:sz w:val="20"/>
      <w:szCs w:val="20"/>
    </w:rPr>
  </w:style>
  <w:style w:type="paragraph" w:customStyle="1" w:styleId="AF3285B50276422ABFA40C66345BD94A3">
    <w:name w:val="AF3285B50276422ABFA40C66345BD94A3"/>
    <w:rsid w:val="00AA75A7"/>
    <w:pPr>
      <w:spacing w:after="0" w:line="240" w:lineRule="auto"/>
    </w:pPr>
    <w:rPr>
      <w:rFonts w:ascii="Times New Roman" w:eastAsia="Times New Roman" w:hAnsi="Times New Roman" w:cs="Times New Roman"/>
      <w:sz w:val="20"/>
      <w:szCs w:val="20"/>
    </w:rPr>
  </w:style>
  <w:style w:type="paragraph" w:customStyle="1" w:styleId="FDCFE7F5188B4779BEE5CAB0E5FB98803">
    <w:name w:val="FDCFE7F5188B4779BEE5CAB0E5FB98803"/>
    <w:rsid w:val="00AA75A7"/>
    <w:pPr>
      <w:spacing w:after="0" w:line="240" w:lineRule="auto"/>
    </w:pPr>
    <w:rPr>
      <w:rFonts w:ascii="Times New Roman" w:eastAsia="Times New Roman" w:hAnsi="Times New Roman" w:cs="Times New Roman"/>
      <w:sz w:val="20"/>
      <w:szCs w:val="20"/>
    </w:rPr>
  </w:style>
  <w:style w:type="paragraph" w:customStyle="1" w:styleId="C16F3873B68E45DE85A6B5C63060C5AC3">
    <w:name w:val="C16F3873B68E45DE85A6B5C63060C5AC3"/>
    <w:rsid w:val="00AA75A7"/>
    <w:pPr>
      <w:spacing w:after="0" w:line="240" w:lineRule="auto"/>
    </w:pPr>
    <w:rPr>
      <w:rFonts w:ascii="Times New Roman" w:eastAsia="Times New Roman" w:hAnsi="Times New Roman" w:cs="Times New Roman"/>
      <w:sz w:val="20"/>
      <w:szCs w:val="20"/>
    </w:rPr>
  </w:style>
  <w:style w:type="paragraph" w:customStyle="1" w:styleId="64691F1D74814C06BF94B072F4803DFF3">
    <w:name w:val="64691F1D74814C06BF94B072F4803DFF3"/>
    <w:rsid w:val="00AA75A7"/>
    <w:pPr>
      <w:spacing w:after="0" w:line="240" w:lineRule="auto"/>
    </w:pPr>
    <w:rPr>
      <w:rFonts w:ascii="Times New Roman" w:eastAsia="Times New Roman" w:hAnsi="Times New Roman" w:cs="Times New Roman"/>
      <w:sz w:val="20"/>
      <w:szCs w:val="20"/>
    </w:rPr>
  </w:style>
  <w:style w:type="paragraph" w:customStyle="1" w:styleId="FCCEC02F1821483CBE95A9E604E43F493">
    <w:name w:val="FCCEC02F1821483CBE95A9E604E43F493"/>
    <w:rsid w:val="00AA75A7"/>
    <w:pPr>
      <w:spacing w:after="0" w:line="240" w:lineRule="auto"/>
    </w:pPr>
    <w:rPr>
      <w:rFonts w:ascii="Times New Roman" w:eastAsia="Times New Roman" w:hAnsi="Times New Roman" w:cs="Times New Roman"/>
      <w:sz w:val="20"/>
      <w:szCs w:val="20"/>
    </w:rPr>
  </w:style>
  <w:style w:type="paragraph" w:customStyle="1" w:styleId="131622961CCB4C05B44DDFD6DF0FECEC3">
    <w:name w:val="131622961CCB4C05B44DDFD6DF0FECEC3"/>
    <w:rsid w:val="00AA75A7"/>
    <w:pPr>
      <w:spacing w:after="0" w:line="240" w:lineRule="auto"/>
    </w:pPr>
    <w:rPr>
      <w:rFonts w:ascii="Times New Roman" w:eastAsia="Times New Roman" w:hAnsi="Times New Roman" w:cs="Times New Roman"/>
      <w:sz w:val="20"/>
      <w:szCs w:val="20"/>
    </w:rPr>
  </w:style>
  <w:style w:type="paragraph" w:customStyle="1" w:styleId="8388041989574E9CB6DB60B4EDD37EC93">
    <w:name w:val="8388041989574E9CB6DB60B4EDD37EC93"/>
    <w:rsid w:val="00AA75A7"/>
    <w:pPr>
      <w:spacing w:after="0" w:line="240" w:lineRule="auto"/>
    </w:pPr>
    <w:rPr>
      <w:rFonts w:ascii="Times New Roman" w:eastAsia="Times New Roman" w:hAnsi="Times New Roman" w:cs="Times New Roman"/>
      <w:sz w:val="20"/>
      <w:szCs w:val="20"/>
    </w:rPr>
  </w:style>
  <w:style w:type="paragraph" w:customStyle="1" w:styleId="1FEB3C412CFD49F9B3D1DFE0735CBE6E3">
    <w:name w:val="1FEB3C412CFD49F9B3D1DFE0735CBE6E3"/>
    <w:rsid w:val="00AA75A7"/>
    <w:pPr>
      <w:spacing w:after="0" w:line="240" w:lineRule="auto"/>
    </w:pPr>
    <w:rPr>
      <w:rFonts w:ascii="Times New Roman" w:eastAsia="Times New Roman" w:hAnsi="Times New Roman" w:cs="Times New Roman"/>
      <w:sz w:val="20"/>
      <w:szCs w:val="20"/>
    </w:rPr>
  </w:style>
  <w:style w:type="paragraph" w:customStyle="1" w:styleId="BE6F1946924C430F91B8B21DB6D2DA203">
    <w:name w:val="BE6F1946924C430F91B8B21DB6D2DA203"/>
    <w:rsid w:val="00AA75A7"/>
    <w:pPr>
      <w:spacing w:after="0" w:line="240" w:lineRule="auto"/>
    </w:pPr>
    <w:rPr>
      <w:rFonts w:ascii="Times New Roman" w:eastAsia="Times New Roman" w:hAnsi="Times New Roman" w:cs="Times New Roman"/>
      <w:sz w:val="20"/>
      <w:szCs w:val="20"/>
    </w:rPr>
  </w:style>
  <w:style w:type="paragraph" w:customStyle="1" w:styleId="54EF61ADDCD34762A4F526BB1A91160D3">
    <w:name w:val="54EF61ADDCD34762A4F526BB1A91160D3"/>
    <w:rsid w:val="00AA75A7"/>
    <w:pPr>
      <w:spacing w:after="0" w:line="240" w:lineRule="auto"/>
    </w:pPr>
    <w:rPr>
      <w:rFonts w:ascii="Times New Roman" w:eastAsia="Times New Roman" w:hAnsi="Times New Roman" w:cs="Times New Roman"/>
      <w:sz w:val="20"/>
      <w:szCs w:val="20"/>
    </w:rPr>
  </w:style>
  <w:style w:type="paragraph" w:customStyle="1" w:styleId="FD81F4BB06B1457A9CEFFD83BADF4D423">
    <w:name w:val="FD81F4BB06B1457A9CEFFD83BADF4D42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3">
    <w:name w:val="AECFEB0F38FF453283CF02FB8EE59DAB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3">
    <w:name w:val="3D7FC2A9EEDB4D2F9CAA4836B61AF934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3">
    <w:name w:val="4A6F91FB344446CDB315C5334EEBF3FE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3">
    <w:name w:val="8CBFB0A6E779474AA82DA4C65C80B164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3">
    <w:name w:val="2DB8EFFFD113406A93A41C28AC1770C9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3">
    <w:name w:val="2ECAE9EFEA5244799C35084265D46BCB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3">
    <w:name w:val="470D5E21FC0641B092095ED845A6B3A8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3">
    <w:name w:val="7EAE3701B75640F5B4EA1014D1594FC4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3">
    <w:name w:val="45F7A6F2ABA24CE3B4A858AF43CCEA233"/>
    <w:rsid w:val="00AA75A7"/>
    <w:pPr>
      <w:spacing w:after="0" w:line="240" w:lineRule="auto"/>
    </w:pPr>
    <w:rPr>
      <w:rFonts w:ascii="Times New Roman" w:eastAsia="Times New Roman" w:hAnsi="Times New Roman" w:cs="Times New Roman"/>
      <w:sz w:val="20"/>
      <w:szCs w:val="20"/>
    </w:rPr>
  </w:style>
  <w:style w:type="paragraph" w:customStyle="1" w:styleId="9D696169C8ED4BBEA02E22FD085534063">
    <w:name w:val="9D696169C8ED4BBEA02E22FD085534063"/>
    <w:rsid w:val="00AA75A7"/>
    <w:pPr>
      <w:spacing w:after="0" w:line="240" w:lineRule="auto"/>
    </w:pPr>
    <w:rPr>
      <w:rFonts w:ascii="Times New Roman" w:eastAsia="Times New Roman" w:hAnsi="Times New Roman" w:cs="Times New Roman"/>
      <w:sz w:val="20"/>
      <w:szCs w:val="20"/>
    </w:rPr>
  </w:style>
  <w:style w:type="paragraph" w:customStyle="1" w:styleId="A6FDB4FD459B44D0AFB1ED696EA56C703">
    <w:name w:val="A6FDB4FD459B44D0AFB1ED696EA56C70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3">
    <w:name w:val="239D076AE7C44E4B8D31A62FDAAC3AAE3"/>
    <w:rsid w:val="00AA75A7"/>
    <w:pPr>
      <w:spacing w:after="0" w:line="240" w:lineRule="auto"/>
    </w:pPr>
    <w:rPr>
      <w:rFonts w:ascii="Times New Roman" w:eastAsia="Times New Roman" w:hAnsi="Times New Roman" w:cs="Times New Roman"/>
      <w:sz w:val="20"/>
      <w:szCs w:val="20"/>
    </w:rPr>
  </w:style>
  <w:style w:type="paragraph" w:customStyle="1" w:styleId="9FCE59552B8F40D7983ACE637099FDC43">
    <w:name w:val="9FCE59552B8F40D7983ACE637099FDC43"/>
    <w:rsid w:val="00AA75A7"/>
    <w:pPr>
      <w:spacing w:after="0" w:line="240" w:lineRule="auto"/>
    </w:pPr>
    <w:rPr>
      <w:rFonts w:ascii="Times New Roman" w:eastAsia="Times New Roman" w:hAnsi="Times New Roman" w:cs="Times New Roman"/>
      <w:sz w:val="20"/>
      <w:szCs w:val="20"/>
    </w:rPr>
  </w:style>
  <w:style w:type="paragraph" w:customStyle="1" w:styleId="1BF19A234B5442E6B70288F1E467CEDA3">
    <w:name w:val="1BF19A234B5442E6B70288F1E467CEDA3"/>
    <w:rsid w:val="00AA75A7"/>
    <w:pPr>
      <w:spacing w:after="0" w:line="240" w:lineRule="auto"/>
    </w:pPr>
    <w:rPr>
      <w:rFonts w:ascii="Times New Roman" w:eastAsia="Times New Roman" w:hAnsi="Times New Roman" w:cs="Times New Roman"/>
      <w:sz w:val="20"/>
      <w:szCs w:val="20"/>
    </w:rPr>
  </w:style>
  <w:style w:type="paragraph" w:customStyle="1" w:styleId="B9183D1D8D634E6ABE41FBD15E2A0D733">
    <w:name w:val="B9183D1D8D634E6ABE41FBD15E2A0D733"/>
    <w:rsid w:val="00AA75A7"/>
    <w:pPr>
      <w:spacing w:after="0" w:line="240" w:lineRule="auto"/>
    </w:pPr>
    <w:rPr>
      <w:rFonts w:ascii="Times New Roman" w:eastAsia="Times New Roman" w:hAnsi="Times New Roman" w:cs="Times New Roman"/>
      <w:sz w:val="20"/>
      <w:szCs w:val="20"/>
    </w:rPr>
  </w:style>
  <w:style w:type="paragraph" w:customStyle="1" w:styleId="C3BC54FD8F824FF2B34C2CA6B8BCC9943">
    <w:name w:val="C3BC54FD8F824FF2B34C2CA6B8BCC9943"/>
    <w:rsid w:val="00AA75A7"/>
    <w:pPr>
      <w:spacing w:after="0" w:line="240" w:lineRule="auto"/>
    </w:pPr>
    <w:rPr>
      <w:rFonts w:ascii="Times New Roman" w:eastAsia="Times New Roman" w:hAnsi="Times New Roman" w:cs="Times New Roman"/>
      <w:sz w:val="20"/>
      <w:szCs w:val="20"/>
    </w:rPr>
  </w:style>
  <w:style w:type="paragraph" w:customStyle="1" w:styleId="1917B029DDE04C5780B2BEBE391928803">
    <w:name w:val="1917B029DDE04C5780B2BEBE391928803"/>
    <w:rsid w:val="00AA75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3">
    <w:name w:val="DDBD64E35A95404B9051A9196B4C03BB3"/>
    <w:rsid w:val="00AA75A7"/>
    <w:pPr>
      <w:spacing w:after="0" w:line="240" w:lineRule="auto"/>
    </w:pPr>
    <w:rPr>
      <w:rFonts w:ascii="Times New Roman" w:eastAsia="Times New Roman" w:hAnsi="Times New Roman" w:cs="Times New Roman"/>
      <w:sz w:val="20"/>
      <w:szCs w:val="20"/>
    </w:rPr>
  </w:style>
  <w:style w:type="paragraph" w:customStyle="1" w:styleId="5BC2AC93D2684952B258285AA440A70F3">
    <w:name w:val="5BC2AC93D2684952B258285AA440A70F3"/>
    <w:rsid w:val="00AA75A7"/>
    <w:pPr>
      <w:spacing w:after="0" w:line="240" w:lineRule="auto"/>
    </w:pPr>
    <w:rPr>
      <w:rFonts w:ascii="Times New Roman" w:eastAsia="Times New Roman" w:hAnsi="Times New Roman" w:cs="Times New Roman"/>
      <w:sz w:val="20"/>
      <w:szCs w:val="20"/>
    </w:rPr>
  </w:style>
  <w:style w:type="paragraph" w:customStyle="1" w:styleId="BE0DF89DA2B14F27A6C47CFA8667DC4E3">
    <w:name w:val="BE0DF89DA2B14F27A6C47CFA8667DC4E3"/>
    <w:rsid w:val="00AA75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3">
    <w:name w:val="E7A9D5BF972F41628C95C0A9F8B5A7BA3"/>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3">
    <w:name w:val="B102AE5723E045B191948213E84F8D643"/>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3">
    <w:name w:val="DA3E2EE8C4C041FCBA69864F598C96C83"/>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3">
    <w:name w:val="0C368DAD956D4A3291CD671B230E94953"/>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3">
    <w:name w:val="A21CC19FBD594E9AA1D053E3F2B57AA93"/>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3">
    <w:name w:val="9983A3BA5060404D9B244A28D65C9112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3">
    <w:name w:val="9E625D0E719C40698CB4B12A36F94697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3">
    <w:name w:val="B241C8EE26E943A293CBBCC0FF962254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3">
    <w:name w:val="236E25E60E5D498E9BCCF86E5C431E1E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3">
    <w:name w:val="C67AE6837F7E4692B0193C4C0A5456B93"/>
    <w:rsid w:val="00AA75A7"/>
    <w:pPr>
      <w:spacing w:after="0" w:line="240" w:lineRule="auto"/>
    </w:pPr>
    <w:rPr>
      <w:rFonts w:ascii="Times New Roman" w:eastAsia="Times New Roman" w:hAnsi="Times New Roman" w:cs="Times New Roman"/>
      <w:sz w:val="20"/>
      <w:szCs w:val="20"/>
    </w:rPr>
  </w:style>
  <w:style w:type="paragraph" w:customStyle="1" w:styleId="8E85A8E87BB94F08A8650C50B0E5C5AB3">
    <w:name w:val="8E85A8E87BB94F08A8650C50B0E5C5AB3"/>
    <w:rsid w:val="00AA75A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3">
    <w:name w:val="3A0FF7CC4759448F9C0045FC2BA420763"/>
    <w:rsid w:val="00AA75A7"/>
    <w:pPr>
      <w:spacing w:after="0" w:line="240" w:lineRule="auto"/>
    </w:pPr>
    <w:rPr>
      <w:rFonts w:ascii="Times New Roman" w:eastAsia="Times New Roman" w:hAnsi="Times New Roman" w:cs="Times New Roman"/>
      <w:sz w:val="20"/>
      <w:szCs w:val="20"/>
    </w:rPr>
  </w:style>
  <w:style w:type="paragraph" w:customStyle="1" w:styleId="B1289F240FA5497DAB6C51A94242DEBD3">
    <w:name w:val="B1289F240FA5497DAB6C51A94242DEBD3"/>
    <w:rsid w:val="00AA75A7"/>
    <w:pPr>
      <w:spacing w:after="0" w:line="240" w:lineRule="auto"/>
    </w:pPr>
    <w:rPr>
      <w:rFonts w:ascii="Times New Roman" w:eastAsia="Times New Roman" w:hAnsi="Times New Roman" w:cs="Times New Roman"/>
      <w:sz w:val="20"/>
      <w:szCs w:val="20"/>
    </w:rPr>
  </w:style>
  <w:style w:type="paragraph" w:customStyle="1" w:styleId="DE23B946082443B7BA23AEEBE9C1B7503">
    <w:name w:val="DE23B946082443B7BA23AEEBE9C1B750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3">
    <w:name w:val="81E470CF93C44F678A49FAFB07FB563D3"/>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3">
    <w:name w:val="7A1FCE11C7824862B99E7C16659622723"/>
    <w:rsid w:val="00AA75A7"/>
    <w:pPr>
      <w:spacing w:after="0" w:line="240" w:lineRule="auto"/>
    </w:pPr>
    <w:rPr>
      <w:rFonts w:ascii="Times New Roman" w:eastAsia="Times New Roman" w:hAnsi="Times New Roman" w:cs="Times New Roman"/>
      <w:sz w:val="20"/>
      <w:szCs w:val="20"/>
    </w:rPr>
  </w:style>
  <w:style w:type="paragraph" w:customStyle="1" w:styleId="6D7722E9FB3444E98E30E6D6943951A53">
    <w:name w:val="6D7722E9FB3444E98E30E6D6943951A5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3">
    <w:name w:val="8289A53812B7471C9F29A259B7C5653E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3">
    <w:name w:val="9BF89C3028B849B5BF27F816ADD2FFF0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3">
    <w:name w:val="4F7FFD1FD810485FB1BBA96882F34A9C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3">
    <w:name w:val="524FA03D1A0A49A5A816451AD56EF7A6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3">
    <w:name w:val="AA24E90E03344FA08DD132DD0BF5E58E3"/>
    <w:rsid w:val="00AA75A7"/>
    <w:pPr>
      <w:spacing w:after="0" w:line="240" w:lineRule="auto"/>
    </w:pPr>
    <w:rPr>
      <w:rFonts w:ascii="Times New Roman" w:eastAsia="Times New Roman" w:hAnsi="Times New Roman" w:cs="Times New Roman"/>
      <w:sz w:val="20"/>
      <w:szCs w:val="20"/>
    </w:rPr>
  </w:style>
  <w:style w:type="paragraph" w:customStyle="1" w:styleId="C2B0697A30864DDB8E78CD800D0C0EFF3">
    <w:name w:val="C2B0697A30864DDB8E78CD800D0C0EFF3"/>
    <w:rsid w:val="00AA75A7"/>
    <w:pPr>
      <w:spacing w:after="0" w:line="240" w:lineRule="auto"/>
    </w:pPr>
    <w:rPr>
      <w:rFonts w:ascii="Times New Roman" w:eastAsia="Times New Roman" w:hAnsi="Times New Roman" w:cs="Times New Roman"/>
      <w:sz w:val="20"/>
      <w:szCs w:val="20"/>
    </w:rPr>
  </w:style>
  <w:style w:type="paragraph" w:customStyle="1" w:styleId="726B541CF5C7413B9A2A5066073CDA923">
    <w:name w:val="726B541CF5C7413B9A2A5066073CDA923"/>
    <w:rsid w:val="00AA7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3">
    <w:name w:val="757927929BF643C08DAF61C142DD3595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3">
    <w:name w:val="2AF2461ADAE54825B1216FD70C643B1D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3">
    <w:name w:val="8FB2253F476C41FD998DF58D69344547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3">
    <w:name w:val="D2F4501231D748C397FA469EEED58FFF3"/>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3">
    <w:name w:val="86DC1A75D7D14FB6AC20B232599A79443"/>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3">
    <w:name w:val="012EC995F602489FBA267FACA9AA0D863"/>
    <w:rsid w:val="00AA75A7"/>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3">
    <w:name w:val="6A76C54643AD4E998A3E2CD3829B239C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3">
    <w:name w:val="0B50A8EB8B4A4017B8C8684C1969F9773"/>
    <w:rsid w:val="00AA75A7"/>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3">
    <w:name w:val="27F1DDCCE6384B4ABFF38CD9BD64EF093"/>
    <w:rsid w:val="00AA75A7"/>
    <w:pPr>
      <w:spacing w:after="0" w:line="240" w:lineRule="auto"/>
    </w:pPr>
    <w:rPr>
      <w:rFonts w:ascii="Times New Roman" w:eastAsia="Times New Roman" w:hAnsi="Times New Roman" w:cs="Times New Roman"/>
      <w:sz w:val="20"/>
      <w:szCs w:val="20"/>
    </w:rPr>
  </w:style>
  <w:style w:type="paragraph" w:customStyle="1" w:styleId="21A74F801CF5430BB7B2EAD7EF3DDEF0">
    <w:name w:val="21A74F801CF5430BB7B2EAD7EF3DDEF0"/>
    <w:rsid w:val="00AA75A7"/>
  </w:style>
  <w:style w:type="paragraph" w:customStyle="1" w:styleId="165C3EC0E278458C8D23DC238710125C">
    <w:name w:val="165C3EC0E278458C8D23DC238710125C"/>
    <w:rsid w:val="00AA75A7"/>
  </w:style>
  <w:style w:type="paragraph" w:customStyle="1" w:styleId="C3A3088C702E42399691F625D3BC0B77">
    <w:name w:val="C3A3088C702E42399691F625D3BC0B77"/>
    <w:rsid w:val="00AA75A7"/>
  </w:style>
  <w:style w:type="paragraph" w:customStyle="1" w:styleId="9F806B366D214423AEA0D0151F9B31A424">
    <w:name w:val="9F806B366D214423AEA0D0151F9B31A424"/>
    <w:rsid w:val="007B67AB"/>
    <w:pPr>
      <w:spacing w:after="0" w:line="240" w:lineRule="auto"/>
    </w:pPr>
    <w:rPr>
      <w:rFonts w:ascii="Times New Roman" w:eastAsia="Times New Roman" w:hAnsi="Times New Roman" w:cs="Times New Roman"/>
      <w:sz w:val="20"/>
      <w:szCs w:val="20"/>
    </w:rPr>
  </w:style>
  <w:style w:type="paragraph" w:customStyle="1" w:styleId="8F99D89B0C09481CA4C399D09B44149820">
    <w:name w:val="8F99D89B0C09481CA4C399D09B44149820"/>
    <w:rsid w:val="007B67AB"/>
    <w:pPr>
      <w:spacing w:after="0" w:line="240" w:lineRule="auto"/>
    </w:pPr>
    <w:rPr>
      <w:rFonts w:ascii="Times New Roman" w:eastAsia="Times New Roman" w:hAnsi="Times New Roman" w:cs="Times New Roman"/>
      <w:sz w:val="20"/>
      <w:szCs w:val="20"/>
    </w:rPr>
  </w:style>
  <w:style w:type="paragraph" w:customStyle="1" w:styleId="26376568D99746B8ADEC9938B8AE179214">
    <w:name w:val="26376568D99746B8ADEC9938B8AE179214"/>
    <w:rsid w:val="007B67AB"/>
    <w:pPr>
      <w:spacing w:after="0" w:line="240" w:lineRule="auto"/>
    </w:pPr>
    <w:rPr>
      <w:rFonts w:ascii="Times New Roman" w:eastAsia="Times New Roman" w:hAnsi="Times New Roman" w:cs="Times New Roman"/>
      <w:sz w:val="20"/>
      <w:szCs w:val="20"/>
    </w:rPr>
  </w:style>
  <w:style w:type="paragraph" w:customStyle="1" w:styleId="567FD4BF8C914485803434958576A66910">
    <w:name w:val="567FD4BF8C914485803434958576A66910"/>
    <w:rsid w:val="007B67AB"/>
    <w:pPr>
      <w:spacing w:after="0" w:line="240" w:lineRule="auto"/>
    </w:pPr>
    <w:rPr>
      <w:rFonts w:ascii="Times New Roman" w:eastAsia="Times New Roman" w:hAnsi="Times New Roman" w:cs="Times New Roman"/>
      <w:sz w:val="20"/>
      <w:szCs w:val="20"/>
    </w:rPr>
  </w:style>
  <w:style w:type="paragraph" w:customStyle="1" w:styleId="7F9F7843819F4B77BABE3FB5420B56629">
    <w:name w:val="7F9F7843819F4B77BABE3FB5420B56629"/>
    <w:rsid w:val="007B67AB"/>
    <w:pPr>
      <w:spacing w:after="0" w:line="240" w:lineRule="auto"/>
    </w:pPr>
    <w:rPr>
      <w:rFonts w:ascii="Times New Roman" w:eastAsia="Times New Roman" w:hAnsi="Times New Roman" w:cs="Times New Roman"/>
      <w:sz w:val="20"/>
      <w:szCs w:val="20"/>
    </w:rPr>
  </w:style>
  <w:style w:type="paragraph" w:customStyle="1" w:styleId="D82C87D901E94722A3FB5C406E8F546912">
    <w:name w:val="D82C87D901E94722A3FB5C406E8F546912"/>
    <w:rsid w:val="007B67AB"/>
    <w:pPr>
      <w:spacing w:after="0" w:line="240" w:lineRule="auto"/>
    </w:pPr>
    <w:rPr>
      <w:rFonts w:ascii="Times New Roman" w:eastAsia="Times New Roman" w:hAnsi="Times New Roman" w:cs="Times New Roman"/>
      <w:sz w:val="20"/>
      <w:szCs w:val="20"/>
    </w:rPr>
  </w:style>
  <w:style w:type="paragraph" w:customStyle="1" w:styleId="0FF8E84E5DDD49C7BF1D061F723A92709">
    <w:name w:val="0FF8E84E5DDD49C7BF1D061F723A92709"/>
    <w:rsid w:val="007B67AB"/>
    <w:pPr>
      <w:spacing w:after="0" w:line="240" w:lineRule="auto"/>
    </w:pPr>
    <w:rPr>
      <w:rFonts w:ascii="Times New Roman" w:eastAsia="Times New Roman" w:hAnsi="Times New Roman" w:cs="Times New Roman"/>
      <w:sz w:val="20"/>
      <w:szCs w:val="20"/>
    </w:rPr>
  </w:style>
  <w:style w:type="paragraph" w:customStyle="1" w:styleId="47757957ADEC4A55B21AC137DB53772616">
    <w:name w:val="47757957ADEC4A55B21AC137DB53772616"/>
    <w:rsid w:val="007B67AB"/>
    <w:pPr>
      <w:spacing w:after="0" w:line="240" w:lineRule="auto"/>
    </w:pPr>
    <w:rPr>
      <w:rFonts w:ascii="Times New Roman" w:eastAsia="Times New Roman" w:hAnsi="Times New Roman" w:cs="Times New Roman"/>
      <w:sz w:val="20"/>
      <w:szCs w:val="20"/>
    </w:rPr>
  </w:style>
  <w:style w:type="paragraph" w:customStyle="1" w:styleId="B8B4338C35CA4D9A86CA9A02DF7E1C624">
    <w:name w:val="B8B4338C35CA4D9A86CA9A02DF7E1C624"/>
    <w:rsid w:val="007B67AB"/>
    <w:pPr>
      <w:spacing w:after="0" w:line="240" w:lineRule="auto"/>
    </w:pPr>
    <w:rPr>
      <w:rFonts w:ascii="Times New Roman" w:eastAsia="Times New Roman" w:hAnsi="Times New Roman" w:cs="Times New Roman"/>
      <w:sz w:val="20"/>
      <w:szCs w:val="20"/>
    </w:rPr>
  </w:style>
  <w:style w:type="paragraph" w:customStyle="1" w:styleId="922F915D87A54B5AB62A8A345D026A3113">
    <w:name w:val="922F915D87A54B5AB62A8A345D026A3113"/>
    <w:rsid w:val="007B67AB"/>
    <w:pPr>
      <w:spacing w:after="0" w:line="240" w:lineRule="auto"/>
    </w:pPr>
    <w:rPr>
      <w:rFonts w:ascii="Times New Roman" w:eastAsia="Times New Roman" w:hAnsi="Times New Roman" w:cs="Times New Roman"/>
      <w:sz w:val="20"/>
      <w:szCs w:val="20"/>
    </w:rPr>
  </w:style>
  <w:style w:type="paragraph" w:customStyle="1" w:styleId="07A2C1DC54734EF4A38988F55387948913">
    <w:name w:val="07A2C1DC54734EF4A38988F55387948913"/>
    <w:rsid w:val="007B67AB"/>
    <w:pPr>
      <w:spacing w:after="0" w:line="240" w:lineRule="auto"/>
    </w:pPr>
    <w:rPr>
      <w:rFonts w:ascii="Times New Roman" w:eastAsia="Times New Roman" w:hAnsi="Times New Roman" w:cs="Times New Roman"/>
      <w:sz w:val="20"/>
      <w:szCs w:val="20"/>
    </w:rPr>
  </w:style>
  <w:style w:type="paragraph" w:customStyle="1" w:styleId="8404184846234FF5AD00E27F941F2FF611">
    <w:name w:val="8404184846234FF5AD00E27F941F2FF611"/>
    <w:rsid w:val="007B67AB"/>
    <w:pPr>
      <w:spacing w:after="0" w:line="240" w:lineRule="auto"/>
    </w:pPr>
    <w:rPr>
      <w:rFonts w:ascii="Times New Roman" w:eastAsia="Times New Roman" w:hAnsi="Times New Roman" w:cs="Times New Roman"/>
      <w:sz w:val="20"/>
      <w:szCs w:val="20"/>
    </w:rPr>
  </w:style>
  <w:style w:type="paragraph" w:customStyle="1" w:styleId="BA6CB40FFBEE4FCA8E453E9663DD98104">
    <w:name w:val="BA6CB40FFBEE4FCA8E453E9663DD98104"/>
    <w:rsid w:val="007B67AB"/>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4">
    <w:name w:val="5E24F4FFD4A24A8CABAF488D314610404"/>
    <w:rsid w:val="007B67AB"/>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4">
    <w:name w:val="A9B39BCB16F542ABBC5E76FBB975BDEC4"/>
    <w:rsid w:val="007B67AB"/>
    <w:pPr>
      <w:spacing w:after="0" w:line="240" w:lineRule="auto"/>
    </w:pPr>
    <w:rPr>
      <w:rFonts w:ascii="Times New Roman" w:eastAsia="Times New Roman" w:hAnsi="Times New Roman" w:cs="Times New Roman"/>
      <w:sz w:val="20"/>
      <w:szCs w:val="20"/>
    </w:rPr>
  </w:style>
  <w:style w:type="paragraph" w:customStyle="1" w:styleId="BEF90D11DF184DFEA110FBFEAD78D9774">
    <w:name w:val="BEF90D11DF184DFEA110FBFEAD78D9774"/>
    <w:rsid w:val="007B67AB"/>
    <w:pPr>
      <w:spacing w:after="0" w:line="240" w:lineRule="auto"/>
    </w:pPr>
    <w:rPr>
      <w:rFonts w:ascii="Times New Roman" w:eastAsia="Times New Roman" w:hAnsi="Times New Roman" w:cs="Times New Roman"/>
      <w:sz w:val="20"/>
      <w:szCs w:val="20"/>
    </w:rPr>
  </w:style>
  <w:style w:type="paragraph" w:customStyle="1" w:styleId="9A3D89DBEFE842B6B8BD63D4352DA3D34">
    <w:name w:val="9A3D89DBEFE842B6B8BD63D4352DA3D34"/>
    <w:rsid w:val="007B67AB"/>
    <w:pPr>
      <w:spacing w:after="0" w:line="240" w:lineRule="auto"/>
    </w:pPr>
    <w:rPr>
      <w:rFonts w:ascii="Times New Roman" w:eastAsia="Times New Roman" w:hAnsi="Times New Roman" w:cs="Times New Roman"/>
      <w:sz w:val="20"/>
      <w:szCs w:val="20"/>
    </w:rPr>
  </w:style>
  <w:style w:type="paragraph" w:customStyle="1" w:styleId="D4AB77833DE84E4C85F606480E17F23E4">
    <w:name w:val="D4AB77833DE84E4C85F606480E17F23E4"/>
    <w:rsid w:val="007B67AB"/>
    <w:pPr>
      <w:spacing w:after="0" w:line="240" w:lineRule="auto"/>
    </w:pPr>
    <w:rPr>
      <w:rFonts w:ascii="Times New Roman" w:eastAsia="Times New Roman" w:hAnsi="Times New Roman" w:cs="Times New Roman"/>
      <w:sz w:val="20"/>
      <w:szCs w:val="20"/>
    </w:rPr>
  </w:style>
  <w:style w:type="paragraph" w:customStyle="1" w:styleId="CB7BFA5FBAB845FABB2152394BC6D9C99">
    <w:name w:val="CB7BFA5FBAB845FABB2152394BC6D9C99"/>
    <w:rsid w:val="007B67AB"/>
    <w:pPr>
      <w:spacing w:after="0" w:line="240" w:lineRule="auto"/>
    </w:pPr>
    <w:rPr>
      <w:rFonts w:ascii="Times New Roman" w:eastAsia="Times New Roman" w:hAnsi="Times New Roman" w:cs="Times New Roman"/>
      <w:sz w:val="20"/>
      <w:szCs w:val="20"/>
    </w:rPr>
  </w:style>
  <w:style w:type="paragraph" w:customStyle="1" w:styleId="708B56CCA812401490946B7C60956B0E4">
    <w:name w:val="708B56CCA812401490946B7C60956B0E4"/>
    <w:rsid w:val="007B67AB"/>
    <w:pPr>
      <w:spacing w:after="0" w:line="240" w:lineRule="auto"/>
    </w:pPr>
    <w:rPr>
      <w:rFonts w:ascii="Times New Roman" w:eastAsia="Times New Roman" w:hAnsi="Times New Roman" w:cs="Times New Roman"/>
      <w:sz w:val="20"/>
      <w:szCs w:val="20"/>
    </w:rPr>
  </w:style>
  <w:style w:type="paragraph" w:customStyle="1" w:styleId="7C10F4E80708469889DF851CCB29B1754">
    <w:name w:val="7C10F4E80708469889DF851CCB29B1754"/>
    <w:rsid w:val="007B67AB"/>
    <w:pPr>
      <w:spacing w:after="0" w:line="240" w:lineRule="auto"/>
    </w:pPr>
    <w:rPr>
      <w:rFonts w:ascii="Times New Roman" w:eastAsia="Times New Roman" w:hAnsi="Times New Roman" w:cs="Times New Roman"/>
      <w:sz w:val="20"/>
      <w:szCs w:val="20"/>
    </w:rPr>
  </w:style>
  <w:style w:type="paragraph" w:customStyle="1" w:styleId="D5FB9BB2930443DC9689B514FBDA16084">
    <w:name w:val="D5FB9BB2930443DC9689B514FBDA16084"/>
    <w:rsid w:val="007B67AB"/>
    <w:pPr>
      <w:spacing w:after="0" w:line="240" w:lineRule="auto"/>
    </w:pPr>
    <w:rPr>
      <w:rFonts w:ascii="Times New Roman" w:eastAsia="Times New Roman" w:hAnsi="Times New Roman" w:cs="Times New Roman"/>
      <w:sz w:val="20"/>
      <w:szCs w:val="20"/>
    </w:rPr>
  </w:style>
  <w:style w:type="paragraph" w:customStyle="1" w:styleId="3F59F19B6CE9498EB0981DE36527CE7D4">
    <w:name w:val="3F59F19B6CE9498EB0981DE36527CE7D4"/>
    <w:rsid w:val="007B67AB"/>
    <w:pPr>
      <w:spacing w:after="0" w:line="240" w:lineRule="auto"/>
    </w:pPr>
    <w:rPr>
      <w:rFonts w:ascii="Times New Roman" w:eastAsia="Times New Roman" w:hAnsi="Times New Roman" w:cs="Times New Roman"/>
      <w:sz w:val="20"/>
      <w:szCs w:val="20"/>
    </w:rPr>
  </w:style>
  <w:style w:type="paragraph" w:customStyle="1" w:styleId="FFE713A0B23B461AAE352C2A57C383F94">
    <w:name w:val="FFE713A0B23B461AAE352C2A57C383F94"/>
    <w:rsid w:val="007B67AB"/>
    <w:pPr>
      <w:spacing w:after="0" w:line="240" w:lineRule="auto"/>
    </w:pPr>
    <w:rPr>
      <w:rFonts w:ascii="Times New Roman" w:eastAsia="Times New Roman" w:hAnsi="Times New Roman" w:cs="Times New Roman"/>
      <w:sz w:val="20"/>
      <w:szCs w:val="20"/>
    </w:rPr>
  </w:style>
  <w:style w:type="paragraph" w:customStyle="1" w:styleId="421B6363E5934437A96F746EAB2EC79D4">
    <w:name w:val="421B6363E5934437A96F746EAB2EC79D4"/>
    <w:rsid w:val="007B67AB"/>
    <w:pPr>
      <w:spacing w:after="0" w:line="240" w:lineRule="auto"/>
    </w:pPr>
    <w:rPr>
      <w:rFonts w:ascii="Times New Roman" w:eastAsia="Times New Roman" w:hAnsi="Times New Roman" w:cs="Times New Roman"/>
      <w:sz w:val="20"/>
      <w:szCs w:val="20"/>
    </w:rPr>
  </w:style>
  <w:style w:type="paragraph" w:customStyle="1" w:styleId="DCECD1853BBE467387ABBDF0A0F868614">
    <w:name w:val="DCECD1853BBE467387ABBDF0A0F868614"/>
    <w:rsid w:val="007B67AB"/>
    <w:pPr>
      <w:spacing w:after="0" w:line="240" w:lineRule="auto"/>
    </w:pPr>
    <w:rPr>
      <w:rFonts w:ascii="Times New Roman" w:eastAsia="Times New Roman" w:hAnsi="Times New Roman" w:cs="Times New Roman"/>
      <w:sz w:val="20"/>
      <w:szCs w:val="20"/>
    </w:rPr>
  </w:style>
  <w:style w:type="paragraph" w:customStyle="1" w:styleId="7626CA1D44624A94989B5242083A2AC34">
    <w:name w:val="7626CA1D44624A94989B5242083A2AC34"/>
    <w:rsid w:val="007B67AB"/>
    <w:pPr>
      <w:spacing w:after="0" w:line="240" w:lineRule="auto"/>
    </w:pPr>
    <w:rPr>
      <w:rFonts w:ascii="Times New Roman" w:eastAsia="Times New Roman" w:hAnsi="Times New Roman" w:cs="Times New Roman"/>
      <w:sz w:val="20"/>
      <w:szCs w:val="20"/>
    </w:rPr>
  </w:style>
  <w:style w:type="paragraph" w:customStyle="1" w:styleId="C70049D15DE647288D6A2FE3A4BDC0E84">
    <w:name w:val="C70049D15DE647288D6A2FE3A4BDC0E84"/>
    <w:rsid w:val="007B67AB"/>
    <w:pPr>
      <w:spacing w:after="0" w:line="240" w:lineRule="auto"/>
    </w:pPr>
    <w:rPr>
      <w:rFonts w:ascii="Times New Roman" w:eastAsia="Times New Roman" w:hAnsi="Times New Roman" w:cs="Times New Roman"/>
      <w:sz w:val="20"/>
      <w:szCs w:val="20"/>
    </w:rPr>
  </w:style>
  <w:style w:type="paragraph" w:customStyle="1" w:styleId="90811C3D9C864909981578C1BE3E4EA54">
    <w:name w:val="90811C3D9C864909981578C1BE3E4EA54"/>
    <w:rsid w:val="007B67AB"/>
    <w:pPr>
      <w:spacing w:after="0" w:line="240" w:lineRule="auto"/>
    </w:pPr>
    <w:rPr>
      <w:rFonts w:ascii="Times New Roman" w:eastAsia="Times New Roman" w:hAnsi="Times New Roman" w:cs="Times New Roman"/>
      <w:sz w:val="20"/>
      <w:szCs w:val="20"/>
    </w:rPr>
  </w:style>
  <w:style w:type="paragraph" w:customStyle="1" w:styleId="3CAEF8885BE24E74ADE211F8B026D8AD4">
    <w:name w:val="3CAEF8885BE24E74ADE211F8B026D8AD4"/>
    <w:rsid w:val="007B67AB"/>
    <w:pPr>
      <w:spacing w:after="0" w:line="240" w:lineRule="auto"/>
    </w:pPr>
    <w:rPr>
      <w:rFonts w:ascii="Times New Roman" w:eastAsia="Times New Roman" w:hAnsi="Times New Roman" w:cs="Times New Roman"/>
      <w:sz w:val="20"/>
      <w:szCs w:val="20"/>
    </w:rPr>
  </w:style>
  <w:style w:type="paragraph" w:customStyle="1" w:styleId="3D5D7B3E226D4134AD7636A4DD241DD84">
    <w:name w:val="3D5D7B3E226D4134AD7636A4DD241DD84"/>
    <w:rsid w:val="007B67AB"/>
    <w:pPr>
      <w:spacing w:after="0" w:line="240" w:lineRule="auto"/>
    </w:pPr>
    <w:rPr>
      <w:rFonts w:ascii="Times New Roman" w:eastAsia="Times New Roman" w:hAnsi="Times New Roman" w:cs="Times New Roman"/>
      <w:sz w:val="20"/>
      <w:szCs w:val="20"/>
    </w:rPr>
  </w:style>
  <w:style w:type="paragraph" w:customStyle="1" w:styleId="E21CCDBD50814818906D47FAD8A7B0C34">
    <w:name w:val="E21CCDBD50814818906D47FAD8A7B0C34"/>
    <w:rsid w:val="007B67AB"/>
    <w:pPr>
      <w:spacing w:after="0" w:line="240" w:lineRule="auto"/>
    </w:pPr>
    <w:rPr>
      <w:rFonts w:ascii="Times New Roman" w:eastAsia="Times New Roman" w:hAnsi="Times New Roman" w:cs="Times New Roman"/>
      <w:sz w:val="20"/>
      <w:szCs w:val="20"/>
    </w:rPr>
  </w:style>
  <w:style w:type="paragraph" w:customStyle="1" w:styleId="E7F5945E100F4AF9B3FC911BA22F700C4">
    <w:name w:val="E7F5945E100F4AF9B3FC911BA22F700C4"/>
    <w:rsid w:val="007B67AB"/>
    <w:pPr>
      <w:spacing w:after="0" w:line="240" w:lineRule="auto"/>
    </w:pPr>
    <w:rPr>
      <w:rFonts w:ascii="Times New Roman" w:eastAsia="Times New Roman" w:hAnsi="Times New Roman" w:cs="Times New Roman"/>
      <w:sz w:val="20"/>
      <w:szCs w:val="20"/>
    </w:rPr>
  </w:style>
  <w:style w:type="paragraph" w:customStyle="1" w:styleId="86A08D76D01D452FB67F26824BFB3B514">
    <w:name w:val="86A08D76D01D452FB67F26824BFB3B514"/>
    <w:rsid w:val="007B67AB"/>
    <w:pPr>
      <w:spacing w:after="0" w:line="240" w:lineRule="auto"/>
    </w:pPr>
    <w:rPr>
      <w:rFonts w:ascii="Times New Roman" w:eastAsia="Times New Roman" w:hAnsi="Times New Roman" w:cs="Times New Roman"/>
      <w:sz w:val="20"/>
      <w:szCs w:val="20"/>
    </w:rPr>
  </w:style>
  <w:style w:type="paragraph" w:customStyle="1" w:styleId="BC82E6A157694005B850C9EE1988FD4B4">
    <w:name w:val="BC82E6A157694005B850C9EE1988FD4B4"/>
    <w:rsid w:val="007B67AB"/>
    <w:pPr>
      <w:spacing w:after="0" w:line="240" w:lineRule="auto"/>
    </w:pPr>
    <w:rPr>
      <w:rFonts w:ascii="Times New Roman" w:eastAsia="Times New Roman" w:hAnsi="Times New Roman" w:cs="Times New Roman"/>
      <w:sz w:val="20"/>
      <w:szCs w:val="20"/>
    </w:rPr>
  </w:style>
  <w:style w:type="paragraph" w:customStyle="1" w:styleId="46CB6689056843E2BB070076DC72B1394">
    <w:name w:val="46CB6689056843E2BB070076DC72B1394"/>
    <w:rsid w:val="007B67AB"/>
    <w:pPr>
      <w:spacing w:after="0" w:line="240" w:lineRule="auto"/>
    </w:pPr>
    <w:rPr>
      <w:rFonts w:ascii="Times New Roman" w:eastAsia="Times New Roman" w:hAnsi="Times New Roman" w:cs="Times New Roman"/>
      <w:sz w:val="20"/>
      <w:szCs w:val="20"/>
    </w:rPr>
  </w:style>
  <w:style w:type="paragraph" w:customStyle="1" w:styleId="1E9131E6DA0D4A5AB16064EE70AEFCEB4">
    <w:name w:val="1E9131E6DA0D4A5AB16064EE70AEFCEB4"/>
    <w:rsid w:val="007B67AB"/>
    <w:pPr>
      <w:spacing w:after="0" w:line="240" w:lineRule="auto"/>
    </w:pPr>
    <w:rPr>
      <w:rFonts w:ascii="Times New Roman" w:eastAsia="Times New Roman" w:hAnsi="Times New Roman" w:cs="Times New Roman"/>
      <w:sz w:val="20"/>
      <w:szCs w:val="20"/>
    </w:rPr>
  </w:style>
  <w:style w:type="paragraph" w:customStyle="1" w:styleId="6A40BAF68A6F407EBF687C4FA3AB9EEB4">
    <w:name w:val="6A40BAF68A6F407EBF687C4FA3AB9EEB4"/>
    <w:rsid w:val="007B67AB"/>
    <w:pPr>
      <w:spacing w:after="0" w:line="240" w:lineRule="auto"/>
    </w:pPr>
    <w:rPr>
      <w:rFonts w:ascii="Times New Roman" w:eastAsia="Times New Roman" w:hAnsi="Times New Roman" w:cs="Times New Roman"/>
      <w:sz w:val="20"/>
      <w:szCs w:val="20"/>
    </w:rPr>
  </w:style>
  <w:style w:type="paragraph" w:customStyle="1" w:styleId="68C7EDA3BEF14EFE93999F1C30524F284">
    <w:name w:val="68C7EDA3BEF14EFE93999F1C30524F284"/>
    <w:rsid w:val="007B67AB"/>
    <w:pPr>
      <w:spacing w:after="0" w:line="240" w:lineRule="auto"/>
    </w:pPr>
    <w:rPr>
      <w:rFonts w:ascii="Times New Roman" w:eastAsia="Times New Roman" w:hAnsi="Times New Roman" w:cs="Times New Roman"/>
      <w:sz w:val="20"/>
      <w:szCs w:val="20"/>
    </w:rPr>
  </w:style>
  <w:style w:type="paragraph" w:customStyle="1" w:styleId="26A3A683FBAC45FA88CADCD62E6ACF1F4">
    <w:name w:val="26A3A683FBAC45FA88CADCD62E6ACF1F4"/>
    <w:rsid w:val="007B67AB"/>
    <w:pPr>
      <w:spacing w:after="0" w:line="240" w:lineRule="auto"/>
    </w:pPr>
    <w:rPr>
      <w:rFonts w:ascii="Times New Roman" w:eastAsia="Times New Roman" w:hAnsi="Times New Roman" w:cs="Times New Roman"/>
      <w:sz w:val="20"/>
      <w:szCs w:val="20"/>
    </w:rPr>
  </w:style>
  <w:style w:type="paragraph" w:customStyle="1" w:styleId="44E88086415B4F63815848F13A10CA824">
    <w:name w:val="44E88086415B4F63815848F13A10CA824"/>
    <w:rsid w:val="007B67AB"/>
    <w:pPr>
      <w:spacing w:after="0" w:line="240" w:lineRule="auto"/>
    </w:pPr>
    <w:rPr>
      <w:rFonts w:ascii="Times New Roman" w:eastAsia="Times New Roman" w:hAnsi="Times New Roman" w:cs="Times New Roman"/>
      <w:sz w:val="20"/>
      <w:szCs w:val="20"/>
    </w:rPr>
  </w:style>
  <w:style w:type="paragraph" w:customStyle="1" w:styleId="E2642D7BB8574D03A32A1E45848FE19C4">
    <w:name w:val="E2642D7BB8574D03A32A1E45848FE19C4"/>
    <w:rsid w:val="007B67AB"/>
    <w:pPr>
      <w:spacing w:after="0" w:line="240" w:lineRule="auto"/>
    </w:pPr>
    <w:rPr>
      <w:rFonts w:ascii="Times New Roman" w:eastAsia="Times New Roman" w:hAnsi="Times New Roman" w:cs="Times New Roman"/>
      <w:sz w:val="20"/>
      <w:szCs w:val="20"/>
    </w:rPr>
  </w:style>
  <w:style w:type="paragraph" w:customStyle="1" w:styleId="BE293DB9DD7342598B7F90CEAE0D433B4">
    <w:name w:val="BE293DB9DD7342598B7F90CEAE0D433B4"/>
    <w:rsid w:val="007B67AB"/>
    <w:pPr>
      <w:spacing w:after="0" w:line="240" w:lineRule="auto"/>
    </w:pPr>
    <w:rPr>
      <w:rFonts w:ascii="Times New Roman" w:eastAsia="Times New Roman" w:hAnsi="Times New Roman" w:cs="Times New Roman"/>
      <w:sz w:val="20"/>
      <w:szCs w:val="20"/>
    </w:rPr>
  </w:style>
  <w:style w:type="paragraph" w:customStyle="1" w:styleId="54A887B99FAF40E7A3576923EA60F3D74">
    <w:name w:val="54A887B99FAF40E7A3576923EA60F3D74"/>
    <w:rsid w:val="007B67AB"/>
    <w:pPr>
      <w:spacing w:after="0" w:line="240" w:lineRule="auto"/>
    </w:pPr>
    <w:rPr>
      <w:rFonts w:ascii="Times New Roman" w:eastAsia="Times New Roman" w:hAnsi="Times New Roman" w:cs="Times New Roman"/>
      <w:sz w:val="20"/>
      <w:szCs w:val="20"/>
    </w:rPr>
  </w:style>
  <w:style w:type="paragraph" w:customStyle="1" w:styleId="6EDAF50DEBF64B8CBB19C4E3A01F21BE4">
    <w:name w:val="6EDAF50DEBF64B8CBB19C4E3A01F21BE4"/>
    <w:rsid w:val="007B67AB"/>
    <w:pPr>
      <w:spacing w:after="0" w:line="240" w:lineRule="auto"/>
    </w:pPr>
    <w:rPr>
      <w:rFonts w:ascii="Times New Roman" w:eastAsia="Times New Roman" w:hAnsi="Times New Roman" w:cs="Times New Roman"/>
      <w:sz w:val="20"/>
      <w:szCs w:val="20"/>
    </w:rPr>
  </w:style>
  <w:style w:type="paragraph" w:customStyle="1" w:styleId="C542B155B497483CA40BF48FAED1E6C64">
    <w:name w:val="C542B155B497483CA40BF48FAED1E6C64"/>
    <w:rsid w:val="007B67AB"/>
    <w:pPr>
      <w:spacing w:after="0" w:line="240" w:lineRule="auto"/>
    </w:pPr>
    <w:rPr>
      <w:rFonts w:ascii="Times New Roman" w:eastAsia="Times New Roman" w:hAnsi="Times New Roman" w:cs="Times New Roman"/>
      <w:sz w:val="20"/>
      <w:szCs w:val="20"/>
    </w:rPr>
  </w:style>
  <w:style w:type="paragraph" w:customStyle="1" w:styleId="6713C7EA408B4A6A823233A6EC01A9FA4">
    <w:name w:val="6713C7EA408B4A6A823233A6EC01A9FA4"/>
    <w:rsid w:val="007B67AB"/>
    <w:pPr>
      <w:spacing w:after="0" w:line="240" w:lineRule="auto"/>
    </w:pPr>
    <w:rPr>
      <w:rFonts w:ascii="Times New Roman" w:eastAsia="Times New Roman" w:hAnsi="Times New Roman" w:cs="Times New Roman"/>
      <w:sz w:val="20"/>
      <w:szCs w:val="20"/>
    </w:rPr>
  </w:style>
  <w:style w:type="paragraph" w:customStyle="1" w:styleId="E2FFCA765BAE4172BFB4F3FC71FC92814">
    <w:name w:val="E2FFCA765BAE4172BFB4F3FC71FC92814"/>
    <w:rsid w:val="007B67AB"/>
    <w:pPr>
      <w:spacing w:after="0" w:line="240" w:lineRule="auto"/>
    </w:pPr>
    <w:rPr>
      <w:rFonts w:ascii="Times New Roman" w:eastAsia="Times New Roman" w:hAnsi="Times New Roman" w:cs="Times New Roman"/>
      <w:sz w:val="20"/>
      <w:szCs w:val="20"/>
    </w:rPr>
  </w:style>
  <w:style w:type="paragraph" w:customStyle="1" w:styleId="CDB899187BAF43EB828AD5E72603E2D44">
    <w:name w:val="CDB899187BAF43EB828AD5E72603E2D44"/>
    <w:rsid w:val="007B67AB"/>
    <w:pPr>
      <w:spacing w:after="0" w:line="240" w:lineRule="auto"/>
    </w:pPr>
    <w:rPr>
      <w:rFonts w:ascii="Times New Roman" w:eastAsia="Times New Roman" w:hAnsi="Times New Roman" w:cs="Times New Roman"/>
      <w:sz w:val="20"/>
      <w:szCs w:val="20"/>
    </w:rPr>
  </w:style>
  <w:style w:type="paragraph" w:customStyle="1" w:styleId="52A7616298AC44D8AAC41C209DE207CA4">
    <w:name w:val="52A7616298AC44D8AAC41C209DE207CA4"/>
    <w:rsid w:val="007B67AB"/>
    <w:pPr>
      <w:spacing w:after="0" w:line="240" w:lineRule="auto"/>
    </w:pPr>
    <w:rPr>
      <w:rFonts w:ascii="Times New Roman" w:eastAsia="Times New Roman" w:hAnsi="Times New Roman" w:cs="Times New Roman"/>
      <w:sz w:val="20"/>
      <w:szCs w:val="20"/>
    </w:rPr>
  </w:style>
  <w:style w:type="paragraph" w:customStyle="1" w:styleId="932F40BD560D4920AEAD67FB8F5787124">
    <w:name w:val="932F40BD560D4920AEAD67FB8F5787124"/>
    <w:rsid w:val="007B67AB"/>
    <w:pPr>
      <w:spacing w:after="0" w:line="240" w:lineRule="auto"/>
    </w:pPr>
    <w:rPr>
      <w:rFonts w:ascii="Times New Roman" w:eastAsia="Times New Roman" w:hAnsi="Times New Roman" w:cs="Times New Roman"/>
      <w:sz w:val="20"/>
      <w:szCs w:val="20"/>
    </w:rPr>
  </w:style>
  <w:style w:type="paragraph" w:customStyle="1" w:styleId="13A44B22887E493FA8B89C6DD17AE82E4">
    <w:name w:val="13A44B22887E493FA8B89C6DD17AE82E4"/>
    <w:rsid w:val="007B67AB"/>
    <w:pPr>
      <w:spacing w:after="0" w:line="240" w:lineRule="auto"/>
    </w:pPr>
    <w:rPr>
      <w:rFonts w:ascii="Times New Roman" w:eastAsia="Times New Roman" w:hAnsi="Times New Roman" w:cs="Times New Roman"/>
      <w:sz w:val="20"/>
      <w:szCs w:val="20"/>
    </w:rPr>
  </w:style>
  <w:style w:type="paragraph" w:customStyle="1" w:styleId="BE5A59B6A4BD40549F4CDC2E69F84E774">
    <w:name w:val="BE5A59B6A4BD40549F4CDC2E69F84E774"/>
    <w:rsid w:val="007B67AB"/>
    <w:pPr>
      <w:spacing w:after="0" w:line="240" w:lineRule="auto"/>
    </w:pPr>
    <w:rPr>
      <w:rFonts w:ascii="Times New Roman" w:eastAsia="Times New Roman" w:hAnsi="Times New Roman" w:cs="Times New Roman"/>
      <w:sz w:val="20"/>
      <w:szCs w:val="20"/>
    </w:rPr>
  </w:style>
  <w:style w:type="paragraph" w:customStyle="1" w:styleId="316D8C7FE9BE4A80ACF382EE77521C964">
    <w:name w:val="316D8C7FE9BE4A80ACF382EE77521C964"/>
    <w:rsid w:val="007B67AB"/>
    <w:pPr>
      <w:spacing w:after="0" w:line="240" w:lineRule="auto"/>
    </w:pPr>
    <w:rPr>
      <w:rFonts w:ascii="Times New Roman" w:eastAsia="Times New Roman" w:hAnsi="Times New Roman" w:cs="Times New Roman"/>
      <w:sz w:val="20"/>
      <w:szCs w:val="20"/>
    </w:rPr>
  </w:style>
  <w:style w:type="paragraph" w:customStyle="1" w:styleId="0739AF405F434CAEBAB8EDF75782A4ED4">
    <w:name w:val="0739AF405F434CAEBAB8EDF75782A4ED4"/>
    <w:rsid w:val="007B67AB"/>
    <w:pPr>
      <w:spacing w:after="0" w:line="240" w:lineRule="auto"/>
    </w:pPr>
    <w:rPr>
      <w:rFonts w:ascii="Times New Roman" w:eastAsia="Times New Roman" w:hAnsi="Times New Roman" w:cs="Times New Roman"/>
      <w:sz w:val="20"/>
      <w:szCs w:val="20"/>
    </w:rPr>
  </w:style>
  <w:style w:type="paragraph" w:customStyle="1" w:styleId="63FFC2EF06424498B90370426BE067C54">
    <w:name w:val="63FFC2EF06424498B90370426BE067C54"/>
    <w:rsid w:val="007B67AB"/>
    <w:pPr>
      <w:spacing w:after="0" w:line="240" w:lineRule="auto"/>
    </w:pPr>
    <w:rPr>
      <w:rFonts w:ascii="Times New Roman" w:eastAsia="Times New Roman" w:hAnsi="Times New Roman" w:cs="Times New Roman"/>
      <w:sz w:val="20"/>
      <w:szCs w:val="20"/>
    </w:rPr>
  </w:style>
  <w:style w:type="paragraph" w:customStyle="1" w:styleId="F035FFBF928C4502AFA191EE387354634">
    <w:name w:val="F035FFBF928C4502AFA191EE387354634"/>
    <w:rsid w:val="007B67AB"/>
    <w:pPr>
      <w:spacing w:after="0" w:line="240" w:lineRule="auto"/>
    </w:pPr>
    <w:rPr>
      <w:rFonts w:ascii="Times New Roman" w:eastAsia="Times New Roman" w:hAnsi="Times New Roman" w:cs="Times New Roman"/>
      <w:sz w:val="20"/>
      <w:szCs w:val="20"/>
    </w:rPr>
  </w:style>
  <w:style w:type="paragraph" w:customStyle="1" w:styleId="91499FF0E39B4F5FBF8FB7DF886913574">
    <w:name w:val="91499FF0E39B4F5FBF8FB7DF886913574"/>
    <w:rsid w:val="007B67AB"/>
    <w:pPr>
      <w:spacing w:after="0" w:line="240" w:lineRule="auto"/>
    </w:pPr>
    <w:rPr>
      <w:rFonts w:ascii="Times New Roman" w:eastAsia="Times New Roman" w:hAnsi="Times New Roman" w:cs="Times New Roman"/>
      <w:sz w:val="20"/>
      <w:szCs w:val="20"/>
    </w:rPr>
  </w:style>
  <w:style w:type="paragraph" w:customStyle="1" w:styleId="11CCE1062F3C426EB7B61E23C0FFD4E24">
    <w:name w:val="11CCE1062F3C426EB7B61E23C0FFD4E24"/>
    <w:rsid w:val="007B67AB"/>
    <w:pPr>
      <w:spacing w:after="0" w:line="240" w:lineRule="auto"/>
    </w:pPr>
    <w:rPr>
      <w:rFonts w:ascii="Times New Roman" w:eastAsia="Times New Roman" w:hAnsi="Times New Roman" w:cs="Times New Roman"/>
      <w:sz w:val="20"/>
      <w:szCs w:val="20"/>
    </w:rPr>
  </w:style>
  <w:style w:type="paragraph" w:customStyle="1" w:styleId="FEB5977307CF4BC9A707E25089FDCBA34">
    <w:name w:val="FEB5977307CF4BC9A707E25089FDCBA34"/>
    <w:rsid w:val="007B67AB"/>
    <w:pPr>
      <w:spacing w:after="0" w:line="240" w:lineRule="auto"/>
    </w:pPr>
    <w:rPr>
      <w:rFonts w:ascii="Times New Roman" w:eastAsia="Times New Roman" w:hAnsi="Times New Roman" w:cs="Times New Roman"/>
      <w:sz w:val="20"/>
      <w:szCs w:val="20"/>
    </w:rPr>
  </w:style>
  <w:style w:type="paragraph" w:customStyle="1" w:styleId="00D0C54409FA4B4EA434C36C5B8D62234">
    <w:name w:val="00D0C54409FA4B4EA434C36C5B8D62234"/>
    <w:rsid w:val="007B67AB"/>
    <w:pPr>
      <w:spacing w:after="0" w:line="240" w:lineRule="auto"/>
    </w:pPr>
    <w:rPr>
      <w:rFonts w:ascii="Times New Roman" w:eastAsia="Times New Roman" w:hAnsi="Times New Roman" w:cs="Times New Roman"/>
      <w:sz w:val="20"/>
      <w:szCs w:val="20"/>
    </w:rPr>
  </w:style>
  <w:style w:type="paragraph" w:customStyle="1" w:styleId="869F752AFE984735A055438D5959261E4">
    <w:name w:val="869F752AFE984735A055438D5959261E4"/>
    <w:rsid w:val="007B67AB"/>
    <w:pPr>
      <w:spacing w:after="0" w:line="240" w:lineRule="auto"/>
    </w:pPr>
    <w:rPr>
      <w:rFonts w:ascii="Times New Roman" w:eastAsia="Times New Roman" w:hAnsi="Times New Roman" w:cs="Times New Roman"/>
      <w:sz w:val="20"/>
      <w:szCs w:val="20"/>
    </w:rPr>
  </w:style>
  <w:style w:type="paragraph" w:customStyle="1" w:styleId="21BFBD3401FA46909AFE5EE943F264084">
    <w:name w:val="21BFBD3401FA46909AFE5EE943F264084"/>
    <w:rsid w:val="007B67AB"/>
    <w:pPr>
      <w:spacing w:after="0" w:line="240" w:lineRule="auto"/>
    </w:pPr>
    <w:rPr>
      <w:rFonts w:ascii="Times New Roman" w:eastAsia="Times New Roman" w:hAnsi="Times New Roman" w:cs="Times New Roman"/>
      <w:sz w:val="20"/>
      <w:szCs w:val="20"/>
    </w:rPr>
  </w:style>
  <w:style w:type="paragraph" w:customStyle="1" w:styleId="6789DCE0BCAB4520BA5DEA940AC4E5FA4">
    <w:name w:val="6789DCE0BCAB4520BA5DEA940AC4E5FA4"/>
    <w:rsid w:val="007B67AB"/>
    <w:pPr>
      <w:spacing w:after="0" w:line="240" w:lineRule="auto"/>
    </w:pPr>
    <w:rPr>
      <w:rFonts w:ascii="Times New Roman" w:eastAsia="Times New Roman" w:hAnsi="Times New Roman" w:cs="Times New Roman"/>
      <w:sz w:val="20"/>
      <w:szCs w:val="20"/>
    </w:rPr>
  </w:style>
  <w:style w:type="paragraph" w:customStyle="1" w:styleId="3B8C116C63E5493B9BF79DB08E04FD074">
    <w:name w:val="3B8C116C63E5493B9BF79DB08E04FD074"/>
    <w:rsid w:val="007B67AB"/>
    <w:pPr>
      <w:spacing w:after="0" w:line="240" w:lineRule="auto"/>
    </w:pPr>
    <w:rPr>
      <w:rFonts w:ascii="Times New Roman" w:eastAsia="Times New Roman" w:hAnsi="Times New Roman" w:cs="Times New Roman"/>
      <w:sz w:val="20"/>
      <w:szCs w:val="20"/>
    </w:rPr>
  </w:style>
  <w:style w:type="paragraph" w:customStyle="1" w:styleId="392DCC64C2AE4CA8896A0530F8AB98894">
    <w:name w:val="392DCC64C2AE4CA8896A0530F8AB98894"/>
    <w:rsid w:val="007B67AB"/>
    <w:pPr>
      <w:spacing w:after="0" w:line="240" w:lineRule="auto"/>
    </w:pPr>
    <w:rPr>
      <w:rFonts w:ascii="Times New Roman" w:eastAsia="Times New Roman" w:hAnsi="Times New Roman" w:cs="Times New Roman"/>
      <w:sz w:val="20"/>
      <w:szCs w:val="20"/>
    </w:rPr>
  </w:style>
  <w:style w:type="paragraph" w:customStyle="1" w:styleId="D44FAF50C5824B00A2F4904D7F65144A4">
    <w:name w:val="D44FAF50C5824B00A2F4904D7F65144A4"/>
    <w:rsid w:val="007B67AB"/>
    <w:pPr>
      <w:spacing w:after="0" w:line="240" w:lineRule="auto"/>
    </w:pPr>
    <w:rPr>
      <w:rFonts w:ascii="Times New Roman" w:eastAsia="Times New Roman" w:hAnsi="Times New Roman" w:cs="Times New Roman"/>
      <w:sz w:val="20"/>
      <w:szCs w:val="20"/>
    </w:rPr>
  </w:style>
  <w:style w:type="paragraph" w:customStyle="1" w:styleId="D37333BAA79549269121AB59F5CE5FD94">
    <w:name w:val="D37333BAA79549269121AB59F5CE5FD94"/>
    <w:rsid w:val="007B67AB"/>
    <w:pPr>
      <w:spacing w:after="0" w:line="240" w:lineRule="auto"/>
    </w:pPr>
    <w:rPr>
      <w:rFonts w:ascii="Times New Roman" w:eastAsia="Times New Roman" w:hAnsi="Times New Roman" w:cs="Times New Roman"/>
      <w:sz w:val="20"/>
      <w:szCs w:val="20"/>
    </w:rPr>
  </w:style>
  <w:style w:type="paragraph" w:customStyle="1" w:styleId="FC85CC7D4D95496C9B4DE0BB91A7CD024">
    <w:name w:val="FC85CC7D4D95496C9B4DE0BB91A7CD024"/>
    <w:rsid w:val="007B67AB"/>
    <w:pPr>
      <w:spacing w:after="0" w:line="240" w:lineRule="auto"/>
    </w:pPr>
    <w:rPr>
      <w:rFonts w:ascii="Times New Roman" w:eastAsia="Times New Roman" w:hAnsi="Times New Roman" w:cs="Times New Roman"/>
      <w:sz w:val="20"/>
      <w:szCs w:val="20"/>
    </w:rPr>
  </w:style>
  <w:style w:type="paragraph" w:customStyle="1" w:styleId="4E6AB95299AD4FBBB1BEE79859FA3A9D4">
    <w:name w:val="4E6AB95299AD4FBBB1BEE79859FA3A9D4"/>
    <w:rsid w:val="007B67AB"/>
    <w:pPr>
      <w:spacing w:after="0" w:line="240" w:lineRule="auto"/>
    </w:pPr>
    <w:rPr>
      <w:rFonts w:ascii="Times New Roman" w:eastAsia="Times New Roman" w:hAnsi="Times New Roman" w:cs="Times New Roman"/>
      <w:sz w:val="20"/>
      <w:szCs w:val="20"/>
    </w:rPr>
  </w:style>
  <w:style w:type="paragraph" w:customStyle="1" w:styleId="66199CA3415348C6BE79D44591CDAB934">
    <w:name w:val="66199CA3415348C6BE79D44591CDAB934"/>
    <w:rsid w:val="007B67AB"/>
    <w:pPr>
      <w:spacing w:after="0" w:line="240" w:lineRule="auto"/>
    </w:pPr>
    <w:rPr>
      <w:rFonts w:ascii="Times New Roman" w:eastAsia="Times New Roman" w:hAnsi="Times New Roman" w:cs="Times New Roman"/>
      <w:sz w:val="20"/>
      <w:szCs w:val="20"/>
    </w:rPr>
  </w:style>
  <w:style w:type="paragraph" w:customStyle="1" w:styleId="EA31F630045B41ABAF243547793766FE4">
    <w:name w:val="EA31F630045B41ABAF243547793766FE4"/>
    <w:rsid w:val="007B67AB"/>
    <w:pPr>
      <w:spacing w:after="0" w:line="240" w:lineRule="auto"/>
    </w:pPr>
    <w:rPr>
      <w:rFonts w:ascii="Times New Roman" w:eastAsia="Times New Roman" w:hAnsi="Times New Roman" w:cs="Times New Roman"/>
      <w:sz w:val="20"/>
      <w:szCs w:val="20"/>
    </w:rPr>
  </w:style>
  <w:style w:type="paragraph" w:customStyle="1" w:styleId="C4D7359707FA45C88F252D66D32764C74">
    <w:name w:val="C4D7359707FA45C88F252D66D32764C74"/>
    <w:rsid w:val="007B67AB"/>
    <w:pPr>
      <w:spacing w:after="0" w:line="240" w:lineRule="auto"/>
    </w:pPr>
    <w:rPr>
      <w:rFonts w:ascii="Times New Roman" w:eastAsia="Times New Roman" w:hAnsi="Times New Roman" w:cs="Times New Roman"/>
      <w:sz w:val="20"/>
      <w:szCs w:val="20"/>
    </w:rPr>
  </w:style>
  <w:style w:type="paragraph" w:customStyle="1" w:styleId="13C3D824D80240D98A2FB2D658E7294A4">
    <w:name w:val="13C3D824D80240D98A2FB2D658E7294A4"/>
    <w:rsid w:val="007B67AB"/>
    <w:pPr>
      <w:spacing w:after="0" w:line="240" w:lineRule="auto"/>
    </w:pPr>
    <w:rPr>
      <w:rFonts w:ascii="Times New Roman" w:eastAsia="Times New Roman" w:hAnsi="Times New Roman" w:cs="Times New Roman"/>
      <w:sz w:val="20"/>
      <w:szCs w:val="20"/>
    </w:rPr>
  </w:style>
  <w:style w:type="paragraph" w:customStyle="1" w:styleId="DE4CE9FE753F49EDA999115FD30068964">
    <w:name w:val="DE4CE9FE753F49EDA999115FD30068964"/>
    <w:rsid w:val="007B67AB"/>
    <w:pPr>
      <w:spacing w:after="0" w:line="240" w:lineRule="auto"/>
    </w:pPr>
    <w:rPr>
      <w:rFonts w:ascii="Times New Roman" w:eastAsia="Times New Roman" w:hAnsi="Times New Roman" w:cs="Times New Roman"/>
      <w:sz w:val="20"/>
      <w:szCs w:val="20"/>
    </w:rPr>
  </w:style>
  <w:style w:type="paragraph" w:customStyle="1" w:styleId="A7A43BF594924019A15FCEA318017B624">
    <w:name w:val="A7A43BF594924019A15FCEA318017B624"/>
    <w:rsid w:val="007B67AB"/>
    <w:pPr>
      <w:spacing w:after="0" w:line="240" w:lineRule="auto"/>
    </w:pPr>
    <w:rPr>
      <w:rFonts w:ascii="Times New Roman" w:eastAsia="Times New Roman" w:hAnsi="Times New Roman" w:cs="Times New Roman"/>
      <w:sz w:val="20"/>
      <w:szCs w:val="20"/>
    </w:rPr>
  </w:style>
  <w:style w:type="paragraph" w:customStyle="1" w:styleId="19452549A84943E9AAEAC32DD99F422A4">
    <w:name w:val="19452549A84943E9AAEAC32DD99F422A4"/>
    <w:rsid w:val="007B67AB"/>
    <w:pPr>
      <w:spacing w:after="0" w:line="240" w:lineRule="auto"/>
    </w:pPr>
    <w:rPr>
      <w:rFonts w:ascii="Times New Roman" w:eastAsia="Times New Roman" w:hAnsi="Times New Roman" w:cs="Times New Roman"/>
      <w:sz w:val="20"/>
      <w:szCs w:val="20"/>
    </w:rPr>
  </w:style>
  <w:style w:type="paragraph" w:customStyle="1" w:styleId="5BFED350E1BE4A54BE0DBA294E8B7AA24">
    <w:name w:val="5BFED350E1BE4A54BE0DBA294E8B7AA24"/>
    <w:rsid w:val="007B67AB"/>
    <w:pPr>
      <w:spacing w:after="0" w:line="240" w:lineRule="auto"/>
    </w:pPr>
    <w:rPr>
      <w:rFonts w:ascii="Times New Roman" w:eastAsia="Times New Roman" w:hAnsi="Times New Roman" w:cs="Times New Roman"/>
      <w:sz w:val="20"/>
      <w:szCs w:val="20"/>
    </w:rPr>
  </w:style>
  <w:style w:type="paragraph" w:customStyle="1" w:styleId="340C59DCF187477A95FD9BED5BCC231E4">
    <w:name w:val="340C59DCF187477A95FD9BED5BCC231E4"/>
    <w:rsid w:val="007B67AB"/>
    <w:pPr>
      <w:spacing w:after="0" w:line="240" w:lineRule="auto"/>
    </w:pPr>
    <w:rPr>
      <w:rFonts w:ascii="Times New Roman" w:eastAsia="Times New Roman" w:hAnsi="Times New Roman" w:cs="Times New Roman"/>
      <w:sz w:val="20"/>
      <w:szCs w:val="20"/>
    </w:rPr>
  </w:style>
  <w:style w:type="paragraph" w:customStyle="1" w:styleId="6458F4C07285406FAC469CCBD27DB9624">
    <w:name w:val="6458F4C07285406FAC469CCBD27DB9624"/>
    <w:rsid w:val="007B67AB"/>
    <w:pPr>
      <w:spacing w:after="0" w:line="240" w:lineRule="auto"/>
    </w:pPr>
    <w:rPr>
      <w:rFonts w:ascii="Times New Roman" w:eastAsia="Times New Roman" w:hAnsi="Times New Roman" w:cs="Times New Roman"/>
      <w:sz w:val="20"/>
      <w:szCs w:val="20"/>
    </w:rPr>
  </w:style>
  <w:style w:type="paragraph" w:customStyle="1" w:styleId="085A366341F04D0DB5D54F7013DFD8944">
    <w:name w:val="085A366341F04D0DB5D54F7013DFD8944"/>
    <w:rsid w:val="007B67AB"/>
    <w:pPr>
      <w:spacing w:after="0" w:line="240" w:lineRule="auto"/>
    </w:pPr>
    <w:rPr>
      <w:rFonts w:ascii="Times New Roman" w:eastAsia="Times New Roman" w:hAnsi="Times New Roman" w:cs="Times New Roman"/>
      <w:sz w:val="20"/>
      <w:szCs w:val="20"/>
    </w:rPr>
  </w:style>
  <w:style w:type="paragraph" w:customStyle="1" w:styleId="8D1717FF83C34C169923497E34BCEC894">
    <w:name w:val="8D1717FF83C34C169923497E34BCEC894"/>
    <w:rsid w:val="007B67AB"/>
    <w:pPr>
      <w:spacing w:after="0" w:line="240" w:lineRule="auto"/>
    </w:pPr>
    <w:rPr>
      <w:rFonts w:ascii="Times New Roman" w:eastAsia="Times New Roman" w:hAnsi="Times New Roman" w:cs="Times New Roman"/>
      <w:sz w:val="20"/>
      <w:szCs w:val="20"/>
    </w:rPr>
  </w:style>
  <w:style w:type="paragraph" w:customStyle="1" w:styleId="EFC6BBD81E2C40519376B4A599AEDB844">
    <w:name w:val="EFC6BBD81E2C40519376B4A599AEDB844"/>
    <w:rsid w:val="007B67AB"/>
    <w:pPr>
      <w:spacing w:after="0" w:line="240" w:lineRule="auto"/>
    </w:pPr>
    <w:rPr>
      <w:rFonts w:ascii="Times New Roman" w:eastAsia="Times New Roman" w:hAnsi="Times New Roman" w:cs="Times New Roman"/>
      <w:sz w:val="20"/>
      <w:szCs w:val="20"/>
    </w:rPr>
  </w:style>
  <w:style w:type="paragraph" w:customStyle="1" w:styleId="BF0B904EB6914B9D888C3A39114DBDF94">
    <w:name w:val="BF0B904EB6914B9D888C3A39114DBDF94"/>
    <w:rsid w:val="007B67AB"/>
    <w:pPr>
      <w:spacing w:after="0" w:line="240" w:lineRule="auto"/>
    </w:pPr>
    <w:rPr>
      <w:rFonts w:ascii="Times New Roman" w:eastAsia="Times New Roman" w:hAnsi="Times New Roman" w:cs="Times New Roman"/>
      <w:sz w:val="20"/>
      <w:szCs w:val="20"/>
    </w:rPr>
  </w:style>
  <w:style w:type="paragraph" w:customStyle="1" w:styleId="18F74DC7165E415B9CB7FB9A1EDF6FD04">
    <w:name w:val="18F74DC7165E415B9CB7FB9A1EDF6FD04"/>
    <w:rsid w:val="007B67AB"/>
    <w:pPr>
      <w:spacing w:after="0" w:line="240" w:lineRule="auto"/>
    </w:pPr>
    <w:rPr>
      <w:rFonts w:ascii="Times New Roman" w:eastAsia="Times New Roman" w:hAnsi="Times New Roman" w:cs="Times New Roman"/>
      <w:sz w:val="20"/>
      <w:szCs w:val="20"/>
    </w:rPr>
  </w:style>
  <w:style w:type="paragraph" w:customStyle="1" w:styleId="C4891254AE244B8494BFE9EF12EAFFC54">
    <w:name w:val="C4891254AE244B8494BFE9EF12EAFFC54"/>
    <w:rsid w:val="007B67AB"/>
    <w:pPr>
      <w:spacing w:after="0" w:line="240" w:lineRule="auto"/>
    </w:pPr>
    <w:rPr>
      <w:rFonts w:ascii="Times New Roman" w:eastAsia="Times New Roman" w:hAnsi="Times New Roman" w:cs="Times New Roman"/>
      <w:sz w:val="20"/>
      <w:szCs w:val="20"/>
    </w:rPr>
  </w:style>
  <w:style w:type="paragraph" w:customStyle="1" w:styleId="2DE46B66CA4E421BB767D631A8DAE0884">
    <w:name w:val="2DE46B66CA4E421BB767D631A8DAE0884"/>
    <w:rsid w:val="007B67AB"/>
    <w:pPr>
      <w:spacing w:after="0" w:line="240" w:lineRule="auto"/>
    </w:pPr>
    <w:rPr>
      <w:rFonts w:ascii="Times New Roman" w:eastAsia="Times New Roman" w:hAnsi="Times New Roman" w:cs="Times New Roman"/>
      <w:sz w:val="20"/>
      <w:szCs w:val="20"/>
    </w:rPr>
  </w:style>
  <w:style w:type="paragraph" w:customStyle="1" w:styleId="0C47ACF8200A4CED8D9D8AD6520EF5DF4">
    <w:name w:val="0C47ACF8200A4CED8D9D8AD6520EF5DF4"/>
    <w:rsid w:val="007B67AB"/>
    <w:pPr>
      <w:spacing w:after="0" w:line="240" w:lineRule="auto"/>
    </w:pPr>
    <w:rPr>
      <w:rFonts w:ascii="Times New Roman" w:eastAsia="Times New Roman" w:hAnsi="Times New Roman" w:cs="Times New Roman"/>
      <w:sz w:val="20"/>
      <w:szCs w:val="20"/>
    </w:rPr>
  </w:style>
  <w:style w:type="paragraph" w:customStyle="1" w:styleId="C07F6F66C7084C1997AE0A8CBDE300504">
    <w:name w:val="C07F6F66C7084C1997AE0A8CBDE300504"/>
    <w:rsid w:val="007B67AB"/>
    <w:pPr>
      <w:spacing w:after="0" w:line="240" w:lineRule="auto"/>
    </w:pPr>
    <w:rPr>
      <w:rFonts w:ascii="Times New Roman" w:eastAsia="Times New Roman" w:hAnsi="Times New Roman" w:cs="Times New Roman"/>
      <w:sz w:val="20"/>
      <w:szCs w:val="20"/>
    </w:rPr>
  </w:style>
  <w:style w:type="paragraph" w:customStyle="1" w:styleId="9527629E69A44804A36FF50F5D29B0F64">
    <w:name w:val="9527629E69A44804A36FF50F5D29B0F64"/>
    <w:rsid w:val="007B67AB"/>
    <w:pPr>
      <w:spacing w:after="0" w:line="240" w:lineRule="auto"/>
    </w:pPr>
    <w:rPr>
      <w:rFonts w:ascii="Times New Roman" w:eastAsia="Times New Roman" w:hAnsi="Times New Roman" w:cs="Times New Roman"/>
      <w:sz w:val="20"/>
      <w:szCs w:val="20"/>
    </w:rPr>
  </w:style>
  <w:style w:type="paragraph" w:customStyle="1" w:styleId="213CE6DC2D784FAC9B1A9934EEA343844">
    <w:name w:val="213CE6DC2D784FAC9B1A9934EEA343844"/>
    <w:rsid w:val="007B67AB"/>
    <w:pPr>
      <w:spacing w:after="0" w:line="240" w:lineRule="auto"/>
    </w:pPr>
    <w:rPr>
      <w:rFonts w:ascii="Times New Roman" w:eastAsia="Times New Roman" w:hAnsi="Times New Roman" w:cs="Times New Roman"/>
      <w:sz w:val="20"/>
      <w:szCs w:val="20"/>
    </w:rPr>
  </w:style>
  <w:style w:type="paragraph" w:customStyle="1" w:styleId="BF3FF19805DC481BB8203FAEAD867E0C4">
    <w:name w:val="BF3FF19805DC481BB8203FAEAD867E0C4"/>
    <w:rsid w:val="007B67AB"/>
    <w:pPr>
      <w:spacing w:after="0" w:line="240" w:lineRule="auto"/>
    </w:pPr>
    <w:rPr>
      <w:rFonts w:ascii="Times New Roman" w:eastAsia="Times New Roman" w:hAnsi="Times New Roman" w:cs="Times New Roman"/>
      <w:sz w:val="20"/>
      <w:szCs w:val="20"/>
    </w:rPr>
  </w:style>
  <w:style w:type="paragraph" w:customStyle="1" w:styleId="40B77B1CE78244978261A66F6829A36D4">
    <w:name w:val="40B77B1CE78244978261A66F6829A36D4"/>
    <w:rsid w:val="007B67AB"/>
    <w:pPr>
      <w:spacing w:after="0" w:line="240" w:lineRule="auto"/>
    </w:pPr>
    <w:rPr>
      <w:rFonts w:ascii="Times New Roman" w:eastAsia="Times New Roman" w:hAnsi="Times New Roman" w:cs="Times New Roman"/>
      <w:sz w:val="20"/>
      <w:szCs w:val="20"/>
    </w:rPr>
  </w:style>
  <w:style w:type="paragraph" w:customStyle="1" w:styleId="AD93E21B169B449DBD1F43B2A2A380404">
    <w:name w:val="AD93E21B169B449DBD1F43B2A2A380404"/>
    <w:rsid w:val="007B67AB"/>
    <w:pPr>
      <w:spacing w:after="0" w:line="240" w:lineRule="auto"/>
    </w:pPr>
    <w:rPr>
      <w:rFonts w:ascii="Times New Roman" w:eastAsia="Times New Roman" w:hAnsi="Times New Roman" w:cs="Times New Roman"/>
      <w:sz w:val="20"/>
      <w:szCs w:val="20"/>
    </w:rPr>
  </w:style>
  <w:style w:type="paragraph" w:customStyle="1" w:styleId="2B32B94B95594B3789D0EE7EEC01C26F4">
    <w:name w:val="2B32B94B95594B3789D0EE7EEC01C26F4"/>
    <w:rsid w:val="007B67AB"/>
    <w:pPr>
      <w:spacing w:after="0" w:line="240" w:lineRule="auto"/>
    </w:pPr>
    <w:rPr>
      <w:rFonts w:ascii="Times New Roman" w:eastAsia="Times New Roman" w:hAnsi="Times New Roman" w:cs="Times New Roman"/>
      <w:sz w:val="20"/>
      <w:szCs w:val="20"/>
    </w:rPr>
  </w:style>
  <w:style w:type="paragraph" w:customStyle="1" w:styleId="6F4A54C7C47D464FBADCC657C1E1CB1E4">
    <w:name w:val="6F4A54C7C47D464FBADCC657C1E1CB1E4"/>
    <w:rsid w:val="007B67AB"/>
    <w:pPr>
      <w:spacing w:after="0" w:line="240" w:lineRule="auto"/>
    </w:pPr>
    <w:rPr>
      <w:rFonts w:ascii="Times New Roman" w:eastAsia="Times New Roman" w:hAnsi="Times New Roman" w:cs="Times New Roman"/>
      <w:sz w:val="20"/>
      <w:szCs w:val="20"/>
    </w:rPr>
  </w:style>
  <w:style w:type="paragraph" w:customStyle="1" w:styleId="CDC63305645F43C3A45CC350FF26D1484">
    <w:name w:val="CDC63305645F43C3A45CC350FF26D1484"/>
    <w:rsid w:val="007B67AB"/>
    <w:pPr>
      <w:spacing w:after="0" w:line="240" w:lineRule="auto"/>
    </w:pPr>
    <w:rPr>
      <w:rFonts w:ascii="Times New Roman" w:eastAsia="Times New Roman" w:hAnsi="Times New Roman" w:cs="Times New Roman"/>
      <w:sz w:val="20"/>
      <w:szCs w:val="20"/>
    </w:rPr>
  </w:style>
  <w:style w:type="paragraph" w:customStyle="1" w:styleId="6884F0BD793248E097C2C78BFC41BC884">
    <w:name w:val="6884F0BD793248E097C2C78BFC41BC884"/>
    <w:rsid w:val="007B67AB"/>
    <w:pPr>
      <w:spacing w:after="0" w:line="240" w:lineRule="auto"/>
    </w:pPr>
    <w:rPr>
      <w:rFonts w:ascii="Times New Roman" w:eastAsia="Times New Roman" w:hAnsi="Times New Roman" w:cs="Times New Roman"/>
      <w:sz w:val="20"/>
      <w:szCs w:val="20"/>
    </w:rPr>
  </w:style>
  <w:style w:type="paragraph" w:customStyle="1" w:styleId="1C9003A432FB4E94AE5AA974024F0AC64">
    <w:name w:val="1C9003A432FB4E94AE5AA974024F0AC64"/>
    <w:rsid w:val="007B67AB"/>
    <w:pPr>
      <w:spacing w:after="0" w:line="240" w:lineRule="auto"/>
    </w:pPr>
    <w:rPr>
      <w:rFonts w:ascii="Times New Roman" w:eastAsia="Times New Roman" w:hAnsi="Times New Roman" w:cs="Times New Roman"/>
      <w:sz w:val="20"/>
      <w:szCs w:val="20"/>
    </w:rPr>
  </w:style>
  <w:style w:type="paragraph" w:customStyle="1" w:styleId="AFB9A98F485043459FB977C9BC6A7A104">
    <w:name w:val="AFB9A98F485043459FB977C9BC6A7A104"/>
    <w:rsid w:val="007B67AB"/>
    <w:pPr>
      <w:spacing w:after="0" w:line="240" w:lineRule="auto"/>
    </w:pPr>
    <w:rPr>
      <w:rFonts w:ascii="Times New Roman" w:eastAsia="Times New Roman" w:hAnsi="Times New Roman" w:cs="Times New Roman"/>
      <w:sz w:val="20"/>
      <w:szCs w:val="20"/>
    </w:rPr>
  </w:style>
  <w:style w:type="paragraph" w:customStyle="1" w:styleId="4197D4F30FAF460C9EB6E468D6EAE3934">
    <w:name w:val="4197D4F30FAF460C9EB6E468D6EAE3934"/>
    <w:rsid w:val="007B67AB"/>
    <w:pPr>
      <w:spacing w:after="0" w:line="240" w:lineRule="auto"/>
    </w:pPr>
    <w:rPr>
      <w:rFonts w:ascii="Times New Roman" w:eastAsia="Times New Roman" w:hAnsi="Times New Roman" w:cs="Times New Roman"/>
      <w:sz w:val="20"/>
      <w:szCs w:val="20"/>
    </w:rPr>
  </w:style>
  <w:style w:type="paragraph" w:customStyle="1" w:styleId="6CE955C8CD574D9ABE68722378CB6E214">
    <w:name w:val="6CE955C8CD574D9ABE68722378CB6E214"/>
    <w:rsid w:val="007B67AB"/>
    <w:pPr>
      <w:spacing w:after="0" w:line="240" w:lineRule="auto"/>
    </w:pPr>
    <w:rPr>
      <w:rFonts w:ascii="Times New Roman" w:eastAsia="Times New Roman" w:hAnsi="Times New Roman" w:cs="Times New Roman"/>
      <w:sz w:val="20"/>
      <w:szCs w:val="20"/>
    </w:rPr>
  </w:style>
  <w:style w:type="paragraph" w:customStyle="1" w:styleId="071649ABF0404634AE8CF99E92E79A7F9">
    <w:name w:val="071649ABF0404634AE8CF99E92E79A7F9"/>
    <w:rsid w:val="007B67AB"/>
    <w:pPr>
      <w:spacing w:after="0" w:line="240" w:lineRule="auto"/>
    </w:pPr>
    <w:rPr>
      <w:rFonts w:ascii="Times New Roman" w:eastAsia="Times New Roman" w:hAnsi="Times New Roman" w:cs="Times New Roman"/>
      <w:sz w:val="20"/>
      <w:szCs w:val="20"/>
    </w:rPr>
  </w:style>
  <w:style w:type="paragraph" w:customStyle="1" w:styleId="02BCCD5923A9493995F959344F099F314">
    <w:name w:val="02BCCD5923A9493995F959344F099F314"/>
    <w:rsid w:val="007B67AB"/>
    <w:pPr>
      <w:spacing w:after="0" w:line="240" w:lineRule="auto"/>
    </w:pPr>
    <w:rPr>
      <w:rFonts w:ascii="Times New Roman" w:eastAsia="Times New Roman" w:hAnsi="Times New Roman" w:cs="Times New Roman"/>
      <w:sz w:val="20"/>
      <w:szCs w:val="20"/>
    </w:rPr>
  </w:style>
  <w:style w:type="paragraph" w:customStyle="1" w:styleId="8C581AE607CC4A158D67A490EBAE242D4">
    <w:name w:val="8C581AE607CC4A158D67A490EBAE242D4"/>
    <w:rsid w:val="007B67AB"/>
    <w:pPr>
      <w:spacing w:after="0" w:line="240" w:lineRule="auto"/>
    </w:pPr>
    <w:rPr>
      <w:rFonts w:ascii="Times New Roman" w:eastAsia="Times New Roman" w:hAnsi="Times New Roman" w:cs="Times New Roman"/>
      <w:sz w:val="20"/>
      <w:szCs w:val="20"/>
    </w:rPr>
  </w:style>
  <w:style w:type="paragraph" w:customStyle="1" w:styleId="AF3285B50276422ABFA40C66345BD94A4">
    <w:name w:val="AF3285B50276422ABFA40C66345BD94A4"/>
    <w:rsid w:val="007B67AB"/>
    <w:pPr>
      <w:spacing w:after="0" w:line="240" w:lineRule="auto"/>
    </w:pPr>
    <w:rPr>
      <w:rFonts w:ascii="Times New Roman" w:eastAsia="Times New Roman" w:hAnsi="Times New Roman" w:cs="Times New Roman"/>
      <w:sz w:val="20"/>
      <w:szCs w:val="20"/>
    </w:rPr>
  </w:style>
  <w:style w:type="paragraph" w:customStyle="1" w:styleId="FDCFE7F5188B4779BEE5CAB0E5FB98804">
    <w:name w:val="FDCFE7F5188B4779BEE5CAB0E5FB98804"/>
    <w:rsid w:val="007B67AB"/>
    <w:pPr>
      <w:spacing w:after="0" w:line="240" w:lineRule="auto"/>
    </w:pPr>
    <w:rPr>
      <w:rFonts w:ascii="Times New Roman" w:eastAsia="Times New Roman" w:hAnsi="Times New Roman" w:cs="Times New Roman"/>
      <w:sz w:val="20"/>
      <w:szCs w:val="20"/>
    </w:rPr>
  </w:style>
  <w:style w:type="paragraph" w:customStyle="1" w:styleId="C16F3873B68E45DE85A6B5C63060C5AC4">
    <w:name w:val="C16F3873B68E45DE85A6B5C63060C5AC4"/>
    <w:rsid w:val="007B67AB"/>
    <w:pPr>
      <w:spacing w:after="0" w:line="240" w:lineRule="auto"/>
    </w:pPr>
    <w:rPr>
      <w:rFonts w:ascii="Times New Roman" w:eastAsia="Times New Roman" w:hAnsi="Times New Roman" w:cs="Times New Roman"/>
      <w:sz w:val="20"/>
      <w:szCs w:val="20"/>
    </w:rPr>
  </w:style>
  <w:style w:type="paragraph" w:customStyle="1" w:styleId="64691F1D74814C06BF94B072F4803DFF4">
    <w:name w:val="64691F1D74814C06BF94B072F4803DFF4"/>
    <w:rsid w:val="007B67AB"/>
    <w:pPr>
      <w:spacing w:after="0" w:line="240" w:lineRule="auto"/>
    </w:pPr>
    <w:rPr>
      <w:rFonts w:ascii="Times New Roman" w:eastAsia="Times New Roman" w:hAnsi="Times New Roman" w:cs="Times New Roman"/>
      <w:sz w:val="20"/>
      <w:szCs w:val="20"/>
    </w:rPr>
  </w:style>
  <w:style w:type="paragraph" w:customStyle="1" w:styleId="FCCEC02F1821483CBE95A9E604E43F494">
    <w:name w:val="FCCEC02F1821483CBE95A9E604E43F494"/>
    <w:rsid w:val="007B67AB"/>
    <w:pPr>
      <w:spacing w:after="0" w:line="240" w:lineRule="auto"/>
    </w:pPr>
    <w:rPr>
      <w:rFonts w:ascii="Times New Roman" w:eastAsia="Times New Roman" w:hAnsi="Times New Roman" w:cs="Times New Roman"/>
      <w:sz w:val="20"/>
      <w:szCs w:val="20"/>
    </w:rPr>
  </w:style>
  <w:style w:type="paragraph" w:customStyle="1" w:styleId="131622961CCB4C05B44DDFD6DF0FECEC4">
    <w:name w:val="131622961CCB4C05B44DDFD6DF0FECEC4"/>
    <w:rsid w:val="007B67AB"/>
    <w:pPr>
      <w:spacing w:after="0" w:line="240" w:lineRule="auto"/>
    </w:pPr>
    <w:rPr>
      <w:rFonts w:ascii="Times New Roman" w:eastAsia="Times New Roman" w:hAnsi="Times New Roman" w:cs="Times New Roman"/>
      <w:sz w:val="20"/>
      <w:szCs w:val="20"/>
    </w:rPr>
  </w:style>
  <w:style w:type="paragraph" w:customStyle="1" w:styleId="8388041989574E9CB6DB60B4EDD37EC94">
    <w:name w:val="8388041989574E9CB6DB60B4EDD37EC94"/>
    <w:rsid w:val="007B67AB"/>
    <w:pPr>
      <w:spacing w:after="0" w:line="240" w:lineRule="auto"/>
    </w:pPr>
    <w:rPr>
      <w:rFonts w:ascii="Times New Roman" w:eastAsia="Times New Roman" w:hAnsi="Times New Roman" w:cs="Times New Roman"/>
      <w:sz w:val="20"/>
      <w:szCs w:val="20"/>
    </w:rPr>
  </w:style>
  <w:style w:type="paragraph" w:customStyle="1" w:styleId="1FEB3C412CFD49F9B3D1DFE0735CBE6E4">
    <w:name w:val="1FEB3C412CFD49F9B3D1DFE0735CBE6E4"/>
    <w:rsid w:val="007B67AB"/>
    <w:pPr>
      <w:spacing w:after="0" w:line="240" w:lineRule="auto"/>
    </w:pPr>
    <w:rPr>
      <w:rFonts w:ascii="Times New Roman" w:eastAsia="Times New Roman" w:hAnsi="Times New Roman" w:cs="Times New Roman"/>
      <w:sz w:val="20"/>
      <w:szCs w:val="20"/>
    </w:rPr>
  </w:style>
  <w:style w:type="paragraph" w:customStyle="1" w:styleId="BE6F1946924C430F91B8B21DB6D2DA204">
    <w:name w:val="BE6F1946924C430F91B8B21DB6D2DA204"/>
    <w:rsid w:val="007B67AB"/>
    <w:pPr>
      <w:spacing w:after="0" w:line="240" w:lineRule="auto"/>
    </w:pPr>
    <w:rPr>
      <w:rFonts w:ascii="Times New Roman" w:eastAsia="Times New Roman" w:hAnsi="Times New Roman" w:cs="Times New Roman"/>
      <w:sz w:val="20"/>
      <w:szCs w:val="20"/>
    </w:rPr>
  </w:style>
  <w:style w:type="paragraph" w:customStyle="1" w:styleId="54EF61ADDCD34762A4F526BB1A91160D4">
    <w:name w:val="54EF61ADDCD34762A4F526BB1A91160D4"/>
    <w:rsid w:val="007B67AB"/>
    <w:pPr>
      <w:spacing w:after="0" w:line="240" w:lineRule="auto"/>
    </w:pPr>
    <w:rPr>
      <w:rFonts w:ascii="Times New Roman" w:eastAsia="Times New Roman" w:hAnsi="Times New Roman" w:cs="Times New Roman"/>
      <w:sz w:val="20"/>
      <w:szCs w:val="20"/>
    </w:rPr>
  </w:style>
  <w:style w:type="paragraph" w:customStyle="1" w:styleId="FD81F4BB06B1457A9CEFFD83BADF4D424">
    <w:name w:val="FD81F4BB06B1457A9CEFFD83BADF4D42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4">
    <w:name w:val="AECFEB0F38FF453283CF02FB8EE59DAB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4">
    <w:name w:val="3D7FC2A9EEDB4D2F9CAA4836B61AF934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4">
    <w:name w:val="4A6F91FB344446CDB315C5334EEBF3FE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4">
    <w:name w:val="8CBFB0A6E779474AA82DA4C65C80B164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4">
    <w:name w:val="2DB8EFFFD113406A93A41C28AC1770C9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4">
    <w:name w:val="2ECAE9EFEA5244799C35084265D46BCB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4">
    <w:name w:val="470D5E21FC0641B092095ED845A6B3A8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4">
    <w:name w:val="7EAE3701B75640F5B4EA1014D1594FC4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4">
    <w:name w:val="45F7A6F2ABA24CE3B4A858AF43CCEA234"/>
    <w:rsid w:val="007B67AB"/>
    <w:pPr>
      <w:spacing w:after="0" w:line="240" w:lineRule="auto"/>
    </w:pPr>
    <w:rPr>
      <w:rFonts w:ascii="Times New Roman" w:eastAsia="Times New Roman" w:hAnsi="Times New Roman" w:cs="Times New Roman"/>
      <w:sz w:val="20"/>
      <w:szCs w:val="20"/>
    </w:rPr>
  </w:style>
  <w:style w:type="paragraph" w:customStyle="1" w:styleId="9D696169C8ED4BBEA02E22FD085534064">
    <w:name w:val="9D696169C8ED4BBEA02E22FD085534064"/>
    <w:rsid w:val="007B67AB"/>
    <w:pPr>
      <w:spacing w:after="0" w:line="240" w:lineRule="auto"/>
    </w:pPr>
    <w:rPr>
      <w:rFonts w:ascii="Times New Roman" w:eastAsia="Times New Roman" w:hAnsi="Times New Roman" w:cs="Times New Roman"/>
      <w:sz w:val="20"/>
      <w:szCs w:val="20"/>
    </w:rPr>
  </w:style>
  <w:style w:type="paragraph" w:customStyle="1" w:styleId="A6FDB4FD459B44D0AFB1ED696EA56C704">
    <w:name w:val="A6FDB4FD459B44D0AFB1ED696EA56C70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4">
    <w:name w:val="239D076AE7C44E4B8D31A62FDAAC3AAE4"/>
    <w:rsid w:val="007B67AB"/>
    <w:pPr>
      <w:spacing w:after="0" w:line="240" w:lineRule="auto"/>
    </w:pPr>
    <w:rPr>
      <w:rFonts w:ascii="Times New Roman" w:eastAsia="Times New Roman" w:hAnsi="Times New Roman" w:cs="Times New Roman"/>
      <w:sz w:val="20"/>
      <w:szCs w:val="20"/>
    </w:rPr>
  </w:style>
  <w:style w:type="paragraph" w:customStyle="1" w:styleId="9FCE59552B8F40D7983ACE637099FDC44">
    <w:name w:val="9FCE59552B8F40D7983ACE637099FDC44"/>
    <w:rsid w:val="007B67AB"/>
    <w:pPr>
      <w:spacing w:after="0" w:line="240" w:lineRule="auto"/>
    </w:pPr>
    <w:rPr>
      <w:rFonts w:ascii="Times New Roman" w:eastAsia="Times New Roman" w:hAnsi="Times New Roman" w:cs="Times New Roman"/>
      <w:sz w:val="20"/>
      <w:szCs w:val="20"/>
    </w:rPr>
  </w:style>
  <w:style w:type="paragraph" w:customStyle="1" w:styleId="1BF19A234B5442E6B70288F1E467CEDA4">
    <w:name w:val="1BF19A234B5442E6B70288F1E467CEDA4"/>
    <w:rsid w:val="007B67AB"/>
    <w:pPr>
      <w:spacing w:after="0" w:line="240" w:lineRule="auto"/>
    </w:pPr>
    <w:rPr>
      <w:rFonts w:ascii="Times New Roman" w:eastAsia="Times New Roman" w:hAnsi="Times New Roman" w:cs="Times New Roman"/>
      <w:sz w:val="20"/>
      <w:szCs w:val="20"/>
    </w:rPr>
  </w:style>
  <w:style w:type="paragraph" w:customStyle="1" w:styleId="B9183D1D8D634E6ABE41FBD15E2A0D734">
    <w:name w:val="B9183D1D8D634E6ABE41FBD15E2A0D734"/>
    <w:rsid w:val="007B67AB"/>
    <w:pPr>
      <w:spacing w:after="0" w:line="240" w:lineRule="auto"/>
    </w:pPr>
    <w:rPr>
      <w:rFonts w:ascii="Times New Roman" w:eastAsia="Times New Roman" w:hAnsi="Times New Roman" w:cs="Times New Roman"/>
      <w:sz w:val="20"/>
      <w:szCs w:val="20"/>
    </w:rPr>
  </w:style>
  <w:style w:type="paragraph" w:customStyle="1" w:styleId="C3BC54FD8F824FF2B34C2CA6B8BCC9944">
    <w:name w:val="C3BC54FD8F824FF2B34C2CA6B8BCC9944"/>
    <w:rsid w:val="007B67AB"/>
    <w:pPr>
      <w:spacing w:after="0" w:line="240" w:lineRule="auto"/>
    </w:pPr>
    <w:rPr>
      <w:rFonts w:ascii="Times New Roman" w:eastAsia="Times New Roman" w:hAnsi="Times New Roman" w:cs="Times New Roman"/>
      <w:sz w:val="20"/>
      <w:szCs w:val="20"/>
    </w:rPr>
  </w:style>
  <w:style w:type="paragraph" w:customStyle="1" w:styleId="1917B029DDE04C5780B2BEBE391928804">
    <w:name w:val="1917B029DDE04C5780B2BEBE391928804"/>
    <w:rsid w:val="007B67A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4">
    <w:name w:val="DDBD64E35A95404B9051A9196B4C03BB4"/>
    <w:rsid w:val="007B67AB"/>
    <w:pPr>
      <w:spacing w:after="0" w:line="240" w:lineRule="auto"/>
    </w:pPr>
    <w:rPr>
      <w:rFonts w:ascii="Times New Roman" w:eastAsia="Times New Roman" w:hAnsi="Times New Roman" w:cs="Times New Roman"/>
      <w:sz w:val="20"/>
      <w:szCs w:val="20"/>
    </w:rPr>
  </w:style>
  <w:style w:type="paragraph" w:customStyle="1" w:styleId="5BC2AC93D2684952B258285AA440A70F4">
    <w:name w:val="5BC2AC93D2684952B258285AA440A70F4"/>
    <w:rsid w:val="007B67AB"/>
    <w:pPr>
      <w:spacing w:after="0" w:line="240" w:lineRule="auto"/>
    </w:pPr>
    <w:rPr>
      <w:rFonts w:ascii="Times New Roman" w:eastAsia="Times New Roman" w:hAnsi="Times New Roman" w:cs="Times New Roman"/>
      <w:sz w:val="20"/>
      <w:szCs w:val="20"/>
    </w:rPr>
  </w:style>
  <w:style w:type="paragraph" w:customStyle="1" w:styleId="BE0DF89DA2B14F27A6C47CFA8667DC4E4">
    <w:name w:val="BE0DF89DA2B14F27A6C47CFA8667DC4E4"/>
    <w:rsid w:val="007B67A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4">
    <w:name w:val="E7A9D5BF972F41628C95C0A9F8B5A7BA4"/>
    <w:rsid w:val="007B67A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4">
    <w:name w:val="B102AE5723E045B191948213E84F8D644"/>
    <w:rsid w:val="007B67A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4">
    <w:name w:val="DA3E2EE8C4C041FCBA69864F598C96C84"/>
    <w:rsid w:val="007B67A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4">
    <w:name w:val="0C368DAD956D4A3291CD671B230E94954"/>
    <w:rsid w:val="007B67A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4">
    <w:name w:val="A21CC19FBD594E9AA1D053E3F2B57AA94"/>
    <w:rsid w:val="007B67A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4">
    <w:name w:val="9983A3BA5060404D9B244A28D65C9112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4">
    <w:name w:val="9E625D0E719C40698CB4B12A36F94697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4">
    <w:name w:val="B241C8EE26E943A293CBBCC0FF962254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4">
    <w:name w:val="236E25E60E5D498E9BCCF86E5C431E1E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4">
    <w:name w:val="C67AE6837F7E4692B0193C4C0A5456B94"/>
    <w:rsid w:val="007B67AB"/>
    <w:pPr>
      <w:spacing w:after="0" w:line="240" w:lineRule="auto"/>
    </w:pPr>
    <w:rPr>
      <w:rFonts w:ascii="Times New Roman" w:eastAsia="Times New Roman" w:hAnsi="Times New Roman" w:cs="Times New Roman"/>
      <w:sz w:val="20"/>
      <w:szCs w:val="20"/>
    </w:rPr>
  </w:style>
  <w:style w:type="paragraph" w:customStyle="1" w:styleId="8E85A8E87BB94F08A8650C50B0E5C5AB4">
    <w:name w:val="8E85A8E87BB94F08A8650C50B0E5C5AB4"/>
    <w:rsid w:val="007B67A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4">
    <w:name w:val="3A0FF7CC4759448F9C0045FC2BA420764"/>
    <w:rsid w:val="007B67AB"/>
    <w:pPr>
      <w:spacing w:after="0" w:line="240" w:lineRule="auto"/>
    </w:pPr>
    <w:rPr>
      <w:rFonts w:ascii="Times New Roman" w:eastAsia="Times New Roman" w:hAnsi="Times New Roman" w:cs="Times New Roman"/>
      <w:sz w:val="20"/>
      <w:szCs w:val="20"/>
    </w:rPr>
  </w:style>
  <w:style w:type="paragraph" w:customStyle="1" w:styleId="B1289F240FA5497DAB6C51A94242DEBD4">
    <w:name w:val="B1289F240FA5497DAB6C51A94242DEBD4"/>
    <w:rsid w:val="007B67AB"/>
    <w:pPr>
      <w:spacing w:after="0" w:line="240" w:lineRule="auto"/>
    </w:pPr>
    <w:rPr>
      <w:rFonts w:ascii="Times New Roman" w:eastAsia="Times New Roman" w:hAnsi="Times New Roman" w:cs="Times New Roman"/>
      <w:sz w:val="20"/>
      <w:szCs w:val="20"/>
    </w:rPr>
  </w:style>
  <w:style w:type="paragraph" w:customStyle="1" w:styleId="DE23B946082443B7BA23AEEBE9C1B7504">
    <w:name w:val="DE23B946082443B7BA23AEEBE9C1B750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4">
    <w:name w:val="81E470CF93C44F678A49FAFB07FB563D4"/>
    <w:rsid w:val="007B67AB"/>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4">
    <w:name w:val="7A1FCE11C7824862B99E7C16659622724"/>
    <w:rsid w:val="007B67AB"/>
    <w:pPr>
      <w:spacing w:after="0" w:line="240" w:lineRule="auto"/>
    </w:pPr>
    <w:rPr>
      <w:rFonts w:ascii="Times New Roman" w:eastAsia="Times New Roman" w:hAnsi="Times New Roman" w:cs="Times New Roman"/>
      <w:sz w:val="20"/>
      <w:szCs w:val="20"/>
    </w:rPr>
  </w:style>
  <w:style w:type="paragraph" w:customStyle="1" w:styleId="6D7722E9FB3444E98E30E6D6943951A54">
    <w:name w:val="6D7722E9FB3444E98E30E6D6943951A5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4">
    <w:name w:val="8289A53812B7471C9F29A259B7C5653E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4">
    <w:name w:val="9BF89C3028B849B5BF27F816ADD2FFF0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4">
    <w:name w:val="4F7FFD1FD810485FB1BBA96882F34A9C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4">
    <w:name w:val="524FA03D1A0A49A5A816451AD56EF7A6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4">
    <w:name w:val="AA24E90E03344FA08DD132DD0BF5E58E4"/>
    <w:rsid w:val="007B67AB"/>
    <w:pPr>
      <w:spacing w:after="0" w:line="240" w:lineRule="auto"/>
    </w:pPr>
    <w:rPr>
      <w:rFonts w:ascii="Times New Roman" w:eastAsia="Times New Roman" w:hAnsi="Times New Roman" w:cs="Times New Roman"/>
      <w:sz w:val="20"/>
      <w:szCs w:val="20"/>
    </w:rPr>
  </w:style>
  <w:style w:type="paragraph" w:customStyle="1" w:styleId="C2B0697A30864DDB8E78CD800D0C0EFF4">
    <w:name w:val="C2B0697A30864DDB8E78CD800D0C0EFF4"/>
    <w:rsid w:val="007B67AB"/>
    <w:pPr>
      <w:spacing w:after="0" w:line="240" w:lineRule="auto"/>
    </w:pPr>
    <w:rPr>
      <w:rFonts w:ascii="Times New Roman" w:eastAsia="Times New Roman" w:hAnsi="Times New Roman" w:cs="Times New Roman"/>
      <w:sz w:val="20"/>
      <w:szCs w:val="20"/>
    </w:rPr>
  </w:style>
  <w:style w:type="paragraph" w:customStyle="1" w:styleId="726B541CF5C7413B9A2A5066073CDA924">
    <w:name w:val="726B541CF5C7413B9A2A5066073CDA924"/>
    <w:rsid w:val="007B67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4">
    <w:name w:val="757927929BF643C08DAF61C142DD3595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4">
    <w:name w:val="2AF2461ADAE54825B1216FD70C643B1D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4">
    <w:name w:val="8FB2253F476C41FD998DF58D69344547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4">
    <w:name w:val="D2F4501231D748C397FA469EEED58FFF4"/>
    <w:rsid w:val="007B67AB"/>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4">
    <w:name w:val="86DC1A75D7D14FB6AC20B232599A79444"/>
    <w:rsid w:val="007B67AB"/>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4">
    <w:name w:val="012EC995F602489FBA267FACA9AA0D864"/>
    <w:rsid w:val="007B67AB"/>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4">
    <w:name w:val="6A76C54643AD4E998A3E2CD3829B239C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4">
    <w:name w:val="0B50A8EB8B4A4017B8C8684C1969F9774"/>
    <w:rsid w:val="007B67AB"/>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4">
    <w:name w:val="27F1DDCCE6384B4ABFF38CD9BD64EF094"/>
    <w:rsid w:val="007B67AB"/>
    <w:pPr>
      <w:spacing w:after="0" w:line="240" w:lineRule="auto"/>
    </w:pPr>
    <w:rPr>
      <w:rFonts w:ascii="Times New Roman" w:eastAsia="Times New Roman" w:hAnsi="Times New Roman" w:cs="Times New Roman"/>
      <w:sz w:val="20"/>
      <w:szCs w:val="20"/>
    </w:rPr>
  </w:style>
  <w:style w:type="paragraph" w:customStyle="1" w:styleId="9F806B366D214423AEA0D0151F9B31A425">
    <w:name w:val="9F806B366D214423AEA0D0151F9B31A425"/>
    <w:rsid w:val="00A65823"/>
    <w:pPr>
      <w:spacing w:after="0" w:line="240" w:lineRule="auto"/>
    </w:pPr>
    <w:rPr>
      <w:rFonts w:ascii="Times New Roman" w:eastAsia="Times New Roman" w:hAnsi="Times New Roman" w:cs="Times New Roman"/>
      <w:sz w:val="20"/>
      <w:szCs w:val="20"/>
    </w:rPr>
  </w:style>
  <w:style w:type="paragraph" w:customStyle="1" w:styleId="8F99D89B0C09481CA4C399D09B44149821">
    <w:name w:val="8F99D89B0C09481CA4C399D09B44149821"/>
    <w:rsid w:val="00A65823"/>
    <w:pPr>
      <w:spacing w:after="0" w:line="240" w:lineRule="auto"/>
    </w:pPr>
    <w:rPr>
      <w:rFonts w:ascii="Times New Roman" w:eastAsia="Times New Roman" w:hAnsi="Times New Roman" w:cs="Times New Roman"/>
      <w:sz w:val="20"/>
      <w:szCs w:val="20"/>
    </w:rPr>
  </w:style>
  <w:style w:type="paragraph" w:customStyle="1" w:styleId="26376568D99746B8ADEC9938B8AE179215">
    <w:name w:val="26376568D99746B8ADEC9938B8AE179215"/>
    <w:rsid w:val="00A65823"/>
    <w:pPr>
      <w:spacing w:after="0" w:line="240" w:lineRule="auto"/>
    </w:pPr>
    <w:rPr>
      <w:rFonts w:ascii="Times New Roman" w:eastAsia="Times New Roman" w:hAnsi="Times New Roman" w:cs="Times New Roman"/>
      <w:sz w:val="20"/>
      <w:szCs w:val="20"/>
    </w:rPr>
  </w:style>
  <w:style w:type="paragraph" w:customStyle="1" w:styleId="567FD4BF8C914485803434958576A66911">
    <w:name w:val="567FD4BF8C914485803434958576A66911"/>
    <w:rsid w:val="00A65823"/>
    <w:pPr>
      <w:spacing w:after="0" w:line="240" w:lineRule="auto"/>
    </w:pPr>
    <w:rPr>
      <w:rFonts w:ascii="Times New Roman" w:eastAsia="Times New Roman" w:hAnsi="Times New Roman" w:cs="Times New Roman"/>
      <w:sz w:val="20"/>
      <w:szCs w:val="20"/>
    </w:rPr>
  </w:style>
  <w:style w:type="paragraph" w:customStyle="1" w:styleId="7F9F7843819F4B77BABE3FB5420B566210">
    <w:name w:val="7F9F7843819F4B77BABE3FB5420B566210"/>
    <w:rsid w:val="00A65823"/>
    <w:pPr>
      <w:spacing w:after="0" w:line="240" w:lineRule="auto"/>
    </w:pPr>
    <w:rPr>
      <w:rFonts w:ascii="Times New Roman" w:eastAsia="Times New Roman" w:hAnsi="Times New Roman" w:cs="Times New Roman"/>
      <w:sz w:val="20"/>
      <w:szCs w:val="20"/>
    </w:rPr>
  </w:style>
  <w:style w:type="paragraph" w:customStyle="1" w:styleId="D82C87D901E94722A3FB5C406E8F546913">
    <w:name w:val="D82C87D901E94722A3FB5C406E8F546913"/>
    <w:rsid w:val="00A65823"/>
    <w:pPr>
      <w:spacing w:after="0" w:line="240" w:lineRule="auto"/>
    </w:pPr>
    <w:rPr>
      <w:rFonts w:ascii="Times New Roman" w:eastAsia="Times New Roman" w:hAnsi="Times New Roman" w:cs="Times New Roman"/>
      <w:sz w:val="20"/>
      <w:szCs w:val="20"/>
    </w:rPr>
  </w:style>
  <w:style w:type="paragraph" w:customStyle="1" w:styleId="0FF8E84E5DDD49C7BF1D061F723A927010">
    <w:name w:val="0FF8E84E5DDD49C7BF1D061F723A927010"/>
    <w:rsid w:val="00A65823"/>
    <w:pPr>
      <w:spacing w:after="0" w:line="240" w:lineRule="auto"/>
    </w:pPr>
    <w:rPr>
      <w:rFonts w:ascii="Times New Roman" w:eastAsia="Times New Roman" w:hAnsi="Times New Roman" w:cs="Times New Roman"/>
      <w:sz w:val="20"/>
      <w:szCs w:val="20"/>
    </w:rPr>
  </w:style>
  <w:style w:type="paragraph" w:customStyle="1" w:styleId="47757957ADEC4A55B21AC137DB53772617">
    <w:name w:val="47757957ADEC4A55B21AC137DB53772617"/>
    <w:rsid w:val="00A65823"/>
    <w:pPr>
      <w:spacing w:after="0" w:line="240" w:lineRule="auto"/>
    </w:pPr>
    <w:rPr>
      <w:rFonts w:ascii="Times New Roman" w:eastAsia="Times New Roman" w:hAnsi="Times New Roman" w:cs="Times New Roman"/>
      <w:sz w:val="20"/>
      <w:szCs w:val="20"/>
    </w:rPr>
  </w:style>
  <w:style w:type="paragraph" w:customStyle="1" w:styleId="B8B4338C35CA4D9A86CA9A02DF7E1C625">
    <w:name w:val="B8B4338C35CA4D9A86CA9A02DF7E1C625"/>
    <w:rsid w:val="00A65823"/>
    <w:pPr>
      <w:spacing w:after="0" w:line="240" w:lineRule="auto"/>
    </w:pPr>
    <w:rPr>
      <w:rFonts w:ascii="Times New Roman" w:eastAsia="Times New Roman" w:hAnsi="Times New Roman" w:cs="Times New Roman"/>
      <w:sz w:val="20"/>
      <w:szCs w:val="20"/>
    </w:rPr>
  </w:style>
  <w:style w:type="paragraph" w:customStyle="1" w:styleId="922F915D87A54B5AB62A8A345D026A3114">
    <w:name w:val="922F915D87A54B5AB62A8A345D026A3114"/>
    <w:rsid w:val="00A65823"/>
    <w:pPr>
      <w:spacing w:after="0" w:line="240" w:lineRule="auto"/>
    </w:pPr>
    <w:rPr>
      <w:rFonts w:ascii="Times New Roman" w:eastAsia="Times New Roman" w:hAnsi="Times New Roman" w:cs="Times New Roman"/>
      <w:sz w:val="20"/>
      <w:szCs w:val="20"/>
    </w:rPr>
  </w:style>
  <w:style w:type="paragraph" w:customStyle="1" w:styleId="07A2C1DC54734EF4A38988F55387948914">
    <w:name w:val="07A2C1DC54734EF4A38988F55387948914"/>
    <w:rsid w:val="00A65823"/>
    <w:pPr>
      <w:spacing w:after="0" w:line="240" w:lineRule="auto"/>
    </w:pPr>
    <w:rPr>
      <w:rFonts w:ascii="Times New Roman" w:eastAsia="Times New Roman" w:hAnsi="Times New Roman" w:cs="Times New Roman"/>
      <w:sz w:val="20"/>
      <w:szCs w:val="20"/>
    </w:rPr>
  </w:style>
  <w:style w:type="paragraph" w:customStyle="1" w:styleId="8404184846234FF5AD00E27F941F2FF612">
    <w:name w:val="8404184846234FF5AD00E27F941F2FF612"/>
    <w:rsid w:val="00A65823"/>
    <w:pPr>
      <w:spacing w:after="0" w:line="240" w:lineRule="auto"/>
    </w:pPr>
    <w:rPr>
      <w:rFonts w:ascii="Times New Roman" w:eastAsia="Times New Roman" w:hAnsi="Times New Roman" w:cs="Times New Roman"/>
      <w:sz w:val="20"/>
      <w:szCs w:val="20"/>
    </w:rPr>
  </w:style>
  <w:style w:type="paragraph" w:customStyle="1" w:styleId="BA6CB40FFBEE4FCA8E453E9663DD98105">
    <w:name w:val="BA6CB40FFBEE4FCA8E453E9663DD98105"/>
    <w:rsid w:val="00A65823"/>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5">
    <w:name w:val="5E24F4FFD4A24A8CABAF488D314610405"/>
    <w:rsid w:val="00A65823"/>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5">
    <w:name w:val="A9B39BCB16F542ABBC5E76FBB975BDEC5"/>
    <w:rsid w:val="00A65823"/>
    <w:pPr>
      <w:spacing w:after="0" w:line="240" w:lineRule="auto"/>
    </w:pPr>
    <w:rPr>
      <w:rFonts w:ascii="Times New Roman" w:eastAsia="Times New Roman" w:hAnsi="Times New Roman" w:cs="Times New Roman"/>
      <w:sz w:val="20"/>
      <w:szCs w:val="20"/>
    </w:rPr>
  </w:style>
  <w:style w:type="paragraph" w:customStyle="1" w:styleId="BEF90D11DF184DFEA110FBFEAD78D9775">
    <w:name w:val="BEF90D11DF184DFEA110FBFEAD78D9775"/>
    <w:rsid w:val="00A65823"/>
    <w:pPr>
      <w:spacing w:after="0" w:line="240" w:lineRule="auto"/>
    </w:pPr>
    <w:rPr>
      <w:rFonts w:ascii="Times New Roman" w:eastAsia="Times New Roman" w:hAnsi="Times New Roman" w:cs="Times New Roman"/>
      <w:sz w:val="20"/>
      <w:szCs w:val="20"/>
    </w:rPr>
  </w:style>
  <w:style w:type="paragraph" w:customStyle="1" w:styleId="9A3D89DBEFE842B6B8BD63D4352DA3D35">
    <w:name w:val="9A3D89DBEFE842B6B8BD63D4352DA3D35"/>
    <w:rsid w:val="00A65823"/>
    <w:pPr>
      <w:spacing w:after="0" w:line="240" w:lineRule="auto"/>
    </w:pPr>
    <w:rPr>
      <w:rFonts w:ascii="Times New Roman" w:eastAsia="Times New Roman" w:hAnsi="Times New Roman" w:cs="Times New Roman"/>
      <w:sz w:val="20"/>
      <w:szCs w:val="20"/>
    </w:rPr>
  </w:style>
  <w:style w:type="paragraph" w:customStyle="1" w:styleId="D4AB77833DE84E4C85F606480E17F23E5">
    <w:name w:val="D4AB77833DE84E4C85F606480E17F23E5"/>
    <w:rsid w:val="00A65823"/>
    <w:pPr>
      <w:spacing w:after="0" w:line="240" w:lineRule="auto"/>
    </w:pPr>
    <w:rPr>
      <w:rFonts w:ascii="Times New Roman" w:eastAsia="Times New Roman" w:hAnsi="Times New Roman" w:cs="Times New Roman"/>
      <w:sz w:val="20"/>
      <w:szCs w:val="20"/>
    </w:rPr>
  </w:style>
  <w:style w:type="paragraph" w:customStyle="1" w:styleId="CB7BFA5FBAB845FABB2152394BC6D9C910">
    <w:name w:val="CB7BFA5FBAB845FABB2152394BC6D9C910"/>
    <w:rsid w:val="00A65823"/>
    <w:pPr>
      <w:spacing w:after="0" w:line="240" w:lineRule="auto"/>
    </w:pPr>
    <w:rPr>
      <w:rFonts w:ascii="Times New Roman" w:eastAsia="Times New Roman" w:hAnsi="Times New Roman" w:cs="Times New Roman"/>
      <w:sz w:val="20"/>
      <w:szCs w:val="20"/>
    </w:rPr>
  </w:style>
  <w:style w:type="paragraph" w:customStyle="1" w:styleId="708B56CCA812401490946B7C60956B0E5">
    <w:name w:val="708B56CCA812401490946B7C60956B0E5"/>
    <w:rsid w:val="00A65823"/>
    <w:pPr>
      <w:spacing w:after="0" w:line="240" w:lineRule="auto"/>
    </w:pPr>
    <w:rPr>
      <w:rFonts w:ascii="Times New Roman" w:eastAsia="Times New Roman" w:hAnsi="Times New Roman" w:cs="Times New Roman"/>
      <w:sz w:val="20"/>
      <w:szCs w:val="20"/>
    </w:rPr>
  </w:style>
  <w:style w:type="paragraph" w:customStyle="1" w:styleId="7C10F4E80708469889DF851CCB29B1755">
    <w:name w:val="7C10F4E80708469889DF851CCB29B1755"/>
    <w:rsid w:val="00A65823"/>
    <w:pPr>
      <w:spacing w:after="0" w:line="240" w:lineRule="auto"/>
    </w:pPr>
    <w:rPr>
      <w:rFonts w:ascii="Times New Roman" w:eastAsia="Times New Roman" w:hAnsi="Times New Roman" w:cs="Times New Roman"/>
      <w:sz w:val="20"/>
      <w:szCs w:val="20"/>
    </w:rPr>
  </w:style>
  <w:style w:type="paragraph" w:customStyle="1" w:styleId="D5FB9BB2930443DC9689B514FBDA16085">
    <w:name w:val="D5FB9BB2930443DC9689B514FBDA16085"/>
    <w:rsid w:val="00A65823"/>
    <w:pPr>
      <w:spacing w:after="0" w:line="240" w:lineRule="auto"/>
    </w:pPr>
    <w:rPr>
      <w:rFonts w:ascii="Times New Roman" w:eastAsia="Times New Roman" w:hAnsi="Times New Roman" w:cs="Times New Roman"/>
      <w:sz w:val="20"/>
      <w:szCs w:val="20"/>
    </w:rPr>
  </w:style>
  <w:style w:type="paragraph" w:customStyle="1" w:styleId="3F59F19B6CE9498EB0981DE36527CE7D5">
    <w:name w:val="3F59F19B6CE9498EB0981DE36527CE7D5"/>
    <w:rsid w:val="00A65823"/>
    <w:pPr>
      <w:spacing w:after="0" w:line="240" w:lineRule="auto"/>
    </w:pPr>
    <w:rPr>
      <w:rFonts w:ascii="Times New Roman" w:eastAsia="Times New Roman" w:hAnsi="Times New Roman" w:cs="Times New Roman"/>
      <w:sz w:val="20"/>
      <w:szCs w:val="20"/>
    </w:rPr>
  </w:style>
  <w:style w:type="paragraph" w:customStyle="1" w:styleId="FFE713A0B23B461AAE352C2A57C383F95">
    <w:name w:val="FFE713A0B23B461AAE352C2A57C383F95"/>
    <w:rsid w:val="00A65823"/>
    <w:pPr>
      <w:spacing w:after="0" w:line="240" w:lineRule="auto"/>
    </w:pPr>
    <w:rPr>
      <w:rFonts w:ascii="Times New Roman" w:eastAsia="Times New Roman" w:hAnsi="Times New Roman" w:cs="Times New Roman"/>
      <w:sz w:val="20"/>
      <w:szCs w:val="20"/>
    </w:rPr>
  </w:style>
  <w:style w:type="paragraph" w:customStyle="1" w:styleId="421B6363E5934437A96F746EAB2EC79D5">
    <w:name w:val="421B6363E5934437A96F746EAB2EC79D5"/>
    <w:rsid w:val="00A65823"/>
    <w:pPr>
      <w:spacing w:after="0" w:line="240" w:lineRule="auto"/>
    </w:pPr>
    <w:rPr>
      <w:rFonts w:ascii="Times New Roman" w:eastAsia="Times New Roman" w:hAnsi="Times New Roman" w:cs="Times New Roman"/>
      <w:sz w:val="20"/>
      <w:szCs w:val="20"/>
    </w:rPr>
  </w:style>
  <w:style w:type="paragraph" w:customStyle="1" w:styleId="DCECD1853BBE467387ABBDF0A0F868615">
    <w:name w:val="DCECD1853BBE467387ABBDF0A0F868615"/>
    <w:rsid w:val="00A65823"/>
    <w:pPr>
      <w:spacing w:after="0" w:line="240" w:lineRule="auto"/>
    </w:pPr>
    <w:rPr>
      <w:rFonts w:ascii="Times New Roman" w:eastAsia="Times New Roman" w:hAnsi="Times New Roman" w:cs="Times New Roman"/>
      <w:sz w:val="20"/>
      <w:szCs w:val="20"/>
    </w:rPr>
  </w:style>
  <w:style w:type="paragraph" w:customStyle="1" w:styleId="7626CA1D44624A94989B5242083A2AC35">
    <w:name w:val="7626CA1D44624A94989B5242083A2AC35"/>
    <w:rsid w:val="00A65823"/>
    <w:pPr>
      <w:spacing w:after="0" w:line="240" w:lineRule="auto"/>
    </w:pPr>
    <w:rPr>
      <w:rFonts w:ascii="Times New Roman" w:eastAsia="Times New Roman" w:hAnsi="Times New Roman" w:cs="Times New Roman"/>
      <w:sz w:val="20"/>
      <w:szCs w:val="20"/>
    </w:rPr>
  </w:style>
  <w:style w:type="paragraph" w:customStyle="1" w:styleId="C70049D15DE647288D6A2FE3A4BDC0E85">
    <w:name w:val="C70049D15DE647288D6A2FE3A4BDC0E85"/>
    <w:rsid w:val="00A65823"/>
    <w:pPr>
      <w:spacing w:after="0" w:line="240" w:lineRule="auto"/>
    </w:pPr>
    <w:rPr>
      <w:rFonts w:ascii="Times New Roman" w:eastAsia="Times New Roman" w:hAnsi="Times New Roman" w:cs="Times New Roman"/>
      <w:sz w:val="20"/>
      <w:szCs w:val="20"/>
    </w:rPr>
  </w:style>
  <w:style w:type="paragraph" w:customStyle="1" w:styleId="90811C3D9C864909981578C1BE3E4EA55">
    <w:name w:val="90811C3D9C864909981578C1BE3E4EA55"/>
    <w:rsid w:val="00A65823"/>
    <w:pPr>
      <w:spacing w:after="0" w:line="240" w:lineRule="auto"/>
    </w:pPr>
    <w:rPr>
      <w:rFonts w:ascii="Times New Roman" w:eastAsia="Times New Roman" w:hAnsi="Times New Roman" w:cs="Times New Roman"/>
      <w:sz w:val="20"/>
      <w:szCs w:val="20"/>
    </w:rPr>
  </w:style>
  <w:style w:type="paragraph" w:customStyle="1" w:styleId="3CAEF8885BE24E74ADE211F8B026D8AD5">
    <w:name w:val="3CAEF8885BE24E74ADE211F8B026D8AD5"/>
    <w:rsid w:val="00A65823"/>
    <w:pPr>
      <w:spacing w:after="0" w:line="240" w:lineRule="auto"/>
    </w:pPr>
    <w:rPr>
      <w:rFonts w:ascii="Times New Roman" w:eastAsia="Times New Roman" w:hAnsi="Times New Roman" w:cs="Times New Roman"/>
      <w:sz w:val="20"/>
      <w:szCs w:val="20"/>
    </w:rPr>
  </w:style>
  <w:style w:type="paragraph" w:customStyle="1" w:styleId="3D5D7B3E226D4134AD7636A4DD241DD85">
    <w:name w:val="3D5D7B3E226D4134AD7636A4DD241DD85"/>
    <w:rsid w:val="00A65823"/>
    <w:pPr>
      <w:spacing w:after="0" w:line="240" w:lineRule="auto"/>
    </w:pPr>
    <w:rPr>
      <w:rFonts w:ascii="Times New Roman" w:eastAsia="Times New Roman" w:hAnsi="Times New Roman" w:cs="Times New Roman"/>
      <w:sz w:val="20"/>
      <w:szCs w:val="20"/>
    </w:rPr>
  </w:style>
  <w:style w:type="paragraph" w:customStyle="1" w:styleId="E21CCDBD50814818906D47FAD8A7B0C35">
    <w:name w:val="E21CCDBD50814818906D47FAD8A7B0C35"/>
    <w:rsid w:val="00A65823"/>
    <w:pPr>
      <w:spacing w:after="0" w:line="240" w:lineRule="auto"/>
    </w:pPr>
    <w:rPr>
      <w:rFonts w:ascii="Times New Roman" w:eastAsia="Times New Roman" w:hAnsi="Times New Roman" w:cs="Times New Roman"/>
      <w:sz w:val="20"/>
      <w:szCs w:val="20"/>
    </w:rPr>
  </w:style>
  <w:style w:type="paragraph" w:customStyle="1" w:styleId="E7F5945E100F4AF9B3FC911BA22F700C5">
    <w:name w:val="E7F5945E100F4AF9B3FC911BA22F700C5"/>
    <w:rsid w:val="00A65823"/>
    <w:pPr>
      <w:spacing w:after="0" w:line="240" w:lineRule="auto"/>
    </w:pPr>
    <w:rPr>
      <w:rFonts w:ascii="Times New Roman" w:eastAsia="Times New Roman" w:hAnsi="Times New Roman" w:cs="Times New Roman"/>
      <w:sz w:val="20"/>
      <w:szCs w:val="20"/>
    </w:rPr>
  </w:style>
  <w:style w:type="paragraph" w:customStyle="1" w:styleId="86A08D76D01D452FB67F26824BFB3B515">
    <w:name w:val="86A08D76D01D452FB67F26824BFB3B515"/>
    <w:rsid w:val="00A65823"/>
    <w:pPr>
      <w:spacing w:after="0" w:line="240" w:lineRule="auto"/>
    </w:pPr>
    <w:rPr>
      <w:rFonts w:ascii="Times New Roman" w:eastAsia="Times New Roman" w:hAnsi="Times New Roman" w:cs="Times New Roman"/>
      <w:sz w:val="20"/>
      <w:szCs w:val="20"/>
    </w:rPr>
  </w:style>
  <w:style w:type="paragraph" w:customStyle="1" w:styleId="BC82E6A157694005B850C9EE1988FD4B5">
    <w:name w:val="BC82E6A157694005B850C9EE1988FD4B5"/>
    <w:rsid w:val="00A65823"/>
    <w:pPr>
      <w:spacing w:after="0" w:line="240" w:lineRule="auto"/>
    </w:pPr>
    <w:rPr>
      <w:rFonts w:ascii="Times New Roman" w:eastAsia="Times New Roman" w:hAnsi="Times New Roman" w:cs="Times New Roman"/>
      <w:sz w:val="20"/>
      <w:szCs w:val="20"/>
    </w:rPr>
  </w:style>
  <w:style w:type="paragraph" w:customStyle="1" w:styleId="46CB6689056843E2BB070076DC72B1395">
    <w:name w:val="46CB6689056843E2BB070076DC72B1395"/>
    <w:rsid w:val="00A65823"/>
    <w:pPr>
      <w:spacing w:after="0" w:line="240" w:lineRule="auto"/>
    </w:pPr>
    <w:rPr>
      <w:rFonts w:ascii="Times New Roman" w:eastAsia="Times New Roman" w:hAnsi="Times New Roman" w:cs="Times New Roman"/>
      <w:sz w:val="20"/>
      <w:szCs w:val="20"/>
    </w:rPr>
  </w:style>
  <w:style w:type="paragraph" w:customStyle="1" w:styleId="1E9131E6DA0D4A5AB16064EE70AEFCEB5">
    <w:name w:val="1E9131E6DA0D4A5AB16064EE70AEFCEB5"/>
    <w:rsid w:val="00A65823"/>
    <w:pPr>
      <w:spacing w:after="0" w:line="240" w:lineRule="auto"/>
    </w:pPr>
    <w:rPr>
      <w:rFonts w:ascii="Times New Roman" w:eastAsia="Times New Roman" w:hAnsi="Times New Roman" w:cs="Times New Roman"/>
      <w:sz w:val="20"/>
      <w:szCs w:val="20"/>
    </w:rPr>
  </w:style>
  <w:style w:type="paragraph" w:customStyle="1" w:styleId="6A40BAF68A6F407EBF687C4FA3AB9EEB5">
    <w:name w:val="6A40BAF68A6F407EBF687C4FA3AB9EEB5"/>
    <w:rsid w:val="00A65823"/>
    <w:pPr>
      <w:spacing w:after="0" w:line="240" w:lineRule="auto"/>
    </w:pPr>
    <w:rPr>
      <w:rFonts w:ascii="Times New Roman" w:eastAsia="Times New Roman" w:hAnsi="Times New Roman" w:cs="Times New Roman"/>
      <w:sz w:val="20"/>
      <w:szCs w:val="20"/>
    </w:rPr>
  </w:style>
  <w:style w:type="paragraph" w:customStyle="1" w:styleId="68C7EDA3BEF14EFE93999F1C30524F285">
    <w:name w:val="68C7EDA3BEF14EFE93999F1C30524F285"/>
    <w:rsid w:val="00A65823"/>
    <w:pPr>
      <w:spacing w:after="0" w:line="240" w:lineRule="auto"/>
    </w:pPr>
    <w:rPr>
      <w:rFonts w:ascii="Times New Roman" w:eastAsia="Times New Roman" w:hAnsi="Times New Roman" w:cs="Times New Roman"/>
      <w:sz w:val="20"/>
      <w:szCs w:val="20"/>
    </w:rPr>
  </w:style>
  <w:style w:type="paragraph" w:customStyle="1" w:styleId="26A3A683FBAC45FA88CADCD62E6ACF1F5">
    <w:name w:val="26A3A683FBAC45FA88CADCD62E6ACF1F5"/>
    <w:rsid w:val="00A65823"/>
    <w:pPr>
      <w:spacing w:after="0" w:line="240" w:lineRule="auto"/>
    </w:pPr>
    <w:rPr>
      <w:rFonts w:ascii="Times New Roman" w:eastAsia="Times New Roman" w:hAnsi="Times New Roman" w:cs="Times New Roman"/>
      <w:sz w:val="20"/>
      <w:szCs w:val="20"/>
    </w:rPr>
  </w:style>
  <w:style w:type="paragraph" w:customStyle="1" w:styleId="44E88086415B4F63815848F13A10CA825">
    <w:name w:val="44E88086415B4F63815848F13A10CA825"/>
    <w:rsid w:val="00A65823"/>
    <w:pPr>
      <w:spacing w:after="0" w:line="240" w:lineRule="auto"/>
    </w:pPr>
    <w:rPr>
      <w:rFonts w:ascii="Times New Roman" w:eastAsia="Times New Roman" w:hAnsi="Times New Roman" w:cs="Times New Roman"/>
      <w:sz w:val="20"/>
      <w:szCs w:val="20"/>
    </w:rPr>
  </w:style>
  <w:style w:type="paragraph" w:customStyle="1" w:styleId="E2642D7BB8574D03A32A1E45848FE19C5">
    <w:name w:val="E2642D7BB8574D03A32A1E45848FE19C5"/>
    <w:rsid w:val="00A65823"/>
    <w:pPr>
      <w:spacing w:after="0" w:line="240" w:lineRule="auto"/>
    </w:pPr>
    <w:rPr>
      <w:rFonts w:ascii="Times New Roman" w:eastAsia="Times New Roman" w:hAnsi="Times New Roman" w:cs="Times New Roman"/>
      <w:sz w:val="20"/>
      <w:szCs w:val="20"/>
    </w:rPr>
  </w:style>
  <w:style w:type="paragraph" w:customStyle="1" w:styleId="BE293DB9DD7342598B7F90CEAE0D433B5">
    <w:name w:val="BE293DB9DD7342598B7F90CEAE0D433B5"/>
    <w:rsid w:val="00A65823"/>
    <w:pPr>
      <w:spacing w:after="0" w:line="240" w:lineRule="auto"/>
    </w:pPr>
    <w:rPr>
      <w:rFonts w:ascii="Times New Roman" w:eastAsia="Times New Roman" w:hAnsi="Times New Roman" w:cs="Times New Roman"/>
      <w:sz w:val="20"/>
      <w:szCs w:val="20"/>
    </w:rPr>
  </w:style>
  <w:style w:type="paragraph" w:customStyle="1" w:styleId="54A887B99FAF40E7A3576923EA60F3D75">
    <w:name w:val="54A887B99FAF40E7A3576923EA60F3D75"/>
    <w:rsid w:val="00A65823"/>
    <w:pPr>
      <w:spacing w:after="0" w:line="240" w:lineRule="auto"/>
    </w:pPr>
    <w:rPr>
      <w:rFonts w:ascii="Times New Roman" w:eastAsia="Times New Roman" w:hAnsi="Times New Roman" w:cs="Times New Roman"/>
      <w:sz w:val="20"/>
      <w:szCs w:val="20"/>
    </w:rPr>
  </w:style>
  <w:style w:type="paragraph" w:customStyle="1" w:styleId="6EDAF50DEBF64B8CBB19C4E3A01F21BE5">
    <w:name w:val="6EDAF50DEBF64B8CBB19C4E3A01F21BE5"/>
    <w:rsid w:val="00A65823"/>
    <w:pPr>
      <w:spacing w:after="0" w:line="240" w:lineRule="auto"/>
    </w:pPr>
    <w:rPr>
      <w:rFonts w:ascii="Times New Roman" w:eastAsia="Times New Roman" w:hAnsi="Times New Roman" w:cs="Times New Roman"/>
      <w:sz w:val="20"/>
      <w:szCs w:val="20"/>
    </w:rPr>
  </w:style>
  <w:style w:type="paragraph" w:customStyle="1" w:styleId="C542B155B497483CA40BF48FAED1E6C65">
    <w:name w:val="C542B155B497483CA40BF48FAED1E6C65"/>
    <w:rsid w:val="00A65823"/>
    <w:pPr>
      <w:spacing w:after="0" w:line="240" w:lineRule="auto"/>
    </w:pPr>
    <w:rPr>
      <w:rFonts w:ascii="Times New Roman" w:eastAsia="Times New Roman" w:hAnsi="Times New Roman" w:cs="Times New Roman"/>
      <w:sz w:val="20"/>
      <w:szCs w:val="20"/>
    </w:rPr>
  </w:style>
  <w:style w:type="paragraph" w:customStyle="1" w:styleId="6713C7EA408B4A6A823233A6EC01A9FA5">
    <w:name w:val="6713C7EA408B4A6A823233A6EC01A9FA5"/>
    <w:rsid w:val="00A65823"/>
    <w:pPr>
      <w:spacing w:after="0" w:line="240" w:lineRule="auto"/>
    </w:pPr>
    <w:rPr>
      <w:rFonts w:ascii="Times New Roman" w:eastAsia="Times New Roman" w:hAnsi="Times New Roman" w:cs="Times New Roman"/>
      <w:sz w:val="20"/>
      <w:szCs w:val="20"/>
    </w:rPr>
  </w:style>
  <w:style w:type="paragraph" w:customStyle="1" w:styleId="E2FFCA765BAE4172BFB4F3FC71FC92815">
    <w:name w:val="E2FFCA765BAE4172BFB4F3FC71FC92815"/>
    <w:rsid w:val="00A65823"/>
    <w:pPr>
      <w:spacing w:after="0" w:line="240" w:lineRule="auto"/>
    </w:pPr>
    <w:rPr>
      <w:rFonts w:ascii="Times New Roman" w:eastAsia="Times New Roman" w:hAnsi="Times New Roman" w:cs="Times New Roman"/>
      <w:sz w:val="20"/>
      <w:szCs w:val="20"/>
    </w:rPr>
  </w:style>
  <w:style w:type="paragraph" w:customStyle="1" w:styleId="CDB899187BAF43EB828AD5E72603E2D45">
    <w:name w:val="CDB899187BAF43EB828AD5E72603E2D45"/>
    <w:rsid w:val="00A65823"/>
    <w:pPr>
      <w:spacing w:after="0" w:line="240" w:lineRule="auto"/>
    </w:pPr>
    <w:rPr>
      <w:rFonts w:ascii="Times New Roman" w:eastAsia="Times New Roman" w:hAnsi="Times New Roman" w:cs="Times New Roman"/>
      <w:sz w:val="20"/>
      <w:szCs w:val="20"/>
    </w:rPr>
  </w:style>
  <w:style w:type="paragraph" w:customStyle="1" w:styleId="52A7616298AC44D8AAC41C209DE207CA5">
    <w:name w:val="52A7616298AC44D8AAC41C209DE207CA5"/>
    <w:rsid w:val="00A65823"/>
    <w:pPr>
      <w:spacing w:after="0" w:line="240" w:lineRule="auto"/>
    </w:pPr>
    <w:rPr>
      <w:rFonts w:ascii="Times New Roman" w:eastAsia="Times New Roman" w:hAnsi="Times New Roman" w:cs="Times New Roman"/>
      <w:sz w:val="20"/>
      <w:szCs w:val="20"/>
    </w:rPr>
  </w:style>
  <w:style w:type="paragraph" w:customStyle="1" w:styleId="932F40BD560D4920AEAD67FB8F5787125">
    <w:name w:val="932F40BD560D4920AEAD67FB8F5787125"/>
    <w:rsid w:val="00A65823"/>
    <w:pPr>
      <w:spacing w:after="0" w:line="240" w:lineRule="auto"/>
    </w:pPr>
    <w:rPr>
      <w:rFonts w:ascii="Times New Roman" w:eastAsia="Times New Roman" w:hAnsi="Times New Roman" w:cs="Times New Roman"/>
      <w:sz w:val="20"/>
      <w:szCs w:val="20"/>
    </w:rPr>
  </w:style>
  <w:style w:type="paragraph" w:customStyle="1" w:styleId="13A44B22887E493FA8B89C6DD17AE82E5">
    <w:name w:val="13A44B22887E493FA8B89C6DD17AE82E5"/>
    <w:rsid w:val="00A65823"/>
    <w:pPr>
      <w:spacing w:after="0" w:line="240" w:lineRule="auto"/>
    </w:pPr>
    <w:rPr>
      <w:rFonts w:ascii="Times New Roman" w:eastAsia="Times New Roman" w:hAnsi="Times New Roman" w:cs="Times New Roman"/>
      <w:sz w:val="20"/>
      <w:szCs w:val="20"/>
    </w:rPr>
  </w:style>
  <w:style w:type="paragraph" w:customStyle="1" w:styleId="BE5A59B6A4BD40549F4CDC2E69F84E775">
    <w:name w:val="BE5A59B6A4BD40549F4CDC2E69F84E775"/>
    <w:rsid w:val="00A65823"/>
    <w:pPr>
      <w:spacing w:after="0" w:line="240" w:lineRule="auto"/>
    </w:pPr>
    <w:rPr>
      <w:rFonts w:ascii="Times New Roman" w:eastAsia="Times New Roman" w:hAnsi="Times New Roman" w:cs="Times New Roman"/>
      <w:sz w:val="20"/>
      <w:szCs w:val="20"/>
    </w:rPr>
  </w:style>
  <w:style w:type="paragraph" w:customStyle="1" w:styleId="316D8C7FE9BE4A80ACF382EE77521C965">
    <w:name w:val="316D8C7FE9BE4A80ACF382EE77521C965"/>
    <w:rsid w:val="00A65823"/>
    <w:pPr>
      <w:spacing w:after="0" w:line="240" w:lineRule="auto"/>
    </w:pPr>
    <w:rPr>
      <w:rFonts w:ascii="Times New Roman" w:eastAsia="Times New Roman" w:hAnsi="Times New Roman" w:cs="Times New Roman"/>
      <w:sz w:val="20"/>
      <w:szCs w:val="20"/>
    </w:rPr>
  </w:style>
  <w:style w:type="paragraph" w:customStyle="1" w:styleId="0739AF405F434CAEBAB8EDF75782A4ED5">
    <w:name w:val="0739AF405F434CAEBAB8EDF75782A4ED5"/>
    <w:rsid w:val="00A65823"/>
    <w:pPr>
      <w:spacing w:after="0" w:line="240" w:lineRule="auto"/>
    </w:pPr>
    <w:rPr>
      <w:rFonts w:ascii="Times New Roman" w:eastAsia="Times New Roman" w:hAnsi="Times New Roman" w:cs="Times New Roman"/>
      <w:sz w:val="20"/>
      <w:szCs w:val="20"/>
    </w:rPr>
  </w:style>
  <w:style w:type="paragraph" w:customStyle="1" w:styleId="63FFC2EF06424498B90370426BE067C55">
    <w:name w:val="63FFC2EF06424498B90370426BE067C55"/>
    <w:rsid w:val="00A65823"/>
    <w:pPr>
      <w:spacing w:after="0" w:line="240" w:lineRule="auto"/>
    </w:pPr>
    <w:rPr>
      <w:rFonts w:ascii="Times New Roman" w:eastAsia="Times New Roman" w:hAnsi="Times New Roman" w:cs="Times New Roman"/>
      <w:sz w:val="20"/>
      <w:szCs w:val="20"/>
    </w:rPr>
  </w:style>
  <w:style w:type="paragraph" w:customStyle="1" w:styleId="F035FFBF928C4502AFA191EE387354635">
    <w:name w:val="F035FFBF928C4502AFA191EE387354635"/>
    <w:rsid w:val="00A65823"/>
    <w:pPr>
      <w:spacing w:after="0" w:line="240" w:lineRule="auto"/>
    </w:pPr>
    <w:rPr>
      <w:rFonts w:ascii="Times New Roman" w:eastAsia="Times New Roman" w:hAnsi="Times New Roman" w:cs="Times New Roman"/>
      <w:sz w:val="20"/>
      <w:szCs w:val="20"/>
    </w:rPr>
  </w:style>
  <w:style w:type="paragraph" w:customStyle="1" w:styleId="91499FF0E39B4F5FBF8FB7DF886913575">
    <w:name w:val="91499FF0E39B4F5FBF8FB7DF886913575"/>
    <w:rsid w:val="00A65823"/>
    <w:pPr>
      <w:spacing w:after="0" w:line="240" w:lineRule="auto"/>
    </w:pPr>
    <w:rPr>
      <w:rFonts w:ascii="Times New Roman" w:eastAsia="Times New Roman" w:hAnsi="Times New Roman" w:cs="Times New Roman"/>
      <w:sz w:val="20"/>
      <w:szCs w:val="20"/>
    </w:rPr>
  </w:style>
  <w:style w:type="paragraph" w:customStyle="1" w:styleId="11CCE1062F3C426EB7B61E23C0FFD4E25">
    <w:name w:val="11CCE1062F3C426EB7B61E23C0FFD4E25"/>
    <w:rsid w:val="00A65823"/>
    <w:pPr>
      <w:spacing w:after="0" w:line="240" w:lineRule="auto"/>
    </w:pPr>
    <w:rPr>
      <w:rFonts w:ascii="Times New Roman" w:eastAsia="Times New Roman" w:hAnsi="Times New Roman" w:cs="Times New Roman"/>
      <w:sz w:val="20"/>
      <w:szCs w:val="20"/>
    </w:rPr>
  </w:style>
  <w:style w:type="paragraph" w:customStyle="1" w:styleId="FEB5977307CF4BC9A707E25089FDCBA35">
    <w:name w:val="FEB5977307CF4BC9A707E25089FDCBA35"/>
    <w:rsid w:val="00A65823"/>
    <w:pPr>
      <w:spacing w:after="0" w:line="240" w:lineRule="auto"/>
    </w:pPr>
    <w:rPr>
      <w:rFonts w:ascii="Times New Roman" w:eastAsia="Times New Roman" w:hAnsi="Times New Roman" w:cs="Times New Roman"/>
      <w:sz w:val="20"/>
      <w:szCs w:val="20"/>
    </w:rPr>
  </w:style>
  <w:style w:type="paragraph" w:customStyle="1" w:styleId="00D0C54409FA4B4EA434C36C5B8D62235">
    <w:name w:val="00D0C54409FA4B4EA434C36C5B8D62235"/>
    <w:rsid w:val="00A65823"/>
    <w:pPr>
      <w:spacing w:after="0" w:line="240" w:lineRule="auto"/>
    </w:pPr>
    <w:rPr>
      <w:rFonts w:ascii="Times New Roman" w:eastAsia="Times New Roman" w:hAnsi="Times New Roman" w:cs="Times New Roman"/>
      <w:sz w:val="20"/>
      <w:szCs w:val="20"/>
    </w:rPr>
  </w:style>
  <w:style w:type="paragraph" w:customStyle="1" w:styleId="869F752AFE984735A055438D5959261E5">
    <w:name w:val="869F752AFE984735A055438D5959261E5"/>
    <w:rsid w:val="00A65823"/>
    <w:pPr>
      <w:spacing w:after="0" w:line="240" w:lineRule="auto"/>
    </w:pPr>
    <w:rPr>
      <w:rFonts w:ascii="Times New Roman" w:eastAsia="Times New Roman" w:hAnsi="Times New Roman" w:cs="Times New Roman"/>
      <w:sz w:val="20"/>
      <w:szCs w:val="20"/>
    </w:rPr>
  </w:style>
  <w:style w:type="paragraph" w:customStyle="1" w:styleId="21BFBD3401FA46909AFE5EE943F264085">
    <w:name w:val="21BFBD3401FA46909AFE5EE943F264085"/>
    <w:rsid w:val="00A65823"/>
    <w:pPr>
      <w:spacing w:after="0" w:line="240" w:lineRule="auto"/>
    </w:pPr>
    <w:rPr>
      <w:rFonts w:ascii="Times New Roman" w:eastAsia="Times New Roman" w:hAnsi="Times New Roman" w:cs="Times New Roman"/>
      <w:sz w:val="20"/>
      <w:szCs w:val="20"/>
    </w:rPr>
  </w:style>
  <w:style w:type="paragraph" w:customStyle="1" w:styleId="6789DCE0BCAB4520BA5DEA940AC4E5FA5">
    <w:name w:val="6789DCE0BCAB4520BA5DEA940AC4E5FA5"/>
    <w:rsid w:val="00A65823"/>
    <w:pPr>
      <w:spacing w:after="0" w:line="240" w:lineRule="auto"/>
    </w:pPr>
    <w:rPr>
      <w:rFonts w:ascii="Times New Roman" w:eastAsia="Times New Roman" w:hAnsi="Times New Roman" w:cs="Times New Roman"/>
      <w:sz w:val="20"/>
      <w:szCs w:val="20"/>
    </w:rPr>
  </w:style>
  <w:style w:type="paragraph" w:customStyle="1" w:styleId="3B8C116C63E5493B9BF79DB08E04FD075">
    <w:name w:val="3B8C116C63E5493B9BF79DB08E04FD075"/>
    <w:rsid w:val="00A65823"/>
    <w:pPr>
      <w:spacing w:after="0" w:line="240" w:lineRule="auto"/>
    </w:pPr>
    <w:rPr>
      <w:rFonts w:ascii="Times New Roman" w:eastAsia="Times New Roman" w:hAnsi="Times New Roman" w:cs="Times New Roman"/>
      <w:sz w:val="20"/>
      <w:szCs w:val="20"/>
    </w:rPr>
  </w:style>
  <w:style w:type="paragraph" w:customStyle="1" w:styleId="392DCC64C2AE4CA8896A0530F8AB98895">
    <w:name w:val="392DCC64C2AE4CA8896A0530F8AB98895"/>
    <w:rsid w:val="00A65823"/>
    <w:pPr>
      <w:spacing w:after="0" w:line="240" w:lineRule="auto"/>
    </w:pPr>
    <w:rPr>
      <w:rFonts w:ascii="Times New Roman" w:eastAsia="Times New Roman" w:hAnsi="Times New Roman" w:cs="Times New Roman"/>
      <w:sz w:val="20"/>
      <w:szCs w:val="20"/>
    </w:rPr>
  </w:style>
  <w:style w:type="paragraph" w:customStyle="1" w:styleId="D44FAF50C5824B00A2F4904D7F65144A5">
    <w:name w:val="D44FAF50C5824B00A2F4904D7F65144A5"/>
    <w:rsid w:val="00A65823"/>
    <w:pPr>
      <w:spacing w:after="0" w:line="240" w:lineRule="auto"/>
    </w:pPr>
    <w:rPr>
      <w:rFonts w:ascii="Times New Roman" w:eastAsia="Times New Roman" w:hAnsi="Times New Roman" w:cs="Times New Roman"/>
      <w:sz w:val="20"/>
      <w:szCs w:val="20"/>
    </w:rPr>
  </w:style>
  <w:style w:type="paragraph" w:customStyle="1" w:styleId="D37333BAA79549269121AB59F5CE5FD95">
    <w:name w:val="D37333BAA79549269121AB59F5CE5FD95"/>
    <w:rsid w:val="00A65823"/>
    <w:pPr>
      <w:spacing w:after="0" w:line="240" w:lineRule="auto"/>
    </w:pPr>
    <w:rPr>
      <w:rFonts w:ascii="Times New Roman" w:eastAsia="Times New Roman" w:hAnsi="Times New Roman" w:cs="Times New Roman"/>
      <w:sz w:val="20"/>
      <w:szCs w:val="20"/>
    </w:rPr>
  </w:style>
  <w:style w:type="paragraph" w:customStyle="1" w:styleId="FC85CC7D4D95496C9B4DE0BB91A7CD025">
    <w:name w:val="FC85CC7D4D95496C9B4DE0BB91A7CD025"/>
    <w:rsid w:val="00A65823"/>
    <w:pPr>
      <w:spacing w:after="0" w:line="240" w:lineRule="auto"/>
    </w:pPr>
    <w:rPr>
      <w:rFonts w:ascii="Times New Roman" w:eastAsia="Times New Roman" w:hAnsi="Times New Roman" w:cs="Times New Roman"/>
      <w:sz w:val="20"/>
      <w:szCs w:val="20"/>
    </w:rPr>
  </w:style>
  <w:style w:type="paragraph" w:customStyle="1" w:styleId="4E6AB95299AD4FBBB1BEE79859FA3A9D5">
    <w:name w:val="4E6AB95299AD4FBBB1BEE79859FA3A9D5"/>
    <w:rsid w:val="00A65823"/>
    <w:pPr>
      <w:spacing w:after="0" w:line="240" w:lineRule="auto"/>
    </w:pPr>
    <w:rPr>
      <w:rFonts w:ascii="Times New Roman" w:eastAsia="Times New Roman" w:hAnsi="Times New Roman" w:cs="Times New Roman"/>
      <w:sz w:val="20"/>
      <w:szCs w:val="20"/>
    </w:rPr>
  </w:style>
  <w:style w:type="paragraph" w:customStyle="1" w:styleId="66199CA3415348C6BE79D44591CDAB935">
    <w:name w:val="66199CA3415348C6BE79D44591CDAB935"/>
    <w:rsid w:val="00A65823"/>
    <w:pPr>
      <w:spacing w:after="0" w:line="240" w:lineRule="auto"/>
    </w:pPr>
    <w:rPr>
      <w:rFonts w:ascii="Times New Roman" w:eastAsia="Times New Roman" w:hAnsi="Times New Roman" w:cs="Times New Roman"/>
      <w:sz w:val="20"/>
      <w:szCs w:val="20"/>
    </w:rPr>
  </w:style>
  <w:style w:type="paragraph" w:customStyle="1" w:styleId="EA31F630045B41ABAF243547793766FE5">
    <w:name w:val="EA31F630045B41ABAF243547793766FE5"/>
    <w:rsid w:val="00A65823"/>
    <w:pPr>
      <w:spacing w:after="0" w:line="240" w:lineRule="auto"/>
    </w:pPr>
    <w:rPr>
      <w:rFonts w:ascii="Times New Roman" w:eastAsia="Times New Roman" w:hAnsi="Times New Roman" w:cs="Times New Roman"/>
      <w:sz w:val="20"/>
      <w:szCs w:val="20"/>
    </w:rPr>
  </w:style>
  <w:style w:type="paragraph" w:customStyle="1" w:styleId="C4D7359707FA45C88F252D66D32764C75">
    <w:name w:val="C4D7359707FA45C88F252D66D32764C75"/>
    <w:rsid w:val="00A65823"/>
    <w:pPr>
      <w:spacing w:after="0" w:line="240" w:lineRule="auto"/>
    </w:pPr>
    <w:rPr>
      <w:rFonts w:ascii="Times New Roman" w:eastAsia="Times New Roman" w:hAnsi="Times New Roman" w:cs="Times New Roman"/>
      <w:sz w:val="20"/>
      <w:szCs w:val="20"/>
    </w:rPr>
  </w:style>
  <w:style w:type="paragraph" w:customStyle="1" w:styleId="13C3D824D80240D98A2FB2D658E7294A5">
    <w:name w:val="13C3D824D80240D98A2FB2D658E7294A5"/>
    <w:rsid w:val="00A65823"/>
    <w:pPr>
      <w:spacing w:after="0" w:line="240" w:lineRule="auto"/>
    </w:pPr>
    <w:rPr>
      <w:rFonts w:ascii="Times New Roman" w:eastAsia="Times New Roman" w:hAnsi="Times New Roman" w:cs="Times New Roman"/>
      <w:sz w:val="20"/>
      <w:szCs w:val="20"/>
    </w:rPr>
  </w:style>
  <w:style w:type="paragraph" w:customStyle="1" w:styleId="DE4CE9FE753F49EDA999115FD30068965">
    <w:name w:val="DE4CE9FE753F49EDA999115FD30068965"/>
    <w:rsid w:val="00A65823"/>
    <w:pPr>
      <w:spacing w:after="0" w:line="240" w:lineRule="auto"/>
    </w:pPr>
    <w:rPr>
      <w:rFonts w:ascii="Times New Roman" w:eastAsia="Times New Roman" w:hAnsi="Times New Roman" w:cs="Times New Roman"/>
      <w:sz w:val="20"/>
      <w:szCs w:val="20"/>
    </w:rPr>
  </w:style>
  <w:style w:type="paragraph" w:customStyle="1" w:styleId="A7A43BF594924019A15FCEA318017B625">
    <w:name w:val="A7A43BF594924019A15FCEA318017B625"/>
    <w:rsid w:val="00A65823"/>
    <w:pPr>
      <w:spacing w:after="0" w:line="240" w:lineRule="auto"/>
    </w:pPr>
    <w:rPr>
      <w:rFonts w:ascii="Times New Roman" w:eastAsia="Times New Roman" w:hAnsi="Times New Roman" w:cs="Times New Roman"/>
      <w:sz w:val="20"/>
      <w:szCs w:val="20"/>
    </w:rPr>
  </w:style>
  <w:style w:type="paragraph" w:customStyle="1" w:styleId="19452549A84943E9AAEAC32DD99F422A5">
    <w:name w:val="19452549A84943E9AAEAC32DD99F422A5"/>
    <w:rsid w:val="00A65823"/>
    <w:pPr>
      <w:spacing w:after="0" w:line="240" w:lineRule="auto"/>
    </w:pPr>
    <w:rPr>
      <w:rFonts w:ascii="Times New Roman" w:eastAsia="Times New Roman" w:hAnsi="Times New Roman" w:cs="Times New Roman"/>
      <w:sz w:val="20"/>
      <w:szCs w:val="20"/>
    </w:rPr>
  </w:style>
  <w:style w:type="paragraph" w:customStyle="1" w:styleId="5BFED350E1BE4A54BE0DBA294E8B7AA25">
    <w:name w:val="5BFED350E1BE4A54BE0DBA294E8B7AA25"/>
    <w:rsid w:val="00A65823"/>
    <w:pPr>
      <w:spacing w:after="0" w:line="240" w:lineRule="auto"/>
    </w:pPr>
    <w:rPr>
      <w:rFonts w:ascii="Times New Roman" w:eastAsia="Times New Roman" w:hAnsi="Times New Roman" w:cs="Times New Roman"/>
      <w:sz w:val="20"/>
      <w:szCs w:val="20"/>
    </w:rPr>
  </w:style>
  <w:style w:type="paragraph" w:customStyle="1" w:styleId="340C59DCF187477A95FD9BED5BCC231E5">
    <w:name w:val="340C59DCF187477A95FD9BED5BCC231E5"/>
    <w:rsid w:val="00A65823"/>
    <w:pPr>
      <w:spacing w:after="0" w:line="240" w:lineRule="auto"/>
    </w:pPr>
    <w:rPr>
      <w:rFonts w:ascii="Times New Roman" w:eastAsia="Times New Roman" w:hAnsi="Times New Roman" w:cs="Times New Roman"/>
      <w:sz w:val="20"/>
      <w:szCs w:val="20"/>
    </w:rPr>
  </w:style>
  <w:style w:type="paragraph" w:customStyle="1" w:styleId="6458F4C07285406FAC469CCBD27DB9625">
    <w:name w:val="6458F4C07285406FAC469CCBD27DB9625"/>
    <w:rsid w:val="00A65823"/>
    <w:pPr>
      <w:spacing w:after="0" w:line="240" w:lineRule="auto"/>
    </w:pPr>
    <w:rPr>
      <w:rFonts w:ascii="Times New Roman" w:eastAsia="Times New Roman" w:hAnsi="Times New Roman" w:cs="Times New Roman"/>
      <w:sz w:val="20"/>
      <w:szCs w:val="20"/>
    </w:rPr>
  </w:style>
  <w:style w:type="paragraph" w:customStyle="1" w:styleId="085A366341F04D0DB5D54F7013DFD8945">
    <w:name w:val="085A366341F04D0DB5D54F7013DFD8945"/>
    <w:rsid w:val="00A65823"/>
    <w:pPr>
      <w:spacing w:after="0" w:line="240" w:lineRule="auto"/>
    </w:pPr>
    <w:rPr>
      <w:rFonts w:ascii="Times New Roman" w:eastAsia="Times New Roman" w:hAnsi="Times New Roman" w:cs="Times New Roman"/>
      <w:sz w:val="20"/>
      <w:szCs w:val="20"/>
    </w:rPr>
  </w:style>
  <w:style w:type="paragraph" w:customStyle="1" w:styleId="8D1717FF83C34C169923497E34BCEC895">
    <w:name w:val="8D1717FF83C34C169923497E34BCEC895"/>
    <w:rsid w:val="00A65823"/>
    <w:pPr>
      <w:spacing w:after="0" w:line="240" w:lineRule="auto"/>
    </w:pPr>
    <w:rPr>
      <w:rFonts w:ascii="Times New Roman" w:eastAsia="Times New Roman" w:hAnsi="Times New Roman" w:cs="Times New Roman"/>
      <w:sz w:val="20"/>
      <w:szCs w:val="20"/>
    </w:rPr>
  </w:style>
  <w:style w:type="paragraph" w:customStyle="1" w:styleId="EFC6BBD81E2C40519376B4A599AEDB845">
    <w:name w:val="EFC6BBD81E2C40519376B4A599AEDB845"/>
    <w:rsid w:val="00A65823"/>
    <w:pPr>
      <w:spacing w:after="0" w:line="240" w:lineRule="auto"/>
    </w:pPr>
    <w:rPr>
      <w:rFonts w:ascii="Times New Roman" w:eastAsia="Times New Roman" w:hAnsi="Times New Roman" w:cs="Times New Roman"/>
      <w:sz w:val="20"/>
      <w:szCs w:val="20"/>
    </w:rPr>
  </w:style>
  <w:style w:type="paragraph" w:customStyle="1" w:styleId="BF0B904EB6914B9D888C3A39114DBDF95">
    <w:name w:val="BF0B904EB6914B9D888C3A39114DBDF95"/>
    <w:rsid w:val="00A65823"/>
    <w:pPr>
      <w:spacing w:after="0" w:line="240" w:lineRule="auto"/>
    </w:pPr>
    <w:rPr>
      <w:rFonts w:ascii="Times New Roman" w:eastAsia="Times New Roman" w:hAnsi="Times New Roman" w:cs="Times New Roman"/>
      <w:sz w:val="20"/>
      <w:szCs w:val="20"/>
    </w:rPr>
  </w:style>
  <w:style w:type="paragraph" w:customStyle="1" w:styleId="18F74DC7165E415B9CB7FB9A1EDF6FD05">
    <w:name w:val="18F74DC7165E415B9CB7FB9A1EDF6FD05"/>
    <w:rsid w:val="00A65823"/>
    <w:pPr>
      <w:spacing w:after="0" w:line="240" w:lineRule="auto"/>
    </w:pPr>
    <w:rPr>
      <w:rFonts w:ascii="Times New Roman" w:eastAsia="Times New Roman" w:hAnsi="Times New Roman" w:cs="Times New Roman"/>
      <w:sz w:val="20"/>
      <w:szCs w:val="20"/>
    </w:rPr>
  </w:style>
  <w:style w:type="paragraph" w:customStyle="1" w:styleId="C4891254AE244B8494BFE9EF12EAFFC55">
    <w:name w:val="C4891254AE244B8494BFE9EF12EAFFC55"/>
    <w:rsid w:val="00A65823"/>
    <w:pPr>
      <w:spacing w:after="0" w:line="240" w:lineRule="auto"/>
    </w:pPr>
    <w:rPr>
      <w:rFonts w:ascii="Times New Roman" w:eastAsia="Times New Roman" w:hAnsi="Times New Roman" w:cs="Times New Roman"/>
      <w:sz w:val="20"/>
      <w:szCs w:val="20"/>
    </w:rPr>
  </w:style>
  <w:style w:type="paragraph" w:customStyle="1" w:styleId="2DE46B66CA4E421BB767D631A8DAE0885">
    <w:name w:val="2DE46B66CA4E421BB767D631A8DAE0885"/>
    <w:rsid w:val="00A65823"/>
    <w:pPr>
      <w:spacing w:after="0" w:line="240" w:lineRule="auto"/>
    </w:pPr>
    <w:rPr>
      <w:rFonts w:ascii="Times New Roman" w:eastAsia="Times New Roman" w:hAnsi="Times New Roman" w:cs="Times New Roman"/>
      <w:sz w:val="20"/>
      <w:szCs w:val="20"/>
    </w:rPr>
  </w:style>
  <w:style w:type="paragraph" w:customStyle="1" w:styleId="0C47ACF8200A4CED8D9D8AD6520EF5DF5">
    <w:name w:val="0C47ACF8200A4CED8D9D8AD6520EF5DF5"/>
    <w:rsid w:val="00A65823"/>
    <w:pPr>
      <w:spacing w:after="0" w:line="240" w:lineRule="auto"/>
    </w:pPr>
    <w:rPr>
      <w:rFonts w:ascii="Times New Roman" w:eastAsia="Times New Roman" w:hAnsi="Times New Roman" w:cs="Times New Roman"/>
      <w:sz w:val="20"/>
      <w:szCs w:val="20"/>
    </w:rPr>
  </w:style>
  <w:style w:type="paragraph" w:customStyle="1" w:styleId="C07F6F66C7084C1997AE0A8CBDE300505">
    <w:name w:val="C07F6F66C7084C1997AE0A8CBDE300505"/>
    <w:rsid w:val="00A65823"/>
    <w:pPr>
      <w:spacing w:after="0" w:line="240" w:lineRule="auto"/>
    </w:pPr>
    <w:rPr>
      <w:rFonts w:ascii="Times New Roman" w:eastAsia="Times New Roman" w:hAnsi="Times New Roman" w:cs="Times New Roman"/>
      <w:sz w:val="20"/>
      <w:szCs w:val="20"/>
    </w:rPr>
  </w:style>
  <w:style w:type="paragraph" w:customStyle="1" w:styleId="9527629E69A44804A36FF50F5D29B0F65">
    <w:name w:val="9527629E69A44804A36FF50F5D29B0F65"/>
    <w:rsid w:val="00A65823"/>
    <w:pPr>
      <w:spacing w:after="0" w:line="240" w:lineRule="auto"/>
    </w:pPr>
    <w:rPr>
      <w:rFonts w:ascii="Times New Roman" w:eastAsia="Times New Roman" w:hAnsi="Times New Roman" w:cs="Times New Roman"/>
      <w:sz w:val="20"/>
      <w:szCs w:val="20"/>
    </w:rPr>
  </w:style>
  <w:style w:type="paragraph" w:customStyle="1" w:styleId="213CE6DC2D784FAC9B1A9934EEA343845">
    <w:name w:val="213CE6DC2D784FAC9B1A9934EEA343845"/>
    <w:rsid w:val="00A65823"/>
    <w:pPr>
      <w:spacing w:after="0" w:line="240" w:lineRule="auto"/>
    </w:pPr>
    <w:rPr>
      <w:rFonts w:ascii="Times New Roman" w:eastAsia="Times New Roman" w:hAnsi="Times New Roman" w:cs="Times New Roman"/>
      <w:sz w:val="20"/>
      <w:szCs w:val="20"/>
    </w:rPr>
  </w:style>
  <w:style w:type="paragraph" w:customStyle="1" w:styleId="BF3FF19805DC481BB8203FAEAD867E0C5">
    <w:name w:val="BF3FF19805DC481BB8203FAEAD867E0C5"/>
    <w:rsid w:val="00A65823"/>
    <w:pPr>
      <w:spacing w:after="0" w:line="240" w:lineRule="auto"/>
    </w:pPr>
    <w:rPr>
      <w:rFonts w:ascii="Times New Roman" w:eastAsia="Times New Roman" w:hAnsi="Times New Roman" w:cs="Times New Roman"/>
      <w:sz w:val="20"/>
      <w:szCs w:val="20"/>
    </w:rPr>
  </w:style>
  <w:style w:type="paragraph" w:customStyle="1" w:styleId="40B77B1CE78244978261A66F6829A36D5">
    <w:name w:val="40B77B1CE78244978261A66F6829A36D5"/>
    <w:rsid w:val="00A65823"/>
    <w:pPr>
      <w:spacing w:after="0" w:line="240" w:lineRule="auto"/>
    </w:pPr>
    <w:rPr>
      <w:rFonts w:ascii="Times New Roman" w:eastAsia="Times New Roman" w:hAnsi="Times New Roman" w:cs="Times New Roman"/>
      <w:sz w:val="20"/>
      <w:szCs w:val="20"/>
    </w:rPr>
  </w:style>
  <w:style w:type="paragraph" w:customStyle="1" w:styleId="AD93E21B169B449DBD1F43B2A2A380405">
    <w:name w:val="AD93E21B169B449DBD1F43B2A2A380405"/>
    <w:rsid w:val="00A65823"/>
    <w:pPr>
      <w:spacing w:after="0" w:line="240" w:lineRule="auto"/>
    </w:pPr>
    <w:rPr>
      <w:rFonts w:ascii="Times New Roman" w:eastAsia="Times New Roman" w:hAnsi="Times New Roman" w:cs="Times New Roman"/>
      <w:sz w:val="20"/>
      <w:szCs w:val="20"/>
    </w:rPr>
  </w:style>
  <w:style w:type="paragraph" w:customStyle="1" w:styleId="2B32B94B95594B3789D0EE7EEC01C26F5">
    <w:name w:val="2B32B94B95594B3789D0EE7EEC01C26F5"/>
    <w:rsid w:val="00A65823"/>
    <w:pPr>
      <w:spacing w:after="0" w:line="240" w:lineRule="auto"/>
    </w:pPr>
    <w:rPr>
      <w:rFonts w:ascii="Times New Roman" w:eastAsia="Times New Roman" w:hAnsi="Times New Roman" w:cs="Times New Roman"/>
      <w:sz w:val="20"/>
      <w:szCs w:val="20"/>
    </w:rPr>
  </w:style>
  <w:style w:type="paragraph" w:customStyle="1" w:styleId="6F4A54C7C47D464FBADCC657C1E1CB1E5">
    <w:name w:val="6F4A54C7C47D464FBADCC657C1E1CB1E5"/>
    <w:rsid w:val="00A65823"/>
    <w:pPr>
      <w:spacing w:after="0" w:line="240" w:lineRule="auto"/>
    </w:pPr>
    <w:rPr>
      <w:rFonts w:ascii="Times New Roman" w:eastAsia="Times New Roman" w:hAnsi="Times New Roman" w:cs="Times New Roman"/>
      <w:sz w:val="20"/>
      <w:szCs w:val="20"/>
    </w:rPr>
  </w:style>
  <w:style w:type="paragraph" w:customStyle="1" w:styleId="CDC63305645F43C3A45CC350FF26D1485">
    <w:name w:val="CDC63305645F43C3A45CC350FF26D1485"/>
    <w:rsid w:val="00A65823"/>
    <w:pPr>
      <w:spacing w:after="0" w:line="240" w:lineRule="auto"/>
    </w:pPr>
    <w:rPr>
      <w:rFonts w:ascii="Times New Roman" w:eastAsia="Times New Roman" w:hAnsi="Times New Roman" w:cs="Times New Roman"/>
      <w:sz w:val="20"/>
      <w:szCs w:val="20"/>
    </w:rPr>
  </w:style>
  <w:style w:type="paragraph" w:customStyle="1" w:styleId="6884F0BD793248E097C2C78BFC41BC885">
    <w:name w:val="6884F0BD793248E097C2C78BFC41BC885"/>
    <w:rsid w:val="00A65823"/>
    <w:pPr>
      <w:spacing w:after="0" w:line="240" w:lineRule="auto"/>
    </w:pPr>
    <w:rPr>
      <w:rFonts w:ascii="Times New Roman" w:eastAsia="Times New Roman" w:hAnsi="Times New Roman" w:cs="Times New Roman"/>
      <w:sz w:val="20"/>
      <w:szCs w:val="20"/>
    </w:rPr>
  </w:style>
  <w:style w:type="paragraph" w:customStyle="1" w:styleId="1C9003A432FB4E94AE5AA974024F0AC65">
    <w:name w:val="1C9003A432FB4E94AE5AA974024F0AC65"/>
    <w:rsid w:val="00A65823"/>
    <w:pPr>
      <w:spacing w:after="0" w:line="240" w:lineRule="auto"/>
    </w:pPr>
    <w:rPr>
      <w:rFonts w:ascii="Times New Roman" w:eastAsia="Times New Roman" w:hAnsi="Times New Roman" w:cs="Times New Roman"/>
      <w:sz w:val="20"/>
      <w:szCs w:val="20"/>
    </w:rPr>
  </w:style>
  <w:style w:type="paragraph" w:customStyle="1" w:styleId="AFB9A98F485043459FB977C9BC6A7A105">
    <w:name w:val="AFB9A98F485043459FB977C9BC6A7A105"/>
    <w:rsid w:val="00A65823"/>
    <w:pPr>
      <w:spacing w:after="0" w:line="240" w:lineRule="auto"/>
    </w:pPr>
    <w:rPr>
      <w:rFonts w:ascii="Times New Roman" w:eastAsia="Times New Roman" w:hAnsi="Times New Roman" w:cs="Times New Roman"/>
      <w:sz w:val="20"/>
      <w:szCs w:val="20"/>
    </w:rPr>
  </w:style>
  <w:style w:type="paragraph" w:customStyle="1" w:styleId="4197D4F30FAF460C9EB6E468D6EAE3935">
    <w:name w:val="4197D4F30FAF460C9EB6E468D6EAE3935"/>
    <w:rsid w:val="00A65823"/>
    <w:pPr>
      <w:spacing w:after="0" w:line="240" w:lineRule="auto"/>
    </w:pPr>
    <w:rPr>
      <w:rFonts w:ascii="Times New Roman" w:eastAsia="Times New Roman" w:hAnsi="Times New Roman" w:cs="Times New Roman"/>
      <w:sz w:val="20"/>
      <w:szCs w:val="20"/>
    </w:rPr>
  </w:style>
  <w:style w:type="paragraph" w:customStyle="1" w:styleId="6CE955C8CD574D9ABE68722378CB6E215">
    <w:name w:val="6CE955C8CD574D9ABE68722378CB6E215"/>
    <w:rsid w:val="00A65823"/>
    <w:pPr>
      <w:spacing w:after="0" w:line="240" w:lineRule="auto"/>
    </w:pPr>
    <w:rPr>
      <w:rFonts w:ascii="Times New Roman" w:eastAsia="Times New Roman" w:hAnsi="Times New Roman" w:cs="Times New Roman"/>
      <w:sz w:val="20"/>
      <w:szCs w:val="20"/>
    </w:rPr>
  </w:style>
  <w:style w:type="paragraph" w:customStyle="1" w:styleId="071649ABF0404634AE8CF99E92E79A7F10">
    <w:name w:val="071649ABF0404634AE8CF99E92E79A7F10"/>
    <w:rsid w:val="00A65823"/>
    <w:pPr>
      <w:spacing w:after="0" w:line="240" w:lineRule="auto"/>
    </w:pPr>
    <w:rPr>
      <w:rFonts w:ascii="Times New Roman" w:eastAsia="Times New Roman" w:hAnsi="Times New Roman" w:cs="Times New Roman"/>
      <w:sz w:val="20"/>
      <w:szCs w:val="20"/>
    </w:rPr>
  </w:style>
  <w:style w:type="paragraph" w:customStyle="1" w:styleId="02BCCD5923A9493995F959344F099F315">
    <w:name w:val="02BCCD5923A9493995F959344F099F315"/>
    <w:rsid w:val="00A65823"/>
    <w:pPr>
      <w:spacing w:after="0" w:line="240" w:lineRule="auto"/>
    </w:pPr>
    <w:rPr>
      <w:rFonts w:ascii="Times New Roman" w:eastAsia="Times New Roman" w:hAnsi="Times New Roman" w:cs="Times New Roman"/>
      <w:sz w:val="20"/>
      <w:szCs w:val="20"/>
    </w:rPr>
  </w:style>
  <w:style w:type="paragraph" w:customStyle="1" w:styleId="8C581AE607CC4A158D67A490EBAE242D5">
    <w:name w:val="8C581AE607CC4A158D67A490EBAE242D5"/>
    <w:rsid w:val="00A65823"/>
    <w:pPr>
      <w:spacing w:after="0" w:line="240" w:lineRule="auto"/>
    </w:pPr>
    <w:rPr>
      <w:rFonts w:ascii="Times New Roman" w:eastAsia="Times New Roman" w:hAnsi="Times New Roman" w:cs="Times New Roman"/>
      <w:sz w:val="20"/>
      <w:szCs w:val="20"/>
    </w:rPr>
  </w:style>
  <w:style w:type="paragraph" w:customStyle="1" w:styleId="AF3285B50276422ABFA40C66345BD94A5">
    <w:name w:val="AF3285B50276422ABFA40C66345BD94A5"/>
    <w:rsid w:val="00A65823"/>
    <w:pPr>
      <w:spacing w:after="0" w:line="240" w:lineRule="auto"/>
    </w:pPr>
    <w:rPr>
      <w:rFonts w:ascii="Times New Roman" w:eastAsia="Times New Roman" w:hAnsi="Times New Roman" w:cs="Times New Roman"/>
      <w:sz w:val="20"/>
      <w:szCs w:val="20"/>
    </w:rPr>
  </w:style>
  <w:style w:type="paragraph" w:customStyle="1" w:styleId="FDCFE7F5188B4779BEE5CAB0E5FB98805">
    <w:name w:val="FDCFE7F5188B4779BEE5CAB0E5FB98805"/>
    <w:rsid w:val="00A65823"/>
    <w:pPr>
      <w:spacing w:after="0" w:line="240" w:lineRule="auto"/>
    </w:pPr>
    <w:rPr>
      <w:rFonts w:ascii="Times New Roman" w:eastAsia="Times New Roman" w:hAnsi="Times New Roman" w:cs="Times New Roman"/>
      <w:sz w:val="20"/>
      <w:szCs w:val="20"/>
    </w:rPr>
  </w:style>
  <w:style w:type="paragraph" w:customStyle="1" w:styleId="C16F3873B68E45DE85A6B5C63060C5AC5">
    <w:name w:val="C16F3873B68E45DE85A6B5C63060C5AC5"/>
    <w:rsid w:val="00A65823"/>
    <w:pPr>
      <w:spacing w:after="0" w:line="240" w:lineRule="auto"/>
    </w:pPr>
    <w:rPr>
      <w:rFonts w:ascii="Times New Roman" w:eastAsia="Times New Roman" w:hAnsi="Times New Roman" w:cs="Times New Roman"/>
      <w:sz w:val="20"/>
      <w:szCs w:val="20"/>
    </w:rPr>
  </w:style>
  <w:style w:type="paragraph" w:customStyle="1" w:styleId="64691F1D74814C06BF94B072F4803DFF5">
    <w:name w:val="64691F1D74814C06BF94B072F4803DFF5"/>
    <w:rsid w:val="00A65823"/>
    <w:pPr>
      <w:spacing w:after="0" w:line="240" w:lineRule="auto"/>
    </w:pPr>
    <w:rPr>
      <w:rFonts w:ascii="Times New Roman" w:eastAsia="Times New Roman" w:hAnsi="Times New Roman" w:cs="Times New Roman"/>
      <w:sz w:val="20"/>
      <w:szCs w:val="20"/>
    </w:rPr>
  </w:style>
  <w:style w:type="paragraph" w:customStyle="1" w:styleId="FCCEC02F1821483CBE95A9E604E43F495">
    <w:name w:val="FCCEC02F1821483CBE95A9E604E43F495"/>
    <w:rsid w:val="00A65823"/>
    <w:pPr>
      <w:spacing w:after="0" w:line="240" w:lineRule="auto"/>
    </w:pPr>
    <w:rPr>
      <w:rFonts w:ascii="Times New Roman" w:eastAsia="Times New Roman" w:hAnsi="Times New Roman" w:cs="Times New Roman"/>
      <w:sz w:val="20"/>
      <w:szCs w:val="20"/>
    </w:rPr>
  </w:style>
  <w:style w:type="paragraph" w:customStyle="1" w:styleId="131622961CCB4C05B44DDFD6DF0FECEC5">
    <w:name w:val="131622961CCB4C05B44DDFD6DF0FECEC5"/>
    <w:rsid w:val="00A65823"/>
    <w:pPr>
      <w:spacing w:after="0" w:line="240" w:lineRule="auto"/>
    </w:pPr>
    <w:rPr>
      <w:rFonts w:ascii="Times New Roman" w:eastAsia="Times New Roman" w:hAnsi="Times New Roman" w:cs="Times New Roman"/>
      <w:sz w:val="20"/>
      <w:szCs w:val="20"/>
    </w:rPr>
  </w:style>
  <w:style w:type="paragraph" w:customStyle="1" w:styleId="8388041989574E9CB6DB60B4EDD37EC95">
    <w:name w:val="8388041989574E9CB6DB60B4EDD37EC95"/>
    <w:rsid w:val="00A65823"/>
    <w:pPr>
      <w:spacing w:after="0" w:line="240" w:lineRule="auto"/>
    </w:pPr>
    <w:rPr>
      <w:rFonts w:ascii="Times New Roman" w:eastAsia="Times New Roman" w:hAnsi="Times New Roman" w:cs="Times New Roman"/>
      <w:sz w:val="20"/>
      <w:szCs w:val="20"/>
    </w:rPr>
  </w:style>
  <w:style w:type="paragraph" w:customStyle="1" w:styleId="1FEB3C412CFD49F9B3D1DFE0735CBE6E5">
    <w:name w:val="1FEB3C412CFD49F9B3D1DFE0735CBE6E5"/>
    <w:rsid w:val="00A65823"/>
    <w:pPr>
      <w:spacing w:after="0" w:line="240" w:lineRule="auto"/>
    </w:pPr>
    <w:rPr>
      <w:rFonts w:ascii="Times New Roman" w:eastAsia="Times New Roman" w:hAnsi="Times New Roman" w:cs="Times New Roman"/>
      <w:sz w:val="20"/>
      <w:szCs w:val="20"/>
    </w:rPr>
  </w:style>
  <w:style w:type="paragraph" w:customStyle="1" w:styleId="BE6F1946924C430F91B8B21DB6D2DA205">
    <w:name w:val="BE6F1946924C430F91B8B21DB6D2DA205"/>
    <w:rsid w:val="00A65823"/>
    <w:pPr>
      <w:spacing w:after="0" w:line="240" w:lineRule="auto"/>
    </w:pPr>
    <w:rPr>
      <w:rFonts w:ascii="Times New Roman" w:eastAsia="Times New Roman" w:hAnsi="Times New Roman" w:cs="Times New Roman"/>
      <w:sz w:val="20"/>
      <w:szCs w:val="20"/>
    </w:rPr>
  </w:style>
  <w:style w:type="paragraph" w:customStyle="1" w:styleId="54EF61ADDCD34762A4F526BB1A91160D5">
    <w:name w:val="54EF61ADDCD34762A4F526BB1A91160D5"/>
    <w:rsid w:val="00A65823"/>
    <w:pPr>
      <w:spacing w:after="0" w:line="240" w:lineRule="auto"/>
    </w:pPr>
    <w:rPr>
      <w:rFonts w:ascii="Times New Roman" w:eastAsia="Times New Roman" w:hAnsi="Times New Roman" w:cs="Times New Roman"/>
      <w:sz w:val="20"/>
      <w:szCs w:val="20"/>
    </w:rPr>
  </w:style>
  <w:style w:type="paragraph" w:customStyle="1" w:styleId="FD81F4BB06B1457A9CEFFD83BADF4D425">
    <w:name w:val="FD81F4BB06B1457A9CEFFD83BADF4D42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5">
    <w:name w:val="AECFEB0F38FF453283CF02FB8EE59DAB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5">
    <w:name w:val="3D7FC2A9EEDB4D2F9CAA4836B61AF934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5">
    <w:name w:val="4A6F91FB344446CDB315C5334EEBF3FE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5">
    <w:name w:val="8CBFB0A6E779474AA82DA4C65C80B164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5">
    <w:name w:val="2DB8EFFFD113406A93A41C28AC1770C9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5">
    <w:name w:val="2ECAE9EFEA5244799C35084265D46BCB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5">
    <w:name w:val="470D5E21FC0641B092095ED845A6B3A8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5">
    <w:name w:val="7EAE3701B75640F5B4EA1014D1594FC4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5">
    <w:name w:val="45F7A6F2ABA24CE3B4A858AF43CCEA235"/>
    <w:rsid w:val="00A65823"/>
    <w:pPr>
      <w:spacing w:after="0" w:line="240" w:lineRule="auto"/>
    </w:pPr>
    <w:rPr>
      <w:rFonts w:ascii="Times New Roman" w:eastAsia="Times New Roman" w:hAnsi="Times New Roman" w:cs="Times New Roman"/>
      <w:sz w:val="20"/>
      <w:szCs w:val="20"/>
    </w:rPr>
  </w:style>
  <w:style w:type="paragraph" w:customStyle="1" w:styleId="9D696169C8ED4BBEA02E22FD085534065">
    <w:name w:val="9D696169C8ED4BBEA02E22FD085534065"/>
    <w:rsid w:val="00A65823"/>
    <w:pPr>
      <w:spacing w:after="0" w:line="240" w:lineRule="auto"/>
    </w:pPr>
    <w:rPr>
      <w:rFonts w:ascii="Times New Roman" w:eastAsia="Times New Roman" w:hAnsi="Times New Roman" w:cs="Times New Roman"/>
      <w:sz w:val="20"/>
      <w:szCs w:val="20"/>
    </w:rPr>
  </w:style>
  <w:style w:type="paragraph" w:customStyle="1" w:styleId="A6FDB4FD459B44D0AFB1ED696EA56C705">
    <w:name w:val="A6FDB4FD459B44D0AFB1ED696EA56C70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5">
    <w:name w:val="239D076AE7C44E4B8D31A62FDAAC3AAE5"/>
    <w:rsid w:val="00A65823"/>
    <w:pPr>
      <w:spacing w:after="0" w:line="240" w:lineRule="auto"/>
    </w:pPr>
    <w:rPr>
      <w:rFonts w:ascii="Times New Roman" w:eastAsia="Times New Roman" w:hAnsi="Times New Roman" w:cs="Times New Roman"/>
      <w:sz w:val="20"/>
      <w:szCs w:val="20"/>
    </w:rPr>
  </w:style>
  <w:style w:type="paragraph" w:customStyle="1" w:styleId="9FCE59552B8F40D7983ACE637099FDC45">
    <w:name w:val="9FCE59552B8F40D7983ACE637099FDC45"/>
    <w:rsid w:val="00A65823"/>
    <w:pPr>
      <w:spacing w:after="0" w:line="240" w:lineRule="auto"/>
    </w:pPr>
    <w:rPr>
      <w:rFonts w:ascii="Times New Roman" w:eastAsia="Times New Roman" w:hAnsi="Times New Roman" w:cs="Times New Roman"/>
      <w:sz w:val="20"/>
      <w:szCs w:val="20"/>
    </w:rPr>
  </w:style>
  <w:style w:type="paragraph" w:customStyle="1" w:styleId="1BF19A234B5442E6B70288F1E467CEDA5">
    <w:name w:val="1BF19A234B5442E6B70288F1E467CEDA5"/>
    <w:rsid w:val="00A65823"/>
    <w:pPr>
      <w:spacing w:after="0" w:line="240" w:lineRule="auto"/>
    </w:pPr>
    <w:rPr>
      <w:rFonts w:ascii="Times New Roman" w:eastAsia="Times New Roman" w:hAnsi="Times New Roman" w:cs="Times New Roman"/>
      <w:sz w:val="20"/>
      <w:szCs w:val="20"/>
    </w:rPr>
  </w:style>
  <w:style w:type="paragraph" w:customStyle="1" w:styleId="B9183D1D8D634E6ABE41FBD15E2A0D735">
    <w:name w:val="B9183D1D8D634E6ABE41FBD15E2A0D735"/>
    <w:rsid w:val="00A65823"/>
    <w:pPr>
      <w:spacing w:after="0" w:line="240" w:lineRule="auto"/>
    </w:pPr>
    <w:rPr>
      <w:rFonts w:ascii="Times New Roman" w:eastAsia="Times New Roman" w:hAnsi="Times New Roman" w:cs="Times New Roman"/>
      <w:sz w:val="20"/>
      <w:szCs w:val="20"/>
    </w:rPr>
  </w:style>
  <w:style w:type="paragraph" w:customStyle="1" w:styleId="C3BC54FD8F824FF2B34C2CA6B8BCC9945">
    <w:name w:val="C3BC54FD8F824FF2B34C2CA6B8BCC9945"/>
    <w:rsid w:val="00A65823"/>
    <w:pPr>
      <w:spacing w:after="0" w:line="240" w:lineRule="auto"/>
    </w:pPr>
    <w:rPr>
      <w:rFonts w:ascii="Times New Roman" w:eastAsia="Times New Roman" w:hAnsi="Times New Roman" w:cs="Times New Roman"/>
      <w:sz w:val="20"/>
      <w:szCs w:val="20"/>
    </w:rPr>
  </w:style>
  <w:style w:type="paragraph" w:customStyle="1" w:styleId="1917B029DDE04C5780B2BEBE391928805">
    <w:name w:val="1917B029DDE04C5780B2BEBE391928805"/>
    <w:rsid w:val="00A6582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5">
    <w:name w:val="DDBD64E35A95404B9051A9196B4C03BB5"/>
    <w:rsid w:val="00A65823"/>
    <w:pPr>
      <w:spacing w:after="0" w:line="240" w:lineRule="auto"/>
    </w:pPr>
    <w:rPr>
      <w:rFonts w:ascii="Times New Roman" w:eastAsia="Times New Roman" w:hAnsi="Times New Roman" w:cs="Times New Roman"/>
      <w:sz w:val="20"/>
      <w:szCs w:val="20"/>
    </w:rPr>
  </w:style>
  <w:style w:type="paragraph" w:customStyle="1" w:styleId="5BC2AC93D2684952B258285AA440A70F5">
    <w:name w:val="5BC2AC93D2684952B258285AA440A70F5"/>
    <w:rsid w:val="00A65823"/>
    <w:pPr>
      <w:spacing w:after="0" w:line="240" w:lineRule="auto"/>
    </w:pPr>
    <w:rPr>
      <w:rFonts w:ascii="Times New Roman" w:eastAsia="Times New Roman" w:hAnsi="Times New Roman" w:cs="Times New Roman"/>
      <w:sz w:val="20"/>
      <w:szCs w:val="20"/>
    </w:rPr>
  </w:style>
  <w:style w:type="paragraph" w:customStyle="1" w:styleId="BE0DF89DA2B14F27A6C47CFA8667DC4E5">
    <w:name w:val="BE0DF89DA2B14F27A6C47CFA8667DC4E5"/>
    <w:rsid w:val="00A658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5">
    <w:name w:val="E7A9D5BF972F41628C95C0A9F8B5A7BA5"/>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5">
    <w:name w:val="B102AE5723E045B191948213E84F8D645"/>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5">
    <w:name w:val="DA3E2EE8C4C041FCBA69864F598C96C85"/>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5">
    <w:name w:val="0C368DAD956D4A3291CD671B230E94955"/>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5">
    <w:name w:val="A21CC19FBD594E9AA1D053E3F2B57AA95"/>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5">
    <w:name w:val="9983A3BA5060404D9B244A28D65C9112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5">
    <w:name w:val="9E625D0E719C40698CB4B12A36F94697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5">
    <w:name w:val="B241C8EE26E943A293CBBCC0FF962254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5">
    <w:name w:val="236E25E60E5D498E9BCCF86E5C431E1E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5">
    <w:name w:val="C67AE6837F7E4692B0193C4C0A5456B95"/>
    <w:rsid w:val="00A65823"/>
    <w:pPr>
      <w:spacing w:after="0" w:line="240" w:lineRule="auto"/>
    </w:pPr>
    <w:rPr>
      <w:rFonts w:ascii="Times New Roman" w:eastAsia="Times New Roman" w:hAnsi="Times New Roman" w:cs="Times New Roman"/>
      <w:sz w:val="20"/>
      <w:szCs w:val="20"/>
    </w:rPr>
  </w:style>
  <w:style w:type="paragraph" w:customStyle="1" w:styleId="8E85A8E87BB94F08A8650C50B0E5C5AB5">
    <w:name w:val="8E85A8E87BB94F08A8650C50B0E5C5AB5"/>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5">
    <w:name w:val="3A0FF7CC4759448F9C0045FC2BA420765"/>
    <w:rsid w:val="00A65823"/>
    <w:pPr>
      <w:spacing w:after="0" w:line="240" w:lineRule="auto"/>
    </w:pPr>
    <w:rPr>
      <w:rFonts w:ascii="Times New Roman" w:eastAsia="Times New Roman" w:hAnsi="Times New Roman" w:cs="Times New Roman"/>
      <w:sz w:val="20"/>
      <w:szCs w:val="20"/>
    </w:rPr>
  </w:style>
  <w:style w:type="paragraph" w:customStyle="1" w:styleId="B1289F240FA5497DAB6C51A94242DEBD5">
    <w:name w:val="B1289F240FA5497DAB6C51A94242DEBD5"/>
    <w:rsid w:val="00A65823"/>
    <w:pPr>
      <w:spacing w:after="0" w:line="240" w:lineRule="auto"/>
    </w:pPr>
    <w:rPr>
      <w:rFonts w:ascii="Times New Roman" w:eastAsia="Times New Roman" w:hAnsi="Times New Roman" w:cs="Times New Roman"/>
      <w:sz w:val="20"/>
      <w:szCs w:val="20"/>
    </w:rPr>
  </w:style>
  <w:style w:type="paragraph" w:customStyle="1" w:styleId="DE23B946082443B7BA23AEEBE9C1B7505">
    <w:name w:val="DE23B946082443B7BA23AEEBE9C1B750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5">
    <w:name w:val="81E470CF93C44F678A49FAFB07FB563D5"/>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5">
    <w:name w:val="7A1FCE11C7824862B99E7C16659622725"/>
    <w:rsid w:val="00A65823"/>
    <w:pPr>
      <w:spacing w:after="0" w:line="240" w:lineRule="auto"/>
    </w:pPr>
    <w:rPr>
      <w:rFonts w:ascii="Times New Roman" w:eastAsia="Times New Roman" w:hAnsi="Times New Roman" w:cs="Times New Roman"/>
      <w:sz w:val="20"/>
      <w:szCs w:val="20"/>
    </w:rPr>
  </w:style>
  <w:style w:type="paragraph" w:customStyle="1" w:styleId="6D7722E9FB3444E98E30E6D6943951A55">
    <w:name w:val="6D7722E9FB3444E98E30E6D6943951A5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5">
    <w:name w:val="8289A53812B7471C9F29A259B7C5653E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5">
    <w:name w:val="9BF89C3028B849B5BF27F816ADD2FFF0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5">
    <w:name w:val="4F7FFD1FD810485FB1BBA96882F34A9C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5">
    <w:name w:val="524FA03D1A0A49A5A816451AD56EF7A6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5">
    <w:name w:val="AA24E90E03344FA08DD132DD0BF5E58E5"/>
    <w:rsid w:val="00A65823"/>
    <w:pPr>
      <w:spacing w:after="0" w:line="240" w:lineRule="auto"/>
    </w:pPr>
    <w:rPr>
      <w:rFonts w:ascii="Times New Roman" w:eastAsia="Times New Roman" w:hAnsi="Times New Roman" w:cs="Times New Roman"/>
      <w:sz w:val="20"/>
      <w:szCs w:val="20"/>
    </w:rPr>
  </w:style>
  <w:style w:type="paragraph" w:customStyle="1" w:styleId="C2B0697A30864DDB8E78CD800D0C0EFF5">
    <w:name w:val="C2B0697A30864DDB8E78CD800D0C0EFF5"/>
    <w:rsid w:val="00A65823"/>
    <w:pPr>
      <w:spacing w:after="0" w:line="240" w:lineRule="auto"/>
    </w:pPr>
    <w:rPr>
      <w:rFonts w:ascii="Times New Roman" w:eastAsia="Times New Roman" w:hAnsi="Times New Roman" w:cs="Times New Roman"/>
      <w:sz w:val="20"/>
      <w:szCs w:val="20"/>
    </w:rPr>
  </w:style>
  <w:style w:type="paragraph" w:customStyle="1" w:styleId="726B541CF5C7413B9A2A5066073CDA925">
    <w:name w:val="726B541CF5C7413B9A2A5066073CDA925"/>
    <w:rsid w:val="00A658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5">
    <w:name w:val="757927929BF643C08DAF61C142DD3595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5">
    <w:name w:val="2AF2461ADAE54825B1216FD70C643B1D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5">
    <w:name w:val="8FB2253F476C41FD998DF58D69344547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5">
    <w:name w:val="D2F4501231D748C397FA469EEED58FFF5"/>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5">
    <w:name w:val="86DC1A75D7D14FB6AC20B232599A79445"/>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5">
    <w:name w:val="012EC995F602489FBA267FACA9AA0D865"/>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5">
    <w:name w:val="6A76C54643AD4E998A3E2CD3829B239C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5">
    <w:name w:val="0B50A8EB8B4A4017B8C8684C1969F9775"/>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5">
    <w:name w:val="27F1DDCCE6384B4ABFF38CD9BD64EF095"/>
    <w:rsid w:val="00A65823"/>
    <w:pPr>
      <w:spacing w:after="0" w:line="240" w:lineRule="auto"/>
    </w:pPr>
    <w:rPr>
      <w:rFonts w:ascii="Times New Roman" w:eastAsia="Times New Roman" w:hAnsi="Times New Roman" w:cs="Times New Roman"/>
      <w:sz w:val="20"/>
      <w:szCs w:val="20"/>
    </w:rPr>
  </w:style>
  <w:style w:type="paragraph" w:customStyle="1" w:styleId="9F806B366D214423AEA0D0151F9B31A426">
    <w:name w:val="9F806B366D214423AEA0D0151F9B31A426"/>
    <w:rsid w:val="00A65823"/>
    <w:pPr>
      <w:spacing w:after="0" w:line="240" w:lineRule="auto"/>
    </w:pPr>
    <w:rPr>
      <w:rFonts w:ascii="Times New Roman" w:eastAsia="Times New Roman" w:hAnsi="Times New Roman" w:cs="Times New Roman"/>
      <w:sz w:val="20"/>
      <w:szCs w:val="20"/>
    </w:rPr>
  </w:style>
  <w:style w:type="paragraph" w:customStyle="1" w:styleId="8F99D89B0C09481CA4C399D09B44149822">
    <w:name w:val="8F99D89B0C09481CA4C399D09B44149822"/>
    <w:rsid w:val="00A65823"/>
    <w:pPr>
      <w:spacing w:after="0" w:line="240" w:lineRule="auto"/>
    </w:pPr>
    <w:rPr>
      <w:rFonts w:ascii="Times New Roman" w:eastAsia="Times New Roman" w:hAnsi="Times New Roman" w:cs="Times New Roman"/>
      <w:sz w:val="20"/>
      <w:szCs w:val="20"/>
    </w:rPr>
  </w:style>
  <w:style w:type="paragraph" w:customStyle="1" w:styleId="26376568D99746B8ADEC9938B8AE179216">
    <w:name w:val="26376568D99746B8ADEC9938B8AE179216"/>
    <w:rsid w:val="00A65823"/>
    <w:pPr>
      <w:spacing w:after="0" w:line="240" w:lineRule="auto"/>
    </w:pPr>
    <w:rPr>
      <w:rFonts w:ascii="Times New Roman" w:eastAsia="Times New Roman" w:hAnsi="Times New Roman" w:cs="Times New Roman"/>
      <w:sz w:val="20"/>
      <w:szCs w:val="20"/>
    </w:rPr>
  </w:style>
  <w:style w:type="paragraph" w:customStyle="1" w:styleId="567FD4BF8C914485803434958576A66912">
    <w:name w:val="567FD4BF8C914485803434958576A66912"/>
    <w:rsid w:val="00A65823"/>
    <w:pPr>
      <w:spacing w:after="0" w:line="240" w:lineRule="auto"/>
    </w:pPr>
    <w:rPr>
      <w:rFonts w:ascii="Times New Roman" w:eastAsia="Times New Roman" w:hAnsi="Times New Roman" w:cs="Times New Roman"/>
      <w:sz w:val="20"/>
      <w:szCs w:val="20"/>
    </w:rPr>
  </w:style>
  <w:style w:type="paragraph" w:customStyle="1" w:styleId="7F9F7843819F4B77BABE3FB5420B566211">
    <w:name w:val="7F9F7843819F4B77BABE3FB5420B566211"/>
    <w:rsid w:val="00A65823"/>
    <w:pPr>
      <w:spacing w:after="0" w:line="240" w:lineRule="auto"/>
    </w:pPr>
    <w:rPr>
      <w:rFonts w:ascii="Times New Roman" w:eastAsia="Times New Roman" w:hAnsi="Times New Roman" w:cs="Times New Roman"/>
      <w:sz w:val="20"/>
      <w:szCs w:val="20"/>
    </w:rPr>
  </w:style>
  <w:style w:type="paragraph" w:customStyle="1" w:styleId="D82C87D901E94722A3FB5C406E8F546914">
    <w:name w:val="D82C87D901E94722A3FB5C406E8F546914"/>
    <w:rsid w:val="00A65823"/>
    <w:pPr>
      <w:spacing w:after="0" w:line="240" w:lineRule="auto"/>
    </w:pPr>
    <w:rPr>
      <w:rFonts w:ascii="Times New Roman" w:eastAsia="Times New Roman" w:hAnsi="Times New Roman" w:cs="Times New Roman"/>
      <w:sz w:val="20"/>
      <w:szCs w:val="20"/>
    </w:rPr>
  </w:style>
  <w:style w:type="paragraph" w:customStyle="1" w:styleId="0FF8E84E5DDD49C7BF1D061F723A927011">
    <w:name w:val="0FF8E84E5DDD49C7BF1D061F723A927011"/>
    <w:rsid w:val="00A65823"/>
    <w:pPr>
      <w:spacing w:after="0" w:line="240" w:lineRule="auto"/>
    </w:pPr>
    <w:rPr>
      <w:rFonts w:ascii="Times New Roman" w:eastAsia="Times New Roman" w:hAnsi="Times New Roman" w:cs="Times New Roman"/>
      <w:sz w:val="20"/>
      <w:szCs w:val="20"/>
    </w:rPr>
  </w:style>
  <w:style w:type="paragraph" w:customStyle="1" w:styleId="47757957ADEC4A55B21AC137DB53772618">
    <w:name w:val="47757957ADEC4A55B21AC137DB53772618"/>
    <w:rsid w:val="00A65823"/>
    <w:pPr>
      <w:spacing w:after="0" w:line="240" w:lineRule="auto"/>
    </w:pPr>
    <w:rPr>
      <w:rFonts w:ascii="Times New Roman" w:eastAsia="Times New Roman" w:hAnsi="Times New Roman" w:cs="Times New Roman"/>
      <w:sz w:val="20"/>
      <w:szCs w:val="20"/>
    </w:rPr>
  </w:style>
  <w:style w:type="paragraph" w:customStyle="1" w:styleId="B8B4338C35CA4D9A86CA9A02DF7E1C626">
    <w:name w:val="B8B4338C35CA4D9A86CA9A02DF7E1C626"/>
    <w:rsid w:val="00A65823"/>
    <w:pPr>
      <w:spacing w:after="0" w:line="240" w:lineRule="auto"/>
    </w:pPr>
    <w:rPr>
      <w:rFonts w:ascii="Times New Roman" w:eastAsia="Times New Roman" w:hAnsi="Times New Roman" w:cs="Times New Roman"/>
      <w:sz w:val="20"/>
      <w:szCs w:val="20"/>
    </w:rPr>
  </w:style>
  <w:style w:type="paragraph" w:customStyle="1" w:styleId="922F915D87A54B5AB62A8A345D026A3115">
    <w:name w:val="922F915D87A54B5AB62A8A345D026A3115"/>
    <w:rsid w:val="00A65823"/>
    <w:pPr>
      <w:spacing w:after="0" w:line="240" w:lineRule="auto"/>
    </w:pPr>
    <w:rPr>
      <w:rFonts w:ascii="Times New Roman" w:eastAsia="Times New Roman" w:hAnsi="Times New Roman" w:cs="Times New Roman"/>
      <w:sz w:val="20"/>
      <w:szCs w:val="20"/>
    </w:rPr>
  </w:style>
  <w:style w:type="paragraph" w:customStyle="1" w:styleId="07A2C1DC54734EF4A38988F55387948915">
    <w:name w:val="07A2C1DC54734EF4A38988F55387948915"/>
    <w:rsid w:val="00A65823"/>
    <w:pPr>
      <w:spacing w:after="0" w:line="240" w:lineRule="auto"/>
    </w:pPr>
    <w:rPr>
      <w:rFonts w:ascii="Times New Roman" w:eastAsia="Times New Roman" w:hAnsi="Times New Roman" w:cs="Times New Roman"/>
      <w:sz w:val="20"/>
      <w:szCs w:val="20"/>
    </w:rPr>
  </w:style>
  <w:style w:type="paragraph" w:customStyle="1" w:styleId="8404184846234FF5AD00E27F941F2FF613">
    <w:name w:val="8404184846234FF5AD00E27F941F2FF613"/>
    <w:rsid w:val="00A65823"/>
    <w:pPr>
      <w:spacing w:after="0" w:line="240" w:lineRule="auto"/>
    </w:pPr>
    <w:rPr>
      <w:rFonts w:ascii="Times New Roman" w:eastAsia="Times New Roman" w:hAnsi="Times New Roman" w:cs="Times New Roman"/>
      <w:sz w:val="20"/>
      <w:szCs w:val="20"/>
    </w:rPr>
  </w:style>
  <w:style w:type="paragraph" w:customStyle="1" w:styleId="BA6CB40FFBEE4FCA8E453E9663DD98106">
    <w:name w:val="BA6CB40FFBEE4FCA8E453E9663DD98106"/>
    <w:rsid w:val="00A65823"/>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6">
    <w:name w:val="5E24F4FFD4A24A8CABAF488D314610406"/>
    <w:rsid w:val="00A65823"/>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6">
    <w:name w:val="A9B39BCB16F542ABBC5E76FBB975BDEC6"/>
    <w:rsid w:val="00A65823"/>
    <w:pPr>
      <w:spacing w:after="0" w:line="240" w:lineRule="auto"/>
    </w:pPr>
    <w:rPr>
      <w:rFonts w:ascii="Times New Roman" w:eastAsia="Times New Roman" w:hAnsi="Times New Roman" w:cs="Times New Roman"/>
      <w:sz w:val="20"/>
      <w:szCs w:val="20"/>
    </w:rPr>
  </w:style>
  <w:style w:type="paragraph" w:customStyle="1" w:styleId="BEF90D11DF184DFEA110FBFEAD78D9776">
    <w:name w:val="BEF90D11DF184DFEA110FBFEAD78D9776"/>
    <w:rsid w:val="00A65823"/>
    <w:pPr>
      <w:spacing w:after="0" w:line="240" w:lineRule="auto"/>
    </w:pPr>
    <w:rPr>
      <w:rFonts w:ascii="Times New Roman" w:eastAsia="Times New Roman" w:hAnsi="Times New Roman" w:cs="Times New Roman"/>
      <w:sz w:val="20"/>
      <w:szCs w:val="20"/>
    </w:rPr>
  </w:style>
  <w:style w:type="paragraph" w:customStyle="1" w:styleId="9A3D89DBEFE842B6B8BD63D4352DA3D36">
    <w:name w:val="9A3D89DBEFE842B6B8BD63D4352DA3D36"/>
    <w:rsid w:val="00A65823"/>
    <w:pPr>
      <w:spacing w:after="0" w:line="240" w:lineRule="auto"/>
    </w:pPr>
    <w:rPr>
      <w:rFonts w:ascii="Times New Roman" w:eastAsia="Times New Roman" w:hAnsi="Times New Roman" w:cs="Times New Roman"/>
      <w:sz w:val="20"/>
      <w:szCs w:val="20"/>
    </w:rPr>
  </w:style>
  <w:style w:type="paragraph" w:customStyle="1" w:styleId="D4AB77833DE84E4C85F606480E17F23E6">
    <w:name w:val="D4AB77833DE84E4C85F606480E17F23E6"/>
    <w:rsid w:val="00A65823"/>
    <w:pPr>
      <w:spacing w:after="0" w:line="240" w:lineRule="auto"/>
    </w:pPr>
    <w:rPr>
      <w:rFonts w:ascii="Times New Roman" w:eastAsia="Times New Roman" w:hAnsi="Times New Roman" w:cs="Times New Roman"/>
      <w:sz w:val="20"/>
      <w:szCs w:val="20"/>
    </w:rPr>
  </w:style>
  <w:style w:type="paragraph" w:customStyle="1" w:styleId="CB7BFA5FBAB845FABB2152394BC6D9C911">
    <w:name w:val="CB7BFA5FBAB845FABB2152394BC6D9C911"/>
    <w:rsid w:val="00A65823"/>
    <w:pPr>
      <w:spacing w:after="0" w:line="240" w:lineRule="auto"/>
    </w:pPr>
    <w:rPr>
      <w:rFonts w:ascii="Times New Roman" w:eastAsia="Times New Roman" w:hAnsi="Times New Roman" w:cs="Times New Roman"/>
      <w:sz w:val="20"/>
      <w:szCs w:val="20"/>
    </w:rPr>
  </w:style>
  <w:style w:type="paragraph" w:customStyle="1" w:styleId="708B56CCA812401490946B7C60956B0E6">
    <w:name w:val="708B56CCA812401490946B7C60956B0E6"/>
    <w:rsid w:val="00A65823"/>
    <w:pPr>
      <w:spacing w:after="0" w:line="240" w:lineRule="auto"/>
    </w:pPr>
    <w:rPr>
      <w:rFonts w:ascii="Times New Roman" w:eastAsia="Times New Roman" w:hAnsi="Times New Roman" w:cs="Times New Roman"/>
      <w:sz w:val="20"/>
      <w:szCs w:val="20"/>
    </w:rPr>
  </w:style>
  <w:style w:type="paragraph" w:customStyle="1" w:styleId="7C10F4E80708469889DF851CCB29B1756">
    <w:name w:val="7C10F4E80708469889DF851CCB29B1756"/>
    <w:rsid w:val="00A65823"/>
    <w:pPr>
      <w:spacing w:after="0" w:line="240" w:lineRule="auto"/>
    </w:pPr>
    <w:rPr>
      <w:rFonts w:ascii="Times New Roman" w:eastAsia="Times New Roman" w:hAnsi="Times New Roman" w:cs="Times New Roman"/>
      <w:sz w:val="20"/>
      <w:szCs w:val="20"/>
    </w:rPr>
  </w:style>
  <w:style w:type="paragraph" w:customStyle="1" w:styleId="D5FB9BB2930443DC9689B514FBDA16086">
    <w:name w:val="D5FB9BB2930443DC9689B514FBDA16086"/>
    <w:rsid w:val="00A65823"/>
    <w:pPr>
      <w:spacing w:after="0" w:line="240" w:lineRule="auto"/>
    </w:pPr>
    <w:rPr>
      <w:rFonts w:ascii="Times New Roman" w:eastAsia="Times New Roman" w:hAnsi="Times New Roman" w:cs="Times New Roman"/>
      <w:sz w:val="20"/>
      <w:szCs w:val="20"/>
    </w:rPr>
  </w:style>
  <w:style w:type="paragraph" w:customStyle="1" w:styleId="3F59F19B6CE9498EB0981DE36527CE7D6">
    <w:name w:val="3F59F19B6CE9498EB0981DE36527CE7D6"/>
    <w:rsid w:val="00A65823"/>
    <w:pPr>
      <w:spacing w:after="0" w:line="240" w:lineRule="auto"/>
    </w:pPr>
    <w:rPr>
      <w:rFonts w:ascii="Times New Roman" w:eastAsia="Times New Roman" w:hAnsi="Times New Roman" w:cs="Times New Roman"/>
      <w:sz w:val="20"/>
      <w:szCs w:val="20"/>
    </w:rPr>
  </w:style>
  <w:style w:type="paragraph" w:customStyle="1" w:styleId="FFE713A0B23B461AAE352C2A57C383F96">
    <w:name w:val="FFE713A0B23B461AAE352C2A57C383F96"/>
    <w:rsid w:val="00A65823"/>
    <w:pPr>
      <w:spacing w:after="0" w:line="240" w:lineRule="auto"/>
    </w:pPr>
    <w:rPr>
      <w:rFonts w:ascii="Times New Roman" w:eastAsia="Times New Roman" w:hAnsi="Times New Roman" w:cs="Times New Roman"/>
      <w:sz w:val="20"/>
      <w:szCs w:val="20"/>
    </w:rPr>
  </w:style>
  <w:style w:type="paragraph" w:customStyle="1" w:styleId="421B6363E5934437A96F746EAB2EC79D6">
    <w:name w:val="421B6363E5934437A96F746EAB2EC79D6"/>
    <w:rsid w:val="00A65823"/>
    <w:pPr>
      <w:spacing w:after="0" w:line="240" w:lineRule="auto"/>
    </w:pPr>
    <w:rPr>
      <w:rFonts w:ascii="Times New Roman" w:eastAsia="Times New Roman" w:hAnsi="Times New Roman" w:cs="Times New Roman"/>
      <w:sz w:val="20"/>
      <w:szCs w:val="20"/>
    </w:rPr>
  </w:style>
  <w:style w:type="paragraph" w:customStyle="1" w:styleId="DCECD1853BBE467387ABBDF0A0F868616">
    <w:name w:val="DCECD1853BBE467387ABBDF0A0F868616"/>
    <w:rsid w:val="00A65823"/>
    <w:pPr>
      <w:spacing w:after="0" w:line="240" w:lineRule="auto"/>
    </w:pPr>
    <w:rPr>
      <w:rFonts w:ascii="Times New Roman" w:eastAsia="Times New Roman" w:hAnsi="Times New Roman" w:cs="Times New Roman"/>
      <w:sz w:val="20"/>
      <w:szCs w:val="20"/>
    </w:rPr>
  </w:style>
  <w:style w:type="paragraph" w:customStyle="1" w:styleId="7626CA1D44624A94989B5242083A2AC36">
    <w:name w:val="7626CA1D44624A94989B5242083A2AC36"/>
    <w:rsid w:val="00A65823"/>
    <w:pPr>
      <w:spacing w:after="0" w:line="240" w:lineRule="auto"/>
    </w:pPr>
    <w:rPr>
      <w:rFonts w:ascii="Times New Roman" w:eastAsia="Times New Roman" w:hAnsi="Times New Roman" w:cs="Times New Roman"/>
      <w:sz w:val="20"/>
      <w:szCs w:val="20"/>
    </w:rPr>
  </w:style>
  <w:style w:type="paragraph" w:customStyle="1" w:styleId="C70049D15DE647288D6A2FE3A4BDC0E86">
    <w:name w:val="C70049D15DE647288D6A2FE3A4BDC0E86"/>
    <w:rsid w:val="00A65823"/>
    <w:pPr>
      <w:spacing w:after="0" w:line="240" w:lineRule="auto"/>
    </w:pPr>
    <w:rPr>
      <w:rFonts w:ascii="Times New Roman" w:eastAsia="Times New Roman" w:hAnsi="Times New Roman" w:cs="Times New Roman"/>
      <w:sz w:val="20"/>
      <w:szCs w:val="20"/>
    </w:rPr>
  </w:style>
  <w:style w:type="paragraph" w:customStyle="1" w:styleId="90811C3D9C864909981578C1BE3E4EA56">
    <w:name w:val="90811C3D9C864909981578C1BE3E4EA56"/>
    <w:rsid w:val="00A65823"/>
    <w:pPr>
      <w:spacing w:after="0" w:line="240" w:lineRule="auto"/>
    </w:pPr>
    <w:rPr>
      <w:rFonts w:ascii="Times New Roman" w:eastAsia="Times New Roman" w:hAnsi="Times New Roman" w:cs="Times New Roman"/>
      <w:sz w:val="20"/>
      <w:szCs w:val="20"/>
    </w:rPr>
  </w:style>
  <w:style w:type="paragraph" w:customStyle="1" w:styleId="3CAEF8885BE24E74ADE211F8B026D8AD6">
    <w:name w:val="3CAEF8885BE24E74ADE211F8B026D8AD6"/>
    <w:rsid w:val="00A65823"/>
    <w:pPr>
      <w:spacing w:after="0" w:line="240" w:lineRule="auto"/>
    </w:pPr>
    <w:rPr>
      <w:rFonts w:ascii="Times New Roman" w:eastAsia="Times New Roman" w:hAnsi="Times New Roman" w:cs="Times New Roman"/>
      <w:sz w:val="20"/>
      <w:szCs w:val="20"/>
    </w:rPr>
  </w:style>
  <w:style w:type="paragraph" w:customStyle="1" w:styleId="3D5D7B3E226D4134AD7636A4DD241DD86">
    <w:name w:val="3D5D7B3E226D4134AD7636A4DD241DD86"/>
    <w:rsid w:val="00A65823"/>
    <w:pPr>
      <w:spacing w:after="0" w:line="240" w:lineRule="auto"/>
    </w:pPr>
    <w:rPr>
      <w:rFonts w:ascii="Times New Roman" w:eastAsia="Times New Roman" w:hAnsi="Times New Roman" w:cs="Times New Roman"/>
      <w:sz w:val="20"/>
      <w:szCs w:val="20"/>
    </w:rPr>
  </w:style>
  <w:style w:type="paragraph" w:customStyle="1" w:styleId="E21CCDBD50814818906D47FAD8A7B0C36">
    <w:name w:val="E21CCDBD50814818906D47FAD8A7B0C36"/>
    <w:rsid w:val="00A65823"/>
    <w:pPr>
      <w:spacing w:after="0" w:line="240" w:lineRule="auto"/>
    </w:pPr>
    <w:rPr>
      <w:rFonts w:ascii="Times New Roman" w:eastAsia="Times New Roman" w:hAnsi="Times New Roman" w:cs="Times New Roman"/>
      <w:sz w:val="20"/>
      <w:szCs w:val="20"/>
    </w:rPr>
  </w:style>
  <w:style w:type="paragraph" w:customStyle="1" w:styleId="E7F5945E100F4AF9B3FC911BA22F700C6">
    <w:name w:val="E7F5945E100F4AF9B3FC911BA22F700C6"/>
    <w:rsid w:val="00A65823"/>
    <w:pPr>
      <w:spacing w:after="0" w:line="240" w:lineRule="auto"/>
    </w:pPr>
    <w:rPr>
      <w:rFonts w:ascii="Times New Roman" w:eastAsia="Times New Roman" w:hAnsi="Times New Roman" w:cs="Times New Roman"/>
      <w:sz w:val="20"/>
      <w:szCs w:val="20"/>
    </w:rPr>
  </w:style>
  <w:style w:type="paragraph" w:customStyle="1" w:styleId="86A08D76D01D452FB67F26824BFB3B516">
    <w:name w:val="86A08D76D01D452FB67F26824BFB3B516"/>
    <w:rsid w:val="00A65823"/>
    <w:pPr>
      <w:spacing w:after="0" w:line="240" w:lineRule="auto"/>
    </w:pPr>
    <w:rPr>
      <w:rFonts w:ascii="Times New Roman" w:eastAsia="Times New Roman" w:hAnsi="Times New Roman" w:cs="Times New Roman"/>
      <w:sz w:val="20"/>
      <w:szCs w:val="20"/>
    </w:rPr>
  </w:style>
  <w:style w:type="paragraph" w:customStyle="1" w:styleId="BC82E6A157694005B850C9EE1988FD4B6">
    <w:name w:val="BC82E6A157694005B850C9EE1988FD4B6"/>
    <w:rsid w:val="00A65823"/>
    <w:pPr>
      <w:spacing w:after="0" w:line="240" w:lineRule="auto"/>
    </w:pPr>
    <w:rPr>
      <w:rFonts w:ascii="Times New Roman" w:eastAsia="Times New Roman" w:hAnsi="Times New Roman" w:cs="Times New Roman"/>
      <w:sz w:val="20"/>
      <w:szCs w:val="20"/>
    </w:rPr>
  </w:style>
  <w:style w:type="paragraph" w:customStyle="1" w:styleId="46CB6689056843E2BB070076DC72B1396">
    <w:name w:val="46CB6689056843E2BB070076DC72B1396"/>
    <w:rsid w:val="00A65823"/>
    <w:pPr>
      <w:spacing w:after="0" w:line="240" w:lineRule="auto"/>
    </w:pPr>
    <w:rPr>
      <w:rFonts w:ascii="Times New Roman" w:eastAsia="Times New Roman" w:hAnsi="Times New Roman" w:cs="Times New Roman"/>
      <w:sz w:val="20"/>
      <w:szCs w:val="20"/>
    </w:rPr>
  </w:style>
  <w:style w:type="paragraph" w:customStyle="1" w:styleId="1E9131E6DA0D4A5AB16064EE70AEFCEB6">
    <w:name w:val="1E9131E6DA0D4A5AB16064EE70AEFCEB6"/>
    <w:rsid w:val="00A65823"/>
    <w:pPr>
      <w:spacing w:after="0" w:line="240" w:lineRule="auto"/>
    </w:pPr>
    <w:rPr>
      <w:rFonts w:ascii="Times New Roman" w:eastAsia="Times New Roman" w:hAnsi="Times New Roman" w:cs="Times New Roman"/>
      <w:sz w:val="20"/>
      <w:szCs w:val="20"/>
    </w:rPr>
  </w:style>
  <w:style w:type="paragraph" w:customStyle="1" w:styleId="6A40BAF68A6F407EBF687C4FA3AB9EEB6">
    <w:name w:val="6A40BAF68A6F407EBF687C4FA3AB9EEB6"/>
    <w:rsid w:val="00A65823"/>
    <w:pPr>
      <w:spacing w:after="0" w:line="240" w:lineRule="auto"/>
    </w:pPr>
    <w:rPr>
      <w:rFonts w:ascii="Times New Roman" w:eastAsia="Times New Roman" w:hAnsi="Times New Roman" w:cs="Times New Roman"/>
      <w:sz w:val="20"/>
      <w:szCs w:val="20"/>
    </w:rPr>
  </w:style>
  <w:style w:type="paragraph" w:customStyle="1" w:styleId="68C7EDA3BEF14EFE93999F1C30524F286">
    <w:name w:val="68C7EDA3BEF14EFE93999F1C30524F286"/>
    <w:rsid w:val="00A65823"/>
    <w:pPr>
      <w:spacing w:after="0" w:line="240" w:lineRule="auto"/>
    </w:pPr>
    <w:rPr>
      <w:rFonts w:ascii="Times New Roman" w:eastAsia="Times New Roman" w:hAnsi="Times New Roman" w:cs="Times New Roman"/>
      <w:sz w:val="20"/>
      <w:szCs w:val="20"/>
    </w:rPr>
  </w:style>
  <w:style w:type="paragraph" w:customStyle="1" w:styleId="26A3A683FBAC45FA88CADCD62E6ACF1F6">
    <w:name w:val="26A3A683FBAC45FA88CADCD62E6ACF1F6"/>
    <w:rsid w:val="00A65823"/>
    <w:pPr>
      <w:spacing w:after="0" w:line="240" w:lineRule="auto"/>
    </w:pPr>
    <w:rPr>
      <w:rFonts w:ascii="Times New Roman" w:eastAsia="Times New Roman" w:hAnsi="Times New Roman" w:cs="Times New Roman"/>
      <w:sz w:val="20"/>
      <w:szCs w:val="20"/>
    </w:rPr>
  </w:style>
  <w:style w:type="paragraph" w:customStyle="1" w:styleId="44E88086415B4F63815848F13A10CA826">
    <w:name w:val="44E88086415B4F63815848F13A10CA826"/>
    <w:rsid w:val="00A65823"/>
    <w:pPr>
      <w:spacing w:after="0" w:line="240" w:lineRule="auto"/>
    </w:pPr>
    <w:rPr>
      <w:rFonts w:ascii="Times New Roman" w:eastAsia="Times New Roman" w:hAnsi="Times New Roman" w:cs="Times New Roman"/>
      <w:sz w:val="20"/>
      <w:szCs w:val="20"/>
    </w:rPr>
  </w:style>
  <w:style w:type="paragraph" w:customStyle="1" w:styleId="E2642D7BB8574D03A32A1E45848FE19C6">
    <w:name w:val="E2642D7BB8574D03A32A1E45848FE19C6"/>
    <w:rsid w:val="00A65823"/>
    <w:pPr>
      <w:spacing w:after="0" w:line="240" w:lineRule="auto"/>
    </w:pPr>
    <w:rPr>
      <w:rFonts w:ascii="Times New Roman" w:eastAsia="Times New Roman" w:hAnsi="Times New Roman" w:cs="Times New Roman"/>
      <w:sz w:val="20"/>
      <w:szCs w:val="20"/>
    </w:rPr>
  </w:style>
  <w:style w:type="paragraph" w:customStyle="1" w:styleId="BE293DB9DD7342598B7F90CEAE0D433B6">
    <w:name w:val="BE293DB9DD7342598B7F90CEAE0D433B6"/>
    <w:rsid w:val="00A65823"/>
    <w:pPr>
      <w:spacing w:after="0" w:line="240" w:lineRule="auto"/>
    </w:pPr>
    <w:rPr>
      <w:rFonts w:ascii="Times New Roman" w:eastAsia="Times New Roman" w:hAnsi="Times New Roman" w:cs="Times New Roman"/>
      <w:sz w:val="20"/>
      <w:szCs w:val="20"/>
    </w:rPr>
  </w:style>
  <w:style w:type="paragraph" w:customStyle="1" w:styleId="54A887B99FAF40E7A3576923EA60F3D76">
    <w:name w:val="54A887B99FAF40E7A3576923EA60F3D76"/>
    <w:rsid w:val="00A65823"/>
    <w:pPr>
      <w:spacing w:after="0" w:line="240" w:lineRule="auto"/>
    </w:pPr>
    <w:rPr>
      <w:rFonts w:ascii="Times New Roman" w:eastAsia="Times New Roman" w:hAnsi="Times New Roman" w:cs="Times New Roman"/>
      <w:sz w:val="20"/>
      <w:szCs w:val="20"/>
    </w:rPr>
  </w:style>
  <w:style w:type="paragraph" w:customStyle="1" w:styleId="6EDAF50DEBF64B8CBB19C4E3A01F21BE6">
    <w:name w:val="6EDAF50DEBF64B8CBB19C4E3A01F21BE6"/>
    <w:rsid w:val="00A65823"/>
    <w:pPr>
      <w:spacing w:after="0" w:line="240" w:lineRule="auto"/>
    </w:pPr>
    <w:rPr>
      <w:rFonts w:ascii="Times New Roman" w:eastAsia="Times New Roman" w:hAnsi="Times New Roman" w:cs="Times New Roman"/>
      <w:sz w:val="20"/>
      <w:szCs w:val="20"/>
    </w:rPr>
  </w:style>
  <w:style w:type="paragraph" w:customStyle="1" w:styleId="C542B155B497483CA40BF48FAED1E6C66">
    <w:name w:val="C542B155B497483CA40BF48FAED1E6C66"/>
    <w:rsid w:val="00A65823"/>
    <w:pPr>
      <w:spacing w:after="0" w:line="240" w:lineRule="auto"/>
    </w:pPr>
    <w:rPr>
      <w:rFonts w:ascii="Times New Roman" w:eastAsia="Times New Roman" w:hAnsi="Times New Roman" w:cs="Times New Roman"/>
      <w:sz w:val="20"/>
      <w:szCs w:val="20"/>
    </w:rPr>
  </w:style>
  <w:style w:type="paragraph" w:customStyle="1" w:styleId="6713C7EA408B4A6A823233A6EC01A9FA6">
    <w:name w:val="6713C7EA408B4A6A823233A6EC01A9FA6"/>
    <w:rsid w:val="00A65823"/>
    <w:pPr>
      <w:spacing w:after="0" w:line="240" w:lineRule="auto"/>
    </w:pPr>
    <w:rPr>
      <w:rFonts w:ascii="Times New Roman" w:eastAsia="Times New Roman" w:hAnsi="Times New Roman" w:cs="Times New Roman"/>
      <w:sz w:val="20"/>
      <w:szCs w:val="20"/>
    </w:rPr>
  </w:style>
  <w:style w:type="paragraph" w:customStyle="1" w:styleId="E2FFCA765BAE4172BFB4F3FC71FC92816">
    <w:name w:val="E2FFCA765BAE4172BFB4F3FC71FC92816"/>
    <w:rsid w:val="00A65823"/>
    <w:pPr>
      <w:spacing w:after="0" w:line="240" w:lineRule="auto"/>
    </w:pPr>
    <w:rPr>
      <w:rFonts w:ascii="Times New Roman" w:eastAsia="Times New Roman" w:hAnsi="Times New Roman" w:cs="Times New Roman"/>
      <w:sz w:val="20"/>
      <w:szCs w:val="20"/>
    </w:rPr>
  </w:style>
  <w:style w:type="paragraph" w:customStyle="1" w:styleId="CDB899187BAF43EB828AD5E72603E2D46">
    <w:name w:val="CDB899187BAF43EB828AD5E72603E2D46"/>
    <w:rsid w:val="00A65823"/>
    <w:pPr>
      <w:spacing w:after="0" w:line="240" w:lineRule="auto"/>
    </w:pPr>
    <w:rPr>
      <w:rFonts w:ascii="Times New Roman" w:eastAsia="Times New Roman" w:hAnsi="Times New Roman" w:cs="Times New Roman"/>
      <w:sz w:val="20"/>
      <w:szCs w:val="20"/>
    </w:rPr>
  </w:style>
  <w:style w:type="paragraph" w:customStyle="1" w:styleId="52A7616298AC44D8AAC41C209DE207CA6">
    <w:name w:val="52A7616298AC44D8AAC41C209DE207CA6"/>
    <w:rsid w:val="00A65823"/>
    <w:pPr>
      <w:spacing w:after="0" w:line="240" w:lineRule="auto"/>
    </w:pPr>
    <w:rPr>
      <w:rFonts w:ascii="Times New Roman" w:eastAsia="Times New Roman" w:hAnsi="Times New Roman" w:cs="Times New Roman"/>
      <w:sz w:val="20"/>
      <w:szCs w:val="20"/>
    </w:rPr>
  </w:style>
  <w:style w:type="paragraph" w:customStyle="1" w:styleId="932F40BD560D4920AEAD67FB8F5787126">
    <w:name w:val="932F40BD560D4920AEAD67FB8F5787126"/>
    <w:rsid w:val="00A65823"/>
    <w:pPr>
      <w:spacing w:after="0" w:line="240" w:lineRule="auto"/>
    </w:pPr>
    <w:rPr>
      <w:rFonts w:ascii="Times New Roman" w:eastAsia="Times New Roman" w:hAnsi="Times New Roman" w:cs="Times New Roman"/>
      <w:sz w:val="20"/>
      <w:szCs w:val="20"/>
    </w:rPr>
  </w:style>
  <w:style w:type="paragraph" w:customStyle="1" w:styleId="13A44B22887E493FA8B89C6DD17AE82E6">
    <w:name w:val="13A44B22887E493FA8B89C6DD17AE82E6"/>
    <w:rsid w:val="00A65823"/>
    <w:pPr>
      <w:spacing w:after="0" w:line="240" w:lineRule="auto"/>
    </w:pPr>
    <w:rPr>
      <w:rFonts w:ascii="Times New Roman" w:eastAsia="Times New Roman" w:hAnsi="Times New Roman" w:cs="Times New Roman"/>
      <w:sz w:val="20"/>
      <w:szCs w:val="20"/>
    </w:rPr>
  </w:style>
  <w:style w:type="paragraph" w:customStyle="1" w:styleId="BE5A59B6A4BD40549F4CDC2E69F84E776">
    <w:name w:val="BE5A59B6A4BD40549F4CDC2E69F84E776"/>
    <w:rsid w:val="00A65823"/>
    <w:pPr>
      <w:spacing w:after="0" w:line="240" w:lineRule="auto"/>
    </w:pPr>
    <w:rPr>
      <w:rFonts w:ascii="Times New Roman" w:eastAsia="Times New Roman" w:hAnsi="Times New Roman" w:cs="Times New Roman"/>
      <w:sz w:val="20"/>
      <w:szCs w:val="20"/>
    </w:rPr>
  </w:style>
  <w:style w:type="paragraph" w:customStyle="1" w:styleId="316D8C7FE9BE4A80ACF382EE77521C966">
    <w:name w:val="316D8C7FE9BE4A80ACF382EE77521C966"/>
    <w:rsid w:val="00A65823"/>
    <w:pPr>
      <w:spacing w:after="0" w:line="240" w:lineRule="auto"/>
    </w:pPr>
    <w:rPr>
      <w:rFonts w:ascii="Times New Roman" w:eastAsia="Times New Roman" w:hAnsi="Times New Roman" w:cs="Times New Roman"/>
      <w:sz w:val="20"/>
      <w:szCs w:val="20"/>
    </w:rPr>
  </w:style>
  <w:style w:type="paragraph" w:customStyle="1" w:styleId="0739AF405F434CAEBAB8EDF75782A4ED6">
    <w:name w:val="0739AF405F434CAEBAB8EDF75782A4ED6"/>
    <w:rsid w:val="00A65823"/>
    <w:pPr>
      <w:spacing w:after="0" w:line="240" w:lineRule="auto"/>
    </w:pPr>
    <w:rPr>
      <w:rFonts w:ascii="Times New Roman" w:eastAsia="Times New Roman" w:hAnsi="Times New Roman" w:cs="Times New Roman"/>
      <w:sz w:val="20"/>
      <w:szCs w:val="20"/>
    </w:rPr>
  </w:style>
  <w:style w:type="paragraph" w:customStyle="1" w:styleId="63FFC2EF06424498B90370426BE067C56">
    <w:name w:val="63FFC2EF06424498B90370426BE067C56"/>
    <w:rsid w:val="00A65823"/>
    <w:pPr>
      <w:spacing w:after="0" w:line="240" w:lineRule="auto"/>
    </w:pPr>
    <w:rPr>
      <w:rFonts w:ascii="Times New Roman" w:eastAsia="Times New Roman" w:hAnsi="Times New Roman" w:cs="Times New Roman"/>
      <w:sz w:val="20"/>
      <w:szCs w:val="20"/>
    </w:rPr>
  </w:style>
  <w:style w:type="paragraph" w:customStyle="1" w:styleId="F035FFBF928C4502AFA191EE387354636">
    <w:name w:val="F035FFBF928C4502AFA191EE387354636"/>
    <w:rsid w:val="00A65823"/>
    <w:pPr>
      <w:spacing w:after="0" w:line="240" w:lineRule="auto"/>
    </w:pPr>
    <w:rPr>
      <w:rFonts w:ascii="Times New Roman" w:eastAsia="Times New Roman" w:hAnsi="Times New Roman" w:cs="Times New Roman"/>
      <w:sz w:val="20"/>
      <w:szCs w:val="20"/>
    </w:rPr>
  </w:style>
  <w:style w:type="paragraph" w:customStyle="1" w:styleId="91499FF0E39B4F5FBF8FB7DF886913576">
    <w:name w:val="91499FF0E39B4F5FBF8FB7DF886913576"/>
    <w:rsid w:val="00A65823"/>
    <w:pPr>
      <w:spacing w:after="0" w:line="240" w:lineRule="auto"/>
    </w:pPr>
    <w:rPr>
      <w:rFonts w:ascii="Times New Roman" w:eastAsia="Times New Roman" w:hAnsi="Times New Roman" w:cs="Times New Roman"/>
      <w:sz w:val="20"/>
      <w:szCs w:val="20"/>
    </w:rPr>
  </w:style>
  <w:style w:type="paragraph" w:customStyle="1" w:styleId="11CCE1062F3C426EB7B61E23C0FFD4E26">
    <w:name w:val="11CCE1062F3C426EB7B61E23C0FFD4E26"/>
    <w:rsid w:val="00A65823"/>
    <w:pPr>
      <w:spacing w:after="0" w:line="240" w:lineRule="auto"/>
    </w:pPr>
    <w:rPr>
      <w:rFonts w:ascii="Times New Roman" w:eastAsia="Times New Roman" w:hAnsi="Times New Roman" w:cs="Times New Roman"/>
      <w:sz w:val="20"/>
      <w:szCs w:val="20"/>
    </w:rPr>
  </w:style>
  <w:style w:type="paragraph" w:customStyle="1" w:styleId="FEB5977307CF4BC9A707E25089FDCBA36">
    <w:name w:val="FEB5977307CF4BC9A707E25089FDCBA36"/>
    <w:rsid w:val="00A65823"/>
    <w:pPr>
      <w:spacing w:after="0" w:line="240" w:lineRule="auto"/>
    </w:pPr>
    <w:rPr>
      <w:rFonts w:ascii="Times New Roman" w:eastAsia="Times New Roman" w:hAnsi="Times New Roman" w:cs="Times New Roman"/>
      <w:sz w:val="20"/>
      <w:szCs w:val="20"/>
    </w:rPr>
  </w:style>
  <w:style w:type="paragraph" w:customStyle="1" w:styleId="00D0C54409FA4B4EA434C36C5B8D62236">
    <w:name w:val="00D0C54409FA4B4EA434C36C5B8D62236"/>
    <w:rsid w:val="00A65823"/>
    <w:pPr>
      <w:spacing w:after="0" w:line="240" w:lineRule="auto"/>
    </w:pPr>
    <w:rPr>
      <w:rFonts w:ascii="Times New Roman" w:eastAsia="Times New Roman" w:hAnsi="Times New Roman" w:cs="Times New Roman"/>
      <w:sz w:val="20"/>
      <w:szCs w:val="20"/>
    </w:rPr>
  </w:style>
  <w:style w:type="paragraph" w:customStyle="1" w:styleId="869F752AFE984735A055438D5959261E6">
    <w:name w:val="869F752AFE984735A055438D5959261E6"/>
    <w:rsid w:val="00A65823"/>
    <w:pPr>
      <w:spacing w:after="0" w:line="240" w:lineRule="auto"/>
    </w:pPr>
    <w:rPr>
      <w:rFonts w:ascii="Times New Roman" w:eastAsia="Times New Roman" w:hAnsi="Times New Roman" w:cs="Times New Roman"/>
      <w:sz w:val="20"/>
      <w:szCs w:val="20"/>
    </w:rPr>
  </w:style>
  <w:style w:type="paragraph" w:customStyle="1" w:styleId="21BFBD3401FA46909AFE5EE943F264086">
    <w:name w:val="21BFBD3401FA46909AFE5EE943F264086"/>
    <w:rsid w:val="00A65823"/>
    <w:pPr>
      <w:spacing w:after="0" w:line="240" w:lineRule="auto"/>
    </w:pPr>
    <w:rPr>
      <w:rFonts w:ascii="Times New Roman" w:eastAsia="Times New Roman" w:hAnsi="Times New Roman" w:cs="Times New Roman"/>
      <w:sz w:val="20"/>
      <w:szCs w:val="20"/>
    </w:rPr>
  </w:style>
  <w:style w:type="paragraph" w:customStyle="1" w:styleId="6789DCE0BCAB4520BA5DEA940AC4E5FA6">
    <w:name w:val="6789DCE0BCAB4520BA5DEA940AC4E5FA6"/>
    <w:rsid w:val="00A65823"/>
    <w:pPr>
      <w:spacing w:after="0" w:line="240" w:lineRule="auto"/>
    </w:pPr>
    <w:rPr>
      <w:rFonts w:ascii="Times New Roman" w:eastAsia="Times New Roman" w:hAnsi="Times New Roman" w:cs="Times New Roman"/>
      <w:sz w:val="20"/>
      <w:szCs w:val="20"/>
    </w:rPr>
  </w:style>
  <w:style w:type="paragraph" w:customStyle="1" w:styleId="3B8C116C63E5493B9BF79DB08E04FD076">
    <w:name w:val="3B8C116C63E5493B9BF79DB08E04FD076"/>
    <w:rsid w:val="00A65823"/>
    <w:pPr>
      <w:spacing w:after="0" w:line="240" w:lineRule="auto"/>
    </w:pPr>
    <w:rPr>
      <w:rFonts w:ascii="Times New Roman" w:eastAsia="Times New Roman" w:hAnsi="Times New Roman" w:cs="Times New Roman"/>
      <w:sz w:val="20"/>
      <w:szCs w:val="20"/>
    </w:rPr>
  </w:style>
  <w:style w:type="paragraph" w:customStyle="1" w:styleId="392DCC64C2AE4CA8896A0530F8AB98896">
    <w:name w:val="392DCC64C2AE4CA8896A0530F8AB98896"/>
    <w:rsid w:val="00A65823"/>
    <w:pPr>
      <w:spacing w:after="0" w:line="240" w:lineRule="auto"/>
    </w:pPr>
    <w:rPr>
      <w:rFonts w:ascii="Times New Roman" w:eastAsia="Times New Roman" w:hAnsi="Times New Roman" w:cs="Times New Roman"/>
      <w:sz w:val="20"/>
      <w:szCs w:val="20"/>
    </w:rPr>
  </w:style>
  <w:style w:type="paragraph" w:customStyle="1" w:styleId="D44FAF50C5824B00A2F4904D7F65144A6">
    <w:name w:val="D44FAF50C5824B00A2F4904D7F65144A6"/>
    <w:rsid w:val="00A65823"/>
    <w:pPr>
      <w:spacing w:after="0" w:line="240" w:lineRule="auto"/>
    </w:pPr>
    <w:rPr>
      <w:rFonts w:ascii="Times New Roman" w:eastAsia="Times New Roman" w:hAnsi="Times New Roman" w:cs="Times New Roman"/>
      <w:sz w:val="20"/>
      <w:szCs w:val="20"/>
    </w:rPr>
  </w:style>
  <w:style w:type="paragraph" w:customStyle="1" w:styleId="D37333BAA79549269121AB59F5CE5FD96">
    <w:name w:val="D37333BAA79549269121AB59F5CE5FD96"/>
    <w:rsid w:val="00A65823"/>
    <w:pPr>
      <w:spacing w:after="0" w:line="240" w:lineRule="auto"/>
    </w:pPr>
    <w:rPr>
      <w:rFonts w:ascii="Times New Roman" w:eastAsia="Times New Roman" w:hAnsi="Times New Roman" w:cs="Times New Roman"/>
      <w:sz w:val="20"/>
      <w:szCs w:val="20"/>
    </w:rPr>
  </w:style>
  <w:style w:type="paragraph" w:customStyle="1" w:styleId="FC85CC7D4D95496C9B4DE0BB91A7CD026">
    <w:name w:val="FC85CC7D4D95496C9B4DE0BB91A7CD026"/>
    <w:rsid w:val="00A65823"/>
    <w:pPr>
      <w:spacing w:after="0" w:line="240" w:lineRule="auto"/>
    </w:pPr>
    <w:rPr>
      <w:rFonts w:ascii="Times New Roman" w:eastAsia="Times New Roman" w:hAnsi="Times New Roman" w:cs="Times New Roman"/>
      <w:sz w:val="20"/>
      <w:szCs w:val="20"/>
    </w:rPr>
  </w:style>
  <w:style w:type="paragraph" w:customStyle="1" w:styleId="4E6AB95299AD4FBBB1BEE79859FA3A9D6">
    <w:name w:val="4E6AB95299AD4FBBB1BEE79859FA3A9D6"/>
    <w:rsid w:val="00A65823"/>
    <w:pPr>
      <w:spacing w:after="0" w:line="240" w:lineRule="auto"/>
    </w:pPr>
    <w:rPr>
      <w:rFonts w:ascii="Times New Roman" w:eastAsia="Times New Roman" w:hAnsi="Times New Roman" w:cs="Times New Roman"/>
      <w:sz w:val="20"/>
      <w:szCs w:val="20"/>
    </w:rPr>
  </w:style>
  <w:style w:type="paragraph" w:customStyle="1" w:styleId="66199CA3415348C6BE79D44591CDAB936">
    <w:name w:val="66199CA3415348C6BE79D44591CDAB936"/>
    <w:rsid w:val="00A65823"/>
    <w:pPr>
      <w:spacing w:after="0" w:line="240" w:lineRule="auto"/>
    </w:pPr>
    <w:rPr>
      <w:rFonts w:ascii="Times New Roman" w:eastAsia="Times New Roman" w:hAnsi="Times New Roman" w:cs="Times New Roman"/>
      <w:sz w:val="20"/>
      <w:szCs w:val="20"/>
    </w:rPr>
  </w:style>
  <w:style w:type="paragraph" w:customStyle="1" w:styleId="EA31F630045B41ABAF243547793766FE6">
    <w:name w:val="EA31F630045B41ABAF243547793766FE6"/>
    <w:rsid w:val="00A65823"/>
    <w:pPr>
      <w:spacing w:after="0" w:line="240" w:lineRule="auto"/>
    </w:pPr>
    <w:rPr>
      <w:rFonts w:ascii="Times New Roman" w:eastAsia="Times New Roman" w:hAnsi="Times New Roman" w:cs="Times New Roman"/>
      <w:sz w:val="20"/>
      <w:szCs w:val="20"/>
    </w:rPr>
  </w:style>
  <w:style w:type="paragraph" w:customStyle="1" w:styleId="C4D7359707FA45C88F252D66D32764C76">
    <w:name w:val="C4D7359707FA45C88F252D66D32764C76"/>
    <w:rsid w:val="00A65823"/>
    <w:pPr>
      <w:spacing w:after="0" w:line="240" w:lineRule="auto"/>
    </w:pPr>
    <w:rPr>
      <w:rFonts w:ascii="Times New Roman" w:eastAsia="Times New Roman" w:hAnsi="Times New Roman" w:cs="Times New Roman"/>
      <w:sz w:val="20"/>
      <w:szCs w:val="20"/>
    </w:rPr>
  </w:style>
  <w:style w:type="paragraph" w:customStyle="1" w:styleId="13C3D824D80240D98A2FB2D658E7294A6">
    <w:name w:val="13C3D824D80240D98A2FB2D658E7294A6"/>
    <w:rsid w:val="00A65823"/>
    <w:pPr>
      <w:spacing w:after="0" w:line="240" w:lineRule="auto"/>
    </w:pPr>
    <w:rPr>
      <w:rFonts w:ascii="Times New Roman" w:eastAsia="Times New Roman" w:hAnsi="Times New Roman" w:cs="Times New Roman"/>
      <w:sz w:val="20"/>
      <w:szCs w:val="20"/>
    </w:rPr>
  </w:style>
  <w:style w:type="paragraph" w:customStyle="1" w:styleId="DE4CE9FE753F49EDA999115FD30068966">
    <w:name w:val="DE4CE9FE753F49EDA999115FD30068966"/>
    <w:rsid w:val="00A65823"/>
    <w:pPr>
      <w:spacing w:after="0" w:line="240" w:lineRule="auto"/>
    </w:pPr>
    <w:rPr>
      <w:rFonts w:ascii="Times New Roman" w:eastAsia="Times New Roman" w:hAnsi="Times New Roman" w:cs="Times New Roman"/>
      <w:sz w:val="20"/>
      <w:szCs w:val="20"/>
    </w:rPr>
  </w:style>
  <w:style w:type="paragraph" w:customStyle="1" w:styleId="A7A43BF594924019A15FCEA318017B626">
    <w:name w:val="A7A43BF594924019A15FCEA318017B626"/>
    <w:rsid w:val="00A65823"/>
    <w:pPr>
      <w:spacing w:after="0" w:line="240" w:lineRule="auto"/>
    </w:pPr>
    <w:rPr>
      <w:rFonts w:ascii="Times New Roman" w:eastAsia="Times New Roman" w:hAnsi="Times New Roman" w:cs="Times New Roman"/>
      <w:sz w:val="20"/>
      <w:szCs w:val="20"/>
    </w:rPr>
  </w:style>
  <w:style w:type="paragraph" w:customStyle="1" w:styleId="19452549A84943E9AAEAC32DD99F422A6">
    <w:name w:val="19452549A84943E9AAEAC32DD99F422A6"/>
    <w:rsid w:val="00A65823"/>
    <w:pPr>
      <w:spacing w:after="0" w:line="240" w:lineRule="auto"/>
    </w:pPr>
    <w:rPr>
      <w:rFonts w:ascii="Times New Roman" w:eastAsia="Times New Roman" w:hAnsi="Times New Roman" w:cs="Times New Roman"/>
      <w:sz w:val="20"/>
      <w:szCs w:val="20"/>
    </w:rPr>
  </w:style>
  <w:style w:type="paragraph" w:customStyle="1" w:styleId="5BFED350E1BE4A54BE0DBA294E8B7AA26">
    <w:name w:val="5BFED350E1BE4A54BE0DBA294E8B7AA26"/>
    <w:rsid w:val="00A65823"/>
    <w:pPr>
      <w:spacing w:after="0" w:line="240" w:lineRule="auto"/>
    </w:pPr>
    <w:rPr>
      <w:rFonts w:ascii="Times New Roman" w:eastAsia="Times New Roman" w:hAnsi="Times New Roman" w:cs="Times New Roman"/>
      <w:sz w:val="20"/>
      <w:szCs w:val="20"/>
    </w:rPr>
  </w:style>
  <w:style w:type="paragraph" w:customStyle="1" w:styleId="340C59DCF187477A95FD9BED5BCC231E6">
    <w:name w:val="340C59DCF187477A95FD9BED5BCC231E6"/>
    <w:rsid w:val="00A65823"/>
    <w:pPr>
      <w:spacing w:after="0" w:line="240" w:lineRule="auto"/>
    </w:pPr>
    <w:rPr>
      <w:rFonts w:ascii="Times New Roman" w:eastAsia="Times New Roman" w:hAnsi="Times New Roman" w:cs="Times New Roman"/>
      <w:sz w:val="20"/>
      <w:szCs w:val="20"/>
    </w:rPr>
  </w:style>
  <w:style w:type="paragraph" w:customStyle="1" w:styleId="6458F4C07285406FAC469CCBD27DB9626">
    <w:name w:val="6458F4C07285406FAC469CCBD27DB9626"/>
    <w:rsid w:val="00A65823"/>
    <w:pPr>
      <w:spacing w:after="0" w:line="240" w:lineRule="auto"/>
    </w:pPr>
    <w:rPr>
      <w:rFonts w:ascii="Times New Roman" w:eastAsia="Times New Roman" w:hAnsi="Times New Roman" w:cs="Times New Roman"/>
      <w:sz w:val="20"/>
      <w:szCs w:val="20"/>
    </w:rPr>
  </w:style>
  <w:style w:type="paragraph" w:customStyle="1" w:styleId="085A366341F04D0DB5D54F7013DFD8946">
    <w:name w:val="085A366341F04D0DB5D54F7013DFD8946"/>
    <w:rsid w:val="00A65823"/>
    <w:pPr>
      <w:spacing w:after="0" w:line="240" w:lineRule="auto"/>
    </w:pPr>
    <w:rPr>
      <w:rFonts w:ascii="Times New Roman" w:eastAsia="Times New Roman" w:hAnsi="Times New Roman" w:cs="Times New Roman"/>
      <w:sz w:val="20"/>
      <w:szCs w:val="20"/>
    </w:rPr>
  </w:style>
  <w:style w:type="paragraph" w:customStyle="1" w:styleId="8D1717FF83C34C169923497E34BCEC896">
    <w:name w:val="8D1717FF83C34C169923497E34BCEC896"/>
    <w:rsid w:val="00A65823"/>
    <w:pPr>
      <w:spacing w:after="0" w:line="240" w:lineRule="auto"/>
    </w:pPr>
    <w:rPr>
      <w:rFonts w:ascii="Times New Roman" w:eastAsia="Times New Roman" w:hAnsi="Times New Roman" w:cs="Times New Roman"/>
      <w:sz w:val="20"/>
      <w:szCs w:val="20"/>
    </w:rPr>
  </w:style>
  <w:style w:type="paragraph" w:customStyle="1" w:styleId="EFC6BBD81E2C40519376B4A599AEDB846">
    <w:name w:val="EFC6BBD81E2C40519376B4A599AEDB846"/>
    <w:rsid w:val="00A65823"/>
    <w:pPr>
      <w:spacing w:after="0" w:line="240" w:lineRule="auto"/>
    </w:pPr>
    <w:rPr>
      <w:rFonts w:ascii="Times New Roman" w:eastAsia="Times New Roman" w:hAnsi="Times New Roman" w:cs="Times New Roman"/>
      <w:sz w:val="20"/>
      <w:szCs w:val="20"/>
    </w:rPr>
  </w:style>
  <w:style w:type="paragraph" w:customStyle="1" w:styleId="BF0B904EB6914B9D888C3A39114DBDF96">
    <w:name w:val="BF0B904EB6914B9D888C3A39114DBDF96"/>
    <w:rsid w:val="00A65823"/>
    <w:pPr>
      <w:spacing w:after="0" w:line="240" w:lineRule="auto"/>
    </w:pPr>
    <w:rPr>
      <w:rFonts w:ascii="Times New Roman" w:eastAsia="Times New Roman" w:hAnsi="Times New Roman" w:cs="Times New Roman"/>
      <w:sz w:val="20"/>
      <w:szCs w:val="20"/>
    </w:rPr>
  </w:style>
  <w:style w:type="paragraph" w:customStyle="1" w:styleId="18F74DC7165E415B9CB7FB9A1EDF6FD06">
    <w:name w:val="18F74DC7165E415B9CB7FB9A1EDF6FD06"/>
    <w:rsid w:val="00A65823"/>
    <w:pPr>
      <w:spacing w:after="0" w:line="240" w:lineRule="auto"/>
    </w:pPr>
    <w:rPr>
      <w:rFonts w:ascii="Times New Roman" w:eastAsia="Times New Roman" w:hAnsi="Times New Roman" w:cs="Times New Roman"/>
      <w:sz w:val="20"/>
      <w:szCs w:val="20"/>
    </w:rPr>
  </w:style>
  <w:style w:type="paragraph" w:customStyle="1" w:styleId="C4891254AE244B8494BFE9EF12EAFFC56">
    <w:name w:val="C4891254AE244B8494BFE9EF12EAFFC56"/>
    <w:rsid w:val="00A65823"/>
    <w:pPr>
      <w:spacing w:after="0" w:line="240" w:lineRule="auto"/>
    </w:pPr>
    <w:rPr>
      <w:rFonts w:ascii="Times New Roman" w:eastAsia="Times New Roman" w:hAnsi="Times New Roman" w:cs="Times New Roman"/>
      <w:sz w:val="20"/>
      <w:szCs w:val="20"/>
    </w:rPr>
  </w:style>
  <w:style w:type="paragraph" w:customStyle="1" w:styleId="2DE46B66CA4E421BB767D631A8DAE0886">
    <w:name w:val="2DE46B66CA4E421BB767D631A8DAE0886"/>
    <w:rsid w:val="00A65823"/>
    <w:pPr>
      <w:spacing w:after="0" w:line="240" w:lineRule="auto"/>
    </w:pPr>
    <w:rPr>
      <w:rFonts w:ascii="Times New Roman" w:eastAsia="Times New Roman" w:hAnsi="Times New Roman" w:cs="Times New Roman"/>
      <w:sz w:val="20"/>
      <w:szCs w:val="20"/>
    </w:rPr>
  </w:style>
  <w:style w:type="paragraph" w:customStyle="1" w:styleId="0C47ACF8200A4CED8D9D8AD6520EF5DF6">
    <w:name w:val="0C47ACF8200A4CED8D9D8AD6520EF5DF6"/>
    <w:rsid w:val="00A65823"/>
    <w:pPr>
      <w:spacing w:after="0" w:line="240" w:lineRule="auto"/>
    </w:pPr>
    <w:rPr>
      <w:rFonts w:ascii="Times New Roman" w:eastAsia="Times New Roman" w:hAnsi="Times New Roman" w:cs="Times New Roman"/>
      <w:sz w:val="20"/>
      <w:szCs w:val="20"/>
    </w:rPr>
  </w:style>
  <w:style w:type="paragraph" w:customStyle="1" w:styleId="C07F6F66C7084C1997AE0A8CBDE300506">
    <w:name w:val="C07F6F66C7084C1997AE0A8CBDE300506"/>
    <w:rsid w:val="00A65823"/>
    <w:pPr>
      <w:spacing w:after="0" w:line="240" w:lineRule="auto"/>
    </w:pPr>
    <w:rPr>
      <w:rFonts w:ascii="Times New Roman" w:eastAsia="Times New Roman" w:hAnsi="Times New Roman" w:cs="Times New Roman"/>
      <w:sz w:val="20"/>
      <w:szCs w:val="20"/>
    </w:rPr>
  </w:style>
  <w:style w:type="paragraph" w:customStyle="1" w:styleId="9527629E69A44804A36FF50F5D29B0F66">
    <w:name w:val="9527629E69A44804A36FF50F5D29B0F66"/>
    <w:rsid w:val="00A65823"/>
    <w:pPr>
      <w:spacing w:after="0" w:line="240" w:lineRule="auto"/>
    </w:pPr>
    <w:rPr>
      <w:rFonts w:ascii="Times New Roman" w:eastAsia="Times New Roman" w:hAnsi="Times New Roman" w:cs="Times New Roman"/>
      <w:sz w:val="20"/>
      <w:szCs w:val="20"/>
    </w:rPr>
  </w:style>
  <w:style w:type="paragraph" w:customStyle="1" w:styleId="213CE6DC2D784FAC9B1A9934EEA343846">
    <w:name w:val="213CE6DC2D784FAC9B1A9934EEA343846"/>
    <w:rsid w:val="00A65823"/>
    <w:pPr>
      <w:spacing w:after="0" w:line="240" w:lineRule="auto"/>
    </w:pPr>
    <w:rPr>
      <w:rFonts w:ascii="Times New Roman" w:eastAsia="Times New Roman" w:hAnsi="Times New Roman" w:cs="Times New Roman"/>
      <w:sz w:val="20"/>
      <w:szCs w:val="20"/>
    </w:rPr>
  </w:style>
  <w:style w:type="paragraph" w:customStyle="1" w:styleId="BF3FF19805DC481BB8203FAEAD867E0C6">
    <w:name w:val="BF3FF19805DC481BB8203FAEAD867E0C6"/>
    <w:rsid w:val="00A65823"/>
    <w:pPr>
      <w:spacing w:after="0" w:line="240" w:lineRule="auto"/>
    </w:pPr>
    <w:rPr>
      <w:rFonts w:ascii="Times New Roman" w:eastAsia="Times New Roman" w:hAnsi="Times New Roman" w:cs="Times New Roman"/>
      <w:sz w:val="20"/>
      <w:szCs w:val="20"/>
    </w:rPr>
  </w:style>
  <w:style w:type="paragraph" w:customStyle="1" w:styleId="40B77B1CE78244978261A66F6829A36D6">
    <w:name w:val="40B77B1CE78244978261A66F6829A36D6"/>
    <w:rsid w:val="00A65823"/>
    <w:pPr>
      <w:spacing w:after="0" w:line="240" w:lineRule="auto"/>
    </w:pPr>
    <w:rPr>
      <w:rFonts w:ascii="Times New Roman" w:eastAsia="Times New Roman" w:hAnsi="Times New Roman" w:cs="Times New Roman"/>
      <w:sz w:val="20"/>
      <w:szCs w:val="20"/>
    </w:rPr>
  </w:style>
  <w:style w:type="paragraph" w:customStyle="1" w:styleId="AD93E21B169B449DBD1F43B2A2A380406">
    <w:name w:val="AD93E21B169B449DBD1F43B2A2A380406"/>
    <w:rsid w:val="00A65823"/>
    <w:pPr>
      <w:spacing w:after="0" w:line="240" w:lineRule="auto"/>
    </w:pPr>
    <w:rPr>
      <w:rFonts w:ascii="Times New Roman" w:eastAsia="Times New Roman" w:hAnsi="Times New Roman" w:cs="Times New Roman"/>
      <w:sz w:val="20"/>
      <w:szCs w:val="20"/>
    </w:rPr>
  </w:style>
  <w:style w:type="paragraph" w:customStyle="1" w:styleId="2B32B94B95594B3789D0EE7EEC01C26F6">
    <w:name w:val="2B32B94B95594B3789D0EE7EEC01C26F6"/>
    <w:rsid w:val="00A65823"/>
    <w:pPr>
      <w:spacing w:after="0" w:line="240" w:lineRule="auto"/>
    </w:pPr>
    <w:rPr>
      <w:rFonts w:ascii="Times New Roman" w:eastAsia="Times New Roman" w:hAnsi="Times New Roman" w:cs="Times New Roman"/>
      <w:sz w:val="20"/>
      <w:szCs w:val="20"/>
    </w:rPr>
  </w:style>
  <w:style w:type="paragraph" w:customStyle="1" w:styleId="6F4A54C7C47D464FBADCC657C1E1CB1E6">
    <w:name w:val="6F4A54C7C47D464FBADCC657C1E1CB1E6"/>
    <w:rsid w:val="00A65823"/>
    <w:pPr>
      <w:spacing w:after="0" w:line="240" w:lineRule="auto"/>
    </w:pPr>
    <w:rPr>
      <w:rFonts w:ascii="Times New Roman" w:eastAsia="Times New Roman" w:hAnsi="Times New Roman" w:cs="Times New Roman"/>
      <w:sz w:val="20"/>
      <w:szCs w:val="20"/>
    </w:rPr>
  </w:style>
  <w:style w:type="paragraph" w:customStyle="1" w:styleId="CDC63305645F43C3A45CC350FF26D1486">
    <w:name w:val="CDC63305645F43C3A45CC350FF26D1486"/>
    <w:rsid w:val="00A65823"/>
    <w:pPr>
      <w:spacing w:after="0" w:line="240" w:lineRule="auto"/>
    </w:pPr>
    <w:rPr>
      <w:rFonts w:ascii="Times New Roman" w:eastAsia="Times New Roman" w:hAnsi="Times New Roman" w:cs="Times New Roman"/>
      <w:sz w:val="20"/>
      <w:szCs w:val="20"/>
    </w:rPr>
  </w:style>
  <w:style w:type="paragraph" w:customStyle="1" w:styleId="6884F0BD793248E097C2C78BFC41BC886">
    <w:name w:val="6884F0BD793248E097C2C78BFC41BC886"/>
    <w:rsid w:val="00A65823"/>
    <w:pPr>
      <w:spacing w:after="0" w:line="240" w:lineRule="auto"/>
    </w:pPr>
    <w:rPr>
      <w:rFonts w:ascii="Times New Roman" w:eastAsia="Times New Roman" w:hAnsi="Times New Roman" w:cs="Times New Roman"/>
      <w:sz w:val="20"/>
      <w:szCs w:val="20"/>
    </w:rPr>
  </w:style>
  <w:style w:type="paragraph" w:customStyle="1" w:styleId="1C9003A432FB4E94AE5AA974024F0AC66">
    <w:name w:val="1C9003A432FB4E94AE5AA974024F0AC66"/>
    <w:rsid w:val="00A65823"/>
    <w:pPr>
      <w:spacing w:after="0" w:line="240" w:lineRule="auto"/>
    </w:pPr>
    <w:rPr>
      <w:rFonts w:ascii="Times New Roman" w:eastAsia="Times New Roman" w:hAnsi="Times New Roman" w:cs="Times New Roman"/>
      <w:sz w:val="20"/>
      <w:szCs w:val="20"/>
    </w:rPr>
  </w:style>
  <w:style w:type="paragraph" w:customStyle="1" w:styleId="AFB9A98F485043459FB977C9BC6A7A106">
    <w:name w:val="AFB9A98F485043459FB977C9BC6A7A106"/>
    <w:rsid w:val="00A65823"/>
    <w:pPr>
      <w:spacing w:after="0" w:line="240" w:lineRule="auto"/>
    </w:pPr>
    <w:rPr>
      <w:rFonts w:ascii="Times New Roman" w:eastAsia="Times New Roman" w:hAnsi="Times New Roman" w:cs="Times New Roman"/>
      <w:sz w:val="20"/>
      <w:szCs w:val="20"/>
    </w:rPr>
  </w:style>
  <w:style w:type="paragraph" w:customStyle="1" w:styleId="4197D4F30FAF460C9EB6E468D6EAE3936">
    <w:name w:val="4197D4F30FAF460C9EB6E468D6EAE3936"/>
    <w:rsid w:val="00A65823"/>
    <w:pPr>
      <w:spacing w:after="0" w:line="240" w:lineRule="auto"/>
    </w:pPr>
    <w:rPr>
      <w:rFonts w:ascii="Times New Roman" w:eastAsia="Times New Roman" w:hAnsi="Times New Roman" w:cs="Times New Roman"/>
      <w:sz w:val="20"/>
      <w:szCs w:val="20"/>
    </w:rPr>
  </w:style>
  <w:style w:type="paragraph" w:customStyle="1" w:styleId="6CE955C8CD574D9ABE68722378CB6E216">
    <w:name w:val="6CE955C8CD574D9ABE68722378CB6E216"/>
    <w:rsid w:val="00A65823"/>
    <w:pPr>
      <w:spacing w:after="0" w:line="240" w:lineRule="auto"/>
    </w:pPr>
    <w:rPr>
      <w:rFonts w:ascii="Times New Roman" w:eastAsia="Times New Roman" w:hAnsi="Times New Roman" w:cs="Times New Roman"/>
      <w:sz w:val="20"/>
      <w:szCs w:val="20"/>
    </w:rPr>
  </w:style>
  <w:style w:type="paragraph" w:customStyle="1" w:styleId="071649ABF0404634AE8CF99E92E79A7F11">
    <w:name w:val="071649ABF0404634AE8CF99E92E79A7F11"/>
    <w:rsid w:val="00A65823"/>
    <w:pPr>
      <w:spacing w:after="0" w:line="240" w:lineRule="auto"/>
    </w:pPr>
    <w:rPr>
      <w:rFonts w:ascii="Times New Roman" w:eastAsia="Times New Roman" w:hAnsi="Times New Roman" w:cs="Times New Roman"/>
      <w:sz w:val="20"/>
      <w:szCs w:val="20"/>
    </w:rPr>
  </w:style>
  <w:style w:type="paragraph" w:customStyle="1" w:styleId="02BCCD5923A9493995F959344F099F316">
    <w:name w:val="02BCCD5923A9493995F959344F099F316"/>
    <w:rsid w:val="00A65823"/>
    <w:pPr>
      <w:spacing w:after="0" w:line="240" w:lineRule="auto"/>
    </w:pPr>
    <w:rPr>
      <w:rFonts w:ascii="Times New Roman" w:eastAsia="Times New Roman" w:hAnsi="Times New Roman" w:cs="Times New Roman"/>
      <w:sz w:val="20"/>
      <w:szCs w:val="20"/>
    </w:rPr>
  </w:style>
  <w:style w:type="paragraph" w:customStyle="1" w:styleId="8C581AE607CC4A158D67A490EBAE242D6">
    <w:name w:val="8C581AE607CC4A158D67A490EBAE242D6"/>
    <w:rsid w:val="00A65823"/>
    <w:pPr>
      <w:spacing w:after="0" w:line="240" w:lineRule="auto"/>
    </w:pPr>
    <w:rPr>
      <w:rFonts w:ascii="Times New Roman" w:eastAsia="Times New Roman" w:hAnsi="Times New Roman" w:cs="Times New Roman"/>
      <w:sz w:val="20"/>
      <w:szCs w:val="20"/>
    </w:rPr>
  </w:style>
  <w:style w:type="paragraph" w:customStyle="1" w:styleId="AF3285B50276422ABFA40C66345BD94A6">
    <w:name w:val="AF3285B50276422ABFA40C66345BD94A6"/>
    <w:rsid w:val="00A65823"/>
    <w:pPr>
      <w:spacing w:after="0" w:line="240" w:lineRule="auto"/>
    </w:pPr>
    <w:rPr>
      <w:rFonts w:ascii="Times New Roman" w:eastAsia="Times New Roman" w:hAnsi="Times New Roman" w:cs="Times New Roman"/>
      <w:sz w:val="20"/>
      <w:szCs w:val="20"/>
    </w:rPr>
  </w:style>
  <w:style w:type="paragraph" w:customStyle="1" w:styleId="FDCFE7F5188B4779BEE5CAB0E5FB98806">
    <w:name w:val="FDCFE7F5188B4779BEE5CAB0E5FB98806"/>
    <w:rsid w:val="00A65823"/>
    <w:pPr>
      <w:spacing w:after="0" w:line="240" w:lineRule="auto"/>
    </w:pPr>
    <w:rPr>
      <w:rFonts w:ascii="Times New Roman" w:eastAsia="Times New Roman" w:hAnsi="Times New Roman" w:cs="Times New Roman"/>
      <w:sz w:val="20"/>
      <w:szCs w:val="20"/>
    </w:rPr>
  </w:style>
  <w:style w:type="paragraph" w:customStyle="1" w:styleId="C16F3873B68E45DE85A6B5C63060C5AC6">
    <w:name w:val="C16F3873B68E45DE85A6B5C63060C5AC6"/>
    <w:rsid w:val="00A65823"/>
    <w:pPr>
      <w:spacing w:after="0" w:line="240" w:lineRule="auto"/>
    </w:pPr>
    <w:rPr>
      <w:rFonts w:ascii="Times New Roman" w:eastAsia="Times New Roman" w:hAnsi="Times New Roman" w:cs="Times New Roman"/>
      <w:sz w:val="20"/>
      <w:szCs w:val="20"/>
    </w:rPr>
  </w:style>
  <w:style w:type="paragraph" w:customStyle="1" w:styleId="64691F1D74814C06BF94B072F4803DFF6">
    <w:name w:val="64691F1D74814C06BF94B072F4803DFF6"/>
    <w:rsid w:val="00A65823"/>
    <w:pPr>
      <w:spacing w:after="0" w:line="240" w:lineRule="auto"/>
    </w:pPr>
    <w:rPr>
      <w:rFonts w:ascii="Times New Roman" w:eastAsia="Times New Roman" w:hAnsi="Times New Roman" w:cs="Times New Roman"/>
      <w:sz w:val="20"/>
      <w:szCs w:val="20"/>
    </w:rPr>
  </w:style>
  <w:style w:type="paragraph" w:customStyle="1" w:styleId="FCCEC02F1821483CBE95A9E604E43F496">
    <w:name w:val="FCCEC02F1821483CBE95A9E604E43F496"/>
    <w:rsid w:val="00A65823"/>
    <w:pPr>
      <w:spacing w:after="0" w:line="240" w:lineRule="auto"/>
    </w:pPr>
    <w:rPr>
      <w:rFonts w:ascii="Times New Roman" w:eastAsia="Times New Roman" w:hAnsi="Times New Roman" w:cs="Times New Roman"/>
      <w:sz w:val="20"/>
      <w:szCs w:val="20"/>
    </w:rPr>
  </w:style>
  <w:style w:type="paragraph" w:customStyle="1" w:styleId="131622961CCB4C05B44DDFD6DF0FECEC6">
    <w:name w:val="131622961CCB4C05B44DDFD6DF0FECEC6"/>
    <w:rsid w:val="00A65823"/>
    <w:pPr>
      <w:spacing w:after="0" w:line="240" w:lineRule="auto"/>
    </w:pPr>
    <w:rPr>
      <w:rFonts w:ascii="Times New Roman" w:eastAsia="Times New Roman" w:hAnsi="Times New Roman" w:cs="Times New Roman"/>
      <w:sz w:val="20"/>
      <w:szCs w:val="20"/>
    </w:rPr>
  </w:style>
  <w:style w:type="paragraph" w:customStyle="1" w:styleId="8388041989574E9CB6DB60B4EDD37EC96">
    <w:name w:val="8388041989574E9CB6DB60B4EDD37EC96"/>
    <w:rsid w:val="00A65823"/>
    <w:pPr>
      <w:spacing w:after="0" w:line="240" w:lineRule="auto"/>
    </w:pPr>
    <w:rPr>
      <w:rFonts w:ascii="Times New Roman" w:eastAsia="Times New Roman" w:hAnsi="Times New Roman" w:cs="Times New Roman"/>
      <w:sz w:val="20"/>
      <w:szCs w:val="20"/>
    </w:rPr>
  </w:style>
  <w:style w:type="paragraph" w:customStyle="1" w:styleId="1FEB3C412CFD49F9B3D1DFE0735CBE6E6">
    <w:name w:val="1FEB3C412CFD49F9B3D1DFE0735CBE6E6"/>
    <w:rsid w:val="00A65823"/>
    <w:pPr>
      <w:spacing w:after="0" w:line="240" w:lineRule="auto"/>
    </w:pPr>
    <w:rPr>
      <w:rFonts w:ascii="Times New Roman" w:eastAsia="Times New Roman" w:hAnsi="Times New Roman" w:cs="Times New Roman"/>
      <w:sz w:val="20"/>
      <w:szCs w:val="20"/>
    </w:rPr>
  </w:style>
  <w:style w:type="paragraph" w:customStyle="1" w:styleId="BE6F1946924C430F91B8B21DB6D2DA206">
    <w:name w:val="BE6F1946924C430F91B8B21DB6D2DA206"/>
    <w:rsid w:val="00A65823"/>
    <w:pPr>
      <w:spacing w:after="0" w:line="240" w:lineRule="auto"/>
    </w:pPr>
    <w:rPr>
      <w:rFonts w:ascii="Times New Roman" w:eastAsia="Times New Roman" w:hAnsi="Times New Roman" w:cs="Times New Roman"/>
      <w:sz w:val="20"/>
      <w:szCs w:val="20"/>
    </w:rPr>
  </w:style>
  <w:style w:type="paragraph" w:customStyle="1" w:styleId="54EF61ADDCD34762A4F526BB1A91160D6">
    <w:name w:val="54EF61ADDCD34762A4F526BB1A91160D6"/>
    <w:rsid w:val="00A65823"/>
    <w:pPr>
      <w:spacing w:after="0" w:line="240" w:lineRule="auto"/>
    </w:pPr>
    <w:rPr>
      <w:rFonts w:ascii="Times New Roman" w:eastAsia="Times New Roman" w:hAnsi="Times New Roman" w:cs="Times New Roman"/>
      <w:sz w:val="20"/>
      <w:szCs w:val="20"/>
    </w:rPr>
  </w:style>
  <w:style w:type="paragraph" w:customStyle="1" w:styleId="FD81F4BB06B1457A9CEFFD83BADF4D426">
    <w:name w:val="FD81F4BB06B1457A9CEFFD83BADF4D42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6">
    <w:name w:val="AECFEB0F38FF453283CF02FB8EE59DAB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6">
    <w:name w:val="3D7FC2A9EEDB4D2F9CAA4836B61AF934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6">
    <w:name w:val="4A6F91FB344446CDB315C5334EEBF3FE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6">
    <w:name w:val="8CBFB0A6E779474AA82DA4C65C80B164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6">
    <w:name w:val="2DB8EFFFD113406A93A41C28AC1770C9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6">
    <w:name w:val="2ECAE9EFEA5244799C35084265D46BCB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6">
    <w:name w:val="470D5E21FC0641B092095ED845A6B3A8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6">
    <w:name w:val="7EAE3701B75640F5B4EA1014D1594FC4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6">
    <w:name w:val="45F7A6F2ABA24CE3B4A858AF43CCEA236"/>
    <w:rsid w:val="00A65823"/>
    <w:pPr>
      <w:spacing w:after="0" w:line="240" w:lineRule="auto"/>
    </w:pPr>
    <w:rPr>
      <w:rFonts w:ascii="Times New Roman" w:eastAsia="Times New Roman" w:hAnsi="Times New Roman" w:cs="Times New Roman"/>
      <w:sz w:val="20"/>
      <w:szCs w:val="20"/>
    </w:rPr>
  </w:style>
  <w:style w:type="paragraph" w:customStyle="1" w:styleId="9D696169C8ED4BBEA02E22FD085534066">
    <w:name w:val="9D696169C8ED4BBEA02E22FD085534066"/>
    <w:rsid w:val="00A65823"/>
    <w:pPr>
      <w:spacing w:after="0" w:line="240" w:lineRule="auto"/>
    </w:pPr>
    <w:rPr>
      <w:rFonts w:ascii="Times New Roman" w:eastAsia="Times New Roman" w:hAnsi="Times New Roman" w:cs="Times New Roman"/>
      <w:sz w:val="20"/>
      <w:szCs w:val="20"/>
    </w:rPr>
  </w:style>
  <w:style w:type="paragraph" w:customStyle="1" w:styleId="A6FDB4FD459B44D0AFB1ED696EA56C706">
    <w:name w:val="A6FDB4FD459B44D0AFB1ED696EA56C70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6">
    <w:name w:val="239D076AE7C44E4B8D31A62FDAAC3AAE6"/>
    <w:rsid w:val="00A65823"/>
    <w:pPr>
      <w:spacing w:after="0" w:line="240" w:lineRule="auto"/>
    </w:pPr>
    <w:rPr>
      <w:rFonts w:ascii="Times New Roman" w:eastAsia="Times New Roman" w:hAnsi="Times New Roman" w:cs="Times New Roman"/>
      <w:sz w:val="20"/>
      <w:szCs w:val="20"/>
    </w:rPr>
  </w:style>
  <w:style w:type="paragraph" w:customStyle="1" w:styleId="9FCE59552B8F40D7983ACE637099FDC46">
    <w:name w:val="9FCE59552B8F40D7983ACE637099FDC46"/>
    <w:rsid w:val="00A65823"/>
    <w:pPr>
      <w:spacing w:after="0" w:line="240" w:lineRule="auto"/>
    </w:pPr>
    <w:rPr>
      <w:rFonts w:ascii="Times New Roman" w:eastAsia="Times New Roman" w:hAnsi="Times New Roman" w:cs="Times New Roman"/>
      <w:sz w:val="20"/>
      <w:szCs w:val="20"/>
    </w:rPr>
  </w:style>
  <w:style w:type="paragraph" w:customStyle="1" w:styleId="1BF19A234B5442E6B70288F1E467CEDA6">
    <w:name w:val="1BF19A234B5442E6B70288F1E467CEDA6"/>
    <w:rsid w:val="00A65823"/>
    <w:pPr>
      <w:spacing w:after="0" w:line="240" w:lineRule="auto"/>
    </w:pPr>
    <w:rPr>
      <w:rFonts w:ascii="Times New Roman" w:eastAsia="Times New Roman" w:hAnsi="Times New Roman" w:cs="Times New Roman"/>
      <w:sz w:val="20"/>
      <w:szCs w:val="20"/>
    </w:rPr>
  </w:style>
  <w:style w:type="paragraph" w:customStyle="1" w:styleId="B9183D1D8D634E6ABE41FBD15E2A0D736">
    <w:name w:val="B9183D1D8D634E6ABE41FBD15E2A0D736"/>
    <w:rsid w:val="00A65823"/>
    <w:pPr>
      <w:spacing w:after="0" w:line="240" w:lineRule="auto"/>
    </w:pPr>
    <w:rPr>
      <w:rFonts w:ascii="Times New Roman" w:eastAsia="Times New Roman" w:hAnsi="Times New Roman" w:cs="Times New Roman"/>
      <w:sz w:val="20"/>
      <w:szCs w:val="20"/>
    </w:rPr>
  </w:style>
  <w:style w:type="paragraph" w:customStyle="1" w:styleId="C3BC54FD8F824FF2B34C2CA6B8BCC9946">
    <w:name w:val="C3BC54FD8F824FF2B34C2CA6B8BCC9946"/>
    <w:rsid w:val="00A65823"/>
    <w:pPr>
      <w:spacing w:after="0" w:line="240" w:lineRule="auto"/>
    </w:pPr>
    <w:rPr>
      <w:rFonts w:ascii="Times New Roman" w:eastAsia="Times New Roman" w:hAnsi="Times New Roman" w:cs="Times New Roman"/>
      <w:sz w:val="20"/>
      <w:szCs w:val="20"/>
    </w:rPr>
  </w:style>
  <w:style w:type="paragraph" w:customStyle="1" w:styleId="1917B029DDE04C5780B2BEBE391928806">
    <w:name w:val="1917B029DDE04C5780B2BEBE391928806"/>
    <w:rsid w:val="00A6582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6">
    <w:name w:val="DDBD64E35A95404B9051A9196B4C03BB6"/>
    <w:rsid w:val="00A65823"/>
    <w:pPr>
      <w:spacing w:after="0" w:line="240" w:lineRule="auto"/>
    </w:pPr>
    <w:rPr>
      <w:rFonts w:ascii="Times New Roman" w:eastAsia="Times New Roman" w:hAnsi="Times New Roman" w:cs="Times New Roman"/>
      <w:sz w:val="20"/>
      <w:szCs w:val="20"/>
    </w:rPr>
  </w:style>
  <w:style w:type="paragraph" w:customStyle="1" w:styleId="5BC2AC93D2684952B258285AA440A70F6">
    <w:name w:val="5BC2AC93D2684952B258285AA440A70F6"/>
    <w:rsid w:val="00A65823"/>
    <w:pPr>
      <w:spacing w:after="0" w:line="240" w:lineRule="auto"/>
    </w:pPr>
    <w:rPr>
      <w:rFonts w:ascii="Times New Roman" w:eastAsia="Times New Roman" w:hAnsi="Times New Roman" w:cs="Times New Roman"/>
      <w:sz w:val="20"/>
      <w:szCs w:val="20"/>
    </w:rPr>
  </w:style>
  <w:style w:type="paragraph" w:customStyle="1" w:styleId="BE0DF89DA2B14F27A6C47CFA8667DC4E6">
    <w:name w:val="BE0DF89DA2B14F27A6C47CFA8667DC4E6"/>
    <w:rsid w:val="00A658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6">
    <w:name w:val="E7A9D5BF972F41628C95C0A9F8B5A7BA6"/>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6">
    <w:name w:val="B102AE5723E045B191948213E84F8D646"/>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6">
    <w:name w:val="DA3E2EE8C4C041FCBA69864F598C96C86"/>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6">
    <w:name w:val="0C368DAD956D4A3291CD671B230E94956"/>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6">
    <w:name w:val="A21CC19FBD594E9AA1D053E3F2B57AA96"/>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6">
    <w:name w:val="9983A3BA5060404D9B244A28D65C9112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6">
    <w:name w:val="9E625D0E719C40698CB4B12A36F94697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6">
    <w:name w:val="B241C8EE26E943A293CBBCC0FF962254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6">
    <w:name w:val="236E25E60E5D498E9BCCF86E5C431E1E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6">
    <w:name w:val="C67AE6837F7E4692B0193C4C0A5456B96"/>
    <w:rsid w:val="00A65823"/>
    <w:pPr>
      <w:spacing w:after="0" w:line="240" w:lineRule="auto"/>
    </w:pPr>
    <w:rPr>
      <w:rFonts w:ascii="Times New Roman" w:eastAsia="Times New Roman" w:hAnsi="Times New Roman" w:cs="Times New Roman"/>
      <w:sz w:val="20"/>
      <w:szCs w:val="20"/>
    </w:rPr>
  </w:style>
  <w:style w:type="paragraph" w:customStyle="1" w:styleId="8E85A8E87BB94F08A8650C50B0E5C5AB6">
    <w:name w:val="8E85A8E87BB94F08A8650C50B0E5C5AB6"/>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6">
    <w:name w:val="3A0FF7CC4759448F9C0045FC2BA420766"/>
    <w:rsid w:val="00A65823"/>
    <w:pPr>
      <w:spacing w:after="0" w:line="240" w:lineRule="auto"/>
    </w:pPr>
    <w:rPr>
      <w:rFonts w:ascii="Times New Roman" w:eastAsia="Times New Roman" w:hAnsi="Times New Roman" w:cs="Times New Roman"/>
      <w:sz w:val="20"/>
      <w:szCs w:val="20"/>
    </w:rPr>
  </w:style>
  <w:style w:type="paragraph" w:customStyle="1" w:styleId="B1289F240FA5497DAB6C51A94242DEBD6">
    <w:name w:val="B1289F240FA5497DAB6C51A94242DEBD6"/>
    <w:rsid w:val="00A65823"/>
    <w:pPr>
      <w:spacing w:after="0" w:line="240" w:lineRule="auto"/>
    </w:pPr>
    <w:rPr>
      <w:rFonts w:ascii="Times New Roman" w:eastAsia="Times New Roman" w:hAnsi="Times New Roman" w:cs="Times New Roman"/>
      <w:sz w:val="20"/>
      <w:szCs w:val="20"/>
    </w:rPr>
  </w:style>
  <w:style w:type="paragraph" w:customStyle="1" w:styleId="DE23B946082443B7BA23AEEBE9C1B7506">
    <w:name w:val="DE23B946082443B7BA23AEEBE9C1B750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6">
    <w:name w:val="81E470CF93C44F678A49FAFB07FB563D6"/>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6">
    <w:name w:val="7A1FCE11C7824862B99E7C16659622726"/>
    <w:rsid w:val="00A65823"/>
    <w:pPr>
      <w:spacing w:after="0" w:line="240" w:lineRule="auto"/>
    </w:pPr>
    <w:rPr>
      <w:rFonts w:ascii="Times New Roman" w:eastAsia="Times New Roman" w:hAnsi="Times New Roman" w:cs="Times New Roman"/>
      <w:sz w:val="20"/>
      <w:szCs w:val="20"/>
    </w:rPr>
  </w:style>
  <w:style w:type="paragraph" w:customStyle="1" w:styleId="6D7722E9FB3444E98E30E6D6943951A56">
    <w:name w:val="6D7722E9FB3444E98E30E6D6943951A5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6">
    <w:name w:val="8289A53812B7471C9F29A259B7C5653E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6">
    <w:name w:val="9BF89C3028B849B5BF27F816ADD2FFF0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6">
    <w:name w:val="4F7FFD1FD810485FB1BBA96882F34A9C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6">
    <w:name w:val="524FA03D1A0A49A5A816451AD56EF7A6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6">
    <w:name w:val="AA24E90E03344FA08DD132DD0BF5E58E6"/>
    <w:rsid w:val="00A65823"/>
    <w:pPr>
      <w:spacing w:after="0" w:line="240" w:lineRule="auto"/>
    </w:pPr>
    <w:rPr>
      <w:rFonts w:ascii="Times New Roman" w:eastAsia="Times New Roman" w:hAnsi="Times New Roman" w:cs="Times New Roman"/>
      <w:sz w:val="20"/>
      <w:szCs w:val="20"/>
    </w:rPr>
  </w:style>
  <w:style w:type="paragraph" w:customStyle="1" w:styleId="C2B0697A30864DDB8E78CD800D0C0EFF6">
    <w:name w:val="C2B0697A30864DDB8E78CD800D0C0EFF6"/>
    <w:rsid w:val="00A65823"/>
    <w:pPr>
      <w:spacing w:after="0" w:line="240" w:lineRule="auto"/>
    </w:pPr>
    <w:rPr>
      <w:rFonts w:ascii="Times New Roman" w:eastAsia="Times New Roman" w:hAnsi="Times New Roman" w:cs="Times New Roman"/>
      <w:sz w:val="20"/>
      <w:szCs w:val="20"/>
    </w:rPr>
  </w:style>
  <w:style w:type="paragraph" w:customStyle="1" w:styleId="726B541CF5C7413B9A2A5066073CDA926">
    <w:name w:val="726B541CF5C7413B9A2A5066073CDA926"/>
    <w:rsid w:val="00A658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6">
    <w:name w:val="757927929BF643C08DAF61C142DD3595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6">
    <w:name w:val="2AF2461ADAE54825B1216FD70C643B1D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6">
    <w:name w:val="8FB2253F476C41FD998DF58D69344547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6">
    <w:name w:val="D2F4501231D748C397FA469EEED58FFF6"/>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6">
    <w:name w:val="86DC1A75D7D14FB6AC20B232599A79446"/>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6">
    <w:name w:val="012EC995F602489FBA267FACA9AA0D866"/>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6">
    <w:name w:val="6A76C54643AD4E998A3E2CD3829B239C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6">
    <w:name w:val="0B50A8EB8B4A4017B8C8684C1969F9776"/>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6">
    <w:name w:val="27F1DDCCE6384B4ABFF38CD9BD64EF096"/>
    <w:rsid w:val="00A65823"/>
    <w:pPr>
      <w:spacing w:after="0" w:line="240" w:lineRule="auto"/>
    </w:pPr>
    <w:rPr>
      <w:rFonts w:ascii="Times New Roman" w:eastAsia="Times New Roman" w:hAnsi="Times New Roman" w:cs="Times New Roman"/>
      <w:sz w:val="20"/>
      <w:szCs w:val="20"/>
    </w:rPr>
  </w:style>
  <w:style w:type="paragraph" w:customStyle="1" w:styleId="9F806B366D214423AEA0D0151F9B31A427">
    <w:name w:val="9F806B366D214423AEA0D0151F9B31A427"/>
    <w:rsid w:val="00A65823"/>
    <w:pPr>
      <w:spacing w:after="0" w:line="240" w:lineRule="auto"/>
    </w:pPr>
    <w:rPr>
      <w:rFonts w:ascii="Times New Roman" w:eastAsia="Times New Roman" w:hAnsi="Times New Roman" w:cs="Times New Roman"/>
      <w:sz w:val="20"/>
      <w:szCs w:val="20"/>
    </w:rPr>
  </w:style>
  <w:style w:type="paragraph" w:customStyle="1" w:styleId="8F99D89B0C09481CA4C399D09B44149823">
    <w:name w:val="8F99D89B0C09481CA4C399D09B44149823"/>
    <w:rsid w:val="00A65823"/>
    <w:pPr>
      <w:spacing w:after="0" w:line="240" w:lineRule="auto"/>
    </w:pPr>
    <w:rPr>
      <w:rFonts w:ascii="Times New Roman" w:eastAsia="Times New Roman" w:hAnsi="Times New Roman" w:cs="Times New Roman"/>
      <w:sz w:val="20"/>
      <w:szCs w:val="20"/>
    </w:rPr>
  </w:style>
  <w:style w:type="paragraph" w:customStyle="1" w:styleId="26376568D99746B8ADEC9938B8AE179217">
    <w:name w:val="26376568D99746B8ADEC9938B8AE179217"/>
    <w:rsid w:val="00A65823"/>
    <w:pPr>
      <w:spacing w:after="0" w:line="240" w:lineRule="auto"/>
    </w:pPr>
    <w:rPr>
      <w:rFonts w:ascii="Times New Roman" w:eastAsia="Times New Roman" w:hAnsi="Times New Roman" w:cs="Times New Roman"/>
      <w:sz w:val="20"/>
      <w:szCs w:val="20"/>
    </w:rPr>
  </w:style>
  <w:style w:type="paragraph" w:customStyle="1" w:styleId="567FD4BF8C914485803434958576A66913">
    <w:name w:val="567FD4BF8C914485803434958576A66913"/>
    <w:rsid w:val="00A65823"/>
    <w:pPr>
      <w:spacing w:after="0" w:line="240" w:lineRule="auto"/>
    </w:pPr>
    <w:rPr>
      <w:rFonts w:ascii="Times New Roman" w:eastAsia="Times New Roman" w:hAnsi="Times New Roman" w:cs="Times New Roman"/>
      <w:sz w:val="20"/>
      <w:szCs w:val="20"/>
    </w:rPr>
  </w:style>
  <w:style w:type="paragraph" w:customStyle="1" w:styleId="7F9F7843819F4B77BABE3FB5420B566212">
    <w:name w:val="7F9F7843819F4B77BABE3FB5420B566212"/>
    <w:rsid w:val="00A65823"/>
    <w:pPr>
      <w:spacing w:after="0" w:line="240" w:lineRule="auto"/>
    </w:pPr>
    <w:rPr>
      <w:rFonts w:ascii="Times New Roman" w:eastAsia="Times New Roman" w:hAnsi="Times New Roman" w:cs="Times New Roman"/>
      <w:sz w:val="20"/>
      <w:szCs w:val="20"/>
    </w:rPr>
  </w:style>
  <w:style w:type="paragraph" w:customStyle="1" w:styleId="D82C87D901E94722A3FB5C406E8F546915">
    <w:name w:val="D82C87D901E94722A3FB5C406E8F546915"/>
    <w:rsid w:val="00A65823"/>
    <w:pPr>
      <w:spacing w:after="0" w:line="240" w:lineRule="auto"/>
    </w:pPr>
    <w:rPr>
      <w:rFonts w:ascii="Times New Roman" w:eastAsia="Times New Roman" w:hAnsi="Times New Roman" w:cs="Times New Roman"/>
      <w:sz w:val="20"/>
      <w:szCs w:val="20"/>
    </w:rPr>
  </w:style>
  <w:style w:type="paragraph" w:customStyle="1" w:styleId="0FF8E84E5DDD49C7BF1D061F723A927012">
    <w:name w:val="0FF8E84E5DDD49C7BF1D061F723A927012"/>
    <w:rsid w:val="00A65823"/>
    <w:pPr>
      <w:spacing w:after="0" w:line="240" w:lineRule="auto"/>
    </w:pPr>
    <w:rPr>
      <w:rFonts w:ascii="Times New Roman" w:eastAsia="Times New Roman" w:hAnsi="Times New Roman" w:cs="Times New Roman"/>
      <w:sz w:val="20"/>
      <w:szCs w:val="20"/>
    </w:rPr>
  </w:style>
  <w:style w:type="paragraph" w:customStyle="1" w:styleId="47757957ADEC4A55B21AC137DB53772619">
    <w:name w:val="47757957ADEC4A55B21AC137DB53772619"/>
    <w:rsid w:val="00A65823"/>
    <w:pPr>
      <w:spacing w:after="0" w:line="240" w:lineRule="auto"/>
    </w:pPr>
    <w:rPr>
      <w:rFonts w:ascii="Times New Roman" w:eastAsia="Times New Roman" w:hAnsi="Times New Roman" w:cs="Times New Roman"/>
      <w:sz w:val="20"/>
      <w:szCs w:val="20"/>
    </w:rPr>
  </w:style>
  <w:style w:type="paragraph" w:customStyle="1" w:styleId="B8B4338C35CA4D9A86CA9A02DF7E1C627">
    <w:name w:val="B8B4338C35CA4D9A86CA9A02DF7E1C627"/>
    <w:rsid w:val="00A65823"/>
    <w:pPr>
      <w:spacing w:after="0" w:line="240" w:lineRule="auto"/>
    </w:pPr>
    <w:rPr>
      <w:rFonts w:ascii="Times New Roman" w:eastAsia="Times New Roman" w:hAnsi="Times New Roman" w:cs="Times New Roman"/>
      <w:sz w:val="20"/>
      <w:szCs w:val="20"/>
    </w:rPr>
  </w:style>
  <w:style w:type="paragraph" w:customStyle="1" w:styleId="922F915D87A54B5AB62A8A345D026A3116">
    <w:name w:val="922F915D87A54B5AB62A8A345D026A3116"/>
    <w:rsid w:val="00A65823"/>
    <w:pPr>
      <w:spacing w:after="0" w:line="240" w:lineRule="auto"/>
    </w:pPr>
    <w:rPr>
      <w:rFonts w:ascii="Times New Roman" w:eastAsia="Times New Roman" w:hAnsi="Times New Roman" w:cs="Times New Roman"/>
      <w:sz w:val="20"/>
      <w:szCs w:val="20"/>
    </w:rPr>
  </w:style>
  <w:style w:type="paragraph" w:customStyle="1" w:styleId="07A2C1DC54734EF4A38988F55387948916">
    <w:name w:val="07A2C1DC54734EF4A38988F55387948916"/>
    <w:rsid w:val="00A65823"/>
    <w:pPr>
      <w:spacing w:after="0" w:line="240" w:lineRule="auto"/>
    </w:pPr>
    <w:rPr>
      <w:rFonts w:ascii="Times New Roman" w:eastAsia="Times New Roman" w:hAnsi="Times New Roman" w:cs="Times New Roman"/>
      <w:sz w:val="20"/>
      <w:szCs w:val="20"/>
    </w:rPr>
  </w:style>
  <w:style w:type="paragraph" w:customStyle="1" w:styleId="8404184846234FF5AD00E27F941F2FF614">
    <w:name w:val="8404184846234FF5AD00E27F941F2FF614"/>
    <w:rsid w:val="00A65823"/>
    <w:pPr>
      <w:spacing w:after="0" w:line="240" w:lineRule="auto"/>
    </w:pPr>
    <w:rPr>
      <w:rFonts w:ascii="Times New Roman" w:eastAsia="Times New Roman" w:hAnsi="Times New Roman" w:cs="Times New Roman"/>
      <w:sz w:val="20"/>
      <w:szCs w:val="20"/>
    </w:rPr>
  </w:style>
  <w:style w:type="paragraph" w:customStyle="1" w:styleId="BA6CB40FFBEE4FCA8E453E9663DD98107">
    <w:name w:val="BA6CB40FFBEE4FCA8E453E9663DD98107"/>
    <w:rsid w:val="00A65823"/>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7">
    <w:name w:val="5E24F4FFD4A24A8CABAF488D314610407"/>
    <w:rsid w:val="00A65823"/>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7">
    <w:name w:val="A9B39BCB16F542ABBC5E76FBB975BDEC7"/>
    <w:rsid w:val="00A65823"/>
    <w:pPr>
      <w:spacing w:after="0" w:line="240" w:lineRule="auto"/>
    </w:pPr>
    <w:rPr>
      <w:rFonts w:ascii="Times New Roman" w:eastAsia="Times New Roman" w:hAnsi="Times New Roman" w:cs="Times New Roman"/>
      <w:sz w:val="20"/>
      <w:szCs w:val="20"/>
    </w:rPr>
  </w:style>
  <w:style w:type="paragraph" w:customStyle="1" w:styleId="BEF90D11DF184DFEA110FBFEAD78D9777">
    <w:name w:val="BEF90D11DF184DFEA110FBFEAD78D9777"/>
    <w:rsid w:val="00A65823"/>
    <w:pPr>
      <w:spacing w:after="0" w:line="240" w:lineRule="auto"/>
    </w:pPr>
    <w:rPr>
      <w:rFonts w:ascii="Times New Roman" w:eastAsia="Times New Roman" w:hAnsi="Times New Roman" w:cs="Times New Roman"/>
      <w:sz w:val="20"/>
      <w:szCs w:val="20"/>
    </w:rPr>
  </w:style>
  <w:style w:type="paragraph" w:customStyle="1" w:styleId="9A3D89DBEFE842B6B8BD63D4352DA3D37">
    <w:name w:val="9A3D89DBEFE842B6B8BD63D4352DA3D37"/>
    <w:rsid w:val="00A65823"/>
    <w:pPr>
      <w:spacing w:after="0" w:line="240" w:lineRule="auto"/>
    </w:pPr>
    <w:rPr>
      <w:rFonts w:ascii="Times New Roman" w:eastAsia="Times New Roman" w:hAnsi="Times New Roman" w:cs="Times New Roman"/>
      <w:sz w:val="20"/>
      <w:szCs w:val="20"/>
    </w:rPr>
  </w:style>
  <w:style w:type="paragraph" w:customStyle="1" w:styleId="D4AB77833DE84E4C85F606480E17F23E7">
    <w:name w:val="D4AB77833DE84E4C85F606480E17F23E7"/>
    <w:rsid w:val="00A65823"/>
    <w:pPr>
      <w:spacing w:after="0" w:line="240" w:lineRule="auto"/>
    </w:pPr>
    <w:rPr>
      <w:rFonts w:ascii="Times New Roman" w:eastAsia="Times New Roman" w:hAnsi="Times New Roman" w:cs="Times New Roman"/>
      <w:sz w:val="20"/>
      <w:szCs w:val="20"/>
    </w:rPr>
  </w:style>
  <w:style w:type="paragraph" w:customStyle="1" w:styleId="CB7BFA5FBAB845FABB2152394BC6D9C912">
    <w:name w:val="CB7BFA5FBAB845FABB2152394BC6D9C912"/>
    <w:rsid w:val="00A65823"/>
    <w:pPr>
      <w:spacing w:after="0" w:line="240" w:lineRule="auto"/>
    </w:pPr>
    <w:rPr>
      <w:rFonts w:ascii="Times New Roman" w:eastAsia="Times New Roman" w:hAnsi="Times New Roman" w:cs="Times New Roman"/>
      <w:sz w:val="20"/>
      <w:szCs w:val="20"/>
    </w:rPr>
  </w:style>
  <w:style w:type="paragraph" w:customStyle="1" w:styleId="708B56CCA812401490946B7C60956B0E7">
    <w:name w:val="708B56CCA812401490946B7C60956B0E7"/>
    <w:rsid w:val="00A65823"/>
    <w:pPr>
      <w:spacing w:after="0" w:line="240" w:lineRule="auto"/>
    </w:pPr>
    <w:rPr>
      <w:rFonts w:ascii="Times New Roman" w:eastAsia="Times New Roman" w:hAnsi="Times New Roman" w:cs="Times New Roman"/>
      <w:sz w:val="20"/>
      <w:szCs w:val="20"/>
    </w:rPr>
  </w:style>
  <w:style w:type="paragraph" w:customStyle="1" w:styleId="7C10F4E80708469889DF851CCB29B1757">
    <w:name w:val="7C10F4E80708469889DF851CCB29B1757"/>
    <w:rsid w:val="00A65823"/>
    <w:pPr>
      <w:spacing w:after="0" w:line="240" w:lineRule="auto"/>
    </w:pPr>
    <w:rPr>
      <w:rFonts w:ascii="Times New Roman" w:eastAsia="Times New Roman" w:hAnsi="Times New Roman" w:cs="Times New Roman"/>
      <w:sz w:val="20"/>
      <w:szCs w:val="20"/>
    </w:rPr>
  </w:style>
  <w:style w:type="paragraph" w:customStyle="1" w:styleId="D5FB9BB2930443DC9689B514FBDA16087">
    <w:name w:val="D5FB9BB2930443DC9689B514FBDA16087"/>
    <w:rsid w:val="00A65823"/>
    <w:pPr>
      <w:spacing w:after="0" w:line="240" w:lineRule="auto"/>
    </w:pPr>
    <w:rPr>
      <w:rFonts w:ascii="Times New Roman" w:eastAsia="Times New Roman" w:hAnsi="Times New Roman" w:cs="Times New Roman"/>
      <w:sz w:val="20"/>
      <w:szCs w:val="20"/>
    </w:rPr>
  </w:style>
  <w:style w:type="paragraph" w:customStyle="1" w:styleId="3F59F19B6CE9498EB0981DE36527CE7D7">
    <w:name w:val="3F59F19B6CE9498EB0981DE36527CE7D7"/>
    <w:rsid w:val="00A65823"/>
    <w:pPr>
      <w:spacing w:after="0" w:line="240" w:lineRule="auto"/>
    </w:pPr>
    <w:rPr>
      <w:rFonts w:ascii="Times New Roman" w:eastAsia="Times New Roman" w:hAnsi="Times New Roman" w:cs="Times New Roman"/>
      <w:sz w:val="20"/>
      <w:szCs w:val="20"/>
    </w:rPr>
  </w:style>
  <w:style w:type="paragraph" w:customStyle="1" w:styleId="FFE713A0B23B461AAE352C2A57C383F97">
    <w:name w:val="FFE713A0B23B461AAE352C2A57C383F97"/>
    <w:rsid w:val="00A65823"/>
    <w:pPr>
      <w:spacing w:after="0" w:line="240" w:lineRule="auto"/>
    </w:pPr>
    <w:rPr>
      <w:rFonts w:ascii="Times New Roman" w:eastAsia="Times New Roman" w:hAnsi="Times New Roman" w:cs="Times New Roman"/>
      <w:sz w:val="20"/>
      <w:szCs w:val="20"/>
    </w:rPr>
  </w:style>
  <w:style w:type="paragraph" w:customStyle="1" w:styleId="421B6363E5934437A96F746EAB2EC79D7">
    <w:name w:val="421B6363E5934437A96F746EAB2EC79D7"/>
    <w:rsid w:val="00A65823"/>
    <w:pPr>
      <w:spacing w:after="0" w:line="240" w:lineRule="auto"/>
    </w:pPr>
    <w:rPr>
      <w:rFonts w:ascii="Times New Roman" w:eastAsia="Times New Roman" w:hAnsi="Times New Roman" w:cs="Times New Roman"/>
      <w:sz w:val="20"/>
      <w:szCs w:val="20"/>
    </w:rPr>
  </w:style>
  <w:style w:type="paragraph" w:customStyle="1" w:styleId="DCECD1853BBE467387ABBDF0A0F868617">
    <w:name w:val="DCECD1853BBE467387ABBDF0A0F868617"/>
    <w:rsid w:val="00A65823"/>
    <w:pPr>
      <w:spacing w:after="0" w:line="240" w:lineRule="auto"/>
    </w:pPr>
    <w:rPr>
      <w:rFonts w:ascii="Times New Roman" w:eastAsia="Times New Roman" w:hAnsi="Times New Roman" w:cs="Times New Roman"/>
      <w:sz w:val="20"/>
      <w:szCs w:val="20"/>
    </w:rPr>
  </w:style>
  <w:style w:type="paragraph" w:customStyle="1" w:styleId="7626CA1D44624A94989B5242083A2AC37">
    <w:name w:val="7626CA1D44624A94989B5242083A2AC37"/>
    <w:rsid w:val="00A65823"/>
    <w:pPr>
      <w:spacing w:after="0" w:line="240" w:lineRule="auto"/>
    </w:pPr>
    <w:rPr>
      <w:rFonts w:ascii="Times New Roman" w:eastAsia="Times New Roman" w:hAnsi="Times New Roman" w:cs="Times New Roman"/>
      <w:sz w:val="20"/>
      <w:szCs w:val="20"/>
    </w:rPr>
  </w:style>
  <w:style w:type="paragraph" w:customStyle="1" w:styleId="C70049D15DE647288D6A2FE3A4BDC0E87">
    <w:name w:val="C70049D15DE647288D6A2FE3A4BDC0E87"/>
    <w:rsid w:val="00A65823"/>
    <w:pPr>
      <w:spacing w:after="0" w:line="240" w:lineRule="auto"/>
    </w:pPr>
    <w:rPr>
      <w:rFonts w:ascii="Times New Roman" w:eastAsia="Times New Roman" w:hAnsi="Times New Roman" w:cs="Times New Roman"/>
      <w:sz w:val="20"/>
      <w:szCs w:val="20"/>
    </w:rPr>
  </w:style>
  <w:style w:type="paragraph" w:customStyle="1" w:styleId="90811C3D9C864909981578C1BE3E4EA57">
    <w:name w:val="90811C3D9C864909981578C1BE3E4EA57"/>
    <w:rsid w:val="00A65823"/>
    <w:pPr>
      <w:spacing w:after="0" w:line="240" w:lineRule="auto"/>
    </w:pPr>
    <w:rPr>
      <w:rFonts w:ascii="Times New Roman" w:eastAsia="Times New Roman" w:hAnsi="Times New Roman" w:cs="Times New Roman"/>
      <w:sz w:val="20"/>
      <w:szCs w:val="20"/>
    </w:rPr>
  </w:style>
  <w:style w:type="paragraph" w:customStyle="1" w:styleId="3CAEF8885BE24E74ADE211F8B026D8AD7">
    <w:name w:val="3CAEF8885BE24E74ADE211F8B026D8AD7"/>
    <w:rsid w:val="00A65823"/>
    <w:pPr>
      <w:spacing w:after="0" w:line="240" w:lineRule="auto"/>
    </w:pPr>
    <w:rPr>
      <w:rFonts w:ascii="Times New Roman" w:eastAsia="Times New Roman" w:hAnsi="Times New Roman" w:cs="Times New Roman"/>
      <w:sz w:val="20"/>
      <w:szCs w:val="20"/>
    </w:rPr>
  </w:style>
  <w:style w:type="paragraph" w:customStyle="1" w:styleId="3D5D7B3E226D4134AD7636A4DD241DD87">
    <w:name w:val="3D5D7B3E226D4134AD7636A4DD241DD87"/>
    <w:rsid w:val="00A65823"/>
    <w:pPr>
      <w:spacing w:after="0" w:line="240" w:lineRule="auto"/>
    </w:pPr>
    <w:rPr>
      <w:rFonts w:ascii="Times New Roman" w:eastAsia="Times New Roman" w:hAnsi="Times New Roman" w:cs="Times New Roman"/>
      <w:sz w:val="20"/>
      <w:szCs w:val="20"/>
    </w:rPr>
  </w:style>
  <w:style w:type="paragraph" w:customStyle="1" w:styleId="E21CCDBD50814818906D47FAD8A7B0C37">
    <w:name w:val="E21CCDBD50814818906D47FAD8A7B0C37"/>
    <w:rsid w:val="00A65823"/>
    <w:pPr>
      <w:spacing w:after="0" w:line="240" w:lineRule="auto"/>
    </w:pPr>
    <w:rPr>
      <w:rFonts w:ascii="Times New Roman" w:eastAsia="Times New Roman" w:hAnsi="Times New Roman" w:cs="Times New Roman"/>
      <w:sz w:val="20"/>
      <w:szCs w:val="20"/>
    </w:rPr>
  </w:style>
  <w:style w:type="paragraph" w:customStyle="1" w:styleId="E7F5945E100F4AF9B3FC911BA22F700C7">
    <w:name w:val="E7F5945E100F4AF9B3FC911BA22F700C7"/>
    <w:rsid w:val="00A65823"/>
    <w:pPr>
      <w:spacing w:after="0" w:line="240" w:lineRule="auto"/>
    </w:pPr>
    <w:rPr>
      <w:rFonts w:ascii="Times New Roman" w:eastAsia="Times New Roman" w:hAnsi="Times New Roman" w:cs="Times New Roman"/>
      <w:sz w:val="20"/>
      <w:szCs w:val="20"/>
    </w:rPr>
  </w:style>
  <w:style w:type="paragraph" w:customStyle="1" w:styleId="86A08D76D01D452FB67F26824BFB3B517">
    <w:name w:val="86A08D76D01D452FB67F26824BFB3B517"/>
    <w:rsid w:val="00A65823"/>
    <w:pPr>
      <w:spacing w:after="0" w:line="240" w:lineRule="auto"/>
    </w:pPr>
    <w:rPr>
      <w:rFonts w:ascii="Times New Roman" w:eastAsia="Times New Roman" w:hAnsi="Times New Roman" w:cs="Times New Roman"/>
      <w:sz w:val="20"/>
      <w:szCs w:val="20"/>
    </w:rPr>
  </w:style>
  <w:style w:type="paragraph" w:customStyle="1" w:styleId="BC82E6A157694005B850C9EE1988FD4B7">
    <w:name w:val="BC82E6A157694005B850C9EE1988FD4B7"/>
    <w:rsid w:val="00A65823"/>
    <w:pPr>
      <w:spacing w:after="0" w:line="240" w:lineRule="auto"/>
    </w:pPr>
    <w:rPr>
      <w:rFonts w:ascii="Times New Roman" w:eastAsia="Times New Roman" w:hAnsi="Times New Roman" w:cs="Times New Roman"/>
      <w:sz w:val="20"/>
      <w:szCs w:val="20"/>
    </w:rPr>
  </w:style>
  <w:style w:type="paragraph" w:customStyle="1" w:styleId="46CB6689056843E2BB070076DC72B1397">
    <w:name w:val="46CB6689056843E2BB070076DC72B1397"/>
    <w:rsid w:val="00A65823"/>
    <w:pPr>
      <w:spacing w:after="0" w:line="240" w:lineRule="auto"/>
    </w:pPr>
    <w:rPr>
      <w:rFonts w:ascii="Times New Roman" w:eastAsia="Times New Roman" w:hAnsi="Times New Roman" w:cs="Times New Roman"/>
      <w:sz w:val="20"/>
      <w:szCs w:val="20"/>
    </w:rPr>
  </w:style>
  <w:style w:type="paragraph" w:customStyle="1" w:styleId="1E9131E6DA0D4A5AB16064EE70AEFCEB7">
    <w:name w:val="1E9131E6DA0D4A5AB16064EE70AEFCEB7"/>
    <w:rsid w:val="00A65823"/>
    <w:pPr>
      <w:spacing w:after="0" w:line="240" w:lineRule="auto"/>
    </w:pPr>
    <w:rPr>
      <w:rFonts w:ascii="Times New Roman" w:eastAsia="Times New Roman" w:hAnsi="Times New Roman" w:cs="Times New Roman"/>
      <w:sz w:val="20"/>
      <w:szCs w:val="20"/>
    </w:rPr>
  </w:style>
  <w:style w:type="paragraph" w:customStyle="1" w:styleId="6A40BAF68A6F407EBF687C4FA3AB9EEB7">
    <w:name w:val="6A40BAF68A6F407EBF687C4FA3AB9EEB7"/>
    <w:rsid w:val="00A65823"/>
    <w:pPr>
      <w:spacing w:after="0" w:line="240" w:lineRule="auto"/>
    </w:pPr>
    <w:rPr>
      <w:rFonts w:ascii="Times New Roman" w:eastAsia="Times New Roman" w:hAnsi="Times New Roman" w:cs="Times New Roman"/>
      <w:sz w:val="20"/>
      <w:szCs w:val="20"/>
    </w:rPr>
  </w:style>
  <w:style w:type="paragraph" w:customStyle="1" w:styleId="68C7EDA3BEF14EFE93999F1C30524F287">
    <w:name w:val="68C7EDA3BEF14EFE93999F1C30524F287"/>
    <w:rsid w:val="00A65823"/>
    <w:pPr>
      <w:spacing w:after="0" w:line="240" w:lineRule="auto"/>
    </w:pPr>
    <w:rPr>
      <w:rFonts w:ascii="Times New Roman" w:eastAsia="Times New Roman" w:hAnsi="Times New Roman" w:cs="Times New Roman"/>
      <w:sz w:val="20"/>
      <w:szCs w:val="20"/>
    </w:rPr>
  </w:style>
  <w:style w:type="paragraph" w:customStyle="1" w:styleId="26A3A683FBAC45FA88CADCD62E6ACF1F7">
    <w:name w:val="26A3A683FBAC45FA88CADCD62E6ACF1F7"/>
    <w:rsid w:val="00A65823"/>
    <w:pPr>
      <w:spacing w:after="0" w:line="240" w:lineRule="auto"/>
    </w:pPr>
    <w:rPr>
      <w:rFonts w:ascii="Times New Roman" w:eastAsia="Times New Roman" w:hAnsi="Times New Roman" w:cs="Times New Roman"/>
      <w:sz w:val="20"/>
      <w:szCs w:val="20"/>
    </w:rPr>
  </w:style>
  <w:style w:type="paragraph" w:customStyle="1" w:styleId="44E88086415B4F63815848F13A10CA827">
    <w:name w:val="44E88086415B4F63815848F13A10CA827"/>
    <w:rsid w:val="00A65823"/>
    <w:pPr>
      <w:spacing w:after="0" w:line="240" w:lineRule="auto"/>
    </w:pPr>
    <w:rPr>
      <w:rFonts w:ascii="Times New Roman" w:eastAsia="Times New Roman" w:hAnsi="Times New Roman" w:cs="Times New Roman"/>
      <w:sz w:val="20"/>
      <w:szCs w:val="20"/>
    </w:rPr>
  </w:style>
  <w:style w:type="paragraph" w:customStyle="1" w:styleId="E2642D7BB8574D03A32A1E45848FE19C7">
    <w:name w:val="E2642D7BB8574D03A32A1E45848FE19C7"/>
    <w:rsid w:val="00A65823"/>
    <w:pPr>
      <w:spacing w:after="0" w:line="240" w:lineRule="auto"/>
    </w:pPr>
    <w:rPr>
      <w:rFonts w:ascii="Times New Roman" w:eastAsia="Times New Roman" w:hAnsi="Times New Roman" w:cs="Times New Roman"/>
      <w:sz w:val="20"/>
      <w:szCs w:val="20"/>
    </w:rPr>
  </w:style>
  <w:style w:type="paragraph" w:customStyle="1" w:styleId="BE293DB9DD7342598B7F90CEAE0D433B7">
    <w:name w:val="BE293DB9DD7342598B7F90CEAE0D433B7"/>
    <w:rsid w:val="00A65823"/>
    <w:pPr>
      <w:spacing w:after="0" w:line="240" w:lineRule="auto"/>
    </w:pPr>
    <w:rPr>
      <w:rFonts w:ascii="Times New Roman" w:eastAsia="Times New Roman" w:hAnsi="Times New Roman" w:cs="Times New Roman"/>
      <w:sz w:val="20"/>
      <w:szCs w:val="20"/>
    </w:rPr>
  </w:style>
  <w:style w:type="paragraph" w:customStyle="1" w:styleId="54A887B99FAF40E7A3576923EA60F3D77">
    <w:name w:val="54A887B99FAF40E7A3576923EA60F3D77"/>
    <w:rsid w:val="00A65823"/>
    <w:pPr>
      <w:spacing w:after="0" w:line="240" w:lineRule="auto"/>
    </w:pPr>
    <w:rPr>
      <w:rFonts w:ascii="Times New Roman" w:eastAsia="Times New Roman" w:hAnsi="Times New Roman" w:cs="Times New Roman"/>
      <w:sz w:val="20"/>
      <w:szCs w:val="20"/>
    </w:rPr>
  </w:style>
  <w:style w:type="paragraph" w:customStyle="1" w:styleId="6EDAF50DEBF64B8CBB19C4E3A01F21BE7">
    <w:name w:val="6EDAF50DEBF64B8CBB19C4E3A01F21BE7"/>
    <w:rsid w:val="00A65823"/>
    <w:pPr>
      <w:spacing w:after="0" w:line="240" w:lineRule="auto"/>
    </w:pPr>
    <w:rPr>
      <w:rFonts w:ascii="Times New Roman" w:eastAsia="Times New Roman" w:hAnsi="Times New Roman" w:cs="Times New Roman"/>
      <w:sz w:val="20"/>
      <w:szCs w:val="20"/>
    </w:rPr>
  </w:style>
  <w:style w:type="paragraph" w:customStyle="1" w:styleId="C542B155B497483CA40BF48FAED1E6C67">
    <w:name w:val="C542B155B497483CA40BF48FAED1E6C67"/>
    <w:rsid w:val="00A65823"/>
    <w:pPr>
      <w:spacing w:after="0" w:line="240" w:lineRule="auto"/>
    </w:pPr>
    <w:rPr>
      <w:rFonts w:ascii="Times New Roman" w:eastAsia="Times New Roman" w:hAnsi="Times New Roman" w:cs="Times New Roman"/>
      <w:sz w:val="20"/>
      <w:szCs w:val="20"/>
    </w:rPr>
  </w:style>
  <w:style w:type="paragraph" w:customStyle="1" w:styleId="6713C7EA408B4A6A823233A6EC01A9FA7">
    <w:name w:val="6713C7EA408B4A6A823233A6EC01A9FA7"/>
    <w:rsid w:val="00A65823"/>
    <w:pPr>
      <w:spacing w:after="0" w:line="240" w:lineRule="auto"/>
    </w:pPr>
    <w:rPr>
      <w:rFonts w:ascii="Times New Roman" w:eastAsia="Times New Roman" w:hAnsi="Times New Roman" w:cs="Times New Roman"/>
      <w:sz w:val="20"/>
      <w:szCs w:val="20"/>
    </w:rPr>
  </w:style>
  <w:style w:type="paragraph" w:customStyle="1" w:styleId="E2FFCA765BAE4172BFB4F3FC71FC92817">
    <w:name w:val="E2FFCA765BAE4172BFB4F3FC71FC92817"/>
    <w:rsid w:val="00A65823"/>
    <w:pPr>
      <w:spacing w:after="0" w:line="240" w:lineRule="auto"/>
    </w:pPr>
    <w:rPr>
      <w:rFonts w:ascii="Times New Roman" w:eastAsia="Times New Roman" w:hAnsi="Times New Roman" w:cs="Times New Roman"/>
      <w:sz w:val="20"/>
      <w:szCs w:val="20"/>
    </w:rPr>
  </w:style>
  <w:style w:type="paragraph" w:customStyle="1" w:styleId="CDB899187BAF43EB828AD5E72603E2D47">
    <w:name w:val="CDB899187BAF43EB828AD5E72603E2D47"/>
    <w:rsid w:val="00A65823"/>
    <w:pPr>
      <w:spacing w:after="0" w:line="240" w:lineRule="auto"/>
    </w:pPr>
    <w:rPr>
      <w:rFonts w:ascii="Times New Roman" w:eastAsia="Times New Roman" w:hAnsi="Times New Roman" w:cs="Times New Roman"/>
      <w:sz w:val="20"/>
      <w:szCs w:val="20"/>
    </w:rPr>
  </w:style>
  <w:style w:type="paragraph" w:customStyle="1" w:styleId="52A7616298AC44D8AAC41C209DE207CA7">
    <w:name w:val="52A7616298AC44D8AAC41C209DE207CA7"/>
    <w:rsid w:val="00A65823"/>
    <w:pPr>
      <w:spacing w:after="0" w:line="240" w:lineRule="auto"/>
    </w:pPr>
    <w:rPr>
      <w:rFonts w:ascii="Times New Roman" w:eastAsia="Times New Roman" w:hAnsi="Times New Roman" w:cs="Times New Roman"/>
      <w:sz w:val="20"/>
      <w:szCs w:val="20"/>
    </w:rPr>
  </w:style>
  <w:style w:type="paragraph" w:customStyle="1" w:styleId="932F40BD560D4920AEAD67FB8F5787127">
    <w:name w:val="932F40BD560D4920AEAD67FB8F5787127"/>
    <w:rsid w:val="00A65823"/>
    <w:pPr>
      <w:spacing w:after="0" w:line="240" w:lineRule="auto"/>
    </w:pPr>
    <w:rPr>
      <w:rFonts w:ascii="Times New Roman" w:eastAsia="Times New Roman" w:hAnsi="Times New Roman" w:cs="Times New Roman"/>
      <w:sz w:val="20"/>
      <w:szCs w:val="20"/>
    </w:rPr>
  </w:style>
  <w:style w:type="paragraph" w:customStyle="1" w:styleId="13A44B22887E493FA8B89C6DD17AE82E7">
    <w:name w:val="13A44B22887E493FA8B89C6DD17AE82E7"/>
    <w:rsid w:val="00A65823"/>
    <w:pPr>
      <w:spacing w:after="0" w:line="240" w:lineRule="auto"/>
    </w:pPr>
    <w:rPr>
      <w:rFonts w:ascii="Times New Roman" w:eastAsia="Times New Roman" w:hAnsi="Times New Roman" w:cs="Times New Roman"/>
      <w:sz w:val="20"/>
      <w:szCs w:val="20"/>
    </w:rPr>
  </w:style>
  <w:style w:type="paragraph" w:customStyle="1" w:styleId="BE5A59B6A4BD40549F4CDC2E69F84E777">
    <w:name w:val="BE5A59B6A4BD40549F4CDC2E69F84E777"/>
    <w:rsid w:val="00A65823"/>
    <w:pPr>
      <w:spacing w:after="0" w:line="240" w:lineRule="auto"/>
    </w:pPr>
    <w:rPr>
      <w:rFonts w:ascii="Times New Roman" w:eastAsia="Times New Roman" w:hAnsi="Times New Roman" w:cs="Times New Roman"/>
      <w:sz w:val="20"/>
      <w:szCs w:val="20"/>
    </w:rPr>
  </w:style>
  <w:style w:type="paragraph" w:customStyle="1" w:styleId="316D8C7FE9BE4A80ACF382EE77521C967">
    <w:name w:val="316D8C7FE9BE4A80ACF382EE77521C967"/>
    <w:rsid w:val="00A65823"/>
    <w:pPr>
      <w:spacing w:after="0" w:line="240" w:lineRule="auto"/>
    </w:pPr>
    <w:rPr>
      <w:rFonts w:ascii="Times New Roman" w:eastAsia="Times New Roman" w:hAnsi="Times New Roman" w:cs="Times New Roman"/>
      <w:sz w:val="20"/>
      <w:szCs w:val="20"/>
    </w:rPr>
  </w:style>
  <w:style w:type="paragraph" w:customStyle="1" w:styleId="0739AF405F434CAEBAB8EDF75782A4ED7">
    <w:name w:val="0739AF405F434CAEBAB8EDF75782A4ED7"/>
    <w:rsid w:val="00A65823"/>
    <w:pPr>
      <w:spacing w:after="0" w:line="240" w:lineRule="auto"/>
    </w:pPr>
    <w:rPr>
      <w:rFonts w:ascii="Times New Roman" w:eastAsia="Times New Roman" w:hAnsi="Times New Roman" w:cs="Times New Roman"/>
      <w:sz w:val="20"/>
      <w:szCs w:val="20"/>
    </w:rPr>
  </w:style>
  <w:style w:type="paragraph" w:customStyle="1" w:styleId="63FFC2EF06424498B90370426BE067C57">
    <w:name w:val="63FFC2EF06424498B90370426BE067C57"/>
    <w:rsid w:val="00A65823"/>
    <w:pPr>
      <w:spacing w:after="0" w:line="240" w:lineRule="auto"/>
    </w:pPr>
    <w:rPr>
      <w:rFonts w:ascii="Times New Roman" w:eastAsia="Times New Roman" w:hAnsi="Times New Roman" w:cs="Times New Roman"/>
      <w:sz w:val="20"/>
      <w:szCs w:val="20"/>
    </w:rPr>
  </w:style>
  <w:style w:type="paragraph" w:customStyle="1" w:styleId="F035FFBF928C4502AFA191EE387354637">
    <w:name w:val="F035FFBF928C4502AFA191EE387354637"/>
    <w:rsid w:val="00A65823"/>
    <w:pPr>
      <w:spacing w:after="0" w:line="240" w:lineRule="auto"/>
    </w:pPr>
    <w:rPr>
      <w:rFonts w:ascii="Times New Roman" w:eastAsia="Times New Roman" w:hAnsi="Times New Roman" w:cs="Times New Roman"/>
      <w:sz w:val="20"/>
      <w:szCs w:val="20"/>
    </w:rPr>
  </w:style>
  <w:style w:type="paragraph" w:customStyle="1" w:styleId="91499FF0E39B4F5FBF8FB7DF886913577">
    <w:name w:val="91499FF0E39B4F5FBF8FB7DF886913577"/>
    <w:rsid w:val="00A65823"/>
    <w:pPr>
      <w:spacing w:after="0" w:line="240" w:lineRule="auto"/>
    </w:pPr>
    <w:rPr>
      <w:rFonts w:ascii="Times New Roman" w:eastAsia="Times New Roman" w:hAnsi="Times New Roman" w:cs="Times New Roman"/>
      <w:sz w:val="20"/>
      <w:szCs w:val="20"/>
    </w:rPr>
  </w:style>
  <w:style w:type="paragraph" w:customStyle="1" w:styleId="11CCE1062F3C426EB7B61E23C0FFD4E27">
    <w:name w:val="11CCE1062F3C426EB7B61E23C0FFD4E27"/>
    <w:rsid w:val="00A65823"/>
    <w:pPr>
      <w:spacing w:after="0" w:line="240" w:lineRule="auto"/>
    </w:pPr>
    <w:rPr>
      <w:rFonts w:ascii="Times New Roman" w:eastAsia="Times New Roman" w:hAnsi="Times New Roman" w:cs="Times New Roman"/>
      <w:sz w:val="20"/>
      <w:szCs w:val="20"/>
    </w:rPr>
  </w:style>
  <w:style w:type="paragraph" w:customStyle="1" w:styleId="FEB5977307CF4BC9A707E25089FDCBA37">
    <w:name w:val="FEB5977307CF4BC9A707E25089FDCBA37"/>
    <w:rsid w:val="00A65823"/>
    <w:pPr>
      <w:spacing w:after="0" w:line="240" w:lineRule="auto"/>
    </w:pPr>
    <w:rPr>
      <w:rFonts w:ascii="Times New Roman" w:eastAsia="Times New Roman" w:hAnsi="Times New Roman" w:cs="Times New Roman"/>
      <w:sz w:val="20"/>
      <w:szCs w:val="20"/>
    </w:rPr>
  </w:style>
  <w:style w:type="paragraph" w:customStyle="1" w:styleId="00D0C54409FA4B4EA434C36C5B8D62237">
    <w:name w:val="00D0C54409FA4B4EA434C36C5B8D62237"/>
    <w:rsid w:val="00A65823"/>
    <w:pPr>
      <w:spacing w:after="0" w:line="240" w:lineRule="auto"/>
    </w:pPr>
    <w:rPr>
      <w:rFonts w:ascii="Times New Roman" w:eastAsia="Times New Roman" w:hAnsi="Times New Roman" w:cs="Times New Roman"/>
      <w:sz w:val="20"/>
      <w:szCs w:val="20"/>
    </w:rPr>
  </w:style>
  <w:style w:type="paragraph" w:customStyle="1" w:styleId="869F752AFE984735A055438D5959261E7">
    <w:name w:val="869F752AFE984735A055438D5959261E7"/>
    <w:rsid w:val="00A65823"/>
    <w:pPr>
      <w:spacing w:after="0" w:line="240" w:lineRule="auto"/>
    </w:pPr>
    <w:rPr>
      <w:rFonts w:ascii="Times New Roman" w:eastAsia="Times New Roman" w:hAnsi="Times New Roman" w:cs="Times New Roman"/>
      <w:sz w:val="20"/>
      <w:szCs w:val="20"/>
    </w:rPr>
  </w:style>
  <w:style w:type="paragraph" w:customStyle="1" w:styleId="21BFBD3401FA46909AFE5EE943F264087">
    <w:name w:val="21BFBD3401FA46909AFE5EE943F264087"/>
    <w:rsid w:val="00A65823"/>
    <w:pPr>
      <w:spacing w:after="0" w:line="240" w:lineRule="auto"/>
    </w:pPr>
    <w:rPr>
      <w:rFonts w:ascii="Times New Roman" w:eastAsia="Times New Roman" w:hAnsi="Times New Roman" w:cs="Times New Roman"/>
      <w:sz w:val="20"/>
      <w:szCs w:val="20"/>
    </w:rPr>
  </w:style>
  <w:style w:type="paragraph" w:customStyle="1" w:styleId="6789DCE0BCAB4520BA5DEA940AC4E5FA7">
    <w:name w:val="6789DCE0BCAB4520BA5DEA940AC4E5FA7"/>
    <w:rsid w:val="00A65823"/>
    <w:pPr>
      <w:spacing w:after="0" w:line="240" w:lineRule="auto"/>
    </w:pPr>
    <w:rPr>
      <w:rFonts w:ascii="Times New Roman" w:eastAsia="Times New Roman" w:hAnsi="Times New Roman" w:cs="Times New Roman"/>
      <w:sz w:val="20"/>
      <w:szCs w:val="20"/>
    </w:rPr>
  </w:style>
  <w:style w:type="paragraph" w:customStyle="1" w:styleId="3B8C116C63E5493B9BF79DB08E04FD077">
    <w:name w:val="3B8C116C63E5493B9BF79DB08E04FD077"/>
    <w:rsid w:val="00A65823"/>
    <w:pPr>
      <w:spacing w:after="0" w:line="240" w:lineRule="auto"/>
    </w:pPr>
    <w:rPr>
      <w:rFonts w:ascii="Times New Roman" w:eastAsia="Times New Roman" w:hAnsi="Times New Roman" w:cs="Times New Roman"/>
      <w:sz w:val="20"/>
      <w:szCs w:val="20"/>
    </w:rPr>
  </w:style>
  <w:style w:type="paragraph" w:customStyle="1" w:styleId="392DCC64C2AE4CA8896A0530F8AB98897">
    <w:name w:val="392DCC64C2AE4CA8896A0530F8AB98897"/>
    <w:rsid w:val="00A65823"/>
    <w:pPr>
      <w:spacing w:after="0" w:line="240" w:lineRule="auto"/>
    </w:pPr>
    <w:rPr>
      <w:rFonts w:ascii="Times New Roman" w:eastAsia="Times New Roman" w:hAnsi="Times New Roman" w:cs="Times New Roman"/>
      <w:sz w:val="20"/>
      <w:szCs w:val="20"/>
    </w:rPr>
  </w:style>
  <w:style w:type="paragraph" w:customStyle="1" w:styleId="D44FAF50C5824B00A2F4904D7F65144A7">
    <w:name w:val="D44FAF50C5824B00A2F4904D7F65144A7"/>
    <w:rsid w:val="00A65823"/>
    <w:pPr>
      <w:spacing w:after="0" w:line="240" w:lineRule="auto"/>
    </w:pPr>
    <w:rPr>
      <w:rFonts w:ascii="Times New Roman" w:eastAsia="Times New Roman" w:hAnsi="Times New Roman" w:cs="Times New Roman"/>
      <w:sz w:val="20"/>
      <w:szCs w:val="20"/>
    </w:rPr>
  </w:style>
  <w:style w:type="paragraph" w:customStyle="1" w:styleId="D37333BAA79549269121AB59F5CE5FD97">
    <w:name w:val="D37333BAA79549269121AB59F5CE5FD97"/>
    <w:rsid w:val="00A65823"/>
    <w:pPr>
      <w:spacing w:after="0" w:line="240" w:lineRule="auto"/>
    </w:pPr>
    <w:rPr>
      <w:rFonts w:ascii="Times New Roman" w:eastAsia="Times New Roman" w:hAnsi="Times New Roman" w:cs="Times New Roman"/>
      <w:sz w:val="20"/>
      <w:szCs w:val="20"/>
    </w:rPr>
  </w:style>
  <w:style w:type="paragraph" w:customStyle="1" w:styleId="FC85CC7D4D95496C9B4DE0BB91A7CD027">
    <w:name w:val="FC85CC7D4D95496C9B4DE0BB91A7CD027"/>
    <w:rsid w:val="00A65823"/>
    <w:pPr>
      <w:spacing w:after="0" w:line="240" w:lineRule="auto"/>
    </w:pPr>
    <w:rPr>
      <w:rFonts w:ascii="Times New Roman" w:eastAsia="Times New Roman" w:hAnsi="Times New Roman" w:cs="Times New Roman"/>
      <w:sz w:val="20"/>
      <w:szCs w:val="20"/>
    </w:rPr>
  </w:style>
  <w:style w:type="paragraph" w:customStyle="1" w:styleId="4E6AB95299AD4FBBB1BEE79859FA3A9D7">
    <w:name w:val="4E6AB95299AD4FBBB1BEE79859FA3A9D7"/>
    <w:rsid w:val="00A65823"/>
    <w:pPr>
      <w:spacing w:after="0" w:line="240" w:lineRule="auto"/>
    </w:pPr>
    <w:rPr>
      <w:rFonts w:ascii="Times New Roman" w:eastAsia="Times New Roman" w:hAnsi="Times New Roman" w:cs="Times New Roman"/>
      <w:sz w:val="20"/>
      <w:szCs w:val="20"/>
    </w:rPr>
  </w:style>
  <w:style w:type="paragraph" w:customStyle="1" w:styleId="66199CA3415348C6BE79D44591CDAB937">
    <w:name w:val="66199CA3415348C6BE79D44591CDAB937"/>
    <w:rsid w:val="00A65823"/>
    <w:pPr>
      <w:spacing w:after="0" w:line="240" w:lineRule="auto"/>
    </w:pPr>
    <w:rPr>
      <w:rFonts w:ascii="Times New Roman" w:eastAsia="Times New Roman" w:hAnsi="Times New Roman" w:cs="Times New Roman"/>
      <w:sz w:val="20"/>
      <w:szCs w:val="20"/>
    </w:rPr>
  </w:style>
  <w:style w:type="paragraph" w:customStyle="1" w:styleId="EA31F630045B41ABAF243547793766FE7">
    <w:name w:val="EA31F630045B41ABAF243547793766FE7"/>
    <w:rsid w:val="00A65823"/>
    <w:pPr>
      <w:spacing w:after="0" w:line="240" w:lineRule="auto"/>
    </w:pPr>
    <w:rPr>
      <w:rFonts w:ascii="Times New Roman" w:eastAsia="Times New Roman" w:hAnsi="Times New Roman" w:cs="Times New Roman"/>
      <w:sz w:val="20"/>
      <w:szCs w:val="20"/>
    </w:rPr>
  </w:style>
  <w:style w:type="paragraph" w:customStyle="1" w:styleId="C4D7359707FA45C88F252D66D32764C77">
    <w:name w:val="C4D7359707FA45C88F252D66D32764C77"/>
    <w:rsid w:val="00A65823"/>
    <w:pPr>
      <w:spacing w:after="0" w:line="240" w:lineRule="auto"/>
    </w:pPr>
    <w:rPr>
      <w:rFonts w:ascii="Times New Roman" w:eastAsia="Times New Roman" w:hAnsi="Times New Roman" w:cs="Times New Roman"/>
      <w:sz w:val="20"/>
      <w:szCs w:val="20"/>
    </w:rPr>
  </w:style>
  <w:style w:type="paragraph" w:customStyle="1" w:styleId="13C3D824D80240D98A2FB2D658E7294A7">
    <w:name w:val="13C3D824D80240D98A2FB2D658E7294A7"/>
    <w:rsid w:val="00A65823"/>
    <w:pPr>
      <w:spacing w:after="0" w:line="240" w:lineRule="auto"/>
    </w:pPr>
    <w:rPr>
      <w:rFonts w:ascii="Times New Roman" w:eastAsia="Times New Roman" w:hAnsi="Times New Roman" w:cs="Times New Roman"/>
      <w:sz w:val="20"/>
      <w:szCs w:val="20"/>
    </w:rPr>
  </w:style>
  <w:style w:type="paragraph" w:customStyle="1" w:styleId="DE4CE9FE753F49EDA999115FD30068967">
    <w:name w:val="DE4CE9FE753F49EDA999115FD30068967"/>
    <w:rsid w:val="00A65823"/>
    <w:pPr>
      <w:spacing w:after="0" w:line="240" w:lineRule="auto"/>
    </w:pPr>
    <w:rPr>
      <w:rFonts w:ascii="Times New Roman" w:eastAsia="Times New Roman" w:hAnsi="Times New Roman" w:cs="Times New Roman"/>
      <w:sz w:val="20"/>
      <w:szCs w:val="20"/>
    </w:rPr>
  </w:style>
  <w:style w:type="paragraph" w:customStyle="1" w:styleId="A7A43BF594924019A15FCEA318017B627">
    <w:name w:val="A7A43BF594924019A15FCEA318017B627"/>
    <w:rsid w:val="00A65823"/>
    <w:pPr>
      <w:spacing w:after="0" w:line="240" w:lineRule="auto"/>
    </w:pPr>
    <w:rPr>
      <w:rFonts w:ascii="Times New Roman" w:eastAsia="Times New Roman" w:hAnsi="Times New Roman" w:cs="Times New Roman"/>
      <w:sz w:val="20"/>
      <w:szCs w:val="20"/>
    </w:rPr>
  </w:style>
  <w:style w:type="paragraph" w:customStyle="1" w:styleId="19452549A84943E9AAEAC32DD99F422A7">
    <w:name w:val="19452549A84943E9AAEAC32DD99F422A7"/>
    <w:rsid w:val="00A65823"/>
    <w:pPr>
      <w:spacing w:after="0" w:line="240" w:lineRule="auto"/>
    </w:pPr>
    <w:rPr>
      <w:rFonts w:ascii="Times New Roman" w:eastAsia="Times New Roman" w:hAnsi="Times New Roman" w:cs="Times New Roman"/>
      <w:sz w:val="20"/>
      <w:szCs w:val="20"/>
    </w:rPr>
  </w:style>
  <w:style w:type="paragraph" w:customStyle="1" w:styleId="5BFED350E1BE4A54BE0DBA294E8B7AA27">
    <w:name w:val="5BFED350E1BE4A54BE0DBA294E8B7AA27"/>
    <w:rsid w:val="00A65823"/>
    <w:pPr>
      <w:spacing w:after="0" w:line="240" w:lineRule="auto"/>
    </w:pPr>
    <w:rPr>
      <w:rFonts w:ascii="Times New Roman" w:eastAsia="Times New Roman" w:hAnsi="Times New Roman" w:cs="Times New Roman"/>
      <w:sz w:val="20"/>
      <w:szCs w:val="20"/>
    </w:rPr>
  </w:style>
  <w:style w:type="paragraph" w:customStyle="1" w:styleId="340C59DCF187477A95FD9BED5BCC231E7">
    <w:name w:val="340C59DCF187477A95FD9BED5BCC231E7"/>
    <w:rsid w:val="00A65823"/>
    <w:pPr>
      <w:spacing w:after="0" w:line="240" w:lineRule="auto"/>
    </w:pPr>
    <w:rPr>
      <w:rFonts w:ascii="Times New Roman" w:eastAsia="Times New Roman" w:hAnsi="Times New Roman" w:cs="Times New Roman"/>
      <w:sz w:val="20"/>
      <w:szCs w:val="20"/>
    </w:rPr>
  </w:style>
  <w:style w:type="paragraph" w:customStyle="1" w:styleId="6458F4C07285406FAC469CCBD27DB9627">
    <w:name w:val="6458F4C07285406FAC469CCBD27DB9627"/>
    <w:rsid w:val="00A65823"/>
    <w:pPr>
      <w:spacing w:after="0" w:line="240" w:lineRule="auto"/>
    </w:pPr>
    <w:rPr>
      <w:rFonts w:ascii="Times New Roman" w:eastAsia="Times New Roman" w:hAnsi="Times New Roman" w:cs="Times New Roman"/>
      <w:sz w:val="20"/>
      <w:szCs w:val="20"/>
    </w:rPr>
  </w:style>
  <w:style w:type="paragraph" w:customStyle="1" w:styleId="085A366341F04D0DB5D54F7013DFD8947">
    <w:name w:val="085A366341F04D0DB5D54F7013DFD8947"/>
    <w:rsid w:val="00A65823"/>
    <w:pPr>
      <w:spacing w:after="0" w:line="240" w:lineRule="auto"/>
    </w:pPr>
    <w:rPr>
      <w:rFonts w:ascii="Times New Roman" w:eastAsia="Times New Roman" w:hAnsi="Times New Roman" w:cs="Times New Roman"/>
      <w:sz w:val="20"/>
      <w:szCs w:val="20"/>
    </w:rPr>
  </w:style>
  <w:style w:type="paragraph" w:customStyle="1" w:styleId="8D1717FF83C34C169923497E34BCEC897">
    <w:name w:val="8D1717FF83C34C169923497E34BCEC897"/>
    <w:rsid w:val="00A65823"/>
    <w:pPr>
      <w:spacing w:after="0" w:line="240" w:lineRule="auto"/>
    </w:pPr>
    <w:rPr>
      <w:rFonts w:ascii="Times New Roman" w:eastAsia="Times New Roman" w:hAnsi="Times New Roman" w:cs="Times New Roman"/>
      <w:sz w:val="20"/>
      <w:szCs w:val="20"/>
    </w:rPr>
  </w:style>
  <w:style w:type="paragraph" w:customStyle="1" w:styleId="EFC6BBD81E2C40519376B4A599AEDB847">
    <w:name w:val="EFC6BBD81E2C40519376B4A599AEDB847"/>
    <w:rsid w:val="00A65823"/>
    <w:pPr>
      <w:spacing w:after="0" w:line="240" w:lineRule="auto"/>
    </w:pPr>
    <w:rPr>
      <w:rFonts w:ascii="Times New Roman" w:eastAsia="Times New Roman" w:hAnsi="Times New Roman" w:cs="Times New Roman"/>
      <w:sz w:val="20"/>
      <w:szCs w:val="20"/>
    </w:rPr>
  </w:style>
  <w:style w:type="paragraph" w:customStyle="1" w:styleId="BF0B904EB6914B9D888C3A39114DBDF97">
    <w:name w:val="BF0B904EB6914B9D888C3A39114DBDF97"/>
    <w:rsid w:val="00A65823"/>
    <w:pPr>
      <w:spacing w:after="0" w:line="240" w:lineRule="auto"/>
    </w:pPr>
    <w:rPr>
      <w:rFonts w:ascii="Times New Roman" w:eastAsia="Times New Roman" w:hAnsi="Times New Roman" w:cs="Times New Roman"/>
      <w:sz w:val="20"/>
      <w:szCs w:val="20"/>
    </w:rPr>
  </w:style>
  <w:style w:type="paragraph" w:customStyle="1" w:styleId="18F74DC7165E415B9CB7FB9A1EDF6FD07">
    <w:name w:val="18F74DC7165E415B9CB7FB9A1EDF6FD07"/>
    <w:rsid w:val="00A65823"/>
    <w:pPr>
      <w:spacing w:after="0" w:line="240" w:lineRule="auto"/>
    </w:pPr>
    <w:rPr>
      <w:rFonts w:ascii="Times New Roman" w:eastAsia="Times New Roman" w:hAnsi="Times New Roman" w:cs="Times New Roman"/>
      <w:sz w:val="20"/>
      <w:szCs w:val="20"/>
    </w:rPr>
  </w:style>
  <w:style w:type="paragraph" w:customStyle="1" w:styleId="C4891254AE244B8494BFE9EF12EAFFC57">
    <w:name w:val="C4891254AE244B8494BFE9EF12EAFFC57"/>
    <w:rsid w:val="00A65823"/>
    <w:pPr>
      <w:spacing w:after="0" w:line="240" w:lineRule="auto"/>
    </w:pPr>
    <w:rPr>
      <w:rFonts w:ascii="Times New Roman" w:eastAsia="Times New Roman" w:hAnsi="Times New Roman" w:cs="Times New Roman"/>
      <w:sz w:val="20"/>
      <w:szCs w:val="20"/>
    </w:rPr>
  </w:style>
  <w:style w:type="paragraph" w:customStyle="1" w:styleId="2DE46B66CA4E421BB767D631A8DAE0887">
    <w:name w:val="2DE46B66CA4E421BB767D631A8DAE0887"/>
    <w:rsid w:val="00A65823"/>
    <w:pPr>
      <w:spacing w:after="0" w:line="240" w:lineRule="auto"/>
    </w:pPr>
    <w:rPr>
      <w:rFonts w:ascii="Times New Roman" w:eastAsia="Times New Roman" w:hAnsi="Times New Roman" w:cs="Times New Roman"/>
      <w:sz w:val="20"/>
      <w:szCs w:val="20"/>
    </w:rPr>
  </w:style>
  <w:style w:type="paragraph" w:customStyle="1" w:styleId="0C47ACF8200A4CED8D9D8AD6520EF5DF7">
    <w:name w:val="0C47ACF8200A4CED8D9D8AD6520EF5DF7"/>
    <w:rsid w:val="00A65823"/>
    <w:pPr>
      <w:spacing w:after="0" w:line="240" w:lineRule="auto"/>
    </w:pPr>
    <w:rPr>
      <w:rFonts w:ascii="Times New Roman" w:eastAsia="Times New Roman" w:hAnsi="Times New Roman" w:cs="Times New Roman"/>
      <w:sz w:val="20"/>
      <w:szCs w:val="20"/>
    </w:rPr>
  </w:style>
  <w:style w:type="paragraph" w:customStyle="1" w:styleId="C07F6F66C7084C1997AE0A8CBDE300507">
    <w:name w:val="C07F6F66C7084C1997AE0A8CBDE300507"/>
    <w:rsid w:val="00A65823"/>
    <w:pPr>
      <w:spacing w:after="0" w:line="240" w:lineRule="auto"/>
    </w:pPr>
    <w:rPr>
      <w:rFonts w:ascii="Times New Roman" w:eastAsia="Times New Roman" w:hAnsi="Times New Roman" w:cs="Times New Roman"/>
      <w:sz w:val="20"/>
      <w:szCs w:val="20"/>
    </w:rPr>
  </w:style>
  <w:style w:type="paragraph" w:customStyle="1" w:styleId="9527629E69A44804A36FF50F5D29B0F67">
    <w:name w:val="9527629E69A44804A36FF50F5D29B0F67"/>
    <w:rsid w:val="00A65823"/>
    <w:pPr>
      <w:spacing w:after="0" w:line="240" w:lineRule="auto"/>
    </w:pPr>
    <w:rPr>
      <w:rFonts w:ascii="Times New Roman" w:eastAsia="Times New Roman" w:hAnsi="Times New Roman" w:cs="Times New Roman"/>
      <w:sz w:val="20"/>
      <w:szCs w:val="20"/>
    </w:rPr>
  </w:style>
  <w:style w:type="paragraph" w:customStyle="1" w:styleId="213CE6DC2D784FAC9B1A9934EEA343847">
    <w:name w:val="213CE6DC2D784FAC9B1A9934EEA343847"/>
    <w:rsid w:val="00A65823"/>
    <w:pPr>
      <w:spacing w:after="0" w:line="240" w:lineRule="auto"/>
    </w:pPr>
    <w:rPr>
      <w:rFonts w:ascii="Times New Roman" w:eastAsia="Times New Roman" w:hAnsi="Times New Roman" w:cs="Times New Roman"/>
      <w:sz w:val="20"/>
      <w:szCs w:val="20"/>
    </w:rPr>
  </w:style>
  <w:style w:type="paragraph" w:customStyle="1" w:styleId="BF3FF19805DC481BB8203FAEAD867E0C7">
    <w:name w:val="BF3FF19805DC481BB8203FAEAD867E0C7"/>
    <w:rsid w:val="00A65823"/>
    <w:pPr>
      <w:spacing w:after="0" w:line="240" w:lineRule="auto"/>
    </w:pPr>
    <w:rPr>
      <w:rFonts w:ascii="Times New Roman" w:eastAsia="Times New Roman" w:hAnsi="Times New Roman" w:cs="Times New Roman"/>
      <w:sz w:val="20"/>
      <w:szCs w:val="20"/>
    </w:rPr>
  </w:style>
  <w:style w:type="paragraph" w:customStyle="1" w:styleId="40B77B1CE78244978261A66F6829A36D7">
    <w:name w:val="40B77B1CE78244978261A66F6829A36D7"/>
    <w:rsid w:val="00A65823"/>
    <w:pPr>
      <w:spacing w:after="0" w:line="240" w:lineRule="auto"/>
    </w:pPr>
    <w:rPr>
      <w:rFonts w:ascii="Times New Roman" w:eastAsia="Times New Roman" w:hAnsi="Times New Roman" w:cs="Times New Roman"/>
      <w:sz w:val="20"/>
      <w:szCs w:val="20"/>
    </w:rPr>
  </w:style>
  <w:style w:type="paragraph" w:customStyle="1" w:styleId="AD93E21B169B449DBD1F43B2A2A380407">
    <w:name w:val="AD93E21B169B449DBD1F43B2A2A380407"/>
    <w:rsid w:val="00A65823"/>
    <w:pPr>
      <w:spacing w:after="0" w:line="240" w:lineRule="auto"/>
    </w:pPr>
    <w:rPr>
      <w:rFonts w:ascii="Times New Roman" w:eastAsia="Times New Roman" w:hAnsi="Times New Roman" w:cs="Times New Roman"/>
      <w:sz w:val="20"/>
      <w:szCs w:val="20"/>
    </w:rPr>
  </w:style>
  <w:style w:type="paragraph" w:customStyle="1" w:styleId="2B32B94B95594B3789D0EE7EEC01C26F7">
    <w:name w:val="2B32B94B95594B3789D0EE7EEC01C26F7"/>
    <w:rsid w:val="00A65823"/>
    <w:pPr>
      <w:spacing w:after="0" w:line="240" w:lineRule="auto"/>
    </w:pPr>
    <w:rPr>
      <w:rFonts w:ascii="Times New Roman" w:eastAsia="Times New Roman" w:hAnsi="Times New Roman" w:cs="Times New Roman"/>
      <w:sz w:val="20"/>
      <w:szCs w:val="20"/>
    </w:rPr>
  </w:style>
  <w:style w:type="paragraph" w:customStyle="1" w:styleId="6F4A54C7C47D464FBADCC657C1E1CB1E7">
    <w:name w:val="6F4A54C7C47D464FBADCC657C1E1CB1E7"/>
    <w:rsid w:val="00A65823"/>
    <w:pPr>
      <w:spacing w:after="0" w:line="240" w:lineRule="auto"/>
    </w:pPr>
    <w:rPr>
      <w:rFonts w:ascii="Times New Roman" w:eastAsia="Times New Roman" w:hAnsi="Times New Roman" w:cs="Times New Roman"/>
      <w:sz w:val="20"/>
      <w:szCs w:val="20"/>
    </w:rPr>
  </w:style>
  <w:style w:type="paragraph" w:customStyle="1" w:styleId="CDC63305645F43C3A45CC350FF26D1487">
    <w:name w:val="CDC63305645F43C3A45CC350FF26D1487"/>
    <w:rsid w:val="00A65823"/>
    <w:pPr>
      <w:spacing w:after="0" w:line="240" w:lineRule="auto"/>
    </w:pPr>
    <w:rPr>
      <w:rFonts w:ascii="Times New Roman" w:eastAsia="Times New Roman" w:hAnsi="Times New Roman" w:cs="Times New Roman"/>
      <w:sz w:val="20"/>
      <w:szCs w:val="20"/>
    </w:rPr>
  </w:style>
  <w:style w:type="paragraph" w:customStyle="1" w:styleId="6884F0BD793248E097C2C78BFC41BC887">
    <w:name w:val="6884F0BD793248E097C2C78BFC41BC887"/>
    <w:rsid w:val="00A65823"/>
    <w:pPr>
      <w:spacing w:after="0" w:line="240" w:lineRule="auto"/>
    </w:pPr>
    <w:rPr>
      <w:rFonts w:ascii="Times New Roman" w:eastAsia="Times New Roman" w:hAnsi="Times New Roman" w:cs="Times New Roman"/>
      <w:sz w:val="20"/>
      <w:szCs w:val="20"/>
    </w:rPr>
  </w:style>
  <w:style w:type="paragraph" w:customStyle="1" w:styleId="1C9003A432FB4E94AE5AA974024F0AC67">
    <w:name w:val="1C9003A432FB4E94AE5AA974024F0AC67"/>
    <w:rsid w:val="00A65823"/>
    <w:pPr>
      <w:spacing w:after="0" w:line="240" w:lineRule="auto"/>
    </w:pPr>
    <w:rPr>
      <w:rFonts w:ascii="Times New Roman" w:eastAsia="Times New Roman" w:hAnsi="Times New Roman" w:cs="Times New Roman"/>
      <w:sz w:val="20"/>
      <w:szCs w:val="20"/>
    </w:rPr>
  </w:style>
  <w:style w:type="paragraph" w:customStyle="1" w:styleId="AFB9A98F485043459FB977C9BC6A7A107">
    <w:name w:val="AFB9A98F485043459FB977C9BC6A7A107"/>
    <w:rsid w:val="00A65823"/>
    <w:pPr>
      <w:spacing w:after="0" w:line="240" w:lineRule="auto"/>
    </w:pPr>
    <w:rPr>
      <w:rFonts w:ascii="Times New Roman" w:eastAsia="Times New Roman" w:hAnsi="Times New Roman" w:cs="Times New Roman"/>
      <w:sz w:val="20"/>
      <w:szCs w:val="20"/>
    </w:rPr>
  </w:style>
  <w:style w:type="paragraph" w:customStyle="1" w:styleId="4197D4F30FAF460C9EB6E468D6EAE3937">
    <w:name w:val="4197D4F30FAF460C9EB6E468D6EAE3937"/>
    <w:rsid w:val="00A65823"/>
    <w:pPr>
      <w:spacing w:after="0" w:line="240" w:lineRule="auto"/>
    </w:pPr>
    <w:rPr>
      <w:rFonts w:ascii="Times New Roman" w:eastAsia="Times New Roman" w:hAnsi="Times New Roman" w:cs="Times New Roman"/>
      <w:sz w:val="20"/>
      <w:szCs w:val="20"/>
    </w:rPr>
  </w:style>
  <w:style w:type="paragraph" w:customStyle="1" w:styleId="6CE955C8CD574D9ABE68722378CB6E217">
    <w:name w:val="6CE955C8CD574D9ABE68722378CB6E217"/>
    <w:rsid w:val="00A65823"/>
    <w:pPr>
      <w:spacing w:after="0" w:line="240" w:lineRule="auto"/>
    </w:pPr>
    <w:rPr>
      <w:rFonts w:ascii="Times New Roman" w:eastAsia="Times New Roman" w:hAnsi="Times New Roman" w:cs="Times New Roman"/>
      <w:sz w:val="20"/>
      <w:szCs w:val="20"/>
    </w:rPr>
  </w:style>
  <w:style w:type="paragraph" w:customStyle="1" w:styleId="071649ABF0404634AE8CF99E92E79A7F12">
    <w:name w:val="071649ABF0404634AE8CF99E92E79A7F12"/>
    <w:rsid w:val="00A65823"/>
    <w:pPr>
      <w:spacing w:after="0" w:line="240" w:lineRule="auto"/>
    </w:pPr>
    <w:rPr>
      <w:rFonts w:ascii="Times New Roman" w:eastAsia="Times New Roman" w:hAnsi="Times New Roman" w:cs="Times New Roman"/>
      <w:sz w:val="20"/>
      <w:szCs w:val="20"/>
    </w:rPr>
  </w:style>
  <w:style w:type="paragraph" w:customStyle="1" w:styleId="02BCCD5923A9493995F959344F099F317">
    <w:name w:val="02BCCD5923A9493995F959344F099F317"/>
    <w:rsid w:val="00A65823"/>
    <w:pPr>
      <w:spacing w:after="0" w:line="240" w:lineRule="auto"/>
    </w:pPr>
    <w:rPr>
      <w:rFonts w:ascii="Times New Roman" w:eastAsia="Times New Roman" w:hAnsi="Times New Roman" w:cs="Times New Roman"/>
      <w:sz w:val="20"/>
      <w:szCs w:val="20"/>
    </w:rPr>
  </w:style>
  <w:style w:type="paragraph" w:customStyle="1" w:styleId="8C581AE607CC4A158D67A490EBAE242D7">
    <w:name w:val="8C581AE607CC4A158D67A490EBAE242D7"/>
    <w:rsid w:val="00A65823"/>
    <w:pPr>
      <w:spacing w:after="0" w:line="240" w:lineRule="auto"/>
    </w:pPr>
    <w:rPr>
      <w:rFonts w:ascii="Times New Roman" w:eastAsia="Times New Roman" w:hAnsi="Times New Roman" w:cs="Times New Roman"/>
      <w:sz w:val="20"/>
      <w:szCs w:val="20"/>
    </w:rPr>
  </w:style>
  <w:style w:type="paragraph" w:customStyle="1" w:styleId="AF3285B50276422ABFA40C66345BD94A7">
    <w:name w:val="AF3285B50276422ABFA40C66345BD94A7"/>
    <w:rsid w:val="00A65823"/>
    <w:pPr>
      <w:spacing w:after="0" w:line="240" w:lineRule="auto"/>
    </w:pPr>
    <w:rPr>
      <w:rFonts w:ascii="Times New Roman" w:eastAsia="Times New Roman" w:hAnsi="Times New Roman" w:cs="Times New Roman"/>
      <w:sz w:val="20"/>
      <w:szCs w:val="20"/>
    </w:rPr>
  </w:style>
  <w:style w:type="paragraph" w:customStyle="1" w:styleId="FDCFE7F5188B4779BEE5CAB0E5FB98807">
    <w:name w:val="FDCFE7F5188B4779BEE5CAB0E5FB98807"/>
    <w:rsid w:val="00A65823"/>
    <w:pPr>
      <w:spacing w:after="0" w:line="240" w:lineRule="auto"/>
    </w:pPr>
    <w:rPr>
      <w:rFonts w:ascii="Times New Roman" w:eastAsia="Times New Roman" w:hAnsi="Times New Roman" w:cs="Times New Roman"/>
      <w:sz w:val="20"/>
      <w:szCs w:val="20"/>
    </w:rPr>
  </w:style>
  <w:style w:type="paragraph" w:customStyle="1" w:styleId="C16F3873B68E45DE85A6B5C63060C5AC7">
    <w:name w:val="C16F3873B68E45DE85A6B5C63060C5AC7"/>
    <w:rsid w:val="00A65823"/>
    <w:pPr>
      <w:spacing w:after="0" w:line="240" w:lineRule="auto"/>
    </w:pPr>
    <w:rPr>
      <w:rFonts w:ascii="Times New Roman" w:eastAsia="Times New Roman" w:hAnsi="Times New Roman" w:cs="Times New Roman"/>
      <w:sz w:val="20"/>
      <w:szCs w:val="20"/>
    </w:rPr>
  </w:style>
  <w:style w:type="paragraph" w:customStyle="1" w:styleId="64691F1D74814C06BF94B072F4803DFF7">
    <w:name w:val="64691F1D74814C06BF94B072F4803DFF7"/>
    <w:rsid w:val="00A65823"/>
    <w:pPr>
      <w:spacing w:after="0" w:line="240" w:lineRule="auto"/>
    </w:pPr>
    <w:rPr>
      <w:rFonts w:ascii="Times New Roman" w:eastAsia="Times New Roman" w:hAnsi="Times New Roman" w:cs="Times New Roman"/>
      <w:sz w:val="20"/>
      <w:szCs w:val="20"/>
    </w:rPr>
  </w:style>
  <w:style w:type="paragraph" w:customStyle="1" w:styleId="FCCEC02F1821483CBE95A9E604E43F497">
    <w:name w:val="FCCEC02F1821483CBE95A9E604E43F497"/>
    <w:rsid w:val="00A65823"/>
    <w:pPr>
      <w:spacing w:after="0" w:line="240" w:lineRule="auto"/>
    </w:pPr>
    <w:rPr>
      <w:rFonts w:ascii="Times New Roman" w:eastAsia="Times New Roman" w:hAnsi="Times New Roman" w:cs="Times New Roman"/>
      <w:sz w:val="20"/>
      <w:szCs w:val="20"/>
    </w:rPr>
  </w:style>
  <w:style w:type="paragraph" w:customStyle="1" w:styleId="131622961CCB4C05B44DDFD6DF0FECEC7">
    <w:name w:val="131622961CCB4C05B44DDFD6DF0FECEC7"/>
    <w:rsid w:val="00A65823"/>
    <w:pPr>
      <w:spacing w:after="0" w:line="240" w:lineRule="auto"/>
    </w:pPr>
    <w:rPr>
      <w:rFonts w:ascii="Times New Roman" w:eastAsia="Times New Roman" w:hAnsi="Times New Roman" w:cs="Times New Roman"/>
      <w:sz w:val="20"/>
      <w:szCs w:val="20"/>
    </w:rPr>
  </w:style>
  <w:style w:type="paragraph" w:customStyle="1" w:styleId="8388041989574E9CB6DB60B4EDD37EC97">
    <w:name w:val="8388041989574E9CB6DB60B4EDD37EC97"/>
    <w:rsid w:val="00A65823"/>
    <w:pPr>
      <w:spacing w:after="0" w:line="240" w:lineRule="auto"/>
    </w:pPr>
    <w:rPr>
      <w:rFonts w:ascii="Times New Roman" w:eastAsia="Times New Roman" w:hAnsi="Times New Roman" w:cs="Times New Roman"/>
      <w:sz w:val="20"/>
      <w:szCs w:val="20"/>
    </w:rPr>
  </w:style>
  <w:style w:type="paragraph" w:customStyle="1" w:styleId="1FEB3C412CFD49F9B3D1DFE0735CBE6E7">
    <w:name w:val="1FEB3C412CFD49F9B3D1DFE0735CBE6E7"/>
    <w:rsid w:val="00A65823"/>
    <w:pPr>
      <w:spacing w:after="0" w:line="240" w:lineRule="auto"/>
    </w:pPr>
    <w:rPr>
      <w:rFonts w:ascii="Times New Roman" w:eastAsia="Times New Roman" w:hAnsi="Times New Roman" w:cs="Times New Roman"/>
      <w:sz w:val="20"/>
      <w:szCs w:val="20"/>
    </w:rPr>
  </w:style>
  <w:style w:type="paragraph" w:customStyle="1" w:styleId="BE6F1946924C430F91B8B21DB6D2DA207">
    <w:name w:val="BE6F1946924C430F91B8B21DB6D2DA207"/>
    <w:rsid w:val="00A65823"/>
    <w:pPr>
      <w:spacing w:after="0" w:line="240" w:lineRule="auto"/>
    </w:pPr>
    <w:rPr>
      <w:rFonts w:ascii="Times New Roman" w:eastAsia="Times New Roman" w:hAnsi="Times New Roman" w:cs="Times New Roman"/>
      <w:sz w:val="20"/>
      <w:szCs w:val="20"/>
    </w:rPr>
  </w:style>
  <w:style w:type="paragraph" w:customStyle="1" w:styleId="54EF61ADDCD34762A4F526BB1A91160D7">
    <w:name w:val="54EF61ADDCD34762A4F526BB1A91160D7"/>
    <w:rsid w:val="00A65823"/>
    <w:pPr>
      <w:spacing w:after="0" w:line="240" w:lineRule="auto"/>
    </w:pPr>
    <w:rPr>
      <w:rFonts w:ascii="Times New Roman" w:eastAsia="Times New Roman" w:hAnsi="Times New Roman" w:cs="Times New Roman"/>
      <w:sz w:val="20"/>
      <w:szCs w:val="20"/>
    </w:rPr>
  </w:style>
  <w:style w:type="paragraph" w:customStyle="1" w:styleId="FD81F4BB06B1457A9CEFFD83BADF4D427">
    <w:name w:val="FD81F4BB06B1457A9CEFFD83BADF4D42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7">
    <w:name w:val="AECFEB0F38FF453283CF02FB8EE59DAB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7">
    <w:name w:val="3D7FC2A9EEDB4D2F9CAA4836B61AF934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7">
    <w:name w:val="4A6F91FB344446CDB315C5334EEBF3FE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7">
    <w:name w:val="8CBFB0A6E779474AA82DA4C65C80B164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7">
    <w:name w:val="2DB8EFFFD113406A93A41C28AC1770C9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7">
    <w:name w:val="2ECAE9EFEA5244799C35084265D46BCB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7">
    <w:name w:val="470D5E21FC0641B092095ED845A6B3A8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7">
    <w:name w:val="7EAE3701B75640F5B4EA1014D1594FC4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7">
    <w:name w:val="45F7A6F2ABA24CE3B4A858AF43CCEA237"/>
    <w:rsid w:val="00A65823"/>
    <w:pPr>
      <w:spacing w:after="0" w:line="240" w:lineRule="auto"/>
    </w:pPr>
    <w:rPr>
      <w:rFonts w:ascii="Times New Roman" w:eastAsia="Times New Roman" w:hAnsi="Times New Roman" w:cs="Times New Roman"/>
      <w:sz w:val="20"/>
      <w:szCs w:val="20"/>
    </w:rPr>
  </w:style>
  <w:style w:type="paragraph" w:customStyle="1" w:styleId="9D696169C8ED4BBEA02E22FD085534067">
    <w:name w:val="9D696169C8ED4BBEA02E22FD085534067"/>
    <w:rsid w:val="00A65823"/>
    <w:pPr>
      <w:spacing w:after="0" w:line="240" w:lineRule="auto"/>
    </w:pPr>
    <w:rPr>
      <w:rFonts w:ascii="Times New Roman" w:eastAsia="Times New Roman" w:hAnsi="Times New Roman" w:cs="Times New Roman"/>
      <w:sz w:val="20"/>
      <w:szCs w:val="20"/>
    </w:rPr>
  </w:style>
  <w:style w:type="paragraph" w:customStyle="1" w:styleId="A6FDB4FD459B44D0AFB1ED696EA56C707">
    <w:name w:val="A6FDB4FD459B44D0AFB1ED696EA56C70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7">
    <w:name w:val="239D076AE7C44E4B8D31A62FDAAC3AAE7"/>
    <w:rsid w:val="00A65823"/>
    <w:pPr>
      <w:spacing w:after="0" w:line="240" w:lineRule="auto"/>
    </w:pPr>
    <w:rPr>
      <w:rFonts w:ascii="Times New Roman" w:eastAsia="Times New Roman" w:hAnsi="Times New Roman" w:cs="Times New Roman"/>
      <w:sz w:val="20"/>
      <w:szCs w:val="20"/>
    </w:rPr>
  </w:style>
  <w:style w:type="paragraph" w:customStyle="1" w:styleId="9FCE59552B8F40D7983ACE637099FDC47">
    <w:name w:val="9FCE59552B8F40D7983ACE637099FDC47"/>
    <w:rsid w:val="00A65823"/>
    <w:pPr>
      <w:spacing w:after="0" w:line="240" w:lineRule="auto"/>
    </w:pPr>
    <w:rPr>
      <w:rFonts w:ascii="Times New Roman" w:eastAsia="Times New Roman" w:hAnsi="Times New Roman" w:cs="Times New Roman"/>
      <w:sz w:val="20"/>
      <w:szCs w:val="20"/>
    </w:rPr>
  </w:style>
  <w:style w:type="paragraph" w:customStyle="1" w:styleId="1BF19A234B5442E6B70288F1E467CEDA7">
    <w:name w:val="1BF19A234B5442E6B70288F1E467CEDA7"/>
    <w:rsid w:val="00A65823"/>
    <w:pPr>
      <w:spacing w:after="0" w:line="240" w:lineRule="auto"/>
    </w:pPr>
    <w:rPr>
      <w:rFonts w:ascii="Times New Roman" w:eastAsia="Times New Roman" w:hAnsi="Times New Roman" w:cs="Times New Roman"/>
      <w:sz w:val="20"/>
      <w:szCs w:val="20"/>
    </w:rPr>
  </w:style>
  <w:style w:type="paragraph" w:customStyle="1" w:styleId="B9183D1D8D634E6ABE41FBD15E2A0D737">
    <w:name w:val="B9183D1D8D634E6ABE41FBD15E2A0D737"/>
    <w:rsid w:val="00A65823"/>
    <w:pPr>
      <w:spacing w:after="0" w:line="240" w:lineRule="auto"/>
    </w:pPr>
    <w:rPr>
      <w:rFonts w:ascii="Times New Roman" w:eastAsia="Times New Roman" w:hAnsi="Times New Roman" w:cs="Times New Roman"/>
      <w:sz w:val="20"/>
      <w:szCs w:val="20"/>
    </w:rPr>
  </w:style>
  <w:style w:type="paragraph" w:customStyle="1" w:styleId="C3BC54FD8F824FF2B34C2CA6B8BCC9947">
    <w:name w:val="C3BC54FD8F824FF2B34C2CA6B8BCC9947"/>
    <w:rsid w:val="00A65823"/>
    <w:pPr>
      <w:spacing w:after="0" w:line="240" w:lineRule="auto"/>
    </w:pPr>
    <w:rPr>
      <w:rFonts w:ascii="Times New Roman" w:eastAsia="Times New Roman" w:hAnsi="Times New Roman" w:cs="Times New Roman"/>
      <w:sz w:val="20"/>
      <w:szCs w:val="20"/>
    </w:rPr>
  </w:style>
  <w:style w:type="paragraph" w:customStyle="1" w:styleId="1917B029DDE04C5780B2BEBE391928807">
    <w:name w:val="1917B029DDE04C5780B2BEBE391928807"/>
    <w:rsid w:val="00A6582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7">
    <w:name w:val="DDBD64E35A95404B9051A9196B4C03BB7"/>
    <w:rsid w:val="00A65823"/>
    <w:pPr>
      <w:spacing w:after="0" w:line="240" w:lineRule="auto"/>
    </w:pPr>
    <w:rPr>
      <w:rFonts w:ascii="Times New Roman" w:eastAsia="Times New Roman" w:hAnsi="Times New Roman" w:cs="Times New Roman"/>
      <w:sz w:val="20"/>
      <w:szCs w:val="20"/>
    </w:rPr>
  </w:style>
  <w:style w:type="paragraph" w:customStyle="1" w:styleId="5BC2AC93D2684952B258285AA440A70F7">
    <w:name w:val="5BC2AC93D2684952B258285AA440A70F7"/>
    <w:rsid w:val="00A65823"/>
    <w:pPr>
      <w:spacing w:after="0" w:line="240" w:lineRule="auto"/>
    </w:pPr>
    <w:rPr>
      <w:rFonts w:ascii="Times New Roman" w:eastAsia="Times New Roman" w:hAnsi="Times New Roman" w:cs="Times New Roman"/>
      <w:sz w:val="20"/>
      <w:szCs w:val="20"/>
    </w:rPr>
  </w:style>
  <w:style w:type="paragraph" w:customStyle="1" w:styleId="BE0DF89DA2B14F27A6C47CFA8667DC4E7">
    <w:name w:val="BE0DF89DA2B14F27A6C47CFA8667DC4E7"/>
    <w:rsid w:val="00A658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7">
    <w:name w:val="E7A9D5BF972F41628C95C0A9F8B5A7BA7"/>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7">
    <w:name w:val="B102AE5723E045B191948213E84F8D647"/>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7">
    <w:name w:val="DA3E2EE8C4C041FCBA69864F598C96C87"/>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7">
    <w:name w:val="0C368DAD956D4A3291CD671B230E94957"/>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7">
    <w:name w:val="A21CC19FBD594E9AA1D053E3F2B57AA97"/>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7">
    <w:name w:val="9983A3BA5060404D9B244A28D65C9112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7">
    <w:name w:val="9E625D0E719C40698CB4B12A36F94697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7">
    <w:name w:val="B241C8EE26E943A293CBBCC0FF962254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7">
    <w:name w:val="236E25E60E5D498E9BCCF86E5C431E1E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7">
    <w:name w:val="C67AE6837F7E4692B0193C4C0A5456B97"/>
    <w:rsid w:val="00A65823"/>
    <w:pPr>
      <w:spacing w:after="0" w:line="240" w:lineRule="auto"/>
    </w:pPr>
    <w:rPr>
      <w:rFonts w:ascii="Times New Roman" w:eastAsia="Times New Roman" w:hAnsi="Times New Roman" w:cs="Times New Roman"/>
      <w:sz w:val="20"/>
      <w:szCs w:val="20"/>
    </w:rPr>
  </w:style>
  <w:style w:type="paragraph" w:customStyle="1" w:styleId="8E85A8E87BB94F08A8650C50B0E5C5AB7">
    <w:name w:val="8E85A8E87BB94F08A8650C50B0E5C5AB7"/>
    <w:rsid w:val="00A658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7">
    <w:name w:val="3A0FF7CC4759448F9C0045FC2BA420767"/>
    <w:rsid w:val="00A65823"/>
    <w:pPr>
      <w:spacing w:after="0" w:line="240" w:lineRule="auto"/>
    </w:pPr>
    <w:rPr>
      <w:rFonts w:ascii="Times New Roman" w:eastAsia="Times New Roman" w:hAnsi="Times New Roman" w:cs="Times New Roman"/>
      <w:sz w:val="20"/>
      <w:szCs w:val="20"/>
    </w:rPr>
  </w:style>
  <w:style w:type="paragraph" w:customStyle="1" w:styleId="B1289F240FA5497DAB6C51A94242DEBD7">
    <w:name w:val="B1289F240FA5497DAB6C51A94242DEBD7"/>
    <w:rsid w:val="00A65823"/>
    <w:pPr>
      <w:spacing w:after="0" w:line="240" w:lineRule="auto"/>
    </w:pPr>
    <w:rPr>
      <w:rFonts w:ascii="Times New Roman" w:eastAsia="Times New Roman" w:hAnsi="Times New Roman" w:cs="Times New Roman"/>
      <w:sz w:val="20"/>
      <w:szCs w:val="20"/>
    </w:rPr>
  </w:style>
  <w:style w:type="paragraph" w:customStyle="1" w:styleId="DE23B946082443B7BA23AEEBE9C1B7507">
    <w:name w:val="DE23B946082443B7BA23AEEBE9C1B750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7">
    <w:name w:val="81E470CF93C44F678A49FAFB07FB563D7"/>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7">
    <w:name w:val="7A1FCE11C7824862B99E7C16659622727"/>
    <w:rsid w:val="00A65823"/>
    <w:pPr>
      <w:spacing w:after="0" w:line="240" w:lineRule="auto"/>
    </w:pPr>
    <w:rPr>
      <w:rFonts w:ascii="Times New Roman" w:eastAsia="Times New Roman" w:hAnsi="Times New Roman" w:cs="Times New Roman"/>
      <w:sz w:val="20"/>
      <w:szCs w:val="20"/>
    </w:rPr>
  </w:style>
  <w:style w:type="paragraph" w:customStyle="1" w:styleId="6D7722E9FB3444E98E30E6D6943951A57">
    <w:name w:val="6D7722E9FB3444E98E30E6D6943951A5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7">
    <w:name w:val="8289A53812B7471C9F29A259B7C5653E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7">
    <w:name w:val="9BF89C3028B849B5BF27F816ADD2FFF0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7">
    <w:name w:val="4F7FFD1FD810485FB1BBA96882F34A9C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7">
    <w:name w:val="524FA03D1A0A49A5A816451AD56EF7A6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7">
    <w:name w:val="AA24E90E03344FA08DD132DD0BF5E58E7"/>
    <w:rsid w:val="00A65823"/>
    <w:pPr>
      <w:spacing w:after="0" w:line="240" w:lineRule="auto"/>
    </w:pPr>
    <w:rPr>
      <w:rFonts w:ascii="Times New Roman" w:eastAsia="Times New Roman" w:hAnsi="Times New Roman" w:cs="Times New Roman"/>
      <w:sz w:val="20"/>
      <w:szCs w:val="20"/>
    </w:rPr>
  </w:style>
  <w:style w:type="paragraph" w:customStyle="1" w:styleId="C2B0697A30864DDB8E78CD800D0C0EFF7">
    <w:name w:val="C2B0697A30864DDB8E78CD800D0C0EFF7"/>
    <w:rsid w:val="00A65823"/>
    <w:pPr>
      <w:spacing w:after="0" w:line="240" w:lineRule="auto"/>
    </w:pPr>
    <w:rPr>
      <w:rFonts w:ascii="Times New Roman" w:eastAsia="Times New Roman" w:hAnsi="Times New Roman" w:cs="Times New Roman"/>
      <w:sz w:val="20"/>
      <w:szCs w:val="20"/>
    </w:rPr>
  </w:style>
  <w:style w:type="paragraph" w:customStyle="1" w:styleId="726B541CF5C7413B9A2A5066073CDA927">
    <w:name w:val="726B541CF5C7413B9A2A5066073CDA927"/>
    <w:rsid w:val="00A658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7">
    <w:name w:val="757927929BF643C08DAF61C142DD3595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7">
    <w:name w:val="2AF2461ADAE54825B1216FD70C643B1D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7">
    <w:name w:val="8FB2253F476C41FD998DF58D69344547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7">
    <w:name w:val="D2F4501231D748C397FA469EEED58FFF7"/>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7">
    <w:name w:val="86DC1A75D7D14FB6AC20B232599A79447"/>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7">
    <w:name w:val="012EC995F602489FBA267FACA9AA0D867"/>
    <w:rsid w:val="00A65823"/>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7">
    <w:name w:val="6A76C54643AD4E998A3E2CD3829B239C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7">
    <w:name w:val="0B50A8EB8B4A4017B8C8684C1969F9777"/>
    <w:rsid w:val="00A65823"/>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7">
    <w:name w:val="27F1DDCCE6384B4ABFF38CD9BD64EF097"/>
    <w:rsid w:val="00A65823"/>
    <w:pPr>
      <w:spacing w:after="0" w:line="240" w:lineRule="auto"/>
    </w:pPr>
    <w:rPr>
      <w:rFonts w:ascii="Times New Roman" w:eastAsia="Times New Roman" w:hAnsi="Times New Roman" w:cs="Times New Roman"/>
      <w:sz w:val="20"/>
      <w:szCs w:val="20"/>
    </w:rPr>
  </w:style>
  <w:style w:type="paragraph" w:customStyle="1" w:styleId="9F806B366D214423AEA0D0151F9B31A428">
    <w:name w:val="9F806B366D214423AEA0D0151F9B31A428"/>
    <w:rsid w:val="001471FF"/>
    <w:pPr>
      <w:spacing w:after="0" w:line="240" w:lineRule="auto"/>
    </w:pPr>
    <w:rPr>
      <w:rFonts w:ascii="Times New Roman" w:eastAsia="Times New Roman" w:hAnsi="Times New Roman" w:cs="Times New Roman"/>
      <w:sz w:val="20"/>
      <w:szCs w:val="20"/>
    </w:rPr>
  </w:style>
  <w:style w:type="paragraph" w:customStyle="1" w:styleId="8F99D89B0C09481CA4C399D09B44149824">
    <w:name w:val="8F99D89B0C09481CA4C399D09B44149824"/>
    <w:rsid w:val="001471FF"/>
    <w:pPr>
      <w:spacing w:after="0" w:line="240" w:lineRule="auto"/>
    </w:pPr>
    <w:rPr>
      <w:rFonts w:ascii="Times New Roman" w:eastAsia="Times New Roman" w:hAnsi="Times New Roman" w:cs="Times New Roman"/>
      <w:sz w:val="20"/>
      <w:szCs w:val="20"/>
    </w:rPr>
  </w:style>
  <w:style w:type="paragraph" w:customStyle="1" w:styleId="26376568D99746B8ADEC9938B8AE179218">
    <w:name w:val="26376568D99746B8ADEC9938B8AE179218"/>
    <w:rsid w:val="001471FF"/>
    <w:pPr>
      <w:spacing w:after="0" w:line="240" w:lineRule="auto"/>
    </w:pPr>
    <w:rPr>
      <w:rFonts w:ascii="Times New Roman" w:eastAsia="Times New Roman" w:hAnsi="Times New Roman" w:cs="Times New Roman"/>
      <w:sz w:val="20"/>
      <w:szCs w:val="20"/>
    </w:rPr>
  </w:style>
  <w:style w:type="paragraph" w:customStyle="1" w:styleId="567FD4BF8C914485803434958576A66914">
    <w:name w:val="567FD4BF8C914485803434958576A66914"/>
    <w:rsid w:val="001471FF"/>
    <w:pPr>
      <w:spacing w:after="0" w:line="240" w:lineRule="auto"/>
    </w:pPr>
    <w:rPr>
      <w:rFonts w:ascii="Times New Roman" w:eastAsia="Times New Roman" w:hAnsi="Times New Roman" w:cs="Times New Roman"/>
      <w:sz w:val="20"/>
      <w:szCs w:val="20"/>
    </w:rPr>
  </w:style>
  <w:style w:type="paragraph" w:customStyle="1" w:styleId="7F9F7843819F4B77BABE3FB5420B566213">
    <w:name w:val="7F9F7843819F4B77BABE3FB5420B566213"/>
    <w:rsid w:val="001471FF"/>
    <w:pPr>
      <w:spacing w:after="0" w:line="240" w:lineRule="auto"/>
    </w:pPr>
    <w:rPr>
      <w:rFonts w:ascii="Times New Roman" w:eastAsia="Times New Roman" w:hAnsi="Times New Roman" w:cs="Times New Roman"/>
      <w:sz w:val="20"/>
      <w:szCs w:val="20"/>
    </w:rPr>
  </w:style>
  <w:style w:type="paragraph" w:customStyle="1" w:styleId="47757957ADEC4A55B21AC137DB53772620">
    <w:name w:val="47757957ADEC4A55B21AC137DB53772620"/>
    <w:rsid w:val="001471FF"/>
    <w:pPr>
      <w:spacing w:after="0" w:line="240" w:lineRule="auto"/>
    </w:pPr>
    <w:rPr>
      <w:rFonts w:ascii="Times New Roman" w:eastAsia="Times New Roman" w:hAnsi="Times New Roman" w:cs="Times New Roman"/>
      <w:sz w:val="20"/>
      <w:szCs w:val="20"/>
    </w:rPr>
  </w:style>
  <w:style w:type="paragraph" w:customStyle="1" w:styleId="B8B4338C35CA4D9A86CA9A02DF7E1C628">
    <w:name w:val="B8B4338C35CA4D9A86CA9A02DF7E1C628"/>
    <w:rsid w:val="001471FF"/>
    <w:pPr>
      <w:spacing w:after="0" w:line="240" w:lineRule="auto"/>
    </w:pPr>
    <w:rPr>
      <w:rFonts w:ascii="Times New Roman" w:eastAsia="Times New Roman" w:hAnsi="Times New Roman" w:cs="Times New Roman"/>
      <w:sz w:val="20"/>
      <w:szCs w:val="20"/>
    </w:rPr>
  </w:style>
  <w:style w:type="paragraph" w:customStyle="1" w:styleId="922F915D87A54B5AB62A8A345D026A3117">
    <w:name w:val="922F915D87A54B5AB62A8A345D026A3117"/>
    <w:rsid w:val="001471FF"/>
    <w:pPr>
      <w:spacing w:after="0" w:line="240" w:lineRule="auto"/>
    </w:pPr>
    <w:rPr>
      <w:rFonts w:ascii="Times New Roman" w:eastAsia="Times New Roman" w:hAnsi="Times New Roman" w:cs="Times New Roman"/>
      <w:sz w:val="20"/>
      <w:szCs w:val="20"/>
    </w:rPr>
  </w:style>
  <w:style w:type="paragraph" w:customStyle="1" w:styleId="07A2C1DC54734EF4A38988F55387948917">
    <w:name w:val="07A2C1DC54734EF4A38988F55387948917"/>
    <w:rsid w:val="001471FF"/>
    <w:pPr>
      <w:spacing w:after="0" w:line="240" w:lineRule="auto"/>
    </w:pPr>
    <w:rPr>
      <w:rFonts w:ascii="Times New Roman" w:eastAsia="Times New Roman" w:hAnsi="Times New Roman" w:cs="Times New Roman"/>
      <w:sz w:val="20"/>
      <w:szCs w:val="20"/>
    </w:rPr>
  </w:style>
  <w:style w:type="paragraph" w:customStyle="1" w:styleId="8404184846234FF5AD00E27F941F2FF615">
    <w:name w:val="8404184846234FF5AD00E27F941F2FF615"/>
    <w:rsid w:val="001471FF"/>
    <w:pPr>
      <w:spacing w:after="0" w:line="240" w:lineRule="auto"/>
    </w:pPr>
    <w:rPr>
      <w:rFonts w:ascii="Times New Roman" w:eastAsia="Times New Roman" w:hAnsi="Times New Roman" w:cs="Times New Roman"/>
      <w:sz w:val="20"/>
      <w:szCs w:val="20"/>
    </w:rPr>
  </w:style>
  <w:style w:type="paragraph" w:customStyle="1" w:styleId="BA6CB40FFBEE4FCA8E453E9663DD98108">
    <w:name w:val="BA6CB40FFBEE4FCA8E453E9663DD98108"/>
    <w:rsid w:val="001471FF"/>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8">
    <w:name w:val="5E24F4FFD4A24A8CABAF488D314610408"/>
    <w:rsid w:val="001471FF"/>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8">
    <w:name w:val="A9B39BCB16F542ABBC5E76FBB975BDEC8"/>
    <w:rsid w:val="001471FF"/>
    <w:pPr>
      <w:spacing w:after="0" w:line="240" w:lineRule="auto"/>
    </w:pPr>
    <w:rPr>
      <w:rFonts w:ascii="Times New Roman" w:eastAsia="Times New Roman" w:hAnsi="Times New Roman" w:cs="Times New Roman"/>
      <w:sz w:val="20"/>
      <w:szCs w:val="20"/>
    </w:rPr>
  </w:style>
  <w:style w:type="paragraph" w:customStyle="1" w:styleId="BEF90D11DF184DFEA110FBFEAD78D9778">
    <w:name w:val="BEF90D11DF184DFEA110FBFEAD78D9778"/>
    <w:rsid w:val="001471FF"/>
    <w:pPr>
      <w:spacing w:after="0" w:line="240" w:lineRule="auto"/>
    </w:pPr>
    <w:rPr>
      <w:rFonts w:ascii="Times New Roman" w:eastAsia="Times New Roman" w:hAnsi="Times New Roman" w:cs="Times New Roman"/>
      <w:sz w:val="20"/>
      <w:szCs w:val="20"/>
    </w:rPr>
  </w:style>
  <w:style w:type="paragraph" w:customStyle="1" w:styleId="9A3D89DBEFE842B6B8BD63D4352DA3D38">
    <w:name w:val="9A3D89DBEFE842B6B8BD63D4352DA3D38"/>
    <w:rsid w:val="001471FF"/>
    <w:pPr>
      <w:spacing w:after="0" w:line="240" w:lineRule="auto"/>
    </w:pPr>
    <w:rPr>
      <w:rFonts w:ascii="Times New Roman" w:eastAsia="Times New Roman" w:hAnsi="Times New Roman" w:cs="Times New Roman"/>
      <w:sz w:val="20"/>
      <w:szCs w:val="20"/>
    </w:rPr>
  </w:style>
  <w:style w:type="paragraph" w:customStyle="1" w:styleId="D4AB77833DE84E4C85F606480E17F23E8">
    <w:name w:val="D4AB77833DE84E4C85F606480E17F23E8"/>
    <w:rsid w:val="001471FF"/>
    <w:pPr>
      <w:spacing w:after="0" w:line="240" w:lineRule="auto"/>
    </w:pPr>
    <w:rPr>
      <w:rFonts w:ascii="Times New Roman" w:eastAsia="Times New Roman" w:hAnsi="Times New Roman" w:cs="Times New Roman"/>
      <w:sz w:val="20"/>
      <w:szCs w:val="20"/>
    </w:rPr>
  </w:style>
  <w:style w:type="paragraph" w:customStyle="1" w:styleId="CB7BFA5FBAB845FABB2152394BC6D9C913">
    <w:name w:val="CB7BFA5FBAB845FABB2152394BC6D9C913"/>
    <w:rsid w:val="001471FF"/>
    <w:pPr>
      <w:spacing w:after="0" w:line="240" w:lineRule="auto"/>
    </w:pPr>
    <w:rPr>
      <w:rFonts w:ascii="Times New Roman" w:eastAsia="Times New Roman" w:hAnsi="Times New Roman" w:cs="Times New Roman"/>
      <w:sz w:val="20"/>
      <w:szCs w:val="20"/>
    </w:rPr>
  </w:style>
  <w:style w:type="paragraph" w:customStyle="1" w:styleId="708B56CCA812401490946B7C60956B0E8">
    <w:name w:val="708B56CCA812401490946B7C60956B0E8"/>
    <w:rsid w:val="001471FF"/>
    <w:pPr>
      <w:spacing w:after="0" w:line="240" w:lineRule="auto"/>
    </w:pPr>
    <w:rPr>
      <w:rFonts w:ascii="Times New Roman" w:eastAsia="Times New Roman" w:hAnsi="Times New Roman" w:cs="Times New Roman"/>
      <w:sz w:val="20"/>
      <w:szCs w:val="20"/>
    </w:rPr>
  </w:style>
  <w:style w:type="paragraph" w:customStyle="1" w:styleId="7C10F4E80708469889DF851CCB29B1758">
    <w:name w:val="7C10F4E80708469889DF851CCB29B1758"/>
    <w:rsid w:val="001471FF"/>
    <w:pPr>
      <w:spacing w:after="0" w:line="240" w:lineRule="auto"/>
    </w:pPr>
    <w:rPr>
      <w:rFonts w:ascii="Times New Roman" w:eastAsia="Times New Roman" w:hAnsi="Times New Roman" w:cs="Times New Roman"/>
      <w:sz w:val="20"/>
      <w:szCs w:val="20"/>
    </w:rPr>
  </w:style>
  <w:style w:type="paragraph" w:customStyle="1" w:styleId="D5FB9BB2930443DC9689B514FBDA16088">
    <w:name w:val="D5FB9BB2930443DC9689B514FBDA16088"/>
    <w:rsid w:val="001471FF"/>
    <w:pPr>
      <w:spacing w:after="0" w:line="240" w:lineRule="auto"/>
    </w:pPr>
    <w:rPr>
      <w:rFonts w:ascii="Times New Roman" w:eastAsia="Times New Roman" w:hAnsi="Times New Roman" w:cs="Times New Roman"/>
      <w:sz w:val="20"/>
      <w:szCs w:val="20"/>
    </w:rPr>
  </w:style>
  <w:style w:type="paragraph" w:customStyle="1" w:styleId="3F59F19B6CE9498EB0981DE36527CE7D8">
    <w:name w:val="3F59F19B6CE9498EB0981DE36527CE7D8"/>
    <w:rsid w:val="001471FF"/>
    <w:pPr>
      <w:spacing w:after="0" w:line="240" w:lineRule="auto"/>
    </w:pPr>
    <w:rPr>
      <w:rFonts w:ascii="Times New Roman" w:eastAsia="Times New Roman" w:hAnsi="Times New Roman" w:cs="Times New Roman"/>
      <w:sz w:val="20"/>
      <w:szCs w:val="20"/>
    </w:rPr>
  </w:style>
  <w:style w:type="paragraph" w:customStyle="1" w:styleId="FFE713A0B23B461AAE352C2A57C383F98">
    <w:name w:val="FFE713A0B23B461AAE352C2A57C383F98"/>
    <w:rsid w:val="001471FF"/>
    <w:pPr>
      <w:spacing w:after="0" w:line="240" w:lineRule="auto"/>
    </w:pPr>
    <w:rPr>
      <w:rFonts w:ascii="Times New Roman" w:eastAsia="Times New Roman" w:hAnsi="Times New Roman" w:cs="Times New Roman"/>
      <w:sz w:val="20"/>
      <w:szCs w:val="20"/>
    </w:rPr>
  </w:style>
  <w:style w:type="paragraph" w:customStyle="1" w:styleId="421B6363E5934437A96F746EAB2EC79D8">
    <w:name w:val="421B6363E5934437A96F746EAB2EC79D8"/>
    <w:rsid w:val="001471FF"/>
    <w:pPr>
      <w:spacing w:after="0" w:line="240" w:lineRule="auto"/>
    </w:pPr>
    <w:rPr>
      <w:rFonts w:ascii="Times New Roman" w:eastAsia="Times New Roman" w:hAnsi="Times New Roman" w:cs="Times New Roman"/>
      <w:sz w:val="20"/>
      <w:szCs w:val="20"/>
    </w:rPr>
  </w:style>
  <w:style w:type="paragraph" w:customStyle="1" w:styleId="DCECD1853BBE467387ABBDF0A0F868618">
    <w:name w:val="DCECD1853BBE467387ABBDF0A0F868618"/>
    <w:rsid w:val="001471FF"/>
    <w:pPr>
      <w:spacing w:after="0" w:line="240" w:lineRule="auto"/>
    </w:pPr>
    <w:rPr>
      <w:rFonts w:ascii="Times New Roman" w:eastAsia="Times New Roman" w:hAnsi="Times New Roman" w:cs="Times New Roman"/>
      <w:sz w:val="20"/>
      <w:szCs w:val="20"/>
    </w:rPr>
  </w:style>
  <w:style w:type="paragraph" w:customStyle="1" w:styleId="7626CA1D44624A94989B5242083A2AC38">
    <w:name w:val="7626CA1D44624A94989B5242083A2AC38"/>
    <w:rsid w:val="001471FF"/>
    <w:pPr>
      <w:spacing w:after="0" w:line="240" w:lineRule="auto"/>
    </w:pPr>
    <w:rPr>
      <w:rFonts w:ascii="Times New Roman" w:eastAsia="Times New Roman" w:hAnsi="Times New Roman" w:cs="Times New Roman"/>
      <w:sz w:val="20"/>
      <w:szCs w:val="20"/>
    </w:rPr>
  </w:style>
  <w:style w:type="paragraph" w:customStyle="1" w:styleId="C70049D15DE647288D6A2FE3A4BDC0E88">
    <w:name w:val="C70049D15DE647288D6A2FE3A4BDC0E88"/>
    <w:rsid w:val="001471FF"/>
    <w:pPr>
      <w:spacing w:after="0" w:line="240" w:lineRule="auto"/>
    </w:pPr>
    <w:rPr>
      <w:rFonts w:ascii="Times New Roman" w:eastAsia="Times New Roman" w:hAnsi="Times New Roman" w:cs="Times New Roman"/>
      <w:sz w:val="20"/>
      <w:szCs w:val="20"/>
    </w:rPr>
  </w:style>
  <w:style w:type="paragraph" w:customStyle="1" w:styleId="90811C3D9C864909981578C1BE3E4EA58">
    <w:name w:val="90811C3D9C864909981578C1BE3E4EA58"/>
    <w:rsid w:val="001471FF"/>
    <w:pPr>
      <w:spacing w:after="0" w:line="240" w:lineRule="auto"/>
    </w:pPr>
    <w:rPr>
      <w:rFonts w:ascii="Times New Roman" w:eastAsia="Times New Roman" w:hAnsi="Times New Roman" w:cs="Times New Roman"/>
      <w:sz w:val="20"/>
      <w:szCs w:val="20"/>
    </w:rPr>
  </w:style>
  <w:style w:type="paragraph" w:customStyle="1" w:styleId="3CAEF8885BE24E74ADE211F8B026D8AD8">
    <w:name w:val="3CAEF8885BE24E74ADE211F8B026D8AD8"/>
    <w:rsid w:val="001471FF"/>
    <w:pPr>
      <w:spacing w:after="0" w:line="240" w:lineRule="auto"/>
    </w:pPr>
    <w:rPr>
      <w:rFonts w:ascii="Times New Roman" w:eastAsia="Times New Roman" w:hAnsi="Times New Roman" w:cs="Times New Roman"/>
      <w:sz w:val="20"/>
      <w:szCs w:val="20"/>
    </w:rPr>
  </w:style>
  <w:style w:type="paragraph" w:customStyle="1" w:styleId="3D5D7B3E226D4134AD7636A4DD241DD88">
    <w:name w:val="3D5D7B3E226D4134AD7636A4DD241DD88"/>
    <w:rsid w:val="001471FF"/>
    <w:pPr>
      <w:spacing w:after="0" w:line="240" w:lineRule="auto"/>
    </w:pPr>
    <w:rPr>
      <w:rFonts w:ascii="Times New Roman" w:eastAsia="Times New Roman" w:hAnsi="Times New Roman" w:cs="Times New Roman"/>
      <w:sz w:val="20"/>
      <w:szCs w:val="20"/>
    </w:rPr>
  </w:style>
  <w:style w:type="paragraph" w:customStyle="1" w:styleId="E21CCDBD50814818906D47FAD8A7B0C38">
    <w:name w:val="E21CCDBD50814818906D47FAD8A7B0C38"/>
    <w:rsid w:val="001471FF"/>
    <w:pPr>
      <w:spacing w:after="0" w:line="240" w:lineRule="auto"/>
    </w:pPr>
    <w:rPr>
      <w:rFonts w:ascii="Times New Roman" w:eastAsia="Times New Roman" w:hAnsi="Times New Roman" w:cs="Times New Roman"/>
      <w:sz w:val="20"/>
      <w:szCs w:val="20"/>
    </w:rPr>
  </w:style>
  <w:style w:type="paragraph" w:customStyle="1" w:styleId="E7F5945E100F4AF9B3FC911BA22F700C8">
    <w:name w:val="E7F5945E100F4AF9B3FC911BA22F700C8"/>
    <w:rsid w:val="001471FF"/>
    <w:pPr>
      <w:spacing w:after="0" w:line="240" w:lineRule="auto"/>
    </w:pPr>
    <w:rPr>
      <w:rFonts w:ascii="Times New Roman" w:eastAsia="Times New Roman" w:hAnsi="Times New Roman" w:cs="Times New Roman"/>
      <w:sz w:val="20"/>
      <w:szCs w:val="20"/>
    </w:rPr>
  </w:style>
  <w:style w:type="paragraph" w:customStyle="1" w:styleId="86A08D76D01D452FB67F26824BFB3B518">
    <w:name w:val="86A08D76D01D452FB67F26824BFB3B518"/>
    <w:rsid w:val="001471FF"/>
    <w:pPr>
      <w:spacing w:after="0" w:line="240" w:lineRule="auto"/>
    </w:pPr>
    <w:rPr>
      <w:rFonts w:ascii="Times New Roman" w:eastAsia="Times New Roman" w:hAnsi="Times New Roman" w:cs="Times New Roman"/>
      <w:sz w:val="20"/>
      <w:szCs w:val="20"/>
    </w:rPr>
  </w:style>
  <w:style w:type="paragraph" w:customStyle="1" w:styleId="BC82E6A157694005B850C9EE1988FD4B8">
    <w:name w:val="BC82E6A157694005B850C9EE1988FD4B8"/>
    <w:rsid w:val="001471FF"/>
    <w:pPr>
      <w:spacing w:after="0" w:line="240" w:lineRule="auto"/>
    </w:pPr>
    <w:rPr>
      <w:rFonts w:ascii="Times New Roman" w:eastAsia="Times New Roman" w:hAnsi="Times New Roman" w:cs="Times New Roman"/>
      <w:sz w:val="20"/>
      <w:szCs w:val="20"/>
    </w:rPr>
  </w:style>
  <w:style w:type="paragraph" w:customStyle="1" w:styleId="46CB6689056843E2BB070076DC72B1398">
    <w:name w:val="46CB6689056843E2BB070076DC72B1398"/>
    <w:rsid w:val="001471FF"/>
    <w:pPr>
      <w:spacing w:after="0" w:line="240" w:lineRule="auto"/>
    </w:pPr>
    <w:rPr>
      <w:rFonts w:ascii="Times New Roman" w:eastAsia="Times New Roman" w:hAnsi="Times New Roman" w:cs="Times New Roman"/>
      <w:sz w:val="20"/>
      <w:szCs w:val="20"/>
    </w:rPr>
  </w:style>
  <w:style w:type="paragraph" w:customStyle="1" w:styleId="1E9131E6DA0D4A5AB16064EE70AEFCEB8">
    <w:name w:val="1E9131E6DA0D4A5AB16064EE70AEFCEB8"/>
    <w:rsid w:val="001471FF"/>
    <w:pPr>
      <w:spacing w:after="0" w:line="240" w:lineRule="auto"/>
    </w:pPr>
    <w:rPr>
      <w:rFonts w:ascii="Times New Roman" w:eastAsia="Times New Roman" w:hAnsi="Times New Roman" w:cs="Times New Roman"/>
      <w:sz w:val="20"/>
      <w:szCs w:val="20"/>
    </w:rPr>
  </w:style>
  <w:style w:type="paragraph" w:customStyle="1" w:styleId="6A40BAF68A6F407EBF687C4FA3AB9EEB8">
    <w:name w:val="6A40BAF68A6F407EBF687C4FA3AB9EEB8"/>
    <w:rsid w:val="001471FF"/>
    <w:pPr>
      <w:spacing w:after="0" w:line="240" w:lineRule="auto"/>
    </w:pPr>
    <w:rPr>
      <w:rFonts w:ascii="Times New Roman" w:eastAsia="Times New Roman" w:hAnsi="Times New Roman" w:cs="Times New Roman"/>
      <w:sz w:val="20"/>
      <w:szCs w:val="20"/>
    </w:rPr>
  </w:style>
  <w:style w:type="paragraph" w:customStyle="1" w:styleId="68C7EDA3BEF14EFE93999F1C30524F288">
    <w:name w:val="68C7EDA3BEF14EFE93999F1C30524F288"/>
    <w:rsid w:val="001471FF"/>
    <w:pPr>
      <w:spacing w:after="0" w:line="240" w:lineRule="auto"/>
    </w:pPr>
    <w:rPr>
      <w:rFonts w:ascii="Times New Roman" w:eastAsia="Times New Roman" w:hAnsi="Times New Roman" w:cs="Times New Roman"/>
      <w:sz w:val="20"/>
      <w:szCs w:val="20"/>
    </w:rPr>
  </w:style>
  <w:style w:type="paragraph" w:customStyle="1" w:styleId="26A3A683FBAC45FA88CADCD62E6ACF1F8">
    <w:name w:val="26A3A683FBAC45FA88CADCD62E6ACF1F8"/>
    <w:rsid w:val="001471FF"/>
    <w:pPr>
      <w:spacing w:after="0" w:line="240" w:lineRule="auto"/>
    </w:pPr>
    <w:rPr>
      <w:rFonts w:ascii="Times New Roman" w:eastAsia="Times New Roman" w:hAnsi="Times New Roman" w:cs="Times New Roman"/>
      <w:sz w:val="20"/>
      <w:szCs w:val="20"/>
    </w:rPr>
  </w:style>
  <w:style w:type="paragraph" w:customStyle="1" w:styleId="44E88086415B4F63815848F13A10CA828">
    <w:name w:val="44E88086415B4F63815848F13A10CA828"/>
    <w:rsid w:val="001471FF"/>
    <w:pPr>
      <w:spacing w:after="0" w:line="240" w:lineRule="auto"/>
    </w:pPr>
    <w:rPr>
      <w:rFonts w:ascii="Times New Roman" w:eastAsia="Times New Roman" w:hAnsi="Times New Roman" w:cs="Times New Roman"/>
      <w:sz w:val="20"/>
      <w:szCs w:val="20"/>
    </w:rPr>
  </w:style>
  <w:style w:type="paragraph" w:customStyle="1" w:styleId="E2642D7BB8574D03A32A1E45848FE19C8">
    <w:name w:val="E2642D7BB8574D03A32A1E45848FE19C8"/>
    <w:rsid w:val="001471FF"/>
    <w:pPr>
      <w:spacing w:after="0" w:line="240" w:lineRule="auto"/>
    </w:pPr>
    <w:rPr>
      <w:rFonts w:ascii="Times New Roman" w:eastAsia="Times New Roman" w:hAnsi="Times New Roman" w:cs="Times New Roman"/>
      <w:sz w:val="20"/>
      <w:szCs w:val="20"/>
    </w:rPr>
  </w:style>
  <w:style w:type="paragraph" w:customStyle="1" w:styleId="BE293DB9DD7342598B7F90CEAE0D433B8">
    <w:name w:val="BE293DB9DD7342598B7F90CEAE0D433B8"/>
    <w:rsid w:val="001471FF"/>
    <w:pPr>
      <w:spacing w:after="0" w:line="240" w:lineRule="auto"/>
    </w:pPr>
    <w:rPr>
      <w:rFonts w:ascii="Times New Roman" w:eastAsia="Times New Roman" w:hAnsi="Times New Roman" w:cs="Times New Roman"/>
      <w:sz w:val="20"/>
      <w:szCs w:val="20"/>
    </w:rPr>
  </w:style>
  <w:style w:type="paragraph" w:customStyle="1" w:styleId="54A887B99FAF40E7A3576923EA60F3D78">
    <w:name w:val="54A887B99FAF40E7A3576923EA60F3D78"/>
    <w:rsid w:val="001471FF"/>
    <w:pPr>
      <w:spacing w:after="0" w:line="240" w:lineRule="auto"/>
    </w:pPr>
    <w:rPr>
      <w:rFonts w:ascii="Times New Roman" w:eastAsia="Times New Roman" w:hAnsi="Times New Roman" w:cs="Times New Roman"/>
      <w:sz w:val="20"/>
      <w:szCs w:val="20"/>
    </w:rPr>
  </w:style>
  <w:style w:type="paragraph" w:customStyle="1" w:styleId="6EDAF50DEBF64B8CBB19C4E3A01F21BE8">
    <w:name w:val="6EDAF50DEBF64B8CBB19C4E3A01F21BE8"/>
    <w:rsid w:val="001471FF"/>
    <w:pPr>
      <w:spacing w:after="0" w:line="240" w:lineRule="auto"/>
    </w:pPr>
    <w:rPr>
      <w:rFonts w:ascii="Times New Roman" w:eastAsia="Times New Roman" w:hAnsi="Times New Roman" w:cs="Times New Roman"/>
      <w:sz w:val="20"/>
      <w:szCs w:val="20"/>
    </w:rPr>
  </w:style>
  <w:style w:type="paragraph" w:customStyle="1" w:styleId="C542B155B497483CA40BF48FAED1E6C68">
    <w:name w:val="C542B155B497483CA40BF48FAED1E6C68"/>
    <w:rsid w:val="001471FF"/>
    <w:pPr>
      <w:spacing w:after="0" w:line="240" w:lineRule="auto"/>
    </w:pPr>
    <w:rPr>
      <w:rFonts w:ascii="Times New Roman" w:eastAsia="Times New Roman" w:hAnsi="Times New Roman" w:cs="Times New Roman"/>
      <w:sz w:val="20"/>
      <w:szCs w:val="20"/>
    </w:rPr>
  </w:style>
  <w:style w:type="paragraph" w:customStyle="1" w:styleId="6713C7EA408B4A6A823233A6EC01A9FA8">
    <w:name w:val="6713C7EA408B4A6A823233A6EC01A9FA8"/>
    <w:rsid w:val="001471FF"/>
    <w:pPr>
      <w:spacing w:after="0" w:line="240" w:lineRule="auto"/>
    </w:pPr>
    <w:rPr>
      <w:rFonts w:ascii="Times New Roman" w:eastAsia="Times New Roman" w:hAnsi="Times New Roman" w:cs="Times New Roman"/>
      <w:sz w:val="20"/>
      <w:szCs w:val="20"/>
    </w:rPr>
  </w:style>
  <w:style w:type="paragraph" w:customStyle="1" w:styleId="E2FFCA765BAE4172BFB4F3FC71FC92818">
    <w:name w:val="E2FFCA765BAE4172BFB4F3FC71FC92818"/>
    <w:rsid w:val="001471FF"/>
    <w:pPr>
      <w:spacing w:after="0" w:line="240" w:lineRule="auto"/>
    </w:pPr>
    <w:rPr>
      <w:rFonts w:ascii="Times New Roman" w:eastAsia="Times New Roman" w:hAnsi="Times New Roman" w:cs="Times New Roman"/>
      <w:sz w:val="20"/>
      <w:szCs w:val="20"/>
    </w:rPr>
  </w:style>
  <w:style w:type="paragraph" w:customStyle="1" w:styleId="CDB899187BAF43EB828AD5E72603E2D48">
    <w:name w:val="CDB899187BAF43EB828AD5E72603E2D48"/>
    <w:rsid w:val="001471FF"/>
    <w:pPr>
      <w:spacing w:after="0" w:line="240" w:lineRule="auto"/>
    </w:pPr>
    <w:rPr>
      <w:rFonts w:ascii="Times New Roman" w:eastAsia="Times New Roman" w:hAnsi="Times New Roman" w:cs="Times New Roman"/>
      <w:sz w:val="20"/>
      <w:szCs w:val="20"/>
    </w:rPr>
  </w:style>
  <w:style w:type="paragraph" w:customStyle="1" w:styleId="52A7616298AC44D8AAC41C209DE207CA8">
    <w:name w:val="52A7616298AC44D8AAC41C209DE207CA8"/>
    <w:rsid w:val="001471FF"/>
    <w:pPr>
      <w:spacing w:after="0" w:line="240" w:lineRule="auto"/>
    </w:pPr>
    <w:rPr>
      <w:rFonts w:ascii="Times New Roman" w:eastAsia="Times New Roman" w:hAnsi="Times New Roman" w:cs="Times New Roman"/>
      <w:sz w:val="20"/>
      <w:szCs w:val="20"/>
    </w:rPr>
  </w:style>
  <w:style w:type="paragraph" w:customStyle="1" w:styleId="932F40BD560D4920AEAD67FB8F5787128">
    <w:name w:val="932F40BD560D4920AEAD67FB8F5787128"/>
    <w:rsid w:val="001471FF"/>
    <w:pPr>
      <w:spacing w:after="0" w:line="240" w:lineRule="auto"/>
    </w:pPr>
    <w:rPr>
      <w:rFonts w:ascii="Times New Roman" w:eastAsia="Times New Roman" w:hAnsi="Times New Roman" w:cs="Times New Roman"/>
      <w:sz w:val="20"/>
      <w:szCs w:val="20"/>
    </w:rPr>
  </w:style>
  <w:style w:type="paragraph" w:customStyle="1" w:styleId="13A44B22887E493FA8B89C6DD17AE82E8">
    <w:name w:val="13A44B22887E493FA8B89C6DD17AE82E8"/>
    <w:rsid w:val="001471FF"/>
    <w:pPr>
      <w:spacing w:after="0" w:line="240" w:lineRule="auto"/>
    </w:pPr>
    <w:rPr>
      <w:rFonts w:ascii="Times New Roman" w:eastAsia="Times New Roman" w:hAnsi="Times New Roman" w:cs="Times New Roman"/>
      <w:sz w:val="20"/>
      <w:szCs w:val="20"/>
    </w:rPr>
  </w:style>
  <w:style w:type="paragraph" w:customStyle="1" w:styleId="BE5A59B6A4BD40549F4CDC2E69F84E778">
    <w:name w:val="BE5A59B6A4BD40549F4CDC2E69F84E778"/>
    <w:rsid w:val="001471FF"/>
    <w:pPr>
      <w:spacing w:after="0" w:line="240" w:lineRule="auto"/>
    </w:pPr>
    <w:rPr>
      <w:rFonts w:ascii="Times New Roman" w:eastAsia="Times New Roman" w:hAnsi="Times New Roman" w:cs="Times New Roman"/>
      <w:sz w:val="20"/>
      <w:szCs w:val="20"/>
    </w:rPr>
  </w:style>
  <w:style w:type="paragraph" w:customStyle="1" w:styleId="316D8C7FE9BE4A80ACF382EE77521C968">
    <w:name w:val="316D8C7FE9BE4A80ACF382EE77521C968"/>
    <w:rsid w:val="001471FF"/>
    <w:pPr>
      <w:spacing w:after="0" w:line="240" w:lineRule="auto"/>
    </w:pPr>
    <w:rPr>
      <w:rFonts w:ascii="Times New Roman" w:eastAsia="Times New Roman" w:hAnsi="Times New Roman" w:cs="Times New Roman"/>
      <w:sz w:val="20"/>
      <w:szCs w:val="20"/>
    </w:rPr>
  </w:style>
  <w:style w:type="paragraph" w:customStyle="1" w:styleId="0739AF405F434CAEBAB8EDF75782A4ED8">
    <w:name w:val="0739AF405F434CAEBAB8EDF75782A4ED8"/>
    <w:rsid w:val="001471FF"/>
    <w:pPr>
      <w:spacing w:after="0" w:line="240" w:lineRule="auto"/>
    </w:pPr>
    <w:rPr>
      <w:rFonts w:ascii="Times New Roman" w:eastAsia="Times New Roman" w:hAnsi="Times New Roman" w:cs="Times New Roman"/>
      <w:sz w:val="20"/>
      <w:szCs w:val="20"/>
    </w:rPr>
  </w:style>
  <w:style w:type="paragraph" w:customStyle="1" w:styleId="63FFC2EF06424498B90370426BE067C58">
    <w:name w:val="63FFC2EF06424498B90370426BE067C58"/>
    <w:rsid w:val="001471FF"/>
    <w:pPr>
      <w:spacing w:after="0" w:line="240" w:lineRule="auto"/>
    </w:pPr>
    <w:rPr>
      <w:rFonts w:ascii="Times New Roman" w:eastAsia="Times New Roman" w:hAnsi="Times New Roman" w:cs="Times New Roman"/>
      <w:sz w:val="20"/>
      <w:szCs w:val="20"/>
    </w:rPr>
  </w:style>
  <w:style w:type="paragraph" w:customStyle="1" w:styleId="F035FFBF928C4502AFA191EE387354638">
    <w:name w:val="F035FFBF928C4502AFA191EE387354638"/>
    <w:rsid w:val="001471FF"/>
    <w:pPr>
      <w:spacing w:after="0" w:line="240" w:lineRule="auto"/>
    </w:pPr>
    <w:rPr>
      <w:rFonts w:ascii="Times New Roman" w:eastAsia="Times New Roman" w:hAnsi="Times New Roman" w:cs="Times New Roman"/>
      <w:sz w:val="20"/>
      <w:szCs w:val="20"/>
    </w:rPr>
  </w:style>
  <w:style w:type="paragraph" w:customStyle="1" w:styleId="91499FF0E39B4F5FBF8FB7DF886913578">
    <w:name w:val="91499FF0E39B4F5FBF8FB7DF886913578"/>
    <w:rsid w:val="001471FF"/>
    <w:pPr>
      <w:spacing w:after="0" w:line="240" w:lineRule="auto"/>
    </w:pPr>
    <w:rPr>
      <w:rFonts w:ascii="Times New Roman" w:eastAsia="Times New Roman" w:hAnsi="Times New Roman" w:cs="Times New Roman"/>
      <w:sz w:val="20"/>
      <w:szCs w:val="20"/>
    </w:rPr>
  </w:style>
  <w:style w:type="paragraph" w:customStyle="1" w:styleId="11CCE1062F3C426EB7B61E23C0FFD4E28">
    <w:name w:val="11CCE1062F3C426EB7B61E23C0FFD4E28"/>
    <w:rsid w:val="001471FF"/>
    <w:pPr>
      <w:spacing w:after="0" w:line="240" w:lineRule="auto"/>
    </w:pPr>
    <w:rPr>
      <w:rFonts w:ascii="Times New Roman" w:eastAsia="Times New Roman" w:hAnsi="Times New Roman" w:cs="Times New Roman"/>
      <w:sz w:val="20"/>
      <w:szCs w:val="20"/>
    </w:rPr>
  </w:style>
  <w:style w:type="paragraph" w:customStyle="1" w:styleId="FEB5977307CF4BC9A707E25089FDCBA38">
    <w:name w:val="FEB5977307CF4BC9A707E25089FDCBA38"/>
    <w:rsid w:val="001471FF"/>
    <w:pPr>
      <w:spacing w:after="0" w:line="240" w:lineRule="auto"/>
    </w:pPr>
    <w:rPr>
      <w:rFonts w:ascii="Times New Roman" w:eastAsia="Times New Roman" w:hAnsi="Times New Roman" w:cs="Times New Roman"/>
      <w:sz w:val="20"/>
      <w:szCs w:val="20"/>
    </w:rPr>
  </w:style>
  <w:style w:type="paragraph" w:customStyle="1" w:styleId="00D0C54409FA4B4EA434C36C5B8D62238">
    <w:name w:val="00D0C54409FA4B4EA434C36C5B8D62238"/>
    <w:rsid w:val="001471FF"/>
    <w:pPr>
      <w:spacing w:after="0" w:line="240" w:lineRule="auto"/>
    </w:pPr>
    <w:rPr>
      <w:rFonts w:ascii="Times New Roman" w:eastAsia="Times New Roman" w:hAnsi="Times New Roman" w:cs="Times New Roman"/>
      <w:sz w:val="20"/>
      <w:szCs w:val="20"/>
    </w:rPr>
  </w:style>
  <w:style w:type="paragraph" w:customStyle="1" w:styleId="869F752AFE984735A055438D5959261E8">
    <w:name w:val="869F752AFE984735A055438D5959261E8"/>
    <w:rsid w:val="001471FF"/>
    <w:pPr>
      <w:spacing w:after="0" w:line="240" w:lineRule="auto"/>
    </w:pPr>
    <w:rPr>
      <w:rFonts w:ascii="Times New Roman" w:eastAsia="Times New Roman" w:hAnsi="Times New Roman" w:cs="Times New Roman"/>
      <w:sz w:val="20"/>
      <w:szCs w:val="20"/>
    </w:rPr>
  </w:style>
  <w:style w:type="paragraph" w:customStyle="1" w:styleId="21BFBD3401FA46909AFE5EE943F264088">
    <w:name w:val="21BFBD3401FA46909AFE5EE943F264088"/>
    <w:rsid w:val="001471FF"/>
    <w:pPr>
      <w:spacing w:after="0" w:line="240" w:lineRule="auto"/>
    </w:pPr>
    <w:rPr>
      <w:rFonts w:ascii="Times New Roman" w:eastAsia="Times New Roman" w:hAnsi="Times New Roman" w:cs="Times New Roman"/>
      <w:sz w:val="20"/>
      <w:szCs w:val="20"/>
    </w:rPr>
  </w:style>
  <w:style w:type="paragraph" w:customStyle="1" w:styleId="6789DCE0BCAB4520BA5DEA940AC4E5FA8">
    <w:name w:val="6789DCE0BCAB4520BA5DEA940AC4E5FA8"/>
    <w:rsid w:val="001471FF"/>
    <w:pPr>
      <w:spacing w:after="0" w:line="240" w:lineRule="auto"/>
    </w:pPr>
    <w:rPr>
      <w:rFonts w:ascii="Times New Roman" w:eastAsia="Times New Roman" w:hAnsi="Times New Roman" w:cs="Times New Roman"/>
      <w:sz w:val="20"/>
      <w:szCs w:val="20"/>
    </w:rPr>
  </w:style>
  <w:style w:type="paragraph" w:customStyle="1" w:styleId="3B8C116C63E5493B9BF79DB08E04FD078">
    <w:name w:val="3B8C116C63E5493B9BF79DB08E04FD078"/>
    <w:rsid w:val="001471FF"/>
    <w:pPr>
      <w:spacing w:after="0" w:line="240" w:lineRule="auto"/>
    </w:pPr>
    <w:rPr>
      <w:rFonts w:ascii="Times New Roman" w:eastAsia="Times New Roman" w:hAnsi="Times New Roman" w:cs="Times New Roman"/>
      <w:sz w:val="20"/>
      <w:szCs w:val="20"/>
    </w:rPr>
  </w:style>
  <w:style w:type="paragraph" w:customStyle="1" w:styleId="392DCC64C2AE4CA8896A0530F8AB98898">
    <w:name w:val="392DCC64C2AE4CA8896A0530F8AB98898"/>
    <w:rsid w:val="001471FF"/>
    <w:pPr>
      <w:spacing w:after="0" w:line="240" w:lineRule="auto"/>
    </w:pPr>
    <w:rPr>
      <w:rFonts w:ascii="Times New Roman" w:eastAsia="Times New Roman" w:hAnsi="Times New Roman" w:cs="Times New Roman"/>
      <w:sz w:val="20"/>
      <w:szCs w:val="20"/>
    </w:rPr>
  </w:style>
  <w:style w:type="paragraph" w:customStyle="1" w:styleId="D44FAF50C5824B00A2F4904D7F65144A8">
    <w:name w:val="D44FAF50C5824B00A2F4904D7F65144A8"/>
    <w:rsid w:val="001471FF"/>
    <w:pPr>
      <w:spacing w:after="0" w:line="240" w:lineRule="auto"/>
    </w:pPr>
    <w:rPr>
      <w:rFonts w:ascii="Times New Roman" w:eastAsia="Times New Roman" w:hAnsi="Times New Roman" w:cs="Times New Roman"/>
      <w:sz w:val="20"/>
      <w:szCs w:val="20"/>
    </w:rPr>
  </w:style>
  <w:style w:type="paragraph" w:customStyle="1" w:styleId="D37333BAA79549269121AB59F5CE5FD98">
    <w:name w:val="D37333BAA79549269121AB59F5CE5FD98"/>
    <w:rsid w:val="001471FF"/>
    <w:pPr>
      <w:spacing w:after="0" w:line="240" w:lineRule="auto"/>
    </w:pPr>
    <w:rPr>
      <w:rFonts w:ascii="Times New Roman" w:eastAsia="Times New Roman" w:hAnsi="Times New Roman" w:cs="Times New Roman"/>
      <w:sz w:val="20"/>
      <w:szCs w:val="20"/>
    </w:rPr>
  </w:style>
  <w:style w:type="paragraph" w:customStyle="1" w:styleId="FC85CC7D4D95496C9B4DE0BB91A7CD028">
    <w:name w:val="FC85CC7D4D95496C9B4DE0BB91A7CD028"/>
    <w:rsid w:val="001471FF"/>
    <w:pPr>
      <w:spacing w:after="0" w:line="240" w:lineRule="auto"/>
    </w:pPr>
    <w:rPr>
      <w:rFonts w:ascii="Times New Roman" w:eastAsia="Times New Roman" w:hAnsi="Times New Roman" w:cs="Times New Roman"/>
      <w:sz w:val="20"/>
      <w:szCs w:val="20"/>
    </w:rPr>
  </w:style>
  <w:style w:type="paragraph" w:customStyle="1" w:styleId="4E6AB95299AD4FBBB1BEE79859FA3A9D8">
    <w:name w:val="4E6AB95299AD4FBBB1BEE79859FA3A9D8"/>
    <w:rsid w:val="001471FF"/>
    <w:pPr>
      <w:spacing w:after="0" w:line="240" w:lineRule="auto"/>
    </w:pPr>
    <w:rPr>
      <w:rFonts w:ascii="Times New Roman" w:eastAsia="Times New Roman" w:hAnsi="Times New Roman" w:cs="Times New Roman"/>
      <w:sz w:val="20"/>
      <w:szCs w:val="20"/>
    </w:rPr>
  </w:style>
  <w:style w:type="paragraph" w:customStyle="1" w:styleId="66199CA3415348C6BE79D44591CDAB938">
    <w:name w:val="66199CA3415348C6BE79D44591CDAB938"/>
    <w:rsid w:val="001471FF"/>
    <w:pPr>
      <w:spacing w:after="0" w:line="240" w:lineRule="auto"/>
    </w:pPr>
    <w:rPr>
      <w:rFonts w:ascii="Times New Roman" w:eastAsia="Times New Roman" w:hAnsi="Times New Roman" w:cs="Times New Roman"/>
      <w:sz w:val="20"/>
      <w:szCs w:val="20"/>
    </w:rPr>
  </w:style>
  <w:style w:type="paragraph" w:customStyle="1" w:styleId="EA31F630045B41ABAF243547793766FE8">
    <w:name w:val="EA31F630045B41ABAF243547793766FE8"/>
    <w:rsid w:val="001471FF"/>
    <w:pPr>
      <w:spacing w:after="0" w:line="240" w:lineRule="auto"/>
    </w:pPr>
    <w:rPr>
      <w:rFonts w:ascii="Times New Roman" w:eastAsia="Times New Roman" w:hAnsi="Times New Roman" w:cs="Times New Roman"/>
      <w:sz w:val="20"/>
      <w:szCs w:val="20"/>
    </w:rPr>
  </w:style>
  <w:style w:type="paragraph" w:customStyle="1" w:styleId="C4D7359707FA45C88F252D66D32764C78">
    <w:name w:val="C4D7359707FA45C88F252D66D32764C78"/>
    <w:rsid w:val="001471FF"/>
    <w:pPr>
      <w:spacing w:after="0" w:line="240" w:lineRule="auto"/>
    </w:pPr>
    <w:rPr>
      <w:rFonts w:ascii="Times New Roman" w:eastAsia="Times New Roman" w:hAnsi="Times New Roman" w:cs="Times New Roman"/>
      <w:sz w:val="20"/>
      <w:szCs w:val="20"/>
    </w:rPr>
  </w:style>
  <w:style w:type="paragraph" w:customStyle="1" w:styleId="13C3D824D80240D98A2FB2D658E7294A8">
    <w:name w:val="13C3D824D80240D98A2FB2D658E7294A8"/>
    <w:rsid w:val="001471FF"/>
    <w:pPr>
      <w:spacing w:after="0" w:line="240" w:lineRule="auto"/>
    </w:pPr>
    <w:rPr>
      <w:rFonts w:ascii="Times New Roman" w:eastAsia="Times New Roman" w:hAnsi="Times New Roman" w:cs="Times New Roman"/>
      <w:sz w:val="20"/>
      <w:szCs w:val="20"/>
    </w:rPr>
  </w:style>
  <w:style w:type="paragraph" w:customStyle="1" w:styleId="DE4CE9FE753F49EDA999115FD30068968">
    <w:name w:val="DE4CE9FE753F49EDA999115FD30068968"/>
    <w:rsid w:val="001471FF"/>
    <w:pPr>
      <w:spacing w:after="0" w:line="240" w:lineRule="auto"/>
    </w:pPr>
    <w:rPr>
      <w:rFonts w:ascii="Times New Roman" w:eastAsia="Times New Roman" w:hAnsi="Times New Roman" w:cs="Times New Roman"/>
      <w:sz w:val="20"/>
      <w:szCs w:val="20"/>
    </w:rPr>
  </w:style>
  <w:style w:type="paragraph" w:customStyle="1" w:styleId="A7A43BF594924019A15FCEA318017B628">
    <w:name w:val="A7A43BF594924019A15FCEA318017B628"/>
    <w:rsid w:val="001471FF"/>
    <w:pPr>
      <w:spacing w:after="0" w:line="240" w:lineRule="auto"/>
    </w:pPr>
    <w:rPr>
      <w:rFonts w:ascii="Times New Roman" w:eastAsia="Times New Roman" w:hAnsi="Times New Roman" w:cs="Times New Roman"/>
      <w:sz w:val="20"/>
      <w:szCs w:val="20"/>
    </w:rPr>
  </w:style>
  <w:style w:type="paragraph" w:customStyle="1" w:styleId="19452549A84943E9AAEAC32DD99F422A8">
    <w:name w:val="19452549A84943E9AAEAC32DD99F422A8"/>
    <w:rsid w:val="001471FF"/>
    <w:pPr>
      <w:spacing w:after="0" w:line="240" w:lineRule="auto"/>
    </w:pPr>
    <w:rPr>
      <w:rFonts w:ascii="Times New Roman" w:eastAsia="Times New Roman" w:hAnsi="Times New Roman" w:cs="Times New Roman"/>
      <w:sz w:val="20"/>
      <w:szCs w:val="20"/>
    </w:rPr>
  </w:style>
  <w:style w:type="paragraph" w:customStyle="1" w:styleId="5BFED350E1BE4A54BE0DBA294E8B7AA28">
    <w:name w:val="5BFED350E1BE4A54BE0DBA294E8B7AA28"/>
    <w:rsid w:val="001471FF"/>
    <w:pPr>
      <w:spacing w:after="0" w:line="240" w:lineRule="auto"/>
    </w:pPr>
    <w:rPr>
      <w:rFonts w:ascii="Times New Roman" w:eastAsia="Times New Roman" w:hAnsi="Times New Roman" w:cs="Times New Roman"/>
      <w:sz w:val="20"/>
      <w:szCs w:val="20"/>
    </w:rPr>
  </w:style>
  <w:style w:type="paragraph" w:customStyle="1" w:styleId="340C59DCF187477A95FD9BED5BCC231E8">
    <w:name w:val="340C59DCF187477A95FD9BED5BCC231E8"/>
    <w:rsid w:val="001471FF"/>
    <w:pPr>
      <w:spacing w:after="0" w:line="240" w:lineRule="auto"/>
    </w:pPr>
    <w:rPr>
      <w:rFonts w:ascii="Times New Roman" w:eastAsia="Times New Roman" w:hAnsi="Times New Roman" w:cs="Times New Roman"/>
      <w:sz w:val="20"/>
      <w:szCs w:val="20"/>
    </w:rPr>
  </w:style>
  <w:style w:type="paragraph" w:customStyle="1" w:styleId="6458F4C07285406FAC469CCBD27DB9628">
    <w:name w:val="6458F4C07285406FAC469CCBD27DB9628"/>
    <w:rsid w:val="001471FF"/>
    <w:pPr>
      <w:spacing w:after="0" w:line="240" w:lineRule="auto"/>
    </w:pPr>
    <w:rPr>
      <w:rFonts w:ascii="Times New Roman" w:eastAsia="Times New Roman" w:hAnsi="Times New Roman" w:cs="Times New Roman"/>
      <w:sz w:val="20"/>
      <w:szCs w:val="20"/>
    </w:rPr>
  </w:style>
  <w:style w:type="paragraph" w:customStyle="1" w:styleId="085A366341F04D0DB5D54F7013DFD8948">
    <w:name w:val="085A366341F04D0DB5D54F7013DFD8948"/>
    <w:rsid w:val="001471FF"/>
    <w:pPr>
      <w:spacing w:after="0" w:line="240" w:lineRule="auto"/>
    </w:pPr>
    <w:rPr>
      <w:rFonts w:ascii="Times New Roman" w:eastAsia="Times New Roman" w:hAnsi="Times New Roman" w:cs="Times New Roman"/>
      <w:sz w:val="20"/>
      <w:szCs w:val="20"/>
    </w:rPr>
  </w:style>
  <w:style w:type="paragraph" w:customStyle="1" w:styleId="8D1717FF83C34C169923497E34BCEC898">
    <w:name w:val="8D1717FF83C34C169923497E34BCEC898"/>
    <w:rsid w:val="001471FF"/>
    <w:pPr>
      <w:spacing w:after="0" w:line="240" w:lineRule="auto"/>
    </w:pPr>
    <w:rPr>
      <w:rFonts w:ascii="Times New Roman" w:eastAsia="Times New Roman" w:hAnsi="Times New Roman" w:cs="Times New Roman"/>
      <w:sz w:val="20"/>
      <w:szCs w:val="20"/>
    </w:rPr>
  </w:style>
  <w:style w:type="paragraph" w:customStyle="1" w:styleId="EFC6BBD81E2C40519376B4A599AEDB848">
    <w:name w:val="EFC6BBD81E2C40519376B4A599AEDB848"/>
    <w:rsid w:val="001471FF"/>
    <w:pPr>
      <w:spacing w:after="0" w:line="240" w:lineRule="auto"/>
    </w:pPr>
    <w:rPr>
      <w:rFonts w:ascii="Times New Roman" w:eastAsia="Times New Roman" w:hAnsi="Times New Roman" w:cs="Times New Roman"/>
      <w:sz w:val="20"/>
      <w:szCs w:val="20"/>
    </w:rPr>
  </w:style>
  <w:style w:type="paragraph" w:customStyle="1" w:styleId="BF0B904EB6914B9D888C3A39114DBDF98">
    <w:name w:val="BF0B904EB6914B9D888C3A39114DBDF98"/>
    <w:rsid w:val="001471FF"/>
    <w:pPr>
      <w:spacing w:after="0" w:line="240" w:lineRule="auto"/>
    </w:pPr>
    <w:rPr>
      <w:rFonts w:ascii="Times New Roman" w:eastAsia="Times New Roman" w:hAnsi="Times New Roman" w:cs="Times New Roman"/>
      <w:sz w:val="20"/>
      <w:szCs w:val="20"/>
    </w:rPr>
  </w:style>
  <w:style w:type="paragraph" w:customStyle="1" w:styleId="18F74DC7165E415B9CB7FB9A1EDF6FD08">
    <w:name w:val="18F74DC7165E415B9CB7FB9A1EDF6FD08"/>
    <w:rsid w:val="001471FF"/>
    <w:pPr>
      <w:spacing w:after="0" w:line="240" w:lineRule="auto"/>
    </w:pPr>
    <w:rPr>
      <w:rFonts w:ascii="Times New Roman" w:eastAsia="Times New Roman" w:hAnsi="Times New Roman" w:cs="Times New Roman"/>
      <w:sz w:val="20"/>
      <w:szCs w:val="20"/>
    </w:rPr>
  </w:style>
  <w:style w:type="paragraph" w:customStyle="1" w:styleId="C4891254AE244B8494BFE9EF12EAFFC58">
    <w:name w:val="C4891254AE244B8494BFE9EF12EAFFC58"/>
    <w:rsid w:val="001471FF"/>
    <w:pPr>
      <w:spacing w:after="0" w:line="240" w:lineRule="auto"/>
    </w:pPr>
    <w:rPr>
      <w:rFonts w:ascii="Times New Roman" w:eastAsia="Times New Roman" w:hAnsi="Times New Roman" w:cs="Times New Roman"/>
      <w:sz w:val="20"/>
      <w:szCs w:val="20"/>
    </w:rPr>
  </w:style>
  <w:style w:type="paragraph" w:customStyle="1" w:styleId="2DE46B66CA4E421BB767D631A8DAE0888">
    <w:name w:val="2DE46B66CA4E421BB767D631A8DAE0888"/>
    <w:rsid w:val="001471FF"/>
    <w:pPr>
      <w:spacing w:after="0" w:line="240" w:lineRule="auto"/>
    </w:pPr>
    <w:rPr>
      <w:rFonts w:ascii="Times New Roman" w:eastAsia="Times New Roman" w:hAnsi="Times New Roman" w:cs="Times New Roman"/>
      <w:sz w:val="20"/>
      <w:szCs w:val="20"/>
    </w:rPr>
  </w:style>
  <w:style w:type="paragraph" w:customStyle="1" w:styleId="0C47ACF8200A4CED8D9D8AD6520EF5DF8">
    <w:name w:val="0C47ACF8200A4CED8D9D8AD6520EF5DF8"/>
    <w:rsid w:val="001471FF"/>
    <w:pPr>
      <w:spacing w:after="0" w:line="240" w:lineRule="auto"/>
    </w:pPr>
    <w:rPr>
      <w:rFonts w:ascii="Times New Roman" w:eastAsia="Times New Roman" w:hAnsi="Times New Roman" w:cs="Times New Roman"/>
      <w:sz w:val="20"/>
      <w:szCs w:val="20"/>
    </w:rPr>
  </w:style>
  <w:style w:type="paragraph" w:customStyle="1" w:styleId="C07F6F66C7084C1997AE0A8CBDE300508">
    <w:name w:val="C07F6F66C7084C1997AE0A8CBDE300508"/>
    <w:rsid w:val="001471FF"/>
    <w:pPr>
      <w:spacing w:after="0" w:line="240" w:lineRule="auto"/>
    </w:pPr>
    <w:rPr>
      <w:rFonts w:ascii="Times New Roman" w:eastAsia="Times New Roman" w:hAnsi="Times New Roman" w:cs="Times New Roman"/>
      <w:sz w:val="20"/>
      <w:szCs w:val="20"/>
    </w:rPr>
  </w:style>
  <w:style w:type="paragraph" w:customStyle="1" w:styleId="9527629E69A44804A36FF50F5D29B0F68">
    <w:name w:val="9527629E69A44804A36FF50F5D29B0F68"/>
    <w:rsid w:val="001471FF"/>
    <w:pPr>
      <w:spacing w:after="0" w:line="240" w:lineRule="auto"/>
    </w:pPr>
    <w:rPr>
      <w:rFonts w:ascii="Times New Roman" w:eastAsia="Times New Roman" w:hAnsi="Times New Roman" w:cs="Times New Roman"/>
      <w:sz w:val="20"/>
      <w:szCs w:val="20"/>
    </w:rPr>
  </w:style>
  <w:style w:type="paragraph" w:customStyle="1" w:styleId="213CE6DC2D784FAC9B1A9934EEA343848">
    <w:name w:val="213CE6DC2D784FAC9B1A9934EEA343848"/>
    <w:rsid w:val="001471FF"/>
    <w:pPr>
      <w:spacing w:after="0" w:line="240" w:lineRule="auto"/>
    </w:pPr>
    <w:rPr>
      <w:rFonts w:ascii="Times New Roman" w:eastAsia="Times New Roman" w:hAnsi="Times New Roman" w:cs="Times New Roman"/>
      <w:sz w:val="20"/>
      <w:szCs w:val="20"/>
    </w:rPr>
  </w:style>
  <w:style w:type="paragraph" w:customStyle="1" w:styleId="BF3FF19805DC481BB8203FAEAD867E0C8">
    <w:name w:val="BF3FF19805DC481BB8203FAEAD867E0C8"/>
    <w:rsid w:val="001471FF"/>
    <w:pPr>
      <w:spacing w:after="0" w:line="240" w:lineRule="auto"/>
    </w:pPr>
    <w:rPr>
      <w:rFonts w:ascii="Times New Roman" w:eastAsia="Times New Roman" w:hAnsi="Times New Roman" w:cs="Times New Roman"/>
      <w:sz w:val="20"/>
      <w:szCs w:val="20"/>
    </w:rPr>
  </w:style>
  <w:style w:type="paragraph" w:customStyle="1" w:styleId="40B77B1CE78244978261A66F6829A36D8">
    <w:name w:val="40B77B1CE78244978261A66F6829A36D8"/>
    <w:rsid w:val="001471FF"/>
    <w:pPr>
      <w:spacing w:after="0" w:line="240" w:lineRule="auto"/>
    </w:pPr>
    <w:rPr>
      <w:rFonts w:ascii="Times New Roman" w:eastAsia="Times New Roman" w:hAnsi="Times New Roman" w:cs="Times New Roman"/>
      <w:sz w:val="20"/>
      <w:szCs w:val="20"/>
    </w:rPr>
  </w:style>
  <w:style w:type="paragraph" w:customStyle="1" w:styleId="AD93E21B169B449DBD1F43B2A2A380408">
    <w:name w:val="AD93E21B169B449DBD1F43B2A2A380408"/>
    <w:rsid w:val="001471FF"/>
    <w:pPr>
      <w:spacing w:after="0" w:line="240" w:lineRule="auto"/>
    </w:pPr>
    <w:rPr>
      <w:rFonts w:ascii="Times New Roman" w:eastAsia="Times New Roman" w:hAnsi="Times New Roman" w:cs="Times New Roman"/>
      <w:sz w:val="20"/>
      <w:szCs w:val="20"/>
    </w:rPr>
  </w:style>
  <w:style w:type="paragraph" w:customStyle="1" w:styleId="2B32B94B95594B3789D0EE7EEC01C26F8">
    <w:name w:val="2B32B94B95594B3789D0EE7EEC01C26F8"/>
    <w:rsid w:val="001471FF"/>
    <w:pPr>
      <w:spacing w:after="0" w:line="240" w:lineRule="auto"/>
    </w:pPr>
    <w:rPr>
      <w:rFonts w:ascii="Times New Roman" w:eastAsia="Times New Roman" w:hAnsi="Times New Roman" w:cs="Times New Roman"/>
      <w:sz w:val="20"/>
      <w:szCs w:val="20"/>
    </w:rPr>
  </w:style>
  <w:style w:type="paragraph" w:customStyle="1" w:styleId="6F4A54C7C47D464FBADCC657C1E1CB1E8">
    <w:name w:val="6F4A54C7C47D464FBADCC657C1E1CB1E8"/>
    <w:rsid w:val="001471FF"/>
    <w:pPr>
      <w:spacing w:after="0" w:line="240" w:lineRule="auto"/>
    </w:pPr>
    <w:rPr>
      <w:rFonts w:ascii="Times New Roman" w:eastAsia="Times New Roman" w:hAnsi="Times New Roman" w:cs="Times New Roman"/>
      <w:sz w:val="20"/>
      <w:szCs w:val="20"/>
    </w:rPr>
  </w:style>
  <w:style w:type="paragraph" w:customStyle="1" w:styleId="CDC63305645F43C3A45CC350FF26D1488">
    <w:name w:val="CDC63305645F43C3A45CC350FF26D1488"/>
    <w:rsid w:val="001471FF"/>
    <w:pPr>
      <w:spacing w:after="0" w:line="240" w:lineRule="auto"/>
    </w:pPr>
    <w:rPr>
      <w:rFonts w:ascii="Times New Roman" w:eastAsia="Times New Roman" w:hAnsi="Times New Roman" w:cs="Times New Roman"/>
      <w:sz w:val="20"/>
      <w:szCs w:val="20"/>
    </w:rPr>
  </w:style>
  <w:style w:type="paragraph" w:customStyle="1" w:styleId="6884F0BD793248E097C2C78BFC41BC888">
    <w:name w:val="6884F0BD793248E097C2C78BFC41BC888"/>
    <w:rsid w:val="001471FF"/>
    <w:pPr>
      <w:spacing w:after="0" w:line="240" w:lineRule="auto"/>
    </w:pPr>
    <w:rPr>
      <w:rFonts w:ascii="Times New Roman" w:eastAsia="Times New Roman" w:hAnsi="Times New Roman" w:cs="Times New Roman"/>
      <w:sz w:val="20"/>
      <w:szCs w:val="20"/>
    </w:rPr>
  </w:style>
  <w:style w:type="paragraph" w:customStyle="1" w:styleId="1C9003A432FB4E94AE5AA974024F0AC68">
    <w:name w:val="1C9003A432FB4E94AE5AA974024F0AC68"/>
    <w:rsid w:val="001471FF"/>
    <w:pPr>
      <w:spacing w:after="0" w:line="240" w:lineRule="auto"/>
    </w:pPr>
    <w:rPr>
      <w:rFonts w:ascii="Times New Roman" w:eastAsia="Times New Roman" w:hAnsi="Times New Roman" w:cs="Times New Roman"/>
      <w:sz w:val="20"/>
      <w:szCs w:val="20"/>
    </w:rPr>
  </w:style>
  <w:style w:type="paragraph" w:customStyle="1" w:styleId="AFB9A98F485043459FB977C9BC6A7A108">
    <w:name w:val="AFB9A98F485043459FB977C9BC6A7A108"/>
    <w:rsid w:val="001471FF"/>
    <w:pPr>
      <w:spacing w:after="0" w:line="240" w:lineRule="auto"/>
    </w:pPr>
    <w:rPr>
      <w:rFonts w:ascii="Times New Roman" w:eastAsia="Times New Roman" w:hAnsi="Times New Roman" w:cs="Times New Roman"/>
      <w:sz w:val="20"/>
      <w:szCs w:val="20"/>
    </w:rPr>
  </w:style>
  <w:style w:type="paragraph" w:customStyle="1" w:styleId="4197D4F30FAF460C9EB6E468D6EAE3938">
    <w:name w:val="4197D4F30FAF460C9EB6E468D6EAE3938"/>
    <w:rsid w:val="001471FF"/>
    <w:pPr>
      <w:spacing w:after="0" w:line="240" w:lineRule="auto"/>
    </w:pPr>
    <w:rPr>
      <w:rFonts w:ascii="Times New Roman" w:eastAsia="Times New Roman" w:hAnsi="Times New Roman" w:cs="Times New Roman"/>
      <w:sz w:val="20"/>
      <w:szCs w:val="20"/>
    </w:rPr>
  </w:style>
  <w:style w:type="paragraph" w:customStyle="1" w:styleId="6CE955C8CD574D9ABE68722378CB6E218">
    <w:name w:val="6CE955C8CD574D9ABE68722378CB6E218"/>
    <w:rsid w:val="001471FF"/>
    <w:pPr>
      <w:spacing w:after="0" w:line="240" w:lineRule="auto"/>
    </w:pPr>
    <w:rPr>
      <w:rFonts w:ascii="Times New Roman" w:eastAsia="Times New Roman" w:hAnsi="Times New Roman" w:cs="Times New Roman"/>
      <w:sz w:val="20"/>
      <w:szCs w:val="20"/>
    </w:rPr>
  </w:style>
  <w:style w:type="paragraph" w:customStyle="1" w:styleId="071649ABF0404634AE8CF99E92E79A7F13">
    <w:name w:val="071649ABF0404634AE8CF99E92E79A7F13"/>
    <w:rsid w:val="001471FF"/>
    <w:pPr>
      <w:spacing w:after="0" w:line="240" w:lineRule="auto"/>
    </w:pPr>
    <w:rPr>
      <w:rFonts w:ascii="Times New Roman" w:eastAsia="Times New Roman" w:hAnsi="Times New Roman" w:cs="Times New Roman"/>
      <w:sz w:val="20"/>
      <w:szCs w:val="20"/>
    </w:rPr>
  </w:style>
  <w:style w:type="paragraph" w:customStyle="1" w:styleId="02BCCD5923A9493995F959344F099F318">
    <w:name w:val="02BCCD5923A9493995F959344F099F318"/>
    <w:rsid w:val="001471FF"/>
    <w:pPr>
      <w:spacing w:after="0" w:line="240" w:lineRule="auto"/>
    </w:pPr>
    <w:rPr>
      <w:rFonts w:ascii="Times New Roman" w:eastAsia="Times New Roman" w:hAnsi="Times New Roman" w:cs="Times New Roman"/>
      <w:sz w:val="20"/>
      <w:szCs w:val="20"/>
    </w:rPr>
  </w:style>
  <w:style w:type="paragraph" w:customStyle="1" w:styleId="8C581AE607CC4A158D67A490EBAE242D8">
    <w:name w:val="8C581AE607CC4A158D67A490EBAE242D8"/>
    <w:rsid w:val="001471FF"/>
    <w:pPr>
      <w:spacing w:after="0" w:line="240" w:lineRule="auto"/>
    </w:pPr>
    <w:rPr>
      <w:rFonts w:ascii="Times New Roman" w:eastAsia="Times New Roman" w:hAnsi="Times New Roman" w:cs="Times New Roman"/>
      <w:sz w:val="20"/>
      <w:szCs w:val="20"/>
    </w:rPr>
  </w:style>
  <w:style w:type="paragraph" w:customStyle="1" w:styleId="AF3285B50276422ABFA40C66345BD94A8">
    <w:name w:val="AF3285B50276422ABFA40C66345BD94A8"/>
    <w:rsid w:val="001471FF"/>
    <w:pPr>
      <w:spacing w:after="0" w:line="240" w:lineRule="auto"/>
    </w:pPr>
    <w:rPr>
      <w:rFonts w:ascii="Times New Roman" w:eastAsia="Times New Roman" w:hAnsi="Times New Roman" w:cs="Times New Roman"/>
      <w:sz w:val="20"/>
      <w:szCs w:val="20"/>
    </w:rPr>
  </w:style>
  <w:style w:type="paragraph" w:customStyle="1" w:styleId="FDCFE7F5188B4779BEE5CAB0E5FB98808">
    <w:name w:val="FDCFE7F5188B4779BEE5CAB0E5FB98808"/>
    <w:rsid w:val="001471FF"/>
    <w:pPr>
      <w:spacing w:after="0" w:line="240" w:lineRule="auto"/>
    </w:pPr>
    <w:rPr>
      <w:rFonts w:ascii="Times New Roman" w:eastAsia="Times New Roman" w:hAnsi="Times New Roman" w:cs="Times New Roman"/>
      <w:sz w:val="20"/>
      <w:szCs w:val="20"/>
    </w:rPr>
  </w:style>
  <w:style w:type="paragraph" w:customStyle="1" w:styleId="C16F3873B68E45DE85A6B5C63060C5AC8">
    <w:name w:val="C16F3873B68E45DE85A6B5C63060C5AC8"/>
    <w:rsid w:val="001471FF"/>
    <w:pPr>
      <w:spacing w:after="0" w:line="240" w:lineRule="auto"/>
    </w:pPr>
    <w:rPr>
      <w:rFonts w:ascii="Times New Roman" w:eastAsia="Times New Roman" w:hAnsi="Times New Roman" w:cs="Times New Roman"/>
      <w:sz w:val="20"/>
      <w:szCs w:val="20"/>
    </w:rPr>
  </w:style>
  <w:style w:type="paragraph" w:customStyle="1" w:styleId="64691F1D74814C06BF94B072F4803DFF8">
    <w:name w:val="64691F1D74814C06BF94B072F4803DFF8"/>
    <w:rsid w:val="001471FF"/>
    <w:pPr>
      <w:spacing w:after="0" w:line="240" w:lineRule="auto"/>
    </w:pPr>
    <w:rPr>
      <w:rFonts w:ascii="Times New Roman" w:eastAsia="Times New Roman" w:hAnsi="Times New Roman" w:cs="Times New Roman"/>
      <w:sz w:val="20"/>
      <w:szCs w:val="20"/>
    </w:rPr>
  </w:style>
  <w:style w:type="paragraph" w:customStyle="1" w:styleId="FCCEC02F1821483CBE95A9E604E43F498">
    <w:name w:val="FCCEC02F1821483CBE95A9E604E43F498"/>
    <w:rsid w:val="001471FF"/>
    <w:pPr>
      <w:spacing w:after="0" w:line="240" w:lineRule="auto"/>
    </w:pPr>
    <w:rPr>
      <w:rFonts w:ascii="Times New Roman" w:eastAsia="Times New Roman" w:hAnsi="Times New Roman" w:cs="Times New Roman"/>
      <w:sz w:val="20"/>
      <w:szCs w:val="20"/>
    </w:rPr>
  </w:style>
  <w:style w:type="paragraph" w:customStyle="1" w:styleId="131622961CCB4C05B44DDFD6DF0FECEC8">
    <w:name w:val="131622961CCB4C05B44DDFD6DF0FECEC8"/>
    <w:rsid w:val="001471FF"/>
    <w:pPr>
      <w:spacing w:after="0" w:line="240" w:lineRule="auto"/>
    </w:pPr>
    <w:rPr>
      <w:rFonts w:ascii="Times New Roman" w:eastAsia="Times New Roman" w:hAnsi="Times New Roman" w:cs="Times New Roman"/>
      <w:sz w:val="20"/>
      <w:szCs w:val="20"/>
    </w:rPr>
  </w:style>
  <w:style w:type="paragraph" w:customStyle="1" w:styleId="8388041989574E9CB6DB60B4EDD37EC98">
    <w:name w:val="8388041989574E9CB6DB60B4EDD37EC98"/>
    <w:rsid w:val="001471FF"/>
    <w:pPr>
      <w:spacing w:after="0" w:line="240" w:lineRule="auto"/>
    </w:pPr>
    <w:rPr>
      <w:rFonts w:ascii="Times New Roman" w:eastAsia="Times New Roman" w:hAnsi="Times New Roman" w:cs="Times New Roman"/>
      <w:sz w:val="20"/>
      <w:szCs w:val="20"/>
    </w:rPr>
  </w:style>
  <w:style w:type="paragraph" w:customStyle="1" w:styleId="1FEB3C412CFD49F9B3D1DFE0735CBE6E8">
    <w:name w:val="1FEB3C412CFD49F9B3D1DFE0735CBE6E8"/>
    <w:rsid w:val="001471FF"/>
    <w:pPr>
      <w:spacing w:after="0" w:line="240" w:lineRule="auto"/>
    </w:pPr>
    <w:rPr>
      <w:rFonts w:ascii="Times New Roman" w:eastAsia="Times New Roman" w:hAnsi="Times New Roman" w:cs="Times New Roman"/>
      <w:sz w:val="20"/>
      <w:szCs w:val="20"/>
    </w:rPr>
  </w:style>
  <w:style w:type="paragraph" w:customStyle="1" w:styleId="BE6F1946924C430F91B8B21DB6D2DA208">
    <w:name w:val="BE6F1946924C430F91B8B21DB6D2DA208"/>
    <w:rsid w:val="001471FF"/>
    <w:pPr>
      <w:spacing w:after="0" w:line="240" w:lineRule="auto"/>
    </w:pPr>
    <w:rPr>
      <w:rFonts w:ascii="Times New Roman" w:eastAsia="Times New Roman" w:hAnsi="Times New Roman" w:cs="Times New Roman"/>
      <w:sz w:val="20"/>
      <w:szCs w:val="20"/>
    </w:rPr>
  </w:style>
  <w:style w:type="paragraph" w:customStyle="1" w:styleId="54EF61ADDCD34762A4F526BB1A91160D8">
    <w:name w:val="54EF61ADDCD34762A4F526BB1A91160D8"/>
    <w:rsid w:val="001471FF"/>
    <w:pPr>
      <w:spacing w:after="0" w:line="240" w:lineRule="auto"/>
    </w:pPr>
    <w:rPr>
      <w:rFonts w:ascii="Times New Roman" w:eastAsia="Times New Roman" w:hAnsi="Times New Roman" w:cs="Times New Roman"/>
      <w:sz w:val="20"/>
      <w:szCs w:val="20"/>
    </w:rPr>
  </w:style>
  <w:style w:type="paragraph" w:customStyle="1" w:styleId="FD81F4BB06B1457A9CEFFD83BADF4D428">
    <w:name w:val="FD81F4BB06B1457A9CEFFD83BADF4D42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8">
    <w:name w:val="AECFEB0F38FF453283CF02FB8EE59DAB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8">
    <w:name w:val="3D7FC2A9EEDB4D2F9CAA4836B61AF934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8">
    <w:name w:val="4A6F91FB344446CDB315C5334EEBF3FE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8">
    <w:name w:val="8CBFB0A6E779474AA82DA4C65C80B164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8">
    <w:name w:val="2DB8EFFFD113406A93A41C28AC1770C9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8">
    <w:name w:val="2ECAE9EFEA5244799C35084265D46BCB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8">
    <w:name w:val="470D5E21FC0641B092095ED845A6B3A8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8">
    <w:name w:val="7EAE3701B75640F5B4EA1014D1594FC4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8">
    <w:name w:val="45F7A6F2ABA24CE3B4A858AF43CCEA238"/>
    <w:rsid w:val="001471FF"/>
    <w:pPr>
      <w:spacing w:after="0" w:line="240" w:lineRule="auto"/>
    </w:pPr>
    <w:rPr>
      <w:rFonts w:ascii="Times New Roman" w:eastAsia="Times New Roman" w:hAnsi="Times New Roman" w:cs="Times New Roman"/>
      <w:sz w:val="20"/>
      <w:szCs w:val="20"/>
    </w:rPr>
  </w:style>
  <w:style w:type="paragraph" w:customStyle="1" w:styleId="9D696169C8ED4BBEA02E22FD085534068">
    <w:name w:val="9D696169C8ED4BBEA02E22FD085534068"/>
    <w:rsid w:val="001471FF"/>
    <w:pPr>
      <w:spacing w:after="0" w:line="240" w:lineRule="auto"/>
    </w:pPr>
    <w:rPr>
      <w:rFonts w:ascii="Times New Roman" w:eastAsia="Times New Roman" w:hAnsi="Times New Roman" w:cs="Times New Roman"/>
      <w:sz w:val="20"/>
      <w:szCs w:val="20"/>
    </w:rPr>
  </w:style>
  <w:style w:type="paragraph" w:customStyle="1" w:styleId="A6FDB4FD459B44D0AFB1ED696EA56C708">
    <w:name w:val="A6FDB4FD459B44D0AFB1ED696EA56C70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8">
    <w:name w:val="239D076AE7C44E4B8D31A62FDAAC3AAE8"/>
    <w:rsid w:val="001471FF"/>
    <w:pPr>
      <w:spacing w:after="0" w:line="240" w:lineRule="auto"/>
    </w:pPr>
    <w:rPr>
      <w:rFonts w:ascii="Times New Roman" w:eastAsia="Times New Roman" w:hAnsi="Times New Roman" w:cs="Times New Roman"/>
      <w:sz w:val="20"/>
      <w:szCs w:val="20"/>
    </w:rPr>
  </w:style>
  <w:style w:type="paragraph" w:customStyle="1" w:styleId="9FCE59552B8F40D7983ACE637099FDC48">
    <w:name w:val="9FCE59552B8F40D7983ACE637099FDC48"/>
    <w:rsid w:val="001471FF"/>
    <w:pPr>
      <w:spacing w:after="0" w:line="240" w:lineRule="auto"/>
    </w:pPr>
    <w:rPr>
      <w:rFonts w:ascii="Times New Roman" w:eastAsia="Times New Roman" w:hAnsi="Times New Roman" w:cs="Times New Roman"/>
      <w:sz w:val="20"/>
      <w:szCs w:val="20"/>
    </w:rPr>
  </w:style>
  <w:style w:type="paragraph" w:customStyle="1" w:styleId="1BF19A234B5442E6B70288F1E467CEDA8">
    <w:name w:val="1BF19A234B5442E6B70288F1E467CEDA8"/>
    <w:rsid w:val="001471FF"/>
    <w:pPr>
      <w:spacing w:after="0" w:line="240" w:lineRule="auto"/>
    </w:pPr>
    <w:rPr>
      <w:rFonts w:ascii="Times New Roman" w:eastAsia="Times New Roman" w:hAnsi="Times New Roman" w:cs="Times New Roman"/>
      <w:sz w:val="20"/>
      <w:szCs w:val="20"/>
    </w:rPr>
  </w:style>
  <w:style w:type="paragraph" w:customStyle="1" w:styleId="B9183D1D8D634E6ABE41FBD15E2A0D738">
    <w:name w:val="B9183D1D8D634E6ABE41FBD15E2A0D738"/>
    <w:rsid w:val="001471FF"/>
    <w:pPr>
      <w:spacing w:after="0" w:line="240" w:lineRule="auto"/>
    </w:pPr>
    <w:rPr>
      <w:rFonts w:ascii="Times New Roman" w:eastAsia="Times New Roman" w:hAnsi="Times New Roman" w:cs="Times New Roman"/>
      <w:sz w:val="20"/>
      <w:szCs w:val="20"/>
    </w:rPr>
  </w:style>
  <w:style w:type="paragraph" w:customStyle="1" w:styleId="C3BC54FD8F824FF2B34C2CA6B8BCC9948">
    <w:name w:val="C3BC54FD8F824FF2B34C2CA6B8BCC9948"/>
    <w:rsid w:val="001471FF"/>
    <w:pPr>
      <w:spacing w:after="0" w:line="240" w:lineRule="auto"/>
    </w:pPr>
    <w:rPr>
      <w:rFonts w:ascii="Times New Roman" w:eastAsia="Times New Roman" w:hAnsi="Times New Roman" w:cs="Times New Roman"/>
      <w:sz w:val="20"/>
      <w:szCs w:val="20"/>
    </w:rPr>
  </w:style>
  <w:style w:type="paragraph" w:customStyle="1" w:styleId="1917B029DDE04C5780B2BEBE391928808">
    <w:name w:val="1917B029DDE04C5780B2BEBE391928808"/>
    <w:rsid w:val="001471F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8">
    <w:name w:val="DDBD64E35A95404B9051A9196B4C03BB8"/>
    <w:rsid w:val="001471FF"/>
    <w:pPr>
      <w:spacing w:after="0" w:line="240" w:lineRule="auto"/>
    </w:pPr>
    <w:rPr>
      <w:rFonts w:ascii="Times New Roman" w:eastAsia="Times New Roman" w:hAnsi="Times New Roman" w:cs="Times New Roman"/>
      <w:sz w:val="20"/>
      <w:szCs w:val="20"/>
    </w:rPr>
  </w:style>
  <w:style w:type="paragraph" w:customStyle="1" w:styleId="5BC2AC93D2684952B258285AA440A70F8">
    <w:name w:val="5BC2AC93D2684952B258285AA440A70F8"/>
    <w:rsid w:val="001471FF"/>
    <w:pPr>
      <w:spacing w:after="0" w:line="240" w:lineRule="auto"/>
    </w:pPr>
    <w:rPr>
      <w:rFonts w:ascii="Times New Roman" w:eastAsia="Times New Roman" w:hAnsi="Times New Roman" w:cs="Times New Roman"/>
      <w:sz w:val="20"/>
      <w:szCs w:val="20"/>
    </w:rPr>
  </w:style>
  <w:style w:type="paragraph" w:customStyle="1" w:styleId="BE0DF89DA2B14F27A6C47CFA8667DC4E8">
    <w:name w:val="BE0DF89DA2B14F27A6C47CFA8667DC4E8"/>
    <w:rsid w:val="001471F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8">
    <w:name w:val="E7A9D5BF972F41628C95C0A9F8B5A7BA8"/>
    <w:rsid w:val="001471FF"/>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8">
    <w:name w:val="B102AE5723E045B191948213E84F8D648"/>
    <w:rsid w:val="001471FF"/>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8">
    <w:name w:val="DA3E2EE8C4C041FCBA69864F598C96C88"/>
    <w:rsid w:val="001471FF"/>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8">
    <w:name w:val="0C368DAD956D4A3291CD671B230E94958"/>
    <w:rsid w:val="001471FF"/>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8">
    <w:name w:val="A21CC19FBD594E9AA1D053E3F2B57AA98"/>
    <w:rsid w:val="001471FF"/>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8">
    <w:name w:val="9983A3BA5060404D9B244A28D65C9112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8">
    <w:name w:val="9E625D0E719C40698CB4B12A36F94697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8">
    <w:name w:val="B241C8EE26E943A293CBBCC0FF962254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8">
    <w:name w:val="236E25E60E5D498E9BCCF86E5C431E1E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8">
    <w:name w:val="C67AE6837F7E4692B0193C4C0A5456B98"/>
    <w:rsid w:val="001471FF"/>
    <w:pPr>
      <w:spacing w:after="0" w:line="240" w:lineRule="auto"/>
    </w:pPr>
    <w:rPr>
      <w:rFonts w:ascii="Times New Roman" w:eastAsia="Times New Roman" w:hAnsi="Times New Roman" w:cs="Times New Roman"/>
      <w:sz w:val="20"/>
      <w:szCs w:val="20"/>
    </w:rPr>
  </w:style>
  <w:style w:type="paragraph" w:customStyle="1" w:styleId="8E85A8E87BB94F08A8650C50B0E5C5AB8">
    <w:name w:val="8E85A8E87BB94F08A8650C50B0E5C5AB8"/>
    <w:rsid w:val="001471FF"/>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8">
    <w:name w:val="3A0FF7CC4759448F9C0045FC2BA420768"/>
    <w:rsid w:val="001471FF"/>
    <w:pPr>
      <w:spacing w:after="0" w:line="240" w:lineRule="auto"/>
    </w:pPr>
    <w:rPr>
      <w:rFonts w:ascii="Times New Roman" w:eastAsia="Times New Roman" w:hAnsi="Times New Roman" w:cs="Times New Roman"/>
      <w:sz w:val="20"/>
      <w:szCs w:val="20"/>
    </w:rPr>
  </w:style>
  <w:style w:type="paragraph" w:customStyle="1" w:styleId="B1289F240FA5497DAB6C51A94242DEBD8">
    <w:name w:val="B1289F240FA5497DAB6C51A94242DEBD8"/>
    <w:rsid w:val="001471FF"/>
    <w:pPr>
      <w:spacing w:after="0" w:line="240" w:lineRule="auto"/>
    </w:pPr>
    <w:rPr>
      <w:rFonts w:ascii="Times New Roman" w:eastAsia="Times New Roman" w:hAnsi="Times New Roman" w:cs="Times New Roman"/>
      <w:sz w:val="20"/>
      <w:szCs w:val="20"/>
    </w:rPr>
  </w:style>
  <w:style w:type="paragraph" w:customStyle="1" w:styleId="DE23B946082443B7BA23AEEBE9C1B7508">
    <w:name w:val="DE23B946082443B7BA23AEEBE9C1B750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8">
    <w:name w:val="81E470CF93C44F678A49FAFB07FB563D8"/>
    <w:rsid w:val="001471FF"/>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8">
    <w:name w:val="7A1FCE11C7824862B99E7C16659622728"/>
    <w:rsid w:val="001471FF"/>
    <w:pPr>
      <w:spacing w:after="0" w:line="240" w:lineRule="auto"/>
    </w:pPr>
    <w:rPr>
      <w:rFonts w:ascii="Times New Roman" w:eastAsia="Times New Roman" w:hAnsi="Times New Roman" w:cs="Times New Roman"/>
      <w:sz w:val="20"/>
      <w:szCs w:val="20"/>
    </w:rPr>
  </w:style>
  <w:style w:type="paragraph" w:customStyle="1" w:styleId="6D7722E9FB3444E98E30E6D6943951A58">
    <w:name w:val="6D7722E9FB3444E98E30E6D6943951A5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8">
    <w:name w:val="8289A53812B7471C9F29A259B7C5653E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8">
    <w:name w:val="9BF89C3028B849B5BF27F816ADD2FFF0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8">
    <w:name w:val="4F7FFD1FD810485FB1BBA96882F34A9C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8">
    <w:name w:val="524FA03D1A0A49A5A816451AD56EF7A6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8">
    <w:name w:val="AA24E90E03344FA08DD132DD0BF5E58E8"/>
    <w:rsid w:val="001471FF"/>
    <w:pPr>
      <w:spacing w:after="0" w:line="240" w:lineRule="auto"/>
    </w:pPr>
    <w:rPr>
      <w:rFonts w:ascii="Times New Roman" w:eastAsia="Times New Roman" w:hAnsi="Times New Roman" w:cs="Times New Roman"/>
      <w:sz w:val="20"/>
      <w:szCs w:val="20"/>
    </w:rPr>
  </w:style>
  <w:style w:type="paragraph" w:customStyle="1" w:styleId="C2B0697A30864DDB8E78CD800D0C0EFF8">
    <w:name w:val="C2B0697A30864DDB8E78CD800D0C0EFF8"/>
    <w:rsid w:val="001471FF"/>
    <w:pPr>
      <w:spacing w:after="0" w:line="240" w:lineRule="auto"/>
    </w:pPr>
    <w:rPr>
      <w:rFonts w:ascii="Times New Roman" w:eastAsia="Times New Roman" w:hAnsi="Times New Roman" w:cs="Times New Roman"/>
      <w:sz w:val="20"/>
      <w:szCs w:val="20"/>
    </w:rPr>
  </w:style>
  <w:style w:type="paragraph" w:customStyle="1" w:styleId="726B541CF5C7413B9A2A5066073CDA928">
    <w:name w:val="726B541CF5C7413B9A2A5066073CDA928"/>
    <w:rsid w:val="001471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8">
    <w:name w:val="757927929BF643C08DAF61C142DD3595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8">
    <w:name w:val="2AF2461ADAE54825B1216FD70C643B1D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8">
    <w:name w:val="8FB2253F476C41FD998DF58D69344547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8">
    <w:name w:val="D2F4501231D748C397FA469EEED58FFF8"/>
    <w:rsid w:val="001471FF"/>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8">
    <w:name w:val="86DC1A75D7D14FB6AC20B232599A79448"/>
    <w:rsid w:val="001471FF"/>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8">
    <w:name w:val="012EC995F602489FBA267FACA9AA0D868"/>
    <w:rsid w:val="001471FF"/>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8">
    <w:name w:val="6A76C54643AD4E998A3E2CD3829B239C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8">
    <w:name w:val="0B50A8EB8B4A4017B8C8684C1969F9778"/>
    <w:rsid w:val="001471FF"/>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8">
    <w:name w:val="27F1DDCCE6384B4ABFF38CD9BD64EF098"/>
    <w:rsid w:val="001471FF"/>
    <w:pPr>
      <w:spacing w:after="0" w:line="240" w:lineRule="auto"/>
    </w:pPr>
    <w:rPr>
      <w:rFonts w:ascii="Times New Roman" w:eastAsia="Times New Roman" w:hAnsi="Times New Roman" w:cs="Times New Roman"/>
      <w:sz w:val="20"/>
      <w:szCs w:val="20"/>
    </w:rPr>
  </w:style>
  <w:style w:type="paragraph" w:customStyle="1" w:styleId="9F806B366D214423AEA0D0151F9B31A429">
    <w:name w:val="9F806B366D214423AEA0D0151F9B31A429"/>
    <w:rsid w:val="00EB5172"/>
    <w:pPr>
      <w:spacing w:after="0" w:line="240" w:lineRule="auto"/>
    </w:pPr>
    <w:rPr>
      <w:rFonts w:ascii="Times New Roman" w:eastAsia="Times New Roman" w:hAnsi="Times New Roman" w:cs="Times New Roman"/>
      <w:sz w:val="20"/>
      <w:szCs w:val="20"/>
    </w:rPr>
  </w:style>
  <w:style w:type="paragraph" w:customStyle="1" w:styleId="8F99D89B0C09481CA4C399D09B44149825">
    <w:name w:val="8F99D89B0C09481CA4C399D09B44149825"/>
    <w:rsid w:val="00EB5172"/>
    <w:pPr>
      <w:spacing w:after="0" w:line="240" w:lineRule="auto"/>
    </w:pPr>
    <w:rPr>
      <w:rFonts w:ascii="Times New Roman" w:eastAsia="Times New Roman" w:hAnsi="Times New Roman" w:cs="Times New Roman"/>
      <w:sz w:val="20"/>
      <w:szCs w:val="20"/>
    </w:rPr>
  </w:style>
  <w:style w:type="paragraph" w:customStyle="1" w:styleId="26376568D99746B8ADEC9938B8AE179219">
    <w:name w:val="26376568D99746B8ADEC9938B8AE179219"/>
    <w:rsid w:val="00EB5172"/>
    <w:pPr>
      <w:spacing w:after="0" w:line="240" w:lineRule="auto"/>
    </w:pPr>
    <w:rPr>
      <w:rFonts w:ascii="Times New Roman" w:eastAsia="Times New Roman" w:hAnsi="Times New Roman" w:cs="Times New Roman"/>
      <w:sz w:val="20"/>
      <w:szCs w:val="20"/>
    </w:rPr>
  </w:style>
  <w:style w:type="paragraph" w:customStyle="1" w:styleId="567FD4BF8C914485803434958576A66915">
    <w:name w:val="567FD4BF8C914485803434958576A66915"/>
    <w:rsid w:val="00EB5172"/>
    <w:pPr>
      <w:spacing w:after="0" w:line="240" w:lineRule="auto"/>
    </w:pPr>
    <w:rPr>
      <w:rFonts w:ascii="Times New Roman" w:eastAsia="Times New Roman" w:hAnsi="Times New Roman" w:cs="Times New Roman"/>
      <w:sz w:val="20"/>
      <w:szCs w:val="20"/>
    </w:rPr>
  </w:style>
  <w:style w:type="paragraph" w:customStyle="1" w:styleId="7F9F7843819F4B77BABE3FB5420B566214">
    <w:name w:val="7F9F7843819F4B77BABE3FB5420B566214"/>
    <w:rsid w:val="00EB5172"/>
    <w:pPr>
      <w:spacing w:after="0" w:line="240" w:lineRule="auto"/>
    </w:pPr>
    <w:rPr>
      <w:rFonts w:ascii="Times New Roman" w:eastAsia="Times New Roman" w:hAnsi="Times New Roman" w:cs="Times New Roman"/>
      <w:sz w:val="20"/>
      <w:szCs w:val="20"/>
    </w:rPr>
  </w:style>
  <w:style w:type="paragraph" w:customStyle="1" w:styleId="47757957ADEC4A55B21AC137DB53772621">
    <w:name w:val="47757957ADEC4A55B21AC137DB53772621"/>
    <w:rsid w:val="00EB5172"/>
    <w:pPr>
      <w:spacing w:after="0" w:line="240" w:lineRule="auto"/>
    </w:pPr>
    <w:rPr>
      <w:rFonts w:ascii="Times New Roman" w:eastAsia="Times New Roman" w:hAnsi="Times New Roman" w:cs="Times New Roman"/>
      <w:sz w:val="20"/>
      <w:szCs w:val="20"/>
    </w:rPr>
  </w:style>
  <w:style w:type="paragraph" w:customStyle="1" w:styleId="B8B4338C35CA4D9A86CA9A02DF7E1C629">
    <w:name w:val="B8B4338C35CA4D9A86CA9A02DF7E1C629"/>
    <w:rsid w:val="00EB5172"/>
    <w:pPr>
      <w:spacing w:after="0" w:line="240" w:lineRule="auto"/>
    </w:pPr>
    <w:rPr>
      <w:rFonts w:ascii="Times New Roman" w:eastAsia="Times New Roman" w:hAnsi="Times New Roman" w:cs="Times New Roman"/>
      <w:sz w:val="20"/>
      <w:szCs w:val="20"/>
    </w:rPr>
  </w:style>
  <w:style w:type="paragraph" w:customStyle="1" w:styleId="922F915D87A54B5AB62A8A345D026A3118">
    <w:name w:val="922F915D87A54B5AB62A8A345D026A3118"/>
    <w:rsid w:val="00EB5172"/>
    <w:pPr>
      <w:spacing w:after="0" w:line="240" w:lineRule="auto"/>
    </w:pPr>
    <w:rPr>
      <w:rFonts w:ascii="Times New Roman" w:eastAsia="Times New Roman" w:hAnsi="Times New Roman" w:cs="Times New Roman"/>
      <w:sz w:val="20"/>
      <w:szCs w:val="20"/>
    </w:rPr>
  </w:style>
  <w:style w:type="paragraph" w:customStyle="1" w:styleId="07A2C1DC54734EF4A38988F55387948918">
    <w:name w:val="07A2C1DC54734EF4A38988F55387948918"/>
    <w:rsid w:val="00EB5172"/>
    <w:pPr>
      <w:spacing w:after="0" w:line="240" w:lineRule="auto"/>
    </w:pPr>
    <w:rPr>
      <w:rFonts w:ascii="Times New Roman" w:eastAsia="Times New Roman" w:hAnsi="Times New Roman" w:cs="Times New Roman"/>
      <w:sz w:val="20"/>
      <w:szCs w:val="20"/>
    </w:rPr>
  </w:style>
  <w:style w:type="paragraph" w:customStyle="1" w:styleId="8404184846234FF5AD00E27F941F2FF616">
    <w:name w:val="8404184846234FF5AD00E27F941F2FF616"/>
    <w:rsid w:val="00EB5172"/>
    <w:pPr>
      <w:spacing w:after="0" w:line="240" w:lineRule="auto"/>
    </w:pPr>
    <w:rPr>
      <w:rFonts w:ascii="Times New Roman" w:eastAsia="Times New Roman" w:hAnsi="Times New Roman" w:cs="Times New Roman"/>
      <w:sz w:val="20"/>
      <w:szCs w:val="20"/>
    </w:rPr>
  </w:style>
  <w:style w:type="paragraph" w:customStyle="1" w:styleId="BA6CB40FFBEE4FCA8E453E9663DD98109">
    <w:name w:val="BA6CB40FFBEE4FCA8E453E9663DD98109"/>
    <w:rsid w:val="00EB5172"/>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9">
    <w:name w:val="5E24F4FFD4A24A8CABAF488D314610409"/>
    <w:rsid w:val="00EB5172"/>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9">
    <w:name w:val="A9B39BCB16F542ABBC5E76FBB975BDEC9"/>
    <w:rsid w:val="00EB5172"/>
    <w:pPr>
      <w:spacing w:after="0" w:line="240" w:lineRule="auto"/>
    </w:pPr>
    <w:rPr>
      <w:rFonts w:ascii="Times New Roman" w:eastAsia="Times New Roman" w:hAnsi="Times New Roman" w:cs="Times New Roman"/>
      <w:sz w:val="20"/>
      <w:szCs w:val="20"/>
    </w:rPr>
  </w:style>
  <w:style w:type="paragraph" w:customStyle="1" w:styleId="BEF90D11DF184DFEA110FBFEAD78D9779">
    <w:name w:val="BEF90D11DF184DFEA110FBFEAD78D9779"/>
    <w:rsid w:val="00EB5172"/>
    <w:pPr>
      <w:spacing w:after="0" w:line="240" w:lineRule="auto"/>
    </w:pPr>
    <w:rPr>
      <w:rFonts w:ascii="Times New Roman" w:eastAsia="Times New Roman" w:hAnsi="Times New Roman" w:cs="Times New Roman"/>
      <w:sz w:val="20"/>
      <w:szCs w:val="20"/>
    </w:rPr>
  </w:style>
  <w:style w:type="paragraph" w:customStyle="1" w:styleId="9A3D89DBEFE842B6B8BD63D4352DA3D39">
    <w:name w:val="9A3D89DBEFE842B6B8BD63D4352DA3D39"/>
    <w:rsid w:val="00EB5172"/>
    <w:pPr>
      <w:spacing w:after="0" w:line="240" w:lineRule="auto"/>
    </w:pPr>
    <w:rPr>
      <w:rFonts w:ascii="Times New Roman" w:eastAsia="Times New Roman" w:hAnsi="Times New Roman" w:cs="Times New Roman"/>
      <w:sz w:val="20"/>
      <w:szCs w:val="20"/>
    </w:rPr>
  </w:style>
  <w:style w:type="paragraph" w:customStyle="1" w:styleId="D4AB77833DE84E4C85F606480E17F23E9">
    <w:name w:val="D4AB77833DE84E4C85F606480E17F23E9"/>
    <w:rsid w:val="00EB5172"/>
    <w:pPr>
      <w:spacing w:after="0" w:line="240" w:lineRule="auto"/>
    </w:pPr>
    <w:rPr>
      <w:rFonts w:ascii="Times New Roman" w:eastAsia="Times New Roman" w:hAnsi="Times New Roman" w:cs="Times New Roman"/>
      <w:sz w:val="20"/>
      <w:szCs w:val="20"/>
    </w:rPr>
  </w:style>
  <w:style w:type="paragraph" w:customStyle="1" w:styleId="CB7BFA5FBAB845FABB2152394BC6D9C914">
    <w:name w:val="CB7BFA5FBAB845FABB2152394BC6D9C914"/>
    <w:rsid w:val="00EB5172"/>
    <w:pPr>
      <w:spacing w:after="0" w:line="240" w:lineRule="auto"/>
    </w:pPr>
    <w:rPr>
      <w:rFonts w:ascii="Times New Roman" w:eastAsia="Times New Roman" w:hAnsi="Times New Roman" w:cs="Times New Roman"/>
      <w:sz w:val="20"/>
      <w:szCs w:val="20"/>
    </w:rPr>
  </w:style>
  <w:style w:type="paragraph" w:customStyle="1" w:styleId="708B56CCA812401490946B7C60956B0E9">
    <w:name w:val="708B56CCA812401490946B7C60956B0E9"/>
    <w:rsid w:val="00EB5172"/>
    <w:pPr>
      <w:spacing w:after="0" w:line="240" w:lineRule="auto"/>
    </w:pPr>
    <w:rPr>
      <w:rFonts w:ascii="Times New Roman" w:eastAsia="Times New Roman" w:hAnsi="Times New Roman" w:cs="Times New Roman"/>
      <w:sz w:val="20"/>
      <w:szCs w:val="20"/>
    </w:rPr>
  </w:style>
  <w:style w:type="paragraph" w:customStyle="1" w:styleId="7C10F4E80708469889DF851CCB29B1759">
    <w:name w:val="7C10F4E80708469889DF851CCB29B1759"/>
    <w:rsid w:val="00EB5172"/>
    <w:pPr>
      <w:spacing w:after="0" w:line="240" w:lineRule="auto"/>
    </w:pPr>
    <w:rPr>
      <w:rFonts w:ascii="Times New Roman" w:eastAsia="Times New Roman" w:hAnsi="Times New Roman" w:cs="Times New Roman"/>
      <w:sz w:val="20"/>
      <w:szCs w:val="20"/>
    </w:rPr>
  </w:style>
  <w:style w:type="paragraph" w:customStyle="1" w:styleId="D5FB9BB2930443DC9689B514FBDA16089">
    <w:name w:val="D5FB9BB2930443DC9689B514FBDA16089"/>
    <w:rsid w:val="00EB5172"/>
    <w:pPr>
      <w:spacing w:after="0" w:line="240" w:lineRule="auto"/>
    </w:pPr>
    <w:rPr>
      <w:rFonts w:ascii="Times New Roman" w:eastAsia="Times New Roman" w:hAnsi="Times New Roman" w:cs="Times New Roman"/>
      <w:sz w:val="20"/>
      <w:szCs w:val="20"/>
    </w:rPr>
  </w:style>
  <w:style w:type="paragraph" w:customStyle="1" w:styleId="3F59F19B6CE9498EB0981DE36527CE7D9">
    <w:name w:val="3F59F19B6CE9498EB0981DE36527CE7D9"/>
    <w:rsid w:val="00EB5172"/>
    <w:pPr>
      <w:spacing w:after="0" w:line="240" w:lineRule="auto"/>
    </w:pPr>
    <w:rPr>
      <w:rFonts w:ascii="Times New Roman" w:eastAsia="Times New Roman" w:hAnsi="Times New Roman" w:cs="Times New Roman"/>
      <w:sz w:val="20"/>
      <w:szCs w:val="20"/>
    </w:rPr>
  </w:style>
  <w:style w:type="paragraph" w:customStyle="1" w:styleId="FFE713A0B23B461AAE352C2A57C383F99">
    <w:name w:val="FFE713A0B23B461AAE352C2A57C383F99"/>
    <w:rsid w:val="00EB5172"/>
    <w:pPr>
      <w:spacing w:after="0" w:line="240" w:lineRule="auto"/>
    </w:pPr>
    <w:rPr>
      <w:rFonts w:ascii="Times New Roman" w:eastAsia="Times New Roman" w:hAnsi="Times New Roman" w:cs="Times New Roman"/>
      <w:sz w:val="20"/>
      <w:szCs w:val="20"/>
    </w:rPr>
  </w:style>
  <w:style w:type="paragraph" w:customStyle="1" w:styleId="421B6363E5934437A96F746EAB2EC79D9">
    <w:name w:val="421B6363E5934437A96F746EAB2EC79D9"/>
    <w:rsid w:val="00EB5172"/>
    <w:pPr>
      <w:spacing w:after="0" w:line="240" w:lineRule="auto"/>
    </w:pPr>
    <w:rPr>
      <w:rFonts w:ascii="Times New Roman" w:eastAsia="Times New Roman" w:hAnsi="Times New Roman" w:cs="Times New Roman"/>
      <w:sz w:val="20"/>
      <w:szCs w:val="20"/>
    </w:rPr>
  </w:style>
  <w:style w:type="paragraph" w:customStyle="1" w:styleId="DCECD1853BBE467387ABBDF0A0F868619">
    <w:name w:val="DCECD1853BBE467387ABBDF0A0F868619"/>
    <w:rsid w:val="00EB5172"/>
    <w:pPr>
      <w:spacing w:after="0" w:line="240" w:lineRule="auto"/>
    </w:pPr>
    <w:rPr>
      <w:rFonts w:ascii="Times New Roman" w:eastAsia="Times New Roman" w:hAnsi="Times New Roman" w:cs="Times New Roman"/>
      <w:sz w:val="20"/>
      <w:szCs w:val="20"/>
    </w:rPr>
  </w:style>
  <w:style w:type="paragraph" w:customStyle="1" w:styleId="7626CA1D44624A94989B5242083A2AC39">
    <w:name w:val="7626CA1D44624A94989B5242083A2AC39"/>
    <w:rsid w:val="00EB5172"/>
    <w:pPr>
      <w:spacing w:after="0" w:line="240" w:lineRule="auto"/>
    </w:pPr>
    <w:rPr>
      <w:rFonts w:ascii="Times New Roman" w:eastAsia="Times New Roman" w:hAnsi="Times New Roman" w:cs="Times New Roman"/>
      <w:sz w:val="20"/>
      <w:szCs w:val="20"/>
    </w:rPr>
  </w:style>
  <w:style w:type="paragraph" w:customStyle="1" w:styleId="C70049D15DE647288D6A2FE3A4BDC0E89">
    <w:name w:val="C70049D15DE647288D6A2FE3A4BDC0E89"/>
    <w:rsid w:val="00EB5172"/>
    <w:pPr>
      <w:spacing w:after="0" w:line="240" w:lineRule="auto"/>
    </w:pPr>
    <w:rPr>
      <w:rFonts w:ascii="Times New Roman" w:eastAsia="Times New Roman" w:hAnsi="Times New Roman" w:cs="Times New Roman"/>
      <w:sz w:val="20"/>
      <w:szCs w:val="20"/>
    </w:rPr>
  </w:style>
  <w:style w:type="paragraph" w:customStyle="1" w:styleId="90811C3D9C864909981578C1BE3E4EA59">
    <w:name w:val="90811C3D9C864909981578C1BE3E4EA59"/>
    <w:rsid w:val="00EB5172"/>
    <w:pPr>
      <w:spacing w:after="0" w:line="240" w:lineRule="auto"/>
    </w:pPr>
    <w:rPr>
      <w:rFonts w:ascii="Times New Roman" w:eastAsia="Times New Roman" w:hAnsi="Times New Roman" w:cs="Times New Roman"/>
      <w:sz w:val="20"/>
      <w:szCs w:val="20"/>
    </w:rPr>
  </w:style>
  <w:style w:type="paragraph" w:customStyle="1" w:styleId="3CAEF8885BE24E74ADE211F8B026D8AD9">
    <w:name w:val="3CAEF8885BE24E74ADE211F8B026D8AD9"/>
    <w:rsid w:val="00EB5172"/>
    <w:pPr>
      <w:spacing w:after="0" w:line="240" w:lineRule="auto"/>
    </w:pPr>
    <w:rPr>
      <w:rFonts w:ascii="Times New Roman" w:eastAsia="Times New Roman" w:hAnsi="Times New Roman" w:cs="Times New Roman"/>
      <w:sz w:val="20"/>
      <w:szCs w:val="20"/>
    </w:rPr>
  </w:style>
  <w:style w:type="paragraph" w:customStyle="1" w:styleId="3D5D7B3E226D4134AD7636A4DD241DD89">
    <w:name w:val="3D5D7B3E226D4134AD7636A4DD241DD89"/>
    <w:rsid w:val="00EB5172"/>
    <w:pPr>
      <w:spacing w:after="0" w:line="240" w:lineRule="auto"/>
    </w:pPr>
    <w:rPr>
      <w:rFonts w:ascii="Times New Roman" w:eastAsia="Times New Roman" w:hAnsi="Times New Roman" w:cs="Times New Roman"/>
      <w:sz w:val="20"/>
      <w:szCs w:val="20"/>
    </w:rPr>
  </w:style>
  <w:style w:type="paragraph" w:customStyle="1" w:styleId="E21CCDBD50814818906D47FAD8A7B0C39">
    <w:name w:val="E21CCDBD50814818906D47FAD8A7B0C39"/>
    <w:rsid w:val="00EB5172"/>
    <w:pPr>
      <w:spacing w:after="0" w:line="240" w:lineRule="auto"/>
    </w:pPr>
    <w:rPr>
      <w:rFonts w:ascii="Times New Roman" w:eastAsia="Times New Roman" w:hAnsi="Times New Roman" w:cs="Times New Roman"/>
      <w:sz w:val="20"/>
      <w:szCs w:val="20"/>
    </w:rPr>
  </w:style>
  <w:style w:type="paragraph" w:customStyle="1" w:styleId="E7F5945E100F4AF9B3FC911BA22F700C9">
    <w:name w:val="E7F5945E100F4AF9B3FC911BA22F700C9"/>
    <w:rsid w:val="00EB5172"/>
    <w:pPr>
      <w:spacing w:after="0" w:line="240" w:lineRule="auto"/>
    </w:pPr>
    <w:rPr>
      <w:rFonts w:ascii="Times New Roman" w:eastAsia="Times New Roman" w:hAnsi="Times New Roman" w:cs="Times New Roman"/>
      <w:sz w:val="20"/>
      <w:szCs w:val="20"/>
    </w:rPr>
  </w:style>
  <w:style w:type="paragraph" w:customStyle="1" w:styleId="86A08D76D01D452FB67F26824BFB3B519">
    <w:name w:val="86A08D76D01D452FB67F26824BFB3B519"/>
    <w:rsid w:val="00EB5172"/>
    <w:pPr>
      <w:spacing w:after="0" w:line="240" w:lineRule="auto"/>
    </w:pPr>
    <w:rPr>
      <w:rFonts w:ascii="Times New Roman" w:eastAsia="Times New Roman" w:hAnsi="Times New Roman" w:cs="Times New Roman"/>
      <w:sz w:val="20"/>
      <w:szCs w:val="20"/>
    </w:rPr>
  </w:style>
  <w:style w:type="paragraph" w:customStyle="1" w:styleId="BC82E6A157694005B850C9EE1988FD4B9">
    <w:name w:val="BC82E6A157694005B850C9EE1988FD4B9"/>
    <w:rsid w:val="00EB5172"/>
    <w:pPr>
      <w:spacing w:after="0" w:line="240" w:lineRule="auto"/>
    </w:pPr>
    <w:rPr>
      <w:rFonts w:ascii="Times New Roman" w:eastAsia="Times New Roman" w:hAnsi="Times New Roman" w:cs="Times New Roman"/>
      <w:sz w:val="20"/>
      <w:szCs w:val="20"/>
    </w:rPr>
  </w:style>
  <w:style w:type="paragraph" w:customStyle="1" w:styleId="46CB6689056843E2BB070076DC72B1399">
    <w:name w:val="46CB6689056843E2BB070076DC72B1399"/>
    <w:rsid w:val="00EB5172"/>
    <w:pPr>
      <w:spacing w:after="0" w:line="240" w:lineRule="auto"/>
    </w:pPr>
    <w:rPr>
      <w:rFonts w:ascii="Times New Roman" w:eastAsia="Times New Roman" w:hAnsi="Times New Roman" w:cs="Times New Roman"/>
      <w:sz w:val="20"/>
      <w:szCs w:val="20"/>
    </w:rPr>
  </w:style>
  <w:style w:type="paragraph" w:customStyle="1" w:styleId="1E9131E6DA0D4A5AB16064EE70AEFCEB9">
    <w:name w:val="1E9131E6DA0D4A5AB16064EE70AEFCEB9"/>
    <w:rsid w:val="00EB5172"/>
    <w:pPr>
      <w:spacing w:after="0" w:line="240" w:lineRule="auto"/>
    </w:pPr>
    <w:rPr>
      <w:rFonts w:ascii="Times New Roman" w:eastAsia="Times New Roman" w:hAnsi="Times New Roman" w:cs="Times New Roman"/>
      <w:sz w:val="20"/>
      <w:szCs w:val="20"/>
    </w:rPr>
  </w:style>
  <w:style w:type="paragraph" w:customStyle="1" w:styleId="6A40BAF68A6F407EBF687C4FA3AB9EEB9">
    <w:name w:val="6A40BAF68A6F407EBF687C4FA3AB9EEB9"/>
    <w:rsid w:val="00EB5172"/>
    <w:pPr>
      <w:spacing w:after="0" w:line="240" w:lineRule="auto"/>
    </w:pPr>
    <w:rPr>
      <w:rFonts w:ascii="Times New Roman" w:eastAsia="Times New Roman" w:hAnsi="Times New Roman" w:cs="Times New Roman"/>
      <w:sz w:val="20"/>
      <w:szCs w:val="20"/>
    </w:rPr>
  </w:style>
  <w:style w:type="paragraph" w:customStyle="1" w:styleId="68C7EDA3BEF14EFE93999F1C30524F289">
    <w:name w:val="68C7EDA3BEF14EFE93999F1C30524F289"/>
    <w:rsid w:val="00EB5172"/>
    <w:pPr>
      <w:spacing w:after="0" w:line="240" w:lineRule="auto"/>
    </w:pPr>
    <w:rPr>
      <w:rFonts w:ascii="Times New Roman" w:eastAsia="Times New Roman" w:hAnsi="Times New Roman" w:cs="Times New Roman"/>
      <w:sz w:val="20"/>
      <w:szCs w:val="20"/>
    </w:rPr>
  </w:style>
  <w:style w:type="paragraph" w:customStyle="1" w:styleId="26A3A683FBAC45FA88CADCD62E6ACF1F9">
    <w:name w:val="26A3A683FBAC45FA88CADCD62E6ACF1F9"/>
    <w:rsid w:val="00EB5172"/>
    <w:pPr>
      <w:spacing w:after="0" w:line="240" w:lineRule="auto"/>
    </w:pPr>
    <w:rPr>
      <w:rFonts w:ascii="Times New Roman" w:eastAsia="Times New Roman" w:hAnsi="Times New Roman" w:cs="Times New Roman"/>
      <w:sz w:val="20"/>
      <w:szCs w:val="20"/>
    </w:rPr>
  </w:style>
  <w:style w:type="paragraph" w:customStyle="1" w:styleId="44E88086415B4F63815848F13A10CA829">
    <w:name w:val="44E88086415B4F63815848F13A10CA829"/>
    <w:rsid w:val="00EB5172"/>
    <w:pPr>
      <w:spacing w:after="0" w:line="240" w:lineRule="auto"/>
    </w:pPr>
    <w:rPr>
      <w:rFonts w:ascii="Times New Roman" w:eastAsia="Times New Roman" w:hAnsi="Times New Roman" w:cs="Times New Roman"/>
      <w:sz w:val="20"/>
      <w:szCs w:val="20"/>
    </w:rPr>
  </w:style>
  <w:style w:type="paragraph" w:customStyle="1" w:styleId="E2642D7BB8574D03A32A1E45848FE19C9">
    <w:name w:val="E2642D7BB8574D03A32A1E45848FE19C9"/>
    <w:rsid w:val="00EB5172"/>
    <w:pPr>
      <w:spacing w:after="0" w:line="240" w:lineRule="auto"/>
    </w:pPr>
    <w:rPr>
      <w:rFonts w:ascii="Times New Roman" w:eastAsia="Times New Roman" w:hAnsi="Times New Roman" w:cs="Times New Roman"/>
      <w:sz w:val="20"/>
      <w:szCs w:val="20"/>
    </w:rPr>
  </w:style>
  <w:style w:type="paragraph" w:customStyle="1" w:styleId="BE293DB9DD7342598B7F90CEAE0D433B9">
    <w:name w:val="BE293DB9DD7342598B7F90CEAE0D433B9"/>
    <w:rsid w:val="00EB5172"/>
    <w:pPr>
      <w:spacing w:after="0" w:line="240" w:lineRule="auto"/>
    </w:pPr>
    <w:rPr>
      <w:rFonts w:ascii="Times New Roman" w:eastAsia="Times New Roman" w:hAnsi="Times New Roman" w:cs="Times New Roman"/>
      <w:sz w:val="20"/>
      <w:szCs w:val="20"/>
    </w:rPr>
  </w:style>
  <w:style w:type="paragraph" w:customStyle="1" w:styleId="54A887B99FAF40E7A3576923EA60F3D79">
    <w:name w:val="54A887B99FAF40E7A3576923EA60F3D79"/>
    <w:rsid w:val="00EB5172"/>
    <w:pPr>
      <w:spacing w:after="0" w:line="240" w:lineRule="auto"/>
    </w:pPr>
    <w:rPr>
      <w:rFonts w:ascii="Times New Roman" w:eastAsia="Times New Roman" w:hAnsi="Times New Roman" w:cs="Times New Roman"/>
      <w:sz w:val="20"/>
      <w:szCs w:val="20"/>
    </w:rPr>
  </w:style>
  <w:style w:type="paragraph" w:customStyle="1" w:styleId="6EDAF50DEBF64B8CBB19C4E3A01F21BE9">
    <w:name w:val="6EDAF50DEBF64B8CBB19C4E3A01F21BE9"/>
    <w:rsid w:val="00EB5172"/>
    <w:pPr>
      <w:spacing w:after="0" w:line="240" w:lineRule="auto"/>
    </w:pPr>
    <w:rPr>
      <w:rFonts w:ascii="Times New Roman" w:eastAsia="Times New Roman" w:hAnsi="Times New Roman" w:cs="Times New Roman"/>
      <w:sz w:val="20"/>
      <w:szCs w:val="20"/>
    </w:rPr>
  </w:style>
  <w:style w:type="paragraph" w:customStyle="1" w:styleId="C542B155B497483CA40BF48FAED1E6C69">
    <w:name w:val="C542B155B497483CA40BF48FAED1E6C69"/>
    <w:rsid w:val="00EB5172"/>
    <w:pPr>
      <w:spacing w:after="0" w:line="240" w:lineRule="auto"/>
    </w:pPr>
    <w:rPr>
      <w:rFonts w:ascii="Times New Roman" w:eastAsia="Times New Roman" w:hAnsi="Times New Roman" w:cs="Times New Roman"/>
      <w:sz w:val="20"/>
      <w:szCs w:val="20"/>
    </w:rPr>
  </w:style>
  <w:style w:type="paragraph" w:customStyle="1" w:styleId="6713C7EA408B4A6A823233A6EC01A9FA9">
    <w:name w:val="6713C7EA408B4A6A823233A6EC01A9FA9"/>
    <w:rsid w:val="00EB5172"/>
    <w:pPr>
      <w:spacing w:after="0" w:line="240" w:lineRule="auto"/>
    </w:pPr>
    <w:rPr>
      <w:rFonts w:ascii="Times New Roman" w:eastAsia="Times New Roman" w:hAnsi="Times New Roman" w:cs="Times New Roman"/>
      <w:sz w:val="20"/>
      <w:szCs w:val="20"/>
    </w:rPr>
  </w:style>
  <w:style w:type="paragraph" w:customStyle="1" w:styleId="E2FFCA765BAE4172BFB4F3FC71FC92819">
    <w:name w:val="E2FFCA765BAE4172BFB4F3FC71FC92819"/>
    <w:rsid w:val="00EB5172"/>
    <w:pPr>
      <w:spacing w:after="0" w:line="240" w:lineRule="auto"/>
    </w:pPr>
    <w:rPr>
      <w:rFonts w:ascii="Times New Roman" w:eastAsia="Times New Roman" w:hAnsi="Times New Roman" w:cs="Times New Roman"/>
      <w:sz w:val="20"/>
      <w:szCs w:val="20"/>
    </w:rPr>
  </w:style>
  <w:style w:type="paragraph" w:customStyle="1" w:styleId="CDB899187BAF43EB828AD5E72603E2D49">
    <w:name w:val="CDB899187BAF43EB828AD5E72603E2D49"/>
    <w:rsid w:val="00EB5172"/>
    <w:pPr>
      <w:spacing w:after="0" w:line="240" w:lineRule="auto"/>
    </w:pPr>
    <w:rPr>
      <w:rFonts w:ascii="Times New Roman" w:eastAsia="Times New Roman" w:hAnsi="Times New Roman" w:cs="Times New Roman"/>
      <w:sz w:val="20"/>
      <w:szCs w:val="20"/>
    </w:rPr>
  </w:style>
  <w:style w:type="paragraph" w:customStyle="1" w:styleId="52A7616298AC44D8AAC41C209DE207CA9">
    <w:name w:val="52A7616298AC44D8AAC41C209DE207CA9"/>
    <w:rsid w:val="00EB5172"/>
    <w:pPr>
      <w:spacing w:after="0" w:line="240" w:lineRule="auto"/>
    </w:pPr>
    <w:rPr>
      <w:rFonts w:ascii="Times New Roman" w:eastAsia="Times New Roman" w:hAnsi="Times New Roman" w:cs="Times New Roman"/>
      <w:sz w:val="20"/>
      <w:szCs w:val="20"/>
    </w:rPr>
  </w:style>
  <w:style w:type="paragraph" w:customStyle="1" w:styleId="932F40BD560D4920AEAD67FB8F5787129">
    <w:name w:val="932F40BD560D4920AEAD67FB8F5787129"/>
    <w:rsid w:val="00EB5172"/>
    <w:pPr>
      <w:spacing w:after="0" w:line="240" w:lineRule="auto"/>
    </w:pPr>
    <w:rPr>
      <w:rFonts w:ascii="Times New Roman" w:eastAsia="Times New Roman" w:hAnsi="Times New Roman" w:cs="Times New Roman"/>
      <w:sz w:val="20"/>
      <w:szCs w:val="20"/>
    </w:rPr>
  </w:style>
  <w:style w:type="paragraph" w:customStyle="1" w:styleId="13A44B22887E493FA8B89C6DD17AE82E9">
    <w:name w:val="13A44B22887E493FA8B89C6DD17AE82E9"/>
    <w:rsid w:val="00EB5172"/>
    <w:pPr>
      <w:spacing w:after="0" w:line="240" w:lineRule="auto"/>
    </w:pPr>
    <w:rPr>
      <w:rFonts w:ascii="Times New Roman" w:eastAsia="Times New Roman" w:hAnsi="Times New Roman" w:cs="Times New Roman"/>
      <w:sz w:val="20"/>
      <w:szCs w:val="20"/>
    </w:rPr>
  </w:style>
  <w:style w:type="paragraph" w:customStyle="1" w:styleId="BE5A59B6A4BD40549F4CDC2E69F84E779">
    <w:name w:val="BE5A59B6A4BD40549F4CDC2E69F84E779"/>
    <w:rsid w:val="00EB5172"/>
    <w:pPr>
      <w:spacing w:after="0" w:line="240" w:lineRule="auto"/>
    </w:pPr>
    <w:rPr>
      <w:rFonts w:ascii="Times New Roman" w:eastAsia="Times New Roman" w:hAnsi="Times New Roman" w:cs="Times New Roman"/>
      <w:sz w:val="20"/>
      <w:szCs w:val="20"/>
    </w:rPr>
  </w:style>
  <w:style w:type="paragraph" w:customStyle="1" w:styleId="316D8C7FE9BE4A80ACF382EE77521C969">
    <w:name w:val="316D8C7FE9BE4A80ACF382EE77521C969"/>
    <w:rsid w:val="00EB5172"/>
    <w:pPr>
      <w:spacing w:after="0" w:line="240" w:lineRule="auto"/>
    </w:pPr>
    <w:rPr>
      <w:rFonts w:ascii="Times New Roman" w:eastAsia="Times New Roman" w:hAnsi="Times New Roman" w:cs="Times New Roman"/>
      <w:sz w:val="20"/>
      <w:szCs w:val="20"/>
    </w:rPr>
  </w:style>
  <w:style w:type="paragraph" w:customStyle="1" w:styleId="0739AF405F434CAEBAB8EDF75782A4ED9">
    <w:name w:val="0739AF405F434CAEBAB8EDF75782A4ED9"/>
    <w:rsid w:val="00EB5172"/>
    <w:pPr>
      <w:spacing w:after="0" w:line="240" w:lineRule="auto"/>
    </w:pPr>
    <w:rPr>
      <w:rFonts w:ascii="Times New Roman" w:eastAsia="Times New Roman" w:hAnsi="Times New Roman" w:cs="Times New Roman"/>
      <w:sz w:val="20"/>
      <w:szCs w:val="20"/>
    </w:rPr>
  </w:style>
  <w:style w:type="paragraph" w:customStyle="1" w:styleId="63FFC2EF06424498B90370426BE067C59">
    <w:name w:val="63FFC2EF06424498B90370426BE067C59"/>
    <w:rsid w:val="00EB5172"/>
    <w:pPr>
      <w:spacing w:after="0" w:line="240" w:lineRule="auto"/>
    </w:pPr>
    <w:rPr>
      <w:rFonts w:ascii="Times New Roman" w:eastAsia="Times New Roman" w:hAnsi="Times New Roman" w:cs="Times New Roman"/>
      <w:sz w:val="20"/>
      <w:szCs w:val="20"/>
    </w:rPr>
  </w:style>
  <w:style w:type="paragraph" w:customStyle="1" w:styleId="F035FFBF928C4502AFA191EE387354639">
    <w:name w:val="F035FFBF928C4502AFA191EE387354639"/>
    <w:rsid w:val="00EB5172"/>
    <w:pPr>
      <w:spacing w:after="0" w:line="240" w:lineRule="auto"/>
    </w:pPr>
    <w:rPr>
      <w:rFonts w:ascii="Times New Roman" w:eastAsia="Times New Roman" w:hAnsi="Times New Roman" w:cs="Times New Roman"/>
      <w:sz w:val="20"/>
      <w:szCs w:val="20"/>
    </w:rPr>
  </w:style>
  <w:style w:type="paragraph" w:customStyle="1" w:styleId="91499FF0E39B4F5FBF8FB7DF886913579">
    <w:name w:val="91499FF0E39B4F5FBF8FB7DF886913579"/>
    <w:rsid w:val="00EB5172"/>
    <w:pPr>
      <w:spacing w:after="0" w:line="240" w:lineRule="auto"/>
    </w:pPr>
    <w:rPr>
      <w:rFonts w:ascii="Times New Roman" w:eastAsia="Times New Roman" w:hAnsi="Times New Roman" w:cs="Times New Roman"/>
      <w:sz w:val="20"/>
      <w:szCs w:val="20"/>
    </w:rPr>
  </w:style>
  <w:style w:type="paragraph" w:customStyle="1" w:styleId="11CCE1062F3C426EB7B61E23C0FFD4E29">
    <w:name w:val="11CCE1062F3C426EB7B61E23C0FFD4E29"/>
    <w:rsid w:val="00EB5172"/>
    <w:pPr>
      <w:spacing w:after="0" w:line="240" w:lineRule="auto"/>
    </w:pPr>
    <w:rPr>
      <w:rFonts w:ascii="Times New Roman" w:eastAsia="Times New Roman" w:hAnsi="Times New Roman" w:cs="Times New Roman"/>
      <w:sz w:val="20"/>
      <w:szCs w:val="20"/>
    </w:rPr>
  </w:style>
  <w:style w:type="paragraph" w:customStyle="1" w:styleId="FEB5977307CF4BC9A707E25089FDCBA39">
    <w:name w:val="FEB5977307CF4BC9A707E25089FDCBA39"/>
    <w:rsid w:val="00EB5172"/>
    <w:pPr>
      <w:spacing w:after="0" w:line="240" w:lineRule="auto"/>
    </w:pPr>
    <w:rPr>
      <w:rFonts w:ascii="Times New Roman" w:eastAsia="Times New Roman" w:hAnsi="Times New Roman" w:cs="Times New Roman"/>
      <w:sz w:val="20"/>
      <w:szCs w:val="20"/>
    </w:rPr>
  </w:style>
  <w:style w:type="paragraph" w:customStyle="1" w:styleId="00D0C54409FA4B4EA434C36C5B8D62239">
    <w:name w:val="00D0C54409FA4B4EA434C36C5B8D62239"/>
    <w:rsid w:val="00EB5172"/>
    <w:pPr>
      <w:spacing w:after="0" w:line="240" w:lineRule="auto"/>
    </w:pPr>
    <w:rPr>
      <w:rFonts w:ascii="Times New Roman" w:eastAsia="Times New Roman" w:hAnsi="Times New Roman" w:cs="Times New Roman"/>
      <w:sz w:val="20"/>
      <w:szCs w:val="20"/>
    </w:rPr>
  </w:style>
  <w:style w:type="paragraph" w:customStyle="1" w:styleId="869F752AFE984735A055438D5959261E9">
    <w:name w:val="869F752AFE984735A055438D5959261E9"/>
    <w:rsid w:val="00EB5172"/>
    <w:pPr>
      <w:spacing w:after="0" w:line="240" w:lineRule="auto"/>
    </w:pPr>
    <w:rPr>
      <w:rFonts w:ascii="Times New Roman" w:eastAsia="Times New Roman" w:hAnsi="Times New Roman" w:cs="Times New Roman"/>
      <w:sz w:val="20"/>
      <w:szCs w:val="20"/>
    </w:rPr>
  </w:style>
  <w:style w:type="paragraph" w:customStyle="1" w:styleId="21BFBD3401FA46909AFE5EE943F264089">
    <w:name w:val="21BFBD3401FA46909AFE5EE943F264089"/>
    <w:rsid w:val="00EB5172"/>
    <w:pPr>
      <w:spacing w:after="0" w:line="240" w:lineRule="auto"/>
    </w:pPr>
    <w:rPr>
      <w:rFonts w:ascii="Times New Roman" w:eastAsia="Times New Roman" w:hAnsi="Times New Roman" w:cs="Times New Roman"/>
      <w:sz w:val="20"/>
      <w:szCs w:val="20"/>
    </w:rPr>
  </w:style>
  <w:style w:type="paragraph" w:customStyle="1" w:styleId="6789DCE0BCAB4520BA5DEA940AC4E5FA9">
    <w:name w:val="6789DCE0BCAB4520BA5DEA940AC4E5FA9"/>
    <w:rsid w:val="00EB5172"/>
    <w:pPr>
      <w:spacing w:after="0" w:line="240" w:lineRule="auto"/>
    </w:pPr>
    <w:rPr>
      <w:rFonts w:ascii="Times New Roman" w:eastAsia="Times New Roman" w:hAnsi="Times New Roman" w:cs="Times New Roman"/>
      <w:sz w:val="20"/>
      <w:szCs w:val="20"/>
    </w:rPr>
  </w:style>
  <w:style w:type="paragraph" w:customStyle="1" w:styleId="3B8C116C63E5493B9BF79DB08E04FD079">
    <w:name w:val="3B8C116C63E5493B9BF79DB08E04FD079"/>
    <w:rsid w:val="00EB5172"/>
    <w:pPr>
      <w:spacing w:after="0" w:line="240" w:lineRule="auto"/>
    </w:pPr>
    <w:rPr>
      <w:rFonts w:ascii="Times New Roman" w:eastAsia="Times New Roman" w:hAnsi="Times New Roman" w:cs="Times New Roman"/>
      <w:sz w:val="20"/>
      <w:szCs w:val="20"/>
    </w:rPr>
  </w:style>
  <w:style w:type="paragraph" w:customStyle="1" w:styleId="392DCC64C2AE4CA8896A0530F8AB98899">
    <w:name w:val="392DCC64C2AE4CA8896A0530F8AB98899"/>
    <w:rsid w:val="00EB5172"/>
    <w:pPr>
      <w:spacing w:after="0" w:line="240" w:lineRule="auto"/>
    </w:pPr>
    <w:rPr>
      <w:rFonts w:ascii="Times New Roman" w:eastAsia="Times New Roman" w:hAnsi="Times New Roman" w:cs="Times New Roman"/>
      <w:sz w:val="20"/>
      <w:szCs w:val="20"/>
    </w:rPr>
  </w:style>
  <w:style w:type="paragraph" w:customStyle="1" w:styleId="D44FAF50C5824B00A2F4904D7F65144A9">
    <w:name w:val="D44FAF50C5824B00A2F4904D7F65144A9"/>
    <w:rsid w:val="00EB5172"/>
    <w:pPr>
      <w:spacing w:after="0" w:line="240" w:lineRule="auto"/>
    </w:pPr>
    <w:rPr>
      <w:rFonts w:ascii="Times New Roman" w:eastAsia="Times New Roman" w:hAnsi="Times New Roman" w:cs="Times New Roman"/>
      <w:sz w:val="20"/>
      <w:szCs w:val="20"/>
    </w:rPr>
  </w:style>
  <w:style w:type="paragraph" w:customStyle="1" w:styleId="D37333BAA79549269121AB59F5CE5FD99">
    <w:name w:val="D37333BAA79549269121AB59F5CE5FD99"/>
    <w:rsid w:val="00EB5172"/>
    <w:pPr>
      <w:spacing w:after="0" w:line="240" w:lineRule="auto"/>
    </w:pPr>
    <w:rPr>
      <w:rFonts w:ascii="Times New Roman" w:eastAsia="Times New Roman" w:hAnsi="Times New Roman" w:cs="Times New Roman"/>
      <w:sz w:val="20"/>
      <w:szCs w:val="20"/>
    </w:rPr>
  </w:style>
  <w:style w:type="paragraph" w:customStyle="1" w:styleId="FC85CC7D4D95496C9B4DE0BB91A7CD029">
    <w:name w:val="FC85CC7D4D95496C9B4DE0BB91A7CD029"/>
    <w:rsid w:val="00EB5172"/>
    <w:pPr>
      <w:spacing w:after="0" w:line="240" w:lineRule="auto"/>
    </w:pPr>
    <w:rPr>
      <w:rFonts w:ascii="Times New Roman" w:eastAsia="Times New Roman" w:hAnsi="Times New Roman" w:cs="Times New Roman"/>
      <w:sz w:val="20"/>
      <w:szCs w:val="20"/>
    </w:rPr>
  </w:style>
  <w:style w:type="paragraph" w:customStyle="1" w:styleId="4E6AB95299AD4FBBB1BEE79859FA3A9D9">
    <w:name w:val="4E6AB95299AD4FBBB1BEE79859FA3A9D9"/>
    <w:rsid w:val="00EB5172"/>
    <w:pPr>
      <w:spacing w:after="0" w:line="240" w:lineRule="auto"/>
    </w:pPr>
    <w:rPr>
      <w:rFonts w:ascii="Times New Roman" w:eastAsia="Times New Roman" w:hAnsi="Times New Roman" w:cs="Times New Roman"/>
      <w:sz w:val="20"/>
      <w:szCs w:val="20"/>
    </w:rPr>
  </w:style>
  <w:style w:type="paragraph" w:customStyle="1" w:styleId="66199CA3415348C6BE79D44591CDAB939">
    <w:name w:val="66199CA3415348C6BE79D44591CDAB939"/>
    <w:rsid w:val="00EB5172"/>
    <w:pPr>
      <w:spacing w:after="0" w:line="240" w:lineRule="auto"/>
    </w:pPr>
    <w:rPr>
      <w:rFonts w:ascii="Times New Roman" w:eastAsia="Times New Roman" w:hAnsi="Times New Roman" w:cs="Times New Roman"/>
      <w:sz w:val="20"/>
      <w:szCs w:val="20"/>
    </w:rPr>
  </w:style>
  <w:style w:type="paragraph" w:customStyle="1" w:styleId="EA31F630045B41ABAF243547793766FE9">
    <w:name w:val="EA31F630045B41ABAF243547793766FE9"/>
    <w:rsid w:val="00EB5172"/>
    <w:pPr>
      <w:spacing w:after="0" w:line="240" w:lineRule="auto"/>
    </w:pPr>
    <w:rPr>
      <w:rFonts w:ascii="Times New Roman" w:eastAsia="Times New Roman" w:hAnsi="Times New Roman" w:cs="Times New Roman"/>
      <w:sz w:val="20"/>
      <w:szCs w:val="20"/>
    </w:rPr>
  </w:style>
  <w:style w:type="paragraph" w:customStyle="1" w:styleId="C4D7359707FA45C88F252D66D32764C79">
    <w:name w:val="C4D7359707FA45C88F252D66D32764C79"/>
    <w:rsid w:val="00EB5172"/>
    <w:pPr>
      <w:spacing w:after="0" w:line="240" w:lineRule="auto"/>
    </w:pPr>
    <w:rPr>
      <w:rFonts w:ascii="Times New Roman" w:eastAsia="Times New Roman" w:hAnsi="Times New Roman" w:cs="Times New Roman"/>
      <w:sz w:val="20"/>
      <w:szCs w:val="20"/>
    </w:rPr>
  </w:style>
  <w:style w:type="paragraph" w:customStyle="1" w:styleId="13C3D824D80240D98A2FB2D658E7294A9">
    <w:name w:val="13C3D824D80240D98A2FB2D658E7294A9"/>
    <w:rsid w:val="00EB5172"/>
    <w:pPr>
      <w:spacing w:after="0" w:line="240" w:lineRule="auto"/>
    </w:pPr>
    <w:rPr>
      <w:rFonts w:ascii="Times New Roman" w:eastAsia="Times New Roman" w:hAnsi="Times New Roman" w:cs="Times New Roman"/>
      <w:sz w:val="20"/>
      <w:szCs w:val="20"/>
    </w:rPr>
  </w:style>
  <w:style w:type="paragraph" w:customStyle="1" w:styleId="DE4CE9FE753F49EDA999115FD30068969">
    <w:name w:val="DE4CE9FE753F49EDA999115FD30068969"/>
    <w:rsid w:val="00EB5172"/>
    <w:pPr>
      <w:spacing w:after="0" w:line="240" w:lineRule="auto"/>
    </w:pPr>
    <w:rPr>
      <w:rFonts w:ascii="Times New Roman" w:eastAsia="Times New Roman" w:hAnsi="Times New Roman" w:cs="Times New Roman"/>
      <w:sz w:val="20"/>
      <w:szCs w:val="20"/>
    </w:rPr>
  </w:style>
  <w:style w:type="paragraph" w:customStyle="1" w:styleId="A7A43BF594924019A15FCEA318017B629">
    <w:name w:val="A7A43BF594924019A15FCEA318017B629"/>
    <w:rsid w:val="00EB5172"/>
    <w:pPr>
      <w:spacing w:after="0" w:line="240" w:lineRule="auto"/>
    </w:pPr>
    <w:rPr>
      <w:rFonts w:ascii="Times New Roman" w:eastAsia="Times New Roman" w:hAnsi="Times New Roman" w:cs="Times New Roman"/>
      <w:sz w:val="20"/>
      <w:szCs w:val="20"/>
    </w:rPr>
  </w:style>
  <w:style w:type="paragraph" w:customStyle="1" w:styleId="19452549A84943E9AAEAC32DD99F422A9">
    <w:name w:val="19452549A84943E9AAEAC32DD99F422A9"/>
    <w:rsid w:val="00EB5172"/>
    <w:pPr>
      <w:spacing w:after="0" w:line="240" w:lineRule="auto"/>
    </w:pPr>
    <w:rPr>
      <w:rFonts w:ascii="Times New Roman" w:eastAsia="Times New Roman" w:hAnsi="Times New Roman" w:cs="Times New Roman"/>
      <w:sz w:val="20"/>
      <w:szCs w:val="20"/>
    </w:rPr>
  </w:style>
  <w:style w:type="paragraph" w:customStyle="1" w:styleId="5BFED350E1BE4A54BE0DBA294E8B7AA29">
    <w:name w:val="5BFED350E1BE4A54BE0DBA294E8B7AA29"/>
    <w:rsid w:val="00EB5172"/>
    <w:pPr>
      <w:spacing w:after="0" w:line="240" w:lineRule="auto"/>
    </w:pPr>
    <w:rPr>
      <w:rFonts w:ascii="Times New Roman" w:eastAsia="Times New Roman" w:hAnsi="Times New Roman" w:cs="Times New Roman"/>
      <w:sz w:val="20"/>
      <w:szCs w:val="20"/>
    </w:rPr>
  </w:style>
  <w:style w:type="paragraph" w:customStyle="1" w:styleId="340C59DCF187477A95FD9BED5BCC231E9">
    <w:name w:val="340C59DCF187477A95FD9BED5BCC231E9"/>
    <w:rsid w:val="00EB5172"/>
    <w:pPr>
      <w:spacing w:after="0" w:line="240" w:lineRule="auto"/>
    </w:pPr>
    <w:rPr>
      <w:rFonts w:ascii="Times New Roman" w:eastAsia="Times New Roman" w:hAnsi="Times New Roman" w:cs="Times New Roman"/>
      <w:sz w:val="20"/>
      <w:szCs w:val="20"/>
    </w:rPr>
  </w:style>
  <w:style w:type="paragraph" w:customStyle="1" w:styleId="6458F4C07285406FAC469CCBD27DB9629">
    <w:name w:val="6458F4C07285406FAC469CCBD27DB9629"/>
    <w:rsid w:val="00EB5172"/>
    <w:pPr>
      <w:spacing w:after="0" w:line="240" w:lineRule="auto"/>
    </w:pPr>
    <w:rPr>
      <w:rFonts w:ascii="Times New Roman" w:eastAsia="Times New Roman" w:hAnsi="Times New Roman" w:cs="Times New Roman"/>
      <w:sz w:val="20"/>
      <w:szCs w:val="20"/>
    </w:rPr>
  </w:style>
  <w:style w:type="paragraph" w:customStyle="1" w:styleId="085A366341F04D0DB5D54F7013DFD8949">
    <w:name w:val="085A366341F04D0DB5D54F7013DFD8949"/>
    <w:rsid w:val="00EB5172"/>
    <w:pPr>
      <w:spacing w:after="0" w:line="240" w:lineRule="auto"/>
    </w:pPr>
    <w:rPr>
      <w:rFonts w:ascii="Times New Roman" w:eastAsia="Times New Roman" w:hAnsi="Times New Roman" w:cs="Times New Roman"/>
      <w:sz w:val="20"/>
      <w:szCs w:val="20"/>
    </w:rPr>
  </w:style>
  <w:style w:type="paragraph" w:customStyle="1" w:styleId="8D1717FF83C34C169923497E34BCEC899">
    <w:name w:val="8D1717FF83C34C169923497E34BCEC899"/>
    <w:rsid w:val="00EB5172"/>
    <w:pPr>
      <w:spacing w:after="0" w:line="240" w:lineRule="auto"/>
    </w:pPr>
    <w:rPr>
      <w:rFonts w:ascii="Times New Roman" w:eastAsia="Times New Roman" w:hAnsi="Times New Roman" w:cs="Times New Roman"/>
      <w:sz w:val="20"/>
      <w:szCs w:val="20"/>
    </w:rPr>
  </w:style>
  <w:style w:type="paragraph" w:customStyle="1" w:styleId="EFC6BBD81E2C40519376B4A599AEDB849">
    <w:name w:val="EFC6BBD81E2C40519376B4A599AEDB849"/>
    <w:rsid w:val="00EB5172"/>
    <w:pPr>
      <w:spacing w:after="0" w:line="240" w:lineRule="auto"/>
    </w:pPr>
    <w:rPr>
      <w:rFonts w:ascii="Times New Roman" w:eastAsia="Times New Roman" w:hAnsi="Times New Roman" w:cs="Times New Roman"/>
      <w:sz w:val="20"/>
      <w:szCs w:val="20"/>
    </w:rPr>
  </w:style>
  <w:style w:type="paragraph" w:customStyle="1" w:styleId="BF0B904EB6914B9D888C3A39114DBDF99">
    <w:name w:val="BF0B904EB6914B9D888C3A39114DBDF99"/>
    <w:rsid w:val="00EB5172"/>
    <w:pPr>
      <w:spacing w:after="0" w:line="240" w:lineRule="auto"/>
    </w:pPr>
    <w:rPr>
      <w:rFonts w:ascii="Times New Roman" w:eastAsia="Times New Roman" w:hAnsi="Times New Roman" w:cs="Times New Roman"/>
      <w:sz w:val="20"/>
      <w:szCs w:val="20"/>
    </w:rPr>
  </w:style>
  <w:style w:type="paragraph" w:customStyle="1" w:styleId="18F74DC7165E415B9CB7FB9A1EDF6FD09">
    <w:name w:val="18F74DC7165E415B9CB7FB9A1EDF6FD09"/>
    <w:rsid w:val="00EB5172"/>
    <w:pPr>
      <w:spacing w:after="0" w:line="240" w:lineRule="auto"/>
    </w:pPr>
    <w:rPr>
      <w:rFonts w:ascii="Times New Roman" w:eastAsia="Times New Roman" w:hAnsi="Times New Roman" w:cs="Times New Roman"/>
      <w:sz w:val="20"/>
      <w:szCs w:val="20"/>
    </w:rPr>
  </w:style>
  <w:style w:type="paragraph" w:customStyle="1" w:styleId="C4891254AE244B8494BFE9EF12EAFFC59">
    <w:name w:val="C4891254AE244B8494BFE9EF12EAFFC59"/>
    <w:rsid w:val="00EB5172"/>
    <w:pPr>
      <w:spacing w:after="0" w:line="240" w:lineRule="auto"/>
    </w:pPr>
    <w:rPr>
      <w:rFonts w:ascii="Times New Roman" w:eastAsia="Times New Roman" w:hAnsi="Times New Roman" w:cs="Times New Roman"/>
      <w:sz w:val="20"/>
      <w:szCs w:val="20"/>
    </w:rPr>
  </w:style>
  <w:style w:type="paragraph" w:customStyle="1" w:styleId="2DE46B66CA4E421BB767D631A8DAE0889">
    <w:name w:val="2DE46B66CA4E421BB767D631A8DAE0889"/>
    <w:rsid w:val="00EB5172"/>
    <w:pPr>
      <w:spacing w:after="0" w:line="240" w:lineRule="auto"/>
    </w:pPr>
    <w:rPr>
      <w:rFonts w:ascii="Times New Roman" w:eastAsia="Times New Roman" w:hAnsi="Times New Roman" w:cs="Times New Roman"/>
      <w:sz w:val="20"/>
      <w:szCs w:val="20"/>
    </w:rPr>
  </w:style>
  <w:style w:type="paragraph" w:customStyle="1" w:styleId="0C47ACF8200A4CED8D9D8AD6520EF5DF9">
    <w:name w:val="0C47ACF8200A4CED8D9D8AD6520EF5DF9"/>
    <w:rsid w:val="00EB5172"/>
    <w:pPr>
      <w:spacing w:after="0" w:line="240" w:lineRule="auto"/>
    </w:pPr>
    <w:rPr>
      <w:rFonts w:ascii="Times New Roman" w:eastAsia="Times New Roman" w:hAnsi="Times New Roman" w:cs="Times New Roman"/>
      <w:sz w:val="20"/>
      <w:szCs w:val="20"/>
    </w:rPr>
  </w:style>
  <w:style w:type="paragraph" w:customStyle="1" w:styleId="C07F6F66C7084C1997AE0A8CBDE300509">
    <w:name w:val="C07F6F66C7084C1997AE0A8CBDE300509"/>
    <w:rsid w:val="00EB5172"/>
    <w:pPr>
      <w:spacing w:after="0" w:line="240" w:lineRule="auto"/>
    </w:pPr>
    <w:rPr>
      <w:rFonts w:ascii="Times New Roman" w:eastAsia="Times New Roman" w:hAnsi="Times New Roman" w:cs="Times New Roman"/>
      <w:sz w:val="20"/>
      <w:szCs w:val="20"/>
    </w:rPr>
  </w:style>
  <w:style w:type="paragraph" w:customStyle="1" w:styleId="9527629E69A44804A36FF50F5D29B0F69">
    <w:name w:val="9527629E69A44804A36FF50F5D29B0F69"/>
    <w:rsid w:val="00EB5172"/>
    <w:pPr>
      <w:spacing w:after="0" w:line="240" w:lineRule="auto"/>
    </w:pPr>
    <w:rPr>
      <w:rFonts w:ascii="Times New Roman" w:eastAsia="Times New Roman" w:hAnsi="Times New Roman" w:cs="Times New Roman"/>
      <w:sz w:val="20"/>
      <w:szCs w:val="20"/>
    </w:rPr>
  </w:style>
  <w:style w:type="paragraph" w:customStyle="1" w:styleId="213CE6DC2D784FAC9B1A9934EEA343849">
    <w:name w:val="213CE6DC2D784FAC9B1A9934EEA343849"/>
    <w:rsid w:val="00EB5172"/>
    <w:pPr>
      <w:spacing w:after="0" w:line="240" w:lineRule="auto"/>
    </w:pPr>
    <w:rPr>
      <w:rFonts w:ascii="Times New Roman" w:eastAsia="Times New Roman" w:hAnsi="Times New Roman" w:cs="Times New Roman"/>
      <w:sz w:val="20"/>
      <w:szCs w:val="20"/>
    </w:rPr>
  </w:style>
  <w:style w:type="paragraph" w:customStyle="1" w:styleId="BF3FF19805DC481BB8203FAEAD867E0C9">
    <w:name w:val="BF3FF19805DC481BB8203FAEAD867E0C9"/>
    <w:rsid w:val="00EB5172"/>
    <w:pPr>
      <w:spacing w:after="0" w:line="240" w:lineRule="auto"/>
    </w:pPr>
    <w:rPr>
      <w:rFonts w:ascii="Times New Roman" w:eastAsia="Times New Roman" w:hAnsi="Times New Roman" w:cs="Times New Roman"/>
      <w:sz w:val="20"/>
      <w:szCs w:val="20"/>
    </w:rPr>
  </w:style>
  <w:style w:type="paragraph" w:customStyle="1" w:styleId="40B77B1CE78244978261A66F6829A36D9">
    <w:name w:val="40B77B1CE78244978261A66F6829A36D9"/>
    <w:rsid w:val="00EB5172"/>
    <w:pPr>
      <w:spacing w:after="0" w:line="240" w:lineRule="auto"/>
    </w:pPr>
    <w:rPr>
      <w:rFonts w:ascii="Times New Roman" w:eastAsia="Times New Roman" w:hAnsi="Times New Roman" w:cs="Times New Roman"/>
      <w:sz w:val="20"/>
      <w:szCs w:val="20"/>
    </w:rPr>
  </w:style>
  <w:style w:type="paragraph" w:customStyle="1" w:styleId="AD93E21B169B449DBD1F43B2A2A380409">
    <w:name w:val="AD93E21B169B449DBD1F43B2A2A380409"/>
    <w:rsid w:val="00EB5172"/>
    <w:pPr>
      <w:spacing w:after="0" w:line="240" w:lineRule="auto"/>
    </w:pPr>
    <w:rPr>
      <w:rFonts w:ascii="Times New Roman" w:eastAsia="Times New Roman" w:hAnsi="Times New Roman" w:cs="Times New Roman"/>
      <w:sz w:val="20"/>
      <w:szCs w:val="20"/>
    </w:rPr>
  </w:style>
  <w:style w:type="paragraph" w:customStyle="1" w:styleId="2B32B94B95594B3789D0EE7EEC01C26F9">
    <w:name w:val="2B32B94B95594B3789D0EE7EEC01C26F9"/>
    <w:rsid w:val="00EB5172"/>
    <w:pPr>
      <w:spacing w:after="0" w:line="240" w:lineRule="auto"/>
    </w:pPr>
    <w:rPr>
      <w:rFonts w:ascii="Times New Roman" w:eastAsia="Times New Roman" w:hAnsi="Times New Roman" w:cs="Times New Roman"/>
      <w:sz w:val="20"/>
      <w:szCs w:val="20"/>
    </w:rPr>
  </w:style>
  <w:style w:type="paragraph" w:customStyle="1" w:styleId="6F4A54C7C47D464FBADCC657C1E1CB1E9">
    <w:name w:val="6F4A54C7C47D464FBADCC657C1E1CB1E9"/>
    <w:rsid w:val="00EB5172"/>
    <w:pPr>
      <w:spacing w:after="0" w:line="240" w:lineRule="auto"/>
    </w:pPr>
    <w:rPr>
      <w:rFonts w:ascii="Times New Roman" w:eastAsia="Times New Roman" w:hAnsi="Times New Roman" w:cs="Times New Roman"/>
      <w:sz w:val="20"/>
      <w:szCs w:val="20"/>
    </w:rPr>
  </w:style>
  <w:style w:type="paragraph" w:customStyle="1" w:styleId="CDC63305645F43C3A45CC350FF26D1489">
    <w:name w:val="CDC63305645F43C3A45CC350FF26D1489"/>
    <w:rsid w:val="00EB5172"/>
    <w:pPr>
      <w:spacing w:after="0" w:line="240" w:lineRule="auto"/>
    </w:pPr>
    <w:rPr>
      <w:rFonts w:ascii="Times New Roman" w:eastAsia="Times New Roman" w:hAnsi="Times New Roman" w:cs="Times New Roman"/>
      <w:sz w:val="20"/>
      <w:szCs w:val="20"/>
    </w:rPr>
  </w:style>
  <w:style w:type="paragraph" w:customStyle="1" w:styleId="6884F0BD793248E097C2C78BFC41BC889">
    <w:name w:val="6884F0BD793248E097C2C78BFC41BC889"/>
    <w:rsid w:val="00EB5172"/>
    <w:pPr>
      <w:spacing w:after="0" w:line="240" w:lineRule="auto"/>
    </w:pPr>
    <w:rPr>
      <w:rFonts w:ascii="Times New Roman" w:eastAsia="Times New Roman" w:hAnsi="Times New Roman" w:cs="Times New Roman"/>
      <w:sz w:val="20"/>
      <w:szCs w:val="20"/>
    </w:rPr>
  </w:style>
  <w:style w:type="paragraph" w:customStyle="1" w:styleId="1C9003A432FB4E94AE5AA974024F0AC69">
    <w:name w:val="1C9003A432FB4E94AE5AA974024F0AC69"/>
    <w:rsid w:val="00EB5172"/>
    <w:pPr>
      <w:spacing w:after="0" w:line="240" w:lineRule="auto"/>
    </w:pPr>
    <w:rPr>
      <w:rFonts w:ascii="Times New Roman" w:eastAsia="Times New Roman" w:hAnsi="Times New Roman" w:cs="Times New Roman"/>
      <w:sz w:val="20"/>
      <w:szCs w:val="20"/>
    </w:rPr>
  </w:style>
  <w:style w:type="paragraph" w:customStyle="1" w:styleId="AFB9A98F485043459FB977C9BC6A7A109">
    <w:name w:val="AFB9A98F485043459FB977C9BC6A7A109"/>
    <w:rsid w:val="00EB5172"/>
    <w:pPr>
      <w:spacing w:after="0" w:line="240" w:lineRule="auto"/>
    </w:pPr>
    <w:rPr>
      <w:rFonts w:ascii="Times New Roman" w:eastAsia="Times New Roman" w:hAnsi="Times New Roman" w:cs="Times New Roman"/>
      <w:sz w:val="20"/>
      <w:szCs w:val="20"/>
    </w:rPr>
  </w:style>
  <w:style w:type="paragraph" w:customStyle="1" w:styleId="4197D4F30FAF460C9EB6E468D6EAE3939">
    <w:name w:val="4197D4F30FAF460C9EB6E468D6EAE3939"/>
    <w:rsid w:val="00EB5172"/>
    <w:pPr>
      <w:spacing w:after="0" w:line="240" w:lineRule="auto"/>
    </w:pPr>
    <w:rPr>
      <w:rFonts w:ascii="Times New Roman" w:eastAsia="Times New Roman" w:hAnsi="Times New Roman" w:cs="Times New Roman"/>
      <w:sz w:val="20"/>
      <w:szCs w:val="20"/>
    </w:rPr>
  </w:style>
  <w:style w:type="paragraph" w:customStyle="1" w:styleId="6CE955C8CD574D9ABE68722378CB6E219">
    <w:name w:val="6CE955C8CD574D9ABE68722378CB6E219"/>
    <w:rsid w:val="00EB5172"/>
    <w:pPr>
      <w:spacing w:after="0" w:line="240" w:lineRule="auto"/>
    </w:pPr>
    <w:rPr>
      <w:rFonts w:ascii="Times New Roman" w:eastAsia="Times New Roman" w:hAnsi="Times New Roman" w:cs="Times New Roman"/>
      <w:sz w:val="20"/>
      <w:szCs w:val="20"/>
    </w:rPr>
  </w:style>
  <w:style w:type="paragraph" w:customStyle="1" w:styleId="071649ABF0404634AE8CF99E92E79A7F14">
    <w:name w:val="071649ABF0404634AE8CF99E92E79A7F14"/>
    <w:rsid w:val="00EB5172"/>
    <w:pPr>
      <w:spacing w:after="0" w:line="240" w:lineRule="auto"/>
    </w:pPr>
    <w:rPr>
      <w:rFonts w:ascii="Times New Roman" w:eastAsia="Times New Roman" w:hAnsi="Times New Roman" w:cs="Times New Roman"/>
      <w:sz w:val="20"/>
      <w:szCs w:val="20"/>
    </w:rPr>
  </w:style>
  <w:style w:type="paragraph" w:customStyle="1" w:styleId="02BCCD5923A9493995F959344F099F319">
    <w:name w:val="02BCCD5923A9493995F959344F099F319"/>
    <w:rsid w:val="00EB5172"/>
    <w:pPr>
      <w:spacing w:after="0" w:line="240" w:lineRule="auto"/>
    </w:pPr>
    <w:rPr>
      <w:rFonts w:ascii="Times New Roman" w:eastAsia="Times New Roman" w:hAnsi="Times New Roman" w:cs="Times New Roman"/>
      <w:sz w:val="20"/>
      <w:szCs w:val="20"/>
    </w:rPr>
  </w:style>
  <w:style w:type="paragraph" w:customStyle="1" w:styleId="8C581AE607CC4A158D67A490EBAE242D9">
    <w:name w:val="8C581AE607CC4A158D67A490EBAE242D9"/>
    <w:rsid w:val="00EB5172"/>
    <w:pPr>
      <w:spacing w:after="0" w:line="240" w:lineRule="auto"/>
    </w:pPr>
    <w:rPr>
      <w:rFonts w:ascii="Times New Roman" w:eastAsia="Times New Roman" w:hAnsi="Times New Roman" w:cs="Times New Roman"/>
      <w:sz w:val="20"/>
      <w:szCs w:val="20"/>
    </w:rPr>
  </w:style>
  <w:style w:type="paragraph" w:customStyle="1" w:styleId="AF3285B50276422ABFA40C66345BD94A9">
    <w:name w:val="AF3285B50276422ABFA40C66345BD94A9"/>
    <w:rsid w:val="00EB5172"/>
    <w:pPr>
      <w:spacing w:after="0" w:line="240" w:lineRule="auto"/>
    </w:pPr>
    <w:rPr>
      <w:rFonts w:ascii="Times New Roman" w:eastAsia="Times New Roman" w:hAnsi="Times New Roman" w:cs="Times New Roman"/>
      <w:sz w:val="20"/>
      <w:szCs w:val="20"/>
    </w:rPr>
  </w:style>
  <w:style w:type="paragraph" w:customStyle="1" w:styleId="FDCFE7F5188B4779BEE5CAB0E5FB98809">
    <w:name w:val="FDCFE7F5188B4779BEE5CAB0E5FB98809"/>
    <w:rsid w:val="00EB5172"/>
    <w:pPr>
      <w:spacing w:after="0" w:line="240" w:lineRule="auto"/>
    </w:pPr>
    <w:rPr>
      <w:rFonts w:ascii="Times New Roman" w:eastAsia="Times New Roman" w:hAnsi="Times New Roman" w:cs="Times New Roman"/>
      <w:sz w:val="20"/>
      <w:szCs w:val="20"/>
    </w:rPr>
  </w:style>
  <w:style w:type="paragraph" w:customStyle="1" w:styleId="C16F3873B68E45DE85A6B5C63060C5AC9">
    <w:name w:val="C16F3873B68E45DE85A6B5C63060C5AC9"/>
    <w:rsid w:val="00EB5172"/>
    <w:pPr>
      <w:spacing w:after="0" w:line="240" w:lineRule="auto"/>
    </w:pPr>
    <w:rPr>
      <w:rFonts w:ascii="Times New Roman" w:eastAsia="Times New Roman" w:hAnsi="Times New Roman" w:cs="Times New Roman"/>
      <w:sz w:val="20"/>
      <w:szCs w:val="20"/>
    </w:rPr>
  </w:style>
  <w:style w:type="paragraph" w:customStyle="1" w:styleId="64691F1D74814C06BF94B072F4803DFF9">
    <w:name w:val="64691F1D74814C06BF94B072F4803DFF9"/>
    <w:rsid w:val="00EB5172"/>
    <w:pPr>
      <w:spacing w:after="0" w:line="240" w:lineRule="auto"/>
    </w:pPr>
    <w:rPr>
      <w:rFonts w:ascii="Times New Roman" w:eastAsia="Times New Roman" w:hAnsi="Times New Roman" w:cs="Times New Roman"/>
      <w:sz w:val="20"/>
      <w:szCs w:val="20"/>
    </w:rPr>
  </w:style>
  <w:style w:type="paragraph" w:customStyle="1" w:styleId="FCCEC02F1821483CBE95A9E604E43F499">
    <w:name w:val="FCCEC02F1821483CBE95A9E604E43F499"/>
    <w:rsid w:val="00EB5172"/>
    <w:pPr>
      <w:spacing w:after="0" w:line="240" w:lineRule="auto"/>
    </w:pPr>
    <w:rPr>
      <w:rFonts w:ascii="Times New Roman" w:eastAsia="Times New Roman" w:hAnsi="Times New Roman" w:cs="Times New Roman"/>
      <w:sz w:val="20"/>
      <w:szCs w:val="20"/>
    </w:rPr>
  </w:style>
  <w:style w:type="paragraph" w:customStyle="1" w:styleId="131622961CCB4C05B44DDFD6DF0FECEC9">
    <w:name w:val="131622961CCB4C05B44DDFD6DF0FECEC9"/>
    <w:rsid w:val="00EB5172"/>
    <w:pPr>
      <w:spacing w:after="0" w:line="240" w:lineRule="auto"/>
    </w:pPr>
    <w:rPr>
      <w:rFonts w:ascii="Times New Roman" w:eastAsia="Times New Roman" w:hAnsi="Times New Roman" w:cs="Times New Roman"/>
      <w:sz w:val="20"/>
      <w:szCs w:val="20"/>
    </w:rPr>
  </w:style>
  <w:style w:type="paragraph" w:customStyle="1" w:styleId="8388041989574E9CB6DB60B4EDD37EC99">
    <w:name w:val="8388041989574E9CB6DB60B4EDD37EC99"/>
    <w:rsid w:val="00EB5172"/>
    <w:pPr>
      <w:spacing w:after="0" w:line="240" w:lineRule="auto"/>
    </w:pPr>
    <w:rPr>
      <w:rFonts w:ascii="Times New Roman" w:eastAsia="Times New Roman" w:hAnsi="Times New Roman" w:cs="Times New Roman"/>
      <w:sz w:val="20"/>
      <w:szCs w:val="20"/>
    </w:rPr>
  </w:style>
  <w:style w:type="paragraph" w:customStyle="1" w:styleId="1FEB3C412CFD49F9B3D1DFE0735CBE6E9">
    <w:name w:val="1FEB3C412CFD49F9B3D1DFE0735CBE6E9"/>
    <w:rsid w:val="00EB5172"/>
    <w:pPr>
      <w:spacing w:after="0" w:line="240" w:lineRule="auto"/>
    </w:pPr>
    <w:rPr>
      <w:rFonts w:ascii="Times New Roman" w:eastAsia="Times New Roman" w:hAnsi="Times New Roman" w:cs="Times New Roman"/>
      <w:sz w:val="20"/>
      <w:szCs w:val="20"/>
    </w:rPr>
  </w:style>
  <w:style w:type="paragraph" w:customStyle="1" w:styleId="BE6F1946924C430F91B8B21DB6D2DA209">
    <w:name w:val="BE6F1946924C430F91B8B21DB6D2DA209"/>
    <w:rsid w:val="00EB5172"/>
    <w:pPr>
      <w:spacing w:after="0" w:line="240" w:lineRule="auto"/>
    </w:pPr>
    <w:rPr>
      <w:rFonts w:ascii="Times New Roman" w:eastAsia="Times New Roman" w:hAnsi="Times New Roman" w:cs="Times New Roman"/>
      <w:sz w:val="20"/>
      <w:szCs w:val="20"/>
    </w:rPr>
  </w:style>
  <w:style w:type="paragraph" w:customStyle="1" w:styleId="54EF61ADDCD34762A4F526BB1A91160D9">
    <w:name w:val="54EF61ADDCD34762A4F526BB1A91160D9"/>
    <w:rsid w:val="00EB5172"/>
    <w:pPr>
      <w:spacing w:after="0" w:line="240" w:lineRule="auto"/>
    </w:pPr>
    <w:rPr>
      <w:rFonts w:ascii="Times New Roman" w:eastAsia="Times New Roman" w:hAnsi="Times New Roman" w:cs="Times New Roman"/>
      <w:sz w:val="20"/>
      <w:szCs w:val="20"/>
    </w:rPr>
  </w:style>
  <w:style w:type="paragraph" w:customStyle="1" w:styleId="FD81F4BB06B1457A9CEFFD83BADF4D429">
    <w:name w:val="FD81F4BB06B1457A9CEFFD83BADF4D42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9">
    <w:name w:val="AECFEB0F38FF453283CF02FB8EE59DAB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9">
    <w:name w:val="3D7FC2A9EEDB4D2F9CAA4836B61AF934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9">
    <w:name w:val="4A6F91FB344446CDB315C5334EEBF3FE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9">
    <w:name w:val="8CBFB0A6E779474AA82DA4C65C80B164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9">
    <w:name w:val="2DB8EFFFD113406A93A41C28AC1770C9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9">
    <w:name w:val="2ECAE9EFEA5244799C35084265D46BCB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9">
    <w:name w:val="470D5E21FC0641B092095ED845A6B3A8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9">
    <w:name w:val="7EAE3701B75640F5B4EA1014D1594FC4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9">
    <w:name w:val="45F7A6F2ABA24CE3B4A858AF43CCEA239"/>
    <w:rsid w:val="00EB5172"/>
    <w:pPr>
      <w:spacing w:after="0" w:line="240" w:lineRule="auto"/>
    </w:pPr>
    <w:rPr>
      <w:rFonts w:ascii="Times New Roman" w:eastAsia="Times New Roman" w:hAnsi="Times New Roman" w:cs="Times New Roman"/>
      <w:sz w:val="20"/>
      <w:szCs w:val="20"/>
    </w:rPr>
  </w:style>
  <w:style w:type="paragraph" w:customStyle="1" w:styleId="9D696169C8ED4BBEA02E22FD085534069">
    <w:name w:val="9D696169C8ED4BBEA02E22FD085534069"/>
    <w:rsid w:val="00EB5172"/>
    <w:pPr>
      <w:spacing w:after="0" w:line="240" w:lineRule="auto"/>
    </w:pPr>
    <w:rPr>
      <w:rFonts w:ascii="Times New Roman" w:eastAsia="Times New Roman" w:hAnsi="Times New Roman" w:cs="Times New Roman"/>
      <w:sz w:val="20"/>
      <w:szCs w:val="20"/>
    </w:rPr>
  </w:style>
  <w:style w:type="paragraph" w:customStyle="1" w:styleId="A6FDB4FD459B44D0AFB1ED696EA56C709">
    <w:name w:val="A6FDB4FD459B44D0AFB1ED696EA56C70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9">
    <w:name w:val="239D076AE7C44E4B8D31A62FDAAC3AAE9"/>
    <w:rsid w:val="00EB5172"/>
    <w:pPr>
      <w:spacing w:after="0" w:line="240" w:lineRule="auto"/>
    </w:pPr>
    <w:rPr>
      <w:rFonts w:ascii="Times New Roman" w:eastAsia="Times New Roman" w:hAnsi="Times New Roman" w:cs="Times New Roman"/>
      <w:sz w:val="20"/>
      <w:szCs w:val="20"/>
    </w:rPr>
  </w:style>
  <w:style w:type="paragraph" w:customStyle="1" w:styleId="9FCE59552B8F40D7983ACE637099FDC49">
    <w:name w:val="9FCE59552B8F40D7983ACE637099FDC49"/>
    <w:rsid w:val="00EB5172"/>
    <w:pPr>
      <w:spacing w:after="0" w:line="240" w:lineRule="auto"/>
    </w:pPr>
    <w:rPr>
      <w:rFonts w:ascii="Times New Roman" w:eastAsia="Times New Roman" w:hAnsi="Times New Roman" w:cs="Times New Roman"/>
      <w:sz w:val="20"/>
      <w:szCs w:val="20"/>
    </w:rPr>
  </w:style>
  <w:style w:type="paragraph" w:customStyle="1" w:styleId="1BF19A234B5442E6B70288F1E467CEDA9">
    <w:name w:val="1BF19A234B5442E6B70288F1E467CEDA9"/>
    <w:rsid w:val="00EB5172"/>
    <w:pPr>
      <w:spacing w:after="0" w:line="240" w:lineRule="auto"/>
    </w:pPr>
    <w:rPr>
      <w:rFonts w:ascii="Times New Roman" w:eastAsia="Times New Roman" w:hAnsi="Times New Roman" w:cs="Times New Roman"/>
      <w:sz w:val="20"/>
      <w:szCs w:val="20"/>
    </w:rPr>
  </w:style>
  <w:style w:type="paragraph" w:customStyle="1" w:styleId="B9183D1D8D634E6ABE41FBD15E2A0D739">
    <w:name w:val="B9183D1D8D634E6ABE41FBD15E2A0D739"/>
    <w:rsid w:val="00EB5172"/>
    <w:pPr>
      <w:spacing w:after="0" w:line="240" w:lineRule="auto"/>
    </w:pPr>
    <w:rPr>
      <w:rFonts w:ascii="Times New Roman" w:eastAsia="Times New Roman" w:hAnsi="Times New Roman" w:cs="Times New Roman"/>
      <w:sz w:val="20"/>
      <w:szCs w:val="20"/>
    </w:rPr>
  </w:style>
  <w:style w:type="paragraph" w:customStyle="1" w:styleId="C3BC54FD8F824FF2B34C2CA6B8BCC9949">
    <w:name w:val="C3BC54FD8F824FF2B34C2CA6B8BCC9949"/>
    <w:rsid w:val="00EB5172"/>
    <w:pPr>
      <w:spacing w:after="0" w:line="240" w:lineRule="auto"/>
    </w:pPr>
    <w:rPr>
      <w:rFonts w:ascii="Times New Roman" w:eastAsia="Times New Roman" w:hAnsi="Times New Roman" w:cs="Times New Roman"/>
      <w:sz w:val="20"/>
      <w:szCs w:val="20"/>
    </w:rPr>
  </w:style>
  <w:style w:type="paragraph" w:customStyle="1" w:styleId="1917B029DDE04C5780B2BEBE391928809">
    <w:name w:val="1917B029DDE04C5780B2BEBE391928809"/>
    <w:rsid w:val="00EB517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9">
    <w:name w:val="DDBD64E35A95404B9051A9196B4C03BB9"/>
    <w:rsid w:val="00EB5172"/>
    <w:pPr>
      <w:spacing w:after="0" w:line="240" w:lineRule="auto"/>
    </w:pPr>
    <w:rPr>
      <w:rFonts w:ascii="Times New Roman" w:eastAsia="Times New Roman" w:hAnsi="Times New Roman" w:cs="Times New Roman"/>
      <w:sz w:val="20"/>
      <w:szCs w:val="20"/>
    </w:rPr>
  </w:style>
  <w:style w:type="paragraph" w:customStyle="1" w:styleId="5BC2AC93D2684952B258285AA440A70F9">
    <w:name w:val="5BC2AC93D2684952B258285AA440A70F9"/>
    <w:rsid w:val="00EB5172"/>
    <w:pPr>
      <w:spacing w:after="0" w:line="240" w:lineRule="auto"/>
    </w:pPr>
    <w:rPr>
      <w:rFonts w:ascii="Times New Roman" w:eastAsia="Times New Roman" w:hAnsi="Times New Roman" w:cs="Times New Roman"/>
      <w:sz w:val="20"/>
      <w:szCs w:val="20"/>
    </w:rPr>
  </w:style>
  <w:style w:type="paragraph" w:customStyle="1" w:styleId="BE0DF89DA2B14F27A6C47CFA8667DC4E9">
    <w:name w:val="BE0DF89DA2B14F27A6C47CFA8667DC4E9"/>
    <w:rsid w:val="00EB517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9">
    <w:name w:val="E7A9D5BF972F41628C95C0A9F8B5A7BA9"/>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9">
    <w:name w:val="B102AE5723E045B191948213E84F8D649"/>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9">
    <w:name w:val="DA3E2EE8C4C041FCBA69864F598C96C89"/>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9">
    <w:name w:val="0C368DAD956D4A3291CD671B230E94959"/>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9">
    <w:name w:val="A21CC19FBD594E9AA1D053E3F2B57AA99"/>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9">
    <w:name w:val="9983A3BA5060404D9B244A28D65C9112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9">
    <w:name w:val="9E625D0E719C40698CB4B12A36F94697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9">
    <w:name w:val="B241C8EE26E943A293CBBCC0FF962254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9">
    <w:name w:val="236E25E60E5D498E9BCCF86E5C431E1E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9">
    <w:name w:val="C67AE6837F7E4692B0193C4C0A5456B99"/>
    <w:rsid w:val="00EB5172"/>
    <w:pPr>
      <w:spacing w:after="0" w:line="240" w:lineRule="auto"/>
    </w:pPr>
    <w:rPr>
      <w:rFonts w:ascii="Times New Roman" w:eastAsia="Times New Roman" w:hAnsi="Times New Roman" w:cs="Times New Roman"/>
      <w:sz w:val="20"/>
      <w:szCs w:val="20"/>
    </w:rPr>
  </w:style>
  <w:style w:type="paragraph" w:customStyle="1" w:styleId="8E85A8E87BB94F08A8650C50B0E5C5AB9">
    <w:name w:val="8E85A8E87BB94F08A8650C50B0E5C5AB9"/>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9">
    <w:name w:val="3A0FF7CC4759448F9C0045FC2BA420769"/>
    <w:rsid w:val="00EB5172"/>
    <w:pPr>
      <w:spacing w:after="0" w:line="240" w:lineRule="auto"/>
    </w:pPr>
    <w:rPr>
      <w:rFonts w:ascii="Times New Roman" w:eastAsia="Times New Roman" w:hAnsi="Times New Roman" w:cs="Times New Roman"/>
      <w:sz w:val="20"/>
      <w:szCs w:val="20"/>
    </w:rPr>
  </w:style>
  <w:style w:type="paragraph" w:customStyle="1" w:styleId="B1289F240FA5497DAB6C51A94242DEBD9">
    <w:name w:val="B1289F240FA5497DAB6C51A94242DEBD9"/>
    <w:rsid w:val="00EB5172"/>
    <w:pPr>
      <w:spacing w:after="0" w:line="240" w:lineRule="auto"/>
    </w:pPr>
    <w:rPr>
      <w:rFonts w:ascii="Times New Roman" w:eastAsia="Times New Roman" w:hAnsi="Times New Roman" w:cs="Times New Roman"/>
      <w:sz w:val="20"/>
      <w:szCs w:val="20"/>
    </w:rPr>
  </w:style>
  <w:style w:type="paragraph" w:customStyle="1" w:styleId="DE23B946082443B7BA23AEEBE9C1B7509">
    <w:name w:val="DE23B946082443B7BA23AEEBE9C1B750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9">
    <w:name w:val="81E470CF93C44F678A49FAFB07FB563D9"/>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9">
    <w:name w:val="7A1FCE11C7824862B99E7C16659622729"/>
    <w:rsid w:val="00EB5172"/>
    <w:pPr>
      <w:spacing w:after="0" w:line="240" w:lineRule="auto"/>
    </w:pPr>
    <w:rPr>
      <w:rFonts w:ascii="Times New Roman" w:eastAsia="Times New Roman" w:hAnsi="Times New Roman" w:cs="Times New Roman"/>
      <w:sz w:val="20"/>
      <w:szCs w:val="20"/>
    </w:rPr>
  </w:style>
  <w:style w:type="paragraph" w:customStyle="1" w:styleId="6D7722E9FB3444E98E30E6D6943951A59">
    <w:name w:val="6D7722E9FB3444E98E30E6D6943951A5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9">
    <w:name w:val="8289A53812B7471C9F29A259B7C5653E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9">
    <w:name w:val="9BF89C3028B849B5BF27F816ADD2FFF0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9">
    <w:name w:val="4F7FFD1FD810485FB1BBA96882F34A9C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9">
    <w:name w:val="524FA03D1A0A49A5A816451AD56EF7A6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9">
    <w:name w:val="AA24E90E03344FA08DD132DD0BF5E58E9"/>
    <w:rsid w:val="00EB5172"/>
    <w:pPr>
      <w:spacing w:after="0" w:line="240" w:lineRule="auto"/>
    </w:pPr>
    <w:rPr>
      <w:rFonts w:ascii="Times New Roman" w:eastAsia="Times New Roman" w:hAnsi="Times New Roman" w:cs="Times New Roman"/>
      <w:sz w:val="20"/>
      <w:szCs w:val="20"/>
    </w:rPr>
  </w:style>
  <w:style w:type="paragraph" w:customStyle="1" w:styleId="C2B0697A30864DDB8E78CD800D0C0EFF9">
    <w:name w:val="C2B0697A30864DDB8E78CD800D0C0EFF9"/>
    <w:rsid w:val="00EB5172"/>
    <w:pPr>
      <w:spacing w:after="0" w:line="240" w:lineRule="auto"/>
    </w:pPr>
    <w:rPr>
      <w:rFonts w:ascii="Times New Roman" w:eastAsia="Times New Roman" w:hAnsi="Times New Roman" w:cs="Times New Roman"/>
      <w:sz w:val="20"/>
      <w:szCs w:val="20"/>
    </w:rPr>
  </w:style>
  <w:style w:type="paragraph" w:customStyle="1" w:styleId="726B541CF5C7413B9A2A5066073CDA929">
    <w:name w:val="726B541CF5C7413B9A2A5066073CDA929"/>
    <w:rsid w:val="00EB5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9">
    <w:name w:val="757927929BF643C08DAF61C142DD3595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9">
    <w:name w:val="2AF2461ADAE54825B1216FD70C643B1D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9">
    <w:name w:val="8FB2253F476C41FD998DF58D69344547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9">
    <w:name w:val="D2F4501231D748C397FA469EEED58FFF9"/>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9">
    <w:name w:val="86DC1A75D7D14FB6AC20B232599A79449"/>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9">
    <w:name w:val="012EC995F602489FBA267FACA9AA0D869"/>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9">
    <w:name w:val="6A76C54643AD4E998A3E2CD3829B239C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9">
    <w:name w:val="0B50A8EB8B4A4017B8C8684C1969F9779"/>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9">
    <w:name w:val="27F1DDCCE6384B4ABFF38CD9BD64EF099"/>
    <w:rsid w:val="00EB5172"/>
    <w:pPr>
      <w:spacing w:after="0" w:line="240" w:lineRule="auto"/>
    </w:pPr>
    <w:rPr>
      <w:rFonts w:ascii="Times New Roman" w:eastAsia="Times New Roman" w:hAnsi="Times New Roman" w:cs="Times New Roman"/>
      <w:sz w:val="20"/>
      <w:szCs w:val="20"/>
    </w:rPr>
  </w:style>
  <w:style w:type="paragraph" w:customStyle="1" w:styleId="9F806B366D214423AEA0D0151F9B31A430">
    <w:name w:val="9F806B366D214423AEA0D0151F9B31A430"/>
    <w:rsid w:val="00EB5172"/>
    <w:pPr>
      <w:spacing w:after="0" w:line="240" w:lineRule="auto"/>
    </w:pPr>
    <w:rPr>
      <w:rFonts w:ascii="Times New Roman" w:eastAsia="Times New Roman" w:hAnsi="Times New Roman" w:cs="Times New Roman"/>
      <w:sz w:val="20"/>
      <w:szCs w:val="20"/>
    </w:rPr>
  </w:style>
  <w:style w:type="paragraph" w:customStyle="1" w:styleId="8F99D89B0C09481CA4C399D09B44149826">
    <w:name w:val="8F99D89B0C09481CA4C399D09B44149826"/>
    <w:rsid w:val="00EB5172"/>
    <w:pPr>
      <w:spacing w:after="0" w:line="240" w:lineRule="auto"/>
    </w:pPr>
    <w:rPr>
      <w:rFonts w:ascii="Times New Roman" w:eastAsia="Times New Roman" w:hAnsi="Times New Roman" w:cs="Times New Roman"/>
      <w:sz w:val="20"/>
      <w:szCs w:val="20"/>
    </w:rPr>
  </w:style>
  <w:style w:type="paragraph" w:customStyle="1" w:styleId="26376568D99746B8ADEC9938B8AE179220">
    <w:name w:val="26376568D99746B8ADEC9938B8AE179220"/>
    <w:rsid w:val="00EB5172"/>
    <w:pPr>
      <w:spacing w:after="0" w:line="240" w:lineRule="auto"/>
    </w:pPr>
    <w:rPr>
      <w:rFonts w:ascii="Times New Roman" w:eastAsia="Times New Roman" w:hAnsi="Times New Roman" w:cs="Times New Roman"/>
      <w:sz w:val="20"/>
      <w:szCs w:val="20"/>
    </w:rPr>
  </w:style>
  <w:style w:type="paragraph" w:customStyle="1" w:styleId="567FD4BF8C914485803434958576A66916">
    <w:name w:val="567FD4BF8C914485803434958576A66916"/>
    <w:rsid w:val="00EB5172"/>
    <w:pPr>
      <w:spacing w:after="0" w:line="240" w:lineRule="auto"/>
    </w:pPr>
    <w:rPr>
      <w:rFonts w:ascii="Times New Roman" w:eastAsia="Times New Roman" w:hAnsi="Times New Roman" w:cs="Times New Roman"/>
      <w:sz w:val="20"/>
      <w:szCs w:val="20"/>
    </w:rPr>
  </w:style>
  <w:style w:type="paragraph" w:customStyle="1" w:styleId="7F9F7843819F4B77BABE3FB5420B566215">
    <w:name w:val="7F9F7843819F4B77BABE3FB5420B566215"/>
    <w:rsid w:val="00EB5172"/>
    <w:pPr>
      <w:spacing w:after="0" w:line="240" w:lineRule="auto"/>
    </w:pPr>
    <w:rPr>
      <w:rFonts w:ascii="Times New Roman" w:eastAsia="Times New Roman" w:hAnsi="Times New Roman" w:cs="Times New Roman"/>
      <w:sz w:val="20"/>
      <w:szCs w:val="20"/>
    </w:rPr>
  </w:style>
  <w:style w:type="paragraph" w:customStyle="1" w:styleId="47757957ADEC4A55B21AC137DB53772622">
    <w:name w:val="47757957ADEC4A55B21AC137DB53772622"/>
    <w:rsid w:val="00EB5172"/>
    <w:pPr>
      <w:spacing w:after="0" w:line="240" w:lineRule="auto"/>
    </w:pPr>
    <w:rPr>
      <w:rFonts w:ascii="Times New Roman" w:eastAsia="Times New Roman" w:hAnsi="Times New Roman" w:cs="Times New Roman"/>
      <w:sz w:val="20"/>
      <w:szCs w:val="20"/>
    </w:rPr>
  </w:style>
  <w:style w:type="paragraph" w:customStyle="1" w:styleId="B8B4338C35CA4D9A86CA9A02DF7E1C6210">
    <w:name w:val="B8B4338C35CA4D9A86CA9A02DF7E1C6210"/>
    <w:rsid w:val="00EB5172"/>
    <w:pPr>
      <w:spacing w:after="0" w:line="240" w:lineRule="auto"/>
    </w:pPr>
    <w:rPr>
      <w:rFonts w:ascii="Times New Roman" w:eastAsia="Times New Roman" w:hAnsi="Times New Roman" w:cs="Times New Roman"/>
      <w:sz w:val="20"/>
      <w:szCs w:val="20"/>
    </w:rPr>
  </w:style>
  <w:style w:type="paragraph" w:customStyle="1" w:styleId="922F915D87A54B5AB62A8A345D026A3119">
    <w:name w:val="922F915D87A54B5AB62A8A345D026A3119"/>
    <w:rsid w:val="00EB5172"/>
    <w:pPr>
      <w:spacing w:after="0" w:line="240" w:lineRule="auto"/>
    </w:pPr>
    <w:rPr>
      <w:rFonts w:ascii="Times New Roman" w:eastAsia="Times New Roman" w:hAnsi="Times New Roman" w:cs="Times New Roman"/>
      <w:sz w:val="20"/>
      <w:szCs w:val="20"/>
    </w:rPr>
  </w:style>
  <w:style w:type="paragraph" w:customStyle="1" w:styleId="07A2C1DC54734EF4A38988F55387948919">
    <w:name w:val="07A2C1DC54734EF4A38988F55387948919"/>
    <w:rsid w:val="00EB5172"/>
    <w:pPr>
      <w:spacing w:after="0" w:line="240" w:lineRule="auto"/>
    </w:pPr>
    <w:rPr>
      <w:rFonts w:ascii="Times New Roman" w:eastAsia="Times New Roman" w:hAnsi="Times New Roman" w:cs="Times New Roman"/>
      <w:sz w:val="20"/>
      <w:szCs w:val="20"/>
    </w:rPr>
  </w:style>
  <w:style w:type="paragraph" w:customStyle="1" w:styleId="8404184846234FF5AD00E27F941F2FF617">
    <w:name w:val="8404184846234FF5AD00E27F941F2FF617"/>
    <w:rsid w:val="00EB5172"/>
    <w:pPr>
      <w:spacing w:after="0" w:line="240" w:lineRule="auto"/>
    </w:pPr>
    <w:rPr>
      <w:rFonts w:ascii="Times New Roman" w:eastAsia="Times New Roman" w:hAnsi="Times New Roman" w:cs="Times New Roman"/>
      <w:sz w:val="20"/>
      <w:szCs w:val="20"/>
    </w:rPr>
  </w:style>
  <w:style w:type="paragraph" w:customStyle="1" w:styleId="BA6CB40FFBEE4FCA8E453E9663DD981010">
    <w:name w:val="BA6CB40FFBEE4FCA8E453E9663DD981010"/>
    <w:rsid w:val="00EB5172"/>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10">
    <w:name w:val="5E24F4FFD4A24A8CABAF488D3146104010"/>
    <w:rsid w:val="00EB5172"/>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10">
    <w:name w:val="A9B39BCB16F542ABBC5E76FBB975BDEC10"/>
    <w:rsid w:val="00EB5172"/>
    <w:pPr>
      <w:spacing w:after="0" w:line="240" w:lineRule="auto"/>
    </w:pPr>
    <w:rPr>
      <w:rFonts w:ascii="Times New Roman" w:eastAsia="Times New Roman" w:hAnsi="Times New Roman" w:cs="Times New Roman"/>
      <w:sz w:val="20"/>
      <w:szCs w:val="20"/>
    </w:rPr>
  </w:style>
  <w:style w:type="paragraph" w:customStyle="1" w:styleId="BEF90D11DF184DFEA110FBFEAD78D97710">
    <w:name w:val="BEF90D11DF184DFEA110FBFEAD78D97710"/>
    <w:rsid w:val="00EB5172"/>
    <w:pPr>
      <w:spacing w:after="0" w:line="240" w:lineRule="auto"/>
    </w:pPr>
    <w:rPr>
      <w:rFonts w:ascii="Times New Roman" w:eastAsia="Times New Roman" w:hAnsi="Times New Roman" w:cs="Times New Roman"/>
      <w:sz w:val="20"/>
      <w:szCs w:val="20"/>
    </w:rPr>
  </w:style>
  <w:style w:type="paragraph" w:customStyle="1" w:styleId="9A3D89DBEFE842B6B8BD63D4352DA3D310">
    <w:name w:val="9A3D89DBEFE842B6B8BD63D4352DA3D310"/>
    <w:rsid w:val="00EB5172"/>
    <w:pPr>
      <w:spacing w:after="0" w:line="240" w:lineRule="auto"/>
    </w:pPr>
    <w:rPr>
      <w:rFonts w:ascii="Times New Roman" w:eastAsia="Times New Roman" w:hAnsi="Times New Roman" w:cs="Times New Roman"/>
      <w:sz w:val="20"/>
      <w:szCs w:val="20"/>
    </w:rPr>
  </w:style>
  <w:style w:type="paragraph" w:customStyle="1" w:styleId="D4AB77833DE84E4C85F606480E17F23E10">
    <w:name w:val="D4AB77833DE84E4C85F606480E17F23E10"/>
    <w:rsid w:val="00EB5172"/>
    <w:pPr>
      <w:spacing w:after="0" w:line="240" w:lineRule="auto"/>
    </w:pPr>
    <w:rPr>
      <w:rFonts w:ascii="Times New Roman" w:eastAsia="Times New Roman" w:hAnsi="Times New Roman" w:cs="Times New Roman"/>
      <w:sz w:val="20"/>
      <w:szCs w:val="20"/>
    </w:rPr>
  </w:style>
  <w:style w:type="paragraph" w:customStyle="1" w:styleId="CB7BFA5FBAB845FABB2152394BC6D9C915">
    <w:name w:val="CB7BFA5FBAB845FABB2152394BC6D9C915"/>
    <w:rsid w:val="00EB5172"/>
    <w:pPr>
      <w:spacing w:after="0" w:line="240" w:lineRule="auto"/>
    </w:pPr>
    <w:rPr>
      <w:rFonts w:ascii="Times New Roman" w:eastAsia="Times New Roman" w:hAnsi="Times New Roman" w:cs="Times New Roman"/>
      <w:sz w:val="20"/>
      <w:szCs w:val="20"/>
    </w:rPr>
  </w:style>
  <w:style w:type="paragraph" w:customStyle="1" w:styleId="708B56CCA812401490946B7C60956B0E10">
    <w:name w:val="708B56CCA812401490946B7C60956B0E10"/>
    <w:rsid w:val="00EB5172"/>
    <w:pPr>
      <w:spacing w:after="0" w:line="240" w:lineRule="auto"/>
    </w:pPr>
    <w:rPr>
      <w:rFonts w:ascii="Times New Roman" w:eastAsia="Times New Roman" w:hAnsi="Times New Roman" w:cs="Times New Roman"/>
      <w:sz w:val="20"/>
      <w:szCs w:val="20"/>
    </w:rPr>
  </w:style>
  <w:style w:type="paragraph" w:customStyle="1" w:styleId="7C10F4E80708469889DF851CCB29B17510">
    <w:name w:val="7C10F4E80708469889DF851CCB29B17510"/>
    <w:rsid w:val="00EB5172"/>
    <w:pPr>
      <w:spacing w:after="0" w:line="240" w:lineRule="auto"/>
    </w:pPr>
    <w:rPr>
      <w:rFonts w:ascii="Times New Roman" w:eastAsia="Times New Roman" w:hAnsi="Times New Roman" w:cs="Times New Roman"/>
      <w:sz w:val="20"/>
      <w:szCs w:val="20"/>
    </w:rPr>
  </w:style>
  <w:style w:type="paragraph" w:customStyle="1" w:styleId="D5FB9BB2930443DC9689B514FBDA160810">
    <w:name w:val="D5FB9BB2930443DC9689B514FBDA160810"/>
    <w:rsid w:val="00EB5172"/>
    <w:pPr>
      <w:spacing w:after="0" w:line="240" w:lineRule="auto"/>
    </w:pPr>
    <w:rPr>
      <w:rFonts w:ascii="Times New Roman" w:eastAsia="Times New Roman" w:hAnsi="Times New Roman" w:cs="Times New Roman"/>
      <w:sz w:val="20"/>
      <w:szCs w:val="20"/>
    </w:rPr>
  </w:style>
  <w:style w:type="paragraph" w:customStyle="1" w:styleId="3F59F19B6CE9498EB0981DE36527CE7D10">
    <w:name w:val="3F59F19B6CE9498EB0981DE36527CE7D10"/>
    <w:rsid w:val="00EB5172"/>
    <w:pPr>
      <w:spacing w:after="0" w:line="240" w:lineRule="auto"/>
    </w:pPr>
    <w:rPr>
      <w:rFonts w:ascii="Times New Roman" w:eastAsia="Times New Roman" w:hAnsi="Times New Roman" w:cs="Times New Roman"/>
      <w:sz w:val="20"/>
      <w:szCs w:val="20"/>
    </w:rPr>
  </w:style>
  <w:style w:type="paragraph" w:customStyle="1" w:styleId="FFE713A0B23B461AAE352C2A57C383F910">
    <w:name w:val="FFE713A0B23B461AAE352C2A57C383F910"/>
    <w:rsid w:val="00EB5172"/>
    <w:pPr>
      <w:spacing w:after="0" w:line="240" w:lineRule="auto"/>
    </w:pPr>
    <w:rPr>
      <w:rFonts w:ascii="Times New Roman" w:eastAsia="Times New Roman" w:hAnsi="Times New Roman" w:cs="Times New Roman"/>
      <w:sz w:val="20"/>
      <w:szCs w:val="20"/>
    </w:rPr>
  </w:style>
  <w:style w:type="paragraph" w:customStyle="1" w:styleId="421B6363E5934437A96F746EAB2EC79D10">
    <w:name w:val="421B6363E5934437A96F746EAB2EC79D10"/>
    <w:rsid w:val="00EB5172"/>
    <w:pPr>
      <w:spacing w:after="0" w:line="240" w:lineRule="auto"/>
    </w:pPr>
    <w:rPr>
      <w:rFonts w:ascii="Times New Roman" w:eastAsia="Times New Roman" w:hAnsi="Times New Roman" w:cs="Times New Roman"/>
      <w:sz w:val="20"/>
      <w:szCs w:val="20"/>
    </w:rPr>
  </w:style>
  <w:style w:type="paragraph" w:customStyle="1" w:styleId="DCECD1853BBE467387ABBDF0A0F8686110">
    <w:name w:val="DCECD1853BBE467387ABBDF0A0F8686110"/>
    <w:rsid w:val="00EB5172"/>
    <w:pPr>
      <w:spacing w:after="0" w:line="240" w:lineRule="auto"/>
    </w:pPr>
    <w:rPr>
      <w:rFonts w:ascii="Times New Roman" w:eastAsia="Times New Roman" w:hAnsi="Times New Roman" w:cs="Times New Roman"/>
      <w:sz w:val="20"/>
      <w:szCs w:val="20"/>
    </w:rPr>
  </w:style>
  <w:style w:type="paragraph" w:customStyle="1" w:styleId="7626CA1D44624A94989B5242083A2AC310">
    <w:name w:val="7626CA1D44624A94989B5242083A2AC310"/>
    <w:rsid w:val="00EB5172"/>
    <w:pPr>
      <w:spacing w:after="0" w:line="240" w:lineRule="auto"/>
    </w:pPr>
    <w:rPr>
      <w:rFonts w:ascii="Times New Roman" w:eastAsia="Times New Roman" w:hAnsi="Times New Roman" w:cs="Times New Roman"/>
      <w:sz w:val="20"/>
      <w:szCs w:val="20"/>
    </w:rPr>
  </w:style>
  <w:style w:type="paragraph" w:customStyle="1" w:styleId="C70049D15DE647288D6A2FE3A4BDC0E810">
    <w:name w:val="C70049D15DE647288D6A2FE3A4BDC0E810"/>
    <w:rsid w:val="00EB5172"/>
    <w:pPr>
      <w:spacing w:after="0" w:line="240" w:lineRule="auto"/>
    </w:pPr>
    <w:rPr>
      <w:rFonts w:ascii="Times New Roman" w:eastAsia="Times New Roman" w:hAnsi="Times New Roman" w:cs="Times New Roman"/>
      <w:sz w:val="20"/>
      <w:szCs w:val="20"/>
    </w:rPr>
  </w:style>
  <w:style w:type="paragraph" w:customStyle="1" w:styleId="90811C3D9C864909981578C1BE3E4EA510">
    <w:name w:val="90811C3D9C864909981578C1BE3E4EA510"/>
    <w:rsid w:val="00EB5172"/>
    <w:pPr>
      <w:spacing w:after="0" w:line="240" w:lineRule="auto"/>
    </w:pPr>
    <w:rPr>
      <w:rFonts w:ascii="Times New Roman" w:eastAsia="Times New Roman" w:hAnsi="Times New Roman" w:cs="Times New Roman"/>
      <w:sz w:val="20"/>
      <w:szCs w:val="20"/>
    </w:rPr>
  </w:style>
  <w:style w:type="paragraph" w:customStyle="1" w:styleId="3CAEF8885BE24E74ADE211F8B026D8AD10">
    <w:name w:val="3CAEF8885BE24E74ADE211F8B026D8AD10"/>
    <w:rsid w:val="00EB5172"/>
    <w:pPr>
      <w:spacing w:after="0" w:line="240" w:lineRule="auto"/>
    </w:pPr>
    <w:rPr>
      <w:rFonts w:ascii="Times New Roman" w:eastAsia="Times New Roman" w:hAnsi="Times New Roman" w:cs="Times New Roman"/>
      <w:sz w:val="20"/>
      <w:szCs w:val="20"/>
    </w:rPr>
  </w:style>
  <w:style w:type="paragraph" w:customStyle="1" w:styleId="3D5D7B3E226D4134AD7636A4DD241DD810">
    <w:name w:val="3D5D7B3E226D4134AD7636A4DD241DD810"/>
    <w:rsid w:val="00EB5172"/>
    <w:pPr>
      <w:spacing w:after="0" w:line="240" w:lineRule="auto"/>
    </w:pPr>
    <w:rPr>
      <w:rFonts w:ascii="Times New Roman" w:eastAsia="Times New Roman" w:hAnsi="Times New Roman" w:cs="Times New Roman"/>
      <w:sz w:val="20"/>
      <w:szCs w:val="20"/>
    </w:rPr>
  </w:style>
  <w:style w:type="paragraph" w:customStyle="1" w:styleId="E21CCDBD50814818906D47FAD8A7B0C310">
    <w:name w:val="E21CCDBD50814818906D47FAD8A7B0C310"/>
    <w:rsid w:val="00EB5172"/>
    <w:pPr>
      <w:spacing w:after="0" w:line="240" w:lineRule="auto"/>
    </w:pPr>
    <w:rPr>
      <w:rFonts w:ascii="Times New Roman" w:eastAsia="Times New Roman" w:hAnsi="Times New Roman" w:cs="Times New Roman"/>
      <w:sz w:val="20"/>
      <w:szCs w:val="20"/>
    </w:rPr>
  </w:style>
  <w:style w:type="paragraph" w:customStyle="1" w:styleId="E7F5945E100F4AF9B3FC911BA22F700C10">
    <w:name w:val="E7F5945E100F4AF9B3FC911BA22F700C10"/>
    <w:rsid w:val="00EB5172"/>
    <w:pPr>
      <w:spacing w:after="0" w:line="240" w:lineRule="auto"/>
    </w:pPr>
    <w:rPr>
      <w:rFonts w:ascii="Times New Roman" w:eastAsia="Times New Roman" w:hAnsi="Times New Roman" w:cs="Times New Roman"/>
      <w:sz w:val="20"/>
      <w:szCs w:val="20"/>
    </w:rPr>
  </w:style>
  <w:style w:type="paragraph" w:customStyle="1" w:styleId="86A08D76D01D452FB67F26824BFB3B5110">
    <w:name w:val="86A08D76D01D452FB67F26824BFB3B5110"/>
    <w:rsid w:val="00EB5172"/>
    <w:pPr>
      <w:spacing w:after="0" w:line="240" w:lineRule="auto"/>
    </w:pPr>
    <w:rPr>
      <w:rFonts w:ascii="Times New Roman" w:eastAsia="Times New Roman" w:hAnsi="Times New Roman" w:cs="Times New Roman"/>
      <w:sz w:val="20"/>
      <w:szCs w:val="20"/>
    </w:rPr>
  </w:style>
  <w:style w:type="paragraph" w:customStyle="1" w:styleId="BC82E6A157694005B850C9EE1988FD4B10">
    <w:name w:val="BC82E6A157694005B850C9EE1988FD4B10"/>
    <w:rsid w:val="00EB5172"/>
    <w:pPr>
      <w:spacing w:after="0" w:line="240" w:lineRule="auto"/>
    </w:pPr>
    <w:rPr>
      <w:rFonts w:ascii="Times New Roman" w:eastAsia="Times New Roman" w:hAnsi="Times New Roman" w:cs="Times New Roman"/>
      <w:sz w:val="20"/>
      <w:szCs w:val="20"/>
    </w:rPr>
  </w:style>
  <w:style w:type="paragraph" w:customStyle="1" w:styleId="46CB6689056843E2BB070076DC72B13910">
    <w:name w:val="46CB6689056843E2BB070076DC72B13910"/>
    <w:rsid w:val="00EB5172"/>
    <w:pPr>
      <w:spacing w:after="0" w:line="240" w:lineRule="auto"/>
    </w:pPr>
    <w:rPr>
      <w:rFonts w:ascii="Times New Roman" w:eastAsia="Times New Roman" w:hAnsi="Times New Roman" w:cs="Times New Roman"/>
      <w:sz w:val="20"/>
      <w:szCs w:val="20"/>
    </w:rPr>
  </w:style>
  <w:style w:type="paragraph" w:customStyle="1" w:styleId="1E9131E6DA0D4A5AB16064EE70AEFCEB10">
    <w:name w:val="1E9131E6DA0D4A5AB16064EE70AEFCEB10"/>
    <w:rsid w:val="00EB5172"/>
    <w:pPr>
      <w:spacing w:after="0" w:line="240" w:lineRule="auto"/>
    </w:pPr>
    <w:rPr>
      <w:rFonts w:ascii="Times New Roman" w:eastAsia="Times New Roman" w:hAnsi="Times New Roman" w:cs="Times New Roman"/>
      <w:sz w:val="20"/>
      <w:szCs w:val="20"/>
    </w:rPr>
  </w:style>
  <w:style w:type="paragraph" w:customStyle="1" w:styleId="6A40BAF68A6F407EBF687C4FA3AB9EEB10">
    <w:name w:val="6A40BAF68A6F407EBF687C4FA3AB9EEB10"/>
    <w:rsid w:val="00EB5172"/>
    <w:pPr>
      <w:spacing w:after="0" w:line="240" w:lineRule="auto"/>
    </w:pPr>
    <w:rPr>
      <w:rFonts w:ascii="Times New Roman" w:eastAsia="Times New Roman" w:hAnsi="Times New Roman" w:cs="Times New Roman"/>
      <w:sz w:val="20"/>
      <w:szCs w:val="20"/>
    </w:rPr>
  </w:style>
  <w:style w:type="paragraph" w:customStyle="1" w:styleId="68C7EDA3BEF14EFE93999F1C30524F2810">
    <w:name w:val="68C7EDA3BEF14EFE93999F1C30524F2810"/>
    <w:rsid w:val="00EB5172"/>
    <w:pPr>
      <w:spacing w:after="0" w:line="240" w:lineRule="auto"/>
    </w:pPr>
    <w:rPr>
      <w:rFonts w:ascii="Times New Roman" w:eastAsia="Times New Roman" w:hAnsi="Times New Roman" w:cs="Times New Roman"/>
      <w:sz w:val="20"/>
      <w:szCs w:val="20"/>
    </w:rPr>
  </w:style>
  <w:style w:type="paragraph" w:customStyle="1" w:styleId="26A3A683FBAC45FA88CADCD62E6ACF1F10">
    <w:name w:val="26A3A683FBAC45FA88CADCD62E6ACF1F10"/>
    <w:rsid w:val="00EB5172"/>
    <w:pPr>
      <w:spacing w:after="0" w:line="240" w:lineRule="auto"/>
    </w:pPr>
    <w:rPr>
      <w:rFonts w:ascii="Times New Roman" w:eastAsia="Times New Roman" w:hAnsi="Times New Roman" w:cs="Times New Roman"/>
      <w:sz w:val="20"/>
      <w:szCs w:val="20"/>
    </w:rPr>
  </w:style>
  <w:style w:type="paragraph" w:customStyle="1" w:styleId="44E88086415B4F63815848F13A10CA8210">
    <w:name w:val="44E88086415B4F63815848F13A10CA8210"/>
    <w:rsid w:val="00EB5172"/>
    <w:pPr>
      <w:spacing w:after="0" w:line="240" w:lineRule="auto"/>
    </w:pPr>
    <w:rPr>
      <w:rFonts w:ascii="Times New Roman" w:eastAsia="Times New Roman" w:hAnsi="Times New Roman" w:cs="Times New Roman"/>
      <w:sz w:val="20"/>
      <w:szCs w:val="20"/>
    </w:rPr>
  </w:style>
  <w:style w:type="paragraph" w:customStyle="1" w:styleId="E2642D7BB8574D03A32A1E45848FE19C10">
    <w:name w:val="E2642D7BB8574D03A32A1E45848FE19C10"/>
    <w:rsid w:val="00EB5172"/>
    <w:pPr>
      <w:spacing w:after="0" w:line="240" w:lineRule="auto"/>
    </w:pPr>
    <w:rPr>
      <w:rFonts w:ascii="Times New Roman" w:eastAsia="Times New Roman" w:hAnsi="Times New Roman" w:cs="Times New Roman"/>
      <w:sz w:val="20"/>
      <w:szCs w:val="20"/>
    </w:rPr>
  </w:style>
  <w:style w:type="paragraph" w:customStyle="1" w:styleId="BE293DB9DD7342598B7F90CEAE0D433B10">
    <w:name w:val="BE293DB9DD7342598B7F90CEAE0D433B10"/>
    <w:rsid w:val="00EB5172"/>
    <w:pPr>
      <w:spacing w:after="0" w:line="240" w:lineRule="auto"/>
    </w:pPr>
    <w:rPr>
      <w:rFonts w:ascii="Times New Roman" w:eastAsia="Times New Roman" w:hAnsi="Times New Roman" w:cs="Times New Roman"/>
      <w:sz w:val="20"/>
      <w:szCs w:val="20"/>
    </w:rPr>
  </w:style>
  <w:style w:type="paragraph" w:customStyle="1" w:styleId="54A887B99FAF40E7A3576923EA60F3D710">
    <w:name w:val="54A887B99FAF40E7A3576923EA60F3D710"/>
    <w:rsid w:val="00EB5172"/>
    <w:pPr>
      <w:spacing w:after="0" w:line="240" w:lineRule="auto"/>
    </w:pPr>
    <w:rPr>
      <w:rFonts w:ascii="Times New Roman" w:eastAsia="Times New Roman" w:hAnsi="Times New Roman" w:cs="Times New Roman"/>
      <w:sz w:val="20"/>
      <w:szCs w:val="20"/>
    </w:rPr>
  </w:style>
  <w:style w:type="paragraph" w:customStyle="1" w:styleId="6EDAF50DEBF64B8CBB19C4E3A01F21BE10">
    <w:name w:val="6EDAF50DEBF64B8CBB19C4E3A01F21BE10"/>
    <w:rsid w:val="00EB5172"/>
    <w:pPr>
      <w:spacing w:after="0" w:line="240" w:lineRule="auto"/>
    </w:pPr>
    <w:rPr>
      <w:rFonts w:ascii="Times New Roman" w:eastAsia="Times New Roman" w:hAnsi="Times New Roman" w:cs="Times New Roman"/>
      <w:sz w:val="20"/>
      <w:szCs w:val="20"/>
    </w:rPr>
  </w:style>
  <w:style w:type="paragraph" w:customStyle="1" w:styleId="C542B155B497483CA40BF48FAED1E6C610">
    <w:name w:val="C542B155B497483CA40BF48FAED1E6C610"/>
    <w:rsid w:val="00EB5172"/>
    <w:pPr>
      <w:spacing w:after="0" w:line="240" w:lineRule="auto"/>
    </w:pPr>
    <w:rPr>
      <w:rFonts w:ascii="Times New Roman" w:eastAsia="Times New Roman" w:hAnsi="Times New Roman" w:cs="Times New Roman"/>
      <w:sz w:val="20"/>
      <w:szCs w:val="20"/>
    </w:rPr>
  </w:style>
  <w:style w:type="paragraph" w:customStyle="1" w:styleId="6713C7EA408B4A6A823233A6EC01A9FA10">
    <w:name w:val="6713C7EA408B4A6A823233A6EC01A9FA10"/>
    <w:rsid w:val="00EB5172"/>
    <w:pPr>
      <w:spacing w:after="0" w:line="240" w:lineRule="auto"/>
    </w:pPr>
    <w:rPr>
      <w:rFonts w:ascii="Times New Roman" w:eastAsia="Times New Roman" w:hAnsi="Times New Roman" w:cs="Times New Roman"/>
      <w:sz w:val="20"/>
      <w:szCs w:val="20"/>
    </w:rPr>
  </w:style>
  <w:style w:type="paragraph" w:customStyle="1" w:styleId="E2FFCA765BAE4172BFB4F3FC71FC928110">
    <w:name w:val="E2FFCA765BAE4172BFB4F3FC71FC928110"/>
    <w:rsid w:val="00EB5172"/>
    <w:pPr>
      <w:spacing w:after="0" w:line="240" w:lineRule="auto"/>
    </w:pPr>
    <w:rPr>
      <w:rFonts w:ascii="Times New Roman" w:eastAsia="Times New Roman" w:hAnsi="Times New Roman" w:cs="Times New Roman"/>
      <w:sz w:val="20"/>
      <w:szCs w:val="20"/>
    </w:rPr>
  </w:style>
  <w:style w:type="paragraph" w:customStyle="1" w:styleId="CDB899187BAF43EB828AD5E72603E2D410">
    <w:name w:val="CDB899187BAF43EB828AD5E72603E2D410"/>
    <w:rsid w:val="00EB5172"/>
    <w:pPr>
      <w:spacing w:after="0" w:line="240" w:lineRule="auto"/>
    </w:pPr>
    <w:rPr>
      <w:rFonts w:ascii="Times New Roman" w:eastAsia="Times New Roman" w:hAnsi="Times New Roman" w:cs="Times New Roman"/>
      <w:sz w:val="20"/>
      <w:szCs w:val="20"/>
    </w:rPr>
  </w:style>
  <w:style w:type="paragraph" w:customStyle="1" w:styleId="52A7616298AC44D8AAC41C209DE207CA10">
    <w:name w:val="52A7616298AC44D8AAC41C209DE207CA10"/>
    <w:rsid w:val="00EB5172"/>
    <w:pPr>
      <w:spacing w:after="0" w:line="240" w:lineRule="auto"/>
    </w:pPr>
    <w:rPr>
      <w:rFonts w:ascii="Times New Roman" w:eastAsia="Times New Roman" w:hAnsi="Times New Roman" w:cs="Times New Roman"/>
      <w:sz w:val="20"/>
      <w:szCs w:val="20"/>
    </w:rPr>
  </w:style>
  <w:style w:type="paragraph" w:customStyle="1" w:styleId="932F40BD560D4920AEAD67FB8F57871210">
    <w:name w:val="932F40BD560D4920AEAD67FB8F57871210"/>
    <w:rsid w:val="00EB5172"/>
    <w:pPr>
      <w:spacing w:after="0" w:line="240" w:lineRule="auto"/>
    </w:pPr>
    <w:rPr>
      <w:rFonts w:ascii="Times New Roman" w:eastAsia="Times New Roman" w:hAnsi="Times New Roman" w:cs="Times New Roman"/>
      <w:sz w:val="20"/>
      <w:szCs w:val="20"/>
    </w:rPr>
  </w:style>
  <w:style w:type="paragraph" w:customStyle="1" w:styleId="13A44B22887E493FA8B89C6DD17AE82E10">
    <w:name w:val="13A44B22887E493FA8B89C6DD17AE82E10"/>
    <w:rsid w:val="00EB5172"/>
    <w:pPr>
      <w:spacing w:after="0" w:line="240" w:lineRule="auto"/>
    </w:pPr>
    <w:rPr>
      <w:rFonts w:ascii="Times New Roman" w:eastAsia="Times New Roman" w:hAnsi="Times New Roman" w:cs="Times New Roman"/>
      <w:sz w:val="20"/>
      <w:szCs w:val="20"/>
    </w:rPr>
  </w:style>
  <w:style w:type="paragraph" w:customStyle="1" w:styleId="BE5A59B6A4BD40549F4CDC2E69F84E7710">
    <w:name w:val="BE5A59B6A4BD40549F4CDC2E69F84E7710"/>
    <w:rsid w:val="00EB5172"/>
    <w:pPr>
      <w:spacing w:after="0" w:line="240" w:lineRule="auto"/>
    </w:pPr>
    <w:rPr>
      <w:rFonts w:ascii="Times New Roman" w:eastAsia="Times New Roman" w:hAnsi="Times New Roman" w:cs="Times New Roman"/>
      <w:sz w:val="20"/>
      <w:szCs w:val="20"/>
    </w:rPr>
  </w:style>
  <w:style w:type="paragraph" w:customStyle="1" w:styleId="316D8C7FE9BE4A80ACF382EE77521C9610">
    <w:name w:val="316D8C7FE9BE4A80ACF382EE77521C9610"/>
    <w:rsid w:val="00EB5172"/>
    <w:pPr>
      <w:spacing w:after="0" w:line="240" w:lineRule="auto"/>
    </w:pPr>
    <w:rPr>
      <w:rFonts w:ascii="Times New Roman" w:eastAsia="Times New Roman" w:hAnsi="Times New Roman" w:cs="Times New Roman"/>
      <w:sz w:val="20"/>
      <w:szCs w:val="20"/>
    </w:rPr>
  </w:style>
  <w:style w:type="paragraph" w:customStyle="1" w:styleId="0739AF405F434CAEBAB8EDF75782A4ED10">
    <w:name w:val="0739AF405F434CAEBAB8EDF75782A4ED10"/>
    <w:rsid w:val="00EB5172"/>
    <w:pPr>
      <w:spacing w:after="0" w:line="240" w:lineRule="auto"/>
    </w:pPr>
    <w:rPr>
      <w:rFonts w:ascii="Times New Roman" w:eastAsia="Times New Roman" w:hAnsi="Times New Roman" w:cs="Times New Roman"/>
      <w:sz w:val="20"/>
      <w:szCs w:val="20"/>
    </w:rPr>
  </w:style>
  <w:style w:type="paragraph" w:customStyle="1" w:styleId="63FFC2EF06424498B90370426BE067C510">
    <w:name w:val="63FFC2EF06424498B90370426BE067C510"/>
    <w:rsid w:val="00EB5172"/>
    <w:pPr>
      <w:spacing w:after="0" w:line="240" w:lineRule="auto"/>
    </w:pPr>
    <w:rPr>
      <w:rFonts w:ascii="Times New Roman" w:eastAsia="Times New Roman" w:hAnsi="Times New Roman" w:cs="Times New Roman"/>
      <w:sz w:val="20"/>
      <w:szCs w:val="20"/>
    </w:rPr>
  </w:style>
  <w:style w:type="paragraph" w:customStyle="1" w:styleId="F035FFBF928C4502AFA191EE3873546310">
    <w:name w:val="F035FFBF928C4502AFA191EE3873546310"/>
    <w:rsid w:val="00EB5172"/>
    <w:pPr>
      <w:spacing w:after="0" w:line="240" w:lineRule="auto"/>
    </w:pPr>
    <w:rPr>
      <w:rFonts w:ascii="Times New Roman" w:eastAsia="Times New Roman" w:hAnsi="Times New Roman" w:cs="Times New Roman"/>
      <w:sz w:val="20"/>
      <w:szCs w:val="20"/>
    </w:rPr>
  </w:style>
  <w:style w:type="paragraph" w:customStyle="1" w:styleId="91499FF0E39B4F5FBF8FB7DF8869135710">
    <w:name w:val="91499FF0E39B4F5FBF8FB7DF8869135710"/>
    <w:rsid w:val="00EB5172"/>
    <w:pPr>
      <w:spacing w:after="0" w:line="240" w:lineRule="auto"/>
    </w:pPr>
    <w:rPr>
      <w:rFonts w:ascii="Times New Roman" w:eastAsia="Times New Roman" w:hAnsi="Times New Roman" w:cs="Times New Roman"/>
      <w:sz w:val="20"/>
      <w:szCs w:val="20"/>
    </w:rPr>
  </w:style>
  <w:style w:type="paragraph" w:customStyle="1" w:styleId="11CCE1062F3C426EB7B61E23C0FFD4E210">
    <w:name w:val="11CCE1062F3C426EB7B61E23C0FFD4E210"/>
    <w:rsid w:val="00EB5172"/>
    <w:pPr>
      <w:spacing w:after="0" w:line="240" w:lineRule="auto"/>
    </w:pPr>
    <w:rPr>
      <w:rFonts w:ascii="Times New Roman" w:eastAsia="Times New Roman" w:hAnsi="Times New Roman" w:cs="Times New Roman"/>
      <w:sz w:val="20"/>
      <w:szCs w:val="20"/>
    </w:rPr>
  </w:style>
  <w:style w:type="paragraph" w:customStyle="1" w:styleId="FEB5977307CF4BC9A707E25089FDCBA310">
    <w:name w:val="FEB5977307CF4BC9A707E25089FDCBA310"/>
    <w:rsid w:val="00EB5172"/>
    <w:pPr>
      <w:spacing w:after="0" w:line="240" w:lineRule="auto"/>
    </w:pPr>
    <w:rPr>
      <w:rFonts w:ascii="Times New Roman" w:eastAsia="Times New Roman" w:hAnsi="Times New Roman" w:cs="Times New Roman"/>
      <w:sz w:val="20"/>
      <w:szCs w:val="20"/>
    </w:rPr>
  </w:style>
  <w:style w:type="paragraph" w:customStyle="1" w:styleId="00D0C54409FA4B4EA434C36C5B8D622310">
    <w:name w:val="00D0C54409FA4B4EA434C36C5B8D622310"/>
    <w:rsid w:val="00EB5172"/>
    <w:pPr>
      <w:spacing w:after="0" w:line="240" w:lineRule="auto"/>
    </w:pPr>
    <w:rPr>
      <w:rFonts w:ascii="Times New Roman" w:eastAsia="Times New Roman" w:hAnsi="Times New Roman" w:cs="Times New Roman"/>
      <w:sz w:val="20"/>
      <w:szCs w:val="20"/>
    </w:rPr>
  </w:style>
  <w:style w:type="paragraph" w:customStyle="1" w:styleId="869F752AFE984735A055438D5959261E10">
    <w:name w:val="869F752AFE984735A055438D5959261E10"/>
    <w:rsid w:val="00EB5172"/>
    <w:pPr>
      <w:spacing w:after="0" w:line="240" w:lineRule="auto"/>
    </w:pPr>
    <w:rPr>
      <w:rFonts w:ascii="Times New Roman" w:eastAsia="Times New Roman" w:hAnsi="Times New Roman" w:cs="Times New Roman"/>
      <w:sz w:val="20"/>
      <w:szCs w:val="20"/>
    </w:rPr>
  </w:style>
  <w:style w:type="paragraph" w:customStyle="1" w:styleId="21BFBD3401FA46909AFE5EE943F2640810">
    <w:name w:val="21BFBD3401FA46909AFE5EE943F2640810"/>
    <w:rsid w:val="00EB5172"/>
    <w:pPr>
      <w:spacing w:after="0" w:line="240" w:lineRule="auto"/>
    </w:pPr>
    <w:rPr>
      <w:rFonts w:ascii="Times New Roman" w:eastAsia="Times New Roman" w:hAnsi="Times New Roman" w:cs="Times New Roman"/>
      <w:sz w:val="20"/>
      <w:szCs w:val="20"/>
    </w:rPr>
  </w:style>
  <w:style w:type="paragraph" w:customStyle="1" w:styleId="6789DCE0BCAB4520BA5DEA940AC4E5FA10">
    <w:name w:val="6789DCE0BCAB4520BA5DEA940AC4E5FA10"/>
    <w:rsid w:val="00EB5172"/>
    <w:pPr>
      <w:spacing w:after="0" w:line="240" w:lineRule="auto"/>
    </w:pPr>
    <w:rPr>
      <w:rFonts w:ascii="Times New Roman" w:eastAsia="Times New Roman" w:hAnsi="Times New Roman" w:cs="Times New Roman"/>
      <w:sz w:val="20"/>
      <w:szCs w:val="20"/>
    </w:rPr>
  </w:style>
  <w:style w:type="paragraph" w:customStyle="1" w:styleId="3B8C116C63E5493B9BF79DB08E04FD0710">
    <w:name w:val="3B8C116C63E5493B9BF79DB08E04FD0710"/>
    <w:rsid w:val="00EB5172"/>
    <w:pPr>
      <w:spacing w:after="0" w:line="240" w:lineRule="auto"/>
    </w:pPr>
    <w:rPr>
      <w:rFonts w:ascii="Times New Roman" w:eastAsia="Times New Roman" w:hAnsi="Times New Roman" w:cs="Times New Roman"/>
      <w:sz w:val="20"/>
      <w:szCs w:val="20"/>
    </w:rPr>
  </w:style>
  <w:style w:type="paragraph" w:customStyle="1" w:styleId="392DCC64C2AE4CA8896A0530F8AB988910">
    <w:name w:val="392DCC64C2AE4CA8896A0530F8AB988910"/>
    <w:rsid w:val="00EB5172"/>
    <w:pPr>
      <w:spacing w:after="0" w:line="240" w:lineRule="auto"/>
    </w:pPr>
    <w:rPr>
      <w:rFonts w:ascii="Times New Roman" w:eastAsia="Times New Roman" w:hAnsi="Times New Roman" w:cs="Times New Roman"/>
      <w:sz w:val="20"/>
      <w:szCs w:val="20"/>
    </w:rPr>
  </w:style>
  <w:style w:type="paragraph" w:customStyle="1" w:styleId="D44FAF50C5824B00A2F4904D7F65144A10">
    <w:name w:val="D44FAF50C5824B00A2F4904D7F65144A10"/>
    <w:rsid w:val="00EB5172"/>
    <w:pPr>
      <w:spacing w:after="0" w:line="240" w:lineRule="auto"/>
    </w:pPr>
    <w:rPr>
      <w:rFonts w:ascii="Times New Roman" w:eastAsia="Times New Roman" w:hAnsi="Times New Roman" w:cs="Times New Roman"/>
      <w:sz w:val="20"/>
      <w:szCs w:val="20"/>
    </w:rPr>
  </w:style>
  <w:style w:type="paragraph" w:customStyle="1" w:styleId="D37333BAA79549269121AB59F5CE5FD910">
    <w:name w:val="D37333BAA79549269121AB59F5CE5FD910"/>
    <w:rsid w:val="00EB5172"/>
    <w:pPr>
      <w:spacing w:after="0" w:line="240" w:lineRule="auto"/>
    </w:pPr>
    <w:rPr>
      <w:rFonts w:ascii="Times New Roman" w:eastAsia="Times New Roman" w:hAnsi="Times New Roman" w:cs="Times New Roman"/>
      <w:sz w:val="20"/>
      <w:szCs w:val="20"/>
    </w:rPr>
  </w:style>
  <w:style w:type="paragraph" w:customStyle="1" w:styleId="FC85CC7D4D95496C9B4DE0BB91A7CD0210">
    <w:name w:val="FC85CC7D4D95496C9B4DE0BB91A7CD0210"/>
    <w:rsid w:val="00EB5172"/>
    <w:pPr>
      <w:spacing w:after="0" w:line="240" w:lineRule="auto"/>
    </w:pPr>
    <w:rPr>
      <w:rFonts w:ascii="Times New Roman" w:eastAsia="Times New Roman" w:hAnsi="Times New Roman" w:cs="Times New Roman"/>
      <w:sz w:val="20"/>
      <w:szCs w:val="20"/>
    </w:rPr>
  </w:style>
  <w:style w:type="paragraph" w:customStyle="1" w:styleId="4E6AB95299AD4FBBB1BEE79859FA3A9D10">
    <w:name w:val="4E6AB95299AD4FBBB1BEE79859FA3A9D10"/>
    <w:rsid w:val="00EB5172"/>
    <w:pPr>
      <w:spacing w:after="0" w:line="240" w:lineRule="auto"/>
    </w:pPr>
    <w:rPr>
      <w:rFonts w:ascii="Times New Roman" w:eastAsia="Times New Roman" w:hAnsi="Times New Roman" w:cs="Times New Roman"/>
      <w:sz w:val="20"/>
      <w:szCs w:val="20"/>
    </w:rPr>
  </w:style>
  <w:style w:type="paragraph" w:customStyle="1" w:styleId="66199CA3415348C6BE79D44591CDAB9310">
    <w:name w:val="66199CA3415348C6BE79D44591CDAB9310"/>
    <w:rsid w:val="00EB5172"/>
    <w:pPr>
      <w:spacing w:after="0" w:line="240" w:lineRule="auto"/>
    </w:pPr>
    <w:rPr>
      <w:rFonts w:ascii="Times New Roman" w:eastAsia="Times New Roman" w:hAnsi="Times New Roman" w:cs="Times New Roman"/>
      <w:sz w:val="20"/>
      <w:szCs w:val="20"/>
    </w:rPr>
  </w:style>
  <w:style w:type="paragraph" w:customStyle="1" w:styleId="EA31F630045B41ABAF243547793766FE10">
    <w:name w:val="EA31F630045B41ABAF243547793766FE10"/>
    <w:rsid w:val="00EB5172"/>
    <w:pPr>
      <w:spacing w:after="0" w:line="240" w:lineRule="auto"/>
    </w:pPr>
    <w:rPr>
      <w:rFonts w:ascii="Times New Roman" w:eastAsia="Times New Roman" w:hAnsi="Times New Roman" w:cs="Times New Roman"/>
      <w:sz w:val="20"/>
      <w:szCs w:val="20"/>
    </w:rPr>
  </w:style>
  <w:style w:type="paragraph" w:customStyle="1" w:styleId="C4D7359707FA45C88F252D66D32764C710">
    <w:name w:val="C4D7359707FA45C88F252D66D32764C710"/>
    <w:rsid w:val="00EB5172"/>
    <w:pPr>
      <w:spacing w:after="0" w:line="240" w:lineRule="auto"/>
    </w:pPr>
    <w:rPr>
      <w:rFonts w:ascii="Times New Roman" w:eastAsia="Times New Roman" w:hAnsi="Times New Roman" w:cs="Times New Roman"/>
      <w:sz w:val="20"/>
      <w:szCs w:val="20"/>
    </w:rPr>
  </w:style>
  <w:style w:type="paragraph" w:customStyle="1" w:styleId="13C3D824D80240D98A2FB2D658E7294A10">
    <w:name w:val="13C3D824D80240D98A2FB2D658E7294A10"/>
    <w:rsid w:val="00EB5172"/>
    <w:pPr>
      <w:spacing w:after="0" w:line="240" w:lineRule="auto"/>
    </w:pPr>
    <w:rPr>
      <w:rFonts w:ascii="Times New Roman" w:eastAsia="Times New Roman" w:hAnsi="Times New Roman" w:cs="Times New Roman"/>
      <w:sz w:val="20"/>
      <w:szCs w:val="20"/>
    </w:rPr>
  </w:style>
  <w:style w:type="paragraph" w:customStyle="1" w:styleId="DE4CE9FE753F49EDA999115FD300689610">
    <w:name w:val="DE4CE9FE753F49EDA999115FD300689610"/>
    <w:rsid w:val="00EB5172"/>
    <w:pPr>
      <w:spacing w:after="0" w:line="240" w:lineRule="auto"/>
    </w:pPr>
    <w:rPr>
      <w:rFonts w:ascii="Times New Roman" w:eastAsia="Times New Roman" w:hAnsi="Times New Roman" w:cs="Times New Roman"/>
      <w:sz w:val="20"/>
      <w:szCs w:val="20"/>
    </w:rPr>
  </w:style>
  <w:style w:type="paragraph" w:customStyle="1" w:styleId="A7A43BF594924019A15FCEA318017B6210">
    <w:name w:val="A7A43BF594924019A15FCEA318017B6210"/>
    <w:rsid w:val="00EB5172"/>
    <w:pPr>
      <w:spacing w:after="0" w:line="240" w:lineRule="auto"/>
    </w:pPr>
    <w:rPr>
      <w:rFonts w:ascii="Times New Roman" w:eastAsia="Times New Roman" w:hAnsi="Times New Roman" w:cs="Times New Roman"/>
      <w:sz w:val="20"/>
      <w:szCs w:val="20"/>
    </w:rPr>
  </w:style>
  <w:style w:type="paragraph" w:customStyle="1" w:styleId="19452549A84943E9AAEAC32DD99F422A10">
    <w:name w:val="19452549A84943E9AAEAC32DD99F422A10"/>
    <w:rsid w:val="00EB5172"/>
    <w:pPr>
      <w:spacing w:after="0" w:line="240" w:lineRule="auto"/>
    </w:pPr>
    <w:rPr>
      <w:rFonts w:ascii="Times New Roman" w:eastAsia="Times New Roman" w:hAnsi="Times New Roman" w:cs="Times New Roman"/>
      <w:sz w:val="20"/>
      <w:szCs w:val="20"/>
    </w:rPr>
  </w:style>
  <w:style w:type="paragraph" w:customStyle="1" w:styleId="5BFED350E1BE4A54BE0DBA294E8B7AA210">
    <w:name w:val="5BFED350E1BE4A54BE0DBA294E8B7AA210"/>
    <w:rsid w:val="00EB5172"/>
    <w:pPr>
      <w:spacing w:after="0" w:line="240" w:lineRule="auto"/>
    </w:pPr>
    <w:rPr>
      <w:rFonts w:ascii="Times New Roman" w:eastAsia="Times New Roman" w:hAnsi="Times New Roman" w:cs="Times New Roman"/>
      <w:sz w:val="20"/>
      <w:szCs w:val="20"/>
    </w:rPr>
  </w:style>
  <w:style w:type="paragraph" w:customStyle="1" w:styleId="340C59DCF187477A95FD9BED5BCC231E10">
    <w:name w:val="340C59DCF187477A95FD9BED5BCC231E10"/>
    <w:rsid w:val="00EB5172"/>
    <w:pPr>
      <w:spacing w:after="0" w:line="240" w:lineRule="auto"/>
    </w:pPr>
    <w:rPr>
      <w:rFonts w:ascii="Times New Roman" w:eastAsia="Times New Roman" w:hAnsi="Times New Roman" w:cs="Times New Roman"/>
      <w:sz w:val="20"/>
      <w:szCs w:val="20"/>
    </w:rPr>
  </w:style>
  <w:style w:type="paragraph" w:customStyle="1" w:styleId="6458F4C07285406FAC469CCBD27DB96210">
    <w:name w:val="6458F4C07285406FAC469CCBD27DB96210"/>
    <w:rsid w:val="00EB5172"/>
    <w:pPr>
      <w:spacing w:after="0" w:line="240" w:lineRule="auto"/>
    </w:pPr>
    <w:rPr>
      <w:rFonts w:ascii="Times New Roman" w:eastAsia="Times New Roman" w:hAnsi="Times New Roman" w:cs="Times New Roman"/>
      <w:sz w:val="20"/>
      <w:szCs w:val="20"/>
    </w:rPr>
  </w:style>
  <w:style w:type="paragraph" w:customStyle="1" w:styleId="085A366341F04D0DB5D54F7013DFD89410">
    <w:name w:val="085A366341F04D0DB5D54F7013DFD89410"/>
    <w:rsid w:val="00EB5172"/>
    <w:pPr>
      <w:spacing w:after="0" w:line="240" w:lineRule="auto"/>
    </w:pPr>
    <w:rPr>
      <w:rFonts w:ascii="Times New Roman" w:eastAsia="Times New Roman" w:hAnsi="Times New Roman" w:cs="Times New Roman"/>
      <w:sz w:val="20"/>
      <w:szCs w:val="20"/>
    </w:rPr>
  </w:style>
  <w:style w:type="paragraph" w:customStyle="1" w:styleId="8D1717FF83C34C169923497E34BCEC8910">
    <w:name w:val="8D1717FF83C34C169923497E34BCEC8910"/>
    <w:rsid w:val="00EB5172"/>
    <w:pPr>
      <w:spacing w:after="0" w:line="240" w:lineRule="auto"/>
    </w:pPr>
    <w:rPr>
      <w:rFonts w:ascii="Times New Roman" w:eastAsia="Times New Roman" w:hAnsi="Times New Roman" w:cs="Times New Roman"/>
      <w:sz w:val="20"/>
      <w:szCs w:val="20"/>
    </w:rPr>
  </w:style>
  <w:style w:type="paragraph" w:customStyle="1" w:styleId="EFC6BBD81E2C40519376B4A599AEDB8410">
    <w:name w:val="EFC6BBD81E2C40519376B4A599AEDB8410"/>
    <w:rsid w:val="00EB5172"/>
    <w:pPr>
      <w:spacing w:after="0" w:line="240" w:lineRule="auto"/>
    </w:pPr>
    <w:rPr>
      <w:rFonts w:ascii="Times New Roman" w:eastAsia="Times New Roman" w:hAnsi="Times New Roman" w:cs="Times New Roman"/>
      <w:sz w:val="20"/>
      <w:szCs w:val="20"/>
    </w:rPr>
  </w:style>
  <w:style w:type="paragraph" w:customStyle="1" w:styleId="BF0B904EB6914B9D888C3A39114DBDF910">
    <w:name w:val="BF0B904EB6914B9D888C3A39114DBDF910"/>
    <w:rsid w:val="00EB5172"/>
    <w:pPr>
      <w:spacing w:after="0" w:line="240" w:lineRule="auto"/>
    </w:pPr>
    <w:rPr>
      <w:rFonts w:ascii="Times New Roman" w:eastAsia="Times New Roman" w:hAnsi="Times New Roman" w:cs="Times New Roman"/>
      <w:sz w:val="20"/>
      <w:szCs w:val="20"/>
    </w:rPr>
  </w:style>
  <w:style w:type="paragraph" w:customStyle="1" w:styleId="18F74DC7165E415B9CB7FB9A1EDF6FD010">
    <w:name w:val="18F74DC7165E415B9CB7FB9A1EDF6FD010"/>
    <w:rsid w:val="00EB5172"/>
    <w:pPr>
      <w:spacing w:after="0" w:line="240" w:lineRule="auto"/>
    </w:pPr>
    <w:rPr>
      <w:rFonts w:ascii="Times New Roman" w:eastAsia="Times New Roman" w:hAnsi="Times New Roman" w:cs="Times New Roman"/>
      <w:sz w:val="20"/>
      <w:szCs w:val="20"/>
    </w:rPr>
  </w:style>
  <w:style w:type="paragraph" w:customStyle="1" w:styleId="C4891254AE244B8494BFE9EF12EAFFC510">
    <w:name w:val="C4891254AE244B8494BFE9EF12EAFFC510"/>
    <w:rsid w:val="00EB5172"/>
    <w:pPr>
      <w:spacing w:after="0" w:line="240" w:lineRule="auto"/>
    </w:pPr>
    <w:rPr>
      <w:rFonts w:ascii="Times New Roman" w:eastAsia="Times New Roman" w:hAnsi="Times New Roman" w:cs="Times New Roman"/>
      <w:sz w:val="20"/>
      <w:szCs w:val="20"/>
    </w:rPr>
  </w:style>
  <w:style w:type="paragraph" w:customStyle="1" w:styleId="2DE46B66CA4E421BB767D631A8DAE08810">
    <w:name w:val="2DE46B66CA4E421BB767D631A8DAE08810"/>
    <w:rsid w:val="00EB5172"/>
    <w:pPr>
      <w:spacing w:after="0" w:line="240" w:lineRule="auto"/>
    </w:pPr>
    <w:rPr>
      <w:rFonts w:ascii="Times New Roman" w:eastAsia="Times New Roman" w:hAnsi="Times New Roman" w:cs="Times New Roman"/>
      <w:sz w:val="20"/>
      <w:szCs w:val="20"/>
    </w:rPr>
  </w:style>
  <w:style w:type="paragraph" w:customStyle="1" w:styleId="0C47ACF8200A4CED8D9D8AD6520EF5DF10">
    <w:name w:val="0C47ACF8200A4CED8D9D8AD6520EF5DF10"/>
    <w:rsid w:val="00EB5172"/>
    <w:pPr>
      <w:spacing w:after="0" w:line="240" w:lineRule="auto"/>
    </w:pPr>
    <w:rPr>
      <w:rFonts w:ascii="Times New Roman" w:eastAsia="Times New Roman" w:hAnsi="Times New Roman" w:cs="Times New Roman"/>
      <w:sz w:val="20"/>
      <w:szCs w:val="20"/>
    </w:rPr>
  </w:style>
  <w:style w:type="paragraph" w:customStyle="1" w:styleId="C07F6F66C7084C1997AE0A8CBDE3005010">
    <w:name w:val="C07F6F66C7084C1997AE0A8CBDE3005010"/>
    <w:rsid w:val="00EB5172"/>
    <w:pPr>
      <w:spacing w:after="0" w:line="240" w:lineRule="auto"/>
    </w:pPr>
    <w:rPr>
      <w:rFonts w:ascii="Times New Roman" w:eastAsia="Times New Roman" w:hAnsi="Times New Roman" w:cs="Times New Roman"/>
      <w:sz w:val="20"/>
      <w:szCs w:val="20"/>
    </w:rPr>
  </w:style>
  <w:style w:type="paragraph" w:customStyle="1" w:styleId="9527629E69A44804A36FF50F5D29B0F610">
    <w:name w:val="9527629E69A44804A36FF50F5D29B0F610"/>
    <w:rsid w:val="00EB5172"/>
    <w:pPr>
      <w:spacing w:after="0" w:line="240" w:lineRule="auto"/>
    </w:pPr>
    <w:rPr>
      <w:rFonts w:ascii="Times New Roman" w:eastAsia="Times New Roman" w:hAnsi="Times New Roman" w:cs="Times New Roman"/>
      <w:sz w:val="20"/>
      <w:szCs w:val="20"/>
    </w:rPr>
  </w:style>
  <w:style w:type="paragraph" w:customStyle="1" w:styleId="213CE6DC2D784FAC9B1A9934EEA3438410">
    <w:name w:val="213CE6DC2D784FAC9B1A9934EEA3438410"/>
    <w:rsid w:val="00EB5172"/>
    <w:pPr>
      <w:spacing w:after="0" w:line="240" w:lineRule="auto"/>
    </w:pPr>
    <w:rPr>
      <w:rFonts w:ascii="Times New Roman" w:eastAsia="Times New Roman" w:hAnsi="Times New Roman" w:cs="Times New Roman"/>
      <w:sz w:val="20"/>
      <w:szCs w:val="20"/>
    </w:rPr>
  </w:style>
  <w:style w:type="paragraph" w:customStyle="1" w:styleId="BF3FF19805DC481BB8203FAEAD867E0C10">
    <w:name w:val="BF3FF19805DC481BB8203FAEAD867E0C10"/>
    <w:rsid w:val="00EB5172"/>
    <w:pPr>
      <w:spacing w:after="0" w:line="240" w:lineRule="auto"/>
    </w:pPr>
    <w:rPr>
      <w:rFonts w:ascii="Times New Roman" w:eastAsia="Times New Roman" w:hAnsi="Times New Roman" w:cs="Times New Roman"/>
      <w:sz w:val="20"/>
      <w:szCs w:val="20"/>
    </w:rPr>
  </w:style>
  <w:style w:type="paragraph" w:customStyle="1" w:styleId="40B77B1CE78244978261A66F6829A36D10">
    <w:name w:val="40B77B1CE78244978261A66F6829A36D10"/>
    <w:rsid w:val="00EB5172"/>
    <w:pPr>
      <w:spacing w:after="0" w:line="240" w:lineRule="auto"/>
    </w:pPr>
    <w:rPr>
      <w:rFonts w:ascii="Times New Roman" w:eastAsia="Times New Roman" w:hAnsi="Times New Roman" w:cs="Times New Roman"/>
      <w:sz w:val="20"/>
      <w:szCs w:val="20"/>
    </w:rPr>
  </w:style>
  <w:style w:type="paragraph" w:customStyle="1" w:styleId="AD93E21B169B449DBD1F43B2A2A3804010">
    <w:name w:val="AD93E21B169B449DBD1F43B2A2A3804010"/>
    <w:rsid w:val="00EB5172"/>
    <w:pPr>
      <w:spacing w:after="0" w:line="240" w:lineRule="auto"/>
    </w:pPr>
    <w:rPr>
      <w:rFonts w:ascii="Times New Roman" w:eastAsia="Times New Roman" w:hAnsi="Times New Roman" w:cs="Times New Roman"/>
      <w:sz w:val="20"/>
      <w:szCs w:val="20"/>
    </w:rPr>
  </w:style>
  <w:style w:type="paragraph" w:customStyle="1" w:styleId="2B32B94B95594B3789D0EE7EEC01C26F10">
    <w:name w:val="2B32B94B95594B3789D0EE7EEC01C26F10"/>
    <w:rsid w:val="00EB5172"/>
    <w:pPr>
      <w:spacing w:after="0" w:line="240" w:lineRule="auto"/>
    </w:pPr>
    <w:rPr>
      <w:rFonts w:ascii="Times New Roman" w:eastAsia="Times New Roman" w:hAnsi="Times New Roman" w:cs="Times New Roman"/>
      <w:sz w:val="20"/>
      <w:szCs w:val="20"/>
    </w:rPr>
  </w:style>
  <w:style w:type="paragraph" w:customStyle="1" w:styleId="6F4A54C7C47D464FBADCC657C1E1CB1E10">
    <w:name w:val="6F4A54C7C47D464FBADCC657C1E1CB1E10"/>
    <w:rsid w:val="00EB5172"/>
    <w:pPr>
      <w:spacing w:after="0" w:line="240" w:lineRule="auto"/>
    </w:pPr>
    <w:rPr>
      <w:rFonts w:ascii="Times New Roman" w:eastAsia="Times New Roman" w:hAnsi="Times New Roman" w:cs="Times New Roman"/>
      <w:sz w:val="20"/>
      <w:szCs w:val="20"/>
    </w:rPr>
  </w:style>
  <w:style w:type="paragraph" w:customStyle="1" w:styleId="CDC63305645F43C3A45CC350FF26D14810">
    <w:name w:val="CDC63305645F43C3A45CC350FF26D14810"/>
    <w:rsid w:val="00EB5172"/>
    <w:pPr>
      <w:spacing w:after="0" w:line="240" w:lineRule="auto"/>
    </w:pPr>
    <w:rPr>
      <w:rFonts w:ascii="Times New Roman" w:eastAsia="Times New Roman" w:hAnsi="Times New Roman" w:cs="Times New Roman"/>
      <w:sz w:val="20"/>
      <w:szCs w:val="20"/>
    </w:rPr>
  </w:style>
  <w:style w:type="paragraph" w:customStyle="1" w:styleId="6884F0BD793248E097C2C78BFC41BC8810">
    <w:name w:val="6884F0BD793248E097C2C78BFC41BC8810"/>
    <w:rsid w:val="00EB5172"/>
    <w:pPr>
      <w:spacing w:after="0" w:line="240" w:lineRule="auto"/>
    </w:pPr>
    <w:rPr>
      <w:rFonts w:ascii="Times New Roman" w:eastAsia="Times New Roman" w:hAnsi="Times New Roman" w:cs="Times New Roman"/>
      <w:sz w:val="20"/>
      <w:szCs w:val="20"/>
    </w:rPr>
  </w:style>
  <w:style w:type="paragraph" w:customStyle="1" w:styleId="1C9003A432FB4E94AE5AA974024F0AC610">
    <w:name w:val="1C9003A432FB4E94AE5AA974024F0AC610"/>
    <w:rsid w:val="00EB5172"/>
    <w:pPr>
      <w:spacing w:after="0" w:line="240" w:lineRule="auto"/>
    </w:pPr>
    <w:rPr>
      <w:rFonts w:ascii="Times New Roman" w:eastAsia="Times New Roman" w:hAnsi="Times New Roman" w:cs="Times New Roman"/>
      <w:sz w:val="20"/>
      <w:szCs w:val="20"/>
    </w:rPr>
  </w:style>
  <w:style w:type="paragraph" w:customStyle="1" w:styleId="AFB9A98F485043459FB977C9BC6A7A1010">
    <w:name w:val="AFB9A98F485043459FB977C9BC6A7A1010"/>
    <w:rsid w:val="00EB5172"/>
    <w:pPr>
      <w:spacing w:after="0" w:line="240" w:lineRule="auto"/>
    </w:pPr>
    <w:rPr>
      <w:rFonts w:ascii="Times New Roman" w:eastAsia="Times New Roman" w:hAnsi="Times New Roman" w:cs="Times New Roman"/>
      <w:sz w:val="20"/>
      <w:szCs w:val="20"/>
    </w:rPr>
  </w:style>
  <w:style w:type="paragraph" w:customStyle="1" w:styleId="4197D4F30FAF460C9EB6E468D6EAE39310">
    <w:name w:val="4197D4F30FAF460C9EB6E468D6EAE39310"/>
    <w:rsid w:val="00EB5172"/>
    <w:pPr>
      <w:spacing w:after="0" w:line="240" w:lineRule="auto"/>
    </w:pPr>
    <w:rPr>
      <w:rFonts w:ascii="Times New Roman" w:eastAsia="Times New Roman" w:hAnsi="Times New Roman" w:cs="Times New Roman"/>
      <w:sz w:val="20"/>
      <w:szCs w:val="20"/>
    </w:rPr>
  </w:style>
  <w:style w:type="paragraph" w:customStyle="1" w:styleId="6CE955C8CD574D9ABE68722378CB6E2110">
    <w:name w:val="6CE955C8CD574D9ABE68722378CB6E2110"/>
    <w:rsid w:val="00EB5172"/>
    <w:pPr>
      <w:spacing w:after="0" w:line="240" w:lineRule="auto"/>
    </w:pPr>
    <w:rPr>
      <w:rFonts w:ascii="Times New Roman" w:eastAsia="Times New Roman" w:hAnsi="Times New Roman" w:cs="Times New Roman"/>
      <w:sz w:val="20"/>
      <w:szCs w:val="20"/>
    </w:rPr>
  </w:style>
  <w:style w:type="paragraph" w:customStyle="1" w:styleId="071649ABF0404634AE8CF99E92E79A7F15">
    <w:name w:val="071649ABF0404634AE8CF99E92E79A7F15"/>
    <w:rsid w:val="00EB5172"/>
    <w:pPr>
      <w:spacing w:after="0" w:line="240" w:lineRule="auto"/>
    </w:pPr>
    <w:rPr>
      <w:rFonts w:ascii="Times New Roman" w:eastAsia="Times New Roman" w:hAnsi="Times New Roman" w:cs="Times New Roman"/>
      <w:sz w:val="20"/>
      <w:szCs w:val="20"/>
    </w:rPr>
  </w:style>
  <w:style w:type="paragraph" w:customStyle="1" w:styleId="02BCCD5923A9493995F959344F099F3110">
    <w:name w:val="02BCCD5923A9493995F959344F099F3110"/>
    <w:rsid w:val="00EB5172"/>
    <w:pPr>
      <w:spacing w:after="0" w:line="240" w:lineRule="auto"/>
    </w:pPr>
    <w:rPr>
      <w:rFonts w:ascii="Times New Roman" w:eastAsia="Times New Roman" w:hAnsi="Times New Roman" w:cs="Times New Roman"/>
      <w:sz w:val="20"/>
      <w:szCs w:val="20"/>
    </w:rPr>
  </w:style>
  <w:style w:type="paragraph" w:customStyle="1" w:styleId="8C581AE607CC4A158D67A490EBAE242D10">
    <w:name w:val="8C581AE607CC4A158D67A490EBAE242D10"/>
    <w:rsid w:val="00EB5172"/>
    <w:pPr>
      <w:spacing w:after="0" w:line="240" w:lineRule="auto"/>
    </w:pPr>
    <w:rPr>
      <w:rFonts w:ascii="Times New Roman" w:eastAsia="Times New Roman" w:hAnsi="Times New Roman" w:cs="Times New Roman"/>
      <w:sz w:val="20"/>
      <w:szCs w:val="20"/>
    </w:rPr>
  </w:style>
  <w:style w:type="paragraph" w:customStyle="1" w:styleId="AF3285B50276422ABFA40C66345BD94A10">
    <w:name w:val="AF3285B50276422ABFA40C66345BD94A10"/>
    <w:rsid w:val="00EB5172"/>
    <w:pPr>
      <w:spacing w:after="0" w:line="240" w:lineRule="auto"/>
    </w:pPr>
    <w:rPr>
      <w:rFonts w:ascii="Times New Roman" w:eastAsia="Times New Roman" w:hAnsi="Times New Roman" w:cs="Times New Roman"/>
      <w:sz w:val="20"/>
      <w:szCs w:val="20"/>
    </w:rPr>
  </w:style>
  <w:style w:type="paragraph" w:customStyle="1" w:styleId="FDCFE7F5188B4779BEE5CAB0E5FB988010">
    <w:name w:val="FDCFE7F5188B4779BEE5CAB0E5FB988010"/>
    <w:rsid w:val="00EB5172"/>
    <w:pPr>
      <w:spacing w:after="0" w:line="240" w:lineRule="auto"/>
    </w:pPr>
    <w:rPr>
      <w:rFonts w:ascii="Times New Roman" w:eastAsia="Times New Roman" w:hAnsi="Times New Roman" w:cs="Times New Roman"/>
      <w:sz w:val="20"/>
      <w:szCs w:val="20"/>
    </w:rPr>
  </w:style>
  <w:style w:type="paragraph" w:customStyle="1" w:styleId="C16F3873B68E45DE85A6B5C63060C5AC10">
    <w:name w:val="C16F3873B68E45DE85A6B5C63060C5AC10"/>
    <w:rsid w:val="00EB5172"/>
    <w:pPr>
      <w:spacing w:after="0" w:line="240" w:lineRule="auto"/>
    </w:pPr>
    <w:rPr>
      <w:rFonts w:ascii="Times New Roman" w:eastAsia="Times New Roman" w:hAnsi="Times New Roman" w:cs="Times New Roman"/>
      <w:sz w:val="20"/>
      <w:szCs w:val="20"/>
    </w:rPr>
  </w:style>
  <w:style w:type="paragraph" w:customStyle="1" w:styleId="64691F1D74814C06BF94B072F4803DFF10">
    <w:name w:val="64691F1D74814C06BF94B072F4803DFF10"/>
    <w:rsid w:val="00EB5172"/>
    <w:pPr>
      <w:spacing w:after="0" w:line="240" w:lineRule="auto"/>
    </w:pPr>
    <w:rPr>
      <w:rFonts w:ascii="Times New Roman" w:eastAsia="Times New Roman" w:hAnsi="Times New Roman" w:cs="Times New Roman"/>
      <w:sz w:val="20"/>
      <w:szCs w:val="20"/>
    </w:rPr>
  </w:style>
  <w:style w:type="paragraph" w:customStyle="1" w:styleId="FCCEC02F1821483CBE95A9E604E43F4910">
    <w:name w:val="FCCEC02F1821483CBE95A9E604E43F4910"/>
    <w:rsid w:val="00EB5172"/>
    <w:pPr>
      <w:spacing w:after="0" w:line="240" w:lineRule="auto"/>
    </w:pPr>
    <w:rPr>
      <w:rFonts w:ascii="Times New Roman" w:eastAsia="Times New Roman" w:hAnsi="Times New Roman" w:cs="Times New Roman"/>
      <w:sz w:val="20"/>
      <w:szCs w:val="20"/>
    </w:rPr>
  </w:style>
  <w:style w:type="paragraph" w:customStyle="1" w:styleId="131622961CCB4C05B44DDFD6DF0FECEC10">
    <w:name w:val="131622961CCB4C05B44DDFD6DF0FECEC10"/>
    <w:rsid w:val="00EB5172"/>
    <w:pPr>
      <w:spacing w:after="0" w:line="240" w:lineRule="auto"/>
    </w:pPr>
    <w:rPr>
      <w:rFonts w:ascii="Times New Roman" w:eastAsia="Times New Roman" w:hAnsi="Times New Roman" w:cs="Times New Roman"/>
      <w:sz w:val="20"/>
      <w:szCs w:val="20"/>
    </w:rPr>
  </w:style>
  <w:style w:type="paragraph" w:customStyle="1" w:styleId="8388041989574E9CB6DB60B4EDD37EC910">
    <w:name w:val="8388041989574E9CB6DB60B4EDD37EC910"/>
    <w:rsid w:val="00EB5172"/>
    <w:pPr>
      <w:spacing w:after="0" w:line="240" w:lineRule="auto"/>
    </w:pPr>
    <w:rPr>
      <w:rFonts w:ascii="Times New Roman" w:eastAsia="Times New Roman" w:hAnsi="Times New Roman" w:cs="Times New Roman"/>
      <w:sz w:val="20"/>
      <w:szCs w:val="20"/>
    </w:rPr>
  </w:style>
  <w:style w:type="paragraph" w:customStyle="1" w:styleId="1FEB3C412CFD49F9B3D1DFE0735CBE6E10">
    <w:name w:val="1FEB3C412CFD49F9B3D1DFE0735CBE6E10"/>
    <w:rsid w:val="00EB5172"/>
    <w:pPr>
      <w:spacing w:after="0" w:line="240" w:lineRule="auto"/>
    </w:pPr>
    <w:rPr>
      <w:rFonts w:ascii="Times New Roman" w:eastAsia="Times New Roman" w:hAnsi="Times New Roman" w:cs="Times New Roman"/>
      <w:sz w:val="20"/>
      <w:szCs w:val="20"/>
    </w:rPr>
  </w:style>
  <w:style w:type="paragraph" w:customStyle="1" w:styleId="BE6F1946924C430F91B8B21DB6D2DA2010">
    <w:name w:val="BE6F1946924C430F91B8B21DB6D2DA2010"/>
    <w:rsid w:val="00EB5172"/>
    <w:pPr>
      <w:spacing w:after="0" w:line="240" w:lineRule="auto"/>
    </w:pPr>
    <w:rPr>
      <w:rFonts w:ascii="Times New Roman" w:eastAsia="Times New Roman" w:hAnsi="Times New Roman" w:cs="Times New Roman"/>
      <w:sz w:val="20"/>
      <w:szCs w:val="20"/>
    </w:rPr>
  </w:style>
  <w:style w:type="paragraph" w:customStyle="1" w:styleId="54EF61ADDCD34762A4F526BB1A91160D10">
    <w:name w:val="54EF61ADDCD34762A4F526BB1A91160D10"/>
    <w:rsid w:val="00EB5172"/>
    <w:pPr>
      <w:spacing w:after="0" w:line="240" w:lineRule="auto"/>
    </w:pPr>
    <w:rPr>
      <w:rFonts w:ascii="Times New Roman" w:eastAsia="Times New Roman" w:hAnsi="Times New Roman" w:cs="Times New Roman"/>
      <w:sz w:val="20"/>
      <w:szCs w:val="20"/>
    </w:rPr>
  </w:style>
  <w:style w:type="paragraph" w:customStyle="1" w:styleId="FD81F4BB06B1457A9CEFFD83BADF4D4210">
    <w:name w:val="FD81F4BB06B1457A9CEFFD83BADF4D42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10">
    <w:name w:val="AECFEB0F38FF453283CF02FB8EE59DAB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10">
    <w:name w:val="3D7FC2A9EEDB4D2F9CAA4836B61AF934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10">
    <w:name w:val="4A6F91FB344446CDB315C5334EEBF3FE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CBFB0A6E779474AA82DA4C65C80B16410">
    <w:name w:val="8CBFB0A6E779474AA82DA4C65C80B164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DB8EFFFD113406A93A41C28AC1770C910">
    <w:name w:val="2DB8EFFFD113406A93A41C28AC1770C9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ECAE9EFEA5244799C35084265D46BCB10">
    <w:name w:val="2ECAE9EFEA5244799C35084265D46BCB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10">
    <w:name w:val="470D5E21FC0641B092095ED845A6B3A8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10">
    <w:name w:val="7EAE3701B75640F5B4EA1014D1594FC4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10">
    <w:name w:val="45F7A6F2ABA24CE3B4A858AF43CCEA2310"/>
    <w:rsid w:val="00EB5172"/>
    <w:pPr>
      <w:spacing w:after="0" w:line="240" w:lineRule="auto"/>
    </w:pPr>
    <w:rPr>
      <w:rFonts w:ascii="Times New Roman" w:eastAsia="Times New Roman" w:hAnsi="Times New Roman" w:cs="Times New Roman"/>
      <w:sz w:val="20"/>
      <w:szCs w:val="20"/>
    </w:rPr>
  </w:style>
  <w:style w:type="paragraph" w:customStyle="1" w:styleId="9D696169C8ED4BBEA02E22FD0855340610">
    <w:name w:val="9D696169C8ED4BBEA02E22FD0855340610"/>
    <w:rsid w:val="00EB5172"/>
    <w:pPr>
      <w:spacing w:after="0" w:line="240" w:lineRule="auto"/>
    </w:pPr>
    <w:rPr>
      <w:rFonts w:ascii="Times New Roman" w:eastAsia="Times New Roman" w:hAnsi="Times New Roman" w:cs="Times New Roman"/>
      <w:sz w:val="20"/>
      <w:szCs w:val="20"/>
    </w:rPr>
  </w:style>
  <w:style w:type="paragraph" w:customStyle="1" w:styleId="A6FDB4FD459B44D0AFB1ED696EA56C7010">
    <w:name w:val="A6FDB4FD459B44D0AFB1ED696EA56C70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10">
    <w:name w:val="239D076AE7C44E4B8D31A62FDAAC3AAE10"/>
    <w:rsid w:val="00EB5172"/>
    <w:pPr>
      <w:spacing w:after="0" w:line="240" w:lineRule="auto"/>
    </w:pPr>
    <w:rPr>
      <w:rFonts w:ascii="Times New Roman" w:eastAsia="Times New Roman" w:hAnsi="Times New Roman" w:cs="Times New Roman"/>
      <w:sz w:val="20"/>
      <w:szCs w:val="20"/>
    </w:rPr>
  </w:style>
  <w:style w:type="paragraph" w:customStyle="1" w:styleId="9FCE59552B8F40D7983ACE637099FDC410">
    <w:name w:val="9FCE59552B8F40D7983ACE637099FDC410"/>
    <w:rsid w:val="00EB5172"/>
    <w:pPr>
      <w:spacing w:after="0" w:line="240" w:lineRule="auto"/>
    </w:pPr>
    <w:rPr>
      <w:rFonts w:ascii="Times New Roman" w:eastAsia="Times New Roman" w:hAnsi="Times New Roman" w:cs="Times New Roman"/>
      <w:sz w:val="20"/>
      <w:szCs w:val="20"/>
    </w:rPr>
  </w:style>
  <w:style w:type="paragraph" w:customStyle="1" w:styleId="1BF19A234B5442E6B70288F1E467CEDA10">
    <w:name w:val="1BF19A234B5442E6B70288F1E467CEDA10"/>
    <w:rsid w:val="00EB5172"/>
    <w:pPr>
      <w:spacing w:after="0" w:line="240" w:lineRule="auto"/>
    </w:pPr>
    <w:rPr>
      <w:rFonts w:ascii="Times New Roman" w:eastAsia="Times New Roman" w:hAnsi="Times New Roman" w:cs="Times New Roman"/>
      <w:sz w:val="20"/>
      <w:szCs w:val="20"/>
    </w:rPr>
  </w:style>
  <w:style w:type="paragraph" w:customStyle="1" w:styleId="B9183D1D8D634E6ABE41FBD15E2A0D7310">
    <w:name w:val="B9183D1D8D634E6ABE41FBD15E2A0D7310"/>
    <w:rsid w:val="00EB5172"/>
    <w:pPr>
      <w:spacing w:after="0" w:line="240" w:lineRule="auto"/>
    </w:pPr>
    <w:rPr>
      <w:rFonts w:ascii="Times New Roman" w:eastAsia="Times New Roman" w:hAnsi="Times New Roman" w:cs="Times New Roman"/>
      <w:sz w:val="20"/>
      <w:szCs w:val="20"/>
    </w:rPr>
  </w:style>
  <w:style w:type="paragraph" w:customStyle="1" w:styleId="C3BC54FD8F824FF2B34C2CA6B8BCC99410">
    <w:name w:val="C3BC54FD8F824FF2B34C2CA6B8BCC99410"/>
    <w:rsid w:val="00EB5172"/>
    <w:pPr>
      <w:spacing w:after="0" w:line="240" w:lineRule="auto"/>
    </w:pPr>
    <w:rPr>
      <w:rFonts w:ascii="Times New Roman" w:eastAsia="Times New Roman" w:hAnsi="Times New Roman" w:cs="Times New Roman"/>
      <w:sz w:val="20"/>
      <w:szCs w:val="20"/>
    </w:rPr>
  </w:style>
  <w:style w:type="paragraph" w:customStyle="1" w:styleId="1917B029DDE04C5780B2BEBE3919288010">
    <w:name w:val="1917B029DDE04C5780B2BEBE3919288010"/>
    <w:rsid w:val="00EB517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10">
    <w:name w:val="DDBD64E35A95404B9051A9196B4C03BB10"/>
    <w:rsid w:val="00EB5172"/>
    <w:pPr>
      <w:spacing w:after="0" w:line="240" w:lineRule="auto"/>
    </w:pPr>
    <w:rPr>
      <w:rFonts w:ascii="Times New Roman" w:eastAsia="Times New Roman" w:hAnsi="Times New Roman" w:cs="Times New Roman"/>
      <w:sz w:val="20"/>
      <w:szCs w:val="20"/>
    </w:rPr>
  </w:style>
  <w:style w:type="paragraph" w:customStyle="1" w:styleId="5BC2AC93D2684952B258285AA440A70F10">
    <w:name w:val="5BC2AC93D2684952B258285AA440A70F10"/>
    <w:rsid w:val="00EB5172"/>
    <w:pPr>
      <w:spacing w:after="0" w:line="240" w:lineRule="auto"/>
    </w:pPr>
    <w:rPr>
      <w:rFonts w:ascii="Times New Roman" w:eastAsia="Times New Roman" w:hAnsi="Times New Roman" w:cs="Times New Roman"/>
      <w:sz w:val="20"/>
      <w:szCs w:val="20"/>
    </w:rPr>
  </w:style>
  <w:style w:type="paragraph" w:customStyle="1" w:styleId="BE0DF89DA2B14F27A6C47CFA8667DC4E10">
    <w:name w:val="BE0DF89DA2B14F27A6C47CFA8667DC4E10"/>
    <w:rsid w:val="00EB517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10">
    <w:name w:val="E7A9D5BF972F41628C95C0A9F8B5A7BA10"/>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10">
    <w:name w:val="B102AE5723E045B191948213E84F8D6410"/>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10">
    <w:name w:val="DA3E2EE8C4C041FCBA69864F598C96C810"/>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10">
    <w:name w:val="0C368DAD956D4A3291CD671B230E949510"/>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10">
    <w:name w:val="A21CC19FBD594E9AA1D053E3F2B57AA910"/>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10">
    <w:name w:val="9983A3BA5060404D9B244A28D65C9112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10">
    <w:name w:val="9E625D0E719C40698CB4B12A36F94697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10">
    <w:name w:val="B241C8EE26E943A293CBBCC0FF962254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10">
    <w:name w:val="236E25E60E5D498E9BCCF86E5C431E1E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10">
    <w:name w:val="C67AE6837F7E4692B0193C4C0A5456B910"/>
    <w:rsid w:val="00EB5172"/>
    <w:pPr>
      <w:spacing w:after="0" w:line="240" w:lineRule="auto"/>
    </w:pPr>
    <w:rPr>
      <w:rFonts w:ascii="Times New Roman" w:eastAsia="Times New Roman" w:hAnsi="Times New Roman" w:cs="Times New Roman"/>
      <w:sz w:val="20"/>
      <w:szCs w:val="20"/>
    </w:rPr>
  </w:style>
  <w:style w:type="paragraph" w:customStyle="1" w:styleId="8E85A8E87BB94F08A8650C50B0E5C5AB10">
    <w:name w:val="8E85A8E87BB94F08A8650C50B0E5C5AB10"/>
    <w:rsid w:val="00EB517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10">
    <w:name w:val="3A0FF7CC4759448F9C0045FC2BA4207610"/>
    <w:rsid w:val="00EB5172"/>
    <w:pPr>
      <w:spacing w:after="0" w:line="240" w:lineRule="auto"/>
    </w:pPr>
    <w:rPr>
      <w:rFonts w:ascii="Times New Roman" w:eastAsia="Times New Roman" w:hAnsi="Times New Roman" w:cs="Times New Roman"/>
      <w:sz w:val="20"/>
      <w:szCs w:val="20"/>
    </w:rPr>
  </w:style>
  <w:style w:type="paragraph" w:customStyle="1" w:styleId="B1289F240FA5497DAB6C51A94242DEBD10">
    <w:name w:val="B1289F240FA5497DAB6C51A94242DEBD10"/>
    <w:rsid w:val="00EB5172"/>
    <w:pPr>
      <w:spacing w:after="0" w:line="240" w:lineRule="auto"/>
    </w:pPr>
    <w:rPr>
      <w:rFonts w:ascii="Times New Roman" w:eastAsia="Times New Roman" w:hAnsi="Times New Roman" w:cs="Times New Roman"/>
      <w:sz w:val="20"/>
      <w:szCs w:val="20"/>
    </w:rPr>
  </w:style>
  <w:style w:type="paragraph" w:customStyle="1" w:styleId="DE23B946082443B7BA23AEEBE9C1B75010">
    <w:name w:val="DE23B946082443B7BA23AEEBE9C1B750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10">
    <w:name w:val="81E470CF93C44F678A49FAFB07FB563D10"/>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10">
    <w:name w:val="7A1FCE11C7824862B99E7C166596227210"/>
    <w:rsid w:val="00EB5172"/>
    <w:pPr>
      <w:spacing w:after="0" w:line="240" w:lineRule="auto"/>
    </w:pPr>
    <w:rPr>
      <w:rFonts w:ascii="Times New Roman" w:eastAsia="Times New Roman" w:hAnsi="Times New Roman" w:cs="Times New Roman"/>
      <w:sz w:val="20"/>
      <w:szCs w:val="20"/>
    </w:rPr>
  </w:style>
  <w:style w:type="paragraph" w:customStyle="1" w:styleId="6D7722E9FB3444E98E30E6D6943951A510">
    <w:name w:val="6D7722E9FB3444E98E30E6D6943951A5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10">
    <w:name w:val="8289A53812B7471C9F29A259B7C5653E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10">
    <w:name w:val="9BF89C3028B849B5BF27F816ADD2FFF0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10">
    <w:name w:val="4F7FFD1FD810485FB1BBA96882F34A9C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10">
    <w:name w:val="524FA03D1A0A49A5A816451AD56EF7A6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10">
    <w:name w:val="AA24E90E03344FA08DD132DD0BF5E58E10"/>
    <w:rsid w:val="00EB5172"/>
    <w:pPr>
      <w:spacing w:after="0" w:line="240" w:lineRule="auto"/>
    </w:pPr>
    <w:rPr>
      <w:rFonts w:ascii="Times New Roman" w:eastAsia="Times New Roman" w:hAnsi="Times New Roman" w:cs="Times New Roman"/>
      <w:sz w:val="20"/>
      <w:szCs w:val="20"/>
    </w:rPr>
  </w:style>
  <w:style w:type="paragraph" w:customStyle="1" w:styleId="C2B0697A30864DDB8E78CD800D0C0EFF10">
    <w:name w:val="C2B0697A30864DDB8E78CD800D0C0EFF10"/>
    <w:rsid w:val="00EB5172"/>
    <w:pPr>
      <w:spacing w:after="0" w:line="240" w:lineRule="auto"/>
    </w:pPr>
    <w:rPr>
      <w:rFonts w:ascii="Times New Roman" w:eastAsia="Times New Roman" w:hAnsi="Times New Roman" w:cs="Times New Roman"/>
      <w:sz w:val="20"/>
      <w:szCs w:val="20"/>
    </w:rPr>
  </w:style>
  <w:style w:type="paragraph" w:customStyle="1" w:styleId="726B541CF5C7413B9A2A5066073CDA9210">
    <w:name w:val="726B541CF5C7413B9A2A5066073CDA9210"/>
    <w:rsid w:val="00EB5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10">
    <w:name w:val="757927929BF643C08DAF61C142DD3595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10">
    <w:name w:val="2AF2461ADAE54825B1216FD70C643B1D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10">
    <w:name w:val="8FB2253F476C41FD998DF58D69344547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10">
    <w:name w:val="D2F4501231D748C397FA469EEED58FFF10"/>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10">
    <w:name w:val="86DC1A75D7D14FB6AC20B232599A794410"/>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10">
    <w:name w:val="012EC995F602489FBA267FACA9AA0D8610"/>
    <w:rsid w:val="00EB5172"/>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10">
    <w:name w:val="6A76C54643AD4E998A3E2CD3829B239C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10">
    <w:name w:val="0B50A8EB8B4A4017B8C8684C1969F97710"/>
    <w:rsid w:val="00EB5172"/>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10">
    <w:name w:val="27F1DDCCE6384B4ABFF38CD9BD64EF0910"/>
    <w:rsid w:val="00EB5172"/>
    <w:pPr>
      <w:spacing w:after="0" w:line="240" w:lineRule="auto"/>
    </w:pPr>
    <w:rPr>
      <w:rFonts w:ascii="Times New Roman" w:eastAsia="Times New Roman" w:hAnsi="Times New Roman" w:cs="Times New Roman"/>
      <w:sz w:val="20"/>
      <w:szCs w:val="20"/>
    </w:rPr>
  </w:style>
  <w:style w:type="paragraph" w:customStyle="1" w:styleId="22BAB79E73D14D3EAC7AB9688533A084">
    <w:name w:val="22BAB79E73D14D3EAC7AB9688533A084"/>
    <w:rsid w:val="0043374D"/>
  </w:style>
  <w:style w:type="paragraph" w:customStyle="1" w:styleId="721EB2F15F8F4B6BBEB0B06724E32CAC">
    <w:name w:val="721EB2F15F8F4B6BBEB0B06724E32CAC"/>
    <w:rsid w:val="0043374D"/>
  </w:style>
  <w:style w:type="paragraph" w:customStyle="1" w:styleId="CB32BA70B9C349B68E1F2F5C98423D1E">
    <w:name w:val="CB32BA70B9C349B68E1F2F5C98423D1E"/>
    <w:rsid w:val="0043374D"/>
  </w:style>
  <w:style w:type="paragraph" w:customStyle="1" w:styleId="5EA27C8175444298A1A9E0F7C005EC06">
    <w:name w:val="5EA27C8175444298A1A9E0F7C005EC06"/>
    <w:rsid w:val="0043374D"/>
  </w:style>
  <w:style w:type="paragraph" w:customStyle="1" w:styleId="38A23C3C743B49BE8BA8792B6400F79E">
    <w:name w:val="38A23C3C743B49BE8BA8792B6400F79E"/>
    <w:rsid w:val="0043374D"/>
  </w:style>
  <w:style w:type="paragraph" w:customStyle="1" w:styleId="4B68660989AD4C8EB981808E41F15F15">
    <w:name w:val="4B68660989AD4C8EB981808E41F15F15"/>
    <w:rsid w:val="0043374D"/>
  </w:style>
  <w:style w:type="paragraph" w:customStyle="1" w:styleId="A528D00FB81C4D53B8CF18CFE4EEE19A">
    <w:name w:val="A528D00FB81C4D53B8CF18CFE4EEE19A"/>
    <w:rsid w:val="0043374D"/>
  </w:style>
  <w:style w:type="paragraph" w:customStyle="1" w:styleId="7C99C00809FC49D1ADC7F39A636FE0A9">
    <w:name w:val="7C99C00809FC49D1ADC7F39A636FE0A9"/>
    <w:rsid w:val="0043374D"/>
  </w:style>
  <w:style w:type="paragraph" w:customStyle="1" w:styleId="422F0E0FC711402D88C4ACD040B32BD9">
    <w:name w:val="422F0E0FC711402D88C4ACD040B32BD9"/>
    <w:rsid w:val="0043374D"/>
  </w:style>
  <w:style w:type="paragraph" w:customStyle="1" w:styleId="75D6181F1EB74677BF731888C1A8F56C">
    <w:name w:val="75D6181F1EB74677BF731888C1A8F56C"/>
    <w:rsid w:val="0043374D"/>
  </w:style>
  <w:style w:type="paragraph" w:customStyle="1" w:styleId="27FA91DDE0A945F9B14F5B89DF25D34C">
    <w:name w:val="27FA91DDE0A945F9B14F5B89DF25D34C"/>
    <w:rsid w:val="0043374D"/>
  </w:style>
  <w:style w:type="paragraph" w:customStyle="1" w:styleId="3C72E284C830416AAA03CDB93ACC1BBC">
    <w:name w:val="3C72E284C830416AAA03CDB93ACC1BBC"/>
    <w:rsid w:val="0043374D"/>
  </w:style>
  <w:style w:type="paragraph" w:customStyle="1" w:styleId="5549147F993649CD8C7E6B838078F8F0">
    <w:name w:val="5549147F993649CD8C7E6B838078F8F0"/>
    <w:rsid w:val="0043374D"/>
  </w:style>
  <w:style w:type="paragraph" w:customStyle="1" w:styleId="2BBDEF3E41824563B4F0AB40E9A66354">
    <w:name w:val="2BBDEF3E41824563B4F0AB40E9A66354"/>
    <w:rsid w:val="0043374D"/>
  </w:style>
  <w:style w:type="paragraph" w:customStyle="1" w:styleId="B683727527E5460591302F49234246EB">
    <w:name w:val="B683727527E5460591302F49234246EB"/>
    <w:rsid w:val="0043374D"/>
  </w:style>
  <w:style w:type="paragraph" w:customStyle="1" w:styleId="138AD567A0B949A2B0406A5E697124BB">
    <w:name w:val="138AD567A0B949A2B0406A5E697124BB"/>
    <w:rsid w:val="0043374D"/>
  </w:style>
  <w:style w:type="paragraph" w:customStyle="1" w:styleId="73EA44B967A447168D013B59D35A3893">
    <w:name w:val="73EA44B967A447168D013B59D35A3893"/>
    <w:rsid w:val="0043374D"/>
  </w:style>
  <w:style w:type="paragraph" w:customStyle="1" w:styleId="25E765F1F14D406E97D127C5A2C287C6">
    <w:name w:val="25E765F1F14D406E97D127C5A2C287C6"/>
    <w:rsid w:val="0043374D"/>
  </w:style>
  <w:style w:type="paragraph" w:customStyle="1" w:styleId="6CB2B814F1FF4F2ABD79E885CD335D13">
    <w:name w:val="6CB2B814F1FF4F2ABD79E885CD335D13"/>
    <w:rsid w:val="0043374D"/>
  </w:style>
  <w:style w:type="paragraph" w:customStyle="1" w:styleId="03D73033DD1A4F6A958648C3AC6673F1">
    <w:name w:val="03D73033DD1A4F6A958648C3AC6673F1"/>
    <w:rsid w:val="0043374D"/>
  </w:style>
  <w:style w:type="paragraph" w:customStyle="1" w:styleId="5554EC07877D4720B76274EF15DBD5B7">
    <w:name w:val="5554EC07877D4720B76274EF15DBD5B7"/>
    <w:rsid w:val="0043374D"/>
  </w:style>
  <w:style w:type="paragraph" w:customStyle="1" w:styleId="14584FE749EB4DD9BD25705FA4012F1A">
    <w:name w:val="14584FE749EB4DD9BD25705FA4012F1A"/>
    <w:rsid w:val="0043374D"/>
  </w:style>
  <w:style w:type="paragraph" w:customStyle="1" w:styleId="5EBE73D080004F0D882AB0804474AD00">
    <w:name w:val="5EBE73D080004F0D882AB0804474AD00"/>
    <w:rsid w:val="0043374D"/>
  </w:style>
  <w:style w:type="paragraph" w:customStyle="1" w:styleId="371C769E8D7842BCB63D615E49233ECC">
    <w:name w:val="371C769E8D7842BCB63D615E49233ECC"/>
    <w:rsid w:val="0043374D"/>
  </w:style>
  <w:style w:type="paragraph" w:customStyle="1" w:styleId="C0401035C3A942A8B25533B526382B96">
    <w:name w:val="C0401035C3A942A8B25533B526382B96"/>
    <w:rsid w:val="0043374D"/>
  </w:style>
  <w:style w:type="paragraph" w:customStyle="1" w:styleId="07FC7E4E7236487D97D639B6C928F430">
    <w:name w:val="07FC7E4E7236487D97D639B6C928F430"/>
    <w:rsid w:val="0043374D"/>
  </w:style>
  <w:style w:type="paragraph" w:customStyle="1" w:styleId="05AB9F7BE2CE493181200C2CF70E6643">
    <w:name w:val="05AB9F7BE2CE493181200C2CF70E6643"/>
    <w:rsid w:val="0043374D"/>
  </w:style>
  <w:style w:type="paragraph" w:customStyle="1" w:styleId="0C5FDBB1C1C2481E9AC5F620A8514FAE">
    <w:name w:val="0C5FDBB1C1C2481E9AC5F620A8514FAE"/>
    <w:rsid w:val="0043374D"/>
  </w:style>
  <w:style w:type="paragraph" w:customStyle="1" w:styleId="D25EAF013A2347E0950874BBA94A0A37">
    <w:name w:val="D25EAF013A2347E0950874BBA94A0A37"/>
    <w:rsid w:val="0043374D"/>
  </w:style>
  <w:style w:type="paragraph" w:customStyle="1" w:styleId="C5B7D419B35240A78026F8DED0BB140C">
    <w:name w:val="C5B7D419B35240A78026F8DED0BB140C"/>
    <w:rsid w:val="0043374D"/>
  </w:style>
  <w:style w:type="paragraph" w:customStyle="1" w:styleId="0821C1122CC24042A0B6AC127C2C5AB8">
    <w:name w:val="0821C1122CC24042A0B6AC127C2C5AB8"/>
    <w:rsid w:val="0043374D"/>
  </w:style>
  <w:style w:type="paragraph" w:customStyle="1" w:styleId="3CEA548C9D3A4A549BCF2472329A5073">
    <w:name w:val="3CEA548C9D3A4A549BCF2472329A5073"/>
    <w:rsid w:val="0043374D"/>
  </w:style>
  <w:style w:type="paragraph" w:customStyle="1" w:styleId="45F5FBB3E43547A1A624C89E5131AF12">
    <w:name w:val="45F5FBB3E43547A1A624C89E5131AF12"/>
    <w:rsid w:val="0043374D"/>
  </w:style>
  <w:style w:type="paragraph" w:customStyle="1" w:styleId="55D286F6A0074B3E98DF3D83EA24715F">
    <w:name w:val="55D286F6A0074B3E98DF3D83EA24715F"/>
    <w:rsid w:val="0043374D"/>
  </w:style>
  <w:style w:type="paragraph" w:customStyle="1" w:styleId="FD43584FC83441FD89E035417D4F57E6">
    <w:name w:val="FD43584FC83441FD89E035417D4F57E6"/>
    <w:rsid w:val="0043374D"/>
  </w:style>
  <w:style w:type="paragraph" w:customStyle="1" w:styleId="23EB0C20D7EF43CBBA6A29C784DFF234">
    <w:name w:val="23EB0C20D7EF43CBBA6A29C784DFF234"/>
    <w:rsid w:val="0043374D"/>
  </w:style>
  <w:style w:type="paragraph" w:customStyle="1" w:styleId="307A87F5769546719A895F086FB3C3D2">
    <w:name w:val="307A87F5769546719A895F086FB3C3D2"/>
    <w:rsid w:val="0043374D"/>
  </w:style>
  <w:style w:type="paragraph" w:customStyle="1" w:styleId="4DB01991931C430283CAE4CA234C5682">
    <w:name w:val="4DB01991931C430283CAE4CA234C5682"/>
    <w:rsid w:val="0043374D"/>
  </w:style>
  <w:style w:type="paragraph" w:customStyle="1" w:styleId="0E44F831A8104702B8AEDDC2CABCBC67">
    <w:name w:val="0E44F831A8104702B8AEDDC2CABCBC67"/>
    <w:rsid w:val="0043374D"/>
  </w:style>
  <w:style w:type="paragraph" w:customStyle="1" w:styleId="5EC37A4F4B7D437BAEAD3CC0BF3E02C9">
    <w:name w:val="5EC37A4F4B7D437BAEAD3CC0BF3E02C9"/>
    <w:rsid w:val="0043374D"/>
  </w:style>
  <w:style w:type="paragraph" w:customStyle="1" w:styleId="24E3ACBAB513434092B1CD4531041844">
    <w:name w:val="24E3ACBAB513434092B1CD4531041844"/>
    <w:rsid w:val="0043374D"/>
  </w:style>
  <w:style w:type="paragraph" w:customStyle="1" w:styleId="0278EFD2DD344A1C897B40B40EC16E3D">
    <w:name w:val="0278EFD2DD344A1C897B40B40EC16E3D"/>
    <w:rsid w:val="0043374D"/>
  </w:style>
  <w:style w:type="paragraph" w:customStyle="1" w:styleId="A5BCB2F5BE8E409E916D4B1B4D4CF00C">
    <w:name w:val="A5BCB2F5BE8E409E916D4B1B4D4CF00C"/>
    <w:rsid w:val="0043374D"/>
  </w:style>
  <w:style w:type="paragraph" w:customStyle="1" w:styleId="C279D4BB303644D9A87D2026CB5CE2C3">
    <w:name w:val="C279D4BB303644D9A87D2026CB5CE2C3"/>
    <w:rsid w:val="0043374D"/>
  </w:style>
  <w:style w:type="paragraph" w:customStyle="1" w:styleId="D17835836563444E8010C21042DB15B9">
    <w:name w:val="D17835836563444E8010C21042DB15B9"/>
    <w:rsid w:val="0043374D"/>
  </w:style>
  <w:style w:type="paragraph" w:customStyle="1" w:styleId="875DA247E2574383B0762247794F39D5">
    <w:name w:val="875DA247E2574383B0762247794F39D5"/>
    <w:rsid w:val="0043374D"/>
  </w:style>
  <w:style w:type="paragraph" w:customStyle="1" w:styleId="55DC8E569AAB495F962680FE195708CA">
    <w:name w:val="55DC8E569AAB495F962680FE195708CA"/>
    <w:rsid w:val="0043374D"/>
  </w:style>
  <w:style w:type="paragraph" w:customStyle="1" w:styleId="7ED5226375D6448383B912A44656DC70">
    <w:name w:val="7ED5226375D6448383B912A44656DC70"/>
    <w:rsid w:val="0043374D"/>
  </w:style>
  <w:style w:type="paragraph" w:customStyle="1" w:styleId="06A291CA374646BCB6EE1EE1DE2F8D56">
    <w:name w:val="06A291CA374646BCB6EE1EE1DE2F8D56"/>
    <w:rsid w:val="0043374D"/>
  </w:style>
  <w:style w:type="paragraph" w:customStyle="1" w:styleId="BD7D483861B04AC68AFDDE2008484ADB">
    <w:name w:val="BD7D483861B04AC68AFDDE2008484ADB"/>
    <w:rsid w:val="0043374D"/>
  </w:style>
  <w:style w:type="paragraph" w:customStyle="1" w:styleId="AD32E142980B42678CD4DB62CCC2465B">
    <w:name w:val="AD32E142980B42678CD4DB62CCC2465B"/>
    <w:rsid w:val="0043374D"/>
  </w:style>
  <w:style w:type="paragraph" w:customStyle="1" w:styleId="5F4EFBF85B8F441886EE3A67889D413E">
    <w:name w:val="5F4EFBF85B8F441886EE3A67889D413E"/>
    <w:rsid w:val="0043374D"/>
  </w:style>
  <w:style w:type="paragraph" w:customStyle="1" w:styleId="99CD8B343E16422AB60087804BE34A59">
    <w:name w:val="99CD8B343E16422AB60087804BE34A59"/>
    <w:rsid w:val="0043374D"/>
  </w:style>
  <w:style w:type="paragraph" w:customStyle="1" w:styleId="342FD229E7F848BAAECE92E6705A471E">
    <w:name w:val="342FD229E7F848BAAECE92E6705A471E"/>
    <w:rsid w:val="0043374D"/>
  </w:style>
  <w:style w:type="paragraph" w:customStyle="1" w:styleId="741431B6E4B14CC695A06E0642559B80">
    <w:name w:val="741431B6E4B14CC695A06E0642559B80"/>
    <w:rsid w:val="0043374D"/>
  </w:style>
  <w:style w:type="paragraph" w:customStyle="1" w:styleId="327C9B758D864A1AB45378BC4B6E6D56">
    <w:name w:val="327C9B758D864A1AB45378BC4B6E6D56"/>
    <w:rsid w:val="0043374D"/>
  </w:style>
  <w:style w:type="paragraph" w:customStyle="1" w:styleId="4317D245D3C04965B10787FC3E8AA0DB">
    <w:name w:val="4317D245D3C04965B10787FC3E8AA0DB"/>
    <w:rsid w:val="0043374D"/>
  </w:style>
  <w:style w:type="paragraph" w:customStyle="1" w:styleId="600D41E1A0AB4D8B9831F60E8D992364">
    <w:name w:val="600D41E1A0AB4D8B9831F60E8D992364"/>
    <w:rsid w:val="0043374D"/>
  </w:style>
  <w:style w:type="paragraph" w:customStyle="1" w:styleId="8E524EC4362248C18F43BD8275FA2516">
    <w:name w:val="8E524EC4362248C18F43BD8275FA2516"/>
    <w:rsid w:val="0043374D"/>
  </w:style>
  <w:style w:type="paragraph" w:customStyle="1" w:styleId="6D40482496384E348DEFFF3BDDCFA941">
    <w:name w:val="6D40482496384E348DEFFF3BDDCFA941"/>
    <w:rsid w:val="0043374D"/>
  </w:style>
  <w:style w:type="paragraph" w:customStyle="1" w:styleId="12155A6CE27347EBA1DC8D97558646F6">
    <w:name w:val="12155A6CE27347EBA1DC8D97558646F6"/>
    <w:rsid w:val="0043374D"/>
  </w:style>
  <w:style w:type="paragraph" w:customStyle="1" w:styleId="0EB1A28262724DC1BE08DD70F5DA49CE">
    <w:name w:val="0EB1A28262724DC1BE08DD70F5DA49CE"/>
    <w:rsid w:val="0043374D"/>
  </w:style>
  <w:style w:type="paragraph" w:customStyle="1" w:styleId="83B134E2A4214E11B991C7363BC8ECE9">
    <w:name w:val="83B134E2A4214E11B991C7363BC8ECE9"/>
    <w:rsid w:val="0043374D"/>
  </w:style>
  <w:style w:type="paragraph" w:customStyle="1" w:styleId="6D4CAF21CDF5418B9D8B3C270658CC73">
    <w:name w:val="6D4CAF21CDF5418B9D8B3C270658CC73"/>
    <w:rsid w:val="0043374D"/>
  </w:style>
  <w:style w:type="paragraph" w:customStyle="1" w:styleId="82D4116D0C12493BB8AF8385D1DB90CD">
    <w:name w:val="82D4116D0C12493BB8AF8385D1DB90CD"/>
    <w:rsid w:val="0043374D"/>
  </w:style>
  <w:style w:type="paragraph" w:customStyle="1" w:styleId="08EADC2998154826A1C66F7FC8A40998">
    <w:name w:val="08EADC2998154826A1C66F7FC8A40998"/>
    <w:rsid w:val="0043374D"/>
  </w:style>
  <w:style w:type="paragraph" w:customStyle="1" w:styleId="E30A6E33FCD24B6285D3CAB561DB2F1D">
    <w:name w:val="E30A6E33FCD24B6285D3CAB561DB2F1D"/>
    <w:rsid w:val="0043374D"/>
  </w:style>
  <w:style w:type="paragraph" w:customStyle="1" w:styleId="C6C882BC1A704641815359663FF10974">
    <w:name w:val="C6C882BC1A704641815359663FF10974"/>
    <w:rsid w:val="0043374D"/>
  </w:style>
  <w:style w:type="paragraph" w:customStyle="1" w:styleId="ECD848DD9C3C42519C431104B9493F0F">
    <w:name w:val="ECD848DD9C3C42519C431104B9493F0F"/>
    <w:rsid w:val="0043374D"/>
  </w:style>
  <w:style w:type="paragraph" w:customStyle="1" w:styleId="772D40D01FE045EBA25F08E1B3EC20C7">
    <w:name w:val="772D40D01FE045EBA25F08E1B3EC20C7"/>
    <w:rsid w:val="0043374D"/>
  </w:style>
  <w:style w:type="paragraph" w:customStyle="1" w:styleId="9F806B366D214423AEA0D0151F9B31A431">
    <w:name w:val="9F806B366D214423AEA0D0151F9B31A431"/>
    <w:rsid w:val="000128A9"/>
    <w:pPr>
      <w:spacing w:after="0" w:line="240" w:lineRule="auto"/>
    </w:pPr>
    <w:rPr>
      <w:rFonts w:ascii="Times New Roman" w:eastAsia="Times New Roman" w:hAnsi="Times New Roman" w:cs="Times New Roman"/>
      <w:sz w:val="20"/>
      <w:szCs w:val="20"/>
    </w:rPr>
  </w:style>
  <w:style w:type="paragraph" w:customStyle="1" w:styleId="8F99D89B0C09481CA4C399D09B44149827">
    <w:name w:val="8F99D89B0C09481CA4C399D09B44149827"/>
    <w:rsid w:val="000128A9"/>
    <w:pPr>
      <w:spacing w:after="0" w:line="240" w:lineRule="auto"/>
    </w:pPr>
    <w:rPr>
      <w:rFonts w:ascii="Times New Roman" w:eastAsia="Times New Roman" w:hAnsi="Times New Roman" w:cs="Times New Roman"/>
      <w:sz w:val="20"/>
      <w:szCs w:val="20"/>
    </w:rPr>
  </w:style>
  <w:style w:type="paragraph" w:customStyle="1" w:styleId="26376568D99746B8ADEC9938B8AE179221">
    <w:name w:val="26376568D99746B8ADEC9938B8AE179221"/>
    <w:rsid w:val="000128A9"/>
    <w:pPr>
      <w:spacing w:after="0" w:line="240" w:lineRule="auto"/>
    </w:pPr>
    <w:rPr>
      <w:rFonts w:ascii="Times New Roman" w:eastAsia="Times New Roman" w:hAnsi="Times New Roman" w:cs="Times New Roman"/>
      <w:sz w:val="20"/>
      <w:szCs w:val="20"/>
    </w:rPr>
  </w:style>
  <w:style w:type="paragraph" w:customStyle="1" w:styleId="567FD4BF8C914485803434958576A66917">
    <w:name w:val="567FD4BF8C914485803434958576A66917"/>
    <w:rsid w:val="000128A9"/>
    <w:pPr>
      <w:spacing w:after="0" w:line="240" w:lineRule="auto"/>
    </w:pPr>
    <w:rPr>
      <w:rFonts w:ascii="Times New Roman" w:eastAsia="Times New Roman" w:hAnsi="Times New Roman" w:cs="Times New Roman"/>
      <w:sz w:val="20"/>
      <w:szCs w:val="20"/>
    </w:rPr>
  </w:style>
  <w:style w:type="paragraph" w:customStyle="1" w:styleId="7F9F7843819F4B77BABE3FB5420B566216">
    <w:name w:val="7F9F7843819F4B77BABE3FB5420B566216"/>
    <w:rsid w:val="000128A9"/>
    <w:pPr>
      <w:spacing w:after="0" w:line="240" w:lineRule="auto"/>
    </w:pPr>
    <w:rPr>
      <w:rFonts w:ascii="Times New Roman" w:eastAsia="Times New Roman" w:hAnsi="Times New Roman" w:cs="Times New Roman"/>
      <w:sz w:val="20"/>
      <w:szCs w:val="20"/>
    </w:rPr>
  </w:style>
  <w:style w:type="paragraph" w:customStyle="1" w:styleId="21468767A4A142BBB85184BE1F0FC318">
    <w:name w:val="21468767A4A142BBB85184BE1F0FC318"/>
    <w:rsid w:val="000128A9"/>
    <w:pPr>
      <w:spacing w:after="0" w:line="240" w:lineRule="auto"/>
    </w:pPr>
    <w:rPr>
      <w:rFonts w:ascii="Times New Roman" w:eastAsia="Times New Roman" w:hAnsi="Times New Roman" w:cs="Times New Roman"/>
      <w:sz w:val="20"/>
      <w:szCs w:val="20"/>
    </w:rPr>
  </w:style>
  <w:style w:type="paragraph" w:customStyle="1" w:styleId="96393B451D4A488CB70B0179CD433DCB">
    <w:name w:val="96393B451D4A488CB70B0179CD433DCB"/>
    <w:rsid w:val="000128A9"/>
    <w:pPr>
      <w:spacing w:after="0" w:line="240" w:lineRule="auto"/>
    </w:pPr>
    <w:rPr>
      <w:rFonts w:ascii="Times New Roman" w:eastAsia="Times New Roman" w:hAnsi="Times New Roman" w:cs="Times New Roman"/>
      <w:sz w:val="20"/>
      <w:szCs w:val="20"/>
    </w:rPr>
  </w:style>
  <w:style w:type="paragraph" w:customStyle="1" w:styleId="47757957ADEC4A55B21AC137DB53772623">
    <w:name w:val="47757957ADEC4A55B21AC137DB53772623"/>
    <w:rsid w:val="000128A9"/>
    <w:pPr>
      <w:spacing w:after="0" w:line="240" w:lineRule="auto"/>
    </w:pPr>
    <w:rPr>
      <w:rFonts w:ascii="Times New Roman" w:eastAsia="Times New Roman" w:hAnsi="Times New Roman" w:cs="Times New Roman"/>
      <w:sz w:val="20"/>
      <w:szCs w:val="20"/>
    </w:rPr>
  </w:style>
  <w:style w:type="paragraph" w:customStyle="1" w:styleId="B8B4338C35CA4D9A86CA9A02DF7E1C6211">
    <w:name w:val="B8B4338C35CA4D9A86CA9A02DF7E1C6211"/>
    <w:rsid w:val="000128A9"/>
    <w:pPr>
      <w:spacing w:after="0" w:line="240" w:lineRule="auto"/>
    </w:pPr>
    <w:rPr>
      <w:rFonts w:ascii="Times New Roman" w:eastAsia="Times New Roman" w:hAnsi="Times New Roman" w:cs="Times New Roman"/>
      <w:sz w:val="20"/>
      <w:szCs w:val="20"/>
    </w:rPr>
  </w:style>
  <w:style w:type="paragraph" w:customStyle="1" w:styleId="922F915D87A54B5AB62A8A345D026A3120">
    <w:name w:val="922F915D87A54B5AB62A8A345D026A3120"/>
    <w:rsid w:val="000128A9"/>
    <w:pPr>
      <w:spacing w:after="0" w:line="240" w:lineRule="auto"/>
    </w:pPr>
    <w:rPr>
      <w:rFonts w:ascii="Times New Roman" w:eastAsia="Times New Roman" w:hAnsi="Times New Roman" w:cs="Times New Roman"/>
      <w:sz w:val="20"/>
      <w:szCs w:val="20"/>
    </w:rPr>
  </w:style>
  <w:style w:type="paragraph" w:customStyle="1" w:styleId="07A2C1DC54734EF4A38988F55387948920">
    <w:name w:val="07A2C1DC54734EF4A38988F55387948920"/>
    <w:rsid w:val="000128A9"/>
    <w:pPr>
      <w:spacing w:after="0" w:line="240" w:lineRule="auto"/>
    </w:pPr>
    <w:rPr>
      <w:rFonts w:ascii="Times New Roman" w:eastAsia="Times New Roman" w:hAnsi="Times New Roman" w:cs="Times New Roman"/>
      <w:sz w:val="20"/>
      <w:szCs w:val="20"/>
    </w:rPr>
  </w:style>
  <w:style w:type="paragraph" w:customStyle="1" w:styleId="8404184846234FF5AD00E27F941F2FF618">
    <w:name w:val="8404184846234FF5AD00E27F941F2FF618"/>
    <w:rsid w:val="000128A9"/>
    <w:pPr>
      <w:spacing w:after="0" w:line="240" w:lineRule="auto"/>
    </w:pPr>
    <w:rPr>
      <w:rFonts w:ascii="Times New Roman" w:eastAsia="Times New Roman" w:hAnsi="Times New Roman" w:cs="Times New Roman"/>
      <w:sz w:val="20"/>
      <w:szCs w:val="20"/>
    </w:rPr>
  </w:style>
  <w:style w:type="paragraph" w:customStyle="1" w:styleId="BA6CB40FFBEE4FCA8E453E9663DD981011">
    <w:name w:val="BA6CB40FFBEE4FCA8E453E9663DD981011"/>
    <w:rsid w:val="000128A9"/>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11">
    <w:name w:val="5E24F4FFD4A24A8CABAF488D3146104011"/>
    <w:rsid w:val="000128A9"/>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11">
    <w:name w:val="A9B39BCB16F542ABBC5E76FBB975BDEC11"/>
    <w:rsid w:val="000128A9"/>
    <w:pPr>
      <w:spacing w:after="0" w:line="240" w:lineRule="auto"/>
    </w:pPr>
    <w:rPr>
      <w:rFonts w:ascii="Times New Roman" w:eastAsia="Times New Roman" w:hAnsi="Times New Roman" w:cs="Times New Roman"/>
      <w:sz w:val="20"/>
      <w:szCs w:val="20"/>
    </w:rPr>
  </w:style>
  <w:style w:type="paragraph" w:customStyle="1" w:styleId="BEF90D11DF184DFEA110FBFEAD78D97711">
    <w:name w:val="BEF90D11DF184DFEA110FBFEAD78D97711"/>
    <w:rsid w:val="000128A9"/>
    <w:pPr>
      <w:spacing w:after="0" w:line="240" w:lineRule="auto"/>
    </w:pPr>
    <w:rPr>
      <w:rFonts w:ascii="Times New Roman" w:eastAsia="Times New Roman" w:hAnsi="Times New Roman" w:cs="Times New Roman"/>
      <w:sz w:val="20"/>
      <w:szCs w:val="20"/>
    </w:rPr>
  </w:style>
  <w:style w:type="paragraph" w:customStyle="1" w:styleId="9A3D89DBEFE842B6B8BD63D4352DA3D311">
    <w:name w:val="9A3D89DBEFE842B6B8BD63D4352DA3D311"/>
    <w:rsid w:val="000128A9"/>
    <w:pPr>
      <w:spacing w:after="0" w:line="240" w:lineRule="auto"/>
    </w:pPr>
    <w:rPr>
      <w:rFonts w:ascii="Times New Roman" w:eastAsia="Times New Roman" w:hAnsi="Times New Roman" w:cs="Times New Roman"/>
      <w:sz w:val="20"/>
      <w:szCs w:val="20"/>
    </w:rPr>
  </w:style>
  <w:style w:type="paragraph" w:customStyle="1" w:styleId="D4AB77833DE84E4C85F606480E17F23E11">
    <w:name w:val="D4AB77833DE84E4C85F606480E17F23E11"/>
    <w:rsid w:val="000128A9"/>
    <w:pPr>
      <w:spacing w:after="0" w:line="240" w:lineRule="auto"/>
    </w:pPr>
    <w:rPr>
      <w:rFonts w:ascii="Times New Roman" w:eastAsia="Times New Roman" w:hAnsi="Times New Roman" w:cs="Times New Roman"/>
      <w:sz w:val="20"/>
      <w:szCs w:val="20"/>
    </w:rPr>
  </w:style>
  <w:style w:type="paragraph" w:customStyle="1" w:styleId="22BAB79E73D14D3EAC7AB9688533A0841">
    <w:name w:val="22BAB79E73D14D3EAC7AB9688533A0841"/>
    <w:rsid w:val="000128A9"/>
    <w:pPr>
      <w:spacing w:after="0" w:line="240" w:lineRule="auto"/>
    </w:pPr>
    <w:rPr>
      <w:rFonts w:ascii="Times New Roman" w:eastAsia="Times New Roman" w:hAnsi="Times New Roman" w:cs="Times New Roman"/>
      <w:sz w:val="20"/>
      <w:szCs w:val="20"/>
    </w:rPr>
  </w:style>
  <w:style w:type="paragraph" w:customStyle="1" w:styleId="721EB2F15F8F4B6BBEB0B06724E32CAC1">
    <w:name w:val="721EB2F15F8F4B6BBEB0B06724E32CAC1"/>
    <w:rsid w:val="000128A9"/>
    <w:pPr>
      <w:spacing w:after="0" w:line="240" w:lineRule="auto"/>
    </w:pPr>
    <w:rPr>
      <w:rFonts w:ascii="Times New Roman" w:eastAsia="Times New Roman" w:hAnsi="Times New Roman" w:cs="Times New Roman"/>
      <w:sz w:val="20"/>
      <w:szCs w:val="20"/>
    </w:rPr>
  </w:style>
  <w:style w:type="paragraph" w:customStyle="1" w:styleId="CB32BA70B9C349B68E1F2F5C98423D1E1">
    <w:name w:val="CB32BA70B9C349B68E1F2F5C98423D1E1"/>
    <w:rsid w:val="000128A9"/>
    <w:pPr>
      <w:spacing w:after="0" w:line="240" w:lineRule="auto"/>
    </w:pPr>
    <w:rPr>
      <w:rFonts w:ascii="Times New Roman" w:eastAsia="Times New Roman" w:hAnsi="Times New Roman" w:cs="Times New Roman"/>
      <w:sz w:val="20"/>
      <w:szCs w:val="20"/>
    </w:rPr>
  </w:style>
  <w:style w:type="paragraph" w:customStyle="1" w:styleId="5EA27C8175444298A1A9E0F7C005EC061">
    <w:name w:val="5EA27C8175444298A1A9E0F7C005EC061"/>
    <w:rsid w:val="000128A9"/>
    <w:pPr>
      <w:spacing w:after="0" w:line="240" w:lineRule="auto"/>
    </w:pPr>
    <w:rPr>
      <w:rFonts w:ascii="Times New Roman" w:eastAsia="Times New Roman" w:hAnsi="Times New Roman" w:cs="Times New Roman"/>
      <w:sz w:val="20"/>
      <w:szCs w:val="20"/>
    </w:rPr>
  </w:style>
  <w:style w:type="paragraph" w:customStyle="1" w:styleId="38A23C3C743B49BE8BA8792B6400F79E1">
    <w:name w:val="38A23C3C743B49BE8BA8792B6400F79E1"/>
    <w:rsid w:val="000128A9"/>
    <w:pPr>
      <w:spacing w:after="0" w:line="240" w:lineRule="auto"/>
    </w:pPr>
    <w:rPr>
      <w:rFonts w:ascii="Times New Roman" w:eastAsia="Times New Roman" w:hAnsi="Times New Roman" w:cs="Times New Roman"/>
      <w:sz w:val="20"/>
      <w:szCs w:val="20"/>
    </w:rPr>
  </w:style>
  <w:style w:type="paragraph" w:customStyle="1" w:styleId="4B68660989AD4C8EB981808E41F15F151">
    <w:name w:val="4B68660989AD4C8EB981808E41F15F151"/>
    <w:rsid w:val="000128A9"/>
    <w:pPr>
      <w:spacing w:after="0" w:line="240" w:lineRule="auto"/>
    </w:pPr>
    <w:rPr>
      <w:rFonts w:ascii="Times New Roman" w:eastAsia="Times New Roman" w:hAnsi="Times New Roman" w:cs="Times New Roman"/>
      <w:sz w:val="20"/>
      <w:szCs w:val="20"/>
    </w:rPr>
  </w:style>
  <w:style w:type="paragraph" w:customStyle="1" w:styleId="A528D00FB81C4D53B8CF18CFE4EEE19A1">
    <w:name w:val="A528D00FB81C4D53B8CF18CFE4EEE19A1"/>
    <w:rsid w:val="000128A9"/>
    <w:pPr>
      <w:spacing w:after="0" w:line="240" w:lineRule="auto"/>
    </w:pPr>
    <w:rPr>
      <w:rFonts w:ascii="Times New Roman" w:eastAsia="Times New Roman" w:hAnsi="Times New Roman" w:cs="Times New Roman"/>
      <w:sz w:val="20"/>
      <w:szCs w:val="20"/>
    </w:rPr>
  </w:style>
  <w:style w:type="paragraph" w:customStyle="1" w:styleId="7C99C00809FC49D1ADC7F39A636FE0A91">
    <w:name w:val="7C99C00809FC49D1ADC7F39A636FE0A91"/>
    <w:rsid w:val="000128A9"/>
    <w:pPr>
      <w:spacing w:after="0" w:line="240" w:lineRule="auto"/>
    </w:pPr>
    <w:rPr>
      <w:rFonts w:ascii="Times New Roman" w:eastAsia="Times New Roman" w:hAnsi="Times New Roman" w:cs="Times New Roman"/>
      <w:sz w:val="20"/>
      <w:szCs w:val="20"/>
    </w:rPr>
  </w:style>
  <w:style w:type="paragraph" w:customStyle="1" w:styleId="422F0E0FC711402D88C4ACD040B32BD91">
    <w:name w:val="422F0E0FC711402D88C4ACD040B32BD91"/>
    <w:rsid w:val="000128A9"/>
    <w:pPr>
      <w:spacing w:after="0" w:line="240" w:lineRule="auto"/>
    </w:pPr>
    <w:rPr>
      <w:rFonts w:ascii="Times New Roman" w:eastAsia="Times New Roman" w:hAnsi="Times New Roman" w:cs="Times New Roman"/>
      <w:sz w:val="20"/>
      <w:szCs w:val="20"/>
    </w:rPr>
  </w:style>
  <w:style w:type="paragraph" w:customStyle="1" w:styleId="75D6181F1EB74677BF731888C1A8F56C1">
    <w:name w:val="75D6181F1EB74677BF731888C1A8F56C1"/>
    <w:rsid w:val="000128A9"/>
    <w:pPr>
      <w:spacing w:after="0" w:line="240" w:lineRule="auto"/>
    </w:pPr>
    <w:rPr>
      <w:rFonts w:ascii="Times New Roman" w:eastAsia="Times New Roman" w:hAnsi="Times New Roman" w:cs="Times New Roman"/>
      <w:sz w:val="20"/>
      <w:szCs w:val="20"/>
    </w:rPr>
  </w:style>
  <w:style w:type="paragraph" w:customStyle="1" w:styleId="27FA91DDE0A945F9B14F5B89DF25D34C1">
    <w:name w:val="27FA91DDE0A945F9B14F5B89DF25D34C1"/>
    <w:rsid w:val="000128A9"/>
    <w:pPr>
      <w:spacing w:after="0" w:line="240" w:lineRule="auto"/>
    </w:pPr>
    <w:rPr>
      <w:rFonts w:ascii="Times New Roman" w:eastAsia="Times New Roman" w:hAnsi="Times New Roman" w:cs="Times New Roman"/>
      <w:sz w:val="20"/>
      <w:szCs w:val="20"/>
    </w:rPr>
  </w:style>
  <w:style w:type="paragraph" w:customStyle="1" w:styleId="3C72E284C830416AAA03CDB93ACC1BBC1">
    <w:name w:val="3C72E284C830416AAA03CDB93ACC1BBC1"/>
    <w:rsid w:val="000128A9"/>
    <w:pPr>
      <w:spacing w:after="0" w:line="240" w:lineRule="auto"/>
    </w:pPr>
    <w:rPr>
      <w:rFonts w:ascii="Times New Roman" w:eastAsia="Times New Roman" w:hAnsi="Times New Roman" w:cs="Times New Roman"/>
      <w:sz w:val="20"/>
      <w:szCs w:val="20"/>
    </w:rPr>
  </w:style>
  <w:style w:type="paragraph" w:customStyle="1" w:styleId="5549147F993649CD8C7E6B838078F8F01">
    <w:name w:val="5549147F993649CD8C7E6B838078F8F01"/>
    <w:rsid w:val="000128A9"/>
    <w:pPr>
      <w:spacing w:after="0" w:line="240" w:lineRule="auto"/>
    </w:pPr>
    <w:rPr>
      <w:rFonts w:ascii="Times New Roman" w:eastAsia="Times New Roman" w:hAnsi="Times New Roman" w:cs="Times New Roman"/>
      <w:sz w:val="20"/>
      <w:szCs w:val="20"/>
    </w:rPr>
  </w:style>
  <w:style w:type="paragraph" w:customStyle="1" w:styleId="2BBDEF3E41824563B4F0AB40E9A663541">
    <w:name w:val="2BBDEF3E41824563B4F0AB40E9A663541"/>
    <w:rsid w:val="000128A9"/>
    <w:pPr>
      <w:spacing w:after="0" w:line="240" w:lineRule="auto"/>
    </w:pPr>
    <w:rPr>
      <w:rFonts w:ascii="Times New Roman" w:eastAsia="Times New Roman" w:hAnsi="Times New Roman" w:cs="Times New Roman"/>
      <w:sz w:val="20"/>
      <w:szCs w:val="20"/>
    </w:rPr>
  </w:style>
  <w:style w:type="paragraph" w:customStyle="1" w:styleId="B683727527E5460591302F49234246EB1">
    <w:name w:val="B683727527E5460591302F49234246EB1"/>
    <w:rsid w:val="000128A9"/>
    <w:pPr>
      <w:spacing w:after="0" w:line="240" w:lineRule="auto"/>
    </w:pPr>
    <w:rPr>
      <w:rFonts w:ascii="Times New Roman" w:eastAsia="Times New Roman" w:hAnsi="Times New Roman" w:cs="Times New Roman"/>
      <w:sz w:val="20"/>
      <w:szCs w:val="20"/>
    </w:rPr>
  </w:style>
  <w:style w:type="paragraph" w:customStyle="1" w:styleId="138AD567A0B949A2B0406A5E697124BB1">
    <w:name w:val="138AD567A0B949A2B0406A5E697124BB1"/>
    <w:rsid w:val="000128A9"/>
    <w:pPr>
      <w:spacing w:after="0" w:line="240" w:lineRule="auto"/>
    </w:pPr>
    <w:rPr>
      <w:rFonts w:ascii="Times New Roman" w:eastAsia="Times New Roman" w:hAnsi="Times New Roman" w:cs="Times New Roman"/>
      <w:sz w:val="20"/>
      <w:szCs w:val="20"/>
    </w:rPr>
  </w:style>
  <w:style w:type="paragraph" w:customStyle="1" w:styleId="73EA44B967A447168D013B59D35A38931">
    <w:name w:val="73EA44B967A447168D013B59D35A38931"/>
    <w:rsid w:val="000128A9"/>
    <w:pPr>
      <w:spacing w:after="0" w:line="240" w:lineRule="auto"/>
    </w:pPr>
    <w:rPr>
      <w:rFonts w:ascii="Times New Roman" w:eastAsia="Times New Roman" w:hAnsi="Times New Roman" w:cs="Times New Roman"/>
      <w:sz w:val="20"/>
      <w:szCs w:val="20"/>
    </w:rPr>
  </w:style>
  <w:style w:type="paragraph" w:customStyle="1" w:styleId="25E765F1F14D406E97D127C5A2C287C61">
    <w:name w:val="25E765F1F14D406E97D127C5A2C287C61"/>
    <w:rsid w:val="000128A9"/>
    <w:pPr>
      <w:spacing w:after="0" w:line="240" w:lineRule="auto"/>
    </w:pPr>
    <w:rPr>
      <w:rFonts w:ascii="Times New Roman" w:eastAsia="Times New Roman" w:hAnsi="Times New Roman" w:cs="Times New Roman"/>
      <w:sz w:val="20"/>
      <w:szCs w:val="20"/>
    </w:rPr>
  </w:style>
  <w:style w:type="paragraph" w:customStyle="1" w:styleId="6CB2B814F1FF4F2ABD79E885CD335D131">
    <w:name w:val="6CB2B814F1FF4F2ABD79E885CD335D131"/>
    <w:rsid w:val="000128A9"/>
    <w:pPr>
      <w:spacing w:after="0" w:line="240" w:lineRule="auto"/>
    </w:pPr>
    <w:rPr>
      <w:rFonts w:ascii="Times New Roman" w:eastAsia="Times New Roman" w:hAnsi="Times New Roman" w:cs="Times New Roman"/>
      <w:sz w:val="20"/>
      <w:szCs w:val="20"/>
    </w:rPr>
  </w:style>
  <w:style w:type="paragraph" w:customStyle="1" w:styleId="03D73033DD1A4F6A958648C3AC6673F11">
    <w:name w:val="03D73033DD1A4F6A958648C3AC6673F11"/>
    <w:rsid w:val="000128A9"/>
    <w:pPr>
      <w:spacing w:after="0" w:line="240" w:lineRule="auto"/>
    </w:pPr>
    <w:rPr>
      <w:rFonts w:ascii="Times New Roman" w:eastAsia="Times New Roman" w:hAnsi="Times New Roman" w:cs="Times New Roman"/>
      <w:sz w:val="20"/>
      <w:szCs w:val="20"/>
    </w:rPr>
  </w:style>
  <w:style w:type="paragraph" w:customStyle="1" w:styleId="5554EC07877D4720B76274EF15DBD5B71">
    <w:name w:val="5554EC07877D4720B76274EF15DBD5B71"/>
    <w:rsid w:val="000128A9"/>
    <w:pPr>
      <w:spacing w:after="0" w:line="240" w:lineRule="auto"/>
    </w:pPr>
    <w:rPr>
      <w:rFonts w:ascii="Times New Roman" w:eastAsia="Times New Roman" w:hAnsi="Times New Roman" w:cs="Times New Roman"/>
      <w:sz w:val="20"/>
      <w:szCs w:val="20"/>
    </w:rPr>
  </w:style>
  <w:style w:type="paragraph" w:customStyle="1" w:styleId="14584FE749EB4DD9BD25705FA4012F1A1">
    <w:name w:val="14584FE749EB4DD9BD25705FA4012F1A1"/>
    <w:rsid w:val="000128A9"/>
    <w:pPr>
      <w:spacing w:after="0" w:line="240" w:lineRule="auto"/>
    </w:pPr>
    <w:rPr>
      <w:rFonts w:ascii="Times New Roman" w:eastAsia="Times New Roman" w:hAnsi="Times New Roman" w:cs="Times New Roman"/>
      <w:sz w:val="20"/>
      <w:szCs w:val="20"/>
    </w:rPr>
  </w:style>
  <w:style w:type="paragraph" w:customStyle="1" w:styleId="5EBE73D080004F0D882AB0804474AD001">
    <w:name w:val="5EBE73D080004F0D882AB0804474AD001"/>
    <w:rsid w:val="000128A9"/>
    <w:pPr>
      <w:spacing w:after="0" w:line="240" w:lineRule="auto"/>
    </w:pPr>
    <w:rPr>
      <w:rFonts w:ascii="Times New Roman" w:eastAsia="Times New Roman" w:hAnsi="Times New Roman" w:cs="Times New Roman"/>
      <w:sz w:val="20"/>
      <w:szCs w:val="20"/>
    </w:rPr>
  </w:style>
  <w:style w:type="paragraph" w:customStyle="1" w:styleId="371C769E8D7842BCB63D615E49233ECC1">
    <w:name w:val="371C769E8D7842BCB63D615E49233ECC1"/>
    <w:rsid w:val="000128A9"/>
    <w:pPr>
      <w:spacing w:after="0" w:line="240" w:lineRule="auto"/>
    </w:pPr>
    <w:rPr>
      <w:rFonts w:ascii="Times New Roman" w:eastAsia="Times New Roman" w:hAnsi="Times New Roman" w:cs="Times New Roman"/>
      <w:sz w:val="20"/>
      <w:szCs w:val="20"/>
    </w:rPr>
  </w:style>
  <w:style w:type="paragraph" w:customStyle="1" w:styleId="C0401035C3A942A8B25533B526382B961">
    <w:name w:val="C0401035C3A942A8B25533B526382B961"/>
    <w:rsid w:val="000128A9"/>
    <w:pPr>
      <w:spacing w:after="0" w:line="240" w:lineRule="auto"/>
    </w:pPr>
    <w:rPr>
      <w:rFonts w:ascii="Times New Roman" w:eastAsia="Times New Roman" w:hAnsi="Times New Roman" w:cs="Times New Roman"/>
      <w:sz w:val="20"/>
      <w:szCs w:val="20"/>
    </w:rPr>
  </w:style>
  <w:style w:type="paragraph" w:customStyle="1" w:styleId="07FC7E4E7236487D97D639B6C928F4301">
    <w:name w:val="07FC7E4E7236487D97D639B6C928F4301"/>
    <w:rsid w:val="000128A9"/>
    <w:pPr>
      <w:spacing w:after="0" w:line="240" w:lineRule="auto"/>
    </w:pPr>
    <w:rPr>
      <w:rFonts w:ascii="Times New Roman" w:eastAsia="Times New Roman" w:hAnsi="Times New Roman" w:cs="Times New Roman"/>
      <w:sz w:val="20"/>
      <w:szCs w:val="20"/>
    </w:rPr>
  </w:style>
  <w:style w:type="paragraph" w:customStyle="1" w:styleId="05AB9F7BE2CE493181200C2CF70E66431">
    <w:name w:val="05AB9F7BE2CE493181200C2CF70E66431"/>
    <w:rsid w:val="000128A9"/>
    <w:pPr>
      <w:spacing w:after="0" w:line="240" w:lineRule="auto"/>
    </w:pPr>
    <w:rPr>
      <w:rFonts w:ascii="Times New Roman" w:eastAsia="Times New Roman" w:hAnsi="Times New Roman" w:cs="Times New Roman"/>
      <w:sz w:val="20"/>
      <w:szCs w:val="20"/>
    </w:rPr>
  </w:style>
  <w:style w:type="paragraph" w:customStyle="1" w:styleId="0C5FDBB1C1C2481E9AC5F620A8514FAE1">
    <w:name w:val="0C5FDBB1C1C2481E9AC5F620A8514FAE1"/>
    <w:rsid w:val="000128A9"/>
    <w:pPr>
      <w:spacing w:after="0" w:line="240" w:lineRule="auto"/>
    </w:pPr>
    <w:rPr>
      <w:rFonts w:ascii="Times New Roman" w:eastAsia="Times New Roman" w:hAnsi="Times New Roman" w:cs="Times New Roman"/>
      <w:sz w:val="20"/>
      <w:szCs w:val="20"/>
    </w:rPr>
  </w:style>
  <w:style w:type="paragraph" w:customStyle="1" w:styleId="D25EAF013A2347E0950874BBA94A0A371">
    <w:name w:val="D25EAF013A2347E0950874BBA94A0A371"/>
    <w:rsid w:val="000128A9"/>
    <w:pPr>
      <w:spacing w:after="0" w:line="240" w:lineRule="auto"/>
    </w:pPr>
    <w:rPr>
      <w:rFonts w:ascii="Times New Roman" w:eastAsia="Times New Roman" w:hAnsi="Times New Roman" w:cs="Times New Roman"/>
      <w:sz w:val="20"/>
      <w:szCs w:val="20"/>
    </w:rPr>
  </w:style>
  <w:style w:type="paragraph" w:customStyle="1" w:styleId="C5B7D419B35240A78026F8DED0BB140C1">
    <w:name w:val="C5B7D419B35240A78026F8DED0BB140C1"/>
    <w:rsid w:val="000128A9"/>
    <w:pPr>
      <w:spacing w:after="0" w:line="240" w:lineRule="auto"/>
    </w:pPr>
    <w:rPr>
      <w:rFonts w:ascii="Times New Roman" w:eastAsia="Times New Roman" w:hAnsi="Times New Roman" w:cs="Times New Roman"/>
      <w:sz w:val="20"/>
      <w:szCs w:val="20"/>
    </w:rPr>
  </w:style>
  <w:style w:type="paragraph" w:customStyle="1" w:styleId="0821C1122CC24042A0B6AC127C2C5AB81">
    <w:name w:val="0821C1122CC24042A0B6AC127C2C5AB81"/>
    <w:rsid w:val="000128A9"/>
    <w:pPr>
      <w:spacing w:after="0" w:line="240" w:lineRule="auto"/>
    </w:pPr>
    <w:rPr>
      <w:rFonts w:ascii="Times New Roman" w:eastAsia="Times New Roman" w:hAnsi="Times New Roman" w:cs="Times New Roman"/>
      <w:sz w:val="20"/>
      <w:szCs w:val="20"/>
    </w:rPr>
  </w:style>
  <w:style w:type="paragraph" w:customStyle="1" w:styleId="3CEA548C9D3A4A549BCF2472329A50731">
    <w:name w:val="3CEA548C9D3A4A549BCF2472329A50731"/>
    <w:rsid w:val="000128A9"/>
    <w:pPr>
      <w:spacing w:after="0" w:line="240" w:lineRule="auto"/>
    </w:pPr>
    <w:rPr>
      <w:rFonts w:ascii="Times New Roman" w:eastAsia="Times New Roman" w:hAnsi="Times New Roman" w:cs="Times New Roman"/>
      <w:sz w:val="20"/>
      <w:szCs w:val="20"/>
    </w:rPr>
  </w:style>
  <w:style w:type="paragraph" w:customStyle="1" w:styleId="45F5FBB3E43547A1A624C89E5131AF121">
    <w:name w:val="45F5FBB3E43547A1A624C89E5131AF121"/>
    <w:rsid w:val="000128A9"/>
    <w:pPr>
      <w:spacing w:after="0" w:line="240" w:lineRule="auto"/>
    </w:pPr>
    <w:rPr>
      <w:rFonts w:ascii="Times New Roman" w:eastAsia="Times New Roman" w:hAnsi="Times New Roman" w:cs="Times New Roman"/>
      <w:sz w:val="20"/>
      <w:szCs w:val="20"/>
    </w:rPr>
  </w:style>
  <w:style w:type="paragraph" w:customStyle="1" w:styleId="55D286F6A0074B3E98DF3D83EA24715F1">
    <w:name w:val="55D286F6A0074B3E98DF3D83EA24715F1"/>
    <w:rsid w:val="000128A9"/>
    <w:pPr>
      <w:spacing w:after="0" w:line="240" w:lineRule="auto"/>
    </w:pPr>
    <w:rPr>
      <w:rFonts w:ascii="Times New Roman" w:eastAsia="Times New Roman" w:hAnsi="Times New Roman" w:cs="Times New Roman"/>
      <w:sz w:val="20"/>
      <w:szCs w:val="20"/>
    </w:rPr>
  </w:style>
  <w:style w:type="paragraph" w:customStyle="1" w:styleId="FD43584FC83441FD89E035417D4F57E61">
    <w:name w:val="FD43584FC83441FD89E035417D4F57E61"/>
    <w:rsid w:val="000128A9"/>
    <w:pPr>
      <w:spacing w:after="0" w:line="240" w:lineRule="auto"/>
    </w:pPr>
    <w:rPr>
      <w:rFonts w:ascii="Times New Roman" w:eastAsia="Times New Roman" w:hAnsi="Times New Roman" w:cs="Times New Roman"/>
      <w:sz w:val="20"/>
      <w:szCs w:val="20"/>
    </w:rPr>
  </w:style>
  <w:style w:type="paragraph" w:customStyle="1" w:styleId="23EB0C20D7EF43CBBA6A29C784DFF2341">
    <w:name w:val="23EB0C20D7EF43CBBA6A29C784DFF2341"/>
    <w:rsid w:val="000128A9"/>
    <w:pPr>
      <w:spacing w:after="0" w:line="240" w:lineRule="auto"/>
    </w:pPr>
    <w:rPr>
      <w:rFonts w:ascii="Times New Roman" w:eastAsia="Times New Roman" w:hAnsi="Times New Roman" w:cs="Times New Roman"/>
      <w:sz w:val="20"/>
      <w:szCs w:val="20"/>
    </w:rPr>
  </w:style>
  <w:style w:type="paragraph" w:customStyle="1" w:styleId="307A87F5769546719A895F086FB3C3D21">
    <w:name w:val="307A87F5769546719A895F086FB3C3D21"/>
    <w:rsid w:val="000128A9"/>
    <w:pPr>
      <w:spacing w:after="0" w:line="240" w:lineRule="auto"/>
    </w:pPr>
    <w:rPr>
      <w:rFonts w:ascii="Times New Roman" w:eastAsia="Times New Roman" w:hAnsi="Times New Roman" w:cs="Times New Roman"/>
      <w:sz w:val="20"/>
      <w:szCs w:val="20"/>
    </w:rPr>
  </w:style>
  <w:style w:type="paragraph" w:customStyle="1" w:styleId="4DB01991931C430283CAE4CA234C56821">
    <w:name w:val="4DB01991931C430283CAE4CA234C56821"/>
    <w:rsid w:val="000128A9"/>
    <w:pPr>
      <w:spacing w:after="0" w:line="240" w:lineRule="auto"/>
    </w:pPr>
    <w:rPr>
      <w:rFonts w:ascii="Times New Roman" w:eastAsia="Times New Roman" w:hAnsi="Times New Roman" w:cs="Times New Roman"/>
      <w:sz w:val="20"/>
      <w:szCs w:val="20"/>
    </w:rPr>
  </w:style>
  <w:style w:type="paragraph" w:customStyle="1" w:styleId="0E44F831A8104702B8AEDDC2CABCBC671">
    <w:name w:val="0E44F831A8104702B8AEDDC2CABCBC671"/>
    <w:rsid w:val="000128A9"/>
    <w:pPr>
      <w:spacing w:after="0" w:line="240" w:lineRule="auto"/>
    </w:pPr>
    <w:rPr>
      <w:rFonts w:ascii="Times New Roman" w:eastAsia="Times New Roman" w:hAnsi="Times New Roman" w:cs="Times New Roman"/>
      <w:sz w:val="20"/>
      <w:szCs w:val="20"/>
    </w:rPr>
  </w:style>
  <w:style w:type="paragraph" w:customStyle="1" w:styleId="5EC37A4F4B7D437BAEAD3CC0BF3E02C91">
    <w:name w:val="5EC37A4F4B7D437BAEAD3CC0BF3E02C91"/>
    <w:rsid w:val="000128A9"/>
    <w:pPr>
      <w:spacing w:after="0" w:line="240" w:lineRule="auto"/>
    </w:pPr>
    <w:rPr>
      <w:rFonts w:ascii="Times New Roman" w:eastAsia="Times New Roman" w:hAnsi="Times New Roman" w:cs="Times New Roman"/>
      <w:sz w:val="20"/>
      <w:szCs w:val="20"/>
    </w:rPr>
  </w:style>
  <w:style w:type="paragraph" w:customStyle="1" w:styleId="24E3ACBAB513434092B1CD45310418441">
    <w:name w:val="24E3ACBAB513434092B1CD45310418441"/>
    <w:rsid w:val="000128A9"/>
    <w:pPr>
      <w:spacing w:after="0" w:line="240" w:lineRule="auto"/>
    </w:pPr>
    <w:rPr>
      <w:rFonts w:ascii="Times New Roman" w:eastAsia="Times New Roman" w:hAnsi="Times New Roman" w:cs="Times New Roman"/>
      <w:sz w:val="20"/>
      <w:szCs w:val="20"/>
    </w:rPr>
  </w:style>
  <w:style w:type="paragraph" w:customStyle="1" w:styleId="0278EFD2DD344A1C897B40B40EC16E3D1">
    <w:name w:val="0278EFD2DD344A1C897B40B40EC16E3D1"/>
    <w:rsid w:val="000128A9"/>
    <w:pPr>
      <w:spacing w:after="0" w:line="240" w:lineRule="auto"/>
    </w:pPr>
    <w:rPr>
      <w:rFonts w:ascii="Times New Roman" w:eastAsia="Times New Roman" w:hAnsi="Times New Roman" w:cs="Times New Roman"/>
      <w:sz w:val="20"/>
      <w:szCs w:val="20"/>
    </w:rPr>
  </w:style>
  <w:style w:type="paragraph" w:customStyle="1" w:styleId="A5BCB2F5BE8E409E916D4B1B4D4CF00C1">
    <w:name w:val="A5BCB2F5BE8E409E916D4B1B4D4CF00C1"/>
    <w:rsid w:val="000128A9"/>
    <w:pPr>
      <w:spacing w:after="0" w:line="240" w:lineRule="auto"/>
    </w:pPr>
    <w:rPr>
      <w:rFonts w:ascii="Times New Roman" w:eastAsia="Times New Roman" w:hAnsi="Times New Roman" w:cs="Times New Roman"/>
      <w:sz w:val="20"/>
      <w:szCs w:val="20"/>
    </w:rPr>
  </w:style>
  <w:style w:type="paragraph" w:customStyle="1" w:styleId="C279D4BB303644D9A87D2026CB5CE2C31">
    <w:name w:val="C279D4BB303644D9A87D2026CB5CE2C31"/>
    <w:rsid w:val="000128A9"/>
    <w:pPr>
      <w:spacing w:after="0" w:line="240" w:lineRule="auto"/>
    </w:pPr>
    <w:rPr>
      <w:rFonts w:ascii="Times New Roman" w:eastAsia="Times New Roman" w:hAnsi="Times New Roman" w:cs="Times New Roman"/>
      <w:sz w:val="20"/>
      <w:szCs w:val="20"/>
    </w:rPr>
  </w:style>
  <w:style w:type="paragraph" w:customStyle="1" w:styleId="D17835836563444E8010C21042DB15B91">
    <w:name w:val="D17835836563444E8010C21042DB15B91"/>
    <w:rsid w:val="000128A9"/>
    <w:pPr>
      <w:spacing w:after="0" w:line="240" w:lineRule="auto"/>
    </w:pPr>
    <w:rPr>
      <w:rFonts w:ascii="Times New Roman" w:eastAsia="Times New Roman" w:hAnsi="Times New Roman" w:cs="Times New Roman"/>
      <w:sz w:val="20"/>
      <w:szCs w:val="20"/>
    </w:rPr>
  </w:style>
  <w:style w:type="paragraph" w:customStyle="1" w:styleId="875DA247E2574383B0762247794F39D51">
    <w:name w:val="875DA247E2574383B0762247794F39D51"/>
    <w:rsid w:val="000128A9"/>
    <w:pPr>
      <w:spacing w:after="0" w:line="240" w:lineRule="auto"/>
    </w:pPr>
    <w:rPr>
      <w:rFonts w:ascii="Times New Roman" w:eastAsia="Times New Roman" w:hAnsi="Times New Roman" w:cs="Times New Roman"/>
      <w:sz w:val="20"/>
      <w:szCs w:val="20"/>
    </w:rPr>
  </w:style>
  <w:style w:type="paragraph" w:customStyle="1" w:styleId="55DC8E569AAB495F962680FE195708CA1">
    <w:name w:val="55DC8E569AAB495F962680FE195708CA1"/>
    <w:rsid w:val="000128A9"/>
    <w:pPr>
      <w:spacing w:after="0" w:line="240" w:lineRule="auto"/>
    </w:pPr>
    <w:rPr>
      <w:rFonts w:ascii="Times New Roman" w:eastAsia="Times New Roman" w:hAnsi="Times New Roman" w:cs="Times New Roman"/>
      <w:sz w:val="20"/>
      <w:szCs w:val="20"/>
    </w:rPr>
  </w:style>
  <w:style w:type="paragraph" w:customStyle="1" w:styleId="7ED5226375D6448383B912A44656DC701">
    <w:name w:val="7ED5226375D6448383B912A44656DC701"/>
    <w:rsid w:val="000128A9"/>
    <w:pPr>
      <w:spacing w:after="0" w:line="240" w:lineRule="auto"/>
    </w:pPr>
    <w:rPr>
      <w:rFonts w:ascii="Times New Roman" w:eastAsia="Times New Roman" w:hAnsi="Times New Roman" w:cs="Times New Roman"/>
      <w:sz w:val="20"/>
      <w:szCs w:val="20"/>
    </w:rPr>
  </w:style>
  <w:style w:type="paragraph" w:customStyle="1" w:styleId="06A291CA374646BCB6EE1EE1DE2F8D561">
    <w:name w:val="06A291CA374646BCB6EE1EE1DE2F8D561"/>
    <w:rsid w:val="000128A9"/>
    <w:pPr>
      <w:spacing w:after="0" w:line="240" w:lineRule="auto"/>
    </w:pPr>
    <w:rPr>
      <w:rFonts w:ascii="Times New Roman" w:eastAsia="Times New Roman" w:hAnsi="Times New Roman" w:cs="Times New Roman"/>
      <w:sz w:val="20"/>
      <w:szCs w:val="20"/>
    </w:rPr>
  </w:style>
  <w:style w:type="paragraph" w:customStyle="1" w:styleId="BD7D483861B04AC68AFDDE2008484ADB1">
    <w:name w:val="BD7D483861B04AC68AFDDE2008484ADB1"/>
    <w:rsid w:val="000128A9"/>
    <w:pPr>
      <w:spacing w:after="0" w:line="240" w:lineRule="auto"/>
    </w:pPr>
    <w:rPr>
      <w:rFonts w:ascii="Times New Roman" w:eastAsia="Times New Roman" w:hAnsi="Times New Roman" w:cs="Times New Roman"/>
      <w:sz w:val="20"/>
      <w:szCs w:val="20"/>
    </w:rPr>
  </w:style>
  <w:style w:type="paragraph" w:customStyle="1" w:styleId="AD32E142980B42678CD4DB62CCC2465B1">
    <w:name w:val="AD32E142980B42678CD4DB62CCC2465B1"/>
    <w:rsid w:val="000128A9"/>
    <w:pPr>
      <w:spacing w:after="0" w:line="240" w:lineRule="auto"/>
    </w:pPr>
    <w:rPr>
      <w:rFonts w:ascii="Times New Roman" w:eastAsia="Times New Roman" w:hAnsi="Times New Roman" w:cs="Times New Roman"/>
      <w:sz w:val="20"/>
      <w:szCs w:val="20"/>
    </w:rPr>
  </w:style>
  <w:style w:type="paragraph" w:customStyle="1" w:styleId="5F4EFBF85B8F441886EE3A67889D413E1">
    <w:name w:val="5F4EFBF85B8F441886EE3A67889D413E1"/>
    <w:rsid w:val="000128A9"/>
    <w:pPr>
      <w:spacing w:after="0" w:line="240" w:lineRule="auto"/>
    </w:pPr>
    <w:rPr>
      <w:rFonts w:ascii="Times New Roman" w:eastAsia="Times New Roman" w:hAnsi="Times New Roman" w:cs="Times New Roman"/>
      <w:sz w:val="20"/>
      <w:szCs w:val="20"/>
    </w:rPr>
  </w:style>
  <w:style w:type="paragraph" w:customStyle="1" w:styleId="99CD8B343E16422AB60087804BE34A591">
    <w:name w:val="99CD8B343E16422AB60087804BE34A591"/>
    <w:rsid w:val="000128A9"/>
    <w:pPr>
      <w:spacing w:after="0" w:line="240" w:lineRule="auto"/>
    </w:pPr>
    <w:rPr>
      <w:rFonts w:ascii="Times New Roman" w:eastAsia="Times New Roman" w:hAnsi="Times New Roman" w:cs="Times New Roman"/>
      <w:sz w:val="20"/>
      <w:szCs w:val="20"/>
    </w:rPr>
  </w:style>
  <w:style w:type="paragraph" w:customStyle="1" w:styleId="342FD229E7F848BAAECE92E6705A471E1">
    <w:name w:val="342FD229E7F848BAAECE92E6705A471E1"/>
    <w:rsid w:val="000128A9"/>
    <w:pPr>
      <w:spacing w:after="0" w:line="240" w:lineRule="auto"/>
    </w:pPr>
    <w:rPr>
      <w:rFonts w:ascii="Times New Roman" w:eastAsia="Times New Roman" w:hAnsi="Times New Roman" w:cs="Times New Roman"/>
      <w:sz w:val="20"/>
      <w:szCs w:val="20"/>
    </w:rPr>
  </w:style>
  <w:style w:type="paragraph" w:customStyle="1" w:styleId="741431B6E4B14CC695A06E0642559B801">
    <w:name w:val="741431B6E4B14CC695A06E0642559B801"/>
    <w:rsid w:val="000128A9"/>
    <w:pPr>
      <w:spacing w:after="0" w:line="240" w:lineRule="auto"/>
    </w:pPr>
    <w:rPr>
      <w:rFonts w:ascii="Times New Roman" w:eastAsia="Times New Roman" w:hAnsi="Times New Roman" w:cs="Times New Roman"/>
      <w:sz w:val="20"/>
      <w:szCs w:val="20"/>
    </w:rPr>
  </w:style>
  <w:style w:type="paragraph" w:customStyle="1" w:styleId="327C9B758D864A1AB45378BC4B6E6D561">
    <w:name w:val="327C9B758D864A1AB45378BC4B6E6D561"/>
    <w:rsid w:val="000128A9"/>
    <w:pPr>
      <w:spacing w:after="0" w:line="240" w:lineRule="auto"/>
    </w:pPr>
    <w:rPr>
      <w:rFonts w:ascii="Times New Roman" w:eastAsia="Times New Roman" w:hAnsi="Times New Roman" w:cs="Times New Roman"/>
      <w:sz w:val="20"/>
      <w:szCs w:val="20"/>
    </w:rPr>
  </w:style>
  <w:style w:type="paragraph" w:customStyle="1" w:styleId="4317D245D3C04965B10787FC3E8AA0DB1">
    <w:name w:val="4317D245D3C04965B10787FC3E8AA0DB1"/>
    <w:rsid w:val="000128A9"/>
    <w:pPr>
      <w:spacing w:after="0" w:line="240" w:lineRule="auto"/>
    </w:pPr>
    <w:rPr>
      <w:rFonts w:ascii="Times New Roman" w:eastAsia="Times New Roman" w:hAnsi="Times New Roman" w:cs="Times New Roman"/>
      <w:sz w:val="20"/>
      <w:szCs w:val="20"/>
    </w:rPr>
  </w:style>
  <w:style w:type="paragraph" w:customStyle="1" w:styleId="600D41E1A0AB4D8B9831F60E8D9923641">
    <w:name w:val="600D41E1A0AB4D8B9831F60E8D9923641"/>
    <w:rsid w:val="000128A9"/>
    <w:pPr>
      <w:spacing w:after="0" w:line="240" w:lineRule="auto"/>
    </w:pPr>
    <w:rPr>
      <w:rFonts w:ascii="Times New Roman" w:eastAsia="Times New Roman" w:hAnsi="Times New Roman" w:cs="Times New Roman"/>
      <w:sz w:val="20"/>
      <w:szCs w:val="20"/>
    </w:rPr>
  </w:style>
  <w:style w:type="paragraph" w:customStyle="1" w:styleId="8E524EC4362248C18F43BD8275FA25161">
    <w:name w:val="8E524EC4362248C18F43BD8275FA25161"/>
    <w:rsid w:val="000128A9"/>
    <w:pPr>
      <w:spacing w:after="0" w:line="240" w:lineRule="auto"/>
    </w:pPr>
    <w:rPr>
      <w:rFonts w:ascii="Times New Roman" w:eastAsia="Times New Roman" w:hAnsi="Times New Roman" w:cs="Times New Roman"/>
      <w:sz w:val="20"/>
      <w:szCs w:val="20"/>
    </w:rPr>
  </w:style>
  <w:style w:type="paragraph" w:customStyle="1" w:styleId="6D40482496384E348DEFFF3BDDCFA9411">
    <w:name w:val="6D40482496384E348DEFFF3BDDCFA9411"/>
    <w:rsid w:val="000128A9"/>
    <w:pPr>
      <w:spacing w:after="0" w:line="240" w:lineRule="auto"/>
    </w:pPr>
    <w:rPr>
      <w:rFonts w:ascii="Times New Roman" w:eastAsia="Times New Roman" w:hAnsi="Times New Roman" w:cs="Times New Roman"/>
      <w:sz w:val="20"/>
      <w:szCs w:val="20"/>
    </w:rPr>
  </w:style>
  <w:style w:type="paragraph" w:customStyle="1" w:styleId="12155A6CE27347EBA1DC8D97558646F61">
    <w:name w:val="12155A6CE27347EBA1DC8D97558646F61"/>
    <w:rsid w:val="000128A9"/>
    <w:pPr>
      <w:spacing w:after="0" w:line="240" w:lineRule="auto"/>
    </w:pPr>
    <w:rPr>
      <w:rFonts w:ascii="Times New Roman" w:eastAsia="Times New Roman" w:hAnsi="Times New Roman" w:cs="Times New Roman"/>
      <w:sz w:val="20"/>
      <w:szCs w:val="20"/>
    </w:rPr>
  </w:style>
  <w:style w:type="paragraph" w:customStyle="1" w:styleId="0EB1A28262724DC1BE08DD70F5DA49CE1">
    <w:name w:val="0EB1A28262724DC1BE08DD70F5DA49CE1"/>
    <w:rsid w:val="000128A9"/>
    <w:pPr>
      <w:spacing w:after="0" w:line="240" w:lineRule="auto"/>
    </w:pPr>
    <w:rPr>
      <w:rFonts w:ascii="Times New Roman" w:eastAsia="Times New Roman" w:hAnsi="Times New Roman" w:cs="Times New Roman"/>
      <w:sz w:val="20"/>
      <w:szCs w:val="20"/>
    </w:rPr>
  </w:style>
  <w:style w:type="paragraph" w:customStyle="1" w:styleId="83B134E2A4214E11B991C7363BC8ECE91">
    <w:name w:val="83B134E2A4214E11B991C7363BC8ECE91"/>
    <w:rsid w:val="000128A9"/>
    <w:pPr>
      <w:spacing w:after="0" w:line="240" w:lineRule="auto"/>
    </w:pPr>
    <w:rPr>
      <w:rFonts w:ascii="Times New Roman" w:eastAsia="Times New Roman" w:hAnsi="Times New Roman" w:cs="Times New Roman"/>
      <w:sz w:val="20"/>
      <w:szCs w:val="20"/>
    </w:rPr>
  </w:style>
  <w:style w:type="paragraph" w:customStyle="1" w:styleId="6D4CAF21CDF5418B9D8B3C270658CC731">
    <w:name w:val="6D4CAF21CDF5418B9D8B3C270658CC731"/>
    <w:rsid w:val="000128A9"/>
    <w:pPr>
      <w:spacing w:after="0" w:line="240" w:lineRule="auto"/>
    </w:pPr>
    <w:rPr>
      <w:rFonts w:ascii="Times New Roman" w:eastAsia="Times New Roman" w:hAnsi="Times New Roman" w:cs="Times New Roman"/>
      <w:sz w:val="20"/>
      <w:szCs w:val="20"/>
    </w:rPr>
  </w:style>
  <w:style w:type="paragraph" w:customStyle="1" w:styleId="82D4116D0C12493BB8AF8385D1DB90CD1">
    <w:name w:val="82D4116D0C12493BB8AF8385D1DB90CD1"/>
    <w:rsid w:val="000128A9"/>
    <w:pPr>
      <w:spacing w:after="0" w:line="240" w:lineRule="auto"/>
    </w:pPr>
    <w:rPr>
      <w:rFonts w:ascii="Times New Roman" w:eastAsia="Times New Roman" w:hAnsi="Times New Roman" w:cs="Times New Roman"/>
      <w:sz w:val="20"/>
      <w:szCs w:val="20"/>
    </w:rPr>
  </w:style>
  <w:style w:type="paragraph" w:customStyle="1" w:styleId="08EADC2998154826A1C66F7FC8A409981">
    <w:name w:val="08EADC2998154826A1C66F7FC8A409981"/>
    <w:rsid w:val="000128A9"/>
    <w:pPr>
      <w:spacing w:after="0" w:line="240" w:lineRule="auto"/>
    </w:pPr>
    <w:rPr>
      <w:rFonts w:ascii="Times New Roman" w:eastAsia="Times New Roman" w:hAnsi="Times New Roman" w:cs="Times New Roman"/>
      <w:sz w:val="20"/>
      <w:szCs w:val="20"/>
    </w:rPr>
  </w:style>
  <w:style w:type="paragraph" w:customStyle="1" w:styleId="E30A6E33FCD24B6285D3CAB561DB2F1D1">
    <w:name w:val="E30A6E33FCD24B6285D3CAB561DB2F1D1"/>
    <w:rsid w:val="000128A9"/>
    <w:pPr>
      <w:spacing w:after="0" w:line="240" w:lineRule="auto"/>
    </w:pPr>
    <w:rPr>
      <w:rFonts w:ascii="Times New Roman" w:eastAsia="Times New Roman" w:hAnsi="Times New Roman" w:cs="Times New Roman"/>
      <w:sz w:val="20"/>
      <w:szCs w:val="20"/>
    </w:rPr>
  </w:style>
  <w:style w:type="paragraph" w:customStyle="1" w:styleId="C6C882BC1A704641815359663FF109741">
    <w:name w:val="C6C882BC1A704641815359663FF109741"/>
    <w:rsid w:val="000128A9"/>
    <w:pPr>
      <w:spacing w:after="0" w:line="240" w:lineRule="auto"/>
    </w:pPr>
    <w:rPr>
      <w:rFonts w:ascii="Times New Roman" w:eastAsia="Times New Roman" w:hAnsi="Times New Roman" w:cs="Times New Roman"/>
      <w:sz w:val="20"/>
      <w:szCs w:val="20"/>
    </w:rPr>
  </w:style>
  <w:style w:type="paragraph" w:customStyle="1" w:styleId="ECD848DD9C3C42519C431104B9493F0F1">
    <w:name w:val="ECD848DD9C3C42519C431104B9493F0F1"/>
    <w:rsid w:val="000128A9"/>
    <w:pPr>
      <w:spacing w:after="0" w:line="240" w:lineRule="auto"/>
    </w:pPr>
    <w:rPr>
      <w:rFonts w:ascii="Times New Roman" w:eastAsia="Times New Roman" w:hAnsi="Times New Roman" w:cs="Times New Roman"/>
      <w:sz w:val="20"/>
      <w:szCs w:val="20"/>
    </w:rPr>
  </w:style>
  <w:style w:type="paragraph" w:customStyle="1" w:styleId="772D40D01FE045EBA25F08E1B3EC20C71">
    <w:name w:val="772D40D01FE045EBA25F08E1B3EC20C71"/>
    <w:rsid w:val="000128A9"/>
    <w:pPr>
      <w:spacing w:after="0" w:line="240" w:lineRule="auto"/>
    </w:pPr>
    <w:rPr>
      <w:rFonts w:ascii="Times New Roman" w:eastAsia="Times New Roman" w:hAnsi="Times New Roman" w:cs="Times New Roman"/>
      <w:sz w:val="20"/>
      <w:szCs w:val="20"/>
    </w:rPr>
  </w:style>
  <w:style w:type="paragraph" w:customStyle="1" w:styleId="FDCFE7F5188B4779BEE5CAB0E5FB988011">
    <w:name w:val="FDCFE7F5188B4779BEE5CAB0E5FB988011"/>
    <w:rsid w:val="000128A9"/>
    <w:pPr>
      <w:spacing w:after="0" w:line="240" w:lineRule="auto"/>
    </w:pPr>
    <w:rPr>
      <w:rFonts w:ascii="Times New Roman" w:eastAsia="Times New Roman" w:hAnsi="Times New Roman" w:cs="Times New Roman"/>
      <w:sz w:val="20"/>
      <w:szCs w:val="20"/>
    </w:rPr>
  </w:style>
  <w:style w:type="paragraph" w:customStyle="1" w:styleId="C16F3873B68E45DE85A6B5C63060C5AC11">
    <w:name w:val="C16F3873B68E45DE85A6B5C63060C5AC11"/>
    <w:rsid w:val="000128A9"/>
    <w:pPr>
      <w:spacing w:after="0" w:line="240" w:lineRule="auto"/>
    </w:pPr>
    <w:rPr>
      <w:rFonts w:ascii="Times New Roman" w:eastAsia="Times New Roman" w:hAnsi="Times New Roman" w:cs="Times New Roman"/>
      <w:sz w:val="20"/>
      <w:szCs w:val="20"/>
    </w:rPr>
  </w:style>
  <w:style w:type="paragraph" w:customStyle="1" w:styleId="64691F1D74814C06BF94B072F4803DFF11">
    <w:name w:val="64691F1D74814C06BF94B072F4803DFF11"/>
    <w:rsid w:val="000128A9"/>
    <w:pPr>
      <w:spacing w:after="0" w:line="240" w:lineRule="auto"/>
    </w:pPr>
    <w:rPr>
      <w:rFonts w:ascii="Times New Roman" w:eastAsia="Times New Roman" w:hAnsi="Times New Roman" w:cs="Times New Roman"/>
      <w:sz w:val="20"/>
      <w:szCs w:val="20"/>
    </w:rPr>
  </w:style>
  <w:style w:type="paragraph" w:customStyle="1" w:styleId="FCCEC02F1821483CBE95A9E604E43F4911">
    <w:name w:val="FCCEC02F1821483CBE95A9E604E43F4911"/>
    <w:rsid w:val="000128A9"/>
    <w:pPr>
      <w:spacing w:after="0" w:line="240" w:lineRule="auto"/>
    </w:pPr>
    <w:rPr>
      <w:rFonts w:ascii="Times New Roman" w:eastAsia="Times New Roman" w:hAnsi="Times New Roman" w:cs="Times New Roman"/>
      <w:sz w:val="20"/>
      <w:szCs w:val="20"/>
    </w:rPr>
  </w:style>
  <w:style w:type="paragraph" w:customStyle="1" w:styleId="131622961CCB4C05B44DDFD6DF0FECEC11">
    <w:name w:val="131622961CCB4C05B44DDFD6DF0FECEC11"/>
    <w:rsid w:val="000128A9"/>
    <w:pPr>
      <w:spacing w:after="0" w:line="240" w:lineRule="auto"/>
    </w:pPr>
    <w:rPr>
      <w:rFonts w:ascii="Times New Roman" w:eastAsia="Times New Roman" w:hAnsi="Times New Roman" w:cs="Times New Roman"/>
      <w:sz w:val="20"/>
      <w:szCs w:val="20"/>
    </w:rPr>
  </w:style>
  <w:style w:type="paragraph" w:customStyle="1" w:styleId="8388041989574E9CB6DB60B4EDD37EC911">
    <w:name w:val="8388041989574E9CB6DB60B4EDD37EC911"/>
    <w:rsid w:val="000128A9"/>
    <w:pPr>
      <w:spacing w:after="0" w:line="240" w:lineRule="auto"/>
    </w:pPr>
    <w:rPr>
      <w:rFonts w:ascii="Times New Roman" w:eastAsia="Times New Roman" w:hAnsi="Times New Roman" w:cs="Times New Roman"/>
      <w:sz w:val="20"/>
      <w:szCs w:val="20"/>
    </w:rPr>
  </w:style>
  <w:style w:type="paragraph" w:customStyle="1" w:styleId="1FEB3C412CFD49F9B3D1DFE0735CBE6E11">
    <w:name w:val="1FEB3C412CFD49F9B3D1DFE0735CBE6E11"/>
    <w:rsid w:val="000128A9"/>
    <w:pPr>
      <w:spacing w:after="0" w:line="240" w:lineRule="auto"/>
    </w:pPr>
    <w:rPr>
      <w:rFonts w:ascii="Times New Roman" w:eastAsia="Times New Roman" w:hAnsi="Times New Roman" w:cs="Times New Roman"/>
      <w:sz w:val="20"/>
      <w:szCs w:val="20"/>
    </w:rPr>
  </w:style>
  <w:style w:type="paragraph" w:customStyle="1" w:styleId="BE6F1946924C430F91B8B21DB6D2DA2011">
    <w:name w:val="BE6F1946924C430F91B8B21DB6D2DA2011"/>
    <w:rsid w:val="000128A9"/>
    <w:pPr>
      <w:spacing w:after="0" w:line="240" w:lineRule="auto"/>
    </w:pPr>
    <w:rPr>
      <w:rFonts w:ascii="Times New Roman" w:eastAsia="Times New Roman" w:hAnsi="Times New Roman" w:cs="Times New Roman"/>
      <w:sz w:val="20"/>
      <w:szCs w:val="20"/>
    </w:rPr>
  </w:style>
  <w:style w:type="paragraph" w:customStyle="1" w:styleId="54EF61ADDCD34762A4F526BB1A91160D11">
    <w:name w:val="54EF61ADDCD34762A4F526BB1A91160D11"/>
    <w:rsid w:val="000128A9"/>
    <w:pPr>
      <w:spacing w:after="0" w:line="240" w:lineRule="auto"/>
    </w:pPr>
    <w:rPr>
      <w:rFonts w:ascii="Times New Roman" w:eastAsia="Times New Roman" w:hAnsi="Times New Roman" w:cs="Times New Roman"/>
      <w:sz w:val="20"/>
      <w:szCs w:val="20"/>
    </w:rPr>
  </w:style>
  <w:style w:type="paragraph" w:customStyle="1" w:styleId="FD81F4BB06B1457A9CEFFD83BADF4D4211">
    <w:name w:val="FD81F4BB06B1457A9CEFFD83BADF4D42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11">
    <w:name w:val="AECFEB0F38FF453283CF02FB8EE59DAB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11">
    <w:name w:val="3D7FC2A9EEDB4D2F9CAA4836B61AF934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11">
    <w:name w:val="4A6F91FB344446CDB315C5334EEBF3FE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11">
    <w:name w:val="470D5E21FC0641B092095ED845A6B3A8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11">
    <w:name w:val="7EAE3701B75640F5B4EA1014D1594FC4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11">
    <w:name w:val="45F7A6F2ABA24CE3B4A858AF43CCEA2311"/>
    <w:rsid w:val="000128A9"/>
    <w:pPr>
      <w:spacing w:after="0" w:line="240" w:lineRule="auto"/>
    </w:pPr>
    <w:rPr>
      <w:rFonts w:ascii="Times New Roman" w:eastAsia="Times New Roman" w:hAnsi="Times New Roman" w:cs="Times New Roman"/>
      <w:sz w:val="20"/>
      <w:szCs w:val="20"/>
    </w:rPr>
  </w:style>
  <w:style w:type="paragraph" w:customStyle="1" w:styleId="9D696169C8ED4BBEA02E22FD0855340611">
    <w:name w:val="9D696169C8ED4BBEA02E22FD0855340611"/>
    <w:rsid w:val="000128A9"/>
    <w:pPr>
      <w:spacing w:after="0" w:line="240" w:lineRule="auto"/>
    </w:pPr>
    <w:rPr>
      <w:rFonts w:ascii="Times New Roman" w:eastAsia="Times New Roman" w:hAnsi="Times New Roman" w:cs="Times New Roman"/>
      <w:sz w:val="20"/>
      <w:szCs w:val="20"/>
    </w:rPr>
  </w:style>
  <w:style w:type="paragraph" w:customStyle="1" w:styleId="A6FDB4FD459B44D0AFB1ED696EA56C7011">
    <w:name w:val="A6FDB4FD459B44D0AFB1ED696EA56C70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11">
    <w:name w:val="239D076AE7C44E4B8D31A62FDAAC3AAE11"/>
    <w:rsid w:val="000128A9"/>
    <w:pPr>
      <w:spacing w:after="0" w:line="240" w:lineRule="auto"/>
    </w:pPr>
    <w:rPr>
      <w:rFonts w:ascii="Times New Roman" w:eastAsia="Times New Roman" w:hAnsi="Times New Roman" w:cs="Times New Roman"/>
      <w:sz w:val="20"/>
      <w:szCs w:val="20"/>
    </w:rPr>
  </w:style>
  <w:style w:type="paragraph" w:customStyle="1" w:styleId="9FCE59552B8F40D7983ACE637099FDC411">
    <w:name w:val="9FCE59552B8F40D7983ACE637099FDC411"/>
    <w:rsid w:val="000128A9"/>
    <w:pPr>
      <w:spacing w:after="0" w:line="240" w:lineRule="auto"/>
    </w:pPr>
    <w:rPr>
      <w:rFonts w:ascii="Times New Roman" w:eastAsia="Times New Roman" w:hAnsi="Times New Roman" w:cs="Times New Roman"/>
      <w:sz w:val="20"/>
      <w:szCs w:val="20"/>
    </w:rPr>
  </w:style>
  <w:style w:type="paragraph" w:customStyle="1" w:styleId="1BF19A234B5442E6B70288F1E467CEDA11">
    <w:name w:val="1BF19A234B5442E6B70288F1E467CEDA11"/>
    <w:rsid w:val="000128A9"/>
    <w:pPr>
      <w:spacing w:after="0" w:line="240" w:lineRule="auto"/>
    </w:pPr>
    <w:rPr>
      <w:rFonts w:ascii="Times New Roman" w:eastAsia="Times New Roman" w:hAnsi="Times New Roman" w:cs="Times New Roman"/>
      <w:sz w:val="20"/>
      <w:szCs w:val="20"/>
    </w:rPr>
  </w:style>
  <w:style w:type="paragraph" w:customStyle="1" w:styleId="B9183D1D8D634E6ABE41FBD15E2A0D7311">
    <w:name w:val="B9183D1D8D634E6ABE41FBD15E2A0D7311"/>
    <w:rsid w:val="000128A9"/>
    <w:pPr>
      <w:spacing w:after="0" w:line="240" w:lineRule="auto"/>
    </w:pPr>
    <w:rPr>
      <w:rFonts w:ascii="Times New Roman" w:eastAsia="Times New Roman" w:hAnsi="Times New Roman" w:cs="Times New Roman"/>
      <w:sz w:val="20"/>
      <w:szCs w:val="20"/>
    </w:rPr>
  </w:style>
  <w:style w:type="paragraph" w:customStyle="1" w:styleId="C3BC54FD8F824FF2B34C2CA6B8BCC99411">
    <w:name w:val="C3BC54FD8F824FF2B34C2CA6B8BCC99411"/>
    <w:rsid w:val="000128A9"/>
    <w:pPr>
      <w:spacing w:after="0" w:line="240" w:lineRule="auto"/>
    </w:pPr>
    <w:rPr>
      <w:rFonts w:ascii="Times New Roman" w:eastAsia="Times New Roman" w:hAnsi="Times New Roman" w:cs="Times New Roman"/>
      <w:sz w:val="20"/>
      <w:szCs w:val="20"/>
    </w:rPr>
  </w:style>
  <w:style w:type="paragraph" w:customStyle="1" w:styleId="1917B029DDE04C5780B2BEBE3919288011">
    <w:name w:val="1917B029DDE04C5780B2BEBE3919288011"/>
    <w:rsid w:val="000128A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11">
    <w:name w:val="DDBD64E35A95404B9051A9196B4C03BB11"/>
    <w:rsid w:val="000128A9"/>
    <w:pPr>
      <w:spacing w:after="0" w:line="240" w:lineRule="auto"/>
    </w:pPr>
    <w:rPr>
      <w:rFonts w:ascii="Times New Roman" w:eastAsia="Times New Roman" w:hAnsi="Times New Roman" w:cs="Times New Roman"/>
      <w:sz w:val="20"/>
      <w:szCs w:val="20"/>
    </w:rPr>
  </w:style>
  <w:style w:type="paragraph" w:customStyle="1" w:styleId="5BC2AC93D2684952B258285AA440A70F11">
    <w:name w:val="5BC2AC93D2684952B258285AA440A70F11"/>
    <w:rsid w:val="000128A9"/>
    <w:pPr>
      <w:spacing w:after="0" w:line="240" w:lineRule="auto"/>
    </w:pPr>
    <w:rPr>
      <w:rFonts w:ascii="Times New Roman" w:eastAsia="Times New Roman" w:hAnsi="Times New Roman" w:cs="Times New Roman"/>
      <w:sz w:val="20"/>
      <w:szCs w:val="20"/>
    </w:rPr>
  </w:style>
  <w:style w:type="paragraph" w:customStyle="1" w:styleId="BE0DF89DA2B14F27A6C47CFA8667DC4E11">
    <w:name w:val="BE0DF89DA2B14F27A6C47CFA8667DC4E11"/>
    <w:rsid w:val="000128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11">
    <w:name w:val="E7A9D5BF972F41628C95C0A9F8B5A7BA11"/>
    <w:rsid w:val="000128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11">
    <w:name w:val="B102AE5723E045B191948213E84F8D6411"/>
    <w:rsid w:val="000128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11">
    <w:name w:val="DA3E2EE8C4C041FCBA69864F598C96C811"/>
    <w:rsid w:val="000128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11">
    <w:name w:val="0C368DAD956D4A3291CD671B230E949511"/>
    <w:rsid w:val="000128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11">
    <w:name w:val="A21CC19FBD594E9AA1D053E3F2B57AA911"/>
    <w:rsid w:val="000128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11">
    <w:name w:val="9983A3BA5060404D9B244A28D65C9112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11">
    <w:name w:val="9E625D0E719C40698CB4B12A36F94697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11">
    <w:name w:val="B241C8EE26E943A293CBBCC0FF962254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11">
    <w:name w:val="236E25E60E5D498E9BCCF86E5C431E1E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11">
    <w:name w:val="C67AE6837F7E4692B0193C4C0A5456B911"/>
    <w:rsid w:val="000128A9"/>
    <w:pPr>
      <w:spacing w:after="0" w:line="240" w:lineRule="auto"/>
    </w:pPr>
    <w:rPr>
      <w:rFonts w:ascii="Times New Roman" w:eastAsia="Times New Roman" w:hAnsi="Times New Roman" w:cs="Times New Roman"/>
      <w:sz w:val="20"/>
      <w:szCs w:val="20"/>
    </w:rPr>
  </w:style>
  <w:style w:type="paragraph" w:customStyle="1" w:styleId="8E85A8E87BB94F08A8650C50B0E5C5AB11">
    <w:name w:val="8E85A8E87BB94F08A8650C50B0E5C5AB11"/>
    <w:rsid w:val="000128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11">
    <w:name w:val="3A0FF7CC4759448F9C0045FC2BA4207611"/>
    <w:rsid w:val="000128A9"/>
    <w:pPr>
      <w:spacing w:after="0" w:line="240" w:lineRule="auto"/>
    </w:pPr>
    <w:rPr>
      <w:rFonts w:ascii="Times New Roman" w:eastAsia="Times New Roman" w:hAnsi="Times New Roman" w:cs="Times New Roman"/>
      <w:sz w:val="20"/>
      <w:szCs w:val="20"/>
    </w:rPr>
  </w:style>
  <w:style w:type="paragraph" w:customStyle="1" w:styleId="B1289F240FA5497DAB6C51A94242DEBD11">
    <w:name w:val="B1289F240FA5497DAB6C51A94242DEBD11"/>
    <w:rsid w:val="000128A9"/>
    <w:pPr>
      <w:spacing w:after="0" w:line="240" w:lineRule="auto"/>
    </w:pPr>
    <w:rPr>
      <w:rFonts w:ascii="Times New Roman" w:eastAsia="Times New Roman" w:hAnsi="Times New Roman" w:cs="Times New Roman"/>
      <w:sz w:val="20"/>
      <w:szCs w:val="20"/>
    </w:rPr>
  </w:style>
  <w:style w:type="paragraph" w:customStyle="1" w:styleId="DE23B946082443B7BA23AEEBE9C1B75011">
    <w:name w:val="DE23B946082443B7BA23AEEBE9C1B750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11">
    <w:name w:val="81E470CF93C44F678A49FAFB07FB563D11"/>
    <w:rsid w:val="000128A9"/>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11">
    <w:name w:val="7A1FCE11C7824862B99E7C166596227211"/>
    <w:rsid w:val="000128A9"/>
    <w:pPr>
      <w:spacing w:after="0" w:line="240" w:lineRule="auto"/>
    </w:pPr>
    <w:rPr>
      <w:rFonts w:ascii="Times New Roman" w:eastAsia="Times New Roman" w:hAnsi="Times New Roman" w:cs="Times New Roman"/>
      <w:sz w:val="20"/>
      <w:szCs w:val="20"/>
    </w:rPr>
  </w:style>
  <w:style w:type="paragraph" w:customStyle="1" w:styleId="6D7722E9FB3444E98E30E6D6943951A511">
    <w:name w:val="6D7722E9FB3444E98E30E6D6943951A5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11">
    <w:name w:val="8289A53812B7471C9F29A259B7C5653E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11">
    <w:name w:val="9BF89C3028B849B5BF27F816ADD2FFF0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11">
    <w:name w:val="4F7FFD1FD810485FB1BBA96882F34A9C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11">
    <w:name w:val="524FA03D1A0A49A5A816451AD56EF7A6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11">
    <w:name w:val="AA24E90E03344FA08DD132DD0BF5E58E11"/>
    <w:rsid w:val="000128A9"/>
    <w:pPr>
      <w:spacing w:after="0" w:line="240" w:lineRule="auto"/>
    </w:pPr>
    <w:rPr>
      <w:rFonts w:ascii="Times New Roman" w:eastAsia="Times New Roman" w:hAnsi="Times New Roman" w:cs="Times New Roman"/>
      <w:sz w:val="20"/>
      <w:szCs w:val="20"/>
    </w:rPr>
  </w:style>
  <w:style w:type="paragraph" w:customStyle="1" w:styleId="C2B0697A30864DDB8E78CD800D0C0EFF11">
    <w:name w:val="C2B0697A30864DDB8E78CD800D0C0EFF11"/>
    <w:rsid w:val="000128A9"/>
    <w:pPr>
      <w:spacing w:after="0" w:line="240" w:lineRule="auto"/>
    </w:pPr>
    <w:rPr>
      <w:rFonts w:ascii="Times New Roman" w:eastAsia="Times New Roman" w:hAnsi="Times New Roman" w:cs="Times New Roman"/>
      <w:sz w:val="20"/>
      <w:szCs w:val="20"/>
    </w:rPr>
  </w:style>
  <w:style w:type="paragraph" w:customStyle="1" w:styleId="726B541CF5C7413B9A2A5066073CDA9211">
    <w:name w:val="726B541CF5C7413B9A2A5066073CDA9211"/>
    <w:rsid w:val="000128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11">
    <w:name w:val="757927929BF643C08DAF61C142DD3595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11">
    <w:name w:val="2AF2461ADAE54825B1216FD70C643B1D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11">
    <w:name w:val="8FB2253F476C41FD998DF58D69344547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11">
    <w:name w:val="D2F4501231D748C397FA469EEED58FFF11"/>
    <w:rsid w:val="000128A9"/>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11">
    <w:name w:val="86DC1A75D7D14FB6AC20B232599A794411"/>
    <w:rsid w:val="000128A9"/>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11">
    <w:name w:val="012EC995F602489FBA267FACA9AA0D8611"/>
    <w:rsid w:val="000128A9"/>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11">
    <w:name w:val="6A76C54643AD4E998A3E2CD3829B239C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11">
    <w:name w:val="0B50A8EB8B4A4017B8C8684C1969F977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11">
    <w:name w:val="27F1DDCCE6384B4ABFF38CD9BD64EF0911"/>
    <w:rsid w:val="000128A9"/>
    <w:pPr>
      <w:spacing w:after="0" w:line="240" w:lineRule="auto"/>
      <w:ind w:left="720"/>
      <w:contextualSpacing/>
    </w:pPr>
    <w:rPr>
      <w:rFonts w:ascii="Times New Roman" w:eastAsia="Times New Roman" w:hAnsi="Times New Roman" w:cs="Times New Roman"/>
      <w:sz w:val="20"/>
      <w:szCs w:val="20"/>
    </w:rPr>
  </w:style>
  <w:style w:type="paragraph" w:customStyle="1" w:styleId="9F806B366D214423AEA0D0151F9B31A432">
    <w:name w:val="9F806B366D214423AEA0D0151F9B31A432"/>
    <w:rsid w:val="0089572D"/>
    <w:pPr>
      <w:spacing w:after="0" w:line="240" w:lineRule="auto"/>
    </w:pPr>
    <w:rPr>
      <w:rFonts w:ascii="Times New Roman" w:eastAsia="Times New Roman" w:hAnsi="Times New Roman" w:cs="Times New Roman"/>
      <w:sz w:val="20"/>
      <w:szCs w:val="20"/>
    </w:rPr>
  </w:style>
  <w:style w:type="paragraph" w:customStyle="1" w:styleId="8F99D89B0C09481CA4C399D09B44149828">
    <w:name w:val="8F99D89B0C09481CA4C399D09B44149828"/>
    <w:rsid w:val="0089572D"/>
    <w:pPr>
      <w:spacing w:after="0" w:line="240" w:lineRule="auto"/>
    </w:pPr>
    <w:rPr>
      <w:rFonts w:ascii="Times New Roman" w:eastAsia="Times New Roman" w:hAnsi="Times New Roman" w:cs="Times New Roman"/>
      <w:sz w:val="20"/>
      <w:szCs w:val="20"/>
    </w:rPr>
  </w:style>
  <w:style w:type="paragraph" w:customStyle="1" w:styleId="26376568D99746B8ADEC9938B8AE179222">
    <w:name w:val="26376568D99746B8ADEC9938B8AE179222"/>
    <w:rsid w:val="0089572D"/>
    <w:pPr>
      <w:spacing w:after="0" w:line="240" w:lineRule="auto"/>
    </w:pPr>
    <w:rPr>
      <w:rFonts w:ascii="Times New Roman" w:eastAsia="Times New Roman" w:hAnsi="Times New Roman" w:cs="Times New Roman"/>
      <w:sz w:val="20"/>
      <w:szCs w:val="20"/>
    </w:rPr>
  </w:style>
  <w:style w:type="paragraph" w:customStyle="1" w:styleId="567FD4BF8C914485803434958576A66918">
    <w:name w:val="567FD4BF8C914485803434958576A66918"/>
    <w:rsid w:val="0089572D"/>
    <w:pPr>
      <w:spacing w:after="0" w:line="240" w:lineRule="auto"/>
    </w:pPr>
    <w:rPr>
      <w:rFonts w:ascii="Times New Roman" w:eastAsia="Times New Roman" w:hAnsi="Times New Roman" w:cs="Times New Roman"/>
      <w:sz w:val="20"/>
      <w:szCs w:val="20"/>
    </w:rPr>
  </w:style>
  <w:style w:type="paragraph" w:customStyle="1" w:styleId="7F9F7843819F4B77BABE3FB5420B566217">
    <w:name w:val="7F9F7843819F4B77BABE3FB5420B566217"/>
    <w:rsid w:val="0089572D"/>
    <w:pPr>
      <w:spacing w:after="0" w:line="240" w:lineRule="auto"/>
    </w:pPr>
    <w:rPr>
      <w:rFonts w:ascii="Times New Roman" w:eastAsia="Times New Roman" w:hAnsi="Times New Roman" w:cs="Times New Roman"/>
      <w:sz w:val="20"/>
      <w:szCs w:val="20"/>
    </w:rPr>
  </w:style>
  <w:style w:type="paragraph" w:customStyle="1" w:styleId="21468767A4A142BBB85184BE1F0FC3181">
    <w:name w:val="21468767A4A142BBB85184BE1F0FC3181"/>
    <w:rsid w:val="0089572D"/>
    <w:pPr>
      <w:spacing w:after="0" w:line="240" w:lineRule="auto"/>
    </w:pPr>
    <w:rPr>
      <w:rFonts w:ascii="Times New Roman" w:eastAsia="Times New Roman" w:hAnsi="Times New Roman" w:cs="Times New Roman"/>
      <w:sz w:val="20"/>
      <w:szCs w:val="20"/>
    </w:rPr>
  </w:style>
  <w:style w:type="paragraph" w:customStyle="1" w:styleId="96393B451D4A488CB70B0179CD433DCB1">
    <w:name w:val="96393B451D4A488CB70B0179CD433DCB1"/>
    <w:rsid w:val="0089572D"/>
    <w:pPr>
      <w:spacing w:after="0" w:line="240" w:lineRule="auto"/>
    </w:pPr>
    <w:rPr>
      <w:rFonts w:ascii="Times New Roman" w:eastAsia="Times New Roman" w:hAnsi="Times New Roman" w:cs="Times New Roman"/>
      <w:sz w:val="20"/>
      <w:szCs w:val="20"/>
    </w:rPr>
  </w:style>
  <w:style w:type="paragraph" w:customStyle="1" w:styleId="47757957ADEC4A55B21AC137DB53772624">
    <w:name w:val="47757957ADEC4A55B21AC137DB53772624"/>
    <w:rsid w:val="0089572D"/>
    <w:pPr>
      <w:spacing w:after="0" w:line="240" w:lineRule="auto"/>
    </w:pPr>
    <w:rPr>
      <w:rFonts w:ascii="Times New Roman" w:eastAsia="Times New Roman" w:hAnsi="Times New Roman" w:cs="Times New Roman"/>
      <w:sz w:val="20"/>
      <w:szCs w:val="20"/>
    </w:rPr>
  </w:style>
  <w:style w:type="paragraph" w:customStyle="1" w:styleId="B8B4338C35CA4D9A86CA9A02DF7E1C6212">
    <w:name w:val="B8B4338C35CA4D9A86CA9A02DF7E1C6212"/>
    <w:rsid w:val="0089572D"/>
    <w:pPr>
      <w:spacing w:after="0" w:line="240" w:lineRule="auto"/>
    </w:pPr>
    <w:rPr>
      <w:rFonts w:ascii="Times New Roman" w:eastAsia="Times New Roman" w:hAnsi="Times New Roman" w:cs="Times New Roman"/>
      <w:sz w:val="20"/>
      <w:szCs w:val="20"/>
    </w:rPr>
  </w:style>
  <w:style w:type="paragraph" w:customStyle="1" w:styleId="922F915D87A54B5AB62A8A345D026A3121">
    <w:name w:val="922F915D87A54B5AB62A8A345D026A3121"/>
    <w:rsid w:val="0089572D"/>
    <w:pPr>
      <w:spacing w:after="0" w:line="240" w:lineRule="auto"/>
    </w:pPr>
    <w:rPr>
      <w:rFonts w:ascii="Times New Roman" w:eastAsia="Times New Roman" w:hAnsi="Times New Roman" w:cs="Times New Roman"/>
      <w:sz w:val="20"/>
      <w:szCs w:val="20"/>
    </w:rPr>
  </w:style>
  <w:style w:type="paragraph" w:customStyle="1" w:styleId="07A2C1DC54734EF4A38988F55387948921">
    <w:name w:val="07A2C1DC54734EF4A38988F55387948921"/>
    <w:rsid w:val="0089572D"/>
    <w:pPr>
      <w:spacing w:after="0" w:line="240" w:lineRule="auto"/>
    </w:pPr>
    <w:rPr>
      <w:rFonts w:ascii="Times New Roman" w:eastAsia="Times New Roman" w:hAnsi="Times New Roman" w:cs="Times New Roman"/>
      <w:sz w:val="20"/>
      <w:szCs w:val="20"/>
    </w:rPr>
  </w:style>
  <w:style w:type="paragraph" w:customStyle="1" w:styleId="8404184846234FF5AD00E27F941F2FF619">
    <w:name w:val="8404184846234FF5AD00E27F941F2FF619"/>
    <w:rsid w:val="0089572D"/>
    <w:pPr>
      <w:spacing w:after="0" w:line="240" w:lineRule="auto"/>
    </w:pPr>
    <w:rPr>
      <w:rFonts w:ascii="Times New Roman" w:eastAsia="Times New Roman" w:hAnsi="Times New Roman" w:cs="Times New Roman"/>
      <w:sz w:val="20"/>
      <w:szCs w:val="20"/>
    </w:rPr>
  </w:style>
  <w:style w:type="paragraph" w:customStyle="1" w:styleId="BA6CB40FFBEE4FCA8E453E9663DD981012">
    <w:name w:val="BA6CB40FFBEE4FCA8E453E9663DD981012"/>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12">
    <w:name w:val="5E24F4FFD4A24A8CABAF488D3146104012"/>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12">
    <w:name w:val="A9B39BCB16F542ABBC5E76FBB975BDEC12"/>
    <w:rsid w:val="0089572D"/>
    <w:pPr>
      <w:spacing w:after="0" w:line="240" w:lineRule="auto"/>
    </w:pPr>
    <w:rPr>
      <w:rFonts w:ascii="Times New Roman" w:eastAsia="Times New Roman" w:hAnsi="Times New Roman" w:cs="Times New Roman"/>
      <w:sz w:val="20"/>
      <w:szCs w:val="20"/>
    </w:rPr>
  </w:style>
  <w:style w:type="paragraph" w:customStyle="1" w:styleId="BEF90D11DF184DFEA110FBFEAD78D97712">
    <w:name w:val="BEF90D11DF184DFEA110FBFEAD78D97712"/>
    <w:rsid w:val="0089572D"/>
    <w:pPr>
      <w:spacing w:after="0" w:line="240" w:lineRule="auto"/>
    </w:pPr>
    <w:rPr>
      <w:rFonts w:ascii="Times New Roman" w:eastAsia="Times New Roman" w:hAnsi="Times New Roman" w:cs="Times New Roman"/>
      <w:sz w:val="20"/>
      <w:szCs w:val="20"/>
    </w:rPr>
  </w:style>
  <w:style w:type="paragraph" w:customStyle="1" w:styleId="9A3D89DBEFE842B6B8BD63D4352DA3D312">
    <w:name w:val="9A3D89DBEFE842B6B8BD63D4352DA3D312"/>
    <w:rsid w:val="0089572D"/>
    <w:pPr>
      <w:spacing w:after="0" w:line="240" w:lineRule="auto"/>
    </w:pPr>
    <w:rPr>
      <w:rFonts w:ascii="Times New Roman" w:eastAsia="Times New Roman" w:hAnsi="Times New Roman" w:cs="Times New Roman"/>
      <w:sz w:val="20"/>
      <w:szCs w:val="20"/>
    </w:rPr>
  </w:style>
  <w:style w:type="paragraph" w:customStyle="1" w:styleId="D4AB77833DE84E4C85F606480E17F23E12">
    <w:name w:val="D4AB77833DE84E4C85F606480E17F23E12"/>
    <w:rsid w:val="0089572D"/>
    <w:pPr>
      <w:spacing w:after="0" w:line="240" w:lineRule="auto"/>
    </w:pPr>
    <w:rPr>
      <w:rFonts w:ascii="Times New Roman" w:eastAsia="Times New Roman" w:hAnsi="Times New Roman" w:cs="Times New Roman"/>
      <w:sz w:val="20"/>
      <w:szCs w:val="20"/>
    </w:rPr>
  </w:style>
  <w:style w:type="paragraph" w:customStyle="1" w:styleId="22BAB79E73D14D3EAC7AB9688533A0842">
    <w:name w:val="22BAB79E73D14D3EAC7AB9688533A0842"/>
    <w:rsid w:val="0089572D"/>
    <w:pPr>
      <w:spacing w:after="0" w:line="240" w:lineRule="auto"/>
    </w:pPr>
    <w:rPr>
      <w:rFonts w:ascii="Times New Roman" w:eastAsia="Times New Roman" w:hAnsi="Times New Roman" w:cs="Times New Roman"/>
      <w:sz w:val="20"/>
      <w:szCs w:val="20"/>
    </w:rPr>
  </w:style>
  <w:style w:type="paragraph" w:customStyle="1" w:styleId="721EB2F15F8F4B6BBEB0B06724E32CAC2">
    <w:name w:val="721EB2F15F8F4B6BBEB0B06724E32CAC2"/>
    <w:rsid w:val="0089572D"/>
    <w:pPr>
      <w:spacing w:after="0" w:line="240" w:lineRule="auto"/>
    </w:pPr>
    <w:rPr>
      <w:rFonts w:ascii="Times New Roman" w:eastAsia="Times New Roman" w:hAnsi="Times New Roman" w:cs="Times New Roman"/>
      <w:sz w:val="20"/>
      <w:szCs w:val="20"/>
    </w:rPr>
  </w:style>
  <w:style w:type="paragraph" w:customStyle="1" w:styleId="CB32BA70B9C349B68E1F2F5C98423D1E2">
    <w:name w:val="CB32BA70B9C349B68E1F2F5C98423D1E2"/>
    <w:rsid w:val="0089572D"/>
    <w:pPr>
      <w:spacing w:after="0" w:line="240" w:lineRule="auto"/>
    </w:pPr>
    <w:rPr>
      <w:rFonts w:ascii="Times New Roman" w:eastAsia="Times New Roman" w:hAnsi="Times New Roman" w:cs="Times New Roman"/>
      <w:sz w:val="20"/>
      <w:szCs w:val="20"/>
    </w:rPr>
  </w:style>
  <w:style w:type="paragraph" w:customStyle="1" w:styleId="5EA27C8175444298A1A9E0F7C005EC062">
    <w:name w:val="5EA27C8175444298A1A9E0F7C005EC062"/>
    <w:rsid w:val="0089572D"/>
    <w:pPr>
      <w:spacing w:after="0" w:line="240" w:lineRule="auto"/>
    </w:pPr>
    <w:rPr>
      <w:rFonts w:ascii="Times New Roman" w:eastAsia="Times New Roman" w:hAnsi="Times New Roman" w:cs="Times New Roman"/>
      <w:sz w:val="20"/>
      <w:szCs w:val="20"/>
    </w:rPr>
  </w:style>
  <w:style w:type="paragraph" w:customStyle="1" w:styleId="38A23C3C743B49BE8BA8792B6400F79E2">
    <w:name w:val="38A23C3C743B49BE8BA8792B6400F79E2"/>
    <w:rsid w:val="0089572D"/>
    <w:pPr>
      <w:spacing w:after="0" w:line="240" w:lineRule="auto"/>
    </w:pPr>
    <w:rPr>
      <w:rFonts w:ascii="Times New Roman" w:eastAsia="Times New Roman" w:hAnsi="Times New Roman" w:cs="Times New Roman"/>
      <w:sz w:val="20"/>
      <w:szCs w:val="20"/>
    </w:rPr>
  </w:style>
  <w:style w:type="paragraph" w:customStyle="1" w:styleId="4B68660989AD4C8EB981808E41F15F152">
    <w:name w:val="4B68660989AD4C8EB981808E41F15F152"/>
    <w:rsid w:val="0089572D"/>
    <w:pPr>
      <w:spacing w:after="0" w:line="240" w:lineRule="auto"/>
    </w:pPr>
    <w:rPr>
      <w:rFonts w:ascii="Times New Roman" w:eastAsia="Times New Roman" w:hAnsi="Times New Roman" w:cs="Times New Roman"/>
      <w:sz w:val="20"/>
      <w:szCs w:val="20"/>
    </w:rPr>
  </w:style>
  <w:style w:type="paragraph" w:customStyle="1" w:styleId="A528D00FB81C4D53B8CF18CFE4EEE19A2">
    <w:name w:val="A528D00FB81C4D53B8CF18CFE4EEE19A2"/>
    <w:rsid w:val="0089572D"/>
    <w:pPr>
      <w:spacing w:after="0" w:line="240" w:lineRule="auto"/>
    </w:pPr>
    <w:rPr>
      <w:rFonts w:ascii="Times New Roman" w:eastAsia="Times New Roman" w:hAnsi="Times New Roman" w:cs="Times New Roman"/>
      <w:sz w:val="20"/>
      <w:szCs w:val="20"/>
    </w:rPr>
  </w:style>
  <w:style w:type="paragraph" w:customStyle="1" w:styleId="7C99C00809FC49D1ADC7F39A636FE0A92">
    <w:name w:val="7C99C00809FC49D1ADC7F39A636FE0A92"/>
    <w:rsid w:val="0089572D"/>
    <w:pPr>
      <w:spacing w:after="0" w:line="240" w:lineRule="auto"/>
    </w:pPr>
    <w:rPr>
      <w:rFonts w:ascii="Times New Roman" w:eastAsia="Times New Roman" w:hAnsi="Times New Roman" w:cs="Times New Roman"/>
      <w:sz w:val="20"/>
      <w:szCs w:val="20"/>
    </w:rPr>
  </w:style>
  <w:style w:type="paragraph" w:customStyle="1" w:styleId="422F0E0FC711402D88C4ACD040B32BD92">
    <w:name w:val="422F0E0FC711402D88C4ACD040B32BD92"/>
    <w:rsid w:val="0089572D"/>
    <w:pPr>
      <w:spacing w:after="0" w:line="240" w:lineRule="auto"/>
    </w:pPr>
    <w:rPr>
      <w:rFonts w:ascii="Times New Roman" w:eastAsia="Times New Roman" w:hAnsi="Times New Roman" w:cs="Times New Roman"/>
      <w:sz w:val="20"/>
      <w:szCs w:val="20"/>
    </w:rPr>
  </w:style>
  <w:style w:type="paragraph" w:customStyle="1" w:styleId="75D6181F1EB74677BF731888C1A8F56C2">
    <w:name w:val="75D6181F1EB74677BF731888C1A8F56C2"/>
    <w:rsid w:val="0089572D"/>
    <w:pPr>
      <w:spacing w:after="0" w:line="240" w:lineRule="auto"/>
    </w:pPr>
    <w:rPr>
      <w:rFonts w:ascii="Times New Roman" w:eastAsia="Times New Roman" w:hAnsi="Times New Roman" w:cs="Times New Roman"/>
      <w:sz w:val="20"/>
      <w:szCs w:val="20"/>
    </w:rPr>
  </w:style>
  <w:style w:type="paragraph" w:customStyle="1" w:styleId="27FA91DDE0A945F9B14F5B89DF25D34C2">
    <w:name w:val="27FA91DDE0A945F9B14F5B89DF25D34C2"/>
    <w:rsid w:val="0089572D"/>
    <w:pPr>
      <w:spacing w:after="0" w:line="240" w:lineRule="auto"/>
    </w:pPr>
    <w:rPr>
      <w:rFonts w:ascii="Times New Roman" w:eastAsia="Times New Roman" w:hAnsi="Times New Roman" w:cs="Times New Roman"/>
      <w:sz w:val="20"/>
      <w:szCs w:val="20"/>
    </w:rPr>
  </w:style>
  <w:style w:type="paragraph" w:customStyle="1" w:styleId="3C72E284C830416AAA03CDB93ACC1BBC2">
    <w:name w:val="3C72E284C830416AAA03CDB93ACC1BBC2"/>
    <w:rsid w:val="0089572D"/>
    <w:pPr>
      <w:spacing w:after="0" w:line="240" w:lineRule="auto"/>
    </w:pPr>
    <w:rPr>
      <w:rFonts w:ascii="Times New Roman" w:eastAsia="Times New Roman" w:hAnsi="Times New Roman" w:cs="Times New Roman"/>
      <w:sz w:val="20"/>
      <w:szCs w:val="20"/>
    </w:rPr>
  </w:style>
  <w:style w:type="paragraph" w:customStyle="1" w:styleId="5549147F993649CD8C7E6B838078F8F02">
    <w:name w:val="5549147F993649CD8C7E6B838078F8F02"/>
    <w:rsid w:val="0089572D"/>
    <w:pPr>
      <w:spacing w:after="0" w:line="240" w:lineRule="auto"/>
    </w:pPr>
    <w:rPr>
      <w:rFonts w:ascii="Times New Roman" w:eastAsia="Times New Roman" w:hAnsi="Times New Roman" w:cs="Times New Roman"/>
      <w:sz w:val="20"/>
      <w:szCs w:val="20"/>
    </w:rPr>
  </w:style>
  <w:style w:type="paragraph" w:customStyle="1" w:styleId="2BBDEF3E41824563B4F0AB40E9A663542">
    <w:name w:val="2BBDEF3E41824563B4F0AB40E9A663542"/>
    <w:rsid w:val="0089572D"/>
    <w:pPr>
      <w:spacing w:after="0" w:line="240" w:lineRule="auto"/>
    </w:pPr>
    <w:rPr>
      <w:rFonts w:ascii="Times New Roman" w:eastAsia="Times New Roman" w:hAnsi="Times New Roman" w:cs="Times New Roman"/>
      <w:sz w:val="20"/>
      <w:szCs w:val="20"/>
    </w:rPr>
  </w:style>
  <w:style w:type="paragraph" w:customStyle="1" w:styleId="B683727527E5460591302F49234246EB2">
    <w:name w:val="B683727527E5460591302F49234246EB2"/>
    <w:rsid w:val="0089572D"/>
    <w:pPr>
      <w:spacing w:after="0" w:line="240" w:lineRule="auto"/>
    </w:pPr>
    <w:rPr>
      <w:rFonts w:ascii="Times New Roman" w:eastAsia="Times New Roman" w:hAnsi="Times New Roman" w:cs="Times New Roman"/>
      <w:sz w:val="20"/>
      <w:szCs w:val="20"/>
    </w:rPr>
  </w:style>
  <w:style w:type="paragraph" w:customStyle="1" w:styleId="138AD567A0B949A2B0406A5E697124BB2">
    <w:name w:val="138AD567A0B949A2B0406A5E697124BB2"/>
    <w:rsid w:val="0089572D"/>
    <w:pPr>
      <w:spacing w:after="0" w:line="240" w:lineRule="auto"/>
    </w:pPr>
    <w:rPr>
      <w:rFonts w:ascii="Times New Roman" w:eastAsia="Times New Roman" w:hAnsi="Times New Roman" w:cs="Times New Roman"/>
      <w:sz w:val="20"/>
      <w:szCs w:val="20"/>
    </w:rPr>
  </w:style>
  <w:style w:type="paragraph" w:customStyle="1" w:styleId="73EA44B967A447168D013B59D35A38932">
    <w:name w:val="73EA44B967A447168D013B59D35A38932"/>
    <w:rsid w:val="0089572D"/>
    <w:pPr>
      <w:spacing w:after="0" w:line="240" w:lineRule="auto"/>
    </w:pPr>
    <w:rPr>
      <w:rFonts w:ascii="Times New Roman" w:eastAsia="Times New Roman" w:hAnsi="Times New Roman" w:cs="Times New Roman"/>
      <w:sz w:val="20"/>
      <w:szCs w:val="20"/>
    </w:rPr>
  </w:style>
  <w:style w:type="paragraph" w:customStyle="1" w:styleId="25E765F1F14D406E97D127C5A2C287C62">
    <w:name w:val="25E765F1F14D406E97D127C5A2C287C62"/>
    <w:rsid w:val="0089572D"/>
    <w:pPr>
      <w:spacing w:after="0" w:line="240" w:lineRule="auto"/>
    </w:pPr>
    <w:rPr>
      <w:rFonts w:ascii="Times New Roman" w:eastAsia="Times New Roman" w:hAnsi="Times New Roman" w:cs="Times New Roman"/>
      <w:sz w:val="20"/>
      <w:szCs w:val="20"/>
    </w:rPr>
  </w:style>
  <w:style w:type="paragraph" w:customStyle="1" w:styleId="6CB2B814F1FF4F2ABD79E885CD335D132">
    <w:name w:val="6CB2B814F1FF4F2ABD79E885CD335D132"/>
    <w:rsid w:val="0089572D"/>
    <w:pPr>
      <w:spacing w:after="0" w:line="240" w:lineRule="auto"/>
    </w:pPr>
    <w:rPr>
      <w:rFonts w:ascii="Times New Roman" w:eastAsia="Times New Roman" w:hAnsi="Times New Roman" w:cs="Times New Roman"/>
      <w:sz w:val="20"/>
      <w:szCs w:val="20"/>
    </w:rPr>
  </w:style>
  <w:style w:type="paragraph" w:customStyle="1" w:styleId="03D73033DD1A4F6A958648C3AC6673F12">
    <w:name w:val="03D73033DD1A4F6A958648C3AC6673F12"/>
    <w:rsid w:val="0089572D"/>
    <w:pPr>
      <w:spacing w:after="0" w:line="240" w:lineRule="auto"/>
    </w:pPr>
    <w:rPr>
      <w:rFonts w:ascii="Times New Roman" w:eastAsia="Times New Roman" w:hAnsi="Times New Roman" w:cs="Times New Roman"/>
      <w:sz w:val="20"/>
      <w:szCs w:val="20"/>
    </w:rPr>
  </w:style>
  <w:style w:type="paragraph" w:customStyle="1" w:styleId="5554EC07877D4720B76274EF15DBD5B72">
    <w:name w:val="5554EC07877D4720B76274EF15DBD5B72"/>
    <w:rsid w:val="0089572D"/>
    <w:pPr>
      <w:spacing w:after="0" w:line="240" w:lineRule="auto"/>
    </w:pPr>
    <w:rPr>
      <w:rFonts w:ascii="Times New Roman" w:eastAsia="Times New Roman" w:hAnsi="Times New Roman" w:cs="Times New Roman"/>
      <w:sz w:val="20"/>
      <w:szCs w:val="20"/>
    </w:rPr>
  </w:style>
  <w:style w:type="paragraph" w:customStyle="1" w:styleId="14584FE749EB4DD9BD25705FA4012F1A2">
    <w:name w:val="14584FE749EB4DD9BD25705FA4012F1A2"/>
    <w:rsid w:val="0089572D"/>
    <w:pPr>
      <w:spacing w:after="0" w:line="240" w:lineRule="auto"/>
    </w:pPr>
    <w:rPr>
      <w:rFonts w:ascii="Times New Roman" w:eastAsia="Times New Roman" w:hAnsi="Times New Roman" w:cs="Times New Roman"/>
      <w:sz w:val="20"/>
      <w:szCs w:val="20"/>
    </w:rPr>
  </w:style>
  <w:style w:type="paragraph" w:customStyle="1" w:styleId="5EBE73D080004F0D882AB0804474AD002">
    <w:name w:val="5EBE73D080004F0D882AB0804474AD002"/>
    <w:rsid w:val="0089572D"/>
    <w:pPr>
      <w:spacing w:after="0" w:line="240" w:lineRule="auto"/>
    </w:pPr>
    <w:rPr>
      <w:rFonts w:ascii="Times New Roman" w:eastAsia="Times New Roman" w:hAnsi="Times New Roman" w:cs="Times New Roman"/>
      <w:sz w:val="20"/>
      <w:szCs w:val="20"/>
    </w:rPr>
  </w:style>
  <w:style w:type="paragraph" w:customStyle="1" w:styleId="371C769E8D7842BCB63D615E49233ECC2">
    <w:name w:val="371C769E8D7842BCB63D615E49233ECC2"/>
    <w:rsid w:val="0089572D"/>
    <w:pPr>
      <w:spacing w:after="0" w:line="240" w:lineRule="auto"/>
    </w:pPr>
    <w:rPr>
      <w:rFonts w:ascii="Times New Roman" w:eastAsia="Times New Roman" w:hAnsi="Times New Roman" w:cs="Times New Roman"/>
      <w:sz w:val="20"/>
      <w:szCs w:val="20"/>
    </w:rPr>
  </w:style>
  <w:style w:type="paragraph" w:customStyle="1" w:styleId="C0401035C3A942A8B25533B526382B962">
    <w:name w:val="C0401035C3A942A8B25533B526382B962"/>
    <w:rsid w:val="0089572D"/>
    <w:pPr>
      <w:spacing w:after="0" w:line="240" w:lineRule="auto"/>
    </w:pPr>
    <w:rPr>
      <w:rFonts w:ascii="Times New Roman" w:eastAsia="Times New Roman" w:hAnsi="Times New Roman" w:cs="Times New Roman"/>
      <w:sz w:val="20"/>
      <w:szCs w:val="20"/>
    </w:rPr>
  </w:style>
  <w:style w:type="paragraph" w:customStyle="1" w:styleId="07FC7E4E7236487D97D639B6C928F4302">
    <w:name w:val="07FC7E4E7236487D97D639B6C928F4302"/>
    <w:rsid w:val="0089572D"/>
    <w:pPr>
      <w:spacing w:after="0" w:line="240" w:lineRule="auto"/>
    </w:pPr>
    <w:rPr>
      <w:rFonts w:ascii="Times New Roman" w:eastAsia="Times New Roman" w:hAnsi="Times New Roman" w:cs="Times New Roman"/>
      <w:sz w:val="20"/>
      <w:szCs w:val="20"/>
    </w:rPr>
  </w:style>
  <w:style w:type="paragraph" w:customStyle="1" w:styleId="05AB9F7BE2CE493181200C2CF70E66432">
    <w:name w:val="05AB9F7BE2CE493181200C2CF70E66432"/>
    <w:rsid w:val="0089572D"/>
    <w:pPr>
      <w:spacing w:after="0" w:line="240" w:lineRule="auto"/>
    </w:pPr>
    <w:rPr>
      <w:rFonts w:ascii="Times New Roman" w:eastAsia="Times New Roman" w:hAnsi="Times New Roman" w:cs="Times New Roman"/>
      <w:sz w:val="20"/>
      <w:szCs w:val="20"/>
    </w:rPr>
  </w:style>
  <w:style w:type="paragraph" w:customStyle="1" w:styleId="0C5FDBB1C1C2481E9AC5F620A8514FAE2">
    <w:name w:val="0C5FDBB1C1C2481E9AC5F620A8514FAE2"/>
    <w:rsid w:val="0089572D"/>
    <w:pPr>
      <w:spacing w:after="0" w:line="240" w:lineRule="auto"/>
    </w:pPr>
    <w:rPr>
      <w:rFonts w:ascii="Times New Roman" w:eastAsia="Times New Roman" w:hAnsi="Times New Roman" w:cs="Times New Roman"/>
      <w:sz w:val="20"/>
      <w:szCs w:val="20"/>
    </w:rPr>
  </w:style>
  <w:style w:type="paragraph" w:customStyle="1" w:styleId="D25EAF013A2347E0950874BBA94A0A372">
    <w:name w:val="D25EAF013A2347E0950874BBA94A0A372"/>
    <w:rsid w:val="0089572D"/>
    <w:pPr>
      <w:spacing w:after="0" w:line="240" w:lineRule="auto"/>
    </w:pPr>
    <w:rPr>
      <w:rFonts w:ascii="Times New Roman" w:eastAsia="Times New Roman" w:hAnsi="Times New Roman" w:cs="Times New Roman"/>
      <w:sz w:val="20"/>
      <w:szCs w:val="20"/>
    </w:rPr>
  </w:style>
  <w:style w:type="paragraph" w:customStyle="1" w:styleId="C5B7D419B35240A78026F8DED0BB140C2">
    <w:name w:val="C5B7D419B35240A78026F8DED0BB140C2"/>
    <w:rsid w:val="0089572D"/>
    <w:pPr>
      <w:spacing w:after="0" w:line="240" w:lineRule="auto"/>
    </w:pPr>
    <w:rPr>
      <w:rFonts w:ascii="Times New Roman" w:eastAsia="Times New Roman" w:hAnsi="Times New Roman" w:cs="Times New Roman"/>
      <w:sz w:val="20"/>
      <w:szCs w:val="20"/>
    </w:rPr>
  </w:style>
  <w:style w:type="paragraph" w:customStyle="1" w:styleId="0821C1122CC24042A0B6AC127C2C5AB82">
    <w:name w:val="0821C1122CC24042A0B6AC127C2C5AB82"/>
    <w:rsid w:val="0089572D"/>
    <w:pPr>
      <w:spacing w:after="0" w:line="240" w:lineRule="auto"/>
    </w:pPr>
    <w:rPr>
      <w:rFonts w:ascii="Times New Roman" w:eastAsia="Times New Roman" w:hAnsi="Times New Roman" w:cs="Times New Roman"/>
      <w:sz w:val="20"/>
      <w:szCs w:val="20"/>
    </w:rPr>
  </w:style>
  <w:style w:type="paragraph" w:customStyle="1" w:styleId="3CEA548C9D3A4A549BCF2472329A50732">
    <w:name w:val="3CEA548C9D3A4A549BCF2472329A50732"/>
    <w:rsid w:val="0089572D"/>
    <w:pPr>
      <w:spacing w:after="0" w:line="240" w:lineRule="auto"/>
    </w:pPr>
    <w:rPr>
      <w:rFonts w:ascii="Times New Roman" w:eastAsia="Times New Roman" w:hAnsi="Times New Roman" w:cs="Times New Roman"/>
      <w:sz w:val="20"/>
      <w:szCs w:val="20"/>
    </w:rPr>
  </w:style>
  <w:style w:type="paragraph" w:customStyle="1" w:styleId="45F5FBB3E43547A1A624C89E5131AF122">
    <w:name w:val="45F5FBB3E43547A1A624C89E5131AF122"/>
    <w:rsid w:val="0089572D"/>
    <w:pPr>
      <w:spacing w:after="0" w:line="240" w:lineRule="auto"/>
    </w:pPr>
    <w:rPr>
      <w:rFonts w:ascii="Times New Roman" w:eastAsia="Times New Roman" w:hAnsi="Times New Roman" w:cs="Times New Roman"/>
      <w:sz w:val="20"/>
      <w:szCs w:val="20"/>
    </w:rPr>
  </w:style>
  <w:style w:type="paragraph" w:customStyle="1" w:styleId="55D286F6A0074B3E98DF3D83EA24715F2">
    <w:name w:val="55D286F6A0074B3E98DF3D83EA24715F2"/>
    <w:rsid w:val="0089572D"/>
    <w:pPr>
      <w:spacing w:after="0" w:line="240" w:lineRule="auto"/>
    </w:pPr>
    <w:rPr>
      <w:rFonts w:ascii="Times New Roman" w:eastAsia="Times New Roman" w:hAnsi="Times New Roman" w:cs="Times New Roman"/>
      <w:sz w:val="20"/>
      <w:szCs w:val="20"/>
    </w:rPr>
  </w:style>
  <w:style w:type="paragraph" w:customStyle="1" w:styleId="FD43584FC83441FD89E035417D4F57E62">
    <w:name w:val="FD43584FC83441FD89E035417D4F57E62"/>
    <w:rsid w:val="0089572D"/>
    <w:pPr>
      <w:spacing w:after="0" w:line="240" w:lineRule="auto"/>
    </w:pPr>
    <w:rPr>
      <w:rFonts w:ascii="Times New Roman" w:eastAsia="Times New Roman" w:hAnsi="Times New Roman" w:cs="Times New Roman"/>
      <w:sz w:val="20"/>
      <w:szCs w:val="20"/>
    </w:rPr>
  </w:style>
  <w:style w:type="paragraph" w:customStyle="1" w:styleId="23EB0C20D7EF43CBBA6A29C784DFF2342">
    <w:name w:val="23EB0C20D7EF43CBBA6A29C784DFF2342"/>
    <w:rsid w:val="0089572D"/>
    <w:pPr>
      <w:spacing w:after="0" w:line="240" w:lineRule="auto"/>
    </w:pPr>
    <w:rPr>
      <w:rFonts w:ascii="Times New Roman" w:eastAsia="Times New Roman" w:hAnsi="Times New Roman" w:cs="Times New Roman"/>
      <w:sz w:val="20"/>
      <w:szCs w:val="20"/>
    </w:rPr>
  </w:style>
  <w:style w:type="paragraph" w:customStyle="1" w:styleId="307A87F5769546719A895F086FB3C3D22">
    <w:name w:val="307A87F5769546719A895F086FB3C3D22"/>
    <w:rsid w:val="0089572D"/>
    <w:pPr>
      <w:spacing w:after="0" w:line="240" w:lineRule="auto"/>
    </w:pPr>
    <w:rPr>
      <w:rFonts w:ascii="Times New Roman" w:eastAsia="Times New Roman" w:hAnsi="Times New Roman" w:cs="Times New Roman"/>
      <w:sz w:val="20"/>
      <w:szCs w:val="20"/>
    </w:rPr>
  </w:style>
  <w:style w:type="paragraph" w:customStyle="1" w:styleId="4DB01991931C430283CAE4CA234C56822">
    <w:name w:val="4DB01991931C430283CAE4CA234C56822"/>
    <w:rsid w:val="0089572D"/>
    <w:pPr>
      <w:spacing w:after="0" w:line="240" w:lineRule="auto"/>
    </w:pPr>
    <w:rPr>
      <w:rFonts w:ascii="Times New Roman" w:eastAsia="Times New Roman" w:hAnsi="Times New Roman" w:cs="Times New Roman"/>
      <w:sz w:val="20"/>
      <w:szCs w:val="20"/>
    </w:rPr>
  </w:style>
  <w:style w:type="paragraph" w:customStyle="1" w:styleId="0E44F831A8104702B8AEDDC2CABCBC672">
    <w:name w:val="0E44F831A8104702B8AEDDC2CABCBC672"/>
    <w:rsid w:val="0089572D"/>
    <w:pPr>
      <w:spacing w:after="0" w:line="240" w:lineRule="auto"/>
    </w:pPr>
    <w:rPr>
      <w:rFonts w:ascii="Times New Roman" w:eastAsia="Times New Roman" w:hAnsi="Times New Roman" w:cs="Times New Roman"/>
      <w:sz w:val="20"/>
      <w:szCs w:val="20"/>
    </w:rPr>
  </w:style>
  <w:style w:type="paragraph" w:customStyle="1" w:styleId="5EC37A4F4B7D437BAEAD3CC0BF3E02C92">
    <w:name w:val="5EC37A4F4B7D437BAEAD3CC0BF3E02C92"/>
    <w:rsid w:val="0089572D"/>
    <w:pPr>
      <w:spacing w:after="0" w:line="240" w:lineRule="auto"/>
    </w:pPr>
    <w:rPr>
      <w:rFonts w:ascii="Times New Roman" w:eastAsia="Times New Roman" w:hAnsi="Times New Roman" w:cs="Times New Roman"/>
      <w:sz w:val="20"/>
      <w:szCs w:val="20"/>
    </w:rPr>
  </w:style>
  <w:style w:type="paragraph" w:customStyle="1" w:styleId="24E3ACBAB513434092B1CD45310418442">
    <w:name w:val="24E3ACBAB513434092B1CD45310418442"/>
    <w:rsid w:val="0089572D"/>
    <w:pPr>
      <w:spacing w:after="0" w:line="240" w:lineRule="auto"/>
    </w:pPr>
    <w:rPr>
      <w:rFonts w:ascii="Times New Roman" w:eastAsia="Times New Roman" w:hAnsi="Times New Roman" w:cs="Times New Roman"/>
      <w:sz w:val="20"/>
      <w:szCs w:val="20"/>
    </w:rPr>
  </w:style>
  <w:style w:type="paragraph" w:customStyle="1" w:styleId="0278EFD2DD344A1C897B40B40EC16E3D2">
    <w:name w:val="0278EFD2DD344A1C897B40B40EC16E3D2"/>
    <w:rsid w:val="0089572D"/>
    <w:pPr>
      <w:spacing w:after="0" w:line="240" w:lineRule="auto"/>
    </w:pPr>
    <w:rPr>
      <w:rFonts w:ascii="Times New Roman" w:eastAsia="Times New Roman" w:hAnsi="Times New Roman" w:cs="Times New Roman"/>
      <w:sz w:val="20"/>
      <w:szCs w:val="20"/>
    </w:rPr>
  </w:style>
  <w:style w:type="paragraph" w:customStyle="1" w:styleId="A5BCB2F5BE8E409E916D4B1B4D4CF00C2">
    <w:name w:val="A5BCB2F5BE8E409E916D4B1B4D4CF00C2"/>
    <w:rsid w:val="0089572D"/>
    <w:pPr>
      <w:spacing w:after="0" w:line="240" w:lineRule="auto"/>
    </w:pPr>
    <w:rPr>
      <w:rFonts w:ascii="Times New Roman" w:eastAsia="Times New Roman" w:hAnsi="Times New Roman" w:cs="Times New Roman"/>
      <w:sz w:val="20"/>
      <w:szCs w:val="20"/>
    </w:rPr>
  </w:style>
  <w:style w:type="paragraph" w:customStyle="1" w:styleId="C279D4BB303644D9A87D2026CB5CE2C32">
    <w:name w:val="C279D4BB303644D9A87D2026CB5CE2C32"/>
    <w:rsid w:val="0089572D"/>
    <w:pPr>
      <w:spacing w:after="0" w:line="240" w:lineRule="auto"/>
    </w:pPr>
    <w:rPr>
      <w:rFonts w:ascii="Times New Roman" w:eastAsia="Times New Roman" w:hAnsi="Times New Roman" w:cs="Times New Roman"/>
      <w:sz w:val="20"/>
      <w:szCs w:val="20"/>
    </w:rPr>
  </w:style>
  <w:style w:type="paragraph" w:customStyle="1" w:styleId="D17835836563444E8010C21042DB15B92">
    <w:name w:val="D17835836563444E8010C21042DB15B92"/>
    <w:rsid w:val="0089572D"/>
    <w:pPr>
      <w:spacing w:after="0" w:line="240" w:lineRule="auto"/>
    </w:pPr>
    <w:rPr>
      <w:rFonts w:ascii="Times New Roman" w:eastAsia="Times New Roman" w:hAnsi="Times New Roman" w:cs="Times New Roman"/>
      <w:sz w:val="20"/>
      <w:szCs w:val="20"/>
    </w:rPr>
  </w:style>
  <w:style w:type="paragraph" w:customStyle="1" w:styleId="875DA247E2574383B0762247794F39D52">
    <w:name w:val="875DA247E2574383B0762247794F39D52"/>
    <w:rsid w:val="0089572D"/>
    <w:pPr>
      <w:spacing w:after="0" w:line="240" w:lineRule="auto"/>
    </w:pPr>
    <w:rPr>
      <w:rFonts w:ascii="Times New Roman" w:eastAsia="Times New Roman" w:hAnsi="Times New Roman" w:cs="Times New Roman"/>
      <w:sz w:val="20"/>
      <w:szCs w:val="20"/>
    </w:rPr>
  </w:style>
  <w:style w:type="paragraph" w:customStyle="1" w:styleId="55DC8E569AAB495F962680FE195708CA2">
    <w:name w:val="55DC8E569AAB495F962680FE195708CA2"/>
    <w:rsid w:val="0089572D"/>
    <w:pPr>
      <w:spacing w:after="0" w:line="240" w:lineRule="auto"/>
    </w:pPr>
    <w:rPr>
      <w:rFonts w:ascii="Times New Roman" w:eastAsia="Times New Roman" w:hAnsi="Times New Roman" w:cs="Times New Roman"/>
      <w:sz w:val="20"/>
      <w:szCs w:val="20"/>
    </w:rPr>
  </w:style>
  <w:style w:type="paragraph" w:customStyle="1" w:styleId="7ED5226375D6448383B912A44656DC702">
    <w:name w:val="7ED5226375D6448383B912A44656DC702"/>
    <w:rsid w:val="0089572D"/>
    <w:pPr>
      <w:spacing w:after="0" w:line="240" w:lineRule="auto"/>
    </w:pPr>
    <w:rPr>
      <w:rFonts w:ascii="Times New Roman" w:eastAsia="Times New Roman" w:hAnsi="Times New Roman" w:cs="Times New Roman"/>
      <w:sz w:val="20"/>
      <w:szCs w:val="20"/>
    </w:rPr>
  </w:style>
  <w:style w:type="paragraph" w:customStyle="1" w:styleId="06A291CA374646BCB6EE1EE1DE2F8D562">
    <w:name w:val="06A291CA374646BCB6EE1EE1DE2F8D562"/>
    <w:rsid w:val="0089572D"/>
    <w:pPr>
      <w:spacing w:after="0" w:line="240" w:lineRule="auto"/>
    </w:pPr>
    <w:rPr>
      <w:rFonts w:ascii="Times New Roman" w:eastAsia="Times New Roman" w:hAnsi="Times New Roman" w:cs="Times New Roman"/>
      <w:sz w:val="20"/>
      <w:szCs w:val="20"/>
    </w:rPr>
  </w:style>
  <w:style w:type="paragraph" w:customStyle="1" w:styleId="BD7D483861B04AC68AFDDE2008484ADB2">
    <w:name w:val="BD7D483861B04AC68AFDDE2008484ADB2"/>
    <w:rsid w:val="0089572D"/>
    <w:pPr>
      <w:spacing w:after="0" w:line="240" w:lineRule="auto"/>
    </w:pPr>
    <w:rPr>
      <w:rFonts w:ascii="Times New Roman" w:eastAsia="Times New Roman" w:hAnsi="Times New Roman" w:cs="Times New Roman"/>
      <w:sz w:val="20"/>
      <w:szCs w:val="20"/>
    </w:rPr>
  </w:style>
  <w:style w:type="paragraph" w:customStyle="1" w:styleId="AD32E142980B42678CD4DB62CCC2465B2">
    <w:name w:val="AD32E142980B42678CD4DB62CCC2465B2"/>
    <w:rsid w:val="0089572D"/>
    <w:pPr>
      <w:spacing w:after="0" w:line="240" w:lineRule="auto"/>
    </w:pPr>
    <w:rPr>
      <w:rFonts w:ascii="Times New Roman" w:eastAsia="Times New Roman" w:hAnsi="Times New Roman" w:cs="Times New Roman"/>
      <w:sz w:val="20"/>
      <w:szCs w:val="20"/>
    </w:rPr>
  </w:style>
  <w:style w:type="paragraph" w:customStyle="1" w:styleId="5F4EFBF85B8F441886EE3A67889D413E2">
    <w:name w:val="5F4EFBF85B8F441886EE3A67889D413E2"/>
    <w:rsid w:val="0089572D"/>
    <w:pPr>
      <w:spacing w:after="0" w:line="240" w:lineRule="auto"/>
    </w:pPr>
    <w:rPr>
      <w:rFonts w:ascii="Times New Roman" w:eastAsia="Times New Roman" w:hAnsi="Times New Roman" w:cs="Times New Roman"/>
      <w:sz w:val="20"/>
      <w:szCs w:val="20"/>
    </w:rPr>
  </w:style>
  <w:style w:type="paragraph" w:customStyle="1" w:styleId="99CD8B343E16422AB60087804BE34A592">
    <w:name w:val="99CD8B343E16422AB60087804BE34A592"/>
    <w:rsid w:val="0089572D"/>
    <w:pPr>
      <w:spacing w:after="0" w:line="240" w:lineRule="auto"/>
    </w:pPr>
    <w:rPr>
      <w:rFonts w:ascii="Times New Roman" w:eastAsia="Times New Roman" w:hAnsi="Times New Roman" w:cs="Times New Roman"/>
      <w:sz w:val="20"/>
      <w:szCs w:val="20"/>
    </w:rPr>
  </w:style>
  <w:style w:type="paragraph" w:customStyle="1" w:styleId="342FD229E7F848BAAECE92E6705A471E2">
    <w:name w:val="342FD229E7F848BAAECE92E6705A471E2"/>
    <w:rsid w:val="0089572D"/>
    <w:pPr>
      <w:spacing w:after="0" w:line="240" w:lineRule="auto"/>
    </w:pPr>
    <w:rPr>
      <w:rFonts w:ascii="Times New Roman" w:eastAsia="Times New Roman" w:hAnsi="Times New Roman" w:cs="Times New Roman"/>
      <w:sz w:val="20"/>
      <w:szCs w:val="20"/>
    </w:rPr>
  </w:style>
  <w:style w:type="paragraph" w:customStyle="1" w:styleId="741431B6E4B14CC695A06E0642559B802">
    <w:name w:val="741431B6E4B14CC695A06E0642559B802"/>
    <w:rsid w:val="0089572D"/>
    <w:pPr>
      <w:spacing w:after="0" w:line="240" w:lineRule="auto"/>
    </w:pPr>
    <w:rPr>
      <w:rFonts w:ascii="Times New Roman" w:eastAsia="Times New Roman" w:hAnsi="Times New Roman" w:cs="Times New Roman"/>
      <w:sz w:val="20"/>
      <w:szCs w:val="20"/>
    </w:rPr>
  </w:style>
  <w:style w:type="paragraph" w:customStyle="1" w:styleId="327C9B758D864A1AB45378BC4B6E6D562">
    <w:name w:val="327C9B758D864A1AB45378BC4B6E6D562"/>
    <w:rsid w:val="0089572D"/>
    <w:pPr>
      <w:spacing w:after="0" w:line="240" w:lineRule="auto"/>
    </w:pPr>
    <w:rPr>
      <w:rFonts w:ascii="Times New Roman" w:eastAsia="Times New Roman" w:hAnsi="Times New Roman" w:cs="Times New Roman"/>
      <w:sz w:val="20"/>
      <w:szCs w:val="20"/>
    </w:rPr>
  </w:style>
  <w:style w:type="paragraph" w:customStyle="1" w:styleId="4317D245D3C04965B10787FC3E8AA0DB2">
    <w:name w:val="4317D245D3C04965B10787FC3E8AA0DB2"/>
    <w:rsid w:val="0089572D"/>
    <w:pPr>
      <w:spacing w:after="0" w:line="240" w:lineRule="auto"/>
    </w:pPr>
    <w:rPr>
      <w:rFonts w:ascii="Times New Roman" w:eastAsia="Times New Roman" w:hAnsi="Times New Roman" w:cs="Times New Roman"/>
      <w:sz w:val="20"/>
      <w:szCs w:val="20"/>
    </w:rPr>
  </w:style>
  <w:style w:type="paragraph" w:customStyle="1" w:styleId="600D41E1A0AB4D8B9831F60E8D9923642">
    <w:name w:val="600D41E1A0AB4D8B9831F60E8D9923642"/>
    <w:rsid w:val="0089572D"/>
    <w:pPr>
      <w:spacing w:after="0" w:line="240" w:lineRule="auto"/>
    </w:pPr>
    <w:rPr>
      <w:rFonts w:ascii="Times New Roman" w:eastAsia="Times New Roman" w:hAnsi="Times New Roman" w:cs="Times New Roman"/>
      <w:sz w:val="20"/>
      <w:szCs w:val="20"/>
    </w:rPr>
  </w:style>
  <w:style w:type="paragraph" w:customStyle="1" w:styleId="8E524EC4362248C18F43BD8275FA25162">
    <w:name w:val="8E524EC4362248C18F43BD8275FA25162"/>
    <w:rsid w:val="0089572D"/>
    <w:pPr>
      <w:spacing w:after="0" w:line="240" w:lineRule="auto"/>
    </w:pPr>
    <w:rPr>
      <w:rFonts w:ascii="Times New Roman" w:eastAsia="Times New Roman" w:hAnsi="Times New Roman" w:cs="Times New Roman"/>
      <w:sz w:val="20"/>
      <w:szCs w:val="20"/>
    </w:rPr>
  </w:style>
  <w:style w:type="paragraph" w:customStyle="1" w:styleId="6D40482496384E348DEFFF3BDDCFA9412">
    <w:name w:val="6D40482496384E348DEFFF3BDDCFA9412"/>
    <w:rsid w:val="0089572D"/>
    <w:pPr>
      <w:spacing w:after="0" w:line="240" w:lineRule="auto"/>
    </w:pPr>
    <w:rPr>
      <w:rFonts w:ascii="Times New Roman" w:eastAsia="Times New Roman" w:hAnsi="Times New Roman" w:cs="Times New Roman"/>
      <w:sz w:val="20"/>
      <w:szCs w:val="20"/>
    </w:rPr>
  </w:style>
  <w:style w:type="paragraph" w:customStyle="1" w:styleId="12155A6CE27347EBA1DC8D97558646F62">
    <w:name w:val="12155A6CE27347EBA1DC8D97558646F62"/>
    <w:rsid w:val="0089572D"/>
    <w:pPr>
      <w:spacing w:after="0" w:line="240" w:lineRule="auto"/>
    </w:pPr>
    <w:rPr>
      <w:rFonts w:ascii="Times New Roman" w:eastAsia="Times New Roman" w:hAnsi="Times New Roman" w:cs="Times New Roman"/>
      <w:sz w:val="20"/>
      <w:szCs w:val="20"/>
    </w:rPr>
  </w:style>
  <w:style w:type="paragraph" w:customStyle="1" w:styleId="0EB1A28262724DC1BE08DD70F5DA49CE2">
    <w:name w:val="0EB1A28262724DC1BE08DD70F5DA49CE2"/>
    <w:rsid w:val="0089572D"/>
    <w:pPr>
      <w:spacing w:after="0" w:line="240" w:lineRule="auto"/>
    </w:pPr>
    <w:rPr>
      <w:rFonts w:ascii="Times New Roman" w:eastAsia="Times New Roman" w:hAnsi="Times New Roman" w:cs="Times New Roman"/>
      <w:sz w:val="20"/>
      <w:szCs w:val="20"/>
    </w:rPr>
  </w:style>
  <w:style w:type="paragraph" w:customStyle="1" w:styleId="83B134E2A4214E11B991C7363BC8ECE92">
    <w:name w:val="83B134E2A4214E11B991C7363BC8ECE92"/>
    <w:rsid w:val="0089572D"/>
    <w:pPr>
      <w:spacing w:after="0" w:line="240" w:lineRule="auto"/>
    </w:pPr>
    <w:rPr>
      <w:rFonts w:ascii="Times New Roman" w:eastAsia="Times New Roman" w:hAnsi="Times New Roman" w:cs="Times New Roman"/>
      <w:sz w:val="20"/>
      <w:szCs w:val="20"/>
    </w:rPr>
  </w:style>
  <w:style w:type="paragraph" w:customStyle="1" w:styleId="6D4CAF21CDF5418B9D8B3C270658CC732">
    <w:name w:val="6D4CAF21CDF5418B9D8B3C270658CC732"/>
    <w:rsid w:val="0089572D"/>
    <w:pPr>
      <w:spacing w:after="0" w:line="240" w:lineRule="auto"/>
    </w:pPr>
    <w:rPr>
      <w:rFonts w:ascii="Times New Roman" w:eastAsia="Times New Roman" w:hAnsi="Times New Roman" w:cs="Times New Roman"/>
      <w:sz w:val="20"/>
      <w:szCs w:val="20"/>
    </w:rPr>
  </w:style>
  <w:style w:type="paragraph" w:customStyle="1" w:styleId="82D4116D0C12493BB8AF8385D1DB90CD2">
    <w:name w:val="82D4116D0C12493BB8AF8385D1DB90CD2"/>
    <w:rsid w:val="0089572D"/>
    <w:pPr>
      <w:spacing w:after="0" w:line="240" w:lineRule="auto"/>
    </w:pPr>
    <w:rPr>
      <w:rFonts w:ascii="Times New Roman" w:eastAsia="Times New Roman" w:hAnsi="Times New Roman" w:cs="Times New Roman"/>
      <w:sz w:val="20"/>
      <w:szCs w:val="20"/>
    </w:rPr>
  </w:style>
  <w:style w:type="paragraph" w:customStyle="1" w:styleId="08EADC2998154826A1C66F7FC8A409982">
    <w:name w:val="08EADC2998154826A1C66F7FC8A409982"/>
    <w:rsid w:val="0089572D"/>
    <w:pPr>
      <w:spacing w:after="0" w:line="240" w:lineRule="auto"/>
    </w:pPr>
    <w:rPr>
      <w:rFonts w:ascii="Times New Roman" w:eastAsia="Times New Roman" w:hAnsi="Times New Roman" w:cs="Times New Roman"/>
      <w:sz w:val="20"/>
      <w:szCs w:val="20"/>
    </w:rPr>
  </w:style>
  <w:style w:type="paragraph" w:customStyle="1" w:styleId="E30A6E33FCD24B6285D3CAB561DB2F1D2">
    <w:name w:val="E30A6E33FCD24B6285D3CAB561DB2F1D2"/>
    <w:rsid w:val="0089572D"/>
    <w:pPr>
      <w:spacing w:after="0" w:line="240" w:lineRule="auto"/>
    </w:pPr>
    <w:rPr>
      <w:rFonts w:ascii="Times New Roman" w:eastAsia="Times New Roman" w:hAnsi="Times New Roman" w:cs="Times New Roman"/>
      <w:sz w:val="20"/>
      <w:szCs w:val="20"/>
    </w:rPr>
  </w:style>
  <w:style w:type="paragraph" w:customStyle="1" w:styleId="C6C882BC1A704641815359663FF109742">
    <w:name w:val="C6C882BC1A704641815359663FF109742"/>
    <w:rsid w:val="0089572D"/>
    <w:pPr>
      <w:spacing w:after="0" w:line="240" w:lineRule="auto"/>
    </w:pPr>
    <w:rPr>
      <w:rFonts w:ascii="Times New Roman" w:eastAsia="Times New Roman" w:hAnsi="Times New Roman" w:cs="Times New Roman"/>
      <w:sz w:val="20"/>
      <w:szCs w:val="20"/>
    </w:rPr>
  </w:style>
  <w:style w:type="paragraph" w:customStyle="1" w:styleId="ECD848DD9C3C42519C431104B9493F0F2">
    <w:name w:val="ECD848DD9C3C42519C431104B9493F0F2"/>
    <w:rsid w:val="0089572D"/>
    <w:pPr>
      <w:spacing w:after="0" w:line="240" w:lineRule="auto"/>
    </w:pPr>
    <w:rPr>
      <w:rFonts w:ascii="Times New Roman" w:eastAsia="Times New Roman" w:hAnsi="Times New Roman" w:cs="Times New Roman"/>
      <w:sz w:val="20"/>
      <w:szCs w:val="20"/>
    </w:rPr>
  </w:style>
  <w:style w:type="paragraph" w:customStyle="1" w:styleId="772D40D01FE045EBA25F08E1B3EC20C72">
    <w:name w:val="772D40D01FE045EBA25F08E1B3EC20C72"/>
    <w:rsid w:val="0089572D"/>
    <w:pPr>
      <w:spacing w:after="0" w:line="240" w:lineRule="auto"/>
    </w:pPr>
    <w:rPr>
      <w:rFonts w:ascii="Times New Roman" w:eastAsia="Times New Roman" w:hAnsi="Times New Roman" w:cs="Times New Roman"/>
      <w:sz w:val="20"/>
      <w:szCs w:val="20"/>
    </w:rPr>
  </w:style>
  <w:style w:type="paragraph" w:customStyle="1" w:styleId="FDCFE7F5188B4779BEE5CAB0E5FB988012">
    <w:name w:val="FDCFE7F5188B4779BEE5CAB0E5FB988012"/>
    <w:rsid w:val="0089572D"/>
    <w:pPr>
      <w:spacing w:after="0" w:line="240" w:lineRule="auto"/>
    </w:pPr>
    <w:rPr>
      <w:rFonts w:ascii="Times New Roman" w:eastAsia="Times New Roman" w:hAnsi="Times New Roman" w:cs="Times New Roman"/>
      <w:sz w:val="20"/>
      <w:szCs w:val="20"/>
    </w:rPr>
  </w:style>
  <w:style w:type="paragraph" w:customStyle="1" w:styleId="C16F3873B68E45DE85A6B5C63060C5AC12">
    <w:name w:val="C16F3873B68E45DE85A6B5C63060C5AC12"/>
    <w:rsid w:val="0089572D"/>
    <w:pPr>
      <w:spacing w:after="0" w:line="240" w:lineRule="auto"/>
    </w:pPr>
    <w:rPr>
      <w:rFonts w:ascii="Times New Roman" w:eastAsia="Times New Roman" w:hAnsi="Times New Roman" w:cs="Times New Roman"/>
      <w:sz w:val="20"/>
      <w:szCs w:val="20"/>
    </w:rPr>
  </w:style>
  <w:style w:type="paragraph" w:customStyle="1" w:styleId="64691F1D74814C06BF94B072F4803DFF12">
    <w:name w:val="64691F1D74814C06BF94B072F4803DFF12"/>
    <w:rsid w:val="0089572D"/>
    <w:pPr>
      <w:spacing w:after="0" w:line="240" w:lineRule="auto"/>
    </w:pPr>
    <w:rPr>
      <w:rFonts w:ascii="Times New Roman" w:eastAsia="Times New Roman" w:hAnsi="Times New Roman" w:cs="Times New Roman"/>
      <w:sz w:val="20"/>
      <w:szCs w:val="20"/>
    </w:rPr>
  </w:style>
  <w:style w:type="paragraph" w:customStyle="1" w:styleId="FCCEC02F1821483CBE95A9E604E43F4912">
    <w:name w:val="FCCEC02F1821483CBE95A9E604E43F4912"/>
    <w:rsid w:val="0089572D"/>
    <w:pPr>
      <w:spacing w:after="0" w:line="240" w:lineRule="auto"/>
    </w:pPr>
    <w:rPr>
      <w:rFonts w:ascii="Times New Roman" w:eastAsia="Times New Roman" w:hAnsi="Times New Roman" w:cs="Times New Roman"/>
      <w:sz w:val="20"/>
      <w:szCs w:val="20"/>
    </w:rPr>
  </w:style>
  <w:style w:type="paragraph" w:customStyle="1" w:styleId="131622961CCB4C05B44DDFD6DF0FECEC12">
    <w:name w:val="131622961CCB4C05B44DDFD6DF0FECEC12"/>
    <w:rsid w:val="0089572D"/>
    <w:pPr>
      <w:spacing w:after="0" w:line="240" w:lineRule="auto"/>
    </w:pPr>
    <w:rPr>
      <w:rFonts w:ascii="Times New Roman" w:eastAsia="Times New Roman" w:hAnsi="Times New Roman" w:cs="Times New Roman"/>
      <w:sz w:val="20"/>
      <w:szCs w:val="20"/>
    </w:rPr>
  </w:style>
  <w:style w:type="paragraph" w:customStyle="1" w:styleId="8388041989574E9CB6DB60B4EDD37EC912">
    <w:name w:val="8388041989574E9CB6DB60B4EDD37EC912"/>
    <w:rsid w:val="0089572D"/>
    <w:pPr>
      <w:spacing w:after="0" w:line="240" w:lineRule="auto"/>
    </w:pPr>
    <w:rPr>
      <w:rFonts w:ascii="Times New Roman" w:eastAsia="Times New Roman" w:hAnsi="Times New Roman" w:cs="Times New Roman"/>
      <w:sz w:val="20"/>
      <w:szCs w:val="20"/>
    </w:rPr>
  </w:style>
  <w:style w:type="paragraph" w:customStyle="1" w:styleId="1FEB3C412CFD49F9B3D1DFE0735CBE6E12">
    <w:name w:val="1FEB3C412CFD49F9B3D1DFE0735CBE6E12"/>
    <w:rsid w:val="0089572D"/>
    <w:pPr>
      <w:spacing w:after="0" w:line="240" w:lineRule="auto"/>
    </w:pPr>
    <w:rPr>
      <w:rFonts w:ascii="Times New Roman" w:eastAsia="Times New Roman" w:hAnsi="Times New Roman" w:cs="Times New Roman"/>
      <w:sz w:val="20"/>
      <w:szCs w:val="20"/>
    </w:rPr>
  </w:style>
  <w:style w:type="paragraph" w:customStyle="1" w:styleId="BE6F1946924C430F91B8B21DB6D2DA2012">
    <w:name w:val="BE6F1946924C430F91B8B21DB6D2DA2012"/>
    <w:rsid w:val="0089572D"/>
    <w:pPr>
      <w:spacing w:after="0" w:line="240" w:lineRule="auto"/>
    </w:pPr>
    <w:rPr>
      <w:rFonts w:ascii="Times New Roman" w:eastAsia="Times New Roman" w:hAnsi="Times New Roman" w:cs="Times New Roman"/>
      <w:sz w:val="20"/>
      <w:szCs w:val="20"/>
    </w:rPr>
  </w:style>
  <w:style w:type="paragraph" w:customStyle="1" w:styleId="54EF61ADDCD34762A4F526BB1A91160D12">
    <w:name w:val="54EF61ADDCD34762A4F526BB1A91160D12"/>
    <w:rsid w:val="0089572D"/>
    <w:pPr>
      <w:spacing w:after="0" w:line="240" w:lineRule="auto"/>
    </w:pPr>
    <w:rPr>
      <w:rFonts w:ascii="Times New Roman" w:eastAsia="Times New Roman" w:hAnsi="Times New Roman" w:cs="Times New Roman"/>
      <w:sz w:val="20"/>
      <w:szCs w:val="20"/>
    </w:rPr>
  </w:style>
  <w:style w:type="paragraph" w:customStyle="1" w:styleId="FD81F4BB06B1457A9CEFFD83BADF4D4212">
    <w:name w:val="FD81F4BB06B1457A9CEFFD83BADF4D42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12">
    <w:name w:val="AECFEB0F38FF453283CF02FB8EE59DAB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12">
    <w:name w:val="3D7FC2A9EEDB4D2F9CAA4836B61AF934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12">
    <w:name w:val="4A6F91FB344446CDB315C5334EEBF3FE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12">
    <w:name w:val="470D5E21FC0641B092095ED845A6B3A8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12">
    <w:name w:val="7EAE3701B75640F5B4EA1014D1594FC4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12">
    <w:name w:val="45F7A6F2ABA24CE3B4A858AF43CCEA2312"/>
    <w:rsid w:val="0089572D"/>
    <w:pPr>
      <w:spacing w:after="0" w:line="240" w:lineRule="auto"/>
    </w:pPr>
    <w:rPr>
      <w:rFonts w:ascii="Times New Roman" w:eastAsia="Times New Roman" w:hAnsi="Times New Roman" w:cs="Times New Roman"/>
      <w:sz w:val="20"/>
      <w:szCs w:val="20"/>
    </w:rPr>
  </w:style>
  <w:style w:type="paragraph" w:customStyle="1" w:styleId="9D696169C8ED4BBEA02E22FD0855340612">
    <w:name w:val="9D696169C8ED4BBEA02E22FD0855340612"/>
    <w:rsid w:val="0089572D"/>
    <w:pPr>
      <w:spacing w:after="0" w:line="240" w:lineRule="auto"/>
    </w:pPr>
    <w:rPr>
      <w:rFonts w:ascii="Times New Roman" w:eastAsia="Times New Roman" w:hAnsi="Times New Roman" w:cs="Times New Roman"/>
      <w:sz w:val="20"/>
      <w:szCs w:val="20"/>
    </w:rPr>
  </w:style>
  <w:style w:type="paragraph" w:customStyle="1" w:styleId="A6FDB4FD459B44D0AFB1ED696EA56C7012">
    <w:name w:val="A6FDB4FD459B44D0AFB1ED696EA56C70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12">
    <w:name w:val="239D076AE7C44E4B8D31A62FDAAC3AAE12"/>
    <w:rsid w:val="0089572D"/>
    <w:pPr>
      <w:spacing w:after="0" w:line="240" w:lineRule="auto"/>
    </w:pPr>
    <w:rPr>
      <w:rFonts w:ascii="Times New Roman" w:eastAsia="Times New Roman" w:hAnsi="Times New Roman" w:cs="Times New Roman"/>
      <w:sz w:val="20"/>
      <w:szCs w:val="20"/>
    </w:rPr>
  </w:style>
  <w:style w:type="paragraph" w:customStyle="1" w:styleId="9FCE59552B8F40D7983ACE637099FDC412">
    <w:name w:val="9FCE59552B8F40D7983ACE637099FDC412"/>
    <w:rsid w:val="0089572D"/>
    <w:pPr>
      <w:spacing w:after="0" w:line="240" w:lineRule="auto"/>
    </w:pPr>
    <w:rPr>
      <w:rFonts w:ascii="Times New Roman" w:eastAsia="Times New Roman" w:hAnsi="Times New Roman" w:cs="Times New Roman"/>
      <w:sz w:val="20"/>
      <w:szCs w:val="20"/>
    </w:rPr>
  </w:style>
  <w:style w:type="paragraph" w:customStyle="1" w:styleId="1BF19A234B5442E6B70288F1E467CEDA12">
    <w:name w:val="1BF19A234B5442E6B70288F1E467CEDA12"/>
    <w:rsid w:val="0089572D"/>
    <w:pPr>
      <w:spacing w:after="0" w:line="240" w:lineRule="auto"/>
    </w:pPr>
    <w:rPr>
      <w:rFonts w:ascii="Times New Roman" w:eastAsia="Times New Roman" w:hAnsi="Times New Roman" w:cs="Times New Roman"/>
      <w:sz w:val="20"/>
      <w:szCs w:val="20"/>
    </w:rPr>
  </w:style>
  <w:style w:type="paragraph" w:customStyle="1" w:styleId="B9183D1D8D634E6ABE41FBD15E2A0D7312">
    <w:name w:val="B9183D1D8D634E6ABE41FBD15E2A0D7312"/>
    <w:rsid w:val="0089572D"/>
    <w:pPr>
      <w:spacing w:after="0" w:line="240" w:lineRule="auto"/>
    </w:pPr>
    <w:rPr>
      <w:rFonts w:ascii="Times New Roman" w:eastAsia="Times New Roman" w:hAnsi="Times New Roman" w:cs="Times New Roman"/>
      <w:sz w:val="20"/>
      <w:szCs w:val="20"/>
    </w:rPr>
  </w:style>
  <w:style w:type="paragraph" w:customStyle="1" w:styleId="C3BC54FD8F824FF2B34C2CA6B8BCC99412">
    <w:name w:val="C3BC54FD8F824FF2B34C2CA6B8BCC99412"/>
    <w:rsid w:val="0089572D"/>
    <w:pPr>
      <w:spacing w:after="0" w:line="240" w:lineRule="auto"/>
    </w:pPr>
    <w:rPr>
      <w:rFonts w:ascii="Times New Roman" w:eastAsia="Times New Roman" w:hAnsi="Times New Roman" w:cs="Times New Roman"/>
      <w:sz w:val="20"/>
      <w:szCs w:val="20"/>
    </w:rPr>
  </w:style>
  <w:style w:type="paragraph" w:customStyle="1" w:styleId="1917B029DDE04C5780B2BEBE3919288012">
    <w:name w:val="1917B029DDE04C5780B2BEBE3919288012"/>
    <w:rsid w:val="0089572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12">
    <w:name w:val="DDBD64E35A95404B9051A9196B4C03BB12"/>
    <w:rsid w:val="0089572D"/>
    <w:pPr>
      <w:spacing w:after="0" w:line="240" w:lineRule="auto"/>
    </w:pPr>
    <w:rPr>
      <w:rFonts w:ascii="Times New Roman" w:eastAsia="Times New Roman" w:hAnsi="Times New Roman" w:cs="Times New Roman"/>
      <w:sz w:val="20"/>
      <w:szCs w:val="20"/>
    </w:rPr>
  </w:style>
  <w:style w:type="paragraph" w:customStyle="1" w:styleId="5BC2AC93D2684952B258285AA440A70F12">
    <w:name w:val="5BC2AC93D2684952B258285AA440A70F12"/>
    <w:rsid w:val="0089572D"/>
    <w:pPr>
      <w:spacing w:after="0" w:line="240" w:lineRule="auto"/>
    </w:pPr>
    <w:rPr>
      <w:rFonts w:ascii="Times New Roman" w:eastAsia="Times New Roman" w:hAnsi="Times New Roman" w:cs="Times New Roman"/>
      <w:sz w:val="20"/>
      <w:szCs w:val="20"/>
    </w:rPr>
  </w:style>
  <w:style w:type="paragraph" w:customStyle="1" w:styleId="BE0DF89DA2B14F27A6C47CFA8667DC4E12">
    <w:name w:val="BE0DF89DA2B14F27A6C47CFA8667DC4E12"/>
    <w:rsid w:val="0089572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12">
    <w:name w:val="E7A9D5BF972F41628C95C0A9F8B5A7BA12"/>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12">
    <w:name w:val="B102AE5723E045B191948213E84F8D6412"/>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12">
    <w:name w:val="DA3E2EE8C4C041FCBA69864F598C96C812"/>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12">
    <w:name w:val="0C368DAD956D4A3291CD671B230E949512"/>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12">
    <w:name w:val="A21CC19FBD594E9AA1D053E3F2B57AA912"/>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12">
    <w:name w:val="9983A3BA5060404D9B244A28D65C9112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12">
    <w:name w:val="9E625D0E719C40698CB4B12A36F94697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12">
    <w:name w:val="B241C8EE26E943A293CBBCC0FF962254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12">
    <w:name w:val="236E25E60E5D498E9BCCF86E5C431E1E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12">
    <w:name w:val="C67AE6837F7E4692B0193C4C0A5456B912"/>
    <w:rsid w:val="0089572D"/>
    <w:pPr>
      <w:spacing w:after="0" w:line="240" w:lineRule="auto"/>
    </w:pPr>
    <w:rPr>
      <w:rFonts w:ascii="Times New Roman" w:eastAsia="Times New Roman" w:hAnsi="Times New Roman" w:cs="Times New Roman"/>
      <w:sz w:val="20"/>
      <w:szCs w:val="20"/>
    </w:rPr>
  </w:style>
  <w:style w:type="paragraph" w:customStyle="1" w:styleId="8E85A8E87BB94F08A8650C50B0E5C5AB12">
    <w:name w:val="8E85A8E87BB94F08A8650C50B0E5C5AB12"/>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12">
    <w:name w:val="3A0FF7CC4759448F9C0045FC2BA4207612"/>
    <w:rsid w:val="0089572D"/>
    <w:pPr>
      <w:spacing w:after="0" w:line="240" w:lineRule="auto"/>
    </w:pPr>
    <w:rPr>
      <w:rFonts w:ascii="Times New Roman" w:eastAsia="Times New Roman" w:hAnsi="Times New Roman" w:cs="Times New Roman"/>
      <w:sz w:val="20"/>
      <w:szCs w:val="20"/>
    </w:rPr>
  </w:style>
  <w:style w:type="paragraph" w:customStyle="1" w:styleId="B1289F240FA5497DAB6C51A94242DEBD12">
    <w:name w:val="B1289F240FA5497DAB6C51A94242DEBD12"/>
    <w:rsid w:val="0089572D"/>
    <w:pPr>
      <w:spacing w:after="0" w:line="240" w:lineRule="auto"/>
    </w:pPr>
    <w:rPr>
      <w:rFonts w:ascii="Times New Roman" w:eastAsia="Times New Roman" w:hAnsi="Times New Roman" w:cs="Times New Roman"/>
      <w:sz w:val="20"/>
      <w:szCs w:val="20"/>
    </w:rPr>
  </w:style>
  <w:style w:type="paragraph" w:customStyle="1" w:styleId="DE23B946082443B7BA23AEEBE9C1B75012">
    <w:name w:val="DE23B946082443B7BA23AEEBE9C1B750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12">
    <w:name w:val="81E470CF93C44F678A49FAFB07FB563D12"/>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12">
    <w:name w:val="7A1FCE11C7824862B99E7C166596227212"/>
    <w:rsid w:val="0089572D"/>
    <w:pPr>
      <w:spacing w:after="0" w:line="240" w:lineRule="auto"/>
    </w:pPr>
    <w:rPr>
      <w:rFonts w:ascii="Times New Roman" w:eastAsia="Times New Roman" w:hAnsi="Times New Roman" w:cs="Times New Roman"/>
      <w:sz w:val="20"/>
      <w:szCs w:val="20"/>
    </w:rPr>
  </w:style>
  <w:style w:type="paragraph" w:customStyle="1" w:styleId="6D7722E9FB3444E98E30E6D6943951A512">
    <w:name w:val="6D7722E9FB3444E98E30E6D6943951A5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12">
    <w:name w:val="8289A53812B7471C9F29A259B7C5653E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12">
    <w:name w:val="9BF89C3028B849B5BF27F816ADD2FFF0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12">
    <w:name w:val="4F7FFD1FD810485FB1BBA96882F34A9C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12">
    <w:name w:val="524FA03D1A0A49A5A816451AD56EF7A6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12">
    <w:name w:val="AA24E90E03344FA08DD132DD0BF5E58E12"/>
    <w:rsid w:val="0089572D"/>
    <w:pPr>
      <w:spacing w:after="0" w:line="240" w:lineRule="auto"/>
    </w:pPr>
    <w:rPr>
      <w:rFonts w:ascii="Times New Roman" w:eastAsia="Times New Roman" w:hAnsi="Times New Roman" w:cs="Times New Roman"/>
      <w:sz w:val="20"/>
      <w:szCs w:val="20"/>
    </w:rPr>
  </w:style>
  <w:style w:type="paragraph" w:customStyle="1" w:styleId="C2B0697A30864DDB8E78CD800D0C0EFF12">
    <w:name w:val="C2B0697A30864DDB8E78CD800D0C0EFF12"/>
    <w:rsid w:val="0089572D"/>
    <w:pPr>
      <w:spacing w:after="0" w:line="240" w:lineRule="auto"/>
    </w:pPr>
    <w:rPr>
      <w:rFonts w:ascii="Times New Roman" w:eastAsia="Times New Roman" w:hAnsi="Times New Roman" w:cs="Times New Roman"/>
      <w:sz w:val="20"/>
      <w:szCs w:val="20"/>
    </w:rPr>
  </w:style>
  <w:style w:type="paragraph" w:customStyle="1" w:styleId="726B541CF5C7413B9A2A5066073CDA9212">
    <w:name w:val="726B541CF5C7413B9A2A5066073CDA9212"/>
    <w:rsid w:val="008957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12">
    <w:name w:val="757927929BF643C08DAF61C142DD3595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12">
    <w:name w:val="2AF2461ADAE54825B1216FD70C643B1D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12">
    <w:name w:val="8FB2253F476C41FD998DF58D69344547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12">
    <w:name w:val="D2F4501231D748C397FA469EEED58FFF12"/>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12">
    <w:name w:val="86DC1A75D7D14FB6AC20B232599A794412"/>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12">
    <w:name w:val="012EC995F602489FBA267FACA9AA0D8612"/>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12">
    <w:name w:val="6A76C54643AD4E998A3E2CD3829B239C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12">
    <w:name w:val="0B50A8EB8B4A4017B8C8684C1969F977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12">
    <w:name w:val="27F1DDCCE6384B4ABFF38CD9BD64EF0912"/>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F806B366D214423AEA0D0151F9B31A433">
    <w:name w:val="9F806B366D214423AEA0D0151F9B31A433"/>
    <w:rsid w:val="0089572D"/>
    <w:pPr>
      <w:spacing w:after="0" w:line="240" w:lineRule="auto"/>
    </w:pPr>
    <w:rPr>
      <w:rFonts w:ascii="Times New Roman" w:eastAsia="Times New Roman" w:hAnsi="Times New Roman" w:cs="Times New Roman"/>
      <w:sz w:val="20"/>
      <w:szCs w:val="20"/>
    </w:rPr>
  </w:style>
  <w:style w:type="paragraph" w:customStyle="1" w:styleId="8F99D89B0C09481CA4C399D09B44149829">
    <w:name w:val="8F99D89B0C09481CA4C399D09B44149829"/>
    <w:rsid w:val="0089572D"/>
    <w:pPr>
      <w:spacing w:after="0" w:line="240" w:lineRule="auto"/>
    </w:pPr>
    <w:rPr>
      <w:rFonts w:ascii="Times New Roman" w:eastAsia="Times New Roman" w:hAnsi="Times New Roman" w:cs="Times New Roman"/>
      <w:sz w:val="20"/>
      <w:szCs w:val="20"/>
    </w:rPr>
  </w:style>
  <w:style w:type="paragraph" w:customStyle="1" w:styleId="26376568D99746B8ADEC9938B8AE179223">
    <w:name w:val="26376568D99746B8ADEC9938B8AE179223"/>
    <w:rsid w:val="0089572D"/>
    <w:pPr>
      <w:spacing w:after="0" w:line="240" w:lineRule="auto"/>
    </w:pPr>
    <w:rPr>
      <w:rFonts w:ascii="Times New Roman" w:eastAsia="Times New Roman" w:hAnsi="Times New Roman" w:cs="Times New Roman"/>
      <w:sz w:val="20"/>
      <w:szCs w:val="20"/>
    </w:rPr>
  </w:style>
  <w:style w:type="paragraph" w:customStyle="1" w:styleId="567FD4BF8C914485803434958576A66919">
    <w:name w:val="567FD4BF8C914485803434958576A66919"/>
    <w:rsid w:val="0089572D"/>
    <w:pPr>
      <w:spacing w:after="0" w:line="240" w:lineRule="auto"/>
    </w:pPr>
    <w:rPr>
      <w:rFonts w:ascii="Times New Roman" w:eastAsia="Times New Roman" w:hAnsi="Times New Roman" w:cs="Times New Roman"/>
      <w:sz w:val="20"/>
      <w:szCs w:val="20"/>
    </w:rPr>
  </w:style>
  <w:style w:type="paragraph" w:customStyle="1" w:styleId="7F9F7843819F4B77BABE3FB5420B566218">
    <w:name w:val="7F9F7843819F4B77BABE3FB5420B566218"/>
    <w:rsid w:val="0089572D"/>
    <w:pPr>
      <w:spacing w:after="0" w:line="240" w:lineRule="auto"/>
    </w:pPr>
    <w:rPr>
      <w:rFonts w:ascii="Times New Roman" w:eastAsia="Times New Roman" w:hAnsi="Times New Roman" w:cs="Times New Roman"/>
      <w:sz w:val="20"/>
      <w:szCs w:val="20"/>
    </w:rPr>
  </w:style>
  <w:style w:type="paragraph" w:customStyle="1" w:styleId="21468767A4A142BBB85184BE1F0FC3182">
    <w:name w:val="21468767A4A142BBB85184BE1F0FC3182"/>
    <w:rsid w:val="0089572D"/>
    <w:pPr>
      <w:spacing w:after="0" w:line="240" w:lineRule="auto"/>
    </w:pPr>
    <w:rPr>
      <w:rFonts w:ascii="Times New Roman" w:eastAsia="Times New Roman" w:hAnsi="Times New Roman" w:cs="Times New Roman"/>
      <w:sz w:val="20"/>
      <w:szCs w:val="20"/>
    </w:rPr>
  </w:style>
  <w:style w:type="paragraph" w:customStyle="1" w:styleId="96393B451D4A488CB70B0179CD433DCB2">
    <w:name w:val="96393B451D4A488CB70B0179CD433DCB2"/>
    <w:rsid w:val="0089572D"/>
    <w:pPr>
      <w:spacing w:after="0" w:line="240" w:lineRule="auto"/>
    </w:pPr>
    <w:rPr>
      <w:rFonts w:ascii="Times New Roman" w:eastAsia="Times New Roman" w:hAnsi="Times New Roman" w:cs="Times New Roman"/>
      <w:sz w:val="20"/>
      <w:szCs w:val="20"/>
    </w:rPr>
  </w:style>
  <w:style w:type="paragraph" w:customStyle="1" w:styleId="47757957ADEC4A55B21AC137DB53772625">
    <w:name w:val="47757957ADEC4A55B21AC137DB53772625"/>
    <w:rsid w:val="0089572D"/>
    <w:pPr>
      <w:spacing w:after="0" w:line="240" w:lineRule="auto"/>
    </w:pPr>
    <w:rPr>
      <w:rFonts w:ascii="Times New Roman" w:eastAsia="Times New Roman" w:hAnsi="Times New Roman" w:cs="Times New Roman"/>
      <w:sz w:val="20"/>
      <w:szCs w:val="20"/>
    </w:rPr>
  </w:style>
  <w:style w:type="paragraph" w:customStyle="1" w:styleId="B8B4338C35CA4D9A86CA9A02DF7E1C6213">
    <w:name w:val="B8B4338C35CA4D9A86CA9A02DF7E1C6213"/>
    <w:rsid w:val="0089572D"/>
    <w:pPr>
      <w:spacing w:after="0" w:line="240" w:lineRule="auto"/>
    </w:pPr>
    <w:rPr>
      <w:rFonts w:ascii="Times New Roman" w:eastAsia="Times New Roman" w:hAnsi="Times New Roman" w:cs="Times New Roman"/>
      <w:sz w:val="20"/>
      <w:szCs w:val="20"/>
    </w:rPr>
  </w:style>
  <w:style w:type="paragraph" w:customStyle="1" w:styleId="922F915D87A54B5AB62A8A345D026A3122">
    <w:name w:val="922F915D87A54B5AB62A8A345D026A3122"/>
    <w:rsid w:val="0089572D"/>
    <w:pPr>
      <w:spacing w:after="0" w:line="240" w:lineRule="auto"/>
    </w:pPr>
    <w:rPr>
      <w:rFonts w:ascii="Times New Roman" w:eastAsia="Times New Roman" w:hAnsi="Times New Roman" w:cs="Times New Roman"/>
      <w:sz w:val="20"/>
      <w:szCs w:val="20"/>
    </w:rPr>
  </w:style>
  <w:style w:type="paragraph" w:customStyle="1" w:styleId="07A2C1DC54734EF4A38988F55387948922">
    <w:name w:val="07A2C1DC54734EF4A38988F55387948922"/>
    <w:rsid w:val="0089572D"/>
    <w:pPr>
      <w:spacing w:after="0" w:line="240" w:lineRule="auto"/>
    </w:pPr>
    <w:rPr>
      <w:rFonts w:ascii="Times New Roman" w:eastAsia="Times New Roman" w:hAnsi="Times New Roman" w:cs="Times New Roman"/>
      <w:sz w:val="20"/>
      <w:szCs w:val="20"/>
    </w:rPr>
  </w:style>
  <w:style w:type="paragraph" w:customStyle="1" w:styleId="8404184846234FF5AD00E27F941F2FF620">
    <w:name w:val="8404184846234FF5AD00E27F941F2FF620"/>
    <w:rsid w:val="0089572D"/>
    <w:pPr>
      <w:spacing w:after="0" w:line="240" w:lineRule="auto"/>
    </w:pPr>
    <w:rPr>
      <w:rFonts w:ascii="Times New Roman" w:eastAsia="Times New Roman" w:hAnsi="Times New Roman" w:cs="Times New Roman"/>
      <w:sz w:val="20"/>
      <w:szCs w:val="20"/>
    </w:rPr>
  </w:style>
  <w:style w:type="paragraph" w:customStyle="1" w:styleId="BA6CB40FFBEE4FCA8E453E9663DD981013">
    <w:name w:val="BA6CB40FFBEE4FCA8E453E9663DD981013"/>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13">
    <w:name w:val="5E24F4FFD4A24A8CABAF488D3146104013"/>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13">
    <w:name w:val="A9B39BCB16F542ABBC5E76FBB975BDEC13"/>
    <w:rsid w:val="0089572D"/>
    <w:pPr>
      <w:spacing w:after="0" w:line="240" w:lineRule="auto"/>
    </w:pPr>
    <w:rPr>
      <w:rFonts w:ascii="Times New Roman" w:eastAsia="Times New Roman" w:hAnsi="Times New Roman" w:cs="Times New Roman"/>
      <w:sz w:val="20"/>
      <w:szCs w:val="20"/>
    </w:rPr>
  </w:style>
  <w:style w:type="paragraph" w:customStyle="1" w:styleId="BEF90D11DF184DFEA110FBFEAD78D97713">
    <w:name w:val="BEF90D11DF184DFEA110FBFEAD78D97713"/>
    <w:rsid w:val="0089572D"/>
    <w:pPr>
      <w:spacing w:after="0" w:line="240" w:lineRule="auto"/>
    </w:pPr>
    <w:rPr>
      <w:rFonts w:ascii="Times New Roman" w:eastAsia="Times New Roman" w:hAnsi="Times New Roman" w:cs="Times New Roman"/>
      <w:sz w:val="20"/>
      <w:szCs w:val="20"/>
    </w:rPr>
  </w:style>
  <w:style w:type="paragraph" w:customStyle="1" w:styleId="9A3D89DBEFE842B6B8BD63D4352DA3D313">
    <w:name w:val="9A3D89DBEFE842B6B8BD63D4352DA3D313"/>
    <w:rsid w:val="0089572D"/>
    <w:pPr>
      <w:spacing w:after="0" w:line="240" w:lineRule="auto"/>
    </w:pPr>
    <w:rPr>
      <w:rFonts w:ascii="Times New Roman" w:eastAsia="Times New Roman" w:hAnsi="Times New Roman" w:cs="Times New Roman"/>
      <w:sz w:val="20"/>
      <w:szCs w:val="20"/>
    </w:rPr>
  </w:style>
  <w:style w:type="paragraph" w:customStyle="1" w:styleId="D4AB77833DE84E4C85F606480E17F23E13">
    <w:name w:val="D4AB77833DE84E4C85F606480E17F23E13"/>
    <w:rsid w:val="0089572D"/>
    <w:pPr>
      <w:spacing w:after="0" w:line="240" w:lineRule="auto"/>
    </w:pPr>
    <w:rPr>
      <w:rFonts w:ascii="Times New Roman" w:eastAsia="Times New Roman" w:hAnsi="Times New Roman" w:cs="Times New Roman"/>
      <w:sz w:val="20"/>
      <w:szCs w:val="20"/>
    </w:rPr>
  </w:style>
  <w:style w:type="paragraph" w:customStyle="1" w:styleId="22BAB79E73D14D3EAC7AB9688533A0843">
    <w:name w:val="22BAB79E73D14D3EAC7AB9688533A0843"/>
    <w:rsid w:val="0089572D"/>
    <w:pPr>
      <w:spacing w:after="0" w:line="240" w:lineRule="auto"/>
    </w:pPr>
    <w:rPr>
      <w:rFonts w:ascii="Times New Roman" w:eastAsia="Times New Roman" w:hAnsi="Times New Roman" w:cs="Times New Roman"/>
      <w:sz w:val="20"/>
      <w:szCs w:val="20"/>
    </w:rPr>
  </w:style>
  <w:style w:type="paragraph" w:customStyle="1" w:styleId="721EB2F15F8F4B6BBEB0B06724E32CAC3">
    <w:name w:val="721EB2F15F8F4B6BBEB0B06724E32CAC3"/>
    <w:rsid w:val="0089572D"/>
    <w:pPr>
      <w:spacing w:after="0" w:line="240" w:lineRule="auto"/>
    </w:pPr>
    <w:rPr>
      <w:rFonts w:ascii="Times New Roman" w:eastAsia="Times New Roman" w:hAnsi="Times New Roman" w:cs="Times New Roman"/>
      <w:sz w:val="20"/>
      <w:szCs w:val="20"/>
    </w:rPr>
  </w:style>
  <w:style w:type="paragraph" w:customStyle="1" w:styleId="CB32BA70B9C349B68E1F2F5C98423D1E3">
    <w:name w:val="CB32BA70B9C349B68E1F2F5C98423D1E3"/>
    <w:rsid w:val="0089572D"/>
    <w:pPr>
      <w:spacing w:after="0" w:line="240" w:lineRule="auto"/>
    </w:pPr>
    <w:rPr>
      <w:rFonts w:ascii="Times New Roman" w:eastAsia="Times New Roman" w:hAnsi="Times New Roman" w:cs="Times New Roman"/>
      <w:sz w:val="20"/>
      <w:szCs w:val="20"/>
    </w:rPr>
  </w:style>
  <w:style w:type="paragraph" w:customStyle="1" w:styleId="5EA27C8175444298A1A9E0F7C005EC063">
    <w:name w:val="5EA27C8175444298A1A9E0F7C005EC063"/>
    <w:rsid w:val="0089572D"/>
    <w:pPr>
      <w:spacing w:after="0" w:line="240" w:lineRule="auto"/>
    </w:pPr>
    <w:rPr>
      <w:rFonts w:ascii="Times New Roman" w:eastAsia="Times New Roman" w:hAnsi="Times New Roman" w:cs="Times New Roman"/>
      <w:sz w:val="20"/>
      <w:szCs w:val="20"/>
    </w:rPr>
  </w:style>
  <w:style w:type="paragraph" w:customStyle="1" w:styleId="38A23C3C743B49BE8BA8792B6400F79E3">
    <w:name w:val="38A23C3C743B49BE8BA8792B6400F79E3"/>
    <w:rsid w:val="0089572D"/>
    <w:pPr>
      <w:spacing w:after="0" w:line="240" w:lineRule="auto"/>
    </w:pPr>
    <w:rPr>
      <w:rFonts w:ascii="Times New Roman" w:eastAsia="Times New Roman" w:hAnsi="Times New Roman" w:cs="Times New Roman"/>
      <w:sz w:val="20"/>
      <w:szCs w:val="20"/>
    </w:rPr>
  </w:style>
  <w:style w:type="paragraph" w:customStyle="1" w:styleId="4B68660989AD4C8EB981808E41F15F153">
    <w:name w:val="4B68660989AD4C8EB981808E41F15F153"/>
    <w:rsid w:val="0089572D"/>
    <w:pPr>
      <w:spacing w:after="0" w:line="240" w:lineRule="auto"/>
    </w:pPr>
    <w:rPr>
      <w:rFonts w:ascii="Times New Roman" w:eastAsia="Times New Roman" w:hAnsi="Times New Roman" w:cs="Times New Roman"/>
      <w:sz w:val="20"/>
      <w:szCs w:val="20"/>
    </w:rPr>
  </w:style>
  <w:style w:type="paragraph" w:customStyle="1" w:styleId="A528D00FB81C4D53B8CF18CFE4EEE19A3">
    <w:name w:val="A528D00FB81C4D53B8CF18CFE4EEE19A3"/>
    <w:rsid w:val="0089572D"/>
    <w:pPr>
      <w:spacing w:after="0" w:line="240" w:lineRule="auto"/>
    </w:pPr>
    <w:rPr>
      <w:rFonts w:ascii="Times New Roman" w:eastAsia="Times New Roman" w:hAnsi="Times New Roman" w:cs="Times New Roman"/>
      <w:sz w:val="20"/>
      <w:szCs w:val="20"/>
    </w:rPr>
  </w:style>
  <w:style w:type="paragraph" w:customStyle="1" w:styleId="7C99C00809FC49D1ADC7F39A636FE0A93">
    <w:name w:val="7C99C00809FC49D1ADC7F39A636FE0A93"/>
    <w:rsid w:val="0089572D"/>
    <w:pPr>
      <w:spacing w:after="0" w:line="240" w:lineRule="auto"/>
    </w:pPr>
    <w:rPr>
      <w:rFonts w:ascii="Times New Roman" w:eastAsia="Times New Roman" w:hAnsi="Times New Roman" w:cs="Times New Roman"/>
      <w:sz w:val="20"/>
      <w:szCs w:val="20"/>
    </w:rPr>
  </w:style>
  <w:style w:type="paragraph" w:customStyle="1" w:styleId="422F0E0FC711402D88C4ACD040B32BD93">
    <w:name w:val="422F0E0FC711402D88C4ACD040B32BD93"/>
    <w:rsid w:val="0089572D"/>
    <w:pPr>
      <w:spacing w:after="0" w:line="240" w:lineRule="auto"/>
    </w:pPr>
    <w:rPr>
      <w:rFonts w:ascii="Times New Roman" w:eastAsia="Times New Roman" w:hAnsi="Times New Roman" w:cs="Times New Roman"/>
      <w:sz w:val="20"/>
      <w:szCs w:val="20"/>
    </w:rPr>
  </w:style>
  <w:style w:type="paragraph" w:customStyle="1" w:styleId="75D6181F1EB74677BF731888C1A8F56C3">
    <w:name w:val="75D6181F1EB74677BF731888C1A8F56C3"/>
    <w:rsid w:val="0089572D"/>
    <w:pPr>
      <w:spacing w:after="0" w:line="240" w:lineRule="auto"/>
    </w:pPr>
    <w:rPr>
      <w:rFonts w:ascii="Times New Roman" w:eastAsia="Times New Roman" w:hAnsi="Times New Roman" w:cs="Times New Roman"/>
      <w:sz w:val="20"/>
      <w:szCs w:val="20"/>
    </w:rPr>
  </w:style>
  <w:style w:type="paragraph" w:customStyle="1" w:styleId="27FA91DDE0A945F9B14F5B89DF25D34C3">
    <w:name w:val="27FA91DDE0A945F9B14F5B89DF25D34C3"/>
    <w:rsid w:val="0089572D"/>
    <w:pPr>
      <w:spacing w:after="0" w:line="240" w:lineRule="auto"/>
    </w:pPr>
    <w:rPr>
      <w:rFonts w:ascii="Times New Roman" w:eastAsia="Times New Roman" w:hAnsi="Times New Roman" w:cs="Times New Roman"/>
      <w:sz w:val="20"/>
      <w:szCs w:val="20"/>
    </w:rPr>
  </w:style>
  <w:style w:type="paragraph" w:customStyle="1" w:styleId="3C72E284C830416AAA03CDB93ACC1BBC3">
    <w:name w:val="3C72E284C830416AAA03CDB93ACC1BBC3"/>
    <w:rsid w:val="0089572D"/>
    <w:pPr>
      <w:spacing w:after="0" w:line="240" w:lineRule="auto"/>
    </w:pPr>
    <w:rPr>
      <w:rFonts w:ascii="Times New Roman" w:eastAsia="Times New Roman" w:hAnsi="Times New Roman" w:cs="Times New Roman"/>
      <w:sz w:val="20"/>
      <w:szCs w:val="20"/>
    </w:rPr>
  </w:style>
  <w:style w:type="paragraph" w:customStyle="1" w:styleId="5549147F993649CD8C7E6B838078F8F03">
    <w:name w:val="5549147F993649CD8C7E6B838078F8F03"/>
    <w:rsid w:val="0089572D"/>
    <w:pPr>
      <w:spacing w:after="0" w:line="240" w:lineRule="auto"/>
    </w:pPr>
    <w:rPr>
      <w:rFonts w:ascii="Times New Roman" w:eastAsia="Times New Roman" w:hAnsi="Times New Roman" w:cs="Times New Roman"/>
      <w:sz w:val="20"/>
      <w:szCs w:val="20"/>
    </w:rPr>
  </w:style>
  <w:style w:type="paragraph" w:customStyle="1" w:styleId="2BBDEF3E41824563B4F0AB40E9A663543">
    <w:name w:val="2BBDEF3E41824563B4F0AB40E9A663543"/>
    <w:rsid w:val="0089572D"/>
    <w:pPr>
      <w:spacing w:after="0" w:line="240" w:lineRule="auto"/>
    </w:pPr>
    <w:rPr>
      <w:rFonts w:ascii="Times New Roman" w:eastAsia="Times New Roman" w:hAnsi="Times New Roman" w:cs="Times New Roman"/>
      <w:sz w:val="20"/>
      <w:szCs w:val="20"/>
    </w:rPr>
  </w:style>
  <w:style w:type="paragraph" w:customStyle="1" w:styleId="B683727527E5460591302F49234246EB3">
    <w:name w:val="B683727527E5460591302F49234246EB3"/>
    <w:rsid w:val="0089572D"/>
    <w:pPr>
      <w:spacing w:after="0" w:line="240" w:lineRule="auto"/>
    </w:pPr>
    <w:rPr>
      <w:rFonts w:ascii="Times New Roman" w:eastAsia="Times New Roman" w:hAnsi="Times New Roman" w:cs="Times New Roman"/>
      <w:sz w:val="20"/>
      <w:szCs w:val="20"/>
    </w:rPr>
  </w:style>
  <w:style w:type="paragraph" w:customStyle="1" w:styleId="138AD567A0B949A2B0406A5E697124BB3">
    <w:name w:val="138AD567A0B949A2B0406A5E697124BB3"/>
    <w:rsid w:val="0089572D"/>
    <w:pPr>
      <w:spacing w:after="0" w:line="240" w:lineRule="auto"/>
    </w:pPr>
    <w:rPr>
      <w:rFonts w:ascii="Times New Roman" w:eastAsia="Times New Roman" w:hAnsi="Times New Roman" w:cs="Times New Roman"/>
      <w:sz w:val="20"/>
      <w:szCs w:val="20"/>
    </w:rPr>
  </w:style>
  <w:style w:type="paragraph" w:customStyle="1" w:styleId="73EA44B967A447168D013B59D35A38933">
    <w:name w:val="73EA44B967A447168D013B59D35A38933"/>
    <w:rsid w:val="0089572D"/>
    <w:pPr>
      <w:spacing w:after="0" w:line="240" w:lineRule="auto"/>
    </w:pPr>
    <w:rPr>
      <w:rFonts w:ascii="Times New Roman" w:eastAsia="Times New Roman" w:hAnsi="Times New Roman" w:cs="Times New Roman"/>
      <w:sz w:val="20"/>
      <w:szCs w:val="20"/>
    </w:rPr>
  </w:style>
  <w:style w:type="paragraph" w:customStyle="1" w:styleId="25E765F1F14D406E97D127C5A2C287C63">
    <w:name w:val="25E765F1F14D406E97D127C5A2C287C63"/>
    <w:rsid w:val="0089572D"/>
    <w:pPr>
      <w:spacing w:after="0" w:line="240" w:lineRule="auto"/>
    </w:pPr>
    <w:rPr>
      <w:rFonts w:ascii="Times New Roman" w:eastAsia="Times New Roman" w:hAnsi="Times New Roman" w:cs="Times New Roman"/>
      <w:sz w:val="20"/>
      <w:szCs w:val="20"/>
    </w:rPr>
  </w:style>
  <w:style w:type="paragraph" w:customStyle="1" w:styleId="6CB2B814F1FF4F2ABD79E885CD335D133">
    <w:name w:val="6CB2B814F1FF4F2ABD79E885CD335D133"/>
    <w:rsid w:val="0089572D"/>
    <w:pPr>
      <w:spacing w:after="0" w:line="240" w:lineRule="auto"/>
    </w:pPr>
    <w:rPr>
      <w:rFonts w:ascii="Times New Roman" w:eastAsia="Times New Roman" w:hAnsi="Times New Roman" w:cs="Times New Roman"/>
      <w:sz w:val="20"/>
      <w:szCs w:val="20"/>
    </w:rPr>
  </w:style>
  <w:style w:type="paragraph" w:customStyle="1" w:styleId="03D73033DD1A4F6A958648C3AC6673F13">
    <w:name w:val="03D73033DD1A4F6A958648C3AC6673F13"/>
    <w:rsid w:val="0089572D"/>
    <w:pPr>
      <w:spacing w:after="0" w:line="240" w:lineRule="auto"/>
    </w:pPr>
    <w:rPr>
      <w:rFonts w:ascii="Times New Roman" w:eastAsia="Times New Roman" w:hAnsi="Times New Roman" w:cs="Times New Roman"/>
      <w:sz w:val="20"/>
      <w:szCs w:val="20"/>
    </w:rPr>
  </w:style>
  <w:style w:type="paragraph" w:customStyle="1" w:styleId="5554EC07877D4720B76274EF15DBD5B73">
    <w:name w:val="5554EC07877D4720B76274EF15DBD5B73"/>
    <w:rsid w:val="0089572D"/>
    <w:pPr>
      <w:spacing w:after="0" w:line="240" w:lineRule="auto"/>
    </w:pPr>
    <w:rPr>
      <w:rFonts w:ascii="Times New Roman" w:eastAsia="Times New Roman" w:hAnsi="Times New Roman" w:cs="Times New Roman"/>
      <w:sz w:val="20"/>
      <w:szCs w:val="20"/>
    </w:rPr>
  </w:style>
  <w:style w:type="paragraph" w:customStyle="1" w:styleId="14584FE749EB4DD9BD25705FA4012F1A3">
    <w:name w:val="14584FE749EB4DD9BD25705FA4012F1A3"/>
    <w:rsid w:val="0089572D"/>
    <w:pPr>
      <w:spacing w:after="0" w:line="240" w:lineRule="auto"/>
    </w:pPr>
    <w:rPr>
      <w:rFonts w:ascii="Times New Roman" w:eastAsia="Times New Roman" w:hAnsi="Times New Roman" w:cs="Times New Roman"/>
      <w:sz w:val="20"/>
      <w:szCs w:val="20"/>
    </w:rPr>
  </w:style>
  <w:style w:type="paragraph" w:customStyle="1" w:styleId="5EBE73D080004F0D882AB0804474AD003">
    <w:name w:val="5EBE73D080004F0D882AB0804474AD003"/>
    <w:rsid w:val="0089572D"/>
    <w:pPr>
      <w:spacing w:after="0" w:line="240" w:lineRule="auto"/>
    </w:pPr>
    <w:rPr>
      <w:rFonts w:ascii="Times New Roman" w:eastAsia="Times New Roman" w:hAnsi="Times New Roman" w:cs="Times New Roman"/>
      <w:sz w:val="20"/>
      <w:szCs w:val="20"/>
    </w:rPr>
  </w:style>
  <w:style w:type="paragraph" w:customStyle="1" w:styleId="371C769E8D7842BCB63D615E49233ECC3">
    <w:name w:val="371C769E8D7842BCB63D615E49233ECC3"/>
    <w:rsid w:val="0089572D"/>
    <w:pPr>
      <w:spacing w:after="0" w:line="240" w:lineRule="auto"/>
    </w:pPr>
    <w:rPr>
      <w:rFonts w:ascii="Times New Roman" w:eastAsia="Times New Roman" w:hAnsi="Times New Roman" w:cs="Times New Roman"/>
      <w:sz w:val="20"/>
      <w:szCs w:val="20"/>
    </w:rPr>
  </w:style>
  <w:style w:type="paragraph" w:customStyle="1" w:styleId="C0401035C3A942A8B25533B526382B963">
    <w:name w:val="C0401035C3A942A8B25533B526382B963"/>
    <w:rsid w:val="0089572D"/>
    <w:pPr>
      <w:spacing w:after="0" w:line="240" w:lineRule="auto"/>
    </w:pPr>
    <w:rPr>
      <w:rFonts w:ascii="Times New Roman" w:eastAsia="Times New Roman" w:hAnsi="Times New Roman" w:cs="Times New Roman"/>
      <w:sz w:val="20"/>
      <w:szCs w:val="20"/>
    </w:rPr>
  </w:style>
  <w:style w:type="paragraph" w:customStyle="1" w:styleId="07FC7E4E7236487D97D639B6C928F4303">
    <w:name w:val="07FC7E4E7236487D97D639B6C928F4303"/>
    <w:rsid w:val="0089572D"/>
    <w:pPr>
      <w:spacing w:after="0" w:line="240" w:lineRule="auto"/>
    </w:pPr>
    <w:rPr>
      <w:rFonts w:ascii="Times New Roman" w:eastAsia="Times New Roman" w:hAnsi="Times New Roman" w:cs="Times New Roman"/>
      <w:sz w:val="20"/>
      <w:szCs w:val="20"/>
    </w:rPr>
  </w:style>
  <w:style w:type="paragraph" w:customStyle="1" w:styleId="05AB9F7BE2CE493181200C2CF70E66433">
    <w:name w:val="05AB9F7BE2CE493181200C2CF70E66433"/>
    <w:rsid w:val="0089572D"/>
    <w:pPr>
      <w:spacing w:after="0" w:line="240" w:lineRule="auto"/>
    </w:pPr>
    <w:rPr>
      <w:rFonts w:ascii="Times New Roman" w:eastAsia="Times New Roman" w:hAnsi="Times New Roman" w:cs="Times New Roman"/>
      <w:sz w:val="20"/>
      <w:szCs w:val="20"/>
    </w:rPr>
  </w:style>
  <w:style w:type="paragraph" w:customStyle="1" w:styleId="0C5FDBB1C1C2481E9AC5F620A8514FAE3">
    <w:name w:val="0C5FDBB1C1C2481E9AC5F620A8514FAE3"/>
    <w:rsid w:val="0089572D"/>
    <w:pPr>
      <w:spacing w:after="0" w:line="240" w:lineRule="auto"/>
    </w:pPr>
    <w:rPr>
      <w:rFonts w:ascii="Times New Roman" w:eastAsia="Times New Roman" w:hAnsi="Times New Roman" w:cs="Times New Roman"/>
      <w:sz w:val="20"/>
      <w:szCs w:val="20"/>
    </w:rPr>
  </w:style>
  <w:style w:type="paragraph" w:customStyle="1" w:styleId="D25EAF013A2347E0950874BBA94A0A373">
    <w:name w:val="D25EAF013A2347E0950874BBA94A0A373"/>
    <w:rsid w:val="0089572D"/>
    <w:pPr>
      <w:spacing w:after="0" w:line="240" w:lineRule="auto"/>
    </w:pPr>
    <w:rPr>
      <w:rFonts w:ascii="Times New Roman" w:eastAsia="Times New Roman" w:hAnsi="Times New Roman" w:cs="Times New Roman"/>
      <w:sz w:val="20"/>
      <w:szCs w:val="20"/>
    </w:rPr>
  </w:style>
  <w:style w:type="paragraph" w:customStyle="1" w:styleId="C5B7D419B35240A78026F8DED0BB140C3">
    <w:name w:val="C5B7D419B35240A78026F8DED0BB140C3"/>
    <w:rsid w:val="0089572D"/>
    <w:pPr>
      <w:spacing w:after="0" w:line="240" w:lineRule="auto"/>
    </w:pPr>
    <w:rPr>
      <w:rFonts w:ascii="Times New Roman" w:eastAsia="Times New Roman" w:hAnsi="Times New Roman" w:cs="Times New Roman"/>
      <w:sz w:val="20"/>
      <w:szCs w:val="20"/>
    </w:rPr>
  </w:style>
  <w:style w:type="paragraph" w:customStyle="1" w:styleId="0821C1122CC24042A0B6AC127C2C5AB83">
    <w:name w:val="0821C1122CC24042A0B6AC127C2C5AB83"/>
    <w:rsid w:val="0089572D"/>
    <w:pPr>
      <w:spacing w:after="0" w:line="240" w:lineRule="auto"/>
    </w:pPr>
    <w:rPr>
      <w:rFonts w:ascii="Times New Roman" w:eastAsia="Times New Roman" w:hAnsi="Times New Roman" w:cs="Times New Roman"/>
      <w:sz w:val="20"/>
      <w:szCs w:val="20"/>
    </w:rPr>
  </w:style>
  <w:style w:type="paragraph" w:customStyle="1" w:styleId="3CEA548C9D3A4A549BCF2472329A50733">
    <w:name w:val="3CEA548C9D3A4A549BCF2472329A50733"/>
    <w:rsid w:val="0089572D"/>
    <w:pPr>
      <w:spacing w:after="0" w:line="240" w:lineRule="auto"/>
    </w:pPr>
    <w:rPr>
      <w:rFonts w:ascii="Times New Roman" w:eastAsia="Times New Roman" w:hAnsi="Times New Roman" w:cs="Times New Roman"/>
      <w:sz w:val="20"/>
      <w:szCs w:val="20"/>
    </w:rPr>
  </w:style>
  <w:style w:type="paragraph" w:customStyle="1" w:styleId="45F5FBB3E43547A1A624C89E5131AF123">
    <w:name w:val="45F5FBB3E43547A1A624C89E5131AF123"/>
    <w:rsid w:val="0089572D"/>
    <w:pPr>
      <w:spacing w:after="0" w:line="240" w:lineRule="auto"/>
    </w:pPr>
    <w:rPr>
      <w:rFonts w:ascii="Times New Roman" w:eastAsia="Times New Roman" w:hAnsi="Times New Roman" w:cs="Times New Roman"/>
      <w:sz w:val="20"/>
      <w:szCs w:val="20"/>
    </w:rPr>
  </w:style>
  <w:style w:type="paragraph" w:customStyle="1" w:styleId="55D286F6A0074B3E98DF3D83EA24715F3">
    <w:name w:val="55D286F6A0074B3E98DF3D83EA24715F3"/>
    <w:rsid w:val="0089572D"/>
    <w:pPr>
      <w:spacing w:after="0" w:line="240" w:lineRule="auto"/>
    </w:pPr>
    <w:rPr>
      <w:rFonts w:ascii="Times New Roman" w:eastAsia="Times New Roman" w:hAnsi="Times New Roman" w:cs="Times New Roman"/>
      <w:sz w:val="20"/>
      <w:szCs w:val="20"/>
    </w:rPr>
  </w:style>
  <w:style w:type="paragraph" w:customStyle="1" w:styleId="FD43584FC83441FD89E035417D4F57E63">
    <w:name w:val="FD43584FC83441FD89E035417D4F57E63"/>
    <w:rsid w:val="0089572D"/>
    <w:pPr>
      <w:spacing w:after="0" w:line="240" w:lineRule="auto"/>
    </w:pPr>
    <w:rPr>
      <w:rFonts w:ascii="Times New Roman" w:eastAsia="Times New Roman" w:hAnsi="Times New Roman" w:cs="Times New Roman"/>
      <w:sz w:val="20"/>
      <w:szCs w:val="20"/>
    </w:rPr>
  </w:style>
  <w:style w:type="paragraph" w:customStyle="1" w:styleId="23EB0C20D7EF43CBBA6A29C784DFF2343">
    <w:name w:val="23EB0C20D7EF43CBBA6A29C784DFF2343"/>
    <w:rsid w:val="0089572D"/>
    <w:pPr>
      <w:spacing w:after="0" w:line="240" w:lineRule="auto"/>
    </w:pPr>
    <w:rPr>
      <w:rFonts w:ascii="Times New Roman" w:eastAsia="Times New Roman" w:hAnsi="Times New Roman" w:cs="Times New Roman"/>
      <w:sz w:val="20"/>
      <w:szCs w:val="20"/>
    </w:rPr>
  </w:style>
  <w:style w:type="paragraph" w:customStyle="1" w:styleId="307A87F5769546719A895F086FB3C3D23">
    <w:name w:val="307A87F5769546719A895F086FB3C3D23"/>
    <w:rsid w:val="0089572D"/>
    <w:pPr>
      <w:spacing w:after="0" w:line="240" w:lineRule="auto"/>
    </w:pPr>
    <w:rPr>
      <w:rFonts w:ascii="Times New Roman" w:eastAsia="Times New Roman" w:hAnsi="Times New Roman" w:cs="Times New Roman"/>
      <w:sz w:val="20"/>
      <w:szCs w:val="20"/>
    </w:rPr>
  </w:style>
  <w:style w:type="paragraph" w:customStyle="1" w:styleId="4DB01991931C430283CAE4CA234C56823">
    <w:name w:val="4DB01991931C430283CAE4CA234C56823"/>
    <w:rsid w:val="0089572D"/>
    <w:pPr>
      <w:spacing w:after="0" w:line="240" w:lineRule="auto"/>
    </w:pPr>
    <w:rPr>
      <w:rFonts w:ascii="Times New Roman" w:eastAsia="Times New Roman" w:hAnsi="Times New Roman" w:cs="Times New Roman"/>
      <w:sz w:val="20"/>
      <w:szCs w:val="20"/>
    </w:rPr>
  </w:style>
  <w:style w:type="paragraph" w:customStyle="1" w:styleId="0E44F831A8104702B8AEDDC2CABCBC673">
    <w:name w:val="0E44F831A8104702B8AEDDC2CABCBC673"/>
    <w:rsid w:val="0089572D"/>
    <w:pPr>
      <w:spacing w:after="0" w:line="240" w:lineRule="auto"/>
    </w:pPr>
    <w:rPr>
      <w:rFonts w:ascii="Times New Roman" w:eastAsia="Times New Roman" w:hAnsi="Times New Roman" w:cs="Times New Roman"/>
      <w:sz w:val="20"/>
      <w:szCs w:val="20"/>
    </w:rPr>
  </w:style>
  <w:style w:type="paragraph" w:customStyle="1" w:styleId="5EC37A4F4B7D437BAEAD3CC0BF3E02C93">
    <w:name w:val="5EC37A4F4B7D437BAEAD3CC0BF3E02C93"/>
    <w:rsid w:val="0089572D"/>
    <w:pPr>
      <w:spacing w:after="0" w:line="240" w:lineRule="auto"/>
    </w:pPr>
    <w:rPr>
      <w:rFonts w:ascii="Times New Roman" w:eastAsia="Times New Roman" w:hAnsi="Times New Roman" w:cs="Times New Roman"/>
      <w:sz w:val="20"/>
      <w:szCs w:val="20"/>
    </w:rPr>
  </w:style>
  <w:style w:type="paragraph" w:customStyle="1" w:styleId="24E3ACBAB513434092B1CD45310418443">
    <w:name w:val="24E3ACBAB513434092B1CD45310418443"/>
    <w:rsid w:val="0089572D"/>
    <w:pPr>
      <w:spacing w:after="0" w:line="240" w:lineRule="auto"/>
    </w:pPr>
    <w:rPr>
      <w:rFonts w:ascii="Times New Roman" w:eastAsia="Times New Roman" w:hAnsi="Times New Roman" w:cs="Times New Roman"/>
      <w:sz w:val="20"/>
      <w:szCs w:val="20"/>
    </w:rPr>
  </w:style>
  <w:style w:type="paragraph" w:customStyle="1" w:styleId="0278EFD2DD344A1C897B40B40EC16E3D3">
    <w:name w:val="0278EFD2DD344A1C897B40B40EC16E3D3"/>
    <w:rsid w:val="0089572D"/>
    <w:pPr>
      <w:spacing w:after="0" w:line="240" w:lineRule="auto"/>
    </w:pPr>
    <w:rPr>
      <w:rFonts w:ascii="Times New Roman" w:eastAsia="Times New Roman" w:hAnsi="Times New Roman" w:cs="Times New Roman"/>
      <w:sz w:val="20"/>
      <w:szCs w:val="20"/>
    </w:rPr>
  </w:style>
  <w:style w:type="paragraph" w:customStyle="1" w:styleId="A5BCB2F5BE8E409E916D4B1B4D4CF00C3">
    <w:name w:val="A5BCB2F5BE8E409E916D4B1B4D4CF00C3"/>
    <w:rsid w:val="0089572D"/>
    <w:pPr>
      <w:spacing w:after="0" w:line="240" w:lineRule="auto"/>
    </w:pPr>
    <w:rPr>
      <w:rFonts w:ascii="Times New Roman" w:eastAsia="Times New Roman" w:hAnsi="Times New Roman" w:cs="Times New Roman"/>
      <w:sz w:val="20"/>
      <w:szCs w:val="20"/>
    </w:rPr>
  </w:style>
  <w:style w:type="paragraph" w:customStyle="1" w:styleId="C279D4BB303644D9A87D2026CB5CE2C33">
    <w:name w:val="C279D4BB303644D9A87D2026CB5CE2C33"/>
    <w:rsid w:val="0089572D"/>
    <w:pPr>
      <w:spacing w:after="0" w:line="240" w:lineRule="auto"/>
    </w:pPr>
    <w:rPr>
      <w:rFonts w:ascii="Times New Roman" w:eastAsia="Times New Roman" w:hAnsi="Times New Roman" w:cs="Times New Roman"/>
      <w:sz w:val="20"/>
      <w:szCs w:val="20"/>
    </w:rPr>
  </w:style>
  <w:style w:type="paragraph" w:customStyle="1" w:styleId="D17835836563444E8010C21042DB15B93">
    <w:name w:val="D17835836563444E8010C21042DB15B93"/>
    <w:rsid w:val="0089572D"/>
    <w:pPr>
      <w:spacing w:after="0" w:line="240" w:lineRule="auto"/>
    </w:pPr>
    <w:rPr>
      <w:rFonts w:ascii="Times New Roman" w:eastAsia="Times New Roman" w:hAnsi="Times New Roman" w:cs="Times New Roman"/>
      <w:sz w:val="20"/>
      <w:szCs w:val="20"/>
    </w:rPr>
  </w:style>
  <w:style w:type="paragraph" w:customStyle="1" w:styleId="875DA247E2574383B0762247794F39D53">
    <w:name w:val="875DA247E2574383B0762247794F39D53"/>
    <w:rsid w:val="0089572D"/>
    <w:pPr>
      <w:spacing w:after="0" w:line="240" w:lineRule="auto"/>
    </w:pPr>
    <w:rPr>
      <w:rFonts w:ascii="Times New Roman" w:eastAsia="Times New Roman" w:hAnsi="Times New Roman" w:cs="Times New Roman"/>
      <w:sz w:val="20"/>
      <w:szCs w:val="20"/>
    </w:rPr>
  </w:style>
  <w:style w:type="paragraph" w:customStyle="1" w:styleId="55DC8E569AAB495F962680FE195708CA3">
    <w:name w:val="55DC8E569AAB495F962680FE195708CA3"/>
    <w:rsid w:val="0089572D"/>
    <w:pPr>
      <w:spacing w:after="0" w:line="240" w:lineRule="auto"/>
    </w:pPr>
    <w:rPr>
      <w:rFonts w:ascii="Times New Roman" w:eastAsia="Times New Roman" w:hAnsi="Times New Roman" w:cs="Times New Roman"/>
      <w:sz w:val="20"/>
      <w:szCs w:val="20"/>
    </w:rPr>
  </w:style>
  <w:style w:type="paragraph" w:customStyle="1" w:styleId="7ED5226375D6448383B912A44656DC703">
    <w:name w:val="7ED5226375D6448383B912A44656DC703"/>
    <w:rsid w:val="0089572D"/>
    <w:pPr>
      <w:spacing w:after="0" w:line="240" w:lineRule="auto"/>
    </w:pPr>
    <w:rPr>
      <w:rFonts w:ascii="Times New Roman" w:eastAsia="Times New Roman" w:hAnsi="Times New Roman" w:cs="Times New Roman"/>
      <w:sz w:val="20"/>
      <w:szCs w:val="20"/>
    </w:rPr>
  </w:style>
  <w:style w:type="paragraph" w:customStyle="1" w:styleId="06A291CA374646BCB6EE1EE1DE2F8D563">
    <w:name w:val="06A291CA374646BCB6EE1EE1DE2F8D563"/>
    <w:rsid w:val="0089572D"/>
    <w:pPr>
      <w:spacing w:after="0" w:line="240" w:lineRule="auto"/>
    </w:pPr>
    <w:rPr>
      <w:rFonts w:ascii="Times New Roman" w:eastAsia="Times New Roman" w:hAnsi="Times New Roman" w:cs="Times New Roman"/>
      <w:sz w:val="20"/>
      <w:szCs w:val="20"/>
    </w:rPr>
  </w:style>
  <w:style w:type="paragraph" w:customStyle="1" w:styleId="BD7D483861B04AC68AFDDE2008484ADB3">
    <w:name w:val="BD7D483861B04AC68AFDDE2008484ADB3"/>
    <w:rsid w:val="0089572D"/>
    <w:pPr>
      <w:spacing w:after="0" w:line="240" w:lineRule="auto"/>
    </w:pPr>
    <w:rPr>
      <w:rFonts w:ascii="Times New Roman" w:eastAsia="Times New Roman" w:hAnsi="Times New Roman" w:cs="Times New Roman"/>
      <w:sz w:val="20"/>
      <w:szCs w:val="20"/>
    </w:rPr>
  </w:style>
  <w:style w:type="paragraph" w:customStyle="1" w:styleId="AD32E142980B42678CD4DB62CCC2465B3">
    <w:name w:val="AD32E142980B42678CD4DB62CCC2465B3"/>
    <w:rsid w:val="0089572D"/>
    <w:pPr>
      <w:spacing w:after="0" w:line="240" w:lineRule="auto"/>
    </w:pPr>
    <w:rPr>
      <w:rFonts w:ascii="Times New Roman" w:eastAsia="Times New Roman" w:hAnsi="Times New Roman" w:cs="Times New Roman"/>
      <w:sz w:val="20"/>
      <w:szCs w:val="20"/>
    </w:rPr>
  </w:style>
  <w:style w:type="paragraph" w:customStyle="1" w:styleId="5F4EFBF85B8F441886EE3A67889D413E3">
    <w:name w:val="5F4EFBF85B8F441886EE3A67889D413E3"/>
    <w:rsid w:val="0089572D"/>
    <w:pPr>
      <w:spacing w:after="0" w:line="240" w:lineRule="auto"/>
    </w:pPr>
    <w:rPr>
      <w:rFonts w:ascii="Times New Roman" w:eastAsia="Times New Roman" w:hAnsi="Times New Roman" w:cs="Times New Roman"/>
      <w:sz w:val="20"/>
      <w:szCs w:val="20"/>
    </w:rPr>
  </w:style>
  <w:style w:type="paragraph" w:customStyle="1" w:styleId="99CD8B343E16422AB60087804BE34A593">
    <w:name w:val="99CD8B343E16422AB60087804BE34A593"/>
    <w:rsid w:val="0089572D"/>
    <w:pPr>
      <w:spacing w:after="0" w:line="240" w:lineRule="auto"/>
    </w:pPr>
    <w:rPr>
      <w:rFonts w:ascii="Times New Roman" w:eastAsia="Times New Roman" w:hAnsi="Times New Roman" w:cs="Times New Roman"/>
      <w:sz w:val="20"/>
      <w:szCs w:val="20"/>
    </w:rPr>
  </w:style>
  <w:style w:type="paragraph" w:customStyle="1" w:styleId="342FD229E7F848BAAECE92E6705A471E3">
    <w:name w:val="342FD229E7F848BAAECE92E6705A471E3"/>
    <w:rsid w:val="0089572D"/>
    <w:pPr>
      <w:spacing w:after="0" w:line="240" w:lineRule="auto"/>
    </w:pPr>
    <w:rPr>
      <w:rFonts w:ascii="Times New Roman" w:eastAsia="Times New Roman" w:hAnsi="Times New Roman" w:cs="Times New Roman"/>
      <w:sz w:val="20"/>
      <w:szCs w:val="20"/>
    </w:rPr>
  </w:style>
  <w:style w:type="paragraph" w:customStyle="1" w:styleId="741431B6E4B14CC695A06E0642559B803">
    <w:name w:val="741431B6E4B14CC695A06E0642559B803"/>
    <w:rsid w:val="0089572D"/>
    <w:pPr>
      <w:spacing w:after="0" w:line="240" w:lineRule="auto"/>
    </w:pPr>
    <w:rPr>
      <w:rFonts w:ascii="Times New Roman" w:eastAsia="Times New Roman" w:hAnsi="Times New Roman" w:cs="Times New Roman"/>
      <w:sz w:val="20"/>
      <w:szCs w:val="20"/>
    </w:rPr>
  </w:style>
  <w:style w:type="paragraph" w:customStyle="1" w:styleId="327C9B758D864A1AB45378BC4B6E6D563">
    <w:name w:val="327C9B758D864A1AB45378BC4B6E6D563"/>
    <w:rsid w:val="0089572D"/>
    <w:pPr>
      <w:spacing w:after="0" w:line="240" w:lineRule="auto"/>
    </w:pPr>
    <w:rPr>
      <w:rFonts w:ascii="Times New Roman" w:eastAsia="Times New Roman" w:hAnsi="Times New Roman" w:cs="Times New Roman"/>
      <w:sz w:val="20"/>
      <w:szCs w:val="20"/>
    </w:rPr>
  </w:style>
  <w:style w:type="paragraph" w:customStyle="1" w:styleId="4317D245D3C04965B10787FC3E8AA0DB3">
    <w:name w:val="4317D245D3C04965B10787FC3E8AA0DB3"/>
    <w:rsid w:val="0089572D"/>
    <w:pPr>
      <w:spacing w:after="0" w:line="240" w:lineRule="auto"/>
    </w:pPr>
    <w:rPr>
      <w:rFonts w:ascii="Times New Roman" w:eastAsia="Times New Roman" w:hAnsi="Times New Roman" w:cs="Times New Roman"/>
      <w:sz w:val="20"/>
      <w:szCs w:val="20"/>
    </w:rPr>
  </w:style>
  <w:style w:type="paragraph" w:customStyle="1" w:styleId="600D41E1A0AB4D8B9831F60E8D9923643">
    <w:name w:val="600D41E1A0AB4D8B9831F60E8D9923643"/>
    <w:rsid w:val="0089572D"/>
    <w:pPr>
      <w:spacing w:after="0" w:line="240" w:lineRule="auto"/>
    </w:pPr>
    <w:rPr>
      <w:rFonts w:ascii="Times New Roman" w:eastAsia="Times New Roman" w:hAnsi="Times New Roman" w:cs="Times New Roman"/>
      <w:sz w:val="20"/>
      <w:szCs w:val="20"/>
    </w:rPr>
  </w:style>
  <w:style w:type="paragraph" w:customStyle="1" w:styleId="8E524EC4362248C18F43BD8275FA25163">
    <w:name w:val="8E524EC4362248C18F43BD8275FA25163"/>
    <w:rsid w:val="0089572D"/>
    <w:pPr>
      <w:spacing w:after="0" w:line="240" w:lineRule="auto"/>
    </w:pPr>
    <w:rPr>
      <w:rFonts w:ascii="Times New Roman" w:eastAsia="Times New Roman" w:hAnsi="Times New Roman" w:cs="Times New Roman"/>
      <w:sz w:val="20"/>
      <w:szCs w:val="20"/>
    </w:rPr>
  </w:style>
  <w:style w:type="paragraph" w:customStyle="1" w:styleId="6D40482496384E348DEFFF3BDDCFA9413">
    <w:name w:val="6D40482496384E348DEFFF3BDDCFA9413"/>
    <w:rsid w:val="0089572D"/>
    <w:pPr>
      <w:spacing w:after="0" w:line="240" w:lineRule="auto"/>
    </w:pPr>
    <w:rPr>
      <w:rFonts w:ascii="Times New Roman" w:eastAsia="Times New Roman" w:hAnsi="Times New Roman" w:cs="Times New Roman"/>
      <w:sz w:val="20"/>
      <w:szCs w:val="20"/>
    </w:rPr>
  </w:style>
  <w:style w:type="paragraph" w:customStyle="1" w:styleId="12155A6CE27347EBA1DC8D97558646F63">
    <w:name w:val="12155A6CE27347EBA1DC8D97558646F63"/>
    <w:rsid w:val="0089572D"/>
    <w:pPr>
      <w:spacing w:after="0" w:line="240" w:lineRule="auto"/>
    </w:pPr>
    <w:rPr>
      <w:rFonts w:ascii="Times New Roman" w:eastAsia="Times New Roman" w:hAnsi="Times New Roman" w:cs="Times New Roman"/>
      <w:sz w:val="20"/>
      <w:szCs w:val="20"/>
    </w:rPr>
  </w:style>
  <w:style w:type="paragraph" w:customStyle="1" w:styleId="0EB1A28262724DC1BE08DD70F5DA49CE3">
    <w:name w:val="0EB1A28262724DC1BE08DD70F5DA49CE3"/>
    <w:rsid w:val="0089572D"/>
    <w:pPr>
      <w:spacing w:after="0" w:line="240" w:lineRule="auto"/>
    </w:pPr>
    <w:rPr>
      <w:rFonts w:ascii="Times New Roman" w:eastAsia="Times New Roman" w:hAnsi="Times New Roman" w:cs="Times New Roman"/>
      <w:sz w:val="20"/>
      <w:szCs w:val="20"/>
    </w:rPr>
  </w:style>
  <w:style w:type="paragraph" w:customStyle="1" w:styleId="83B134E2A4214E11B991C7363BC8ECE93">
    <w:name w:val="83B134E2A4214E11B991C7363BC8ECE93"/>
    <w:rsid w:val="0089572D"/>
    <w:pPr>
      <w:spacing w:after="0" w:line="240" w:lineRule="auto"/>
    </w:pPr>
    <w:rPr>
      <w:rFonts w:ascii="Times New Roman" w:eastAsia="Times New Roman" w:hAnsi="Times New Roman" w:cs="Times New Roman"/>
      <w:sz w:val="20"/>
      <w:szCs w:val="20"/>
    </w:rPr>
  </w:style>
  <w:style w:type="paragraph" w:customStyle="1" w:styleId="6D4CAF21CDF5418B9D8B3C270658CC733">
    <w:name w:val="6D4CAF21CDF5418B9D8B3C270658CC733"/>
    <w:rsid w:val="0089572D"/>
    <w:pPr>
      <w:spacing w:after="0" w:line="240" w:lineRule="auto"/>
    </w:pPr>
    <w:rPr>
      <w:rFonts w:ascii="Times New Roman" w:eastAsia="Times New Roman" w:hAnsi="Times New Roman" w:cs="Times New Roman"/>
      <w:sz w:val="20"/>
      <w:szCs w:val="20"/>
    </w:rPr>
  </w:style>
  <w:style w:type="paragraph" w:customStyle="1" w:styleId="82D4116D0C12493BB8AF8385D1DB90CD3">
    <w:name w:val="82D4116D0C12493BB8AF8385D1DB90CD3"/>
    <w:rsid w:val="0089572D"/>
    <w:pPr>
      <w:spacing w:after="0" w:line="240" w:lineRule="auto"/>
    </w:pPr>
    <w:rPr>
      <w:rFonts w:ascii="Times New Roman" w:eastAsia="Times New Roman" w:hAnsi="Times New Roman" w:cs="Times New Roman"/>
      <w:sz w:val="20"/>
      <w:szCs w:val="20"/>
    </w:rPr>
  </w:style>
  <w:style w:type="paragraph" w:customStyle="1" w:styleId="08EADC2998154826A1C66F7FC8A409983">
    <w:name w:val="08EADC2998154826A1C66F7FC8A409983"/>
    <w:rsid w:val="0089572D"/>
    <w:pPr>
      <w:spacing w:after="0" w:line="240" w:lineRule="auto"/>
    </w:pPr>
    <w:rPr>
      <w:rFonts w:ascii="Times New Roman" w:eastAsia="Times New Roman" w:hAnsi="Times New Roman" w:cs="Times New Roman"/>
      <w:sz w:val="20"/>
      <w:szCs w:val="20"/>
    </w:rPr>
  </w:style>
  <w:style w:type="paragraph" w:customStyle="1" w:styleId="E30A6E33FCD24B6285D3CAB561DB2F1D3">
    <w:name w:val="E30A6E33FCD24B6285D3CAB561DB2F1D3"/>
    <w:rsid w:val="0089572D"/>
    <w:pPr>
      <w:spacing w:after="0" w:line="240" w:lineRule="auto"/>
    </w:pPr>
    <w:rPr>
      <w:rFonts w:ascii="Times New Roman" w:eastAsia="Times New Roman" w:hAnsi="Times New Roman" w:cs="Times New Roman"/>
      <w:sz w:val="20"/>
      <w:szCs w:val="20"/>
    </w:rPr>
  </w:style>
  <w:style w:type="paragraph" w:customStyle="1" w:styleId="C6C882BC1A704641815359663FF109743">
    <w:name w:val="C6C882BC1A704641815359663FF109743"/>
    <w:rsid w:val="0089572D"/>
    <w:pPr>
      <w:spacing w:after="0" w:line="240" w:lineRule="auto"/>
    </w:pPr>
    <w:rPr>
      <w:rFonts w:ascii="Times New Roman" w:eastAsia="Times New Roman" w:hAnsi="Times New Roman" w:cs="Times New Roman"/>
      <w:sz w:val="20"/>
      <w:szCs w:val="20"/>
    </w:rPr>
  </w:style>
  <w:style w:type="paragraph" w:customStyle="1" w:styleId="ECD848DD9C3C42519C431104B9493F0F3">
    <w:name w:val="ECD848DD9C3C42519C431104B9493F0F3"/>
    <w:rsid w:val="0089572D"/>
    <w:pPr>
      <w:spacing w:after="0" w:line="240" w:lineRule="auto"/>
    </w:pPr>
    <w:rPr>
      <w:rFonts w:ascii="Times New Roman" w:eastAsia="Times New Roman" w:hAnsi="Times New Roman" w:cs="Times New Roman"/>
      <w:sz w:val="20"/>
      <w:szCs w:val="20"/>
    </w:rPr>
  </w:style>
  <w:style w:type="paragraph" w:customStyle="1" w:styleId="772D40D01FE045EBA25F08E1B3EC20C73">
    <w:name w:val="772D40D01FE045EBA25F08E1B3EC20C73"/>
    <w:rsid w:val="0089572D"/>
    <w:pPr>
      <w:spacing w:after="0" w:line="240" w:lineRule="auto"/>
    </w:pPr>
    <w:rPr>
      <w:rFonts w:ascii="Times New Roman" w:eastAsia="Times New Roman" w:hAnsi="Times New Roman" w:cs="Times New Roman"/>
      <w:sz w:val="20"/>
      <w:szCs w:val="20"/>
    </w:rPr>
  </w:style>
  <w:style w:type="paragraph" w:customStyle="1" w:styleId="FDCFE7F5188B4779BEE5CAB0E5FB988013">
    <w:name w:val="FDCFE7F5188B4779BEE5CAB0E5FB988013"/>
    <w:rsid w:val="0089572D"/>
    <w:pPr>
      <w:spacing w:after="0" w:line="240" w:lineRule="auto"/>
    </w:pPr>
    <w:rPr>
      <w:rFonts w:ascii="Times New Roman" w:eastAsia="Times New Roman" w:hAnsi="Times New Roman" w:cs="Times New Roman"/>
      <w:sz w:val="20"/>
      <w:szCs w:val="20"/>
    </w:rPr>
  </w:style>
  <w:style w:type="paragraph" w:customStyle="1" w:styleId="C16F3873B68E45DE85A6B5C63060C5AC13">
    <w:name w:val="C16F3873B68E45DE85A6B5C63060C5AC13"/>
    <w:rsid w:val="0089572D"/>
    <w:pPr>
      <w:spacing w:after="0" w:line="240" w:lineRule="auto"/>
    </w:pPr>
    <w:rPr>
      <w:rFonts w:ascii="Times New Roman" w:eastAsia="Times New Roman" w:hAnsi="Times New Roman" w:cs="Times New Roman"/>
      <w:sz w:val="20"/>
      <w:szCs w:val="20"/>
    </w:rPr>
  </w:style>
  <w:style w:type="paragraph" w:customStyle="1" w:styleId="64691F1D74814C06BF94B072F4803DFF13">
    <w:name w:val="64691F1D74814C06BF94B072F4803DFF13"/>
    <w:rsid w:val="0089572D"/>
    <w:pPr>
      <w:spacing w:after="0" w:line="240" w:lineRule="auto"/>
    </w:pPr>
    <w:rPr>
      <w:rFonts w:ascii="Times New Roman" w:eastAsia="Times New Roman" w:hAnsi="Times New Roman" w:cs="Times New Roman"/>
      <w:sz w:val="20"/>
      <w:szCs w:val="20"/>
    </w:rPr>
  </w:style>
  <w:style w:type="paragraph" w:customStyle="1" w:styleId="FCCEC02F1821483CBE95A9E604E43F4913">
    <w:name w:val="FCCEC02F1821483CBE95A9E604E43F4913"/>
    <w:rsid w:val="0089572D"/>
    <w:pPr>
      <w:spacing w:after="0" w:line="240" w:lineRule="auto"/>
    </w:pPr>
    <w:rPr>
      <w:rFonts w:ascii="Times New Roman" w:eastAsia="Times New Roman" w:hAnsi="Times New Roman" w:cs="Times New Roman"/>
      <w:sz w:val="20"/>
      <w:szCs w:val="20"/>
    </w:rPr>
  </w:style>
  <w:style w:type="paragraph" w:customStyle="1" w:styleId="131622961CCB4C05B44DDFD6DF0FECEC13">
    <w:name w:val="131622961CCB4C05B44DDFD6DF0FECEC13"/>
    <w:rsid w:val="0089572D"/>
    <w:pPr>
      <w:spacing w:after="0" w:line="240" w:lineRule="auto"/>
    </w:pPr>
    <w:rPr>
      <w:rFonts w:ascii="Times New Roman" w:eastAsia="Times New Roman" w:hAnsi="Times New Roman" w:cs="Times New Roman"/>
      <w:sz w:val="20"/>
      <w:szCs w:val="20"/>
    </w:rPr>
  </w:style>
  <w:style w:type="paragraph" w:customStyle="1" w:styleId="8388041989574E9CB6DB60B4EDD37EC913">
    <w:name w:val="8388041989574E9CB6DB60B4EDD37EC913"/>
    <w:rsid w:val="0089572D"/>
    <w:pPr>
      <w:spacing w:after="0" w:line="240" w:lineRule="auto"/>
    </w:pPr>
    <w:rPr>
      <w:rFonts w:ascii="Times New Roman" w:eastAsia="Times New Roman" w:hAnsi="Times New Roman" w:cs="Times New Roman"/>
      <w:sz w:val="20"/>
      <w:szCs w:val="20"/>
    </w:rPr>
  </w:style>
  <w:style w:type="paragraph" w:customStyle="1" w:styleId="1FEB3C412CFD49F9B3D1DFE0735CBE6E13">
    <w:name w:val="1FEB3C412CFD49F9B3D1DFE0735CBE6E13"/>
    <w:rsid w:val="0089572D"/>
    <w:pPr>
      <w:spacing w:after="0" w:line="240" w:lineRule="auto"/>
    </w:pPr>
    <w:rPr>
      <w:rFonts w:ascii="Times New Roman" w:eastAsia="Times New Roman" w:hAnsi="Times New Roman" w:cs="Times New Roman"/>
      <w:sz w:val="20"/>
      <w:szCs w:val="20"/>
    </w:rPr>
  </w:style>
  <w:style w:type="paragraph" w:customStyle="1" w:styleId="BE6F1946924C430F91B8B21DB6D2DA2013">
    <w:name w:val="BE6F1946924C430F91B8B21DB6D2DA2013"/>
    <w:rsid w:val="0089572D"/>
    <w:pPr>
      <w:spacing w:after="0" w:line="240" w:lineRule="auto"/>
    </w:pPr>
    <w:rPr>
      <w:rFonts w:ascii="Times New Roman" w:eastAsia="Times New Roman" w:hAnsi="Times New Roman" w:cs="Times New Roman"/>
      <w:sz w:val="20"/>
      <w:szCs w:val="20"/>
    </w:rPr>
  </w:style>
  <w:style w:type="paragraph" w:customStyle="1" w:styleId="54EF61ADDCD34762A4F526BB1A91160D13">
    <w:name w:val="54EF61ADDCD34762A4F526BB1A91160D13"/>
    <w:rsid w:val="0089572D"/>
    <w:pPr>
      <w:spacing w:after="0" w:line="240" w:lineRule="auto"/>
    </w:pPr>
    <w:rPr>
      <w:rFonts w:ascii="Times New Roman" w:eastAsia="Times New Roman" w:hAnsi="Times New Roman" w:cs="Times New Roman"/>
      <w:sz w:val="20"/>
      <w:szCs w:val="20"/>
    </w:rPr>
  </w:style>
  <w:style w:type="paragraph" w:customStyle="1" w:styleId="FD81F4BB06B1457A9CEFFD83BADF4D4213">
    <w:name w:val="FD81F4BB06B1457A9CEFFD83BADF4D42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13">
    <w:name w:val="AECFEB0F38FF453283CF02FB8EE59DAB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13">
    <w:name w:val="3D7FC2A9EEDB4D2F9CAA4836B61AF934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13">
    <w:name w:val="4A6F91FB344446CDB315C5334EEBF3FE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13">
    <w:name w:val="470D5E21FC0641B092095ED845A6B3A8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13">
    <w:name w:val="7EAE3701B75640F5B4EA1014D1594FC4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13">
    <w:name w:val="45F7A6F2ABA24CE3B4A858AF43CCEA2313"/>
    <w:rsid w:val="0089572D"/>
    <w:pPr>
      <w:spacing w:after="0" w:line="240" w:lineRule="auto"/>
    </w:pPr>
    <w:rPr>
      <w:rFonts w:ascii="Times New Roman" w:eastAsia="Times New Roman" w:hAnsi="Times New Roman" w:cs="Times New Roman"/>
      <w:sz w:val="20"/>
      <w:szCs w:val="20"/>
    </w:rPr>
  </w:style>
  <w:style w:type="paragraph" w:customStyle="1" w:styleId="9D696169C8ED4BBEA02E22FD0855340613">
    <w:name w:val="9D696169C8ED4BBEA02E22FD0855340613"/>
    <w:rsid w:val="0089572D"/>
    <w:pPr>
      <w:spacing w:after="0" w:line="240" w:lineRule="auto"/>
    </w:pPr>
    <w:rPr>
      <w:rFonts w:ascii="Times New Roman" w:eastAsia="Times New Roman" w:hAnsi="Times New Roman" w:cs="Times New Roman"/>
      <w:sz w:val="20"/>
      <w:szCs w:val="20"/>
    </w:rPr>
  </w:style>
  <w:style w:type="paragraph" w:customStyle="1" w:styleId="A6FDB4FD459B44D0AFB1ED696EA56C7013">
    <w:name w:val="A6FDB4FD459B44D0AFB1ED696EA56C70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13">
    <w:name w:val="239D076AE7C44E4B8D31A62FDAAC3AAE13"/>
    <w:rsid w:val="0089572D"/>
    <w:pPr>
      <w:spacing w:after="0" w:line="240" w:lineRule="auto"/>
    </w:pPr>
    <w:rPr>
      <w:rFonts w:ascii="Times New Roman" w:eastAsia="Times New Roman" w:hAnsi="Times New Roman" w:cs="Times New Roman"/>
      <w:sz w:val="20"/>
      <w:szCs w:val="20"/>
    </w:rPr>
  </w:style>
  <w:style w:type="paragraph" w:customStyle="1" w:styleId="9FCE59552B8F40D7983ACE637099FDC413">
    <w:name w:val="9FCE59552B8F40D7983ACE637099FDC413"/>
    <w:rsid w:val="0089572D"/>
    <w:pPr>
      <w:spacing w:after="0" w:line="240" w:lineRule="auto"/>
    </w:pPr>
    <w:rPr>
      <w:rFonts w:ascii="Times New Roman" w:eastAsia="Times New Roman" w:hAnsi="Times New Roman" w:cs="Times New Roman"/>
      <w:sz w:val="20"/>
      <w:szCs w:val="20"/>
    </w:rPr>
  </w:style>
  <w:style w:type="paragraph" w:customStyle="1" w:styleId="1BF19A234B5442E6B70288F1E467CEDA13">
    <w:name w:val="1BF19A234B5442E6B70288F1E467CEDA13"/>
    <w:rsid w:val="0089572D"/>
    <w:pPr>
      <w:spacing w:after="0" w:line="240" w:lineRule="auto"/>
    </w:pPr>
    <w:rPr>
      <w:rFonts w:ascii="Times New Roman" w:eastAsia="Times New Roman" w:hAnsi="Times New Roman" w:cs="Times New Roman"/>
      <w:sz w:val="20"/>
      <w:szCs w:val="20"/>
    </w:rPr>
  </w:style>
  <w:style w:type="paragraph" w:customStyle="1" w:styleId="B9183D1D8D634E6ABE41FBD15E2A0D7313">
    <w:name w:val="B9183D1D8D634E6ABE41FBD15E2A0D7313"/>
    <w:rsid w:val="0089572D"/>
    <w:pPr>
      <w:spacing w:after="0" w:line="240" w:lineRule="auto"/>
    </w:pPr>
    <w:rPr>
      <w:rFonts w:ascii="Times New Roman" w:eastAsia="Times New Roman" w:hAnsi="Times New Roman" w:cs="Times New Roman"/>
      <w:sz w:val="20"/>
      <w:szCs w:val="20"/>
    </w:rPr>
  </w:style>
  <w:style w:type="paragraph" w:customStyle="1" w:styleId="C3BC54FD8F824FF2B34C2CA6B8BCC99413">
    <w:name w:val="C3BC54FD8F824FF2B34C2CA6B8BCC99413"/>
    <w:rsid w:val="0089572D"/>
    <w:pPr>
      <w:spacing w:after="0" w:line="240" w:lineRule="auto"/>
    </w:pPr>
    <w:rPr>
      <w:rFonts w:ascii="Times New Roman" w:eastAsia="Times New Roman" w:hAnsi="Times New Roman" w:cs="Times New Roman"/>
      <w:sz w:val="20"/>
      <w:szCs w:val="20"/>
    </w:rPr>
  </w:style>
  <w:style w:type="paragraph" w:customStyle="1" w:styleId="1917B029DDE04C5780B2BEBE3919288013">
    <w:name w:val="1917B029DDE04C5780B2BEBE3919288013"/>
    <w:rsid w:val="0089572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13">
    <w:name w:val="DDBD64E35A95404B9051A9196B4C03BB13"/>
    <w:rsid w:val="0089572D"/>
    <w:pPr>
      <w:spacing w:after="0" w:line="240" w:lineRule="auto"/>
    </w:pPr>
    <w:rPr>
      <w:rFonts w:ascii="Times New Roman" w:eastAsia="Times New Roman" w:hAnsi="Times New Roman" w:cs="Times New Roman"/>
      <w:sz w:val="20"/>
      <w:szCs w:val="20"/>
    </w:rPr>
  </w:style>
  <w:style w:type="paragraph" w:customStyle="1" w:styleId="5BC2AC93D2684952B258285AA440A70F13">
    <w:name w:val="5BC2AC93D2684952B258285AA440A70F13"/>
    <w:rsid w:val="0089572D"/>
    <w:pPr>
      <w:spacing w:after="0" w:line="240" w:lineRule="auto"/>
    </w:pPr>
    <w:rPr>
      <w:rFonts w:ascii="Times New Roman" w:eastAsia="Times New Roman" w:hAnsi="Times New Roman" w:cs="Times New Roman"/>
      <w:sz w:val="20"/>
      <w:szCs w:val="20"/>
    </w:rPr>
  </w:style>
  <w:style w:type="paragraph" w:customStyle="1" w:styleId="BE0DF89DA2B14F27A6C47CFA8667DC4E13">
    <w:name w:val="BE0DF89DA2B14F27A6C47CFA8667DC4E13"/>
    <w:rsid w:val="0089572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13">
    <w:name w:val="E7A9D5BF972F41628C95C0A9F8B5A7BA13"/>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13">
    <w:name w:val="B102AE5723E045B191948213E84F8D6413"/>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13">
    <w:name w:val="DA3E2EE8C4C041FCBA69864F598C96C813"/>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13">
    <w:name w:val="0C368DAD956D4A3291CD671B230E949513"/>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13">
    <w:name w:val="A21CC19FBD594E9AA1D053E3F2B57AA913"/>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13">
    <w:name w:val="9983A3BA5060404D9B244A28D65C9112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13">
    <w:name w:val="9E625D0E719C40698CB4B12A36F94697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13">
    <w:name w:val="B241C8EE26E943A293CBBCC0FF962254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13">
    <w:name w:val="236E25E60E5D498E9BCCF86E5C431E1E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13">
    <w:name w:val="C67AE6837F7E4692B0193C4C0A5456B913"/>
    <w:rsid w:val="0089572D"/>
    <w:pPr>
      <w:spacing w:after="0" w:line="240" w:lineRule="auto"/>
    </w:pPr>
    <w:rPr>
      <w:rFonts w:ascii="Times New Roman" w:eastAsia="Times New Roman" w:hAnsi="Times New Roman" w:cs="Times New Roman"/>
      <w:sz w:val="20"/>
      <w:szCs w:val="20"/>
    </w:rPr>
  </w:style>
  <w:style w:type="paragraph" w:customStyle="1" w:styleId="8E85A8E87BB94F08A8650C50B0E5C5AB13">
    <w:name w:val="8E85A8E87BB94F08A8650C50B0E5C5AB13"/>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13">
    <w:name w:val="3A0FF7CC4759448F9C0045FC2BA4207613"/>
    <w:rsid w:val="0089572D"/>
    <w:pPr>
      <w:spacing w:after="0" w:line="240" w:lineRule="auto"/>
    </w:pPr>
    <w:rPr>
      <w:rFonts w:ascii="Times New Roman" w:eastAsia="Times New Roman" w:hAnsi="Times New Roman" w:cs="Times New Roman"/>
      <w:sz w:val="20"/>
      <w:szCs w:val="20"/>
    </w:rPr>
  </w:style>
  <w:style w:type="paragraph" w:customStyle="1" w:styleId="B1289F240FA5497DAB6C51A94242DEBD13">
    <w:name w:val="B1289F240FA5497DAB6C51A94242DEBD13"/>
    <w:rsid w:val="0089572D"/>
    <w:pPr>
      <w:spacing w:after="0" w:line="240" w:lineRule="auto"/>
    </w:pPr>
    <w:rPr>
      <w:rFonts w:ascii="Times New Roman" w:eastAsia="Times New Roman" w:hAnsi="Times New Roman" w:cs="Times New Roman"/>
      <w:sz w:val="20"/>
      <w:szCs w:val="20"/>
    </w:rPr>
  </w:style>
  <w:style w:type="paragraph" w:customStyle="1" w:styleId="DE23B946082443B7BA23AEEBE9C1B75013">
    <w:name w:val="DE23B946082443B7BA23AEEBE9C1B750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13">
    <w:name w:val="81E470CF93C44F678A49FAFB07FB563D13"/>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13">
    <w:name w:val="7A1FCE11C7824862B99E7C166596227213"/>
    <w:rsid w:val="0089572D"/>
    <w:pPr>
      <w:spacing w:after="0" w:line="240" w:lineRule="auto"/>
    </w:pPr>
    <w:rPr>
      <w:rFonts w:ascii="Times New Roman" w:eastAsia="Times New Roman" w:hAnsi="Times New Roman" w:cs="Times New Roman"/>
      <w:sz w:val="20"/>
      <w:szCs w:val="20"/>
    </w:rPr>
  </w:style>
  <w:style w:type="paragraph" w:customStyle="1" w:styleId="6D7722E9FB3444E98E30E6D6943951A513">
    <w:name w:val="6D7722E9FB3444E98E30E6D6943951A5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13">
    <w:name w:val="8289A53812B7471C9F29A259B7C5653E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13">
    <w:name w:val="9BF89C3028B849B5BF27F816ADD2FFF0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13">
    <w:name w:val="4F7FFD1FD810485FB1BBA96882F34A9C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13">
    <w:name w:val="524FA03D1A0A49A5A816451AD56EF7A6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13">
    <w:name w:val="AA24E90E03344FA08DD132DD0BF5E58E13"/>
    <w:rsid w:val="0089572D"/>
    <w:pPr>
      <w:spacing w:after="0" w:line="240" w:lineRule="auto"/>
    </w:pPr>
    <w:rPr>
      <w:rFonts w:ascii="Times New Roman" w:eastAsia="Times New Roman" w:hAnsi="Times New Roman" w:cs="Times New Roman"/>
      <w:sz w:val="20"/>
      <w:szCs w:val="20"/>
    </w:rPr>
  </w:style>
  <w:style w:type="paragraph" w:customStyle="1" w:styleId="C2B0697A30864DDB8E78CD800D0C0EFF13">
    <w:name w:val="C2B0697A30864DDB8E78CD800D0C0EFF13"/>
    <w:rsid w:val="0089572D"/>
    <w:pPr>
      <w:spacing w:after="0" w:line="240" w:lineRule="auto"/>
    </w:pPr>
    <w:rPr>
      <w:rFonts w:ascii="Times New Roman" w:eastAsia="Times New Roman" w:hAnsi="Times New Roman" w:cs="Times New Roman"/>
      <w:sz w:val="20"/>
      <w:szCs w:val="20"/>
    </w:rPr>
  </w:style>
  <w:style w:type="paragraph" w:customStyle="1" w:styleId="726B541CF5C7413B9A2A5066073CDA9213">
    <w:name w:val="726B541CF5C7413B9A2A5066073CDA9213"/>
    <w:rsid w:val="008957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13">
    <w:name w:val="757927929BF643C08DAF61C142DD3595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13">
    <w:name w:val="2AF2461ADAE54825B1216FD70C643B1D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13">
    <w:name w:val="8FB2253F476C41FD998DF58D69344547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13">
    <w:name w:val="D2F4501231D748C397FA469EEED58FFF13"/>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13">
    <w:name w:val="86DC1A75D7D14FB6AC20B232599A794413"/>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13">
    <w:name w:val="012EC995F602489FBA267FACA9AA0D8613"/>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13">
    <w:name w:val="6A76C54643AD4E998A3E2CD3829B239C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13">
    <w:name w:val="0B50A8EB8B4A4017B8C8684C1969F977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13">
    <w:name w:val="27F1DDCCE6384B4ABFF38CD9BD64EF0913"/>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5BCD3B3695784D8690C09FA6413E9186">
    <w:name w:val="5BCD3B3695784D8690C09FA6413E9186"/>
    <w:rsid w:val="0089572D"/>
  </w:style>
  <w:style w:type="paragraph" w:customStyle="1" w:styleId="276D37E145BE4726A38382035512E62F">
    <w:name w:val="276D37E145BE4726A38382035512E62F"/>
    <w:rsid w:val="0089572D"/>
  </w:style>
  <w:style w:type="paragraph" w:customStyle="1" w:styleId="F5CA56BD5D634E23B866A498DC51509B">
    <w:name w:val="F5CA56BD5D634E23B866A498DC51509B"/>
    <w:rsid w:val="0089572D"/>
  </w:style>
  <w:style w:type="paragraph" w:customStyle="1" w:styleId="28DBE11243944FCFAD0DFD4CFCADC6F2">
    <w:name w:val="28DBE11243944FCFAD0DFD4CFCADC6F2"/>
    <w:rsid w:val="0089572D"/>
  </w:style>
  <w:style w:type="paragraph" w:customStyle="1" w:styleId="9F806B366D214423AEA0D0151F9B31A434">
    <w:name w:val="9F806B366D214423AEA0D0151F9B31A434"/>
    <w:rsid w:val="0089572D"/>
    <w:pPr>
      <w:spacing w:after="0" w:line="240" w:lineRule="auto"/>
    </w:pPr>
    <w:rPr>
      <w:rFonts w:ascii="Times New Roman" w:eastAsia="Times New Roman" w:hAnsi="Times New Roman" w:cs="Times New Roman"/>
      <w:sz w:val="20"/>
      <w:szCs w:val="20"/>
    </w:rPr>
  </w:style>
  <w:style w:type="paragraph" w:customStyle="1" w:styleId="8F99D89B0C09481CA4C399D09B44149830">
    <w:name w:val="8F99D89B0C09481CA4C399D09B44149830"/>
    <w:rsid w:val="0089572D"/>
    <w:pPr>
      <w:spacing w:after="0" w:line="240" w:lineRule="auto"/>
    </w:pPr>
    <w:rPr>
      <w:rFonts w:ascii="Times New Roman" w:eastAsia="Times New Roman" w:hAnsi="Times New Roman" w:cs="Times New Roman"/>
      <w:sz w:val="20"/>
      <w:szCs w:val="20"/>
    </w:rPr>
  </w:style>
  <w:style w:type="paragraph" w:customStyle="1" w:styleId="C0561EAC137E4D2DB600921A589C0B6C">
    <w:name w:val="C0561EAC137E4D2DB600921A589C0B6C"/>
    <w:rsid w:val="0089572D"/>
    <w:pPr>
      <w:spacing w:after="0" w:line="240" w:lineRule="auto"/>
    </w:pPr>
    <w:rPr>
      <w:rFonts w:ascii="Times New Roman" w:eastAsia="Times New Roman" w:hAnsi="Times New Roman" w:cs="Times New Roman"/>
      <w:sz w:val="20"/>
      <w:szCs w:val="20"/>
    </w:rPr>
  </w:style>
  <w:style w:type="paragraph" w:customStyle="1" w:styleId="567FD4BF8C914485803434958576A66920">
    <w:name w:val="567FD4BF8C914485803434958576A66920"/>
    <w:rsid w:val="0089572D"/>
    <w:pPr>
      <w:spacing w:after="0" w:line="240" w:lineRule="auto"/>
    </w:pPr>
    <w:rPr>
      <w:rFonts w:ascii="Times New Roman" w:eastAsia="Times New Roman" w:hAnsi="Times New Roman" w:cs="Times New Roman"/>
      <w:sz w:val="20"/>
      <w:szCs w:val="20"/>
    </w:rPr>
  </w:style>
  <w:style w:type="paragraph" w:customStyle="1" w:styleId="276D37E145BE4726A38382035512E62F1">
    <w:name w:val="276D37E145BE4726A38382035512E62F1"/>
    <w:rsid w:val="0089572D"/>
    <w:pPr>
      <w:spacing w:after="0" w:line="240" w:lineRule="auto"/>
    </w:pPr>
    <w:rPr>
      <w:rFonts w:ascii="Times New Roman" w:eastAsia="Times New Roman" w:hAnsi="Times New Roman" w:cs="Times New Roman"/>
      <w:sz w:val="20"/>
      <w:szCs w:val="20"/>
    </w:rPr>
  </w:style>
  <w:style w:type="paragraph" w:customStyle="1" w:styleId="21468767A4A142BBB85184BE1F0FC3183">
    <w:name w:val="21468767A4A142BBB85184BE1F0FC3183"/>
    <w:rsid w:val="0089572D"/>
    <w:pPr>
      <w:spacing w:after="0" w:line="240" w:lineRule="auto"/>
    </w:pPr>
    <w:rPr>
      <w:rFonts w:ascii="Times New Roman" w:eastAsia="Times New Roman" w:hAnsi="Times New Roman" w:cs="Times New Roman"/>
      <w:sz w:val="20"/>
      <w:szCs w:val="20"/>
    </w:rPr>
  </w:style>
  <w:style w:type="paragraph" w:customStyle="1" w:styleId="96393B451D4A488CB70B0179CD433DCB3">
    <w:name w:val="96393B451D4A488CB70B0179CD433DCB3"/>
    <w:rsid w:val="0089572D"/>
    <w:pPr>
      <w:spacing w:after="0" w:line="240" w:lineRule="auto"/>
    </w:pPr>
    <w:rPr>
      <w:rFonts w:ascii="Times New Roman" w:eastAsia="Times New Roman" w:hAnsi="Times New Roman" w:cs="Times New Roman"/>
      <w:sz w:val="20"/>
      <w:szCs w:val="20"/>
    </w:rPr>
  </w:style>
  <w:style w:type="paragraph" w:customStyle="1" w:styleId="47757957ADEC4A55B21AC137DB53772626">
    <w:name w:val="47757957ADEC4A55B21AC137DB53772626"/>
    <w:rsid w:val="0089572D"/>
    <w:pPr>
      <w:spacing w:after="0" w:line="240" w:lineRule="auto"/>
    </w:pPr>
    <w:rPr>
      <w:rFonts w:ascii="Times New Roman" w:eastAsia="Times New Roman" w:hAnsi="Times New Roman" w:cs="Times New Roman"/>
      <w:sz w:val="20"/>
      <w:szCs w:val="20"/>
    </w:rPr>
  </w:style>
  <w:style w:type="paragraph" w:customStyle="1" w:styleId="B8B4338C35CA4D9A86CA9A02DF7E1C6214">
    <w:name w:val="B8B4338C35CA4D9A86CA9A02DF7E1C6214"/>
    <w:rsid w:val="0089572D"/>
    <w:pPr>
      <w:spacing w:after="0" w:line="240" w:lineRule="auto"/>
    </w:pPr>
    <w:rPr>
      <w:rFonts w:ascii="Times New Roman" w:eastAsia="Times New Roman" w:hAnsi="Times New Roman" w:cs="Times New Roman"/>
      <w:sz w:val="20"/>
      <w:szCs w:val="20"/>
    </w:rPr>
  </w:style>
  <w:style w:type="paragraph" w:customStyle="1" w:styleId="922F915D87A54B5AB62A8A345D026A3123">
    <w:name w:val="922F915D87A54B5AB62A8A345D026A3123"/>
    <w:rsid w:val="0089572D"/>
    <w:pPr>
      <w:spacing w:after="0" w:line="240" w:lineRule="auto"/>
    </w:pPr>
    <w:rPr>
      <w:rFonts w:ascii="Times New Roman" w:eastAsia="Times New Roman" w:hAnsi="Times New Roman" w:cs="Times New Roman"/>
      <w:sz w:val="20"/>
      <w:szCs w:val="20"/>
    </w:rPr>
  </w:style>
  <w:style w:type="paragraph" w:customStyle="1" w:styleId="07A2C1DC54734EF4A38988F55387948923">
    <w:name w:val="07A2C1DC54734EF4A38988F55387948923"/>
    <w:rsid w:val="0089572D"/>
    <w:pPr>
      <w:spacing w:after="0" w:line="240" w:lineRule="auto"/>
    </w:pPr>
    <w:rPr>
      <w:rFonts w:ascii="Times New Roman" w:eastAsia="Times New Roman" w:hAnsi="Times New Roman" w:cs="Times New Roman"/>
      <w:sz w:val="20"/>
      <w:szCs w:val="20"/>
    </w:rPr>
  </w:style>
  <w:style w:type="paragraph" w:customStyle="1" w:styleId="BA6CB40FFBEE4FCA8E453E9663DD981014">
    <w:name w:val="BA6CB40FFBEE4FCA8E453E9663DD981014"/>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14">
    <w:name w:val="5E24F4FFD4A24A8CABAF488D3146104014"/>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14">
    <w:name w:val="A9B39BCB16F542ABBC5E76FBB975BDEC14"/>
    <w:rsid w:val="0089572D"/>
    <w:pPr>
      <w:spacing w:after="0" w:line="240" w:lineRule="auto"/>
    </w:pPr>
    <w:rPr>
      <w:rFonts w:ascii="Times New Roman" w:eastAsia="Times New Roman" w:hAnsi="Times New Roman" w:cs="Times New Roman"/>
      <w:sz w:val="20"/>
      <w:szCs w:val="20"/>
    </w:rPr>
  </w:style>
  <w:style w:type="paragraph" w:customStyle="1" w:styleId="BEF90D11DF184DFEA110FBFEAD78D97714">
    <w:name w:val="BEF90D11DF184DFEA110FBFEAD78D97714"/>
    <w:rsid w:val="0089572D"/>
    <w:pPr>
      <w:spacing w:after="0" w:line="240" w:lineRule="auto"/>
    </w:pPr>
    <w:rPr>
      <w:rFonts w:ascii="Times New Roman" w:eastAsia="Times New Roman" w:hAnsi="Times New Roman" w:cs="Times New Roman"/>
      <w:sz w:val="20"/>
      <w:szCs w:val="20"/>
    </w:rPr>
  </w:style>
  <w:style w:type="paragraph" w:customStyle="1" w:styleId="9A3D89DBEFE842B6B8BD63D4352DA3D314">
    <w:name w:val="9A3D89DBEFE842B6B8BD63D4352DA3D314"/>
    <w:rsid w:val="0089572D"/>
    <w:pPr>
      <w:spacing w:after="0" w:line="240" w:lineRule="auto"/>
    </w:pPr>
    <w:rPr>
      <w:rFonts w:ascii="Times New Roman" w:eastAsia="Times New Roman" w:hAnsi="Times New Roman" w:cs="Times New Roman"/>
      <w:sz w:val="20"/>
      <w:szCs w:val="20"/>
    </w:rPr>
  </w:style>
  <w:style w:type="paragraph" w:customStyle="1" w:styleId="D4AB77833DE84E4C85F606480E17F23E14">
    <w:name w:val="D4AB77833DE84E4C85F606480E17F23E14"/>
    <w:rsid w:val="0089572D"/>
    <w:pPr>
      <w:spacing w:after="0" w:line="240" w:lineRule="auto"/>
    </w:pPr>
    <w:rPr>
      <w:rFonts w:ascii="Times New Roman" w:eastAsia="Times New Roman" w:hAnsi="Times New Roman" w:cs="Times New Roman"/>
      <w:sz w:val="20"/>
      <w:szCs w:val="20"/>
    </w:rPr>
  </w:style>
  <w:style w:type="paragraph" w:customStyle="1" w:styleId="22BAB79E73D14D3EAC7AB9688533A0844">
    <w:name w:val="22BAB79E73D14D3EAC7AB9688533A0844"/>
    <w:rsid w:val="0089572D"/>
    <w:pPr>
      <w:spacing w:after="0" w:line="240" w:lineRule="auto"/>
    </w:pPr>
    <w:rPr>
      <w:rFonts w:ascii="Times New Roman" w:eastAsia="Times New Roman" w:hAnsi="Times New Roman" w:cs="Times New Roman"/>
      <w:sz w:val="20"/>
      <w:szCs w:val="20"/>
    </w:rPr>
  </w:style>
  <w:style w:type="paragraph" w:customStyle="1" w:styleId="721EB2F15F8F4B6BBEB0B06724E32CAC4">
    <w:name w:val="721EB2F15F8F4B6BBEB0B06724E32CAC4"/>
    <w:rsid w:val="0089572D"/>
    <w:pPr>
      <w:spacing w:after="0" w:line="240" w:lineRule="auto"/>
    </w:pPr>
    <w:rPr>
      <w:rFonts w:ascii="Times New Roman" w:eastAsia="Times New Roman" w:hAnsi="Times New Roman" w:cs="Times New Roman"/>
      <w:sz w:val="20"/>
      <w:szCs w:val="20"/>
    </w:rPr>
  </w:style>
  <w:style w:type="paragraph" w:customStyle="1" w:styleId="CB32BA70B9C349B68E1F2F5C98423D1E4">
    <w:name w:val="CB32BA70B9C349B68E1F2F5C98423D1E4"/>
    <w:rsid w:val="0089572D"/>
    <w:pPr>
      <w:spacing w:after="0" w:line="240" w:lineRule="auto"/>
    </w:pPr>
    <w:rPr>
      <w:rFonts w:ascii="Times New Roman" w:eastAsia="Times New Roman" w:hAnsi="Times New Roman" w:cs="Times New Roman"/>
      <w:sz w:val="20"/>
      <w:szCs w:val="20"/>
    </w:rPr>
  </w:style>
  <w:style w:type="paragraph" w:customStyle="1" w:styleId="5EA27C8175444298A1A9E0F7C005EC064">
    <w:name w:val="5EA27C8175444298A1A9E0F7C005EC064"/>
    <w:rsid w:val="0089572D"/>
    <w:pPr>
      <w:spacing w:after="0" w:line="240" w:lineRule="auto"/>
    </w:pPr>
    <w:rPr>
      <w:rFonts w:ascii="Times New Roman" w:eastAsia="Times New Roman" w:hAnsi="Times New Roman" w:cs="Times New Roman"/>
      <w:sz w:val="20"/>
      <w:szCs w:val="20"/>
    </w:rPr>
  </w:style>
  <w:style w:type="paragraph" w:customStyle="1" w:styleId="38A23C3C743B49BE8BA8792B6400F79E4">
    <w:name w:val="38A23C3C743B49BE8BA8792B6400F79E4"/>
    <w:rsid w:val="0089572D"/>
    <w:pPr>
      <w:spacing w:after="0" w:line="240" w:lineRule="auto"/>
    </w:pPr>
    <w:rPr>
      <w:rFonts w:ascii="Times New Roman" w:eastAsia="Times New Roman" w:hAnsi="Times New Roman" w:cs="Times New Roman"/>
      <w:sz w:val="20"/>
      <w:szCs w:val="20"/>
    </w:rPr>
  </w:style>
  <w:style w:type="paragraph" w:customStyle="1" w:styleId="4B68660989AD4C8EB981808E41F15F154">
    <w:name w:val="4B68660989AD4C8EB981808E41F15F154"/>
    <w:rsid w:val="0089572D"/>
    <w:pPr>
      <w:spacing w:after="0" w:line="240" w:lineRule="auto"/>
    </w:pPr>
    <w:rPr>
      <w:rFonts w:ascii="Times New Roman" w:eastAsia="Times New Roman" w:hAnsi="Times New Roman" w:cs="Times New Roman"/>
      <w:sz w:val="20"/>
      <w:szCs w:val="20"/>
    </w:rPr>
  </w:style>
  <w:style w:type="paragraph" w:customStyle="1" w:styleId="A528D00FB81C4D53B8CF18CFE4EEE19A4">
    <w:name w:val="A528D00FB81C4D53B8CF18CFE4EEE19A4"/>
    <w:rsid w:val="0089572D"/>
    <w:pPr>
      <w:spacing w:after="0" w:line="240" w:lineRule="auto"/>
    </w:pPr>
    <w:rPr>
      <w:rFonts w:ascii="Times New Roman" w:eastAsia="Times New Roman" w:hAnsi="Times New Roman" w:cs="Times New Roman"/>
      <w:sz w:val="20"/>
      <w:szCs w:val="20"/>
    </w:rPr>
  </w:style>
  <w:style w:type="paragraph" w:customStyle="1" w:styleId="7C99C00809FC49D1ADC7F39A636FE0A94">
    <w:name w:val="7C99C00809FC49D1ADC7F39A636FE0A94"/>
    <w:rsid w:val="0089572D"/>
    <w:pPr>
      <w:spacing w:after="0" w:line="240" w:lineRule="auto"/>
    </w:pPr>
    <w:rPr>
      <w:rFonts w:ascii="Times New Roman" w:eastAsia="Times New Roman" w:hAnsi="Times New Roman" w:cs="Times New Roman"/>
      <w:sz w:val="20"/>
      <w:szCs w:val="20"/>
    </w:rPr>
  </w:style>
  <w:style w:type="paragraph" w:customStyle="1" w:styleId="422F0E0FC711402D88C4ACD040B32BD94">
    <w:name w:val="422F0E0FC711402D88C4ACD040B32BD94"/>
    <w:rsid w:val="0089572D"/>
    <w:pPr>
      <w:spacing w:after="0" w:line="240" w:lineRule="auto"/>
    </w:pPr>
    <w:rPr>
      <w:rFonts w:ascii="Times New Roman" w:eastAsia="Times New Roman" w:hAnsi="Times New Roman" w:cs="Times New Roman"/>
      <w:sz w:val="20"/>
      <w:szCs w:val="20"/>
    </w:rPr>
  </w:style>
  <w:style w:type="paragraph" w:customStyle="1" w:styleId="75D6181F1EB74677BF731888C1A8F56C4">
    <w:name w:val="75D6181F1EB74677BF731888C1A8F56C4"/>
    <w:rsid w:val="0089572D"/>
    <w:pPr>
      <w:spacing w:after="0" w:line="240" w:lineRule="auto"/>
    </w:pPr>
    <w:rPr>
      <w:rFonts w:ascii="Times New Roman" w:eastAsia="Times New Roman" w:hAnsi="Times New Roman" w:cs="Times New Roman"/>
      <w:sz w:val="20"/>
      <w:szCs w:val="20"/>
    </w:rPr>
  </w:style>
  <w:style w:type="paragraph" w:customStyle="1" w:styleId="27FA91DDE0A945F9B14F5B89DF25D34C4">
    <w:name w:val="27FA91DDE0A945F9B14F5B89DF25D34C4"/>
    <w:rsid w:val="0089572D"/>
    <w:pPr>
      <w:spacing w:after="0" w:line="240" w:lineRule="auto"/>
    </w:pPr>
    <w:rPr>
      <w:rFonts w:ascii="Times New Roman" w:eastAsia="Times New Roman" w:hAnsi="Times New Roman" w:cs="Times New Roman"/>
      <w:sz w:val="20"/>
      <w:szCs w:val="20"/>
    </w:rPr>
  </w:style>
  <w:style w:type="paragraph" w:customStyle="1" w:styleId="3C72E284C830416AAA03CDB93ACC1BBC4">
    <w:name w:val="3C72E284C830416AAA03CDB93ACC1BBC4"/>
    <w:rsid w:val="0089572D"/>
    <w:pPr>
      <w:spacing w:after="0" w:line="240" w:lineRule="auto"/>
    </w:pPr>
    <w:rPr>
      <w:rFonts w:ascii="Times New Roman" w:eastAsia="Times New Roman" w:hAnsi="Times New Roman" w:cs="Times New Roman"/>
      <w:sz w:val="20"/>
      <w:szCs w:val="20"/>
    </w:rPr>
  </w:style>
  <w:style w:type="paragraph" w:customStyle="1" w:styleId="5549147F993649CD8C7E6B838078F8F04">
    <w:name w:val="5549147F993649CD8C7E6B838078F8F04"/>
    <w:rsid w:val="0089572D"/>
    <w:pPr>
      <w:spacing w:after="0" w:line="240" w:lineRule="auto"/>
    </w:pPr>
    <w:rPr>
      <w:rFonts w:ascii="Times New Roman" w:eastAsia="Times New Roman" w:hAnsi="Times New Roman" w:cs="Times New Roman"/>
      <w:sz w:val="20"/>
      <w:szCs w:val="20"/>
    </w:rPr>
  </w:style>
  <w:style w:type="paragraph" w:customStyle="1" w:styleId="2BBDEF3E41824563B4F0AB40E9A663544">
    <w:name w:val="2BBDEF3E41824563B4F0AB40E9A663544"/>
    <w:rsid w:val="0089572D"/>
    <w:pPr>
      <w:spacing w:after="0" w:line="240" w:lineRule="auto"/>
    </w:pPr>
    <w:rPr>
      <w:rFonts w:ascii="Times New Roman" w:eastAsia="Times New Roman" w:hAnsi="Times New Roman" w:cs="Times New Roman"/>
      <w:sz w:val="20"/>
      <w:szCs w:val="20"/>
    </w:rPr>
  </w:style>
  <w:style w:type="paragraph" w:customStyle="1" w:styleId="B683727527E5460591302F49234246EB4">
    <w:name w:val="B683727527E5460591302F49234246EB4"/>
    <w:rsid w:val="0089572D"/>
    <w:pPr>
      <w:spacing w:after="0" w:line="240" w:lineRule="auto"/>
    </w:pPr>
    <w:rPr>
      <w:rFonts w:ascii="Times New Roman" w:eastAsia="Times New Roman" w:hAnsi="Times New Roman" w:cs="Times New Roman"/>
      <w:sz w:val="20"/>
      <w:szCs w:val="20"/>
    </w:rPr>
  </w:style>
  <w:style w:type="paragraph" w:customStyle="1" w:styleId="138AD567A0B949A2B0406A5E697124BB4">
    <w:name w:val="138AD567A0B949A2B0406A5E697124BB4"/>
    <w:rsid w:val="0089572D"/>
    <w:pPr>
      <w:spacing w:after="0" w:line="240" w:lineRule="auto"/>
    </w:pPr>
    <w:rPr>
      <w:rFonts w:ascii="Times New Roman" w:eastAsia="Times New Roman" w:hAnsi="Times New Roman" w:cs="Times New Roman"/>
      <w:sz w:val="20"/>
      <w:szCs w:val="20"/>
    </w:rPr>
  </w:style>
  <w:style w:type="paragraph" w:customStyle="1" w:styleId="73EA44B967A447168D013B59D35A38934">
    <w:name w:val="73EA44B967A447168D013B59D35A38934"/>
    <w:rsid w:val="0089572D"/>
    <w:pPr>
      <w:spacing w:after="0" w:line="240" w:lineRule="auto"/>
    </w:pPr>
    <w:rPr>
      <w:rFonts w:ascii="Times New Roman" w:eastAsia="Times New Roman" w:hAnsi="Times New Roman" w:cs="Times New Roman"/>
      <w:sz w:val="20"/>
      <w:szCs w:val="20"/>
    </w:rPr>
  </w:style>
  <w:style w:type="paragraph" w:customStyle="1" w:styleId="25E765F1F14D406E97D127C5A2C287C64">
    <w:name w:val="25E765F1F14D406E97D127C5A2C287C64"/>
    <w:rsid w:val="0089572D"/>
    <w:pPr>
      <w:spacing w:after="0" w:line="240" w:lineRule="auto"/>
    </w:pPr>
    <w:rPr>
      <w:rFonts w:ascii="Times New Roman" w:eastAsia="Times New Roman" w:hAnsi="Times New Roman" w:cs="Times New Roman"/>
      <w:sz w:val="20"/>
      <w:szCs w:val="20"/>
    </w:rPr>
  </w:style>
  <w:style w:type="paragraph" w:customStyle="1" w:styleId="6CB2B814F1FF4F2ABD79E885CD335D134">
    <w:name w:val="6CB2B814F1FF4F2ABD79E885CD335D134"/>
    <w:rsid w:val="0089572D"/>
    <w:pPr>
      <w:spacing w:after="0" w:line="240" w:lineRule="auto"/>
    </w:pPr>
    <w:rPr>
      <w:rFonts w:ascii="Times New Roman" w:eastAsia="Times New Roman" w:hAnsi="Times New Roman" w:cs="Times New Roman"/>
      <w:sz w:val="20"/>
      <w:szCs w:val="20"/>
    </w:rPr>
  </w:style>
  <w:style w:type="paragraph" w:customStyle="1" w:styleId="03D73033DD1A4F6A958648C3AC6673F14">
    <w:name w:val="03D73033DD1A4F6A958648C3AC6673F14"/>
    <w:rsid w:val="0089572D"/>
    <w:pPr>
      <w:spacing w:after="0" w:line="240" w:lineRule="auto"/>
    </w:pPr>
    <w:rPr>
      <w:rFonts w:ascii="Times New Roman" w:eastAsia="Times New Roman" w:hAnsi="Times New Roman" w:cs="Times New Roman"/>
      <w:sz w:val="20"/>
      <w:szCs w:val="20"/>
    </w:rPr>
  </w:style>
  <w:style w:type="paragraph" w:customStyle="1" w:styleId="5554EC07877D4720B76274EF15DBD5B74">
    <w:name w:val="5554EC07877D4720B76274EF15DBD5B74"/>
    <w:rsid w:val="0089572D"/>
    <w:pPr>
      <w:spacing w:after="0" w:line="240" w:lineRule="auto"/>
    </w:pPr>
    <w:rPr>
      <w:rFonts w:ascii="Times New Roman" w:eastAsia="Times New Roman" w:hAnsi="Times New Roman" w:cs="Times New Roman"/>
      <w:sz w:val="20"/>
      <w:szCs w:val="20"/>
    </w:rPr>
  </w:style>
  <w:style w:type="paragraph" w:customStyle="1" w:styleId="14584FE749EB4DD9BD25705FA4012F1A4">
    <w:name w:val="14584FE749EB4DD9BD25705FA4012F1A4"/>
    <w:rsid w:val="0089572D"/>
    <w:pPr>
      <w:spacing w:after="0" w:line="240" w:lineRule="auto"/>
    </w:pPr>
    <w:rPr>
      <w:rFonts w:ascii="Times New Roman" w:eastAsia="Times New Roman" w:hAnsi="Times New Roman" w:cs="Times New Roman"/>
      <w:sz w:val="20"/>
      <w:szCs w:val="20"/>
    </w:rPr>
  </w:style>
  <w:style w:type="paragraph" w:customStyle="1" w:styleId="5EBE73D080004F0D882AB0804474AD004">
    <w:name w:val="5EBE73D080004F0D882AB0804474AD004"/>
    <w:rsid w:val="0089572D"/>
    <w:pPr>
      <w:spacing w:after="0" w:line="240" w:lineRule="auto"/>
    </w:pPr>
    <w:rPr>
      <w:rFonts w:ascii="Times New Roman" w:eastAsia="Times New Roman" w:hAnsi="Times New Roman" w:cs="Times New Roman"/>
      <w:sz w:val="20"/>
      <w:szCs w:val="20"/>
    </w:rPr>
  </w:style>
  <w:style w:type="paragraph" w:customStyle="1" w:styleId="371C769E8D7842BCB63D615E49233ECC4">
    <w:name w:val="371C769E8D7842BCB63D615E49233ECC4"/>
    <w:rsid w:val="0089572D"/>
    <w:pPr>
      <w:spacing w:after="0" w:line="240" w:lineRule="auto"/>
    </w:pPr>
    <w:rPr>
      <w:rFonts w:ascii="Times New Roman" w:eastAsia="Times New Roman" w:hAnsi="Times New Roman" w:cs="Times New Roman"/>
      <w:sz w:val="20"/>
      <w:szCs w:val="20"/>
    </w:rPr>
  </w:style>
  <w:style w:type="paragraph" w:customStyle="1" w:styleId="C0401035C3A942A8B25533B526382B964">
    <w:name w:val="C0401035C3A942A8B25533B526382B964"/>
    <w:rsid w:val="0089572D"/>
    <w:pPr>
      <w:spacing w:after="0" w:line="240" w:lineRule="auto"/>
    </w:pPr>
    <w:rPr>
      <w:rFonts w:ascii="Times New Roman" w:eastAsia="Times New Roman" w:hAnsi="Times New Roman" w:cs="Times New Roman"/>
      <w:sz w:val="20"/>
      <w:szCs w:val="20"/>
    </w:rPr>
  </w:style>
  <w:style w:type="paragraph" w:customStyle="1" w:styleId="07FC7E4E7236487D97D639B6C928F4304">
    <w:name w:val="07FC7E4E7236487D97D639B6C928F4304"/>
    <w:rsid w:val="0089572D"/>
    <w:pPr>
      <w:spacing w:after="0" w:line="240" w:lineRule="auto"/>
    </w:pPr>
    <w:rPr>
      <w:rFonts w:ascii="Times New Roman" w:eastAsia="Times New Roman" w:hAnsi="Times New Roman" w:cs="Times New Roman"/>
      <w:sz w:val="20"/>
      <w:szCs w:val="20"/>
    </w:rPr>
  </w:style>
  <w:style w:type="paragraph" w:customStyle="1" w:styleId="05AB9F7BE2CE493181200C2CF70E66434">
    <w:name w:val="05AB9F7BE2CE493181200C2CF70E66434"/>
    <w:rsid w:val="0089572D"/>
    <w:pPr>
      <w:spacing w:after="0" w:line="240" w:lineRule="auto"/>
    </w:pPr>
    <w:rPr>
      <w:rFonts w:ascii="Times New Roman" w:eastAsia="Times New Roman" w:hAnsi="Times New Roman" w:cs="Times New Roman"/>
      <w:sz w:val="20"/>
      <w:szCs w:val="20"/>
    </w:rPr>
  </w:style>
  <w:style w:type="paragraph" w:customStyle="1" w:styleId="0C5FDBB1C1C2481E9AC5F620A8514FAE4">
    <w:name w:val="0C5FDBB1C1C2481E9AC5F620A8514FAE4"/>
    <w:rsid w:val="0089572D"/>
    <w:pPr>
      <w:spacing w:after="0" w:line="240" w:lineRule="auto"/>
    </w:pPr>
    <w:rPr>
      <w:rFonts w:ascii="Times New Roman" w:eastAsia="Times New Roman" w:hAnsi="Times New Roman" w:cs="Times New Roman"/>
      <w:sz w:val="20"/>
      <w:szCs w:val="20"/>
    </w:rPr>
  </w:style>
  <w:style w:type="paragraph" w:customStyle="1" w:styleId="D25EAF013A2347E0950874BBA94A0A374">
    <w:name w:val="D25EAF013A2347E0950874BBA94A0A374"/>
    <w:rsid w:val="0089572D"/>
    <w:pPr>
      <w:spacing w:after="0" w:line="240" w:lineRule="auto"/>
    </w:pPr>
    <w:rPr>
      <w:rFonts w:ascii="Times New Roman" w:eastAsia="Times New Roman" w:hAnsi="Times New Roman" w:cs="Times New Roman"/>
      <w:sz w:val="20"/>
      <w:szCs w:val="20"/>
    </w:rPr>
  </w:style>
  <w:style w:type="paragraph" w:customStyle="1" w:styleId="C5B7D419B35240A78026F8DED0BB140C4">
    <w:name w:val="C5B7D419B35240A78026F8DED0BB140C4"/>
    <w:rsid w:val="0089572D"/>
    <w:pPr>
      <w:spacing w:after="0" w:line="240" w:lineRule="auto"/>
    </w:pPr>
    <w:rPr>
      <w:rFonts w:ascii="Times New Roman" w:eastAsia="Times New Roman" w:hAnsi="Times New Roman" w:cs="Times New Roman"/>
      <w:sz w:val="20"/>
      <w:szCs w:val="20"/>
    </w:rPr>
  </w:style>
  <w:style w:type="paragraph" w:customStyle="1" w:styleId="0821C1122CC24042A0B6AC127C2C5AB84">
    <w:name w:val="0821C1122CC24042A0B6AC127C2C5AB84"/>
    <w:rsid w:val="0089572D"/>
    <w:pPr>
      <w:spacing w:after="0" w:line="240" w:lineRule="auto"/>
    </w:pPr>
    <w:rPr>
      <w:rFonts w:ascii="Times New Roman" w:eastAsia="Times New Roman" w:hAnsi="Times New Roman" w:cs="Times New Roman"/>
      <w:sz w:val="20"/>
      <w:szCs w:val="20"/>
    </w:rPr>
  </w:style>
  <w:style w:type="paragraph" w:customStyle="1" w:styleId="3CEA548C9D3A4A549BCF2472329A50734">
    <w:name w:val="3CEA548C9D3A4A549BCF2472329A50734"/>
    <w:rsid w:val="0089572D"/>
    <w:pPr>
      <w:spacing w:after="0" w:line="240" w:lineRule="auto"/>
    </w:pPr>
    <w:rPr>
      <w:rFonts w:ascii="Times New Roman" w:eastAsia="Times New Roman" w:hAnsi="Times New Roman" w:cs="Times New Roman"/>
      <w:sz w:val="20"/>
      <w:szCs w:val="20"/>
    </w:rPr>
  </w:style>
  <w:style w:type="paragraph" w:customStyle="1" w:styleId="45F5FBB3E43547A1A624C89E5131AF124">
    <w:name w:val="45F5FBB3E43547A1A624C89E5131AF124"/>
    <w:rsid w:val="0089572D"/>
    <w:pPr>
      <w:spacing w:after="0" w:line="240" w:lineRule="auto"/>
    </w:pPr>
    <w:rPr>
      <w:rFonts w:ascii="Times New Roman" w:eastAsia="Times New Roman" w:hAnsi="Times New Roman" w:cs="Times New Roman"/>
      <w:sz w:val="20"/>
      <w:szCs w:val="20"/>
    </w:rPr>
  </w:style>
  <w:style w:type="paragraph" w:customStyle="1" w:styleId="55D286F6A0074B3E98DF3D83EA24715F4">
    <w:name w:val="55D286F6A0074B3E98DF3D83EA24715F4"/>
    <w:rsid w:val="0089572D"/>
    <w:pPr>
      <w:spacing w:after="0" w:line="240" w:lineRule="auto"/>
    </w:pPr>
    <w:rPr>
      <w:rFonts w:ascii="Times New Roman" w:eastAsia="Times New Roman" w:hAnsi="Times New Roman" w:cs="Times New Roman"/>
      <w:sz w:val="20"/>
      <w:szCs w:val="20"/>
    </w:rPr>
  </w:style>
  <w:style w:type="paragraph" w:customStyle="1" w:styleId="FD43584FC83441FD89E035417D4F57E64">
    <w:name w:val="FD43584FC83441FD89E035417D4F57E64"/>
    <w:rsid w:val="0089572D"/>
    <w:pPr>
      <w:spacing w:after="0" w:line="240" w:lineRule="auto"/>
    </w:pPr>
    <w:rPr>
      <w:rFonts w:ascii="Times New Roman" w:eastAsia="Times New Roman" w:hAnsi="Times New Roman" w:cs="Times New Roman"/>
      <w:sz w:val="20"/>
      <w:szCs w:val="20"/>
    </w:rPr>
  </w:style>
  <w:style w:type="paragraph" w:customStyle="1" w:styleId="23EB0C20D7EF43CBBA6A29C784DFF2344">
    <w:name w:val="23EB0C20D7EF43CBBA6A29C784DFF2344"/>
    <w:rsid w:val="0089572D"/>
    <w:pPr>
      <w:spacing w:after="0" w:line="240" w:lineRule="auto"/>
    </w:pPr>
    <w:rPr>
      <w:rFonts w:ascii="Times New Roman" w:eastAsia="Times New Roman" w:hAnsi="Times New Roman" w:cs="Times New Roman"/>
      <w:sz w:val="20"/>
      <w:szCs w:val="20"/>
    </w:rPr>
  </w:style>
  <w:style w:type="paragraph" w:customStyle="1" w:styleId="307A87F5769546719A895F086FB3C3D24">
    <w:name w:val="307A87F5769546719A895F086FB3C3D24"/>
    <w:rsid w:val="0089572D"/>
    <w:pPr>
      <w:spacing w:after="0" w:line="240" w:lineRule="auto"/>
    </w:pPr>
    <w:rPr>
      <w:rFonts w:ascii="Times New Roman" w:eastAsia="Times New Roman" w:hAnsi="Times New Roman" w:cs="Times New Roman"/>
      <w:sz w:val="20"/>
      <w:szCs w:val="20"/>
    </w:rPr>
  </w:style>
  <w:style w:type="paragraph" w:customStyle="1" w:styleId="4DB01991931C430283CAE4CA234C56824">
    <w:name w:val="4DB01991931C430283CAE4CA234C56824"/>
    <w:rsid w:val="0089572D"/>
    <w:pPr>
      <w:spacing w:after="0" w:line="240" w:lineRule="auto"/>
    </w:pPr>
    <w:rPr>
      <w:rFonts w:ascii="Times New Roman" w:eastAsia="Times New Roman" w:hAnsi="Times New Roman" w:cs="Times New Roman"/>
      <w:sz w:val="20"/>
      <w:szCs w:val="20"/>
    </w:rPr>
  </w:style>
  <w:style w:type="paragraph" w:customStyle="1" w:styleId="0E44F831A8104702B8AEDDC2CABCBC674">
    <w:name w:val="0E44F831A8104702B8AEDDC2CABCBC674"/>
    <w:rsid w:val="0089572D"/>
    <w:pPr>
      <w:spacing w:after="0" w:line="240" w:lineRule="auto"/>
    </w:pPr>
    <w:rPr>
      <w:rFonts w:ascii="Times New Roman" w:eastAsia="Times New Roman" w:hAnsi="Times New Roman" w:cs="Times New Roman"/>
      <w:sz w:val="20"/>
      <w:szCs w:val="20"/>
    </w:rPr>
  </w:style>
  <w:style w:type="paragraph" w:customStyle="1" w:styleId="5EC37A4F4B7D437BAEAD3CC0BF3E02C94">
    <w:name w:val="5EC37A4F4B7D437BAEAD3CC0BF3E02C94"/>
    <w:rsid w:val="0089572D"/>
    <w:pPr>
      <w:spacing w:after="0" w:line="240" w:lineRule="auto"/>
    </w:pPr>
    <w:rPr>
      <w:rFonts w:ascii="Times New Roman" w:eastAsia="Times New Roman" w:hAnsi="Times New Roman" w:cs="Times New Roman"/>
      <w:sz w:val="20"/>
      <w:szCs w:val="20"/>
    </w:rPr>
  </w:style>
  <w:style w:type="paragraph" w:customStyle="1" w:styleId="24E3ACBAB513434092B1CD45310418444">
    <w:name w:val="24E3ACBAB513434092B1CD45310418444"/>
    <w:rsid w:val="0089572D"/>
    <w:pPr>
      <w:spacing w:after="0" w:line="240" w:lineRule="auto"/>
    </w:pPr>
    <w:rPr>
      <w:rFonts w:ascii="Times New Roman" w:eastAsia="Times New Roman" w:hAnsi="Times New Roman" w:cs="Times New Roman"/>
      <w:sz w:val="20"/>
      <w:szCs w:val="20"/>
    </w:rPr>
  </w:style>
  <w:style w:type="paragraph" w:customStyle="1" w:styleId="0278EFD2DD344A1C897B40B40EC16E3D4">
    <w:name w:val="0278EFD2DD344A1C897B40B40EC16E3D4"/>
    <w:rsid w:val="0089572D"/>
    <w:pPr>
      <w:spacing w:after="0" w:line="240" w:lineRule="auto"/>
    </w:pPr>
    <w:rPr>
      <w:rFonts w:ascii="Times New Roman" w:eastAsia="Times New Roman" w:hAnsi="Times New Roman" w:cs="Times New Roman"/>
      <w:sz w:val="20"/>
      <w:szCs w:val="20"/>
    </w:rPr>
  </w:style>
  <w:style w:type="paragraph" w:customStyle="1" w:styleId="A5BCB2F5BE8E409E916D4B1B4D4CF00C4">
    <w:name w:val="A5BCB2F5BE8E409E916D4B1B4D4CF00C4"/>
    <w:rsid w:val="0089572D"/>
    <w:pPr>
      <w:spacing w:after="0" w:line="240" w:lineRule="auto"/>
    </w:pPr>
    <w:rPr>
      <w:rFonts w:ascii="Times New Roman" w:eastAsia="Times New Roman" w:hAnsi="Times New Roman" w:cs="Times New Roman"/>
      <w:sz w:val="20"/>
      <w:szCs w:val="20"/>
    </w:rPr>
  </w:style>
  <w:style w:type="paragraph" w:customStyle="1" w:styleId="C279D4BB303644D9A87D2026CB5CE2C34">
    <w:name w:val="C279D4BB303644D9A87D2026CB5CE2C34"/>
    <w:rsid w:val="0089572D"/>
    <w:pPr>
      <w:spacing w:after="0" w:line="240" w:lineRule="auto"/>
    </w:pPr>
    <w:rPr>
      <w:rFonts w:ascii="Times New Roman" w:eastAsia="Times New Roman" w:hAnsi="Times New Roman" w:cs="Times New Roman"/>
      <w:sz w:val="20"/>
      <w:szCs w:val="20"/>
    </w:rPr>
  </w:style>
  <w:style w:type="paragraph" w:customStyle="1" w:styleId="D17835836563444E8010C21042DB15B94">
    <w:name w:val="D17835836563444E8010C21042DB15B94"/>
    <w:rsid w:val="0089572D"/>
    <w:pPr>
      <w:spacing w:after="0" w:line="240" w:lineRule="auto"/>
    </w:pPr>
    <w:rPr>
      <w:rFonts w:ascii="Times New Roman" w:eastAsia="Times New Roman" w:hAnsi="Times New Roman" w:cs="Times New Roman"/>
      <w:sz w:val="20"/>
      <w:szCs w:val="20"/>
    </w:rPr>
  </w:style>
  <w:style w:type="paragraph" w:customStyle="1" w:styleId="875DA247E2574383B0762247794F39D54">
    <w:name w:val="875DA247E2574383B0762247794F39D54"/>
    <w:rsid w:val="0089572D"/>
    <w:pPr>
      <w:spacing w:after="0" w:line="240" w:lineRule="auto"/>
    </w:pPr>
    <w:rPr>
      <w:rFonts w:ascii="Times New Roman" w:eastAsia="Times New Roman" w:hAnsi="Times New Roman" w:cs="Times New Roman"/>
      <w:sz w:val="20"/>
      <w:szCs w:val="20"/>
    </w:rPr>
  </w:style>
  <w:style w:type="paragraph" w:customStyle="1" w:styleId="55DC8E569AAB495F962680FE195708CA4">
    <w:name w:val="55DC8E569AAB495F962680FE195708CA4"/>
    <w:rsid w:val="0089572D"/>
    <w:pPr>
      <w:spacing w:after="0" w:line="240" w:lineRule="auto"/>
    </w:pPr>
    <w:rPr>
      <w:rFonts w:ascii="Times New Roman" w:eastAsia="Times New Roman" w:hAnsi="Times New Roman" w:cs="Times New Roman"/>
      <w:sz w:val="20"/>
      <w:szCs w:val="20"/>
    </w:rPr>
  </w:style>
  <w:style w:type="paragraph" w:customStyle="1" w:styleId="7ED5226375D6448383B912A44656DC704">
    <w:name w:val="7ED5226375D6448383B912A44656DC704"/>
    <w:rsid w:val="0089572D"/>
    <w:pPr>
      <w:spacing w:after="0" w:line="240" w:lineRule="auto"/>
    </w:pPr>
    <w:rPr>
      <w:rFonts w:ascii="Times New Roman" w:eastAsia="Times New Roman" w:hAnsi="Times New Roman" w:cs="Times New Roman"/>
      <w:sz w:val="20"/>
      <w:szCs w:val="20"/>
    </w:rPr>
  </w:style>
  <w:style w:type="paragraph" w:customStyle="1" w:styleId="06A291CA374646BCB6EE1EE1DE2F8D564">
    <w:name w:val="06A291CA374646BCB6EE1EE1DE2F8D564"/>
    <w:rsid w:val="0089572D"/>
    <w:pPr>
      <w:spacing w:after="0" w:line="240" w:lineRule="auto"/>
    </w:pPr>
    <w:rPr>
      <w:rFonts w:ascii="Times New Roman" w:eastAsia="Times New Roman" w:hAnsi="Times New Roman" w:cs="Times New Roman"/>
      <w:sz w:val="20"/>
      <w:szCs w:val="20"/>
    </w:rPr>
  </w:style>
  <w:style w:type="paragraph" w:customStyle="1" w:styleId="BD7D483861B04AC68AFDDE2008484ADB4">
    <w:name w:val="BD7D483861B04AC68AFDDE2008484ADB4"/>
    <w:rsid w:val="0089572D"/>
    <w:pPr>
      <w:spacing w:after="0" w:line="240" w:lineRule="auto"/>
    </w:pPr>
    <w:rPr>
      <w:rFonts w:ascii="Times New Roman" w:eastAsia="Times New Roman" w:hAnsi="Times New Roman" w:cs="Times New Roman"/>
      <w:sz w:val="20"/>
      <w:szCs w:val="20"/>
    </w:rPr>
  </w:style>
  <w:style w:type="paragraph" w:customStyle="1" w:styleId="AD32E142980B42678CD4DB62CCC2465B4">
    <w:name w:val="AD32E142980B42678CD4DB62CCC2465B4"/>
    <w:rsid w:val="0089572D"/>
    <w:pPr>
      <w:spacing w:after="0" w:line="240" w:lineRule="auto"/>
    </w:pPr>
    <w:rPr>
      <w:rFonts w:ascii="Times New Roman" w:eastAsia="Times New Roman" w:hAnsi="Times New Roman" w:cs="Times New Roman"/>
      <w:sz w:val="20"/>
      <w:szCs w:val="20"/>
    </w:rPr>
  </w:style>
  <w:style w:type="paragraph" w:customStyle="1" w:styleId="5F4EFBF85B8F441886EE3A67889D413E4">
    <w:name w:val="5F4EFBF85B8F441886EE3A67889D413E4"/>
    <w:rsid w:val="0089572D"/>
    <w:pPr>
      <w:spacing w:after="0" w:line="240" w:lineRule="auto"/>
    </w:pPr>
    <w:rPr>
      <w:rFonts w:ascii="Times New Roman" w:eastAsia="Times New Roman" w:hAnsi="Times New Roman" w:cs="Times New Roman"/>
      <w:sz w:val="20"/>
      <w:szCs w:val="20"/>
    </w:rPr>
  </w:style>
  <w:style w:type="paragraph" w:customStyle="1" w:styleId="99CD8B343E16422AB60087804BE34A594">
    <w:name w:val="99CD8B343E16422AB60087804BE34A594"/>
    <w:rsid w:val="0089572D"/>
    <w:pPr>
      <w:spacing w:after="0" w:line="240" w:lineRule="auto"/>
    </w:pPr>
    <w:rPr>
      <w:rFonts w:ascii="Times New Roman" w:eastAsia="Times New Roman" w:hAnsi="Times New Roman" w:cs="Times New Roman"/>
      <w:sz w:val="20"/>
      <w:szCs w:val="20"/>
    </w:rPr>
  </w:style>
  <w:style w:type="paragraph" w:customStyle="1" w:styleId="342FD229E7F848BAAECE92E6705A471E4">
    <w:name w:val="342FD229E7F848BAAECE92E6705A471E4"/>
    <w:rsid w:val="0089572D"/>
    <w:pPr>
      <w:spacing w:after="0" w:line="240" w:lineRule="auto"/>
    </w:pPr>
    <w:rPr>
      <w:rFonts w:ascii="Times New Roman" w:eastAsia="Times New Roman" w:hAnsi="Times New Roman" w:cs="Times New Roman"/>
      <w:sz w:val="20"/>
      <w:szCs w:val="20"/>
    </w:rPr>
  </w:style>
  <w:style w:type="paragraph" w:customStyle="1" w:styleId="741431B6E4B14CC695A06E0642559B804">
    <w:name w:val="741431B6E4B14CC695A06E0642559B804"/>
    <w:rsid w:val="0089572D"/>
    <w:pPr>
      <w:spacing w:after="0" w:line="240" w:lineRule="auto"/>
    </w:pPr>
    <w:rPr>
      <w:rFonts w:ascii="Times New Roman" w:eastAsia="Times New Roman" w:hAnsi="Times New Roman" w:cs="Times New Roman"/>
      <w:sz w:val="20"/>
      <w:szCs w:val="20"/>
    </w:rPr>
  </w:style>
  <w:style w:type="paragraph" w:customStyle="1" w:styleId="327C9B758D864A1AB45378BC4B6E6D564">
    <w:name w:val="327C9B758D864A1AB45378BC4B6E6D564"/>
    <w:rsid w:val="0089572D"/>
    <w:pPr>
      <w:spacing w:after="0" w:line="240" w:lineRule="auto"/>
    </w:pPr>
    <w:rPr>
      <w:rFonts w:ascii="Times New Roman" w:eastAsia="Times New Roman" w:hAnsi="Times New Roman" w:cs="Times New Roman"/>
      <w:sz w:val="20"/>
      <w:szCs w:val="20"/>
    </w:rPr>
  </w:style>
  <w:style w:type="paragraph" w:customStyle="1" w:styleId="4317D245D3C04965B10787FC3E8AA0DB4">
    <w:name w:val="4317D245D3C04965B10787FC3E8AA0DB4"/>
    <w:rsid w:val="0089572D"/>
    <w:pPr>
      <w:spacing w:after="0" w:line="240" w:lineRule="auto"/>
    </w:pPr>
    <w:rPr>
      <w:rFonts w:ascii="Times New Roman" w:eastAsia="Times New Roman" w:hAnsi="Times New Roman" w:cs="Times New Roman"/>
      <w:sz w:val="20"/>
      <w:szCs w:val="20"/>
    </w:rPr>
  </w:style>
  <w:style w:type="paragraph" w:customStyle="1" w:styleId="600D41E1A0AB4D8B9831F60E8D9923644">
    <w:name w:val="600D41E1A0AB4D8B9831F60E8D9923644"/>
    <w:rsid w:val="0089572D"/>
    <w:pPr>
      <w:spacing w:after="0" w:line="240" w:lineRule="auto"/>
    </w:pPr>
    <w:rPr>
      <w:rFonts w:ascii="Times New Roman" w:eastAsia="Times New Roman" w:hAnsi="Times New Roman" w:cs="Times New Roman"/>
      <w:sz w:val="20"/>
      <w:szCs w:val="20"/>
    </w:rPr>
  </w:style>
  <w:style w:type="paragraph" w:customStyle="1" w:styleId="8E524EC4362248C18F43BD8275FA25164">
    <w:name w:val="8E524EC4362248C18F43BD8275FA25164"/>
    <w:rsid w:val="0089572D"/>
    <w:pPr>
      <w:spacing w:after="0" w:line="240" w:lineRule="auto"/>
    </w:pPr>
    <w:rPr>
      <w:rFonts w:ascii="Times New Roman" w:eastAsia="Times New Roman" w:hAnsi="Times New Roman" w:cs="Times New Roman"/>
      <w:sz w:val="20"/>
      <w:szCs w:val="20"/>
    </w:rPr>
  </w:style>
  <w:style w:type="paragraph" w:customStyle="1" w:styleId="6D40482496384E348DEFFF3BDDCFA9414">
    <w:name w:val="6D40482496384E348DEFFF3BDDCFA9414"/>
    <w:rsid w:val="0089572D"/>
    <w:pPr>
      <w:spacing w:after="0" w:line="240" w:lineRule="auto"/>
    </w:pPr>
    <w:rPr>
      <w:rFonts w:ascii="Times New Roman" w:eastAsia="Times New Roman" w:hAnsi="Times New Roman" w:cs="Times New Roman"/>
      <w:sz w:val="20"/>
      <w:szCs w:val="20"/>
    </w:rPr>
  </w:style>
  <w:style w:type="paragraph" w:customStyle="1" w:styleId="12155A6CE27347EBA1DC8D97558646F64">
    <w:name w:val="12155A6CE27347EBA1DC8D97558646F64"/>
    <w:rsid w:val="0089572D"/>
    <w:pPr>
      <w:spacing w:after="0" w:line="240" w:lineRule="auto"/>
    </w:pPr>
    <w:rPr>
      <w:rFonts w:ascii="Times New Roman" w:eastAsia="Times New Roman" w:hAnsi="Times New Roman" w:cs="Times New Roman"/>
      <w:sz w:val="20"/>
      <w:szCs w:val="20"/>
    </w:rPr>
  </w:style>
  <w:style w:type="paragraph" w:customStyle="1" w:styleId="0EB1A28262724DC1BE08DD70F5DA49CE4">
    <w:name w:val="0EB1A28262724DC1BE08DD70F5DA49CE4"/>
    <w:rsid w:val="0089572D"/>
    <w:pPr>
      <w:spacing w:after="0" w:line="240" w:lineRule="auto"/>
    </w:pPr>
    <w:rPr>
      <w:rFonts w:ascii="Times New Roman" w:eastAsia="Times New Roman" w:hAnsi="Times New Roman" w:cs="Times New Roman"/>
      <w:sz w:val="20"/>
      <w:szCs w:val="20"/>
    </w:rPr>
  </w:style>
  <w:style w:type="paragraph" w:customStyle="1" w:styleId="83B134E2A4214E11B991C7363BC8ECE94">
    <w:name w:val="83B134E2A4214E11B991C7363BC8ECE94"/>
    <w:rsid w:val="0089572D"/>
    <w:pPr>
      <w:spacing w:after="0" w:line="240" w:lineRule="auto"/>
    </w:pPr>
    <w:rPr>
      <w:rFonts w:ascii="Times New Roman" w:eastAsia="Times New Roman" w:hAnsi="Times New Roman" w:cs="Times New Roman"/>
      <w:sz w:val="20"/>
      <w:szCs w:val="20"/>
    </w:rPr>
  </w:style>
  <w:style w:type="paragraph" w:customStyle="1" w:styleId="6D4CAF21CDF5418B9D8B3C270658CC734">
    <w:name w:val="6D4CAF21CDF5418B9D8B3C270658CC734"/>
    <w:rsid w:val="0089572D"/>
    <w:pPr>
      <w:spacing w:after="0" w:line="240" w:lineRule="auto"/>
    </w:pPr>
    <w:rPr>
      <w:rFonts w:ascii="Times New Roman" w:eastAsia="Times New Roman" w:hAnsi="Times New Roman" w:cs="Times New Roman"/>
      <w:sz w:val="20"/>
      <w:szCs w:val="20"/>
    </w:rPr>
  </w:style>
  <w:style w:type="paragraph" w:customStyle="1" w:styleId="82D4116D0C12493BB8AF8385D1DB90CD4">
    <w:name w:val="82D4116D0C12493BB8AF8385D1DB90CD4"/>
    <w:rsid w:val="0089572D"/>
    <w:pPr>
      <w:spacing w:after="0" w:line="240" w:lineRule="auto"/>
    </w:pPr>
    <w:rPr>
      <w:rFonts w:ascii="Times New Roman" w:eastAsia="Times New Roman" w:hAnsi="Times New Roman" w:cs="Times New Roman"/>
      <w:sz w:val="20"/>
      <w:szCs w:val="20"/>
    </w:rPr>
  </w:style>
  <w:style w:type="paragraph" w:customStyle="1" w:styleId="08EADC2998154826A1C66F7FC8A409984">
    <w:name w:val="08EADC2998154826A1C66F7FC8A409984"/>
    <w:rsid w:val="0089572D"/>
    <w:pPr>
      <w:spacing w:after="0" w:line="240" w:lineRule="auto"/>
    </w:pPr>
    <w:rPr>
      <w:rFonts w:ascii="Times New Roman" w:eastAsia="Times New Roman" w:hAnsi="Times New Roman" w:cs="Times New Roman"/>
      <w:sz w:val="20"/>
      <w:szCs w:val="20"/>
    </w:rPr>
  </w:style>
  <w:style w:type="paragraph" w:customStyle="1" w:styleId="E30A6E33FCD24B6285D3CAB561DB2F1D4">
    <w:name w:val="E30A6E33FCD24B6285D3CAB561DB2F1D4"/>
    <w:rsid w:val="0089572D"/>
    <w:pPr>
      <w:spacing w:after="0" w:line="240" w:lineRule="auto"/>
    </w:pPr>
    <w:rPr>
      <w:rFonts w:ascii="Times New Roman" w:eastAsia="Times New Roman" w:hAnsi="Times New Roman" w:cs="Times New Roman"/>
      <w:sz w:val="20"/>
      <w:szCs w:val="20"/>
    </w:rPr>
  </w:style>
  <w:style w:type="paragraph" w:customStyle="1" w:styleId="C6C882BC1A704641815359663FF109744">
    <w:name w:val="C6C882BC1A704641815359663FF109744"/>
    <w:rsid w:val="0089572D"/>
    <w:pPr>
      <w:spacing w:after="0" w:line="240" w:lineRule="auto"/>
    </w:pPr>
    <w:rPr>
      <w:rFonts w:ascii="Times New Roman" w:eastAsia="Times New Roman" w:hAnsi="Times New Roman" w:cs="Times New Roman"/>
      <w:sz w:val="20"/>
      <w:szCs w:val="20"/>
    </w:rPr>
  </w:style>
  <w:style w:type="paragraph" w:customStyle="1" w:styleId="ECD848DD9C3C42519C431104B9493F0F4">
    <w:name w:val="ECD848DD9C3C42519C431104B9493F0F4"/>
    <w:rsid w:val="0089572D"/>
    <w:pPr>
      <w:spacing w:after="0" w:line="240" w:lineRule="auto"/>
    </w:pPr>
    <w:rPr>
      <w:rFonts w:ascii="Times New Roman" w:eastAsia="Times New Roman" w:hAnsi="Times New Roman" w:cs="Times New Roman"/>
      <w:sz w:val="20"/>
      <w:szCs w:val="20"/>
    </w:rPr>
  </w:style>
  <w:style w:type="paragraph" w:customStyle="1" w:styleId="772D40D01FE045EBA25F08E1B3EC20C74">
    <w:name w:val="772D40D01FE045EBA25F08E1B3EC20C74"/>
    <w:rsid w:val="0089572D"/>
    <w:pPr>
      <w:spacing w:after="0" w:line="240" w:lineRule="auto"/>
    </w:pPr>
    <w:rPr>
      <w:rFonts w:ascii="Times New Roman" w:eastAsia="Times New Roman" w:hAnsi="Times New Roman" w:cs="Times New Roman"/>
      <w:sz w:val="20"/>
      <w:szCs w:val="20"/>
    </w:rPr>
  </w:style>
  <w:style w:type="paragraph" w:customStyle="1" w:styleId="FDCFE7F5188B4779BEE5CAB0E5FB988014">
    <w:name w:val="FDCFE7F5188B4779BEE5CAB0E5FB988014"/>
    <w:rsid w:val="0089572D"/>
    <w:pPr>
      <w:spacing w:after="0" w:line="240" w:lineRule="auto"/>
    </w:pPr>
    <w:rPr>
      <w:rFonts w:ascii="Times New Roman" w:eastAsia="Times New Roman" w:hAnsi="Times New Roman" w:cs="Times New Roman"/>
      <w:sz w:val="20"/>
      <w:szCs w:val="20"/>
    </w:rPr>
  </w:style>
  <w:style w:type="paragraph" w:customStyle="1" w:styleId="C16F3873B68E45DE85A6B5C63060C5AC14">
    <w:name w:val="C16F3873B68E45DE85A6B5C63060C5AC14"/>
    <w:rsid w:val="0089572D"/>
    <w:pPr>
      <w:spacing w:after="0" w:line="240" w:lineRule="auto"/>
    </w:pPr>
    <w:rPr>
      <w:rFonts w:ascii="Times New Roman" w:eastAsia="Times New Roman" w:hAnsi="Times New Roman" w:cs="Times New Roman"/>
      <w:sz w:val="20"/>
      <w:szCs w:val="20"/>
    </w:rPr>
  </w:style>
  <w:style w:type="paragraph" w:customStyle="1" w:styleId="64691F1D74814C06BF94B072F4803DFF14">
    <w:name w:val="64691F1D74814C06BF94B072F4803DFF14"/>
    <w:rsid w:val="0089572D"/>
    <w:pPr>
      <w:spacing w:after="0" w:line="240" w:lineRule="auto"/>
    </w:pPr>
    <w:rPr>
      <w:rFonts w:ascii="Times New Roman" w:eastAsia="Times New Roman" w:hAnsi="Times New Roman" w:cs="Times New Roman"/>
      <w:sz w:val="20"/>
      <w:szCs w:val="20"/>
    </w:rPr>
  </w:style>
  <w:style w:type="paragraph" w:customStyle="1" w:styleId="FCCEC02F1821483CBE95A9E604E43F4914">
    <w:name w:val="FCCEC02F1821483CBE95A9E604E43F4914"/>
    <w:rsid w:val="0089572D"/>
    <w:pPr>
      <w:spacing w:after="0" w:line="240" w:lineRule="auto"/>
    </w:pPr>
    <w:rPr>
      <w:rFonts w:ascii="Times New Roman" w:eastAsia="Times New Roman" w:hAnsi="Times New Roman" w:cs="Times New Roman"/>
      <w:sz w:val="20"/>
      <w:szCs w:val="20"/>
    </w:rPr>
  </w:style>
  <w:style w:type="paragraph" w:customStyle="1" w:styleId="131622961CCB4C05B44DDFD6DF0FECEC14">
    <w:name w:val="131622961CCB4C05B44DDFD6DF0FECEC14"/>
    <w:rsid w:val="0089572D"/>
    <w:pPr>
      <w:spacing w:after="0" w:line="240" w:lineRule="auto"/>
    </w:pPr>
    <w:rPr>
      <w:rFonts w:ascii="Times New Roman" w:eastAsia="Times New Roman" w:hAnsi="Times New Roman" w:cs="Times New Roman"/>
      <w:sz w:val="20"/>
      <w:szCs w:val="20"/>
    </w:rPr>
  </w:style>
  <w:style w:type="paragraph" w:customStyle="1" w:styleId="8388041989574E9CB6DB60B4EDD37EC914">
    <w:name w:val="8388041989574E9CB6DB60B4EDD37EC914"/>
    <w:rsid w:val="0089572D"/>
    <w:pPr>
      <w:spacing w:after="0" w:line="240" w:lineRule="auto"/>
    </w:pPr>
    <w:rPr>
      <w:rFonts w:ascii="Times New Roman" w:eastAsia="Times New Roman" w:hAnsi="Times New Roman" w:cs="Times New Roman"/>
      <w:sz w:val="20"/>
      <w:szCs w:val="20"/>
    </w:rPr>
  </w:style>
  <w:style w:type="paragraph" w:customStyle="1" w:styleId="1FEB3C412CFD49F9B3D1DFE0735CBE6E14">
    <w:name w:val="1FEB3C412CFD49F9B3D1DFE0735CBE6E14"/>
    <w:rsid w:val="0089572D"/>
    <w:pPr>
      <w:spacing w:after="0" w:line="240" w:lineRule="auto"/>
    </w:pPr>
    <w:rPr>
      <w:rFonts w:ascii="Times New Roman" w:eastAsia="Times New Roman" w:hAnsi="Times New Roman" w:cs="Times New Roman"/>
      <w:sz w:val="20"/>
      <w:szCs w:val="20"/>
    </w:rPr>
  </w:style>
  <w:style w:type="paragraph" w:customStyle="1" w:styleId="BE6F1946924C430F91B8B21DB6D2DA2014">
    <w:name w:val="BE6F1946924C430F91B8B21DB6D2DA2014"/>
    <w:rsid w:val="0089572D"/>
    <w:pPr>
      <w:spacing w:after="0" w:line="240" w:lineRule="auto"/>
    </w:pPr>
    <w:rPr>
      <w:rFonts w:ascii="Times New Roman" w:eastAsia="Times New Roman" w:hAnsi="Times New Roman" w:cs="Times New Roman"/>
      <w:sz w:val="20"/>
      <w:szCs w:val="20"/>
    </w:rPr>
  </w:style>
  <w:style w:type="paragraph" w:customStyle="1" w:styleId="54EF61ADDCD34762A4F526BB1A91160D14">
    <w:name w:val="54EF61ADDCD34762A4F526BB1A91160D14"/>
    <w:rsid w:val="0089572D"/>
    <w:pPr>
      <w:spacing w:after="0" w:line="240" w:lineRule="auto"/>
    </w:pPr>
    <w:rPr>
      <w:rFonts w:ascii="Times New Roman" w:eastAsia="Times New Roman" w:hAnsi="Times New Roman" w:cs="Times New Roman"/>
      <w:sz w:val="20"/>
      <w:szCs w:val="20"/>
    </w:rPr>
  </w:style>
  <w:style w:type="paragraph" w:customStyle="1" w:styleId="FD81F4BB06B1457A9CEFFD83BADF4D4214">
    <w:name w:val="FD81F4BB06B1457A9CEFFD83BADF4D42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14">
    <w:name w:val="AECFEB0F38FF453283CF02FB8EE59DAB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14">
    <w:name w:val="3D7FC2A9EEDB4D2F9CAA4836B61AF934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14">
    <w:name w:val="4A6F91FB344446CDB315C5334EEBF3FE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14">
    <w:name w:val="470D5E21FC0641B092095ED845A6B3A8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14">
    <w:name w:val="7EAE3701B75640F5B4EA1014D1594FC4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14">
    <w:name w:val="45F7A6F2ABA24CE3B4A858AF43CCEA2314"/>
    <w:rsid w:val="0089572D"/>
    <w:pPr>
      <w:spacing w:after="0" w:line="240" w:lineRule="auto"/>
    </w:pPr>
    <w:rPr>
      <w:rFonts w:ascii="Times New Roman" w:eastAsia="Times New Roman" w:hAnsi="Times New Roman" w:cs="Times New Roman"/>
      <w:sz w:val="20"/>
      <w:szCs w:val="20"/>
    </w:rPr>
  </w:style>
  <w:style w:type="paragraph" w:customStyle="1" w:styleId="9D696169C8ED4BBEA02E22FD0855340614">
    <w:name w:val="9D696169C8ED4BBEA02E22FD0855340614"/>
    <w:rsid w:val="0089572D"/>
    <w:pPr>
      <w:spacing w:after="0" w:line="240" w:lineRule="auto"/>
    </w:pPr>
    <w:rPr>
      <w:rFonts w:ascii="Times New Roman" w:eastAsia="Times New Roman" w:hAnsi="Times New Roman" w:cs="Times New Roman"/>
      <w:sz w:val="20"/>
      <w:szCs w:val="20"/>
    </w:rPr>
  </w:style>
  <w:style w:type="paragraph" w:customStyle="1" w:styleId="A6FDB4FD459B44D0AFB1ED696EA56C7014">
    <w:name w:val="A6FDB4FD459B44D0AFB1ED696EA56C70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14">
    <w:name w:val="239D076AE7C44E4B8D31A62FDAAC3AAE14"/>
    <w:rsid w:val="0089572D"/>
    <w:pPr>
      <w:spacing w:after="0" w:line="240" w:lineRule="auto"/>
    </w:pPr>
    <w:rPr>
      <w:rFonts w:ascii="Times New Roman" w:eastAsia="Times New Roman" w:hAnsi="Times New Roman" w:cs="Times New Roman"/>
      <w:sz w:val="20"/>
      <w:szCs w:val="20"/>
    </w:rPr>
  </w:style>
  <w:style w:type="paragraph" w:customStyle="1" w:styleId="9FCE59552B8F40D7983ACE637099FDC414">
    <w:name w:val="9FCE59552B8F40D7983ACE637099FDC414"/>
    <w:rsid w:val="0089572D"/>
    <w:pPr>
      <w:spacing w:after="0" w:line="240" w:lineRule="auto"/>
    </w:pPr>
    <w:rPr>
      <w:rFonts w:ascii="Times New Roman" w:eastAsia="Times New Roman" w:hAnsi="Times New Roman" w:cs="Times New Roman"/>
      <w:sz w:val="20"/>
      <w:szCs w:val="20"/>
    </w:rPr>
  </w:style>
  <w:style w:type="paragraph" w:customStyle="1" w:styleId="1BF19A234B5442E6B70288F1E467CEDA14">
    <w:name w:val="1BF19A234B5442E6B70288F1E467CEDA14"/>
    <w:rsid w:val="0089572D"/>
    <w:pPr>
      <w:spacing w:after="0" w:line="240" w:lineRule="auto"/>
    </w:pPr>
    <w:rPr>
      <w:rFonts w:ascii="Times New Roman" w:eastAsia="Times New Roman" w:hAnsi="Times New Roman" w:cs="Times New Roman"/>
      <w:sz w:val="20"/>
      <w:szCs w:val="20"/>
    </w:rPr>
  </w:style>
  <w:style w:type="paragraph" w:customStyle="1" w:styleId="B9183D1D8D634E6ABE41FBD15E2A0D7314">
    <w:name w:val="B9183D1D8D634E6ABE41FBD15E2A0D7314"/>
    <w:rsid w:val="0089572D"/>
    <w:pPr>
      <w:spacing w:after="0" w:line="240" w:lineRule="auto"/>
    </w:pPr>
    <w:rPr>
      <w:rFonts w:ascii="Times New Roman" w:eastAsia="Times New Roman" w:hAnsi="Times New Roman" w:cs="Times New Roman"/>
      <w:sz w:val="20"/>
      <w:szCs w:val="20"/>
    </w:rPr>
  </w:style>
  <w:style w:type="paragraph" w:customStyle="1" w:styleId="C3BC54FD8F824FF2B34C2CA6B8BCC99414">
    <w:name w:val="C3BC54FD8F824FF2B34C2CA6B8BCC99414"/>
    <w:rsid w:val="0089572D"/>
    <w:pPr>
      <w:spacing w:after="0" w:line="240" w:lineRule="auto"/>
    </w:pPr>
    <w:rPr>
      <w:rFonts w:ascii="Times New Roman" w:eastAsia="Times New Roman" w:hAnsi="Times New Roman" w:cs="Times New Roman"/>
      <w:sz w:val="20"/>
      <w:szCs w:val="20"/>
    </w:rPr>
  </w:style>
  <w:style w:type="paragraph" w:customStyle="1" w:styleId="1917B029DDE04C5780B2BEBE3919288014">
    <w:name w:val="1917B029DDE04C5780B2BEBE3919288014"/>
    <w:rsid w:val="0089572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14">
    <w:name w:val="DDBD64E35A95404B9051A9196B4C03BB14"/>
    <w:rsid w:val="0089572D"/>
    <w:pPr>
      <w:spacing w:after="0" w:line="240" w:lineRule="auto"/>
    </w:pPr>
    <w:rPr>
      <w:rFonts w:ascii="Times New Roman" w:eastAsia="Times New Roman" w:hAnsi="Times New Roman" w:cs="Times New Roman"/>
      <w:sz w:val="20"/>
      <w:szCs w:val="20"/>
    </w:rPr>
  </w:style>
  <w:style w:type="paragraph" w:customStyle="1" w:styleId="5BC2AC93D2684952B258285AA440A70F14">
    <w:name w:val="5BC2AC93D2684952B258285AA440A70F14"/>
    <w:rsid w:val="0089572D"/>
    <w:pPr>
      <w:spacing w:after="0" w:line="240" w:lineRule="auto"/>
    </w:pPr>
    <w:rPr>
      <w:rFonts w:ascii="Times New Roman" w:eastAsia="Times New Roman" w:hAnsi="Times New Roman" w:cs="Times New Roman"/>
      <w:sz w:val="20"/>
      <w:szCs w:val="20"/>
    </w:rPr>
  </w:style>
  <w:style w:type="paragraph" w:customStyle="1" w:styleId="BE0DF89DA2B14F27A6C47CFA8667DC4E14">
    <w:name w:val="BE0DF89DA2B14F27A6C47CFA8667DC4E14"/>
    <w:rsid w:val="0089572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14">
    <w:name w:val="E7A9D5BF972F41628C95C0A9F8B5A7BA14"/>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14">
    <w:name w:val="B102AE5723E045B191948213E84F8D6414"/>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14">
    <w:name w:val="DA3E2EE8C4C041FCBA69864F598C96C814"/>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14">
    <w:name w:val="0C368DAD956D4A3291CD671B230E949514"/>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14">
    <w:name w:val="A21CC19FBD594E9AA1D053E3F2B57AA914"/>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14">
    <w:name w:val="9983A3BA5060404D9B244A28D65C9112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14">
    <w:name w:val="9E625D0E719C40698CB4B12A36F94697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14">
    <w:name w:val="B241C8EE26E943A293CBBCC0FF962254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14">
    <w:name w:val="236E25E60E5D498E9BCCF86E5C431E1E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14">
    <w:name w:val="C67AE6837F7E4692B0193C4C0A5456B914"/>
    <w:rsid w:val="0089572D"/>
    <w:pPr>
      <w:spacing w:after="0" w:line="240" w:lineRule="auto"/>
    </w:pPr>
    <w:rPr>
      <w:rFonts w:ascii="Times New Roman" w:eastAsia="Times New Roman" w:hAnsi="Times New Roman" w:cs="Times New Roman"/>
      <w:sz w:val="20"/>
      <w:szCs w:val="20"/>
    </w:rPr>
  </w:style>
  <w:style w:type="paragraph" w:customStyle="1" w:styleId="8E85A8E87BB94F08A8650C50B0E5C5AB14">
    <w:name w:val="8E85A8E87BB94F08A8650C50B0E5C5AB14"/>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14">
    <w:name w:val="3A0FF7CC4759448F9C0045FC2BA4207614"/>
    <w:rsid w:val="0089572D"/>
    <w:pPr>
      <w:spacing w:after="0" w:line="240" w:lineRule="auto"/>
    </w:pPr>
    <w:rPr>
      <w:rFonts w:ascii="Times New Roman" w:eastAsia="Times New Roman" w:hAnsi="Times New Roman" w:cs="Times New Roman"/>
      <w:sz w:val="20"/>
      <w:szCs w:val="20"/>
    </w:rPr>
  </w:style>
  <w:style w:type="paragraph" w:customStyle="1" w:styleId="B1289F240FA5497DAB6C51A94242DEBD14">
    <w:name w:val="B1289F240FA5497DAB6C51A94242DEBD14"/>
    <w:rsid w:val="0089572D"/>
    <w:pPr>
      <w:spacing w:after="0" w:line="240" w:lineRule="auto"/>
    </w:pPr>
    <w:rPr>
      <w:rFonts w:ascii="Times New Roman" w:eastAsia="Times New Roman" w:hAnsi="Times New Roman" w:cs="Times New Roman"/>
      <w:sz w:val="20"/>
      <w:szCs w:val="20"/>
    </w:rPr>
  </w:style>
  <w:style w:type="paragraph" w:customStyle="1" w:styleId="DE23B946082443B7BA23AEEBE9C1B75014">
    <w:name w:val="DE23B946082443B7BA23AEEBE9C1B750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14">
    <w:name w:val="81E470CF93C44F678A49FAFB07FB563D14"/>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14">
    <w:name w:val="7A1FCE11C7824862B99E7C166596227214"/>
    <w:rsid w:val="0089572D"/>
    <w:pPr>
      <w:spacing w:after="0" w:line="240" w:lineRule="auto"/>
    </w:pPr>
    <w:rPr>
      <w:rFonts w:ascii="Times New Roman" w:eastAsia="Times New Roman" w:hAnsi="Times New Roman" w:cs="Times New Roman"/>
      <w:sz w:val="20"/>
      <w:szCs w:val="20"/>
    </w:rPr>
  </w:style>
  <w:style w:type="paragraph" w:customStyle="1" w:styleId="6D7722E9FB3444E98E30E6D6943951A514">
    <w:name w:val="6D7722E9FB3444E98E30E6D6943951A5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14">
    <w:name w:val="8289A53812B7471C9F29A259B7C5653E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14">
    <w:name w:val="9BF89C3028B849B5BF27F816ADD2FFF0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14">
    <w:name w:val="4F7FFD1FD810485FB1BBA96882F34A9C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14">
    <w:name w:val="524FA03D1A0A49A5A816451AD56EF7A6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14">
    <w:name w:val="AA24E90E03344FA08DD132DD0BF5E58E14"/>
    <w:rsid w:val="0089572D"/>
    <w:pPr>
      <w:spacing w:after="0" w:line="240" w:lineRule="auto"/>
    </w:pPr>
    <w:rPr>
      <w:rFonts w:ascii="Times New Roman" w:eastAsia="Times New Roman" w:hAnsi="Times New Roman" w:cs="Times New Roman"/>
      <w:sz w:val="20"/>
      <w:szCs w:val="20"/>
    </w:rPr>
  </w:style>
  <w:style w:type="paragraph" w:customStyle="1" w:styleId="C2B0697A30864DDB8E78CD800D0C0EFF14">
    <w:name w:val="C2B0697A30864DDB8E78CD800D0C0EFF14"/>
    <w:rsid w:val="0089572D"/>
    <w:pPr>
      <w:spacing w:after="0" w:line="240" w:lineRule="auto"/>
    </w:pPr>
    <w:rPr>
      <w:rFonts w:ascii="Times New Roman" w:eastAsia="Times New Roman" w:hAnsi="Times New Roman" w:cs="Times New Roman"/>
      <w:sz w:val="20"/>
      <w:szCs w:val="20"/>
    </w:rPr>
  </w:style>
  <w:style w:type="paragraph" w:customStyle="1" w:styleId="726B541CF5C7413B9A2A5066073CDA9214">
    <w:name w:val="726B541CF5C7413B9A2A5066073CDA9214"/>
    <w:rsid w:val="008957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14">
    <w:name w:val="757927929BF643C08DAF61C142DD3595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14">
    <w:name w:val="2AF2461ADAE54825B1216FD70C643B1D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14">
    <w:name w:val="8FB2253F476C41FD998DF58D69344547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14">
    <w:name w:val="D2F4501231D748C397FA469EEED58FFF14"/>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14">
    <w:name w:val="86DC1A75D7D14FB6AC20B232599A794414"/>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14">
    <w:name w:val="012EC995F602489FBA267FACA9AA0D8614"/>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14">
    <w:name w:val="6A76C54643AD4E998A3E2CD3829B239C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14">
    <w:name w:val="0B50A8EB8B4A4017B8C8684C1969F977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14">
    <w:name w:val="27F1DDCCE6384B4ABFF38CD9BD64EF0914"/>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600BF6149AA45C8A4AA9224C2077FD4">
    <w:name w:val="A600BF6149AA45C8A4AA9224C2077FD4"/>
    <w:rsid w:val="0089572D"/>
  </w:style>
  <w:style w:type="paragraph" w:customStyle="1" w:styleId="9F806B366D214423AEA0D0151F9B31A435">
    <w:name w:val="9F806B366D214423AEA0D0151F9B31A435"/>
    <w:rsid w:val="0089572D"/>
    <w:pPr>
      <w:spacing w:after="0" w:line="240" w:lineRule="auto"/>
    </w:pPr>
    <w:rPr>
      <w:rFonts w:ascii="Times New Roman" w:eastAsia="Times New Roman" w:hAnsi="Times New Roman" w:cs="Times New Roman"/>
      <w:sz w:val="20"/>
      <w:szCs w:val="20"/>
    </w:rPr>
  </w:style>
  <w:style w:type="paragraph" w:customStyle="1" w:styleId="8F99D89B0C09481CA4C399D09B44149831">
    <w:name w:val="8F99D89B0C09481CA4C399D09B44149831"/>
    <w:rsid w:val="0089572D"/>
    <w:pPr>
      <w:spacing w:after="0" w:line="240" w:lineRule="auto"/>
    </w:pPr>
    <w:rPr>
      <w:rFonts w:ascii="Times New Roman" w:eastAsia="Times New Roman" w:hAnsi="Times New Roman" w:cs="Times New Roman"/>
      <w:sz w:val="20"/>
      <w:szCs w:val="20"/>
    </w:rPr>
  </w:style>
  <w:style w:type="paragraph" w:customStyle="1" w:styleId="C0561EAC137E4D2DB600921A589C0B6C1">
    <w:name w:val="C0561EAC137E4D2DB600921A589C0B6C1"/>
    <w:rsid w:val="0089572D"/>
    <w:pPr>
      <w:spacing w:after="0" w:line="240" w:lineRule="auto"/>
    </w:pPr>
    <w:rPr>
      <w:rFonts w:ascii="Times New Roman" w:eastAsia="Times New Roman" w:hAnsi="Times New Roman" w:cs="Times New Roman"/>
      <w:sz w:val="20"/>
      <w:szCs w:val="20"/>
    </w:rPr>
  </w:style>
  <w:style w:type="paragraph" w:customStyle="1" w:styleId="567FD4BF8C914485803434958576A66921">
    <w:name w:val="567FD4BF8C914485803434958576A66921"/>
    <w:rsid w:val="0089572D"/>
    <w:pPr>
      <w:spacing w:after="0" w:line="240" w:lineRule="auto"/>
    </w:pPr>
    <w:rPr>
      <w:rFonts w:ascii="Times New Roman" w:eastAsia="Times New Roman" w:hAnsi="Times New Roman" w:cs="Times New Roman"/>
      <w:sz w:val="20"/>
      <w:szCs w:val="20"/>
    </w:rPr>
  </w:style>
  <w:style w:type="paragraph" w:customStyle="1" w:styleId="276D37E145BE4726A38382035512E62F2">
    <w:name w:val="276D37E145BE4726A38382035512E62F2"/>
    <w:rsid w:val="0089572D"/>
    <w:pPr>
      <w:spacing w:after="0" w:line="240" w:lineRule="auto"/>
    </w:pPr>
    <w:rPr>
      <w:rFonts w:ascii="Times New Roman" w:eastAsia="Times New Roman" w:hAnsi="Times New Roman" w:cs="Times New Roman"/>
      <w:sz w:val="20"/>
      <w:szCs w:val="20"/>
    </w:rPr>
  </w:style>
  <w:style w:type="paragraph" w:customStyle="1" w:styleId="21468767A4A142BBB85184BE1F0FC3184">
    <w:name w:val="21468767A4A142BBB85184BE1F0FC3184"/>
    <w:rsid w:val="0089572D"/>
    <w:pPr>
      <w:spacing w:after="0" w:line="240" w:lineRule="auto"/>
    </w:pPr>
    <w:rPr>
      <w:rFonts w:ascii="Times New Roman" w:eastAsia="Times New Roman" w:hAnsi="Times New Roman" w:cs="Times New Roman"/>
      <w:sz w:val="20"/>
      <w:szCs w:val="20"/>
    </w:rPr>
  </w:style>
  <w:style w:type="paragraph" w:customStyle="1" w:styleId="96393B451D4A488CB70B0179CD433DCB4">
    <w:name w:val="96393B451D4A488CB70B0179CD433DCB4"/>
    <w:rsid w:val="0089572D"/>
    <w:pPr>
      <w:spacing w:after="0" w:line="240" w:lineRule="auto"/>
    </w:pPr>
    <w:rPr>
      <w:rFonts w:ascii="Times New Roman" w:eastAsia="Times New Roman" w:hAnsi="Times New Roman" w:cs="Times New Roman"/>
      <w:sz w:val="20"/>
      <w:szCs w:val="20"/>
    </w:rPr>
  </w:style>
  <w:style w:type="paragraph" w:customStyle="1" w:styleId="47757957ADEC4A55B21AC137DB53772627">
    <w:name w:val="47757957ADEC4A55B21AC137DB53772627"/>
    <w:rsid w:val="0089572D"/>
    <w:pPr>
      <w:spacing w:after="0" w:line="240" w:lineRule="auto"/>
    </w:pPr>
    <w:rPr>
      <w:rFonts w:ascii="Times New Roman" w:eastAsia="Times New Roman" w:hAnsi="Times New Roman" w:cs="Times New Roman"/>
      <w:sz w:val="20"/>
      <w:szCs w:val="20"/>
    </w:rPr>
  </w:style>
  <w:style w:type="paragraph" w:customStyle="1" w:styleId="B8B4338C35CA4D9A86CA9A02DF7E1C6215">
    <w:name w:val="B8B4338C35CA4D9A86CA9A02DF7E1C6215"/>
    <w:rsid w:val="0089572D"/>
    <w:pPr>
      <w:spacing w:after="0" w:line="240" w:lineRule="auto"/>
    </w:pPr>
    <w:rPr>
      <w:rFonts w:ascii="Times New Roman" w:eastAsia="Times New Roman" w:hAnsi="Times New Roman" w:cs="Times New Roman"/>
      <w:sz w:val="20"/>
      <w:szCs w:val="20"/>
    </w:rPr>
  </w:style>
  <w:style w:type="paragraph" w:customStyle="1" w:styleId="922F915D87A54B5AB62A8A345D026A3124">
    <w:name w:val="922F915D87A54B5AB62A8A345D026A3124"/>
    <w:rsid w:val="0089572D"/>
    <w:pPr>
      <w:spacing w:after="0" w:line="240" w:lineRule="auto"/>
    </w:pPr>
    <w:rPr>
      <w:rFonts w:ascii="Times New Roman" w:eastAsia="Times New Roman" w:hAnsi="Times New Roman" w:cs="Times New Roman"/>
      <w:sz w:val="20"/>
      <w:szCs w:val="20"/>
    </w:rPr>
  </w:style>
  <w:style w:type="paragraph" w:customStyle="1" w:styleId="07A2C1DC54734EF4A38988F55387948924">
    <w:name w:val="07A2C1DC54734EF4A38988F55387948924"/>
    <w:rsid w:val="0089572D"/>
    <w:pPr>
      <w:spacing w:after="0" w:line="240" w:lineRule="auto"/>
    </w:pPr>
    <w:rPr>
      <w:rFonts w:ascii="Times New Roman" w:eastAsia="Times New Roman" w:hAnsi="Times New Roman" w:cs="Times New Roman"/>
      <w:sz w:val="20"/>
      <w:szCs w:val="20"/>
    </w:rPr>
  </w:style>
  <w:style w:type="paragraph" w:customStyle="1" w:styleId="A600BF6149AA45C8A4AA9224C2077FD41">
    <w:name w:val="A600BF6149AA45C8A4AA9224C2077FD41"/>
    <w:rsid w:val="0089572D"/>
    <w:pPr>
      <w:spacing w:after="0" w:line="240" w:lineRule="auto"/>
    </w:pPr>
    <w:rPr>
      <w:rFonts w:ascii="Times New Roman" w:eastAsia="Times New Roman" w:hAnsi="Times New Roman" w:cs="Times New Roman"/>
      <w:sz w:val="20"/>
      <w:szCs w:val="20"/>
    </w:rPr>
  </w:style>
  <w:style w:type="paragraph" w:customStyle="1" w:styleId="BA6CB40FFBEE4FCA8E453E9663DD981015">
    <w:name w:val="BA6CB40FFBEE4FCA8E453E9663DD981015"/>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5E24F4FFD4A24A8CABAF488D3146104015">
    <w:name w:val="5E24F4FFD4A24A8CABAF488D3146104015"/>
    <w:rsid w:val="0089572D"/>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b/>
      <w:bCs/>
    </w:rPr>
  </w:style>
  <w:style w:type="paragraph" w:customStyle="1" w:styleId="A9B39BCB16F542ABBC5E76FBB975BDEC15">
    <w:name w:val="A9B39BCB16F542ABBC5E76FBB975BDEC15"/>
    <w:rsid w:val="0089572D"/>
    <w:pPr>
      <w:spacing w:after="0" w:line="240" w:lineRule="auto"/>
    </w:pPr>
    <w:rPr>
      <w:rFonts w:ascii="Times New Roman" w:eastAsia="Times New Roman" w:hAnsi="Times New Roman" w:cs="Times New Roman"/>
      <w:sz w:val="20"/>
      <w:szCs w:val="20"/>
    </w:rPr>
  </w:style>
  <w:style w:type="paragraph" w:customStyle="1" w:styleId="BEF90D11DF184DFEA110FBFEAD78D97715">
    <w:name w:val="BEF90D11DF184DFEA110FBFEAD78D97715"/>
    <w:rsid w:val="0089572D"/>
    <w:pPr>
      <w:spacing w:after="0" w:line="240" w:lineRule="auto"/>
    </w:pPr>
    <w:rPr>
      <w:rFonts w:ascii="Times New Roman" w:eastAsia="Times New Roman" w:hAnsi="Times New Roman" w:cs="Times New Roman"/>
      <w:sz w:val="20"/>
      <w:szCs w:val="20"/>
    </w:rPr>
  </w:style>
  <w:style w:type="paragraph" w:customStyle="1" w:styleId="9A3D89DBEFE842B6B8BD63D4352DA3D315">
    <w:name w:val="9A3D89DBEFE842B6B8BD63D4352DA3D315"/>
    <w:rsid w:val="0089572D"/>
    <w:pPr>
      <w:spacing w:after="0" w:line="240" w:lineRule="auto"/>
    </w:pPr>
    <w:rPr>
      <w:rFonts w:ascii="Times New Roman" w:eastAsia="Times New Roman" w:hAnsi="Times New Roman" w:cs="Times New Roman"/>
      <w:sz w:val="20"/>
      <w:szCs w:val="20"/>
    </w:rPr>
  </w:style>
  <w:style w:type="paragraph" w:customStyle="1" w:styleId="D4AB77833DE84E4C85F606480E17F23E15">
    <w:name w:val="D4AB77833DE84E4C85F606480E17F23E15"/>
    <w:rsid w:val="0089572D"/>
    <w:pPr>
      <w:spacing w:after="0" w:line="240" w:lineRule="auto"/>
    </w:pPr>
    <w:rPr>
      <w:rFonts w:ascii="Times New Roman" w:eastAsia="Times New Roman" w:hAnsi="Times New Roman" w:cs="Times New Roman"/>
      <w:sz w:val="20"/>
      <w:szCs w:val="20"/>
    </w:rPr>
  </w:style>
  <w:style w:type="paragraph" w:customStyle="1" w:styleId="22BAB79E73D14D3EAC7AB9688533A0845">
    <w:name w:val="22BAB79E73D14D3EAC7AB9688533A0845"/>
    <w:rsid w:val="0089572D"/>
    <w:pPr>
      <w:spacing w:after="0" w:line="240" w:lineRule="auto"/>
    </w:pPr>
    <w:rPr>
      <w:rFonts w:ascii="Times New Roman" w:eastAsia="Times New Roman" w:hAnsi="Times New Roman" w:cs="Times New Roman"/>
      <w:sz w:val="20"/>
      <w:szCs w:val="20"/>
    </w:rPr>
  </w:style>
  <w:style w:type="paragraph" w:customStyle="1" w:styleId="721EB2F15F8F4B6BBEB0B06724E32CAC5">
    <w:name w:val="721EB2F15F8F4B6BBEB0B06724E32CAC5"/>
    <w:rsid w:val="0089572D"/>
    <w:pPr>
      <w:spacing w:after="0" w:line="240" w:lineRule="auto"/>
    </w:pPr>
    <w:rPr>
      <w:rFonts w:ascii="Times New Roman" w:eastAsia="Times New Roman" w:hAnsi="Times New Roman" w:cs="Times New Roman"/>
      <w:sz w:val="20"/>
      <w:szCs w:val="20"/>
    </w:rPr>
  </w:style>
  <w:style w:type="paragraph" w:customStyle="1" w:styleId="CB32BA70B9C349B68E1F2F5C98423D1E5">
    <w:name w:val="CB32BA70B9C349B68E1F2F5C98423D1E5"/>
    <w:rsid w:val="0089572D"/>
    <w:pPr>
      <w:spacing w:after="0" w:line="240" w:lineRule="auto"/>
    </w:pPr>
    <w:rPr>
      <w:rFonts w:ascii="Times New Roman" w:eastAsia="Times New Roman" w:hAnsi="Times New Roman" w:cs="Times New Roman"/>
      <w:sz w:val="20"/>
      <w:szCs w:val="20"/>
    </w:rPr>
  </w:style>
  <w:style w:type="paragraph" w:customStyle="1" w:styleId="5EA27C8175444298A1A9E0F7C005EC065">
    <w:name w:val="5EA27C8175444298A1A9E0F7C005EC065"/>
    <w:rsid w:val="0089572D"/>
    <w:pPr>
      <w:spacing w:after="0" w:line="240" w:lineRule="auto"/>
    </w:pPr>
    <w:rPr>
      <w:rFonts w:ascii="Times New Roman" w:eastAsia="Times New Roman" w:hAnsi="Times New Roman" w:cs="Times New Roman"/>
      <w:sz w:val="20"/>
      <w:szCs w:val="20"/>
    </w:rPr>
  </w:style>
  <w:style w:type="paragraph" w:customStyle="1" w:styleId="38A23C3C743B49BE8BA8792B6400F79E5">
    <w:name w:val="38A23C3C743B49BE8BA8792B6400F79E5"/>
    <w:rsid w:val="0089572D"/>
    <w:pPr>
      <w:spacing w:after="0" w:line="240" w:lineRule="auto"/>
    </w:pPr>
    <w:rPr>
      <w:rFonts w:ascii="Times New Roman" w:eastAsia="Times New Roman" w:hAnsi="Times New Roman" w:cs="Times New Roman"/>
      <w:sz w:val="20"/>
      <w:szCs w:val="20"/>
    </w:rPr>
  </w:style>
  <w:style w:type="paragraph" w:customStyle="1" w:styleId="4B68660989AD4C8EB981808E41F15F155">
    <w:name w:val="4B68660989AD4C8EB981808E41F15F155"/>
    <w:rsid w:val="0089572D"/>
    <w:pPr>
      <w:spacing w:after="0" w:line="240" w:lineRule="auto"/>
    </w:pPr>
    <w:rPr>
      <w:rFonts w:ascii="Times New Roman" w:eastAsia="Times New Roman" w:hAnsi="Times New Roman" w:cs="Times New Roman"/>
      <w:sz w:val="20"/>
      <w:szCs w:val="20"/>
    </w:rPr>
  </w:style>
  <w:style w:type="paragraph" w:customStyle="1" w:styleId="A528D00FB81C4D53B8CF18CFE4EEE19A5">
    <w:name w:val="A528D00FB81C4D53B8CF18CFE4EEE19A5"/>
    <w:rsid w:val="0089572D"/>
    <w:pPr>
      <w:spacing w:after="0" w:line="240" w:lineRule="auto"/>
    </w:pPr>
    <w:rPr>
      <w:rFonts w:ascii="Times New Roman" w:eastAsia="Times New Roman" w:hAnsi="Times New Roman" w:cs="Times New Roman"/>
      <w:sz w:val="20"/>
      <w:szCs w:val="20"/>
    </w:rPr>
  </w:style>
  <w:style w:type="paragraph" w:customStyle="1" w:styleId="7C99C00809FC49D1ADC7F39A636FE0A95">
    <w:name w:val="7C99C00809FC49D1ADC7F39A636FE0A95"/>
    <w:rsid w:val="0089572D"/>
    <w:pPr>
      <w:spacing w:after="0" w:line="240" w:lineRule="auto"/>
    </w:pPr>
    <w:rPr>
      <w:rFonts w:ascii="Times New Roman" w:eastAsia="Times New Roman" w:hAnsi="Times New Roman" w:cs="Times New Roman"/>
      <w:sz w:val="20"/>
      <w:szCs w:val="20"/>
    </w:rPr>
  </w:style>
  <w:style w:type="paragraph" w:customStyle="1" w:styleId="422F0E0FC711402D88C4ACD040B32BD95">
    <w:name w:val="422F0E0FC711402D88C4ACD040B32BD95"/>
    <w:rsid w:val="0089572D"/>
    <w:pPr>
      <w:spacing w:after="0" w:line="240" w:lineRule="auto"/>
    </w:pPr>
    <w:rPr>
      <w:rFonts w:ascii="Times New Roman" w:eastAsia="Times New Roman" w:hAnsi="Times New Roman" w:cs="Times New Roman"/>
      <w:sz w:val="20"/>
      <w:szCs w:val="20"/>
    </w:rPr>
  </w:style>
  <w:style w:type="paragraph" w:customStyle="1" w:styleId="75D6181F1EB74677BF731888C1A8F56C5">
    <w:name w:val="75D6181F1EB74677BF731888C1A8F56C5"/>
    <w:rsid w:val="0089572D"/>
    <w:pPr>
      <w:spacing w:after="0" w:line="240" w:lineRule="auto"/>
    </w:pPr>
    <w:rPr>
      <w:rFonts w:ascii="Times New Roman" w:eastAsia="Times New Roman" w:hAnsi="Times New Roman" w:cs="Times New Roman"/>
      <w:sz w:val="20"/>
      <w:szCs w:val="20"/>
    </w:rPr>
  </w:style>
  <w:style w:type="paragraph" w:customStyle="1" w:styleId="27FA91DDE0A945F9B14F5B89DF25D34C5">
    <w:name w:val="27FA91DDE0A945F9B14F5B89DF25D34C5"/>
    <w:rsid w:val="0089572D"/>
    <w:pPr>
      <w:spacing w:after="0" w:line="240" w:lineRule="auto"/>
    </w:pPr>
    <w:rPr>
      <w:rFonts w:ascii="Times New Roman" w:eastAsia="Times New Roman" w:hAnsi="Times New Roman" w:cs="Times New Roman"/>
      <w:sz w:val="20"/>
      <w:szCs w:val="20"/>
    </w:rPr>
  </w:style>
  <w:style w:type="paragraph" w:customStyle="1" w:styleId="3C72E284C830416AAA03CDB93ACC1BBC5">
    <w:name w:val="3C72E284C830416AAA03CDB93ACC1BBC5"/>
    <w:rsid w:val="0089572D"/>
    <w:pPr>
      <w:spacing w:after="0" w:line="240" w:lineRule="auto"/>
    </w:pPr>
    <w:rPr>
      <w:rFonts w:ascii="Times New Roman" w:eastAsia="Times New Roman" w:hAnsi="Times New Roman" w:cs="Times New Roman"/>
      <w:sz w:val="20"/>
      <w:szCs w:val="20"/>
    </w:rPr>
  </w:style>
  <w:style w:type="paragraph" w:customStyle="1" w:styleId="5549147F993649CD8C7E6B838078F8F05">
    <w:name w:val="5549147F993649CD8C7E6B838078F8F05"/>
    <w:rsid w:val="0089572D"/>
    <w:pPr>
      <w:spacing w:after="0" w:line="240" w:lineRule="auto"/>
    </w:pPr>
    <w:rPr>
      <w:rFonts w:ascii="Times New Roman" w:eastAsia="Times New Roman" w:hAnsi="Times New Roman" w:cs="Times New Roman"/>
      <w:sz w:val="20"/>
      <w:szCs w:val="20"/>
    </w:rPr>
  </w:style>
  <w:style w:type="paragraph" w:customStyle="1" w:styleId="2BBDEF3E41824563B4F0AB40E9A663545">
    <w:name w:val="2BBDEF3E41824563B4F0AB40E9A663545"/>
    <w:rsid w:val="0089572D"/>
    <w:pPr>
      <w:spacing w:after="0" w:line="240" w:lineRule="auto"/>
    </w:pPr>
    <w:rPr>
      <w:rFonts w:ascii="Times New Roman" w:eastAsia="Times New Roman" w:hAnsi="Times New Roman" w:cs="Times New Roman"/>
      <w:sz w:val="20"/>
      <w:szCs w:val="20"/>
    </w:rPr>
  </w:style>
  <w:style w:type="paragraph" w:customStyle="1" w:styleId="B683727527E5460591302F49234246EB5">
    <w:name w:val="B683727527E5460591302F49234246EB5"/>
    <w:rsid w:val="0089572D"/>
    <w:pPr>
      <w:spacing w:after="0" w:line="240" w:lineRule="auto"/>
    </w:pPr>
    <w:rPr>
      <w:rFonts w:ascii="Times New Roman" w:eastAsia="Times New Roman" w:hAnsi="Times New Roman" w:cs="Times New Roman"/>
      <w:sz w:val="20"/>
      <w:szCs w:val="20"/>
    </w:rPr>
  </w:style>
  <w:style w:type="paragraph" w:customStyle="1" w:styleId="138AD567A0B949A2B0406A5E697124BB5">
    <w:name w:val="138AD567A0B949A2B0406A5E697124BB5"/>
    <w:rsid w:val="0089572D"/>
    <w:pPr>
      <w:spacing w:after="0" w:line="240" w:lineRule="auto"/>
    </w:pPr>
    <w:rPr>
      <w:rFonts w:ascii="Times New Roman" w:eastAsia="Times New Roman" w:hAnsi="Times New Roman" w:cs="Times New Roman"/>
      <w:sz w:val="20"/>
      <w:szCs w:val="20"/>
    </w:rPr>
  </w:style>
  <w:style w:type="paragraph" w:customStyle="1" w:styleId="73EA44B967A447168D013B59D35A38935">
    <w:name w:val="73EA44B967A447168D013B59D35A38935"/>
    <w:rsid w:val="0089572D"/>
    <w:pPr>
      <w:spacing w:after="0" w:line="240" w:lineRule="auto"/>
    </w:pPr>
    <w:rPr>
      <w:rFonts w:ascii="Times New Roman" w:eastAsia="Times New Roman" w:hAnsi="Times New Roman" w:cs="Times New Roman"/>
      <w:sz w:val="20"/>
      <w:szCs w:val="20"/>
    </w:rPr>
  </w:style>
  <w:style w:type="paragraph" w:customStyle="1" w:styleId="25E765F1F14D406E97D127C5A2C287C65">
    <w:name w:val="25E765F1F14D406E97D127C5A2C287C65"/>
    <w:rsid w:val="0089572D"/>
    <w:pPr>
      <w:spacing w:after="0" w:line="240" w:lineRule="auto"/>
    </w:pPr>
    <w:rPr>
      <w:rFonts w:ascii="Times New Roman" w:eastAsia="Times New Roman" w:hAnsi="Times New Roman" w:cs="Times New Roman"/>
      <w:sz w:val="20"/>
      <w:szCs w:val="20"/>
    </w:rPr>
  </w:style>
  <w:style w:type="paragraph" w:customStyle="1" w:styleId="6CB2B814F1FF4F2ABD79E885CD335D135">
    <w:name w:val="6CB2B814F1FF4F2ABD79E885CD335D135"/>
    <w:rsid w:val="0089572D"/>
    <w:pPr>
      <w:spacing w:after="0" w:line="240" w:lineRule="auto"/>
    </w:pPr>
    <w:rPr>
      <w:rFonts w:ascii="Times New Roman" w:eastAsia="Times New Roman" w:hAnsi="Times New Roman" w:cs="Times New Roman"/>
      <w:sz w:val="20"/>
      <w:szCs w:val="20"/>
    </w:rPr>
  </w:style>
  <w:style w:type="paragraph" w:customStyle="1" w:styleId="03D73033DD1A4F6A958648C3AC6673F15">
    <w:name w:val="03D73033DD1A4F6A958648C3AC6673F15"/>
    <w:rsid w:val="0089572D"/>
    <w:pPr>
      <w:spacing w:after="0" w:line="240" w:lineRule="auto"/>
    </w:pPr>
    <w:rPr>
      <w:rFonts w:ascii="Times New Roman" w:eastAsia="Times New Roman" w:hAnsi="Times New Roman" w:cs="Times New Roman"/>
      <w:sz w:val="20"/>
      <w:szCs w:val="20"/>
    </w:rPr>
  </w:style>
  <w:style w:type="paragraph" w:customStyle="1" w:styleId="5554EC07877D4720B76274EF15DBD5B75">
    <w:name w:val="5554EC07877D4720B76274EF15DBD5B75"/>
    <w:rsid w:val="0089572D"/>
    <w:pPr>
      <w:spacing w:after="0" w:line="240" w:lineRule="auto"/>
    </w:pPr>
    <w:rPr>
      <w:rFonts w:ascii="Times New Roman" w:eastAsia="Times New Roman" w:hAnsi="Times New Roman" w:cs="Times New Roman"/>
      <w:sz w:val="20"/>
      <w:szCs w:val="20"/>
    </w:rPr>
  </w:style>
  <w:style w:type="paragraph" w:customStyle="1" w:styleId="14584FE749EB4DD9BD25705FA4012F1A5">
    <w:name w:val="14584FE749EB4DD9BD25705FA4012F1A5"/>
    <w:rsid w:val="0089572D"/>
    <w:pPr>
      <w:spacing w:after="0" w:line="240" w:lineRule="auto"/>
    </w:pPr>
    <w:rPr>
      <w:rFonts w:ascii="Times New Roman" w:eastAsia="Times New Roman" w:hAnsi="Times New Roman" w:cs="Times New Roman"/>
      <w:sz w:val="20"/>
      <w:szCs w:val="20"/>
    </w:rPr>
  </w:style>
  <w:style w:type="paragraph" w:customStyle="1" w:styleId="5EBE73D080004F0D882AB0804474AD005">
    <w:name w:val="5EBE73D080004F0D882AB0804474AD005"/>
    <w:rsid w:val="0089572D"/>
    <w:pPr>
      <w:spacing w:after="0" w:line="240" w:lineRule="auto"/>
    </w:pPr>
    <w:rPr>
      <w:rFonts w:ascii="Times New Roman" w:eastAsia="Times New Roman" w:hAnsi="Times New Roman" w:cs="Times New Roman"/>
      <w:sz w:val="20"/>
      <w:szCs w:val="20"/>
    </w:rPr>
  </w:style>
  <w:style w:type="paragraph" w:customStyle="1" w:styleId="371C769E8D7842BCB63D615E49233ECC5">
    <w:name w:val="371C769E8D7842BCB63D615E49233ECC5"/>
    <w:rsid w:val="0089572D"/>
    <w:pPr>
      <w:spacing w:after="0" w:line="240" w:lineRule="auto"/>
    </w:pPr>
    <w:rPr>
      <w:rFonts w:ascii="Times New Roman" w:eastAsia="Times New Roman" w:hAnsi="Times New Roman" w:cs="Times New Roman"/>
      <w:sz w:val="20"/>
      <w:szCs w:val="20"/>
    </w:rPr>
  </w:style>
  <w:style w:type="paragraph" w:customStyle="1" w:styleId="C0401035C3A942A8B25533B526382B965">
    <w:name w:val="C0401035C3A942A8B25533B526382B965"/>
    <w:rsid w:val="0089572D"/>
    <w:pPr>
      <w:spacing w:after="0" w:line="240" w:lineRule="auto"/>
    </w:pPr>
    <w:rPr>
      <w:rFonts w:ascii="Times New Roman" w:eastAsia="Times New Roman" w:hAnsi="Times New Roman" w:cs="Times New Roman"/>
      <w:sz w:val="20"/>
      <w:szCs w:val="20"/>
    </w:rPr>
  </w:style>
  <w:style w:type="paragraph" w:customStyle="1" w:styleId="07FC7E4E7236487D97D639B6C928F4305">
    <w:name w:val="07FC7E4E7236487D97D639B6C928F4305"/>
    <w:rsid w:val="0089572D"/>
    <w:pPr>
      <w:spacing w:after="0" w:line="240" w:lineRule="auto"/>
    </w:pPr>
    <w:rPr>
      <w:rFonts w:ascii="Times New Roman" w:eastAsia="Times New Roman" w:hAnsi="Times New Roman" w:cs="Times New Roman"/>
      <w:sz w:val="20"/>
      <w:szCs w:val="20"/>
    </w:rPr>
  </w:style>
  <w:style w:type="paragraph" w:customStyle="1" w:styleId="05AB9F7BE2CE493181200C2CF70E66435">
    <w:name w:val="05AB9F7BE2CE493181200C2CF70E66435"/>
    <w:rsid w:val="0089572D"/>
    <w:pPr>
      <w:spacing w:after="0" w:line="240" w:lineRule="auto"/>
    </w:pPr>
    <w:rPr>
      <w:rFonts w:ascii="Times New Roman" w:eastAsia="Times New Roman" w:hAnsi="Times New Roman" w:cs="Times New Roman"/>
      <w:sz w:val="20"/>
      <w:szCs w:val="20"/>
    </w:rPr>
  </w:style>
  <w:style w:type="paragraph" w:customStyle="1" w:styleId="0C5FDBB1C1C2481E9AC5F620A8514FAE5">
    <w:name w:val="0C5FDBB1C1C2481E9AC5F620A8514FAE5"/>
    <w:rsid w:val="0089572D"/>
    <w:pPr>
      <w:spacing w:after="0" w:line="240" w:lineRule="auto"/>
    </w:pPr>
    <w:rPr>
      <w:rFonts w:ascii="Times New Roman" w:eastAsia="Times New Roman" w:hAnsi="Times New Roman" w:cs="Times New Roman"/>
      <w:sz w:val="20"/>
      <w:szCs w:val="20"/>
    </w:rPr>
  </w:style>
  <w:style w:type="paragraph" w:customStyle="1" w:styleId="D25EAF013A2347E0950874BBA94A0A375">
    <w:name w:val="D25EAF013A2347E0950874BBA94A0A375"/>
    <w:rsid w:val="0089572D"/>
    <w:pPr>
      <w:spacing w:after="0" w:line="240" w:lineRule="auto"/>
    </w:pPr>
    <w:rPr>
      <w:rFonts w:ascii="Times New Roman" w:eastAsia="Times New Roman" w:hAnsi="Times New Roman" w:cs="Times New Roman"/>
      <w:sz w:val="20"/>
      <w:szCs w:val="20"/>
    </w:rPr>
  </w:style>
  <w:style w:type="paragraph" w:customStyle="1" w:styleId="C5B7D419B35240A78026F8DED0BB140C5">
    <w:name w:val="C5B7D419B35240A78026F8DED0BB140C5"/>
    <w:rsid w:val="0089572D"/>
    <w:pPr>
      <w:spacing w:after="0" w:line="240" w:lineRule="auto"/>
    </w:pPr>
    <w:rPr>
      <w:rFonts w:ascii="Times New Roman" w:eastAsia="Times New Roman" w:hAnsi="Times New Roman" w:cs="Times New Roman"/>
      <w:sz w:val="20"/>
      <w:szCs w:val="20"/>
    </w:rPr>
  </w:style>
  <w:style w:type="paragraph" w:customStyle="1" w:styleId="0821C1122CC24042A0B6AC127C2C5AB85">
    <w:name w:val="0821C1122CC24042A0B6AC127C2C5AB85"/>
    <w:rsid w:val="0089572D"/>
    <w:pPr>
      <w:spacing w:after="0" w:line="240" w:lineRule="auto"/>
    </w:pPr>
    <w:rPr>
      <w:rFonts w:ascii="Times New Roman" w:eastAsia="Times New Roman" w:hAnsi="Times New Roman" w:cs="Times New Roman"/>
      <w:sz w:val="20"/>
      <w:szCs w:val="20"/>
    </w:rPr>
  </w:style>
  <w:style w:type="paragraph" w:customStyle="1" w:styleId="3CEA548C9D3A4A549BCF2472329A50735">
    <w:name w:val="3CEA548C9D3A4A549BCF2472329A50735"/>
    <w:rsid w:val="0089572D"/>
    <w:pPr>
      <w:spacing w:after="0" w:line="240" w:lineRule="auto"/>
    </w:pPr>
    <w:rPr>
      <w:rFonts w:ascii="Times New Roman" w:eastAsia="Times New Roman" w:hAnsi="Times New Roman" w:cs="Times New Roman"/>
      <w:sz w:val="20"/>
      <w:szCs w:val="20"/>
    </w:rPr>
  </w:style>
  <w:style w:type="paragraph" w:customStyle="1" w:styleId="45F5FBB3E43547A1A624C89E5131AF125">
    <w:name w:val="45F5FBB3E43547A1A624C89E5131AF125"/>
    <w:rsid w:val="0089572D"/>
    <w:pPr>
      <w:spacing w:after="0" w:line="240" w:lineRule="auto"/>
    </w:pPr>
    <w:rPr>
      <w:rFonts w:ascii="Times New Roman" w:eastAsia="Times New Roman" w:hAnsi="Times New Roman" w:cs="Times New Roman"/>
      <w:sz w:val="20"/>
      <w:szCs w:val="20"/>
    </w:rPr>
  </w:style>
  <w:style w:type="paragraph" w:customStyle="1" w:styleId="55D286F6A0074B3E98DF3D83EA24715F5">
    <w:name w:val="55D286F6A0074B3E98DF3D83EA24715F5"/>
    <w:rsid w:val="0089572D"/>
    <w:pPr>
      <w:spacing w:after="0" w:line="240" w:lineRule="auto"/>
    </w:pPr>
    <w:rPr>
      <w:rFonts w:ascii="Times New Roman" w:eastAsia="Times New Roman" w:hAnsi="Times New Roman" w:cs="Times New Roman"/>
      <w:sz w:val="20"/>
      <w:szCs w:val="20"/>
    </w:rPr>
  </w:style>
  <w:style w:type="paragraph" w:customStyle="1" w:styleId="FD43584FC83441FD89E035417D4F57E65">
    <w:name w:val="FD43584FC83441FD89E035417D4F57E65"/>
    <w:rsid w:val="0089572D"/>
    <w:pPr>
      <w:spacing w:after="0" w:line="240" w:lineRule="auto"/>
    </w:pPr>
    <w:rPr>
      <w:rFonts w:ascii="Times New Roman" w:eastAsia="Times New Roman" w:hAnsi="Times New Roman" w:cs="Times New Roman"/>
      <w:sz w:val="20"/>
      <w:szCs w:val="20"/>
    </w:rPr>
  </w:style>
  <w:style w:type="paragraph" w:customStyle="1" w:styleId="23EB0C20D7EF43CBBA6A29C784DFF2345">
    <w:name w:val="23EB0C20D7EF43CBBA6A29C784DFF2345"/>
    <w:rsid w:val="0089572D"/>
    <w:pPr>
      <w:spacing w:after="0" w:line="240" w:lineRule="auto"/>
    </w:pPr>
    <w:rPr>
      <w:rFonts w:ascii="Times New Roman" w:eastAsia="Times New Roman" w:hAnsi="Times New Roman" w:cs="Times New Roman"/>
      <w:sz w:val="20"/>
      <w:szCs w:val="20"/>
    </w:rPr>
  </w:style>
  <w:style w:type="paragraph" w:customStyle="1" w:styleId="307A87F5769546719A895F086FB3C3D25">
    <w:name w:val="307A87F5769546719A895F086FB3C3D25"/>
    <w:rsid w:val="0089572D"/>
    <w:pPr>
      <w:spacing w:after="0" w:line="240" w:lineRule="auto"/>
    </w:pPr>
    <w:rPr>
      <w:rFonts w:ascii="Times New Roman" w:eastAsia="Times New Roman" w:hAnsi="Times New Roman" w:cs="Times New Roman"/>
      <w:sz w:val="20"/>
      <w:szCs w:val="20"/>
    </w:rPr>
  </w:style>
  <w:style w:type="paragraph" w:customStyle="1" w:styleId="4DB01991931C430283CAE4CA234C56825">
    <w:name w:val="4DB01991931C430283CAE4CA234C56825"/>
    <w:rsid w:val="0089572D"/>
    <w:pPr>
      <w:spacing w:after="0" w:line="240" w:lineRule="auto"/>
    </w:pPr>
    <w:rPr>
      <w:rFonts w:ascii="Times New Roman" w:eastAsia="Times New Roman" w:hAnsi="Times New Roman" w:cs="Times New Roman"/>
      <w:sz w:val="20"/>
      <w:szCs w:val="20"/>
    </w:rPr>
  </w:style>
  <w:style w:type="paragraph" w:customStyle="1" w:styleId="0E44F831A8104702B8AEDDC2CABCBC675">
    <w:name w:val="0E44F831A8104702B8AEDDC2CABCBC675"/>
    <w:rsid w:val="0089572D"/>
    <w:pPr>
      <w:spacing w:after="0" w:line="240" w:lineRule="auto"/>
    </w:pPr>
    <w:rPr>
      <w:rFonts w:ascii="Times New Roman" w:eastAsia="Times New Roman" w:hAnsi="Times New Roman" w:cs="Times New Roman"/>
      <w:sz w:val="20"/>
      <w:szCs w:val="20"/>
    </w:rPr>
  </w:style>
  <w:style w:type="paragraph" w:customStyle="1" w:styleId="5EC37A4F4B7D437BAEAD3CC0BF3E02C95">
    <w:name w:val="5EC37A4F4B7D437BAEAD3CC0BF3E02C95"/>
    <w:rsid w:val="0089572D"/>
    <w:pPr>
      <w:spacing w:after="0" w:line="240" w:lineRule="auto"/>
    </w:pPr>
    <w:rPr>
      <w:rFonts w:ascii="Times New Roman" w:eastAsia="Times New Roman" w:hAnsi="Times New Roman" w:cs="Times New Roman"/>
      <w:sz w:val="20"/>
      <w:szCs w:val="20"/>
    </w:rPr>
  </w:style>
  <w:style w:type="paragraph" w:customStyle="1" w:styleId="24E3ACBAB513434092B1CD45310418445">
    <w:name w:val="24E3ACBAB513434092B1CD45310418445"/>
    <w:rsid w:val="0089572D"/>
    <w:pPr>
      <w:spacing w:after="0" w:line="240" w:lineRule="auto"/>
    </w:pPr>
    <w:rPr>
      <w:rFonts w:ascii="Times New Roman" w:eastAsia="Times New Roman" w:hAnsi="Times New Roman" w:cs="Times New Roman"/>
      <w:sz w:val="20"/>
      <w:szCs w:val="20"/>
    </w:rPr>
  </w:style>
  <w:style w:type="paragraph" w:customStyle="1" w:styleId="0278EFD2DD344A1C897B40B40EC16E3D5">
    <w:name w:val="0278EFD2DD344A1C897B40B40EC16E3D5"/>
    <w:rsid w:val="0089572D"/>
    <w:pPr>
      <w:spacing w:after="0" w:line="240" w:lineRule="auto"/>
    </w:pPr>
    <w:rPr>
      <w:rFonts w:ascii="Times New Roman" w:eastAsia="Times New Roman" w:hAnsi="Times New Roman" w:cs="Times New Roman"/>
      <w:sz w:val="20"/>
      <w:szCs w:val="20"/>
    </w:rPr>
  </w:style>
  <w:style w:type="paragraph" w:customStyle="1" w:styleId="A5BCB2F5BE8E409E916D4B1B4D4CF00C5">
    <w:name w:val="A5BCB2F5BE8E409E916D4B1B4D4CF00C5"/>
    <w:rsid w:val="0089572D"/>
    <w:pPr>
      <w:spacing w:after="0" w:line="240" w:lineRule="auto"/>
    </w:pPr>
    <w:rPr>
      <w:rFonts w:ascii="Times New Roman" w:eastAsia="Times New Roman" w:hAnsi="Times New Roman" w:cs="Times New Roman"/>
      <w:sz w:val="20"/>
      <w:szCs w:val="20"/>
    </w:rPr>
  </w:style>
  <w:style w:type="paragraph" w:customStyle="1" w:styleId="C279D4BB303644D9A87D2026CB5CE2C35">
    <w:name w:val="C279D4BB303644D9A87D2026CB5CE2C35"/>
    <w:rsid w:val="0089572D"/>
    <w:pPr>
      <w:spacing w:after="0" w:line="240" w:lineRule="auto"/>
    </w:pPr>
    <w:rPr>
      <w:rFonts w:ascii="Times New Roman" w:eastAsia="Times New Roman" w:hAnsi="Times New Roman" w:cs="Times New Roman"/>
      <w:sz w:val="20"/>
      <w:szCs w:val="20"/>
    </w:rPr>
  </w:style>
  <w:style w:type="paragraph" w:customStyle="1" w:styleId="D17835836563444E8010C21042DB15B95">
    <w:name w:val="D17835836563444E8010C21042DB15B95"/>
    <w:rsid w:val="0089572D"/>
    <w:pPr>
      <w:spacing w:after="0" w:line="240" w:lineRule="auto"/>
    </w:pPr>
    <w:rPr>
      <w:rFonts w:ascii="Times New Roman" w:eastAsia="Times New Roman" w:hAnsi="Times New Roman" w:cs="Times New Roman"/>
      <w:sz w:val="20"/>
      <w:szCs w:val="20"/>
    </w:rPr>
  </w:style>
  <w:style w:type="paragraph" w:customStyle="1" w:styleId="875DA247E2574383B0762247794F39D55">
    <w:name w:val="875DA247E2574383B0762247794F39D55"/>
    <w:rsid w:val="0089572D"/>
    <w:pPr>
      <w:spacing w:after="0" w:line="240" w:lineRule="auto"/>
    </w:pPr>
    <w:rPr>
      <w:rFonts w:ascii="Times New Roman" w:eastAsia="Times New Roman" w:hAnsi="Times New Roman" w:cs="Times New Roman"/>
      <w:sz w:val="20"/>
      <w:szCs w:val="20"/>
    </w:rPr>
  </w:style>
  <w:style w:type="paragraph" w:customStyle="1" w:styleId="55DC8E569AAB495F962680FE195708CA5">
    <w:name w:val="55DC8E569AAB495F962680FE195708CA5"/>
    <w:rsid w:val="0089572D"/>
    <w:pPr>
      <w:spacing w:after="0" w:line="240" w:lineRule="auto"/>
    </w:pPr>
    <w:rPr>
      <w:rFonts w:ascii="Times New Roman" w:eastAsia="Times New Roman" w:hAnsi="Times New Roman" w:cs="Times New Roman"/>
      <w:sz w:val="20"/>
      <w:szCs w:val="20"/>
    </w:rPr>
  </w:style>
  <w:style w:type="paragraph" w:customStyle="1" w:styleId="7ED5226375D6448383B912A44656DC705">
    <w:name w:val="7ED5226375D6448383B912A44656DC705"/>
    <w:rsid w:val="0089572D"/>
    <w:pPr>
      <w:spacing w:after="0" w:line="240" w:lineRule="auto"/>
    </w:pPr>
    <w:rPr>
      <w:rFonts w:ascii="Times New Roman" w:eastAsia="Times New Roman" w:hAnsi="Times New Roman" w:cs="Times New Roman"/>
      <w:sz w:val="20"/>
      <w:szCs w:val="20"/>
    </w:rPr>
  </w:style>
  <w:style w:type="paragraph" w:customStyle="1" w:styleId="06A291CA374646BCB6EE1EE1DE2F8D565">
    <w:name w:val="06A291CA374646BCB6EE1EE1DE2F8D565"/>
    <w:rsid w:val="0089572D"/>
    <w:pPr>
      <w:spacing w:after="0" w:line="240" w:lineRule="auto"/>
    </w:pPr>
    <w:rPr>
      <w:rFonts w:ascii="Times New Roman" w:eastAsia="Times New Roman" w:hAnsi="Times New Roman" w:cs="Times New Roman"/>
      <w:sz w:val="20"/>
      <w:szCs w:val="20"/>
    </w:rPr>
  </w:style>
  <w:style w:type="paragraph" w:customStyle="1" w:styleId="BD7D483861B04AC68AFDDE2008484ADB5">
    <w:name w:val="BD7D483861B04AC68AFDDE2008484ADB5"/>
    <w:rsid w:val="0089572D"/>
    <w:pPr>
      <w:spacing w:after="0" w:line="240" w:lineRule="auto"/>
    </w:pPr>
    <w:rPr>
      <w:rFonts w:ascii="Times New Roman" w:eastAsia="Times New Roman" w:hAnsi="Times New Roman" w:cs="Times New Roman"/>
      <w:sz w:val="20"/>
      <w:szCs w:val="20"/>
    </w:rPr>
  </w:style>
  <w:style w:type="paragraph" w:customStyle="1" w:styleId="AD32E142980B42678CD4DB62CCC2465B5">
    <w:name w:val="AD32E142980B42678CD4DB62CCC2465B5"/>
    <w:rsid w:val="0089572D"/>
    <w:pPr>
      <w:spacing w:after="0" w:line="240" w:lineRule="auto"/>
    </w:pPr>
    <w:rPr>
      <w:rFonts w:ascii="Times New Roman" w:eastAsia="Times New Roman" w:hAnsi="Times New Roman" w:cs="Times New Roman"/>
      <w:sz w:val="20"/>
      <w:szCs w:val="20"/>
    </w:rPr>
  </w:style>
  <w:style w:type="paragraph" w:customStyle="1" w:styleId="5F4EFBF85B8F441886EE3A67889D413E5">
    <w:name w:val="5F4EFBF85B8F441886EE3A67889D413E5"/>
    <w:rsid w:val="0089572D"/>
    <w:pPr>
      <w:spacing w:after="0" w:line="240" w:lineRule="auto"/>
    </w:pPr>
    <w:rPr>
      <w:rFonts w:ascii="Times New Roman" w:eastAsia="Times New Roman" w:hAnsi="Times New Roman" w:cs="Times New Roman"/>
      <w:sz w:val="20"/>
      <w:szCs w:val="20"/>
    </w:rPr>
  </w:style>
  <w:style w:type="paragraph" w:customStyle="1" w:styleId="99CD8B343E16422AB60087804BE34A595">
    <w:name w:val="99CD8B343E16422AB60087804BE34A595"/>
    <w:rsid w:val="0089572D"/>
    <w:pPr>
      <w:spacing w:after="0" w:line="240" w:lineRule="auto"/>
    </w:pPr>
    <w:rPr>
      <w:rFonts w:ascii="Times New Roman" w:eastAsia="Times New Roman" w:hAnsi="Times New Roman" w:cs="Times New Roman"/>
      <w:sz w:val="20"/>
      <w:szCs w:val="20"/>
    </w:rPr>
  </w:style>
  <w:style w:type="paragraph" w:customStyle="1" w:styleId="342FD229E7F848BAAECE92E6705A471E5">
    <w:name w:val="342FD229E7F848BAAECE92E6705A471E5"/>
    <w:rsid w:val="0089572D"/>
    <w:pPr>
      <w:spacing w:after="0" w:line="240" w:lineRule="auto"/>
    </w:pPr>
    <w:rPr>
      <w:rFonts w:ascii="Times New Roman" w:eastAsia="Times New Roman" w:hAnsi="Times New Roman" w:cs="Times New Roman"/>
      <w:sz w:val="20"/>
      <w:szCs w:val="20"/>
    </w:rPr>
  </w:style>
  <w:style w:type="paragraph" w:customStyle="1" w:styleId="741431B6E4B14CC695A06E0642559B805">
    <w:name w:val="741431B6E4B14CC695A06E0642559B805"/>
    <w:rsid w:val="0089572D"/>
    <w:pPr>
      <w:spacing w:after="0" w:line="240" w:lineRule="auto"/>
    </w:pPr>
    <w:rPr>
      <w:rFonts w:ascii="Times New Roman" w:eastAsia="Times New Roman" w:hAnsi="Times New Roman" w:cs="Times New Roman"/>
      <w:sz w:val="20"/>
      <w:szCs w:val="20"/>
    </w:rPr>
  </w:style>
  <w:style w:type="paragraph" w:customStyle="1" w:styleId="327C9B758D864A1AB45378BC4B6E6D565">
    <w:name w:val="327C9B758D864A1AB45378BC4B6E6D565"/>
    <w:rsid w:val="0089572D"/>
    <w:pPr>
      <w:spacing w:after="0" w:line="240" w:lineRule="auto"/>
    </w:pPr>
    <w:rPr>
      <w:rFonts w:ascii="Times New Roman" w:eastAsia="Times New Roman" w:hAnsi="Times New Roman" w:cs="Times New Roman"/>
      <w:sz w:val="20"/>
      <w:szCs w:val="20"/>
    </w:rPr>
  </w:style>
  <w:style w:type="paragraph" w:customStyle="1" w:styleId="4317D245D3C04965B10787FC3E8AA0DB5">
    <w:name w:val="4317D245D3C04965B10787FC3E8AA0DB5"/>
    <w:rsid w:val="0089572D"/>
    <w:pPr>
      <w:spacing w:after="0" w:line="240" w:lineRule="auto"/>
    </w:pPr>
    <w:rPr>
      <w:rFonts w:ascii="Times New Roman" w:eastAsia="Times New Roman" w:hAnsi="Times New Roman" w:cs="Times New Roman"/>
      <w:sz w:val="20"/>
      <w:szCs w:val="20"/>
    </w:rPr>
  </w:style>
  <w:style w:type="paragraph" w:customStyle="1" w:styleId="600D41E1A0AB4D8B9831F60E8D9923645">
    <w:name w:val="600D41E1A0AB4D8B9831F60E8D9923645"/>
    <w:rsid w:val="0089572D"/>
    <w:pPr>
      <w:spacing w:after="0" w:line="240" w:lineRule="auto"/>
    </w:pPr>
    <w:rPr>
      <w:rFonts w:ascii="Times New Roman" w:eastAsia="Times New Roman" w:hAnsi="Times New Roman" w:cs="Times New Roman"/>
      <w:sz w:val="20"/>
      <w:szCs w:val="20"/>
    </w:rPr>
  </w:style>
  <w:style w:type="paragraph" w:customStyle="1" w:styleId="8E524EC4362248C18F43BD8275FA25165">
    <w:name w:val="8E524EC4362248C18F43BD8275FA25165"/>
    <w:rsid w:val="0089572D"/>
    <w:pPr>
      <w:spacing w:after="0" w:line="240" w:lineRule="auto"/>
    </w:pPr>
    <w:rPr>
      <w:rFonts w:ascii="Times New Roman" w:eastAsia="Times New Roman" w:hAnsi="Times New Roman" w:cs="Times New Roman"/>
      <w:sz w:val="20"/>
      <w:szCs w:val="20"/>
    </w:rPr>
  </w:style>
  <w:style w:type="paragraph" w:customStyle="1" w:styleId="6D40482496384E348DEFFF3BDDCFA9415">
    <w:name w:val="6D40482496384E348DEFFF3BDDCFA9415"/>
    <w:rsid w:val="0089572D"/>
    <w:pPr>
      <w:spacing w:after="0" w:line="240" w:lineRule="auto"/>
    </w:pPr>
    <w:rPr>
      <w:rFonts w:ascii="Times New Roman" w:eastAsia="Times New Roman" w:hAnsi="Times New Roman" w:cs="Times New Roman"/>
      <w:sz w:val="20"/>
      <w:szCs w:val="20"/>
    </w:rPr>
  </w:style>
  <w:style w:type="paragraph" w:customStyle="1" w:styleId="12155A6CE27347EBA1DC8D97558646F65">
    <w:name w:val="12155A6CE27347EBA1DC8D97558646F65"/>
    <w:rsid w:val="0089572D"/>
    <w:pPr>
      <w:spacing w:after="0" w:line="240" w:lineRule="auto"/>
    </w:pPr>
    <w:rPr>
      <w:rFonts w:ascii="Times New Roman" w:eastAsia="Times New Roman" w:hAnsi="Times New Roman" w:cs="Times New Roman"/>
      <w:sz w:val="20"/>
      <w:szCs w:val="20"/>
    </w:rPr>
  </w:style>
  <w:style w:type="paragraph" w:customStyle="1" w:styleId="0EB1A28262724DC1BE08DD70F5DA49CE5">
    <w:name w:val="0EB1A28262724DC1BE08DD70F5DA49CE5"/>
    <w:rsid w:val="0089572D"/>
    <w:pPr>
      <w:spacing w:after="0" w:line="240" w:lineRule="auto"/>
    </w:pPr>
    <w:rPr>
      <w:rFonts w:ascii="Times New Roman" w:eastAsia="Times New Roman" w:hAnsi="Times New Roman" w:cs="Times New Roman"/>
      <w:sz w:val="20"/>
      <w:szCs w:val="20"/>
    </w:rPr>
  </w:style>
  <w:style w:type="paragraph" w:customStyle="1" w:styleId="83B134E2A4214E11B991C7363BC8ECE95">
    <w:name w:val="83B134E2A4214E11B991C7363BC8ECE95"/>
    <w:rsid w:val="0089572D"/>
    <w:pPr>
      <w:spacing w:after="0" w:line="240" w:lineRule="auto"/>
    </w:pPr>
    <w:rPr>
      <w:rFonts w:ascii="Times New Roman" w:eastAsia="Times New Roman" w:hAnsi="Times New Roman" w:cs="Times New Roman"/>
      <w:sz w:val="20"/>
      <w:szCs w:val="20"/>
    </w:rPr>
  </w:style>
  <w:style w:type="paragraph" w:customStyle="1" w:styleId="6D4CAF21CDF5418B9D8B3C270658CC735">
    <w:name w:val="6D4CAF21CDF5418B9D8B3C270658CC735"/>
    <w:rsid w:val="0089572D"/>
    <w:pPr>
      <w:spacing w:after="0" w:line="240" w:lineRule="auto"/>
    </w:pPr>
    <w:rPr>
      <w:rFonts w:ascii="Times New Roman" w:eastAsia="Times New Roman" w:hAnsi="Times New Roman" w:cs="Times New Roman"/>
      <w:sz w:val="20"/>
      <w:szCs w:val="20"/>
    </w:rPr>
  </w:style>
  <w:style w:type="paragraph" w:customStyle="1" w:styleId="82D4116D0C12493BB8AF8385D1DB90CD5">
    <w:name w:val="82D4116D0C12493BB8AF8385D1DB90CD5"/>
    <w:rsid w:val="0089572D"/>
    <w:pPr>
      <w:spacing w:after="0" w:line="240" w:lineRule="auto"/>
    </w:pPr>
    <w:rPr>
      <w:rFonts w:ascii="Times New Roman" w:eastAsia="Times New Roman" w:hAnsi="Times New Roman" w:cs="Times New Roman"/>
      <w:sz w:val="20"/>
      <w:szCs w:val="20"/>
    </w:rPr>
  </w:style>
  <w:style w:type="paragraph" w:customStyle="1" w:styleId="08EADC2998154826A1C66F7FC8A409985">
    <w:name w:val="08EADC2998154826A1C66F7FC8A409985"/>
    <w:rsid w:val="0089572D"/>
    <w:pPr>
      <w:spacing w:after="0" w:line="240" w:lineRule="auto"/>
    </w:pPr>
    <w:rPr>
      <w:rFonts w:ascii="Times New Roman" w:eastAsia="Times New Roman" w:hAnsi="Times New Roman" w:cs="Times New Roman"/>
      <w:sz w:val="20"/>
      <w:szCs w:val="20"/>
    </w:rPr>
  </w:style>
  <w:style w:type="paragraph" w:customStyle="1" w:styleId="E30A6E33FCD24B6285D3CAB561DB2F1D5">
    <w:name w:val="E30A6E33FCD24B6285D3CAB561DB2F1D5"/>
    <w:rsid w:val="0089572D"/>
    <w:pPr>
      <w:spacing w:after="0" w:line="240" w:lineRule="auto"/>
    </w:pPr>
    <w:rPr>
      <w:rFonts w:ascii="Times New Roman" w:eastAsia="Times New Roman" w:hAnsi="Times New Roman" w:cs="Times New Roman"/>
      <w:sz w:val="20"/>
      <w:szCs w:val="20"/>
    </w:rPr>
  </w:style>
  <w:style w:type="paragraph" w:customStyle="1" w:styleId="C6C882BC1A704641815359663FF109745">
    <w:name w:val="C6C882BC1A704641815359663FF109745"/>
    <w:rsid w:val="0089572D"/>
    <w:pPr>
      <w:spacing w:after="0" w:line="240" w:lineRule="auto"/>
    </w:pPr>
    <w:rPr>
      <w:rFonts w:ascii="Times New Roman" w:eastAsia="Times New Roman" w:hAnsi="Times New Roman" w:cs="Times New Roman"/>
      <w:sz w:val="20"/>
      <w:szCs w:val="20"/>
    </w:rPr>
  </w:style>
  <w:style w:type="paragraph" w:customStyle="1" w:styleId="ECD848DD9C3C42519C431104B9493F0F5">
    <w:name w:val="ECD848DD9C3C42519C431104B9493F0F5"/>
    <w:rsid w:val="0089572D"/>
    <w:pPr>
      <w:spacing w:after="0" w:line="240" w:lineRule="auto"/>
    </w:pPr>
    <w:rPr>
      <w:rFonts w:ascii="Times New Roman" w:eastAsia="Times New Roman" w:hAnsi="Times New Roman" w:cs="Times New Roman"/>
      <w:sz w:val="20"/>
      <w:szCs w:val="20"/>
    </w:rPr>
  </w:style>
  <w:style w:type="paragraph" w:customStyle="1" w:styleId="772D40D01FE045EBA25F08E1B3EC20C75">
    <w:name w:val="772D40D01FE045EBA25F08E1B3EC20C75"/>
    <w:rsid w:val="0089572D"/>
    <w:pPr>
      <w:spacing w:after="0" w:line="240" w:lineRule="auto"/>
    </w:pPr>
    <w:rPr>
      <w:rFonts w:ascii="Times New Roman" w:eastAsia="Times New Roman" w:hAnsi="Times New Roman" w:cs="Times New Roman"/>
      <w:sz w:val="20"/>
      <w:szCs w:val="20"/>
    </w:rPr>
  </w:style>
  <w:style w:type="paragraph" w:customStyle="1" w:styleId="FDCFE7F5188B4779BEE5CAB0E5FB988015">
    <w:name w:val="FDCFE7F5188B4779BEE5CAB0E5FB988015"/>
    <w:rsid w:val="0089572D"/>
    <w:pPr>
      <w:spacing w:after="0" w:line="240" w:lineRule="auto"/>
    </w:pPr>
    <w:rPr>
      <w:rFonts w:ascii="Times New Roman" w:eastAsia="Times New Roman" w:hAnsi="Times New Roman" w:cs="Times New Roman"/>
      <w:sz w:val="20"/>
      <w:szCs w:val="20"/>
    </w:rPr>
  </w:style>
  <w:style w:type="paragraph" w:customStyle="1" w:styleId="C16F3873B68E45DE85A6B5C63060C5AC15">
    <w:name w:val="C16F3873B68E45DE85A6B5C63060C5AC15"/>
    <w:rsid w:val="0089572D"/>
    <w:pPr>
      <w:spacing w:after="0" w:line="240" w:lineRule="auto"/>
    </w:pPr>
    <w:rPr>
      <w:rFonts w:ascii="Times New Roman" w:eastAsia="Times New Roman" w:hAnsi="Times New Roman" w:cs="Times New Roman"/>
      <w:sz w:val="20"/>
      <w:szCs w:val="20"/>
    </w:rPr>
  </w:style>
  <w:style w:type="paragraph" w:customStyle="1" w:styleId="64691F1D74814C06BF94B072F4803DFF15">
    <w:name w:val="64691F1D74814C06BF94B072F4803DFF15"/>
    <w:rsid w:val="0089572D"/>
    <w:pPr>
      <w:spacing w:after="0" w:line="240" w:lineRule="auto"/>
    </w:pPr>
    <w:rPr>
      <w:rFonts w:ascii="Times New Roman" w:eastAsia="Times New Roman" w:hAnsi="Times New Roman" w:cs="Times New Roman"/>
      <w:sz w:val="20"/>
      <w:szCs w:val="20"/>
    </w:rPr>
  </w:style>
  <w:style w:type="paragraph" w:customStyle="1" w:styleId="FCCEC02F1821483CBE95A9E604E43F4915">
    <w:name w:val="FCCEC02F1821483CBE95A9E604E43F4915"/>
    <w:rsid w:val="0089572D"/>
    <w:pPr>
      <w:spacing w:after="0" w:line="240" w:lineRule="auto"/>
    </w:pPr>
    <w:rPr>
      <w:rFonts w:ascii="Times New Roman" w:eastAsia="Times New Roman" w:hAnsi="Times New Roman" w:cs="Times New Roman"/>
      <w:sz w:val="20"/>
      <w:szCs w:val="20"/>
    </w:rPr>
  </w:style>
  <w:style w:type="paragraph" w:customStyle="1" w:styleId="131622961CCB4C05B44DDFD6DF0FECEC15">
    <w:name w:val="131622961CCB4C05B44DDFD6DF0FECEC15"/>
    <w:rsid w:val="0089572D"/>
    <w:pPr>
      <w:spacing w:after="0" w:line="240" w:lineRule="auto"/>
    </w:pPr>
    <w:rPr>
      <w:rFonts w:ascii="Times New Roman" w:eastAsia="Times New Roman" w:hAnsi="Times New Roman" w:cs="Times New Roman"/>
      <w:sz w:val="20"/>
      <w:szCs w:val="20"/>
    </w:rPr>
  </w:style>
  <w:style w:type="paragraph" w:customStyle="1" w:styleId="8388041989574E9CB6DB60B4EDD37EC915">
    <w:name w:val="8388041989574E9CB6DB60B4EDD37EC915"/>
    <w:rsid w:val="0089572D"/>
    <w:pPr>
      <w:spacing w:after="0" w:line="240" w:lineRule="auto"/>
    </w:pPr>
    <w:rPr>
      <w:rFonts w:ascii="Times New Roman" w:eastAsia="Times New Roman" w:hAnsi="Times New Roman" w:cs="Times New Roman"/>
      <w:sz w:val="20"/>
      <w:szCs w:val="20"/>
    </w:rPr>
  </w:style>
  <w:style w:type="paragraph" w:customStyle="1" w:styleId="1FEB3C412CFD49F9B3D1DFE0735CBE6E15">
    <w:name w:val="1FEB3C412CFD49F9B3D1DFE0735CBE6E15"/>
    <w:rsid w:val="0089572D"/>
    <w:pPr>
      <w:spacing w:after="0" w:line="240" w:lineRule="auto"/>
    </w:pPr>
    <w:rPr>
      <w:rFonts w:ascii="Times New Roman" w:eastAsia="Times New Roman" w:hAnsi="Times New Roman" w:cs="Times New Roman"/>
      <w:sz w:val="20"/>
      <w:szCs w:val="20"/>
    </w:rPr>
  </w:style>
  <w:style w:type="paragraph" w:customStyle="1" w:styleId="BE6F1946924C430F91B8B21DB6D2DA2015">
    <w:name w:val="BE6F1946924C430F91B8B21DB6D2DA2015"/>
    <w:rsid w:val="0089572D"/>
    <w:pPr>
      <w:spacing w:after="0" w:line="240" w:lineRule="auto"/>
    </w:pPr>
    <w:rPr>
      <w:rFonts w:ascii="Times New Roman" w:eastAsia="Times New Roman" w:hAnsi="Times New Roman" w:cs="Times New Roman"/>
      <w:sz w:val="20"/>
      <w:szCs w:val="20"/>
    </w:rPr>
  </w:style>
  <w:style w:type="paragraph" w:customStyle="1" w:styleId="54EF61ADDCD34762A4F526BB1A91160D15">
    <w:name w:val="54EF61ADDCD34762A4F526BB1A91160D15"/>
    <w:rsid w:val="0089572D"/>
    <w:pPr>
      <w:spacing w:after="0" w:line="240" w:lineRule="auto"/>
    </w:pPr>
    <w:rPr>
      <w:rFonts w:ascii="Times New Roman" w:eastAsia="Times New Roman" w:hAnsi="Times New Roman" w:cs="Times New Roman"/>
      <w:sz w:val="20"/>
      <w:szCs w:val="20"/>
    </w:rPr>
  </w:style>
  <w:style w:type="paragraph" w:customStyle="1" w:styleId="FD81F4BB06B1457A9CEFFD83BADF4D4215">
    <w:name w:val="FD81F4BB06B1457A9CEFFD83BADF4D42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ECFEB0F38FF453283CF02FB8EE59DAB15">
    <w:name w:val="AECFEB0F38FF453283CF02FB8EE59DAB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3D7FC2A9EEDB4D2F9CAA4836B61AF93415">
    <w:name w:val="3D7FC2A9EEDB4D2F9CAA4836B61AF934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A6F91FB344446CDB315C5334EEBF3FE15">
    <w:name w:val="4A6F91FB344446CDB315C5334EEBF3FE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70D5E21FC0641B092095ED845A6B3A815">
    <w:name w:val="470D5E21FC0641B092095ED845A6B3A8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7EAE3701B75640F5B4EA1014D1594FC415">
    <w:name w:val="7EAE3701B75640F5B4EA1014D1594FC4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5F7A6F2ABA24CE3B4A858AF43CCEA2315">
    <w:name w:val="45F7A6F2ABA24CE3B4A858AF43CCEA2315"/>
    <w:rsid w:val="0089572D"/>
    <w:pPr>
      <w:spacing w:after="0" w:line="240" w:lineRule="auto"/>
    </w:pPr>
    <w:rPr>
      <w:rFonts w:ascii="Times New Roman" w:eastAsia="Times New Roman" w:hAnsi="Times New Roman" w:cs="Times New Roman"/>
      <w:sz w:val="20"/>
      <w:szCs w:val="20"/>
    </w:rPr>
  </w:style>
  <w:style w:type="paragraph" w:customStyle="1" w:styleId="9D696169C8ED4BBEA02E22FD0855340615">
    <w:name w:val="9D696169C8ED4BBEA02E22FD0855340615"/>
    <w:rsid w:val="0089572D"/>
    <w:pPr>
      <w:spacing w:after="0" w:line="240" w:lineRule="auto"/>
    </w:pPr>
    <w:rPr>
      <w:rFonts w:ascii="Times New Roman" w:eastAsia="Times New Roman" w:hAnsi="Times New Roman" w:cs="Times New Roman"/>
      <w:sz w:val="20"/>
      <w:szCs w:val="20"/>
    </w:rPr>
  </w:style>
  <w:style w:type="paragraph" w:customStyle="1" w:styleId="A6FDB4FD459B44D0AFB1ED696EA56C7015">
    <w:name w:val="A6FDB4FD459B44D0AFB1ED696EA56C70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9D076AE7C44E4B8D31A62FDAAC3AAE15">
    <w:name w:val="239D076AE7C44E4B8D31A62FDAAC3AAE15"/>
    <w:rsid w:val="0089572D"/>
    <w:pPr>
      <w:spacing w:after="0" w:line="240" w:lineRule="auto"/>
    </w:pPr>
    <w:rPr>
      <w:rFonts w:ascii="Times New Roman" w:eastAsia="Times New Roman" w:hAnsi="Times New Roman" w:cs="Times New Roman"/>
      <w:sz w:val="20"/>
      <w:szCs w:val="20"/>
    </w:rPr>
  </w:style>
  <w:style w:type="paragraph" w:customStyle="1" w:styleId="9FCE59552B8F40D7983ACE637099FDC415">
    <w:name w:val="9FCE59552B8F40D7983ACE637099FDC415"/>
    <w:rsid w:val="0089572D"/>
    <w:pPr>
      <w:spacing w:after="0" w:line="240" w:lineRule="auto"/>
    </w:pPr>
    <w:rPr>
      <w:rFonts w:ascii="Times New Roman" w:eastAsia="Times New Roman" w:hAnsi="Times New Roman" w:cs="Times New Roman"/>
      <w:sz w:val="20"/>
      <w:szCs w:val="20"/>
    </w:rPr>
  </w:style>
  <w:style w:type="paragraph" w:customStyle="1" w:styleId="1BF19A234B5442E6B70288F1E467CEDA15">
    <w:name w:val="1BF19A234B5442E6B70288F1E467CEDA15"/>
    <w:rsid w:val="0089572D"/>
    <w:pPr>
      <w:spacing w:after="0" w:line="240" w:lineRule="auto"/>
    </w:pPr>
    <w:rPr>
      <w:rFonts w:ascii="Times New Roman" w:eastAsia="Times New Roman" w:hAnsi="Times New Roman" w:cs="Times New Roman"/>
      <w:sz w:val="20"/>
      <w:szCs w:val="20"/>
    </w:rPr>
  </w:style>
  <w:style w:type="paragraph" w:customStyle="1" w:styleId="B9183D1D8D634E6ABE41FBD15E2A0D7315">
    <w:name w:val="B9183D1D8D634E6ABE41FBD15E2A0D7315"/>
    <w:rsid w:val="0089572D"/>
    <w:pPr>
      <w:spacing w:after="0" w:line="240" w:lineRule="auto"/>
    </w:pPr>
    <w:rPr>
      <w:rFonts w:ascii="Times New Roman" w:eastAsia="Times New Roman" w:hAnsi="Times New Roman" w:cs="Times New Roman"/>
      <w:sz w:val="20"/>
      <w:szCs w:val="20"/>
    </w:rPr>
  </w:style>
  <w:style w:type="paragraph" w:customStyle="1" w:styleId="C3BC54FD8F824FF2B34C2CA6B8BCC99415">
    <w:name w:val="C3BC54FD8F824FF2B34C2CA6B8BCC99415"/>
    <w:rsid w:val="0089572D"/>
    <w:pPr>
      <w:spacing w:after="0" w:line="240" w:lineRule="auto"/>
    </w:pPr>
    <w:rPr>
      <w:rFonts w:ascii="Times New Roman" w:eastAsia="Times New Roman" w:hAnsi="Times New Roman" w:cs="Times New Roman"/>
      <w:sz w:val="20"/>
      <w:szCs w:val="20"/>
    </w:rPr>
  </w:style>
  <w:style w:type="paragraph" w:customStyle="1" w:styleId="1917B029DDE04C5780B2BEBE3919288015">
    <w:name w:val="1917B029DDE04C5780B2BEBE3919288015"/>
    <w:rsid w:val="0089572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170"/>
        <w:tab w:val="left" w:pos="10800"/>
      </w:tabs>
      <w:spacing w:after="0" w:line="192" w:lineRule="exact"/>
    </w:pPr>
    <w:rPr>
      <w:rFonts w:ascii="Times New Roman" w:eastAsia="Times New Roman" w:hAnsi="Times New Roman" w:cs="Times New Roman"/>
      <w:b/>
      <w:bCs/>
      <w:sz w:val="20"/>
      <w:szCs w:val="20"/>
    </w:rPr>
  </w:style>
  <w:style w:type="paragraph" w:customStyle="1" w:styleId="DDBD64E35A95404B9051A9196B4C03BB15">
    <w:name w:val="DDBD64E35A95404B9051A9196B4C03BB15"/>
    <w:rsid w:val="0089572D"/>
    <w:pPr>
      <w:spacing w:after="0" w:line="240" w:lineRule="auto"/>
    </w:pPr>
    <w:rPr>
      <w:rFonts w:ascii="Times New Roman" w:eastAsia="Times New Roman" w:hAnsi="Times New Roman" w:cs="Times New Roman"/>
      <w:sz w:val="20"/>
      <w:szCs w:val="20"/>
    </w:rPr>
  </w:style>
  <w:style w:type="paragraph" w:customStyle="1" w:styleId="5BC2AC93D2684952B258285AA440A70F15">
    <w:name w:val="5BC2AC93D2684952B258285AA440A70F15"/>
    <w:rsid w:val="0089572D"/>
    <w:pPr>
      <w:spacing w:after="0" w:line="240" w:lineRule="auto"/>
    </w:pPr>
    <w:rPr>
      <w:rFonts w:ascii="Times New Roman" w:eastAsia="Times New Roman" w:hAnsi="Times New Roman" w:cs="Times New Roman"/>
      <w:sz w:val="20"/>
      <w:szCs w:val="20"/>
    </w:rPr>
  </w:style>
  <w:style w:type="paragraph" w:customStyle="1" w:styleId="BE0DF89DA2B14F27A6C47CFA8667DC4E15">
    <w:name w:val="BE0DF89DA2B14F27A6C47CFA8667DC4E15"/>
    <w:rsid w:val="0089572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E7A9D5BF972F41628C95C0A9F8B5A7BA15">
    <w:name w:val="E7A9D5BF972F41628C95C0A9F8B5A7BA15"/>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102AE5723E045B191948213E84F8D6415">
    <w:name w:val="B102AE5723E045B191948213E84F8D6415"/>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A3E2EE8C4C041FCBA69864F598C96C815">
    <w:name w:val="DA3E2EE8C4C041FCBA69864F598C96C815"/>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0C368DAD956D4A3291CD671B230E949515">
    <w:name w:val="0C368DAD956D4A3291CD671B230E949515"/>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A21CC19FBD594E9AA1D053E3F2B57AA915">
    <w:name w:val="A21CC19FBD594E9AA1D053E3F2B57AA915"/>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983A3BA5060404D9B244A28D65C911215">
    <w:name w:val="9983A3BA5060404D9B244A28D65C9112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E625D0E719C40698CB4B12A36F9469715">
    <w:name w:val="9E625D0E719C40698CB4B12A36F94697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B241C8EE26E943A293CBBCC0FF96225415">
    <w:name w:val="B241C8EE26E943A293CBBCC0FF962254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36E25E60E5D498E9BCCF86E5C431E1E15">
    <w:name w:val="236E25E60E5D498E9BCCF86E5C431E1E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C67AE6837F7E4692B0193C4C0A5456B915">
    <w:name w:val="C67AE6837F7E4692B0193C4C0A5456B915"/>
    <w:rsid w:val="0089572D"/>
    <w:pPr>
      <w:spacing w:after="0" w:line="240" w:lineRule="auto"/>
    </w:pPr>
    <w:rPr>
      <w:rFonts w:ascii="Times New Roman" w:eastAsia="Times New Roman" w:hAnsi="Times New Roman" w:cs="Times New Roman"/>
      <w:sz w:val="20"/>
      <w:szCs w:val="20"/>
    </w:rPr>
  </w:style>
  <w:style w:type="paragraph" w:customStyle="1" w:styleId="8E85A8E87BB94F08A8650C50B0E5C5AB15">
    <w:name w:val="8E85A8E87BB94F08A8650C50B0E5C5AB15"/>
    <w:rsid w:val="0089572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0FF7CC4759448F9C0045FC2BA4207615">
    <w:name w:val="3A0FF7CC4759448F9C0045FC2BA4207615"/>
    <w:rsid w:val="0089572D"/>
    <w:pPr>
      <w:spacing w:after="0" w:line="240" w:lineRule="auto"/>
    </w:pPr>
    <w:rPr>
      <w:rFonts w:ascii="Times New Roman" w:eastAsia="Times New Roman" w:hAnsi="Times New Roman" w:cs="Times New Roman"/>
      <w:sz w:val="20"/>
      <w:szCs w:val="20"/>
    </w:rPr>
  </w:style>
  <w:style w:type="paragraph" w:customStyle="1" w:styleId="B1289F240FA5497DAB6C51A94242DEBD15">
    <w:name w:val="B1289F240FA5497DAB6C51A94242DEBD15"/>
    <w:rsid w:val="0089572D"/>
    <w:pPr>
      <w:spacing w:after="0" w:line="240" w:lineRule="auto"/>
    </w:pPr>
    <w:rPr>
      <w:rFonts w:ascii="Times New Roman" w:eastAsia="Times New Roman" w:hAnsi="Times New Roman" w:cs="Times New Roman"/>
      <w:sz w:val="20"/>
      <w:szCs w:val="20"/>
    </w:rPr>
  </w:style>
  <w:style w:type="paragraph" w:customStyle="1" w:styleId="DE23B946082443B7BA23AEEBE9C1B75015">
    <w:name w:val="DE23B946082443B7BA23AEEBE9C1B750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1E470CF93C44F678A49FAFB07FB563D15">
    <w:name w:val="81E470CF93C44F678A49FAFB07FB563D15"/>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7A1FCE11C7824862B99E7C166596227215">
    <w:name w:val="7A1FCE11C7824862B99E7C166596227215"/>
    <w:rsid w:val="0089572D"/>
    <w:pPr>
      <w:spacing w:after="0" w:line="240" w:lineRule="auto"/>
    </w:pPr>
    <w:rPr>
      <w:rFonts w:ascii="Times New Roman" w:eastAsia="Times New Roman" w:hAnsi="Times New Roman" w:cs="Times New Roman"/>
      <w:sz w:val="20"/>
      <w:szCs w:val="20"/>
    </w:rPr>
  </w:style>
  <w:style w:type="paragraph" w:customStyle="1" w:styleId="6D7722E9FB3444E98E30E6D6943951A515">
    <w:name w:val="6D7722E9FB3444E98E30E6D6943951A5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289A53812B7471C9F29A259B7C5653E15">
    <w:name w:val="8289A53812B7471C9F29A259B7C5653E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9BF89C3028B849B5BF27F816ADD2FFF015">
    <w:name w:val="9BF89C3028B849B5BF27F816ADD2FFF0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4F7FFD1FD810485FB1BBA96882F34A9C15">
    <w:name w:val="4F7FFD1FD810485FB1BBA96882F34A9C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524FA03D1A0A49A5A816451AD56EF7A615">
    <w:name w:val="524FA03D1A0A49A5A816451AD56EF7A6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AA24E90E03344FA08DD132DD0BF5E58E15">
    <w:name w:val="AA24E90E03344FA08DD132DD0BF5E58E15"/>
    <w:rsid w:val="0089572D"/>
    <w:pPr>
      <w:spacing w:after="0" w:line="240" w:lineRule="auto"/>
    </w:pPr>
    <w:rPr>
      <w:rFonts w:ascii="Times New Roman" w:eastAsia="Times New Roman" w:hAnsi="Times New Roman" w:cs="Times New Roman"/>
      <w:sz w:val="20"/>
      <w:szCs w:val="20"/>
    </w:rPr>
  </w:style>
  <w:style w:type="paragraph" w:customStyle="1" w:styleId="C2B0697A30864DDB8E78CD800D0C0EFF15">
    <w:name w:val="C2B0697A30864DDB8E78CD800D0C0EFF15"/>
    <w:rsid w:val="0089572D"/>
    <w:pPr>
      <w:spacing w:after="0" w:line="240" w:lineRule="auto"/>
    </w:pPr>
    <w:rPr>
      <w:rFonts w:ascii="Times New Roman" w:eastAsia="Times New Roman" w:hAnsi="Times New Roman" w:cs="Times New Roman"/>
      <w:sz w:val="20"/>
      <w:szCs w:val="20"/>
    </w:rPr>
  </w:style>
  <w:style w:type="paragraph" w:customStyle="1" w:styleId="726B541CF5C7413B9A2A5066073CDA9215">
    <w:name w:val="726B541CF5C7413B9A2A5066073CDA9215"/>
    <w:rsid w:val="008957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s>
      <w:spacing w:after="0" w:line="192" w:lineRule="exact"/>
      <w:ind w:left="720"/>
    </w:pPr>
    <w:rPr>
      <w:rFonts w:ascii="Times New Roman" w:eastAsia="Times New Roman" w:hAnsi="Times New Roman" w:cs="Times New Roman"/>
    </w:rPr>
  </w:style>
  <w:style w:type="paragraph" w:customStyle="1" w:styleId="757927929BF643C08DAF61C142DD359515">
    <w:name w:val="757927929BF643C08DAF61C142DD3595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AF2461ADAE54825B1216FD70C643B1D15">
    <w:name w:val="2AF2461ADAE54825B1216FD70C643B1D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8FB2253F476C41FD998DF58D6934454715">
    <w:name w:val="8FB2253F476C41FD998DF58D69344547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D2F4501231D748C397FA469EEED58FFF15">
    <w:name w:val="D2F4501231D748C397FA469EEED58FFF15"/>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86DC1A75D7D14FB6AC20B232599A794415">
    <w:name w:val="86DC1A75D7D14FB6AC20B232599A794415"/>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012EC995F602489FBA267FACA9AA0D8615">
    <w:name w:val="012EC995F602489FBA267FACA9AA0D8615"/>
    <w:rsid w:val="0089572D"/>
    <w:pPr>
      <w:tabs>
        <w:tab w:val="left" w:leader="dot" w:pos="7938"/>
      </w:tabs>
      <w:spacing w:after="0" w:line="240" w:lineRule="auto"/>
      <w:ind w:left="108"/>
    </w:pPr>
    <w:rPr>
      <w:rFonts w:ascii="Times New Roman" w:eastAsia="Times New Roman" w:hAnsi="Times New Roman" w:cs="Times New Roman"/>
    </w:rPr>
  </w:style>
  <w:style w:type="paragraph" w:customStyle="1" w:styleId="6A76C54643AD4E998A3E2CD3829B239C15">
    <w:name w:val="6A76C54643AD4E998A3E2CD3829B239C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0B50A8EB8B4A4017B8C8684C1969F97715">
    <w:name w:val="0B50A8EB8B4A4017B8C8684C1969F97715"/>
    <w:rsid w:val="0089572D"/>
    <w:pPr>
      <w:spacing w:after="0" w:line="240" w:lineRule="auto"/>
      <w:ind w:left="720"/>
      <w:contextualSpacing/>
    </w:pPr>
    <w:rPr>
      <w:rFonts w:ascii="Times New Roman" w:eastAsia="Times New Roman" w:hAnsi="Times New Roman" w:cs="Times New Roman"/>
      <w:sz w:val="20"/>
      <w:szCs w:val="20"/>
    </w:rPr>
  </w:style>
  <w:style w:type="paragraph" w:customStyle="1" w:styleId="27F1DDCCE6384B4ABFF38CD9BD64EF0915">
    <w:name w:val="27F1DDCCE6384B4ABFF38CD9BD64EF0915"/>
    <w:rsid w:val="0089572D"/>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B2CD50-E87C-4323-B6DE-E0CD34721238}">
  <we:reference id="wa104381155" version="1.1.0.0" store="en-US" storeType="OMEX"/>
  <we:alternateReferences>
    <we:reference id="wa104381155"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Click to Enter PI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2B579-F00E-471F-88D0-F07F2716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Template>
  <TotalTime>69</TotalTime>
  <Pages>21</Pages>
  <Words>5996</Words>
  <Characters>33603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Manager/>
  <Company>SIUC</Company>
  <LinksUpToDate>false</LinksUpToDate>
  <CharactersWithSpaces>39520</CharactersWithSpaces>
  <SharedDoc>false</SharedDoc>
  <HLinks>
    <vt:vector size="6" baseType="variant">
      <vt:variant>
        <vt:i4>7</vt:i4>
      </vt:variant>
      <vt:variant>
        <vt:i4>0</vt:i4>
      </vt:variant>
      <vt:variant>
        <vt:i4>0</vt:i4>
      </vt:variant>
      <vt:variant>
        <vt:i4>5</vt:i4>
      </vt:variant>
      <vt:variant>
        <vt:lpwstr>http://ospa.siu.edu/compliance/human-subjects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 King</dc:creator>
  <cp:keywords/>
  <cp:lastModifiedBy>Harris, Jennifer D</cp:lastModifiedBy>
  <cp:revision>12</cp:revision>
  <cp:lastPrinted>2021-06-08T18:30:00Z</cp:lastPrinted>
  <dcterms:created xsi:type="dcterms:W3CDTF">2021-07-19T16:26:00Z</dcterms:created>
  <dcterms:modified xsi:type="dcterms:W3CDTF">2021-09-07T17:29:00Z</dcterms:modified>
</cp:coreProperties>
</file>