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57227933"/>
        <w:lock w:val="contentLocked"/>
        <w:placeholder>
          <w:docPart w:val="DefaultPlaceholder_-1854013440"/>
        </w:placeholder>
        <w:group/>
      </w:sdtPr>
      <w:sdtEndPr/>
      <w:sdtContent>
        <w:p w14:paraId="13F6116E" w14:textId="58025455" w:rsidR="00D15B94" w:rsidRDefault="00EB7E3F" w:rsidP="0028616A">
          <w:r w:rsidRPr="00093D91">
            <w:rPr>
              <w:noProof/>
            </w:rPr>
            <w:drawing>
              <wp:inline distT="0" distB="0" distL="0" distR="0" wp14:anchorId="614CFBBA" wp14:editId="6161FC90">
                <wp:extent cx="1762125" cy="46545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465455"/>
                        </a:xfrm>
                        <a:prstGeom prst="rect">
                          <a:avLst/>
                        </a:prstGeom>
                        <a:noFill/>
                        <a:ln>
                          <a:noFill/>
                        </a:ln>
                      </pic:spPr>
                    </pic:pic>
                  </a:graphicData>
                </a:graphic>
              </wp:inline>
            </w:drawing>
          </w:r>
        </w:p>
        <w:p w14:paraId="6207765C" w14:textId="77777777" w:rsidR="00D15B94" w:rsidRDefault="00D15B94" w:rsidP="0028616A">
          <w:pPr>
            <w:jc w:val="center"/>
            <w:rPr>
              <w:b/>
            </w:rPr>
          </w:pPr>
          <w:r>
            <w:rPr>
              <w:b/>
            </w:rPr>
            <w:t xml:space="preserve">SOUTHERN </w:t>
          </w:r>
          <w:smartTag w:uri="urn:schemas-microsoft-com:office:smarttags" w:element="PlaceName">
            <w:r>
              <w:rPr>
                <w:b/>
              </w:rPr>
              <w:t>ILLINOIS</w:t>
            </w:r>
          </w:smartTag>
          <w:r>
            <w:rPr>
              <w:b/>
            </w:rPr>
            <w:t xml:space="preserve"> </w:t>
          </w:r>
          <w:smartTag w:uri="urn:schemas-microsoft-com:office:smarttags" w:element="PlaceType">
            <w:r>
              <w:rPr>
                <w:b/>
              </w:rPr>
              <w:t>UNIVERSITY</w:t>
            </w:r>
          </w:smartTag>
          <w:r>
            <w:rPr>
              <w:b/>
            </w:rPr>
            <w:t xml:space="preserve"> AT </w:t>
          </w:r>
          <w:smartTag w:uri="urn:schemas-microsoft-com:office:smarttags" w:element="City">
            <w:smartTag w:uri="urn:schemas-microsoft-com:office:smarttags" w:element="place">
              <w:r>
                <w:rPr>
                  <w:b/>
                </w:rPr>
                <w:t>CARBONDALE</w:t>
              </w:r>
            </w:smartTag>
          </w:smartTag>
        </w:p>
        <w:p w14:paraId="5354999D" w14:textId="77777777" w:rsidR="00C73F12" w:rsidRDefault="00C73F12" w:rsidP="0028616A">
          <w:pPr>
            <w:jc w:val="center"/>
            <w:rPr>
              <w:b/>
            </w:rPr>
          </w:pPr>
          <w:r>
            <w:rPr>
              <w:b/>
            </w:rPr>
            <w:t>Animal Care &amp; Use Protocol</w:t>
          </w:r>
        </w:p>
        <w:p w14:paraId="6F95EEFA" w14:textId="77777777" w:rsidR="00C73F12" w:rsidRDefault="00C73F12" w:rsidP="00925F79">
          <w:pPr>
            <w:spacing w:after="120"/>
            <w:jc w:val="center"/>
            <w:rPr>
              <w:b/>
            </w:rPr>
          </w:pPr>
          <w:r>
            <w:rPr>
              <w:b/>
            </w:rPr>
            <w:t>Section 1 - Basic</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589"/>
            <w:gridCol w:w="3323"/>
            <w:gridCol w:w="3858"/>
          </w:tblGrid>
          <w:tr w:rsidR="00925F79" w14:paraId="59EAEBF5" w14:textId="77777777" w:rsidTr="00A33B49">
            <w:trPr>
              <w:trHeight w:val="360"/>
            </w:trPr>
            <w:tc>
              <w:tcPr>
                <w:tcW w:w="10790" w:type="dxa"/>
                <w:gridSpan w:val="3"/>
                <w:tcBorders>
                  <w:top w:val="single" w:sz="12" w:space="0" w:color="auto"/>
                  <w:bottom w:val="single" w:sz="4" w:space="0" w:color="auto"/>
                </w:tcBorders>
                <w:shd w:val="clear" w:color="auto" w:fill="D9D9D9" w:themeFill="background1" w:themeFillShade="D9"/>
                <w:vAlign w:val="center"/>
              </w:tcPr>
              <w:p w14:paraId="65FDEFF1" w14:textId="77777777" w:rsidR="00925F79" w:rsidRPr="00925F79" w:rsidRDefault="00925F79" w:rsidP="00925F79">
                <w:pPr>
                  <w:jc w:val="center"/>
                </w:pPr>
                <w:r w:rsidRPr="00925F79">
                  <w:rPr>
                    <w:b/>
                  </w:rPr>
                  <w:t>FOR OFFICE USE ONLY</w:t>
                </w:r>
              </w:p>
            </w:tc>
          </w:tr>
          <w:tr w:rsidR="00925F79" w14:paraId="786AABA5" w14:textId="77777777" w:rsidTr="00A33B49">
            <w:trPr>
              <w:trHeight w:val="360"/>
            </w:trPr>
            <w:tc>
              <w:tcPr>
                <w:tcW w:w="3596" w:type="dxa"/>
                <w:tcBorders>
                  <w:top w:val="single" w:sz="4" w:space="0" w:color="auto"/>
                </w:tcBorders>
                <w:vAlign w:val="center"/>
              </w:tcPr>
              <w:p w14:paraId="246AF610" w14:textId="7766061E" w:rsidR="00925F79" w:rsidRDefault="00925F79" w:rsidP="00875807">
                <w:r>
                  <w:t xml:space="preserve">Protocol # </w:t>
                </w:r>
                <w:sdt>
                  <w:sdtPr>
                    <w:rPr>
                      <w:rStyle w:val="Style1"/>
                    </w:rPr>
                    <w:alias w:val="Protocol #"/>
                    <w:tag w:val=""/>
                    <w:id w:val="-834913588"/>
                    <w:lock w:val="sdtLocked"/>
                    <w:placeholder>
                      <w:docPart w:val="2639DDDAB7AF48D093CE7FD27DED2DF5"/>
                    </w:placeholder>
                    <w:showingPlcHdr/>
                    <w:dataBinding w:prefixMappings="xmlns:ns0='http://purl.org/dc/elements/1.1/' xmlns:ns1='http://schemas.openxmlformats.org/package/2006/metadata/core-properties' " w:xpath="/ns1:coreProperties[1]/ns0:description[1]" w:storeItemID="{6C3C8BC8-F283-45AE-878A-BAB7291924A1}"/>
                    <w:text/>
                  </w:sdtPr>
                  <w:sdtEndPr>
                    <w:rPr>
                      <w:rStyle w:val="DefaultParagraphFont"/>
                      <w:rFonts w:ascii="Arial" w:hAnsi="Arial"/>
                      <w:b w:val="0"/>
                      <w:color w:val="auto"/>
                      <w:shd w:val="clear" w:color="auto" w:fill="auto"/>
                    </w:rPr>
                  </w:sdtEndPr>
                  <w:sdtContent>
                    <w:r w:rsidR="00875807" w:rsidRPr="00875807">
                      <w:rPr>
                        <w:rStyle w:val="PlaceholderText"/>
                        <w:rFonts w:ascii="Courier New" w:hAnsi="Courier New" w:cs="Courier New"/>
                        <w:b/>
                      </w:rPr>
                      <w:t>Enter Text.</w:t>
                    </w:r>
                  </w:sdtContent>
                </w:sdt>
              </w:p>
            </w:tc>
            <w:tc>
              <w:tcPr>
                <w:tcW w:w="3329" w:type="dxa"/>
                <w:tcBorders>
                  <w:top w:val="single" w:sz="4" w:space="0" w:color="auto"/>
                </w:tcBorders>
                <w:vAlign w:val="center"/>
              </w:tcPr>
              <w:p w14:paraId="366E9868" w14:textId="5370AB42" w:rsidR="00925F79" w:rsidRDefault="00925F79" w:rsidP="00925F79">
                <w:r w:rsidRPr="00D90759">
                  <w:t>Approval Date:</w:t>
                </w:r>
                <w:r w:rsidRPr="00D90759">
                  <w:tab/>
                </w:r>
                <w:sdt>
                  <w:sdtPr>
                    <w:rPr>
                      <w:rStyle w:val="Style1"/>
                    </w:rPr>
                    <w:id w:val="-374072493"/>
                    <w:lock w:val="sdtLocked"/>
                    <w:placeholder>
                      <w:docPart w:val="5B3A7344CB044771B5D547083635885E"/>
                    </w:placeholder>
                  </w:sdtPr>
                  <w:sdtEndPr>
                    <w:rPr>
                      <w:rStyle w:val="DefaultParagraphFont"/>
                      <w:rFonts w:ascii="Arial" w:hAnsi="Arial"/>
                      <w:b w:val="0"/>
                      <w:color w:val="auto"/>
                      <w:shd w:val="clear" w:color="auto" w:fill="auto"/>
                    </w:rPr>
                  </w:sdtEndPr>
                  <w:sdtContent>
                    <w:r w:rsidR="003E4796" w:rsidRPr="00875807">
                      <w:rPr>
                        <w:rStyle w:val="PlaceholderText"/>
                        <w:rFonts w:ascii="Courier New" w:eastAsiaTheme="majorEastAsia" w:hAnsi="Courier New" w:cs="Courier New"/>
                        <w:b/>
                      </w:rPr>
                      <w:t>Enter Text.</w:t>
                    </w:r>
                  </w:sdtContent>
                </w:sdt>
              </w:p>
            </w:tc>
            <w:tc>
              <w:tcPr>
                <w:tcW w:w="3865" w:type="dxa"/>
                <w:tcBorders>
                  <w:top w:val="single" w:sz="4" w:space="0" w:color="auto"/>
                </w:tcBorders>
                <w:vAlign w:val="center"/>
              </w:tcPr>
              <w:p w14:paraId="4BD9AA64" w14:textId="77777777" w:rsidR="00925F79" w:rsidRDefault="0003663E" w:rsidP="00925F79">
                <w:sdt>
                  <w:sdtPr>
                    <w:rPr>
                      <w:rStyle w:val="Style1"/>
                    </w:rPr>
                    <w:id w:val="82124235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925F79" w:rsidRPr="001D002F">
                  <w:rPr>
                    <w:b/>
                    <w:noProof/>
                  </w:rPr>
                  <w:t xml:space="preserve"> </w:t>
                </w:r>
                <w:r w:rsidR="00925F79">
                  <w:rPr>
                    <w:b/>
                    <w:noProof/>
                  </w:rPr>
                  <w:t xml:space="preserve"> </w:t>
                </w:r>
                <w:r w:rsidR="00925F79">
                  <w:rPr>
                    <w:noProof/>
                  </w:rPr>
                  <w:t>IACUC Approved Exception</w:t>
                </w:r>
              </w:p>
            </w:tc>
          </w:tr>
          <w:tr w:rsidR="00925F79" w14:paraId="0D5B66AD" w14:textId="77777777" w:rsidTr="00925F79">
            <w:trPr>
              <w:trHeight w:val="360"/>
            </w:trPr>
            <w:tc>
              <w:tcPr>
                <w:tcW w:w="3596" w:type="dxa"/>
                <w:vAlign w:val="center"/>
              </w:tcPr>
              <w:p w14:paraId="2F47D9AB" w14:textId="5BE57391" w:rsidR="00925F79" w:rsidRDefault="00925F79" w:rsidP="00925F79">
                <w:r>
                  <w:t>Date Received:</w:t>
                </w:r>
                <w:r>
                  <w:tab/>
                </w:r>
                <w:sdt>
                  <w:sdtPr>
                    <w:rPr>
                      <w:rStyle w:val="Style1"/>
                    </w:rPr>
                    <w:id w:val="-1135712663"/>
                    <w:lock w:val="sdtLocked"/>
                    <w:placeholder>
                      <w:docPart w:val="D475A350953E4C3CB2FAFFB76633E281"/>
                    </w:placeholder>
                    <w:showingPlcHdr/>
                  </w:sdtPr>
                  <w:sdtEndPr>
                    <w:rPr>
                      <w:rStyle w:val="DefaultParagraphFont"/>
                      <w:rFonts w:ascii="Arial" w:hAnsi="Arial"/>
                      <w:b w:val="0"/>
                      <w:color w:val="auto"/>
                      <w:shd w:val="clear" w:color="auto" w:fill="auto"/>
                    </w:rPr>
                  </w:sdtEndPr>
                  <w:sdtContent>
                    <w:r w:rsidR="003E4796" w:rsidRPr="00875807">
                      <w:rPr>
                        <w:rStyle w:val="PlaceholderText"/>
                        <w:rFonts w:ascii="Courier New" w:eastAsiaTheme="majorEastAsia" w:hAnsi="Courier New" w:cs="Courier New"/>
                        <w:b/>
                      </w:rPr>
                      <w:t>Enter Text.</w:t>
                    </w:r>
                  </w:sdtContent>
                </w:sdt>
                <w:r>
                  <w:tab/>
                </w:r>
                <w:r>
                  <w:tab/>
                </w:r>
              </w:p>
            </w:tc>
            <w:tc>
              <w:tcPr>
                <w:tcW w:w="3329" w:type="dxa"/>
                <w:vAlign w:val="center"/>
              </w:tcPr>
              <w:p w14:paraId="7276515B" w14:textId="73072500" w:rsidR="00925F79" w:rsidRDefault="00925F79" w:rsidP="00925F79">
                <w:r w:rsidRPr="00D90759">
                  <w:t>Expiration Date:</w:t>
                </w:r>
                <w:bookmarkStart w:id="0" w:name="Text432"/>
                <w:r w:rsidRPr="00D90759">
                  <w:t xml:space="preserve"> </w:t>
                </w:r>
                <w:bookmarkEnd w:id="0"/>
                <w:sdt>
                  <w:sdtPr>
                    <w:rPr>
                      <w:rStyle w:val="Style1"/>
                    </w:rPr>
                    <w:id w:val="1793389419"/>
                    <w:lock w:val="sdtLocked"/>
                    <w:placeholder>
                      <w:docPart w:val="BDE4B9A0EC33484E99CF5E0134CC4FBF"/>
                    </w:placeholder>
                    <w:showingPlcHdr/>
                  </w:sdtPr>
                  <w:sdtEndPr>
                    <w:rPr>
                      <w:rStyle w:val="DefaultParagraphFont"/>
                      <w:rFonts w:ascii="Arial" w:hAnsi="Arial"/>
                      <w:b w:val="0"/>
                      <w:color w:val="auto"/>
                      <w:shd w:val="clear" w:color="auto" w:fill="auto"/>
                    </w:rPr>
                  </w:sdtEndPr>
                  <w:sdtContent>
                    <w:r w:rsidR="003E4796" w:rsidRPr="00875807">
                      <w:rPr>
                        <w:rStyle w:val="PlaceholderText"/>
                        <w:rFonts w:ascii="Courier New" w:eastAsiaTheme="majorEastAsia" w:hAnsi="Courier New" w:cs="Courier New"/>
                        <w:b/>
                      </w:rPr>
                      <w:t>Enter Text.</w:t>
                    </w:r>
                  </w:sdtContent>
                </w:sdt>
                <w:r>
                  <w:tab/>
                </w:r>
              </w:p>
            </w:tc>
            <w:tc>
              <w:tcPr>
                <w:tcW w:w="3865" w:type="dxa"/>
                <w:vAlign w:val="center"/>
              </w:tcPr>
              <w:p w14:paraId="401C00E7" w14:textId="77777777" w:rsidR="00925F79" w:rsidRDefault="0003663E" w:rsidP="00925F79">
                <w:sdt>
                  <w:sdtPr>
                    <w:rPr>
                      <w:rStyle w:val="Style1"/>
                    </w:rPr>
                    <w:id w:val="911284220"/>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925F79">
                  <w:t xml:space="preserve"> Animal Welfare Act covered species</w:t>
                </w:r>
              </w:p>
            </w:tc>
          </w:tr>
          <w:tr w:rsidR="00925F79" w14:paraId="47177F1F" w14:textId="77777777" w:rsidTr="00925F79">
            <w:trPr>
              <w:trHeight w:val="360"/>
            </w:trPr>
            <w:tc>
              <w:tcPr>
                <w:tcW w:w="10790" w:type="dxa"/>
                <w:gridSpan w:val="3"/>
                <w:tcBorders>
                  <w:bottom w:val="single" w:sz="12" w:space="0" w:color="auto"/>
                </w:tcBorders>
                <w:vAlign w:val="center"/>
              </w:tcPr>
              <w:p w14:paraId="067EBCA3" w14:textId="0E9DEAEF" w:rsidR="00925F79" w:rsidRPr="001639E1" w:rsidRDefault="00925F79" w:rsidP="00925F79">
                <w:pPr>
                  <w:rPr>
                    <w:rFonts w:ascii="Courier New" w:hAnsi="Courier New"/>
                  </w:rPr>
                </w:pPr>
                <w:r>
                  <w:rPr>
                    <w:noProof/>
                  </w:rPr>
                  <w:t xml:space="preserve">Comments: </w:t>
                </w:r>
                <w:sdt>
                  <w:sdtPr>
                    <w:rPr>
                      <w:rStyle w:val="Style1"/>
                    </w:rPr>
                    <w:id w:val="1385763891"/>
                    <w:lock w:val="sdtLocked"/>
                    <w:placeholder>
                      <w:docPart w:val="E14C34557E5F4DBF8B18F2C44F791E9C"/>
                    </w:placeholder>
                    <w:showingPlcHdr/>
                  </w:sdtPr>
                  <w:sdtEndPr>
                    <w:rPr>
                      <w:rStyle w:val="DefaultParagraphFont"/>
                      <w:rFonts w:ascii="Arial" w:hAnsi="Arial"/>
                      <w:b w:val="0"/>
                      <w:noProof/>
                      <w:color w:val="auto"/>
                      <w:shd w:val="clear" w:color="auto" w:fill="auto"/>
                    </w:rPr>
                  </w:sdtEndPr>
                  <w:sdtContent>
                    <w:r w:rsidR="003E4796" w:rsidRPr="00875807">
                      <w:rPr>
                        <w:rStyle w:val="PlaceholderText"/>
                        <w:rFonts w:ascii="Courier New" w:eastAsiaTheme="majorEastAsia" w:hAnsi="Courier New" w:cs="Courier New"/>
                        <w:b/>
                      </w:rPr>
                      <w:t>Enter Text.</w:t>
                    </w:r>
                  </w:sdtContent>
                </w:sdt>
              </w:p>
            </w:tc>
          </w:tr>
        </w:tbl>
        <w:p w14:paraId="6B74B428" w14:textId="77777777" w:rsidR="00AF02BA" w:rsidRDefault="00AF02BA" w:rsidP="00925F79">
          <w:pPr>
            <w:spacing w:after="40"/>
            <w:rPr>
              <w:b/>
            </w:rPr>
          </w:pPr>
        </w:p>
        <w:p w14:paraId="79A6B4D1" w14:textId="77777777" w:rsidR="00CF43EB" w:rsidRPr="00EE7CEB" w:rsidRDefault="00C73F12" w:rsidP="00CF43EB">
          <w:pPr>
            <w:spacing w:after="40" w:line="264" w:lineRule="auto"/>
            <w:rPr>
              <w:sz w:val="18"/>
            </w:rPr>
          </w:pPr>
          <w:r>
            <w:rPr>
              <w:b/>
            </w:rPr>
            <w:t>Part A.</w:t>
          </w:r>
          <w:r>
            <w:rPr>
              <w:b/>
            </w:rPr>
            <w:tab/>
          </w:r>
          <w:r>
            <w:rPr>
              <w:b/>
            </w:rPr>
            <w:tab/>
            <w:t>Administrative</w:t>
          </w:r>
          <w:r>
            <w:rPr>
              <w:b/>
              <w:caps/>
            </w:rPr>
            <w:t xml:space="preserve"> </w:t>
          </w:r>
          <w:r>
            <w:rPr>
              <w:b/>
            </w:rPr>
            <w:t>Data</w:t>
          </w:r>
          <w:r>
            <w:t xml:space="preserve"> </w:t>
          </w:r>
          <w:r w:rsidR="00CF43EB">
            <w:t xml:space="preserve"> </w:t>
          </w:r>
          <w:r w:rsidR="00CF43EB" w:rsidRPr="00CF43EB">
            <w:rPr>
              <w:b/>
              <w:color w:val="833C0B" w:themeColor="accent2" w:themeShade="80"/>
              <w:sz w:val="18"/>
              <w:u w:val="single"/>
            </w:rPr>
            <w:t>*Note: [SHIFT] + [Enter] starts a new paragraph*</w:t>
          </w:r>
        </w:p>
        <w:p w14:paraId="13C4B504" w14:textId="77777777" w:rsidR="00C73F12" w:rsidRDefault="00C73F12" w:rsidP="0028616A">
          <w:pPr>
            <w:pStyle w:val="Footer"/>
            <w:tabs>
              <w:tab w:val="clear" w:pos="4320"/>
              <w:tab w:val="clear" w:pos="8640"/>
            </w:tabs>
          </w:pPr>
        </w:p>
        <w:p w14:paraId="7C6116EB" w14:textId="56793959" w:rsidR="00C73F12" w:rsidRDefault="0003663E" w:rsidP="00551250">
          <w:pPr>
            <w:numPr>
              <w:ilvl w:val="0"/>
              <w:numId w:val="7"/>
            </w:numPr>
            <w:tabs>
              <w:tab w:val="clear" w:pos="360"/>
            </w:tabs>
            <w:spacing w:after="80"/>
          </w:pPr>
          <w:sdt>
            <w:sdtPr>
              <w:rPr>
                <w:rStyle w:val="Style1"/>
              </w:rPr>
              <w:id w:val="280236874"/>
              <w:lock w:val="sdtLocked"/>
              <w:placeholder>
                <w:docPart w:val="B6BA4D8F5FEE4BE2AB01339F54B02F9B"/>
              </w:placeholder>
              <w:dropDownList>
                <w:listItem w:displayText="Select Protocol type" w:value="Select Protocol type"/>
                <w:listItem w:displayText="Research protocol" w:value="Research protocol"/>
                <w:listItem w:displayText="Teaching protocol" w:value="Teaching protocol"/>
              </w:dropDownList>
            </w:sdtPr>
            <w:sdtEndPr>
              <w:rPr>
                <w:rStyle w:val="Style1"/>
              </w:rPr>
            </w:sdtEndPr>
            <w:sdtContent>
              <w:r w:rsidR="00903C46" w:rsidRPr="004D7AAA">
                <w:rPr>
                  <w:rStyle w:val="Style1"/>
                </w:rPr>
                <w:t>Select Protocol type</w:t>
              </w:r>
            </w:sdtContent>
          </w:sdt>
          <w:r w:rsidR="00993294">
            <w:rPr>
              <w:rFonts w:ascii="Courier New" w:hAnsi="Courier New" w:cs="Courier New"/>
              <w:b/>
              <w:sz w:val="22"/>
            </w:rPr>
            <w:t xml:space="preserve">  </w:t>
          </w:r>
          <w:sdt>
            <w:sdtPr>
              <w:rPr>
                <w:rStyle w:val="Style1"/>
              </w:rPr>
              <w:id w:val="-173809582"/>
              <w:lock w:val="sdtLocked"/>
              <w:placeholder>
                <w:docPart w:val="B6BA4D8F5FEE4BE2AB01339F54B02F9B"/>
              </w:placeholder>
              <w:dropDownList>
                <w:listItem w:displayText="Select submission type" w:value="Select submission type"/>
                <w:listItem w:displayText="New Submission" w:value="New Submission"/>
                <w:listItem w:displayText="Renewal Submission" w:value="Renewal Submission"/>
                <w:listItem w:displayText="Revision/Modification" w:value="Revision/Modification"/>
              </w:dropDownList>
            </w:sdtPr>
            <w:sdtEndPr>
              <w:rPr>
                <w:rStyle w:val="Style1"/>
              </w:rPr>
            </w:sdtEndPr>
            <w:sdtContent>
              <w:r w:rsidR="00903C46" w:rsidRPr="004D7AAA">
                <w:rPr>
                  <w:rStyle w:val="Style1"/>
                </w:rPr>
                <w:t>Select submission type</w:t>
              </w:r>
            </w:sdtContent>
          </w:sdt>
          <w:r w:rsidR="00C73F12" w:rsidRPr="00993294">
            <w:rPr>
              <w:rFonts w:ascii="Courier New" w:hAnsi="Courier New" w:cs="Courier New"/>
              <w:b/>
              <w:sz w:val="22"/>
            </w:rPr>
            <w:t xml:space="preserve"> </w:t>
          </w:r>
          <w:r w:rsidR="00993294">
            <w:t>Renewal of</w:t>
          </w:r>
          <w:r w:rsidR="00C73F12">
            <w:t xml:space="preserve"> protocol # </w:t>
          </w:r>
          <w:r w:rsidR="00C73F12">
            <w:rPr>
              <w:sz w:val="16"/>
            </w:rPr>
            <w:t>(if applicable)</w:t>
          </w:r>
          <w:r w:rsidR="00C73F12">
            <w:t xml:space="preserve">: </w:t>
          </w:r>
          <w:sdt>
            <w:sdtPr>
              <w:rPr>
                <w:rStyle w:val="Style1"/>
              </w:rPr>
              <w:id w:val="-2052221927"/>
              <w:lock w:val="sdtLocked"/>
              <w:placeholder>
                <w:docPart w:val="93EB5E0491E546B5BD631DBE33F6BAE2"/>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33B9259D" w14:textId="61266629" w:rsidR="00C73F12" w:rsidRDefault="00C73F12" w:rsidP="00551250">
          <w:pPr>
            <w:numPr>
              <w:ilvl w:val="0"/>
              <w:numId w:val="7"/>
            </w:numPr>
            <w:tabs>
              <w:tab w:val="clear" w:pos="360"/>
            </w:tabs>
            <w:spacing w:after="80"/>
          </w:pPr>
          <w:r>
            <w:t>Additional sections completed:</w:t>
          </w:r>
          <w:r>
            <w:tab/>
          </w:r>
          <w:sdt>
            <w:sdtPr>
              <w:rPr>
                <w:rStyle w:val="Style1"/>
              </w:rPr>
              <w:id w:val="-25598509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w:t>
          </w:r>
          <w:hyperlink w:anchor="Section2" w:history="1">
            <w:r w:rsidRPr="00A81AF6">
              <w:rPr>
                <w:rStyle w:val="Hyperlink"/>
              </w:rPr>
              <w:t>Section 2 - Surgery</w:t>
            </w:r>
          </w:hyperlink>
          <w:r>
            <w:tab/>
          </w:r>
          <w:sdt>
            <w:sdtPr>
              <w:rPr>
                <w:rStyle w:val="Style1"/>
              </w:rPr>
              <w:id w:val="-414091351"/>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w:t>
          </w:r>
          <w:hyperlink w:anchor="Section3" w:history="1">
            <w:r w:rsidRPr="00123DA8">
              <w:rPr>
                <w:rStyle w:val="Hyperlink"/>
              </w:rPr>
              <w:t>Section 3 - Breeding</w:t>
            </w:r>
          </w:hyperlink>
          <w:r>
            <w:tab/>
          </w:r>
          <w:sdt>
            <w:sdtPr>
              <w:rPr>
                <w:rStyle w:val="Style1"/>
              </w:rPr>
              <w:id w:val="1632060302"/>
              <w:lock w:val="sdtLocked"/>
              <w14:checkbox>
                <w14:checked w14:val="0"/>
                <w14:checkedState w14:val="2612" w14:font="MS Gothic"/>
                <w14:uncheckedState w14:val="2610" w14:font="MS Gothic"/>
              </w14:checkbox>
            </w:sdtPr>
            <w:sdtEndPr>
              <w:rPr>
                <w:rStyle w:val="Style1"/>
              </w:rPr>
            </w:sdtEndPr>
            <w:sdtContent>
              <w:r w:rsidR="00981108">
                <w:rPr>
                  <w:rStyle w:val="Style1"/>
                  <w:rFonts w:ascii="MS Gothic" w:eastAsia="MS Gothic" w:hAnsi="MS Gothic" w:hint="eastAsia"/>
                </w:rPr>
                <w:t>☐</w:t>
              </w:r>
            </w:sdtContent>
          </w:sdt>
          <w:r>
            <w:t xml:space="preserve"> </w:t>
          </w:r>
          <w:hyperlink w:anchor="AdditionalPersonnel" w:history="1">
            <w:r w:rsidRPr="00123DA8">
              <w:rPr>
                <w:rStyle w:val="Hyperlink"/>
              </w:rPr>
              <w:t>Additional Personnel</w:t>
            </w:r>
          </w:hyperlink>
          <w:r>
            <w:t xml:space="preserve"> </w:t>
          </w:r>
        </w:p>
        <w:p w14:paraId="60E4D5C5" w14:textId="50090D94" w:rsidR="00C73F12" w:rsidRDefault="00C73F12" w:rsidP="00551250">
          <w:pPr>
            <w:numPr>
              <w:ilvl w:val="0"/>
              <w:numId w:val="7"/>
            </w:numPr>
            <w:tabs>
              <w:tab w:val="clear" w:pos="360"/>
            </w:tabs>
            <w:spacing w:after="80"/>
          </w:pPr>
          <w:r>
            <w:t xml:space="preserve">Protocol Title: </w:t>
          </w:r>
          <w:r w:rsidR="00E904FA">
            <w:t xml:space="preserve"> </w:t>
          </w:r>
          <w:sdt>
            <w:sdtPr>
              <w:rPr>
                <w:rStyle w:val="Style1"/>
              </w:rPr>
              <w:alias w:val="Title"/>
              <w:tag w:val=""/>
              <w:id w:val="821229330"/>
              <w:lock w:val="sdtLocked"/>
              <w:placeholder>
                <w:docPart w:val="4B3D3AA9E12B49D4A8B798589EFA6CB2"/>
              </w:placeholder>
              <w:showingPlcHdr/>
              <w:dataBinding w:prefixMappings="xmlns:ns0='http://purl.org/dc/elements/1.1/' xmlns:ns1='http://schemas.openxmlformats.org/package/2006/metadata/core-properties' " w:xpath="/ns1:coreProperties[1]/ns0:subject[1]" w:storeItemID="{6C3C8BC8-F283-45AE-878A-BAB7291924A1}"/>
              <w:text w:multiLine="1"/>
            </w:sdtPr>
            <w:sdtEndPr>
              <w:rPr>
                <w:rStyle w:val="Style1"/>
              </w:rPr>
            </w:sdtEndPr>
            <w:sdtContent>
              <w:r w:rsidR="00981108" w:rsidRPr="00307EA4">
                <w:rPr>
                  <w:rStyle w:val="PlaceholderText"/>
                  <w:rFonts w:ascii="Courier New" w:eastAsiaTheme="majorEastAsia" w:hAnsi="Courier New" w:cs="Courier New"/>
                </w:rPr>
                <w:t>Enter Text.</w:t>
              </w:r>
            </w:sdtContent>
          </w:sdt>
        </w:p>
        <w:p w14:paraId="45E9C952" w14:textId="77777777" w:rsidR="00993294" w:rsidRPr="00993294" w:rsidRDefault="00993294" w:rsidP="00551250">
          <w:pPr>
            <w:pStyle w:val="ListParagraph"/>
            <w:numPr>
              <w:ilvl w:val="0"/>
              <w:numId w:val="7"/>
            </w:numPr>
            <w:tabs>
              <w:tab w:val="clear" w:pos="360"/>
            </w:tabs>
            <w:spacing w:after="40" w:line="264" w:lineRule="auto"/>
            <w:contextualSpacing w:val="0"/>
            <w:rPr>
              <w:sz w:val="22"/>
            </w:rPr>
          </w:pPr>
          <w:r>
            <w:t xml:space="preserve">External funding information:  </w:t>
          </w:r>
        </w:p>
        <w:p w14:paraId="34DD3810" w14:textId="5792CCE7" w:rsidR="00993294" w:rsidRPr="007E6071" w:rsidRDefault="007E6071" w:rsidP="00551250">
          <w:pPr>
            <w:numPr>
              <w:ilvl w:val="0"/>
              <w:numId w:val="25"/>
            </w:numPr>
            <w:spacing w:after="40" w:line="264" w:lineRule="auto"/>
            <w:ind w:left="450"/>
            <w:rPr>
              <w:b/>
              <w:bCs/>
            </w:rPr>
          </w:pPr>
          <w:r>
            <w:t xml:space="preserve">Funding Source: </w:t>
          </w:r>
          <w:sdt>
            <w:sdtPr>
              <w:rPr>
                <w:rStyle w:val="Style1"/>
              </w:rPr>
              <w:id w:val="-208344146"/>
              <w:lock w:val="sdtLocked"/>
              <w:placeholder>
                <w:docPart w:val="03D4B84A62FC475E8002DFF371EAD568"/>
              </w:placeholder>
              <w:showingPlcHdr/>
            </w:sdtPr>
            <w:sdtEndPr>
              <w:rPr>
                <w:rStyle w:val="DefaultParagraphFont"/>
                <w:rFonts w:ascii="Arial" w:hAnsi="Arial"/>
                <w:b w:val="0"/>
                <w:color w:val="auto"/>
                <w:shd w:val="clear" w:color="auto" w:fill="auto"/>
              </w:rPr>
            </w:sdtEndPr>
            <w:sdtContent>
              <w:r w:rsidR="00981108" w:rsidRPr="00903C46">
                <w:rPr>
                  <w:rStyle w:val="PlaceholderText"/>
                  <w:rFonts w:ascii="Courier New" w:eastAsiaTheme="majorEastAsia" w:hAnsi="Courier New"/>
                </w:rPr>
                <w:t>Enter Text</w:t>
              </w:r>
              <w:r w:rsidR="00981108" w:rsidRPr="002A53DD">
                <w:rPr>
                  <w:rStyle w:val="PlaceholderText"/>
                  <w:rFonts w:eastAsiaTheme="majorEastAsia"/>
                </w:rPr>
                <w:t>.</w:t>
              </w:r>
            </w:sdtContent>
          </w:sdt>
          <w:r>
            <w:tab/>
            <w:t xml:space="preserve">  </w:t>
          </w:r>
          <w:r w:rsidR="00993294">
            <w:t xml:space="preserve"> </w:t>
          </w:r>
          <w:r w:rsidR="00993294" w:rsidRPr="007E6071">
            <w:rPr>
              <w:sz w:val="24"/>
              <w:szCs w:val="24"/>
            </w:rPr>
            <w:t xml:space="preserve"> </w:t>
          </w:r>
          <w:sdt>
            <w:sdtPr>
              <w:rPr>
                <w:rStyle w:val="Style1"/>
              </w:rPr>
              <w:id w:val="-1496799095"/>
              <w:lock w:val="sdtLocked"/>
              <w14:checkbox>
                <w14:checked w14:val="0"/>
                <w14:checkedState w14:val="2612" w14:font="MS Gothic"/>
                <w14:uncheckedState w14:val="2610" w14:font="MS Gothic"/>
              </w14:checkbox>
            </w:sdtPr>
            <w:sdtEndPr>
              <w:rPr>
                <w:rStyle w:val="Style1"/>
              </w:rPr>
            </w:sdtEndPr>
            <w:sdtContent>
              <w:r w:rsidR="00981108">
                <w:rPr>
                  <w:rStyle w:val="Style1"/>
                  <w:rFonts w:ascii="MS Gothic" w:eastAsia="MS Gothic" w:hAnsi="MS Gothic" w:hint="eastAsia"/>
                </w:rPr>
                <w:t>☐</w:t>
              </w:r>
            </w:sdtContent>
          </w:sdt>
          <w:r w:rsidR="00993294" w:rsidRPr="007E6071">
            <w:rPr>
              <w:sz w:val="24"/>
              <w:szCs w:val="24"/>
            </w:rPr>
            <w:t xml:space="preserve"> </w:t>
          </w:r>
          <w:r w:rsidR="00993294" w:rsidRPr="007E6071">
            <w:rPr>
              <w:szCs w:val="24"/>
            </w:rPr>
            <w:t>Awarded</w:t>
          </w:r>
          <w:r w:rsidR="00993294" w:rsidRPr="007E6071">
            <w:rPr>
              <w:sz w:val="24"/>
              <w:szCs w:val="24"/>
            </w:rPr>
            <w:t xml:space="preserve">   </w:t>
          </w:r>
          <w:sdt>
            <w:sdtPr>
              <w:rPr>
                <w:rStyle w:val="Style1"/>
              </w:rPr>
              <w:id w:val="-2057075056"/>
              <w:lock w:val="sdtLocked"/>
              <w14:checkbox>
                <w14:checked w14:val="0"/>
                <w14:checkedState w14:val="2612" w14:font="MS Gothic"/>
                <w14:uncheckedState w14:val="2610" w14:font="MS Gothic"/>
              </w14:checkbox>
            </w:sdtPr>
            <w:sdtEndPr>
              <w:rPr>
                <w:rStyle w:val="Style1"/>
              </w:rPr>
            </w:sdtEndPr>
            <w:sdtContent>
              <w:r w:rsidR="00C21C62" w:rsidRPr="004D7AAA">
                <w:rPr>
                  <w:rStyle w:val="Style1"/>
                  <w:rFonts w:eastAsia="MS Gothic" w:hint="eastAsia"/>
                </w:rPr>
                <w:t>☐</w:t>
              </w:r>
            </w:sdtContent>
          </w:sdt>
          <w:r w:rsidR="00993294" w:rsidRPr="007E6071">
            <w:rPr>
              <w:sz w:val="24"/>
              <w:szCs w:val="24"/>
            </w:rPr>
            <w:t xml:space="preserve"> </w:t>
          </w:r>
          <w:r w:rsidR="00993294" w:rsidRPr="007E6071">
            <w:rPr>
              <w:szCs w:val="24"/>
            </w:rPr>
            <w:t>Submitted</w:t>
          </w:r>
        </w:p>
        <w:p w14:paraId="25BC9F85" w14:textId="6379F0B2" w:rsidR="007E6071" w:rsidRPr="007E6071" w:rsidRDefault="007E6071" w:rsidP="00551250">
          <w:pPr>
            <w:pStyle w:val="ListParagraph"/>
            <w:numPr>
              <w:ilvl w:val="0"/>
              <w:numId w:val="25"/>
            </w:numPr>
            <w:spacing w:after="40" w:line="264" w:lineRule="auto"/>
            <w:ind w:left="450"/>
            <w:contextualSpacing w:val="0"/>
            <w:rPr>
              <w:b/>
              <w:bCs/>
            </w:rPr>
          </w:pPr>
          <w:r>
            <w:t xml:space="preserve">Effective Date:  </w:t>
          </w:r>
          <w:sdt>
            <w:sdtPr>
              <w:rPr>
                <w:rStyle w:val="Style1"/>
              </w:rPr>
              <w:id w:val="1655721778"/>
              <w:lock w:val="sdtLocked"/>
              <w:placeholder>
                <w:docPart w:val="0E12C744C39E4CDEB6FA98F383EBCD5E"/>
              </w:placeholder>
              <w:showingPlcHdr/>
            </w:sdtPr>
            <w:sdtEndPr>
              <w:rPr>
                <w:rStyle w:val="DefaultParagraphFont"/>
                <w:rFonts w:ascii="Arial" w:hAnsi="Arial"/>
                <w:b w:val="0"/>
                <w:color w:val="auto"/>
                <w:shd w:val="clear" w:color="auto" w:fill="auto"/>
              </w:rPr>
            </w:sdtEndPr>
            <w:sdtContent>
              <w:r w:rsidR="00981108" w:rsidRPr="00903C46">
                <w:rPr>
                  <w:rStyle w:val="PlaceholderText"/>
                  <w:rFonts w:ascii="Courier New" w:eastAsiaTheme="majorEastAsia" w:hAnsi="Courier New"/>
                </w:rPr>
                <w:t>Enter Text</w:t>
              </w:r>
              <w:r w:rsidR="00981108" w:rsidRPr="002A53DD">
                <w:rPr>
                  <w:rStyle w:val="PlaceholderText"/>
                  <w:rFonts w:eastAsiaTheme="majorEastAsia"/>
                </w:rPr>
                <w:t>.</w:t>
              </w:r>
            </w:sdtContent>
          </w:sdt>
          <w:r>
            <w:tab/>
          </w:r>
          <w:r>
            <w:tab/>
            <w:t xml:space="preserve">Expiration Date: </w:t>
          </w:r>
          <w:sdt>
            <w:sdtPr>
              <w:rPr>
                <w:rStyle w:val="Style1"/>
              </w:rPr>
              <w:id w:val="2078940720"/>
              <w:lock w:val="sdtLocked"/>
              <w:placeholder>
                <w:docPart w:val="FEBDD593B15E416CAD0D232F97F5444E"/>
              </w:placeholder>
              <w:showingPlcHdr/>
            </w:sdtPr>
            <w:sdtEndPr>
              <w:rPr>
                <w:rStyle w:val="DefaultParagraphFont"/>
                <w:rFonts w:ascii="Arial" w:hAnsi="Arial"/>
                <w:b w:val="0"/>
                <w:color w:val="auto"/>
                <w:shd w:val="clear" w:color="auto" w:fill="auto"/>
              </w:rPr>
            </w:sdtEndPr>
            <w:sdtContent>
              <w:r w:rsidR="00981108" w:rsidRPr="00903C46">
                <w:rPr>
                  <w:rStyle w:val="PlaceholderText"/>
                  <w:rFonts w:ascii="Courier New" w:eastAsiaTheme="majorEastAsia" w:hAnsi="Courier New"/>
                </w:rPr>
                <w:t>Enter Text</w:t>
              </w:r>
              <w:r w:rsidR="00981108" w:rsidRPr="002A53DD">
                <w:rPr>
                  <w:rStyle w:val="PlaceholderText"/>
                  <w:rFonts w:eastAsiaTheme="majorEastAsia"/>
                </w:rPr>
                <w:t>.</w:t>
              </w:r>
            </w:sdtContent>
          </w:sdt>
          <w:r>
            <w:t xml:space="preserve"> </w:t>
          </w:r>
        </w:p>
        <w:p w14:paraId="504085C3" w14:textId="218AF33D" w:rsidR="007E6071" w:rsidRPr="007E6071" w:rsidRDefault="00993294" w:rsidP="00551250">
          <w:pPr>
            <w:pStyle w:val="ListParagraph"/>
            <w:numPr>
              <w:ilvl w:val="0"/>
              <w:numId w:val="25"/>
            </w:numPr>
            <w:spacing w:after="40" w:line="264" w:lineRule="auto"/>
            <w:ind w:left="446"/>
            <w:contextualSpacing w:val="0"/>
            <w:rPr>
              <w:rStyle w:val="PlaceholderText"/>
              <w:b/>
              <w:bCs/>
              <w:color w:val="auto"/>
            </w:rPr>
          </w:pPr>
          <w:r>
            <w:t xml:space="preserve">Exact application title: </w:t>
          </w:r>
          <w:sdt>
            <w:sdtPr>
              <w:rPr>
                <w:rStyle w:val="Style1"/>
              </w:rPr>
              <w:id w:val="995847161"/>
              <w:lock w:val="sdtLocked"/>
              <w:placeholder>
                <w:docPart w:val="2634C257855E477C8C82970CF8F24404"/>
              </w:placeholder>
              <w:showingPlcHdr/>
            </w:sdtPr>
            <w:sdtEndPr>
              <w:rPr>
                <w:rStyle w:val="DefaultParagraphFont"/>
                <w:rFonts w:ascii="Arial" w:hAnsi="Arial"/>
                <w:b w:val="0"/>
                <w:color w:val="auto"/>
                <w:shd w:val="clear" w:color="auto" w:fill="auto"/>
              </w:rPr>
            </w:sdtEndPr>
            <w:sdtContent>
              <w:r w:rsidR="00981108" w:rsidRPr="00903C46">
                <w:rPr>
                  <w:rStyle w:val="PlaceholderText"/>
                  <w:rFonts w:ascii="Courier New" w:eastAsiaTheme="majorEastAsia" w:hAnsi="Courier New"/>
                </w:rPr>
                <w:t>Enter Text</w:t>
              </w:r>
              <w:r w:rsidR="00981108" w:rsidRPr="002A53DD">
                <w:rPr>
                  <w:rStyle w:val="PlaceholderText"/>
                  <w:rFonts w:eastAsiaTheme="majorEastAsia"/>
                </w:rPr>
                <w:t>.</w:t>
              </w:r>
            </w:sdtContent>
          </w:sdt>
        </w:p>
        <w:p w14:paraId="56585883" w14:textId="31BDA23D" w:rsidR="00C73F12" w:rsidRPr="007E6071" w:rsidRDefault="00C73F12" w:rsidP="00551250">
          <w:pPr>
            <w:pStyle w:val="ListParagraph"/>
            <w:numPr>
              <w:ilvl w:val="0"/>
              <w:numId w:val="25"/>
            </w:numPr>
            <w:spacing w:after="80"/>
            <w:ind w:left="446"/>
            <w:contextualSpacing w:val="0"/>
            <w:rPr>
              <w:b/>
              <w:bCs/>
            </w:rPr>
          </w:pPr>
          <w:r>
            <w:t xml:space="preserve">University Account Number: </w:t>
          </w:r>
          <w:sdt>
            <w:sdtPr>
              <w:rPr>
                <w:rStyle w:val="Style1"/>
              </w:rPr>
              <w:id w:val="882673193"/>
              <w:lock w:val="sdtLocked"/>
              <w:placeholder>
                <w:docPart w:val="C611C80A8D734CA69E8A22467B94FA70"/>
              </w:placeholder>
              <w:showingPlcHdr/>
            </w:sdtPr>
            <w:sdtEndPr>
              <w:rPr>
                <w:rStyle w:val="DefaultParagraphFont"/>
                <w:rFonts w:ascii="Arial" w:hAnsi="Arial"/>
                <w:b w:val="0"/>
                <w:color w:val="auto"/>
                <w:shd w:val="clear" w:color="auto" w:fill="auto"/>
              </w:rPr>
            </w:sdtEndPr>
            <w:sdtContent>
              <w:r w:rsidR="00981108" w:rsidRPr="00903C46">
                <w:rPr>
                  <w:rStyle w:val="PlaceholderText"/>
                  <w:rFonts w:ascii="Courier New" w:eastAsiaTheme="majorEastAsia" w:hAnsi="Courier New"/>
                </w:rPr>
                <w:t>Enter Text</w:t>
              </w:r>
              <w:r w:rsidR="00981108" w:rsidRPr="002A53DD">
                <w:rPr>
                  <w:rStyle w:val="PlaceholderText"/>
                  <w:rFonts w:eastAsiaTheme="majorEastAsia"/>
                </w:rPr>
                <w:t>.</w:t>
              </w:r>
            </w:sdtContent>
          </w:sdt>
          <w:r>
            <w:t xml:space="preserve">  </w:t>
          </w:r>
        </w:p>
        <w:p w14:paraId="16488F28" w14:textId="77777777" w:rsidR="00C73F12" w:rsidRPr="001639E1" w:rsidRDefault="00C73F12" w:rsidP="00551250">
          <w:pPr>
            <w:numPr>
              <w:ilvl w:val="0"/>
              <w:numId w:val="7"/>
            </w:numPr>
            <w:tabs>
              <w:tab w:val="clear" w:pos="360"/>
            </w:tabs>
            <w:spacing w:after="40"/>
            <w:rPr>
              <w:u w:val="single"/>
            </w:rPr>
          </w:pPr>
          <w:r>
            <w:t xml:space="preserve">Provide the following information for </w:t>
          </w:r>
          <w:r>
            <w:rPr>
              <w:b/>
              <w:u w:val="single"/>
            </w:rPr>
            <w:t>all</w:t>
          </w:r>
          <w:r>
            <w:t xml:space="preserve"> individuals authorized to conduct procedures involving animals under this proposal. </w:t>
          </w:r>
          <w:r w:rsidR="008941BB">
            <w:rPr>
              <w:color w:val="0070C0"/>
            </w:rPr>
            <w:t xml:space="preserve"> </w:t>
          </w:r>
          <w:hyperlink w:anchor="Note1" w:history="1">
            <w:r w:rsidR="008941BB" w:rsidRPr="008941BB">
              <w:rPr>
                <w:rStyle w:val="Hyperlink"/>
              </w:rPr>
              <w:t>See Note 1.</w:t>
            </w:r>
          </w:hyperlink>
          <w:r w:rsidR="008941BB">
            <w:rPr>
              <w:color w:val="0070C0"/>
            </w:rPr>
            <w:t xml:space="preserve"> </w:t>
          </w:r>
        </w:p>
        <w:p w14:paraId="78A8A4C7" w14:textId="77777777" w:rsidR="00C73F12" w:rsidRDefault="00C73F12" w:rsidP="0028616A">
          <w:pPr>
            <w:ind w:left="360"/>
          </w:pPr>
        </w:p>
        <w:p w14:paraId="78C66FC9" w14:textId="6C8C5D29" w:rsidR="00C73F12" w:rsidRPr="00D339B4" w:rsidRDefault="00C73F12" w:rsidP="00551250">
          <w:pPr>
            <w:pStyle w:val="ListParagraph"/>
            <w:numPr>
              <w:ilvl w:val="0"/>
              <w:numId w:val="20"/>
            </w:numPr>
            <w:spacing w:after="40"/>
            <w:rPr>
              <w:b/>
            </w:rPr>
          </w:pPr>
          <w:r w:rsidRPr="00253315">
            <w:rPr>
              <w:b/>
            </w:rPr>
            <w:t>Principal Investigator:</w:t>
          </w:r>
          <w:r>
            <w:t xml:space="preserve">  </w:t>
          </w:r>
          <w:sdt>
            <w:sdtPr>
              <w:rPr>
                <w:rStyle w:val="Style1"/>
              </w:rPr>
              <w:alias w:val="PI"/>
              <w:tag w:val=""/>
              <w:id w:val="-271713575"/>
              <w:lock w:val="sdtLocked"/>
              <w:placeholder>
                <w:docPart w:val="7E709BD084944A34BD91C2F88B509099"/>
              </w:placeholder>
              <w:showingPlcHdr/>
              <w:dataBinding w:prefixMappings="xmlns:ns0='http://schemas.openxmlformats.org/officeDocument/2006/extended-properties' " w:xpath="/ns0:Properties[1]/ns0:Manager[1]" w:storeItemID="{6668398D-A668-4E3E-A5EB-62B293D839F1}"/>
              <w:text/>
            </w:sdtPr>
            <w:sdtEndPr>
              <w:rPr>
                <w:rStyle w:val="Style1"/>
              </w:rPr>
            </w:sdtEndPr>
            <w:sdtContent>
              <w:r w:rsidR="007025E1" w:rsidRPr="00272E66">
                <w:rPr>
                  <w:rStyle w:val="PlaceholderText"/>
                  <w:rFonts w:ascii="Courier New" w:eastAsiaTheme="majorEastAsia" w:hAnsi="Courier New" w:cs="Courier New"/>
                </w:rPr>
                <w:t>Enter Text</w:t>
              </w:r>
            </w:sdtContent>
          </w:sdt>
          <w:r w:rsidR="00786952">
            <w:t xml:space="preserve"> </w:t>
          </w:r>
          <w:r>
            <w:t>Department:</w:t>
          </w:r>
          <w:r w:rsidR="00C10F82">
            <w:t xml:space="preserve">  </w:t>
          </w:r>
          <w:sdt>
            <w:sdtPr>
              <w:rPr>
                <w:rStyle w:val="Style1"/>
              </w:rPr>
              <w:id w:val="-1590614453"/>
              <w:lock w:val="sdtLocked"/>
              <w:placeholder>
                <w:docPart w:val="3DCD28CB12884A1BB93380C01E7C696B"/>
              </w:placeholder>
              <w:showingPlcHdr/>
            </w:sdtPr>
            <w:sdtEndPr>
              <w:rPr>
                <w:rStyle w:val="DefaultParagraphFont"/>
                <w:rFonts w:ascii="Arial" w:hAnsi="Arial"/>
                <w:b w:val="0"/>
                <w:color w:val="auto"/>
                <w:shd w:val="clear" w:color="auto" w:fill="auto"/>
              </w:rPr>
            </w:sdtEndPr>
            <w:sdtContent>
              <w:r w:rsidR="00981108" w:rsidRPr="00903C46">
                <w:rPr>
                  <w:rStyle w:val="PlaceholderText"/>
                  <w:rFonts w:ascii="Courier New" w:eastAsiaTheme="majorEastAsia" w:hAnsi="Courier New"/>
                </w:rPr>
                <w:t>Enter Text</w:t>
              </w:r>
              <w:r w:rsidR="00981108" w:rsidRPr="002A53DD">
                <w:rPr>
                  <w:rStyle w:val="PlaceholderText"/>
                  <w:rFonts w:eastAsiaTheme="majorEastAsia"/>
                </w:rPr>
                <w:t>.</w:t>
              </w:r>
            </w:sdtContent>
          </w:sdt>
          <w:r>
            <w:t xml:space="preserve"> </w:t>
          </w:r>
          <w:r w:rsidR="00786952">
            <w:rPr>
              <w:b/>
            </w:rPr>
            <w:t xml:space="preserve">  </w:t>
          </w:r>
          <w:r w:rsidR="00253315">
            <w:t xml:space="preserve">Email:  </w:t>
          </w:r>
          <w:sdt>
            <w:sdtPr>
              <w:rPr>
                <w:rStyle w:val="Style1"/>
              </w:rPr>
              <w:id w:val="1036545038"/>
              <w:lock w:val="sdtLocked"/>
              <w:placeholder>
                <w:docPart w:val="3209586709AB46689E7563F7038D6A3F"/>
              </w:placeholder>
              <w:showingPlcHdr/>
            </w:sdtPr>
            <w:sdtEndPr>
              <w:rPr>
                <w:rStyle w:val="DefaultParagraphFont"/>
                <w:rFonts w:ascii="Arial" w:hAnsi="Arial"/>
                <w:b w:val="0"/>
                <w:color w:val="auto"/>
                <w:shd w:val="clear" w:color="auto" w:fill="auto"/>
              </w:rPr>
            </w:sdtEndPr>
            <w:sdtContent>
              <w:r w:rsidR="00981108" w:rsidRPr="00903C46">
                <w:rPr>
                  <w:rStyle w:val="PlaceholderText"/>
                  <w:rFonts w:ascii="Courier New" w:eastAsiaTheme="majorEastAsia" w:hAnsi="Courier New"/>
                </w:rPr>
                <w:t>Enter Text</w:t>
              </w:r>
              <w:r w:rsidR="00981108" w:rsidRPr="002A53DD">
                <w:rPr>
                  <w:rStyle w:val="PlaceholderText"/>
                  <w:rFonts w:eastAsiaTheme="majorEastAsia"/>
                </w:rPr>
                <w:t>.</w:t>
              </w:r>
            </w:sdtContent>
          </w:sdt>
        </w:p>
        <w:p w14:paraId="6FBB57D8" w14:textId="068247F1" w:rsidR="00C73F12" w:rsidRDefault="00C73F12" w:rsidP="00551250">
          <w:pPr>
            <w:numPr>
              <w:ilvl w:val="0"/>
              <w:numId w:val="17"/>
            </w:numPr>
            <w:tabs>
              <w:tab w:val="clear" w:pos="360"/>
            </w:tabs>
            <w:spacing w:after="80"/>
            <w:ind w:left="720"/>
          </w:pPr>
          <w:r>
            <w:t xml:space="preserve">Work Tele. #: </w:t>
          </w:r>
          <w:sdt>
            <w:sdtPr>
              <w:rPr>
                <w:rStyle w:val="Style1"/>
              </w:rPr>
              <w:id w:val="-1565484231"/>
              <w:lock w:val="sdtLocked"/>
              <w:placeholder>
                <w:docPart w:val="A1B9190A33BE4D2E8A2C8206B0CDA01D"/>
              </w:placeholder>
              <w:showingPlcHdr/>
            </w:sdtPr>
            <w:sdtEndPr>
              <w:rPr>
                <w:rStyle w:val="DefaultParagraphFont"/>
                <w:rFonts w:ascii="Arial" w:hAnsi="Arial"/>
                <w:b w:val="0"/>
                <w:color w:val="auto"/>
                <w:shd w:val="clear" w:color="auto" w:fill="auto"/>
              </w:rPr>
            </w:sdtEndPr>
            <w:sdtContent>
              <w:r w:rsidR="00981108" w:rsidRPr="00903C46">
                <w:rPr>
                  <w:rStyle w:val="PlaceholderText"/>
                  <w:rFonts w:ascii="Courier New" w:eastAsiaTheme="majorEastAsia" w:hAnsi="Courier New"/>
                </w:rPr>
                <w:t>Enter Text</w:t>
              </w:r>
              <w:r w:rsidR="00981108" w:rsidRPr="002A53DD">
                <w:rPr>
                  <w:rStyle w:val="PlaceholderText"/>
                  <w:rFonts w:eastAsiaTheme="majorEastAsia"/>
                </w:rPr>
                <w:t>.</w:t>
              </w:r>
            </w:sdtContent>
          </w:sdt>
          <w:r>
            <w:t xml:space="preserve"> </w:t>
          </w:r>
          <w:r w:rsidR="00786952">
            <w:t xml:space="preserve">  </w:t>
          </w:r>
          <w:r>
            <w:t xml:space="preserve">Home Tele. # </w:t>
          </w:r>
          <w:r>
            <w:rPr>
              <w:sz w:val="16"/>
            </w:rPr>
            <w:t>(for after hour emergencies)</w:t>
          </w:r>
          <w:r>
            <w:t xml:space="preserve">.  </w:t>
          </w:r>
          <w:sdt>
            <w:sdtPr>
              <w:rPr>
                <w:rStyle w:val="Style1"/>
              </w:rPr>
              <w:id w:val="-138575533"/>
              <w:lock w:val="sdtLocked"/>
              <w:placeholder>
                <w:docPart w:val="A6095D08C80D432EA552278D50AE79CE"/>
              </w:placeholder>
              <w:showingPlcHdr/>
            </w:sdtPr>
            <w:sdtEndPr>
              <w:rPr>
                <w:rStyle w:val="DefaultParagraphFont"/>
                <w:rFonts w:ascii="Arial" w:hAnsi="Arial"/>
                <w:b w:val="0"/>
                <w:color w:val="auto"/>
                <w:shd w:val="clear" w:color="auto" w:fill="auto"/>
              </w:rPr>
            </w:sdtEndPr>
            <w:sdtContent>
              <w:r w:rsidR="00981108" w:rsidRPr="00903C46">
                <w:rPr>
                  <w:rStyle w:val="PlaceholderText"/>
                  <w:rFonts w:ascii="Courier New" w:eastAsiaTheme="majorEastAsia" w:hAnsi="Courier New"/>
                </w:rPr>
                <w:t>Enter Text</w:t>
              </w:r>
              <w:r w:rsidR="00981108" w:rsidRPr="002A53DD">
                <w:rPr>
                  <w:rStyle w:val="PlaceholderText"/>
                  <w:rFonts w:eastAsiaTheme="majorEastAsia"/>
                </w:rPr>
                <w:t>.</w:t>
              </w:r>
            </w:sdtContent>
          </w:sdt>
          <w:r>
            <w:t xml:space="preserve"> </w:t>
          </w:r>
          <w:r>
            <w:tab/>
          </w:r>
        </w:p>
        <w:p w14:paraId="0125F3FB" w14:textId="7D7C161C" w:rsidR="00C73F12" w:rsidRDefault="002024AD" w:rsidP="00551250">
          <w:pPr>
            <w:numPr>
              <w:ilvl w:val="0"/>
              <w:numId w:val="4"/>
            </w:numPr>
            <w:tabs>
              <w:tab w:val="clear" w:pos="360"/>
            </w:tabs>
            <w:spacing w:after="80"/>
            <w:ind w:left="720"/>
          </w:pPr>
          <w:r>
            <w:t xml:space="preserve">Enrolled in </w:t>
          </w:r>
          <w:hyperlink r:id="rId9" w:history="1">
            <w:r w:rsidRPr="004F7CF1">
              <w:rPr>
                <w:rStyle w:val="Hyperlink"/>
              </w:rPr>
              <w:t xml:space="preserve">occupational </w:t>
            </w:r>
            <w:r w:rsidR="00C73F12" w:rsidRPr="004F7CF1">
              <w:rPr>
                <w:rStyle w:val="Hyperlink"/>
              </w:rPr>
              <w:t>health program</w:t>
            </w:r>
          </w:hyperlink>
          <w:r w:rsidR="00C73F12">
            <w:t xml:space="preserve">: </w:t>
          </w:r>
          <w:sdt>
            <w:sdtPr>
              <w:rPr>
                <w:rStyle w:val="Style1"/>
              </w:rPr>
              <w:id w:val="-535898732"/>
              <w:lock w:val="sdtLocked"/>
              <w:placeholder>
                <w:docPart w:val="B6BA4D8F5FEE4BE2AB01339F54B02F9B"/>
              </w:placeholder>
              <w:dropDownList>
                <w:listItem w:displayText="Choose an item." w:value="Choose an item."/>
                <w:listItem w:displayText="Select" w:value="Select"/>
                <w:listItem w:displayText="No" w:value="No"/>
                <w:listItem w:displayText="Yes" w:value="Yes"/>
              </w:dropDownList>
            </w:sdtPr>
            <w:sdtEndPr>
              <w:rPr>
                <w:rStyle w:val="Style1"/>
              </w:rPr>
            </w:sdtEndPr>
            <w:sdtContent>
              <w:r w:rsidR="00981108">
                <w:rPr>
                  <w:rStyle w:val="Style1"/>
                </w:rPr>
                <w:t>Select</w:t>
              </w:r>
            </w:sdtContent>
          </w:sdt>
          <w:r w:rsidR="00C73F12">
            <w:tab/>
          </w:r>
        </w:p>
        <w:p w14:paraId="280D9710" w14:textId="77777777" w:rsidR="00C73F12" w:rsidRDefault="00C73F12" w:rsidP="00551250">
          <w:pPr>
            <w:numPr>
              <w:ilvl w:val="0"/>
              <w:numId w:val="4"/>
            </w:numPr>
            <w:tabs>
              <w:tab w:val="clear" w:pos="360"/>
            </w:tabs>
            <w:spacing w:after="80"/>
            <w:ind w:left="720"/>
          </w:pPr>
          <w:r>
            <w:t>Procedures performed on animals as part of this proposal:</w:t>
          </w:r>
        </w:p>
        <w:p w14:paraId="2C69011B" w14:textId="07C7D56D" w:rsidR="00C73F12" w:rsidRDefault="0003663E" w:rsidP="0028616A">
          <w:pPr>
            <w:spacing w:after="40" w:line="264" w:lineRule="auto"/>
            <w:ind w:left="360" w:firstLine="360"/>
          </w:pPr>
          <w:sdt>
            <w:sdtPr>
              <w:rPr>
                <w:rStyle w:val="Style1"/>
              </w:rPr>
              <w:id w:val="-1843236885"/>
              <w:lock w:val="sdtLocked"/>
              <w14:checkbox>
                <w14:checked w14:val="0"/>
                <w14:checkedState w14:val="2612" w14:font="MS Gothic"/>
                <w14:uncheckedState w14:val="2610" w14:font="MS Gothic"/>
              </w14:checkbox>
            </w:sdtPr>
            <w:sdtEndPr>
              <w:rPr>
                <w:rStyle w:val="Style1"/>
              </w:rPr>
            </w:sdtEndPr>
            <w:sdtContent>
              <w:r w:rsidR="00981108">
                <w:rPr>
                  <w:rStyle w:val="Style1"/>
                  <w:rFonts w:ascii="MS Gothic" w:eastAsia="MS Gothic" w:hAnsi="MS Gothic" w:hint="eastAsia"/>
                </w:rPr>
                <w:t>☐</w:t>
              </w:r>
            </w:sdtContent>
          </w:sdt>
          <w:r w:rsidR="00C73F12">
            <w:t xml:space="preserve"> Basic animal handling</w:t>
          </w:r>
          <w:r w:rsidR="00C73F12">
            <w:tab/>
          </w:r>
          <w:sdt>
            <w:sdtPr>
              <w:rPr>
                <w:rStyle w:val="Style1"/>
              </w:rPr>
              <w:id w:val="-196320050"/>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t xml:space="preserve"> Husbandry</w:t>
          </w:r>
          <w:r w:rsidR="00C73F12">
            <w:tab/>
          </w:r>
          <w:r w:rsidR="00C73F12">
            <w:tab/>
          </w:r>
          <w:sdt>
            <w:sdtPr>
              <w:rPr>
                <w:rStyle w:val="Style1"/>
              </w:rPr>
              <w:id w:val="213227241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t xml:space="preserve"> Surgery</w:t>
          </w:r>
          <w:r w:rsidR="00C73F12">
            <w:tab/>
          </w:r>
          <w:r w:rsidR="00C73F12">
            <w:tab/>
          </w:r>
          <w:sdt>
            <w:sdtPr>
              <w:rPr>
                <w:rStyle w:val="Style1"/>
              </w:rPr>
              <w:id w:val="1451277791"/>
              <w:lock w:val="sdtLocked"/>
              <w14:checkbox>
                <w14:checked w14:val="0"/>
                <w14:checkedState w14:val="2612" w14:font="MS Gothic"/>
                <w14:uncheckedState w14:val="2610" w14:font="MS Gothic"/>
              </w14:checkbox>
            </w:sdtPr>
            <w:sdtEndPr>
              <w:rPr>
                <w:rStyle w:val="Style1"/>
              </w:rPr>
            </w:sdtEndPr>
            <w:sdtContent>
              <w:r w:rsidR="00981108">
                <w:rPr>
                  <w:rStyle w:val="Style1"/>
                  <w:rFonts w:ascii="MS Gothic" w:eastAsia="MS Gothic" w:hAnsi="MS Gothic" w:hint="eastAsia"/>
                </w:rPr>
                <w:t>☐</w:t>
              </w:r>
            </w:sdtContent>
          </w:sdt>
          <w:r w:rsidR="00C73F12">
            <w:rPr>
              <w:b/>
            </w:rPr>
            <w:t xml:space="preserve"> </w:t>
          </w:r>
          <w:r w:rsidR="00C73F12">
            <w:t>Drug administration</w:t>
          </w:r>
          <w:r w:rsidR="00C73F12">
            <w:tab/>
          </w:r>
          <w:r w:rsidR="00C73F12">
            <w:tab/>
          </w:r>
          <w:sdt>
            <w:sdtPr>
              <w:rPr>
                <w:rStyle w:val="Style1"/>
              </w:rPr>
              <w:id w:val="1692333465"/>
              <w:lock w:val="sdtLocked"/>
              <w14:checkbox>
                <w14:checked w14:val="0"/>
                <w14:checkedState w14:val="2612" w14:font="MS Gothic"/>
                <w14:uncheckedState w14:val="2610" w14:font="MS Gothic"/>
              </w14:checkbox>
            </w:sdtPr>
            <w:sdtEndPr>
              <w:rPr>
                <w:rStyle w:val="Style1"/>
              </w:rPr>
            </w:sdtEndPr>
            <w:sdtContent>
              <w:r w:rsidR="00981108">
                <w:rPr>
                  <w:rStyle w:val="Style1"/>
                  <w:rFonts w:ascii="MS Gothic" w:eastAsia="MS Gothic" w:hAnsi="MS Gothic" w:hint="eastAsia"/>
                </w:rPr>
                <w:t>☐</w:t>
              </w:r>
            </w:sdtContent>
          </w:sdt>
          <w:r w:rsidR="00C73F12">
            <w:t xml:space="preserve"> Euthanasia</w:t>
          </w:r>
          <w:r w:rsidR="00C73F12">
            <w:tab/>
          </w:r>
        </w:p>
        <w:p w14:paraId="535C21F1" w14:textId="384F6549" w:rsidR="00C73F12" w:rsidRDefault="0003663E" w:rsidP="0028616A">
          <w:pPr>
            <w:spacing w:after="80"/>
            <w:ind w:left="360" w:firstLine="360"/>
          </w:pPr>
          <w:sdt>
            <w:sdtPr>
              <w:rPr>
                <w:b/>
              </w:rPr>
              <w:id w:val="-1373368949"/>
              <w14:checkbox>
                <w14:checked w14:val="0"/>
                <w14:checkedState w14:val="2612" w14:font="MS Gothic"/>
                <w14:uncheckedState w14:val="2610" w14:font="MS Gothic"/>
              </w14:checkbox>
            </w:sdtPr>
            <w:sdtEndPr/>
            <w:sdtContent>
              <w:r w:rsidR="00343DEA" w:rsidRPr="00343DEA">
                <w:rPr>
                  <w:rFonts w:ascii="MS Gothic" w:eastAsia="MS Gothic" w:hAnsi="MS Gothic" w:hint="eastAsia"/>
                  <w:b/>
                </w:rPr>
                <w:t>☐</w:t>
              </w:r>
            </w:sdtContent>
          </w:sdt>
          <w:r w:rsidR="00343DEA">
            <w:rPr>
              <w:b/>
            </w:rPr>
            <w:t xml:space="preserve"> </w:t>
          </w:r>
          <w:r w:rsidR="007E6071">
            <w:t>Other; explain:</w:t>
          </w:r>
          <w:r w:rsidR="00C73F12">
            <w:t xml:space="preserve"> </w:t>
          </w:r>
          <w:sdt>
            <w:sdtPr>
              <w:rPr>
                <w:rStyle w:val="Style1"/>
              </w:rPr>
              <w:id w:val="779763290"/>
              <w:lock w:val="sdtLocked"/>
              <w:placeholder>
                <w:docPart w:val="0E69AF970C774911948F61BA149ACF98"/>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00C73F12">
            <w:t xml:space="preserve"> </w:t>
          </w:r>
        </w:p>
        <w:p w14:paraId="28857E21" w14:textId="5847E9AC" w:rsidR="007A2D8E" w:rsidRPr="00343DEA" w:rsidRDefault="00C73F12" w:rsidP="00343DEA">
          <w:pPr>
            <w:numPr>
              <w:ilvl w:val="0"/>
              <w:numId w:val="5"/>
            </w:numPr>
            <w:spacing w:after="40" w:line="264" w:lineRule="auto"/>
            <w:rPr>
              <w:sz w:val="18"/>
            </w:rPr>
          </w:pPr>
          <w:r>
            <w:t>Describe specific animal related experience ensuring this individual is qualified to perform the procedures above on animals.  For personnel without prior relevant experience, state how the person will be trained and who will do the training and the qualifications of the trainer.</w:t>
          </w:r>
          <w:r w:rsidR="00343DEA">
            <w:t xml:space="preserve"> </w:t>
          </w:r>
        </w:p>
        <w:p w14:paraId="108EF46E" w14:textId="0EB27910" w:rsidR="00C73F12" w:rsidRDefault="0003663E" w:rsidP="007A2D8E">
          <w:pPr>
            <w:spacing w:after="80"/>
            <w:ind w:left="720"/>
          </w:pPr>
          <w:sdt>
            <w:sdtPr>
              <w:rPr>
                <w:rStyle w:val="Style1"/>
              </w:rPr>
              <w:id w:val="-1658993754"/>
              <w:lock w:val="sdtLocked"/>
              <w:placeholder>
                <w:docPart w:val="3B1D8DE20D6942A190AC762A1C27D43B"/>
              </w:placeholder>
              <w:showingPlcHdr/>
            </w:sdtPr>
            <w:sdtEndPr>
              <w:rPr>
                <w:rStyle w:val="DefaultParagraphFont"/>
                <w:rFonts w:ascii="Arial" w:hAnsi="Arial"/>
                <w:b w:val="0"/>
                <w:color w:val="auto"/>
                <w:shd w:val="clear" w:color="auto" w:fill="auto"/>
              </w:rPr>
            </w:sdtEndPr>
            <w:sdtContent>
              <w:r w:rsidR="002B6E73" w:rsidRPr="002B6E73">
                <w:rPr>
                  <w:rStyle w:val="PlaceholderText"/>
                  <w:rFonts w:ascii="Courier New" w:eastAsiaTheme="majorEastAsia" w:hAnsi="Courier New" w:cs="Courier New"/>
                  <w:b/>
                </w:rPr>
                <w:t>Enter Text.</w:t>
              </w:r>
            </w:sdtContent>
          </w:sdt>
          <w:r w:rsidR="00C73F12">
            <w:t xml:space="preserve"> </w:t>
          </w:r>
        </w:p>
        <w:p w14:paraId="5743E1E6" w14:textId="77777777" w:rsidR="00E631F1" w:rsidRDefault="00E631F1" w:rsidP="00551250">
          <w:pPr>
            <w:numPr>
              <w:ilvl w:val="0"/>
              <w:numId w:val="5"/>
            </w:numPr>
            <w:spacing w:after="80" w:line="240" w:lineRule="exact"/>
          </w:pPr>
          <w:r>
            <w:t>Have viewed the following SIUC IACUC web training modules and successfully passed the corresponding quiz</w:t>
          </w:r>
          <w:r w:rsidR="005347B8">
            <w:t>zes</w:t>
          </w:r>
          <w:r w:rsidR="00FC2531">
            <w:t xml:space="preserve"> (*required)</w:t>
          </w:r>
          <w:r>
            <w:t xml:space="preserve">:  </w:t>
          </w:r>
        </w:p>
        <w:p w14:paraId="623E0866" w14:textId="1E8EBCAC" w:rsidR="002D3F97" w:rsidRDefault="0003663E" w:rsidP="0028616A">
          <w:pPr>
            <w:spacing w:after="40" w:line="264" w:lineRule="auto"/>
            <w:ind w:left="720"/>
          </w:pPr>
          <w:sdt>
            <w:sdtPr>
              <w:rPr>
                <w:rStyle w:val="Style1"/>
              </w:rPr>
              <w:id w:val="1413968483"/>
              <w:lock w:val="sdtLocked"/>
              <w14:checkbox>
                <w14:checked w14:val="0"/>
                <w14:checkedState w14:val="2612" w14:font="MS Gothic"/>
                <w14:uncheckedState w14:val="2610" w14:font="MS Gothic"/>
              </w14:checkbox>
            </w:sdtPr>
            <w:sdtEndPr>
              <w:rPr>
                <w:rStyle w:val="Style1"/>
              </w:rPr>
            </w:sdtEndPr>
            <w:sdtContent>
              <w:r w:rsidR="00981108">
                <w:rPr>
                  <w:rStyle w:val="Style1"/>
                  <w:rFonts w:ascii="MS Gothic" w:eastAsia="MS Gothic" w:hAnsi="MS Gothic" w:hint="eastAsia"/>
                </w:rPr>
                <w:t>☐</w:t>
              </w:r>
            </w:sdtContent>
          </w:sdt>
          <w:r w:rsidR="00330F69">
            <w:t xml:space="preserve"> Working with IACUC</w:t>
          </w:r>
          <w:r w:rsidR="00FC2531">
            <w:t>*</w:t>
          </w:r>
          <w:r w:rsidR="00330F69">
            <w:t xml:space="preserve">   </w:t>
          </w:r>
          <w:sdt>
            <w:sdtPr>
              <w:rPr>
                <w:rStyle w:val="Style1"/>
              </w:rPr>
              <w:id w:val="-166413538"/>
              <w:lock w:val="sdtLocked"/>
              <w14:checkbox>
                <w14:checked w14:val="0"/>
                <w14:checkedState w14:val="2612" w14:font="MS Gothic"/>
                <w14:uncheckedState w14:val="2610" w14:font="MS Gothic"/>
              </w14:checkbox>
            </w:sdtPr>
            <w:sdtEndPr>
              <w:rPr>
                <w:rStyle w:val="Style1"/>
              </w:rPr>
            </w:sdtEndPr>
            <w:sdtContent>
              <w:r w:rsidR="00981108">
                <w:rPr>
                  <w:rStyle w:val="Style1"/>
                  <w:rFonts w:ascii="MS Gothic" w:eastAsia="MS Gothic" w:hAnsi="MS Gothic" w:hint="eastAsia"/>
                </w:rPr>
                <w:t>☐</w:t>
              </w:r>
            </w:sdtContent>
          </w:sdt>
          <w:r w:rsidR="00330F69">
            <w:t xml:space="preserve"> SIUC Animal Care</w:t>
          </w:r>
          <w:r w:rsidR="00FC2531">
            <w:t>*</w:t>
          </w:r>
          <w:r w:rsidR="00330F69">
            <w:t xml:space="preserve">   </w:t>
          </w:r>
          <w:sdt>
            <w:sdtPr>
              <w:rPr>
                <w:rStyle w:val="Style1"/>
              </w:rPr>
              <w:id w:val="217553426"/>
              <w:lock w:val="sdtLocked"/>
              <w14:checkbox>
                <w14:checked w14:val="0"/>
                <w14:checkedState w14:val="2612" w14:font="MS Gothic"/>
                <w14:uncheckedState w14:val="2610" w14:font="MS Gothic"/>
              </w14:checkbox>
            </w:sdtPr>
            <w:sdtEndPr>
              <w:rPr>
                <w:rStyle w:val="Style1"/>
              </w:rPr>
            </w:sdtEndPr>
            <w:sdtContent>
              <w:r w:rsidR="00981108">
                <w:rPr>
                  <w:rStyle w:val="Style1"/>
                  <w:rFonts w:ascii="MS Gothic" w:eastAsia="MS Gothic" w:hAnsi="MS Gothic" w:hint="eastAsia"/>
                </w:rPr>
                <w:t>☐</w:t>
              </w:r>
            </w:sdtContent>
          </w:sdt>
          <w:r w:rsidR="00330F69">
            <w:t xml:space="preserve"> Reducing Pain &amp; Distress</w:t>
          </w:r>
          <w:r w:rsidR="00FC2531">
            <w:t>*</w:t>
          </w:r>
          <w:r w:rsidR="00330F69">
            <w:t xml:space="preserve">   </w:t>
          </w:r>
          <w:sdt>
            <w:sdtPr>
              <w:rPr>
                <w:rStyle w:val="Style1"/>
              </w:rPr>
              <w:id w:val="-80207895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330F69">
            <w:t xml:space="preserve"> Surgery   </w:t>
          </w:r>
          <w:bookmarkStart w:id="1" w:name="Check167"/>
          <w:sdt>
            <w:sdtPr>
              <w:rPr>
                <w:rStyle w:val="Style1"/>
              </w:rPr>
              <w:id w:val="170559404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330F69">
            <w:t xml:space="preserve"> Mice   </w:t>
          </w:r>
          <w:bookmarkEnd w:id="1"/>
          <w:sdt>
            <w:sdtPr>
              <w:rPr>
                <w:rStyle w:val="Style1"/>
              </w:rPr>
              <w:id w:val="-135225496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E631F1">
            <w:t xml:space="preserve"> Rats   </w:t>
          </w:r>
          <w:bookmarkStart w:id="2" w:name="Check168"/>
          <w:r w:rsidR="00330F69">
            <w:t xml:space="preserve">    </w:t>
          </w:r>
          <w:bookmarkStart w:id="3" w:name="Check169"/>
          <w:bookmarkEnd w:id="2"/>
          <w:r w:rsidR="00330F69">
            <w:t xml:space="preserve">   </w:t>
          </w:r>
          <w:sdt>
            <w:sdtPr>
              <w:rPr>
                <w:rStyle w:val="Style1"/>
              </w:rPr>
              <w:id w:val="2146780812"/>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253315">
            <w:t xml:space="preserve"> Genetically Modified Mice </w:t>
          </w:r>
          <w:bookmarkStart w:id="4" w:name="Check170"/>
          <w:bookmarkEnd w:id="3"/>
          <w:sdt>
            <w:sdtPr>
              <w:rPr>
                <w:rStyle w:val="Style1"/>
              </w:rPr>
              <w:id w:val="-63702746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330F69">
            <w:t xml:space="preserve"> Guinea Pigs   </w:t>
          </w:r>
          <w:bookmarkEnd w:id="4"/>
          <w:sdt>
            <w:sdtPr>
              <w:rPr>
                <w:rStyle w:val="Style1"/>
              </w:rPr>
              <w:id w:val="2042779278"/>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330F69">
            <w:t xml:space="preserve"> Hamsters</w:t>
          </w:r>
          <w:bookmarkStart w:id="5" w:name="Check171"/>
          <w:r w:rsidR="00330F69">
            <w:t xml:space="preserve">   </w:t>
          </w:r>
          <w:sdt>
            <w:sdtPr>
              <w:rPr>
                <w:rStyle w:val="Style1"/>
              </w:rPr>
              <w:id w:val="-105099563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330F69">
            <w:t xml:space="preserve"> Rabbits   </w:t>
          </w:r>
          <w:sdt>
            <w:sdtPr>
              <w:rPr>
                <w:rStyle w:val="Style1"/>
              </w:rPr>
              <w:id w:val="-1052146872"/>
              <w:lock w:val="sdtLocked"/>
              <w14:checkbox>
                <w14:checked w14:val="0"/>
                <w14:checkedState w14:val="2612" w14:font="MS Gothic"/>
                <w14:uncheckedState w14:val="2610" w14:font="MS Gothic"/>
              </w14:checkbox>
            </w:sdtPr>
            <w:sdtEndPr>
              <w:rPr>
                <w:rStyle w:val="Style1"/>
              </w:rPr>
            </w:sdtEndPr>
            <w:sdtContent>
              <w:r w:rsidR="00981108">
                <w:rPr>
                  <w:rStyle w:val="Style1"/>
                  <w:rFonts w:ascii="MS Gothic" w:eastAsia="MS Gothic" w:hAnsi="MS Gothic" w:hint="eastAsia"/>
                </w:rPr>
                <w:t>☐</w:t>
              </w:r>
            </w:sdtContent>
          </w:sdt>
          <w:r w:rsidR="00330F69">
            <w:t xml:space="preserve"> Wildlife</w:t>
          </w:r>
          <w:bookmarkStart w:id="6" w:name="Check172"/>
          <w:bookmarkEnd w:id="5"/>
          <w:r w:rsidR="00330F69">
            <w:t xml:space="preserve">   </w:t>
          </w:r>
          <w:bookmarkEnd w:id="6"/>
          <w:sdt>
            <w:sdtPr>
              <w:rPr>
                <w:rStyle w:val="Style1"/>
              </w:rPr>
              <w:id w:val="1544179841"/>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E631F1">
            <w:t xml:space="preserve"> </w:t>
          </w:r>
          <w:r w:rsidR="0039615B">
            <w:t>Amphibian</w:t>
          </w:r>
          <w:bookmarkStart w:id="7" w:name="Check182"/>
          <w:r w:rsidR="00330F69">
            <w:t xml:space="preserve">s  </w:t>
          </w:r>
          <w:sdt>
            <w:sdtPr>
              <w:rPr>
                <w:rStyle w:val="Style1"/>
              </w:rPr>
              <w:id w:val="-210263760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253315">
            <w:t xml:space="preserve"> Fish   </w:t>
          </w:r>
          <w:r w:rsidR="00330F69">
            <w:t xml:space="preserve"> </w:t>
          </w:r>
        </w:p>
        <w:p w14:paraId="00D514B7" w14:textId="77777777" w:rsidR="00253315" w:rsidRDefault="0003663E" w:rsidP="0028616A">
          <w:pPr>
            <w:spacing w:after="40" w:line="264" w:lineRule="auto"/>
            <w:ind w:left="720"/>
          </w:pPr>
          <w:sdt>
            <w:sdtPr>
              <w:rPr>
                <w:rStyle w:val="Style1"/>
              </w:rPr>
              <w:id w:val="-141253626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330F69">
            <w:t xml:space="preserve"> Reptiles   </w:t>
          </w:r>
          <w:bookmarkStart w:id="8" w:name="Check191"/>
          <w:bookmarkEnd w:id="7"/>
          <w:sdt>
            <w:sdtPr>
              <w:rPr>
                <w:rStyle w:val="Style1"/>
              </w:rPr>
              <w:id w:val="1740133748"/>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330F69">
            <w:t xml:space="preserve"> Zebrafish </w:t>
          </w:r>
          <w:r w:rsidR="00253315">
            <w:t xml:space="preserve"> </w:t>
          </w:r>
          <w:bookmarkEnd w:id="8"/>
          <w:sdt>
            <w:sdtPr>
              <w:rPr>
                <w:rStyle w:val="Style1"/>
              </w:rPr>
              <w:id w:val="189454257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0D62AD">
            <w:t xml:space="preserve"> Non-human Primates</w:t>
          </w:r>
          <w:r w:rsidR="00330F69">
            <w:t xml:space="preserve">    </w:t>
          </w:r>
          <w:sdt>
            <w:sdtPr>
              <w:rPr>
                <w:rStyle w:val="Style1"/>
              </w:rPr>
              <w:id w:val="63283354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330F69">
            <w:t xml:space="preserve"> Cattle   </w:t>
          </w:r>
          <w:sdt>
            <w:sdtPr>
              <w:rPr>
                <w:rStyle w:val="Style1"/>
              </w:rPr>
              <w:id w:val="156374647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330F69">
            <w:t xml:space="preserve"> Horses   </w:t>
          </w:r>
          <w:sdt>
            <w:sdtPr>
              <w:rPr>
                <w:rStyle w:val="Style1"/>
              </w:rPr>
              <w:id w:val="-1950388282"/>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330F69">
            <w:t xml:space="preserve"> Swine</w:t>
          </w:r>
          <w:bookmarkStart w:id="9" w:name="Check185"/>
          <w:r w:rsidR="00A807A7">
            <w:t xml:space="preserve">   </w:t>
          </w:r>
          <w:sdt>
            <w:sdtPr>
              <w:rPr>
                <w:rStyle w:val="Style1"/>
              </w:rPr>
              <w:id w:val="-45009244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A807A7">
            <w:t xml:space="preserve"> Dogs</w:t>
          </w:r>
          <w:r w:rsidR="00330F69">
            <w:t xml:space="preserve">   </w:t>
          </w:r>
        </w:p>
        <w:bookmarkEnd w:id="9"/>
        <w:p w14:paraId="098853ED" w14:textId="612EBC86" w:rsidR="00E631F1" w:rsidRDefault="0003663E" w:rsidP="00786952">
          <w:pPr>
            <w:pBdr>
              <w:bottom w:val="single" w:sz="6" w:space="1" w:color="auto"/>
            </w:pBdr>
            <w:spacing w:after="80" w:line="264" w:lineRule="auto"/>
            <w:ind w:left="720"/>
          </w:pPr>
          <w:sdt>
            <w:sdtPr>
              <w:rPr>
                <w:rStyle w:val="Style1"/>
              </w:rPr>
              <w:id w:val="594977391"/>
              <w:lock w:val="sdtLocked"/>
              <w14:checkbox>
                <w14:checked w14:val="0"/>
                <w14:checkedState w14:val="2612" w14:font="MS Gothic"/>
                <w14:uncheckedState w14:val="2610" w14:font="MS Gothic"/>
              </w14:checkbox>
            </w:sdtPr>
            <w:sdtEndPr>
              <w:rPr>
                <w:rStyle w:val="Style1"/>
              </w:rPr>
            </w:sdtEndPr>
            <w:sdtContent>
              <w:r w:rsidR="00981108">
                <w:rPr>
                  <w:rStyle w:val="Style1"/>
                  <w:rFonts w:ascii="MS Gothic" w:eastAsia="MS Gothic" w:hAnsi="MS Gothic" w:hint="eastAsia"/>
                </w:rPr>
                <w:t>☐</w:t>
              </w:r>
            </w:sdtContent>
          </w:sdt>
          <w:r w:rsidR="00330F69">
            <w:t xml:space="preserve"> Refresher Course</w:t>
          </w:r>
          <w:r w:rsidR="000D62AD">
            <w:tab/>
          </w:r>
          <w:r w:rsidR="000D62AD">
            <w:tab/>
          </w:r>
        </w:p>
        <w:p w14:paraId="4E085B5A" w14:textId="167EE30B" w:rsidR="00C73F12" w:rsidRDefault="00C10F82" w:rsidP="00551250">
          <w:pPr>
            <w:pStyle w:val="ListParagraph"/>
            <w:numPr>
              <w:ilvl w:val="0"/>
              <w:numId w:val="20"/>
            </w:numPr>
            <w:spacing w:after="40"/>
          </w:pPr>
          <w:r>
            <w:t xml:space="preserve">Name:  </w:t>
          </w:r>
          <w:sdt>
            <w:sdtPr>
              <w:rPr>
                <w:rStyle w:val="Style1"/>
              </w:rPr>
              <w:id w:val="38104415"/>
              <w:lock w:val="sdtLocked"/>
              <w:placeholder>
                <w:docPart w:val="222CC9C84E364E0E904229D96CDAA23E"/>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00786952">
            <w:t xml:space="preserve">  </w:t>
          </w:r>
          <w:r w:rsidR="00C73F12">
            <w:t xml:space="preserve">Status </w:t>
          </w:r>
          <w:sdt>
            <w:sdtPr>
              <w:rPr>
                <w:rStyle w:val="Style1"/>
              </w:rPr>
              <w:id w:val="1264885543"/>
              <w:lock w:val="sdtLocked"/>
              <w:placeholder>
                <w:docPart w:val="B6BA4D8F5FEE4BE2AB01339F54B02F9B"/>
              </w:placeholder>
              <w:dropDownList>
                <w:listItem w:displayText="Choose an item." w:value="Choose an item."/>
                <w:listItem w:displayText="Select" w:value="Select"/>
                <w:listItem w:displayText="Principal Investigator" w:value="Principal Investigator"/>
                <w:listItem w:displayText="Co-Investigator" w:value="Co-Investigator"/>
                <w:listItem w:displayText="Researcher" w:value="Researcher"/>
                <w:listItem w:displayText="Instructor" w:value="Instructor"/>
                <w:listItem w:displayText="Visiting Scientist" w:value="Visiting Scientist"/>
                <w:listItem w:displayText="Graduate Student" w:value="Graduate Student"/>
                <w:listItem w:displayText="Undergraduate Student" w:value="Undergraduate Student"/>
                <w:listItem w:displayText="Technician" w:value="Technician"/>
              </w:dropDownList>
            </w:sdtPr>
            <w:sdtEndPr>
              <w:rPr>
                <w:rStyle w:val="Style1"/>
              </w:rPr>
            </w:sdtEndPr>
            <w:sdtContent>
              <w:r w:rsidR="00903C46" w:rsidRPr="004D7AAA">
                <w:rPr>
                  <w:rStyle w:val="Style1"/>
                </w:rPr>
                <w:t>Select</w:t>
              </w:r>
            </w:sdtContent>
          </w:sdt>
          <w:r w:rsidR="00C73F12">
            <w:tab/>
          </w:r>
        </w:p>
        <w:p w14:paraId="31A57023" w14:textId="1EC2FB3D" w:rsidR="00253315" w:rsidRDefault="00253315" w:rsidP="00551250">
          <w:pPr>
            <w:numPr>
              <w:ilvl w:val="0"/>
              <w:numId w:val="17"/>
            </w:numPr>
            <w:tabs>
              <w:tab w:val="clear" w:pos="360"/>
            </w:tabs>
            <w:spacing w:after="80"/>
            <w:ind w:left="720"/>
          </w:pPr>
          <w:r>
            <w:t xml:space="preserve">Work Tele. #: </w:t>
          </w:r>
          <w:sdt>
            <w:sdtPr>
              <w:rPr>
                <w:rStyle w:val="Style1"/>
              </w:rPr>
              <w:id w:val="-325431390"/>
              <w:lock w:val="sdtLocked"/>
              <w:placeholder>
                <w:docPart w:val="16D5CD0768474C26ACF711AD3AEC10C3"/>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r w:rsidR="00786952">
            <w:t xml:space="preserve">  </w:t>
          </w:r>
          <w:r>
            <w:t xml:space="preserve">Home Tele. # </w:t>
          </w:r>
          <w:r>
            <w:rPr>
              <w:sz w:val="16"/>
            </w:rPr>
            <w:t>(for after hour emergencies)</w:t>
          </w:r>
          <w:r>
            <w:t xml:space="preserve">.  </w:t>
          </w:r>
          <w:sdt>
            <w:sdtPr>
              <w:rPr>
                <w:rStyle w:val="Style1"/>
              </w:rPr>
              <w:id w:val="729894462"/>
              <w:lock w:val="sdtLocked"/>
              <w:placeholder>
                <w:docPart w:val="B74DE66E1F074CB581C4166EF79EC7EA"/>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r>
            <w:tab/>
          </w:r>
        </w:p>
        <w:p w14:paraId="32CBC82E" w14:textId="55746CB2" w:rsidR="00253315" w:rsidRDefault="00253315" w:rsidP="00551250">
          <w:pPr>
            <w:numPr>
              <w:ilvl w:val="0"/>
              <w:numId w:val="4"/>
            </w:numPr>
            <w:tabs>
              <w:tab w:val="clear" w:pos="360"/>
            </w:tabs>
            <w:spacing w:after="80"/>
            <w:ind w:left="720"/>
          </w:pPr>
          <w:r>
            <w:t xml:space="preserve">Enrolled in occupational health program: </w:t>
          </w:r>
          <w:sdt>
            <w:sdtPr>
              <w:rPr>
                <w:rStyle w:val="Style1"/>
              </w:rPr>
              <w:id w:val="-1652277411"/>
              <w:lock w:val="sdtLocked"/>
              <w:placeholder>
                <w:docPart w:val="B6BA4D8F5FEE4BE2AB01339F54B02F9B"/>
              </w:placeholder>
              <w:dropDownList>
                <w:listItem w:displayText="Choose an item." w:value="Choose an item."/>
                <w:listItem w:displayText="Select" w:value="Select"/>
                <w:listItem w:displayText="No" w:value="No"/>
                <w:listItem w:displayText="Yes" w:value="Yes"/>
              </w:dropDownList>
            </w:sdtPr>
            <w:sdtEndPr>
              <w:rPr>
                <w:rStyle w:val="Style1"/>
              </w:rPr>
            </w:sdtEndPr>
            <w:sdtContent>
              <w:r w:rsidR="00981108">
                <w:rPr>
                  <w:rStyle w:val="Style1"/>
                </w:rPr>
                <w:t>Select</w:t>
              </w:r>
            </w:sdtContent>
          </w:sdt>
          <w:r>
            <w:tab/>
          </w:r>
        </w:p>
        <w:p w14:paraId="4ECB61E7" w14:textId="77777777" w:rsidR="00253315" w:rsidRDefault="00253315" w:rsidP="00551250">
          <w:pPr>
            <w:numPr>
              <w:ilvl w:val="0"/>
              <w:numId w:val="4"/>
            </w:numPr>
            <w:tabs>
              <w:tab w:val="clear" w:pos="360"/>
            </w:tabs>
            <w:spacing w:after="80"/>
            <w:ind w:left="720"/>
          </w:pPr>
          <w:r>
            <w:t>Procedures performed on animals as part of this proposal:</w:t>
          </w:r>
        </w:p>
        <w:p w14:paraId="6B77C8E9" w14:textId="77777777" w:rsidR="00253315" w:rsidRDefault="0003663E" w:rsidP="0028616A">
          <w:pPr>
            <w:spacing w:after="40" w:line="264" w:lineRule="auto"/>
            <w:ind w:left="360" w:firstLine="360"/>
          </w:pPr>
          <w:sdt>
            <w:sdtPr>
              <w:rPr>
                <w:rStyle w:val="Style1"/>
              </w:rPr>
              <w:id w:val="853535233"/>
              <w:lock w:val="sdtLocked"/>
              <w14:checkbox>
                <w14:checked w14:val="0"/>
                <w14:checkedState w14:val="2612" w14:font="MS Gothic"/>
                <w14:uncheckedState w14:val="2610" w14:font="MS Gothic"/>
              </w14:checkbox>
            </w:sdtPr>
            <w:sdtEndPr>
              <w:rPr>
                <w:rStyle w:val="Style1"/>
              </w:rPr>
            </w:sdtEndPr>
            <w:sdtContent>
              <w:r w:rsidR="00F51B6B">
                <w:rPr>
                  <w:rStyle w:val="Style1"/>
                  <w:rFonts w:ascii="MS Gothic" w:eastAsia="MS Gothic" w:hAnsi="MS Gothic" w:hint="eastAsia"/>
                </w:rPr>
                <w:t>☐</w:t>
              </w:r>
            </w:sdtContent>
          </w:sdt>
          <w:r w:rsidR="00253315">
            <w:t xml:space="preserve"> Basic animal handling</w:t>
          </w:r>
          <w:r w:rsidR="00253315">
            <w:tab/>
          </w:r>
          <w:sdt>
            <w:sdtPr>
              <w:rPr>
                <w:rStyle w:val="Style1"/>
              </w:rPr>
              <w:id w:val="-54969046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253315">
            <w:t xml:space="preserve"> Husbandry</w:t>
          </w:r>
          <w:r w:rsidR="00253315">
            <w:tab/>
          </w:r>
          <w:r w:rsidR="00253315">
            <w:tab/>
          </w:r>
          <w:sdt>
            <w:sdtPr>
              <w:rPr>
                <w:rStyle w:val="Style1"/>
              </w:rPr>
              <w:id w:val="-128327170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253315">
            <w:t xml:space="preserve"> Surgery</w:t>
          </w:r>
          <w:r w:rsidR="00253315">
            <w:tab/>
          </w:r>
          <w:r w:rsidR="00253315">
            <w:tab/>
          </w:r>
          <w:sdt>
            <w:sdtPr>
              <w:rPr>
                <w:rStyle w:val="Style1"/>
              </w:rPr>
              <w:id w:val="-378322776"/>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253315">
            <w:rPr>
              <w:b/>
            </w:rPr>
            <w:t xml:space="preserve"> </w:t>
          </w:r>
          <w:r w:rsidR="00253315">
            <w:t>Drug administration</w:t>
          </w:r>
          <w:r w:rsidR="00253315">
            <w:tab/>
          </w:r>
          <w:r w:rsidR="00253315">
            <w:tab/>
          </w:r>
          <w:sdt>
            <w:sdtPr>
              <w:rPr>
                <w:rStyle w:val="Style1"/>
              </w:rPr>
              <w:id w:val="-138532891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253315">
            <w:t xml:space="preserve"> Euthanasia</w:t>
          </w:r>
          <w:r w:rsidR="00253315">
            <w:tab/>
          </w:r>
        </w:p>
        <w:p w14:paraId="6D63855B" w14:textId="0C5F1451" w:rsidR="00253315" w:rsidRDefault="0003663E" w:rsidP="0028616A">
          <w:pPr>
            <w:spacing w:after="80"/>
            <w:ind w:left="360" w:firstLine="360"/>
          </w:pPr>
          <w:sdt>
            <w:sdtPr>
              <w:rPr>
                <w:b/>
              </w:rPr>
              <w:id w:val="767825958"/>
              <w14:checkbox>
                <w14:checked w14:val="0"/>
                <w14:checkedState w14:val="2612" w14:font="MS Gothic"/>
                <w14:uncheckedState w14:val="2610" w14:font="MS Gothic"/>
              </w14:checkbox>
            </w:sdtPr>
            <w:sdtEndPr/>
            <w:sdtContent>
              <w:r w:rsidR="00343DEA" w:rsidRPr="00343DEA">
                <w:rPr>
                  <w:rFonts w:ascii="MS Gothic" w:eastAsia="MS Gothic" w:hAnsi="MS Gothic" w:hint="eastAsia"/>
                  <w:b/>
                </w:rPr>
                <w:t>☐</w:t>
              </w:r>
            </w:sdtContent>
          </w:sdt>
          <w:r w:rsidR="00343DEA">
            <w:t xml:space="preserve"> </w:t>
          </w:r>
          <w:r w:rsidR="007E6071">
            <w:t>Other;</w:t>
          </w:r>
          <w:r w:rsidR="00253315">
            <w:t xml:space="preserve"> explain: </w:t>
          </w:r>
          <w:sdt>
            <w:sdtPr>
              <w:rPr>
                <w:rStyle w:val="Style1"/>
              </w:rPr>
              <w:id w:val="576793696"/>
              <w:lock w:val="sdtLocked"/>
              <w:placeholder>
                <w:docPart w:val="5DBDF4114230458785CDBB8A389264B3"/>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00253315">
            <w:t xml:space="preserve"> </w:t>
          </w:r>
        </w:p>
        <w:p w14:paraId="000187DC" w14:textId="1B7AFF4A" w:rsidR="007A2D8E" w:rsidRPr="00343DEA" w:rsidRDefault="00253315" w:rsidP="00343DEA">
          <w:pPr>
            <w:pStyle w:val="ListParagraph"/>
            <w:numPr>
              <w:ilvl w:val="0"/>
              <w:numId w:val="5"/>
            </w:numPr>
            <w:rPr>
              <w:color w:val="833C0B" w:themeColor="accent2" w:themeShade="80"/>
            </w:rPr>
          </w:pPr>
          <w:r>
            <w:lastRenderedPageBreak/>
            <w:t>Describe specific animal related experience ensuring this individual is qualified to perform the procedures above on animals.  For personnel without prior relevant experience, state how the person will be trained and who will do the training and the qualifications of the trainer.</w:t>
          </w:r>
          <w:r w:rsidR="00343DEA">
            <w:t xml:space="preserve"> </w:t>
          </w:r>
        </w:p>
        <w:p w14:paraId="1DFFF7DC" w14:textId="423C19F0" w:rsidR="00253315" w:rsidRDefault="00253315" w:rsidP="007A2D8E">
          <w:pPr>
            <w:spacing w:after="80"/>
            <w:ind w:left="720"/>
          </w:pPr>
          <w:r>
            <w:t xml:space="preserve"> </w:t>
          </w:r>
          <w:sdt>
            <w:sdtPr>
              <w:rPr>
                <w:rStyle w:val="Style1"/>
              </w:rPr>
              <w:id w:val="-348026130"/>
              <w:lock w:val="sdtLocked"/>
              <w:placeholder>
                <w:docPart w:val="26F9CBE36E0442FBB5E2E8A9F017B7DA"/>
              </w:placeholder>
              <w:showingPlcHdr/>
            </w:sdtPr>
            <w:sdtEndPr>
              <w:rPr>
                <w:rStyle w:val="DefaultParagraphFont"/>
                <w:rFonts w:ascii="Arial" w:hAnsi="Arial"/>
                <w:b w:val="0"/>
                <w:color w:val="auto"/>
                <w:shd w:val="clear" w:color="auto" w:fill="auto"/>
              </w:rPr>
            </w:sdtEndPr>
            <w:sdtContent>
              <w:r w:rsidR="00981108" w:rsidRPr="00903C46">
                <w:rPr>
                  <w:rStyle w:val="PlaceholderText"/>
                  <w:rFonts w:ascii="Courier New" w:eastAsiaTheme="majorEastAsia" w:hAnsi="Courier New"/>
                </w:rPr>
                <w:t>Enter Text</w:t>
              </w:r>
              <w:r w:rsidR="00981108" w:rsidRPr="002A53DD">
                <w:rPr>
                  <w:rStyle w:val="PlaceholderText"/>
                  <w:rFonts w:eastAsiaTheme="majorEastAsia"/>
                </w:rPr>
                <w:t>.</w:t>
              </w:r>
            </w:sdtContent>
          </w:sdt>
          <w:r>
            <w:t xml:space="preserve"> </w:t>
          </w:r>
        </w:p>
        <w:p w14:paraId="7FD479E0" w14:textId="77777777" w:rsidR="00253315" w:rsidRDefault="00253315" w:rsidP="00551250">
          <w:pPr>
            <w:numPr>
              <w:ilvl w:val="0"/>
              <w:numId w:val="5"/>
            </w:numPr>
            <w:spacing w:after="80" w:line="240" w:lineRule="exact"/>
          </w:pPr>
          <w:r>
            <w:t xml:space="preserve">Have viewed the following SIUC IACUC web training modules and successfully passed the corresponding quizzes (*required):  </w:t>
          </w:r>
        </w:p>
        <w:p w14:paraId="1554871B" w14:textId="544640CE" w:rsidR="002D3F97" w:rsidRDefault="0003663E" w:rsidP="0028616A">
          <w:pPr>
            <w:spacing w:after="40" w:line="264" w:lineRule="auto"/>
            <w:ind w:left="720"/>
          </w:pPr>
          <w:sdt>
            <w:sdtPr>
              <w:rPr>
                <w:rStyle w:val="Style1"/>
              </w:rPr>
              <w:id w:val="869549"/>
              <w:lock w:val="sdtLocked"/>
              <w14:checkbox>
                <w14:checked w14:val="0"/>
                <w14:checkedState w14:val="2612" w14:font="MS Gothic"/>
                <w14:uncheckedState w14:val="2610" w14:font="MS Gothic"/>
              </w14:checkbox>
            </w:sdtPr>
            <w:sdtEndPr>
              <w:rPr>
                <w:rStyle w:val="Style1"/>
              </w:rPr>
            </w:sdtEndPr>
            <w:sdtContent>
              <w:r w:rsidR="00981108">
                <w:rPr>
                  <w:rStyle w:val="Style1"/>
                  <w:rFonts w:ascii="MS Gothic" w:eastAsia="MS Gothic" w:hAnsi="MS Gothic" w:hint="eastAsia"/>
                </w:rPr>
                <w:t>☐</w:t>
              </w:r>
            </w:sdtContent>
          </w:sdt>
          <w:r w:rsidR="00253315">
            <w:t xml:space="preserve"> Working with IACUC*   </w:t>
          </w:r>
          <w:sdt>
            <w:sdtPr>
              <w:rPr>
                <w:rStyle w:val="Style1"/>
              </w:rPr>
              <w:id w:val="2029601545"/>
              <w:lock w:val="sdtLocked"/>
              <w14:checkbox>
                <w14:checked w14:val="0"/>
                <w14:checkedState w14:val="2612" w14:font="MS Gothic"/>
                <w14:uncheckedState w14:val="2610" w14:font="MS Gothic"/>
              </w14:checkbox>
            </w:sdtPr>
            <w:sdtEndPr>
              <w:rPr>
                <w:rStyle w:val="Style1"/>
              </w:rPr>
            </w:sdtEndPr>
            <w:sdtContent>
              <w:r w:rsidR="00981108">
                <w:rPr>
                  <w:rStyle w:val="Style1"/>
                  <w:rFonts w:ascii="MS Gothic" w:eastAsia="MS Gothic" w:hAnsi="MS Gothic" w:hint="eastAsia"/>
                </w:rPr>
                <w:t>☐</w:t>
              </w:r>
            </w:sdtContent>
          </w:sdt>
          <w:r w:rsidR="00253315">
            <w:t xml:space="preserve"> SIUC Animal Care*   </w:t>
          </w:r>
          <w:sdt>
            <w:sdtPr>
              <w:rPr>
                <w:rStyle w:val="Style1"/>
              </w:rPr>
              <w:id w:val="55898024"/>
              <w:lock w:val="sdtLocked"/>
              <w14:checkbox>
                <w14:checked w14:val="0"/>
                <w14:checkedState w14:val="2612" w14:font="MS Gothic"/>
                <w14:uncheckedState w14:val="2610" w14:font="MS Gothic"/>
              </w14:checkbox>
            </w:sdtPr>
            <w:sdtEndPr>
              <w:rPr>
                <w:rStyle w:val="Style1"/>
              </w:rPr>
            </w:sdtEndPr>
            <w:sdtContent>
              <w:r w:rsidR="00981108">
                <w:rPr>
                  <w:rStyle w:val="Style1"/>
                  <w:rFonts w:ascii="MS Gothic" w:eastAsia="MS Gothic" w:hAnsi="MS Gothic" w:hint="eastAsia"/>
                </w:rPr>
                <w:t>☐</w:t>
              </w:r>
            </w:sdtContent>
          </w:sdt>
          <w:r w:rsidR="00253315">
            <w:t xml:space="preserve"> Reducing Pain &amp; Distress*   </w:t>
          </w:r>
          <w:sdt>
            <w:sdtPr>
              <w:rPr>
                <w:rStyle w:val="Style1"/>
              </w:rPr>
              <w:id w:val="156684282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253315">
            <w:t xml:space="preserve"> Surgery   </w:t>
          </w:r>
          <w:sdt>
            <w:sdtPr>
              <w:rPr>
                <w:rStyle w:val="Style1"/>
              </w:rPr>
              <w:id w:val="2049409308"/>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253315">
            <w:t xml:space="preserve"> Mice   </w:t>
          </w:r>
          <w:sdt>
            <w:sdtPr>
              <w:rPr>
                <w:rStyle w:val="Style1"/>
              </w:rPr>
              <w:id w:val="97819620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253315">
            <w:t xml:space="preserve"> Rats          </w:t>
          </w:r>
          <w:sdt>
            <w:sdtPr>
              <w:rPr>
                <w:rStyle w:val="Style1"/>
              </w:rPr>
              <w:id w:val="980270971"/>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253315">
            <w:t xml:space="preserve"> Genetically Modified Mice </w:t>
          </w:r>
          <w:sdt>
            <w:sdtPr>
              <w:rPr>
                <w:rStyle w:val="Style1"/>
              </w:rPr>
              <w:id w:val="-113064696"/>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253315">
            <w:t xml:space="preserve"> Guinea Pigs   </w:t>
          </w:r>
          <w:sdt>
            <w:sdtPr>
              <w:rPr>
                <w:rStyle w:val="Style1"/>
              </w:rPr>
              <w:id w:val="214183127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253315">
            <w:t xml:space="preserve"> Hamsters   </w:t>
          </w:r>
          <w:sdt>
            <w:sdtPr>
              <w:rPr>
                <w:rStyle w:val="Style1"/>
              </w:rPr>
              <w:id w:val="169233973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253315">
            <w:t xml:space="preserve"> Rabbits   </w:t>
          </w:r>
          <w:sdt>
            <w:sdtPr>
              <w:rPr>
                <w:rStyle w:val="Style1"/>
              </w:rPr>
              <w:id w:val="1717002315"/>
              <w:lock w:val="sdtLocked"/>
              <w14:checkbox>
                <w14:checked w14:val="0"/>
                <w14:checkedState w14:val="2612" w14:font="MS Gothic"/>
                <w14:uncheckedState w14:val="2610" w14:font="MS Gothic"/>
              </w14:checkbox>
            </w:sdtPr>
            <w:sdtEndPr>
              <w:rPr>
                <w:rStyle w:val="Style1"/>
              </w:rPr>
            </w:sdtEndPr>
            <w:sdtContent>
              <w:r w:rsidR="00981108">
                <w:rPr>
                  <w:rStyle w:val="Style1"/>
                  <w:rFonts w:ascii="MS Gothic" w:eastAsia="MS Gothic" w:hAnsi="MS Gothic" w:hint="eastAsia"/>
                </w:rPr>
                <w:t>☐</w:t>
              </w:r>
            </w:sdtContent>
          </w:sdt>
          <w:r w:rsidR="00253315">
            <w:t xml:space="preserve"> Wildlife   </w:t>
          </w:r>
          <w:sdt>
            <w:sdtPr>
              <w:rPr>
                <w:rStyle w:val="Style1"/>
              </w:rPr>
              <w:id w:val="1065990392"/>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253315">
            <w:t xml:space="preserve"> Amphibians  </w:t>
          </w:r>
          <w:sdt>
            <w:sdtPr>
              <w:rPr>
                <w:rStyle w:val="Style1"/>
              </w:rPr>
              <w:id w:val="335345002"/>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253315">
            <w:t xml:space="preserve"> Fish    </w:t>
          </w:r>
        </w:p>
        <w:p w14:paraId="66CFCCAE" w14:textId="77777777" w:rsidR="00253315" w:rsidRDefault="0003663E" w:rsidP="0028616A">
          <w:pPr>
            <w:spacing w:after="40" w:line="264" w:lineRule="auto"/>
            <w:ind w:left="720"/>
          </w:pPr>
          <w:sdt>
            <w:sdtPr>
              <w:rPr>
                <w:rStyle w:val="Style1"/>
              </w:rPr>
              <w:id w:val="-30738168"/>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253315">
            <w:t xml:space="preserve"> Reptiles   </w:t>
          </w:r>
          <w:sdt>
            <w:sdtPr>
              <w:rPr>
                <w:rStyle w:val="Style1"/>
              </w:rPr>
              <w:id w:val="73998937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253315">
            <w:t xml:space="preserve"> Zebrafish  </w:t>
          </w:r>
          <w:sdt>
            <w:sdtPr>
              <w:rPr>
                <w:rStyle w:val="Style1"/>
              </w:rPr>
              <w:id w:val="162758083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253315">
            <w:t xml:space="preserve"> Non-human Primates    </w:t>
          </w:r>
          <w:sdt>
            <w:sdtPr>
              <w:rPr>
                <w:rStyle w:val="Style1"/>
              </w:rPr>
              <w:id w:val="-132596346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253315">
            <w:t xml:space="preserve"> Cattle   </w:t>
          </w:r>
          <w:sdt>
            <w:sdtPr>
              <w:rPr>
                <w:rStyle w:val="Style1"/>
              </w:rPr>
              <w:id w:val="-198947883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253315">
            <w:t xml:space="preserve"> Horses   </w:t>
          </w:r>
          <w:sdt>
            <w:sdtPr>
              <w:rPr>
                <w:rStyle w:val="Style1"/>
              </w:rPr>
              <w:id w:val="-138163229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253315">
            <w:t xml:space="preserve"> Swine   </w:t>
          </w:r>
          <w:sdt>
            <w:sdtPr>
              <w:rPr>
                <w:rStyle w:val="Style1"/>
              </w:rPr>
              <w:id w:val="-181971870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253315">
            <w:t xml:space="preserve"> Dogs   </w:t>
          </w:r>
        </w:p>
        <w:p w14:paraId="4CEC200D" w14:textId="77777777" w:rsidR="00253315" w:rsidRDefault="0003663E" w:rsidP="00BE6F13">
          <w:pPr>
            <w:spacing w:after="120" w:line="264" w:lineRule="auto"/>
            <w:ind w:left="720"/>
          </w:pPr>
          <w:sdt>
            <w:sdtPr>
              <w:rPr>
                <w:rStyle w:val="Style1"/>
              </w:rPr>
              <w:id w:val="1156653461"/>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253315">
            <w:t xml:space="preserve"> Refresher Course</w:t>
          </w:r>
          <w:r w:rsidR="00253315">
            <w:tab/>
          </w:r>
          <w:r w:rsidR="00253315">
            <w:tab/>
          </w:r>
          <w:r w:rsidR="00253315">
            <w:tab/>
          </w:r>
        </w:p>
        <w:p w14:paraId="199681B2" w14:textId="42D0A7E7" w:rsidR="00C73F12" w:rsidRDefault="00C73F12" w:rsidP="00BE6F13">
          <w:pPr>
            <w:spacing w:after="120"/>
            <w:rPr>
              <w:b/>
            </w:rPr>
          </w:pPr>
          <w:r>
            <w:rPr>
              <w:b/>
            </w:rPr>
            <w:t xml:space="preserve">Part B.  </w:t>
          </w:r>
          <w:r>
            <w:rPr>
              <w:b/>
            </w:rPr>
            <w:tab/>
            <w:t xml:space="preserve">Animal Data </w:t>
          </w:r>
          <w:r w:rsidR="00CF43EB">
            <w:rPr>
              <w:b/>
            </w:rPr>
            <w:t xml:space="preserve"> </w:t>
          </w:r>
          <w:r w:rsidR="00CF43EB" w:rsidRPr="00CF43EB">
            <w:rPr>
              <w:b/>
              <w:color w:val="833C0B" w:themeColor="accent2" w:themeShade="80"/>
              <w:sz w:val="18"/>
              <w:u w:val="single"/>
            </w:rPr>
            <w:t>*Note: [SHIFT] + [Enter] starts a new paragraph*</w:t>
          </w:r>
        </w:p>
        <w:p w14:paraId="3DFA3D84" w14:textId="4DE52216" w:rsidR="00C73F12" w:rsidRDefault="00C73F12" w:rsidP="000B03F7">
          <w:pPr>
            <w:numPr>
              <w:ilvl w:val="0"/>
              <w:numId w:val="2"/>
            </w:numPr>
            <w:tabs>
              <w:tab w:val="clear" w:pos="360"/>
            </w:tabs>
            <w:spacing w:after="80" w:line="252" w:lineRule="auto"/>
          </w:pPr>
          <w:r>
            <w:t xml:space="preserve">Common animal name:  </w:t>
          </w:r>
          <w:sdt>
            <w:sdtPr>
              <w:rPr>
                <w:rStyle w:val="Style1"/>
              </w:rPr>
              <w:id w:val="697670457"/>
              <w:lock w:val="sdtLocked"/>
              <w:placeholder>
                <w:docPart w:val="F0BFE35EFA3F432C82133A09F5B989A0"/>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00786952">
            <w:t xml:space="preserve">  </w:t>
          </w:r>
          <w:r>
            <w:t xml:space="preserve">Strain, Stock, Line or Breed: </w:t>
          </w:r>
          <w:sdt>
            <w:sdtPr>
              <w:rPr>
                <w:rStyle w:val="Style1"/>
              </w:rPr>
              <w:id w:val="-1737623981"/>
              <w:lock w:val="sdtLocked"/>
              <w:placeholder>
                <w:docPart w:val="CA1357A7933A4399A38B6472E8BC0702"/>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4416BF1A" w14:textId="097AFE2C" w:rsidR="0028616A" w:rsidRDefault="00C73F12" w:rsidP="000B03F7">
          <w:pPr>
            <w:numPr>
              <w:ilvl w:val="0"/>
              <w:numId w:val="3"/>
            </w:numPr>
            <w:tabs>
              <w:tab w:val="clear" w:pos="360"/>
            </w:tabs>
            <w:spacing w:after="80" w:line="252" w:lineRule="auto"/>
          </w:pPr>
          <w:r>
            <w:t xml:space="preserve">Vendor or Source of animals: </w:t>
          </w:r>
          <w:sdt>
            <w:sdtPr>
              <w:rPr>
                <w:rStyle w:val="Style1"/>
              </w:rPr>
              <w:id w:val="-1258202914"/>
              <w:lock w:val="sdtLocked"/>
              <w:placeholder>
                <w:docPart w:val="B6BA4D8F5FEE4BE2AB01339F54B02F9B"/>
              </w:placeholder>
              <w:dropDownList>
                <w:listItem w:displayText="Choose an item." w:value="Choose an item."/>
                <w:listItem w:displayText="Select" w:value="Select"/>
                <w:listItem w:displayText="Commercial Vendor" w:value="Commercial Vendor"/>
                <w:listItem w:displayText="In house breeding colony" w:value="In house breeding colony"/>
                <w:listItem w:displayText="Wild caught " w:value="Wild caught "/>
                <w:listItem w:displayText="Other" w:value="Other"/>
              </w:dropDownList>
            </w:sdtPr>
            <w:sdtEndPr>
              <w:rPr>
                <w:rStyle w:val="Style1"/>
              </w:rPr>
            </w:sdtEndPr>
            <w:sdtContent>
              <w:r w:rsidR="00903C46" w:rsidRPr="004D7AAA">
                <w:rPr>
                  <w:rStyle w:val="Style1"/>
                </w:rPr>
                <w:t>Select</w:t>
              </w:r>
            </w:sdtContent>
          </w:sdt>
          <w:r w:rsidR="00786952">
            <w:t xml:space="preserve">  </w:t>
          </w:r>
          <w:r>
            <w:t xml:space="preserve">If other, describe:  </w:t>
          </w:r>
          <w:sdt>
            <w:sdtPr>
              <w:rPr>
                <w:rStyle w:val="Style1"/>
              </w:rPr>
              <w:id w:val="-1120370936"/>
              <w:lock w:val="sdtLocked"/>
              <w:placeholder>
                <w:docPart w:val="B2A2734C9B5F4ED7BCA2741DCAE11048"/>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Pr="008941BB">
            <w:rPr>
              <w:b/>
            </w:rPr>
            <w:t xml:space="preserve"> </w:t>
          </w:r>
          <w:r w:rsidR="008941BB">
            <w:rPr>
              <w:b/>
            </w:rPr>
            <w:t xml:space="preserve"> </w:t>
          </w:r>
          <w:hyperlink w:anchor="Note2" w:history="1">
            <w:r w:rsidR="008941BB" w:rsidRPr="008941BB">
              <w:rPr>
                <w:rStyle w:val="Hyperlink"/>
              </w:rPr>
              <w:t>See Note 2.</w:t>
            </w:r>
          </w:hyperlink>
          <w:r w:rsidR="008941BB">
            <w:t xml:space="preserve"> </w:t>
          </w:r>
        </w:p>
        <w:p w14:paraId="37AE3398" w14:textId="0E7437E3" w:rsidR="0028616A" w:rsidRDefault="0028616A" w:rsidP="000B03F7">
          <w:pPr>
            <w:numPr>
              <w:ilvl w:val="0"/>
              <w:numId w:val="3"/>
            </w:numPr>
            <w:tabs>
              <w:tab w:val="clear" w:pos="360"/>
            </w:tabs>
            <w:spacing w:after="80" w:line="252" w:lineRule="auto"/>
          </w:pPr>
          <w:r>
            <w:t xml:space="preserve">If the animals proposed for use have been used in previous experimental or teaching procedures, briefly describe previous activities: </w:t>
          </w:r>
          <w:sdt>
            <w:sdtPr>
              <w:rPr>
                <w:rStyle w:val="Style1"/>
              </w:rPr>
              <w:id w:val="-734163097"/>
              <w:lock w:val="sdtLocked"/>
              <w:placeholder>
                <w:docPart w:val="F5B11B0126ED4F499FC85AE2E37BAD00"/>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30FE1E51" w14:textId="1C8632B0" w:rsidR="00D54189" w:rsidRDefault="00C73F12" w:rsidP="000B03F7">
          <w:pPr>
            <w:numPr>
              <w:ilvl w:val="0"/>
              <w:numId w:val="3"/>
            </w:numPr>
            <w:tabs>
              <w:tab w:val="clear" w:pos="360"/>
            </w:tabs>
            <w:spacing w:after="80" w:line="252" w:lineRule="auto"/>
          </w:pPr>
          <w:r>
            <w:t xml:space="preserve">Maximum number of animals to be used for the duration of this proposal </w:t>
          </w:r>
          <w:r w:rsidRPr="008941BB">
            <w:rPr>
              <w:sz w:val="16"/>
            </w:rPr>
            <w:t>(i.e. total #/3 years)</w:t>
          </w:r>
          <w:r>
            <w:t xml:space="preserve">: </w:t>
          </w:r>
          <w:sdt>
            <w:sdtPr>
              <w:rPr>
                <w:rStyle w:val="Style1"/>
              </w:rPr>
              <w:id w:val="1887370219"/>
              <w:lock w:val="sdtLocked"/>
              <w:placeholder>
                <w:docPart w:val="4D9D55A3DF2C425AB958C5B0C216D3A3"/>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1FDDE9F0" w14:textId="77777777" w:rsidR="00D54189" w:rsidRPr="00D54189" w:rsidRDefault="00C73F12" w:rsidP="000B03F7">
          <w:pPr>
            <w:numPr>
              <w:ilvl w:val="0"/>
              <w:numId w:val="3"/>
            </w:numPr>
            <w:tabs>
              <w:tab w:val="clear" w:pos="360"/>
            </w:tabs>
            <w:spacing w:after="80" w:line="252" w:lineRule="auto"/>
          </w:pPr>
          <w:r>
            <w:t xml:space="preserve">Pain or Distress Classification:  </w:t>
          </w:r>
        </w:p>
        <w:p w14:paraId="1F644DDE" w14:textId="3F545F66" w:rsidR="00D54189" w:rsidRPr="00D54189" w:rsidRDefault="00D54189" w:rsidP="007A2D8E">
          <w:pPr>
            <w:pStyle w:val="ListParagraph"/>
            <w:numPr>
              <w:ilvl w:val="0"/>
              <w:numId w:val="22"/>
            </w:numPr>
            <w:spacing w:after="80" w:line="240" w:lineRule="exact"/>
            <w:ind w:left="547" w:hanging="187"/>
            <w:contextualSpacing w:val="0"/>
          </w:pPr>
          <w:r w:rsidRPr="00D54189">
            <w:t xml:space="preserve">Indicate the </w:t>
          </w:r>
          <w:r w:rsidRPr="00D54189">
            <w:rPr>
              <w:u w:val="single"/>
            </w:rPr>
            <w:t>number of animals used in each classification</w:t>
          </w:r>
          <w:r w:rsidRPr="00D54189">
            <w:t xml:space="preserve">.  If more than one classification applies to a single animal, the animal should be counted in the higher classification.  Total of all classifications should equal </w:t>
          </w:r>
          <w:r w:rsidR="007A2D8E">
            <w:t>Part B.4</w:t>
          </w:r>
          <w:r w:rsidRPr="00D54189">
            <w:t>.</w:t>
          </w:r>
        </w:p>
        <w:p w14:paraId="660C0188" w14:textId="59FBD206" w:rsidR="00C73F12" w:rsidRPr="00D54189" w:rsidRDefault="00D54189" w:rsidP="007A2D8E">
          <w:pPr>
            <w:spacing w:after="80" w:line="240" w:lineRule="exact"/>
            <w:ind w:left="360"/>
            <w:rPr>
              <w:b/>
              <w:bdr w:val="single" w:sz="4" w:space="0" w:color="auto"/>
            </w:rPr>
          </w:pPr>
          <w:r>
            <w:rPr>
              <w:b/>
            </w:rPr>
            <w:tab/>
          </w:r>
          <w:r>
            <w:rPr>
              <w:b/>
            </w:rPr>
            <w:tab/>
          </w:r>
          <w:r>
            <w:rPr>
              <w:b/>
            </w:rPr>
            <w:tab/>
          </w:r>
          <w:r>
            <w:rPr>
              <w:b/>
            </w:rPr>
            <w:tab/>
          </w:r>
          <w:r>
            <w:rPr>
              <w:b/>
            </w:rPr>
            <w:tab/>
          </w:r>
          <w:r>
            <w:t xml:space="preserve">B </w:t>
          </w:r>
          <w:sdt>
            <w:sdtPr>
              <w:rPr>
                <w:rStyle w:val="Style1"/>
                <w:bdr w:val="single" w:sz="4" w:space="0" w:color="auto"/>
              </w:rPr>
              <w:id w:val="390935707"/>
              <w:lock w:val="sdtLocked"/>
              <w:placeholder>
                <w:docPart w:val="257C1C6756CB4E4FB9BB4F6620C514B9"/>
              </w:placeholder>
              <w:showingPlcHdr/>
            </w:sdtPr>
            <w:sdtEndPr>
              <w:rPr>
                <w:rStyle w:val="DefaultParagraphFont"/>
                <w:rFonts w:ascii="Arial" w:hAnsi="Arial"/>
                <w:b w:val="0"/>
                <w:color w:val="auto"/>
                <w:shd w:val="clear" w:color="auto" w:fill="auto"/>
              </w:rPr>
            </w:sdtEndPr>
            <w:sdtContent>
              <w:r w:rsidR="003E4796" w:rsidRPr="007A2D8E">
                <w:rPr>
                  <w:rStyle w:val="PlaceholderText"/>
                  <w:rFonts w:ascii="Courier New" w:eastAsiaTheme="majorEastAsia" w:hAnsi="Courier New"/>
                  <w:b/>
                  <w:bdr w:val="single" w:sz="4" w:space="0" w:color="auto"/>
                </w:rPr>
                <w:t>Enter Text</w:t>
              </w:r>
              <w:r w:rsidR="003E4796" w:rsidRPr="007A2D8E">
                <w:rPr>
                  <w:rStyle w:val="PlaceholderText"/>
                  <w:rFonts w:eastAsiaTheme="majorEastAsia"/>
                  <w:bdr w:val="single" w:sz="4" w:space="0" w:color="auto"/>
                </w:rPr>
                <w:t>.</w:t>
              </w:r>
            </w:sdtContent>
          </w:sdt>
          <w:r>
            <w:tab/>
            <w:t xml:space="preserve">C </w:t>
          </w:r>
          <w:sdt>
            <w:sdtPr>
              <w:rPr>
                <w:rStyle w:val="Style1"/>
                <w:bdr w:val="single" w:sz="4" w:space="0" w:color="auto"/>
              </w:rPr>
              <w:id w:val="-1469200144"/>
              <w:lock w:val="sdtLocked"/>
              <w:placeholder>
                <w:docPart w:val="6E42043721FF4CCA9FEA0E125D9B954B"/>
              </w:placeholder>
              <w:showingPlcHdr/>
            </w:sdtPr>
            <w:sdtEndPr>
              <w:rPr>
                <w:rStyle w:val="DefaultParagraphFont"/>
                <w:rFonts w:ascii="Arial" w:hAnsi="Arial"/>
                <w:b w:val="0"/>
                <w:color w:val="auto"/>
                <w:shd w:val="clear" w:color="auto" w:fill="auto"/>
              </w:rPr>
            </w:sdtEndPr>
            <w:sdtContent>
              <w:r w:rsidR="003E4796" w:rsidRPr="007A2D8E">
                <w:rPr>
                  <w:rStyle w:val="PlaceholderText"/>
                  <w:rFonts w:ascii="Courier New" w:eastAsiaTheme="majorEastAsia" w:hAnsi="Courier New"/>
                  <w:b/>
                  <w:bdr w:val="single" w:sz="4" w:space="0" w:color="auto"/>
                </w:rPr>
                <w:t>Enter Text</w:t>
              </w:r>
              <w:r w:rsidR="003E4796" w:rsidRPr="007A2D8E">
                <w:rPr>
                  <w:rStyle w:val="PlaceholderText"/>
                  <w:rFonts w:eastAsiaTheme="majorEastAsia"/>
                  <w:bdr w:val="single" w:sz="4" w:space="0" w:color="auto"/>
                </w:rPr>
                <w:t>.</w:t>
              </w:r>
            </w:sdtContent>
          </w:sdt>
          <w:r>
            <w:tab/>
            <w:t xml:space="preserve">D </w:t>
          </w:r>
          <w:sdt>
            <w:sdtPr>
              <w:rPr>
                <w:rStyle w:val="Style1"/>
                <w:bdr w:val="single" w:sz="4" w:space="0" w:color="auto"/>
              </w:rPr>
              <w:id w:val="-1588060042"/>
              <w:lock w:val="sdtLocked"/>
              <w:placeholder>
                <w:docPart w:val="3A4CE5ADAD1647F183FF815CAC65A680"/>
              </w:placeholder>
              <w:showingPlcHdr/>
            </w:sdtPr>
            <w:sdtEndPr>
              <w:rPr>
                <w:rStyle w:val="DefaultParagraphFont"/>
                <w:rFonts w:ascii="Arial" w:hAnsi="Arial"/>
                <w:b w:val="0"/>
                <w:color w:val="auto"/>
                <w:shd w:val="clear" w:color="auto" w:fill="auto"/>
              </w:rPr>
            </w:sdtEndPr>
            <w:sdtContent>
              <w:r w:rsidR="003E4796" w:rsidRPr="007A2D8E">
                <w:rPr>
                  <w:rStyle w:val="PlaceholderText"/>
                  <w:rFonts w:ascii="Courier New" w:eastAsiaTheme="majorEastAsia" w:hAnsi="Courier New"/>
                  <w:b/>
                  <w:bdr w:val="single" w:sz="4" w:space="0" w:color="auto"/>
                </w:rPr>
                <w:t>Enter Text</w:t>
              </w:r>
              <w:r w:rsidR="003E4796" w:rsidRPr="007A2D8E">
                <w:rPr>
                  <w:rStyle w:val="PlaceholderText"/>
                  <w:rFonts w:eastAsiaTheme="majorEastAsia"/>
                  <w:bdr w:val="single" w:sz="4" w:space="0" w:color="auto"/>
                </w:rPr>
                <w:t>.</w:t>
              </w:r>
            </w:sdtContent>
          </w:sdt>
          <w:r>
            <w:tab/>
            <w:t xml:space="preserve">E </w:t>
          </w:r>
          <w:sdt>
            <w:sdtPr>
              <w:rPr>
                <w:rStyle w:val="Style1"/>
                <w:bdr w:val="single" w:sz="4" w:space="0" w:color="auto"/>
              </w:rPr>
              <w:id w:val="1033764765"/>
              <w:lock w:val="sdtLocked"/>
              <w:placeholder>
                <w:docPart w:val="7A343FCABA824AF3BF6AA04BDF2F99A8"/>
              </w:placeholder>
              <w:showingPlcHdr/>
            </w:sdtPr>
            <w:sdtEndPr>
              <w:rPr>
                <w:rStyle w:val="DefaultParagraphFont"/>
                <w:rFonts w:ascii="Arial" w:hAnsi="Arial"/>
                <w:b w:val="0"/>
                <w:color w:val="auto"/>
                <w:shd w:val="clear" w:color="auto" w:fill="auto"/>
              </w:rPr>
            </w:sdtEndPr>
            <w:sdtContent>
              <w:r w:rsidR="003E4796" w:rsidRPr="007A2D8E">
                <w:rPr>
                  <w:rStyle w:val="PlaceholderText"/>
                  <w:rFonts w:ascii="Courier New" w:eastAsiaTheme="majorEastAsia" w:hAnsi="Courier New"/>
                  <w:b/>
                  <w:bdr w:val="single" w:sz="4" w:space="0" w:color="auto"/>
                </w:rPr>
                <w:t>Enter Text</w:t>
              </w:r>
              <w:r w:rsidR="003E4796" w:rsidRPr="007A2D8E">
                <w:rPr>
                  <w:rStyle w:val="PlaceholderText"/>
                  <w:rFonts w:eastAsiaTheme="majorEastAsia"/>
                  <w:bdr w:val="single" w:sz="4" w:space="0" w:color="auto"/>
                </w:rPr>
                <w:t>.</w:t>
              </w:r>
            </w:sdtContent>
          </w:sdt>
        </w:p>
        <w:p w14:paraId="75A3ADF9" w14:textId="77777777" w:rsidR="00C73F12" w:rsidRDefault="00C73F12" w:rsidP="007A2D8E">
          <w:pPr>
            <w:spacing w:after="60"/>
            <w:ind w:left="1260" w:hanging="270"/>
            <w:rPr>
              <w:sz w:val="16"/>
            </w:rPr>
          </w:pPr>
          <w:r>
            <w:rPr>
              <w:b/>
            </w:rPr>
            <w:t>B:</w:t>
          </w:r>
          <w:r>
            <w:t xml:space="preserve"> </w:t>
          </w:r>
          <w:r>
            <w:rPr>
              <w:sz w:val="16"/>
            </w:rPr>
            <w:t xml:space="preserve">Animals being bred, conditioned, or held for use in teaching, testing, experiments, research, or surgery, but </w:t>
          </w:r>
          <w:r>
            <w:rPr>
              <w:sz w:val="16"/>
              <w:u w:val="single"/>
            </w:rPr>
            <w:t>not yet used</w:t>
          </w:r>
          <w:r>
            <w:rPr>
              <w:sz w:val="16"/>
            </w:rPr>
            <w:t xml:space="preserve"> for such purposes.</w:t>
          </w:r>
        </w:p>
        <w:p w14:paraId="2356150E" w14:textId="77777777" w:rsidR="00C73F12" w:rsidRDefault="00C73F12" w:rsidP="007A2D8E">
          <w:pPr>
            <w:spacing w:after="60"/>
            <w:ind w:left="1260" w:hanging="270"/>
            <w:rPr>
              <w:sz w:val="16"/>
              <w:u w:val="single"/>
            </w:rPr>
          </w:pPr>
          <w:r>
            <w:rPr>
              <w:b/>
            </w:rPr>
            <w:t>C:</w:t>
          </w:r>
          <w:r>
            <w:t xml:space="preserve"> </w:t>
          </w:r>
          <w:r>
            <w:rPr>
              <w:sz w:val="16"/>
            </w:rPr>
            <w:t xml:space="preserve">Animals upon which teaching, research, experiments, or tests will be conducted </w:t>
          </w:r>
          <w:r>
            <w:rPr>
              <w:sz w:val="16"/>
              <w:u w:val="single"/>
            </w:rPr>
            <w:t>involving no pain, distress, or use of pain-relieving drugs.</w:t>
          </w:r>
        </w:p>
        <w:p w14:paraId="38728DA2" w14:textId="77777777" w:rsidR="00C73F12" w:rsidRDefault="00C73F12" w:rsidP="007A2D8E">
          <w:pPr>
            <w:spacing w:after="40"/>
            <w:ind w:left="1260" w:hanging="270"/>
            <w:rPr>
              <w:sz w:val="16"/>
              <w:u w:val="single"/>
            </w:rPr>
          </w:pPr>
          <w:r>
            <w:rPr>
              <w:b/>
            </w:rPr>
            <w:t>D:</w:t>
          </w:r>
          <w:r>
            <w:t xml:space="preserve"> </w:t>
          </w:r>
          <w:r>
            <w:rPr>
              <w:sz w:val="16"/>
            </w:rPr>
            <w:t xml:space="preserve">Animals upon which experiments, teaching, research, surgery, or tests will be conducted involving </w:t>
          </w:r>
          <w:r>
            <w:rPr>
              <w:sz w:val="16"/>
              <w:u w:val="single"/>
            </w:rPr>
            <w:t>accompanying pain or distress to the animals and for which appropriate anesthetic, analgesic, or tranquilizing drugs will be used.</w:t>
          </w:r>
        </w:p>
        <w:p w14:paraId="1DB047A3" w14:textId="77777777" w:rsidR="00C73F12" w:rsidRDefault="00C73F12" w:rsidP="00A96C56">
          <w:pPr>
            <w:spacing w:after="120"/>
            <w:ind w:left="1268" w:hanging="274"/>
            <w:rPr>
              <w:sz w:val="16"/>
            </w:rPr>
          </w:pPr>
          <w:r>
            <w:rPr>
              <w:b/>
            </w:rPr>
            <w:t>E:</w:t>
          </w:r>
          <w:r>
            <w:t xml:space="preserve"> </w:t>
          </w:r>
          <w:r>
            <w:rPr>
              <w:sz w:val="16"/>
            </w:rPr>
            <w:t xml:space="preserve">Animals upon which teaching, experiments, research, surgery, or tests will be conducted involving accompanying </w:t>
          </w:r>
          <w:r>
            <w:rPr>
              <w:sz w:val="16"/>
              <w:u w:val="single"/>
            </w:rPr>
            <w:t>pain or distress to the animals and for which the use of appropriate anesthetic, analgesic, or tranquilizing drugs will adversely affect the procedures, results, or interpretation</w:t>
          </w:r>
          <w:r>
            <w:rPr>
              <w:sz w:val="16"/>
            </w:rPr>
            <w:t xml:space="preserve"> of the teaching, research, experiments, surgery, or tests.</w:t>
          </w:r>
        </w:p>
        <w:p w14:paraId="0EB8EC25" w14:textId="38FAABBB" w:rsidR="00C73F12" w:rsidRDefault="008941BB" w:rsidP="00A96C56">
          <w:pPr>
            <w:pStyle w:val="ListParagraph"/>
            <w:numPr>
              <w:ilvl w:val="0"/>
              <w:numId w:val="22"/>
            </w:numPr>
            <w:spacing w:after="80" w:line="252" w:lineRule="auto"/>
            <w:ind w:left="547" w:hanging="187"/>
            <w:contextualSpacing w:val="0"/>
          </w:pPr>
          <w:r>
            <w:t>Justification for animals in</w:t>
          </w:r>
          <w:r w:rsidR="00C73F12">
            <w:t xml:space="preserve"> classification E</w:t>
          </w:r>
          <w:r>
            <w:t xml:space="preserve">: </w:t>
          </w:r>
          <w:r w:rsidR="00C73F12">
            <w:t xml:space="preserve"> </w:t>
          </w:r>
          <w:sdt>
            <w:sdtPr>
              <w:rPr>
                <w:rStyle w:val="Style1"/>
              </w:rPr>
              <w:id w:val="-1860732239"/>
              <w:lock w:val="sdtLocked"/>
              <w:placeholder>
                <w:docPart w:val="A40960D2842E458EB43783CC07C5E4EF"/>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00C73F12">
            <w:t xml:space="preserve"> </w:t>
          </w:r>
          <w:r>
            <w:t xml:space="preserve"> </w:t>
          </w:r>
          <w:hyperlink w:anchor="Note3" w:history="1">
            <w:r w:rsidRPr="008941BB">
              <w:rPr>
                <w:rStyle w:val="Hyperlink"/>
              </w:rPr>
              <w:t>See Note 3.</w:t>
            </w:r>
          </w:hyperlink>
          <w:r>
            <w:t xml:space="preserve"> </w:t>
          </w:r>
        </w:p>
        <w:p w14:paraId="6747F632" w14:textId="698C21DD" w:rsidR="00C73F12" w:rsidRDefault="00C73F12" w:rsidP="00551250">
          <w:pPr>
            <w:numPr>
              <w:ilvl w:val="0"/>
              <w:numId w:val="9"/>
            </w:numPr>
            <w:tabs>
              <w:tab w:val="clear" w:pos="360"/>
            </w:tabs>
            <w:spacing w:after="80" w:line="264" w:lineRule="auto"/>
          </w:pPr>
          <w:r>
            <w:t xml:space="preserve">Housing Site:  </w:t>
          </w:r>
          <w:sdt>
            <w:sdtPr>
              <w:rPr>
                <w:rStyle w:val="Style1"/>
              </w:rPr>
              <w:id w:val="-1886318869"/>
              <w:lock w:val="sdtLocked"/>
              <w:placeholder>
                <w:docPart w:val="B6BA4D8F5FEE4BE2AB01339F54B02F9B"/>
              </w:placeholder>
              <w:dropDownList>
                <w:listItem w:displayText="Choose an item." w:value="Choose an item."/>
                <w:listItem w:displayText="Select" w:value="Select"/>
                <w:listItem w:displayText="Laboratory Animal Program Vivarium" w:value="Laboratory Animal Program Vivarium"/>
                <w:listItem w:displayText="Beef Evaluation Center" w:value="Beef Evaluation Center"/>
                <w:listItem w:displayText="Aquatic Research Center (220)" w:value="Aquatic Research Center (220)"/>
                <w:listItem w:displayText="Fisheries Research Lab (217)" w:value="Fisheries Research Lab (217)"/>
                <w:listItem w:displayText="Touch of Nature Ponds" w:value="Touch of Nature Ponds"/>
                <w:listItem w:displayText="Beef Cattle Center" w:value="Beef Cattle Center"/>
                <w:listItem w:displayText="Equine Center" w:value="Equine Center"/>
                <w:listItem w:displayText="Swine Center" w:value="Swine Center"/>
                <w:listItem w:displayText="Field Study, Not Housed" w:value="Field Study, Not Housed"/>
                <w:listItem w:displayText="Other" w:value="Other"/>
              </w:dropDownList>
            </w:sdtPr>
            <w:sdtEndPr>
              <w:rPr>
                <w:rStyle w:val="Style1"/>
              </w:rPr>
            </w:sdtEndPr>
            <w:sdtContent>
              <w:r w:rsidR="00903C46" w:rsidRPr="004D7AAA">
                <w:rPr>
                  <w:rStyle w:val="Style1"/>
                </w:rPr>
                <w:t>Select</w:t>
              </w:r>
            </w:sdtContent>
          </w:sdt>
          <w:r w:rsidR="00786952">
            <w:t xml:space="preserve">  </w:t>
          </w:r>
          <w:r>
            <w:t xml:space="preserve">If other, explain: </w:t>
          </w:r>
          <w:sdt>
            <w:sdtPr>
              <w:rPr>
                <w:rStyle w:val="Style1"/>
              </w:rPr>
              <w:id w:val="-1461494699"/>
              <w:lock w:val="sdtLocked"/>
              <w:placeholder>
                <w:docPart w:val="0FF41CCB254D444DACD2DD5A621D58E2"/>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4EBCC331" w14:textId="77777777" w:rsidR="00C73F12" w:rsidRDefault="00C73F12" w:rsidP="00551250">
          <w:pPr>
            <w:numPr>
              <w:ilvl w:val="0"/>
              <w:numId w:val="9"/>
            </w:numPr>
            <w:tabs>
              <w:tab w:val="clear" w:pos="360"/>
            </w:tabs>
            <w:spacing w:after="80" w:line="264" w:lineRule="auto"/>
            <w:contextualSpacing/>
          </w:pPr>
          <w:r>
            <w:t xml:space="preserve">List laboratory or other location(s), </w:t>
          </w:r>
          <w:r>
            <w:rPr>
              <w:u w:val="single"/>
            </w:rPr>
            <w:t>not</w:t>
          </w:r>
          <w:r>
            <w:t xml:space="preserve"> including animal housing facilities, where activities involving living animals may occur. </w:t>
          </w:r>
        </w:p>
        <w:p w14:paraId="3A98FF46" w14:textId="40AF9605" w:rsidR="00E84675" w:rsidRDefault="00C73F12" w:rsidP="00551250">
          <w:pPr>
            <w:pStyle w:val="ListParagraph"/>
            <w:numPr>
              <w:ilvl w:val="1"/>
              <w:numId w:val="23"/>
            </w:numPr>
            <w:spacing w:after="80" w:line="264" w:lineRule="auto"/>
            <w:ind w:left="540" w:hanging="180"/>
          </w:pPr>
          <w:r>
            <w:t xml:space="preserve">Building &amp; Room number, or other description of location: </w:t>
          </w:r>
          <w:sdt>
            <w:sdtPr>
              <w:rPr>
                <w:rStyle w:val="Style1"/>
              </w:rPr>
              <w:id w:val="2092198319"/>
              <w:lock w:val="sdtLocked"/>
              <w:placeholder>
                <w:docPart w:val="8C530A9F5D164AC480DC882143B24512"/>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p>
        <w:p w14:paraId="1A85FD6B" w14:textId="77777777" w:rsidR="00993294" w:rsidRDefault="00993294" w:rsidP="00551250">
          <w:pPr>
            <w:pStyle w:val="ListParagraph"/>
            <w:numPr>
              <w:ilvl w:val="1"/>
              <w:numId w:val="24"/>
            </w:numPr>
            <w:spacing w:after="40" w:line="264" w:lineRule="auto"/>
            <w:ind w:left="547" w:hanging="187"/>
            <w:contextualSpacing w:val="0"/>
          </w:pPr>
          <w:r>
            <w:t>Will animals be held in any use area (other than housing site) for greater than 12 hours?</w:t>
          </w:r>
        </w:p>
        <w:p w14:paraId="2157B54F" w14:textId="4A0E1234" w:rsidR="00993294" w:rsidRPr="00A35FB2" w:rsidRDefault="00993294" w:rsidP="0028616A">
          <w:pPr>
            <w:spacing w:after="80" w:line="264" w:lineRule="auto"/>
            <w:ind w:left="450"/>
          </w:pPr>
          <w:r>
            <w:t xml:space="preserve"> </w:t>
          </w:r>
          <w:sdt>
            <w:sdtPr>
              <w:rPr>
                <w:rStyle w:val="Style1"/>
              </w:rPr>
              <w:id w:val="-5732065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No  </w:t>
          </w:r>
          <w:sdt>
            <w:sdtPr>
              <w:rPr>
                <w:rStyle w:val="Style1"/>
              </w:rPr>
              <w:id w:val="-7767867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Yes; </w:t>
          </w:r>
          <w:r w:rsidRPr="00A35FB2">
            <w:rPr>
              <w:rFonts w:cs="Arial"/>
            </w:rPr>
            <w:t>Justification</w:t>
          </w:r>
          <w:r>
            <w:rPr>
              <w:rFonts w:cs="Arial"/>
            </w:rPr>
            <w:t xml:space="preserve">:  </w:t>
          </w:r>
          <w:sdt>
            <w:sdtPr>
              <w:rPr>
                <w:rStyle w:val="Style1"/>
              </w:rPr>
              <w:id w:val="118650560"/>
              <w:lock w:val="sdtLocked"/>
              <w:placeholder>
                <w:docPart w:val="C182ECEC3FC842A591DB97F17BA2CAF9"/>
              </w:placeholder>
              <w:showingPlcHdr/>
            </w:sdtPr>
            <w:sdtEndPr>
              <w:rPr>
                <w:rStyle w:val="DefaultParagraphFont"/>
                <w:rFonts w:ascii="Arial" w:hAnsi="Arial" w:cs="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Pr="00A35FB2">
            <w:rPr>
              <w:rFonts w:cs="Arial"/>
            </w:rPr>
            <w:t xml:space="preserve"> </w:t>
          </w:r>
        </w:p>
        <w:p w14:paraId="3CD35D75" w14:textId="77777777" w:rsidR="00C73F12" w:rsidRDefault="00C73F12" w:rsidP="00551250">
          <w:pPr>
            <w:pStyle w:val="ListParagraph"/>
            <w:numPr>
              <w:ilvl w:val="0"/>
              <w:numId w:val="9"/>
            </w:numPr>
            <w:tabs>
              <w:tab w:val="clear" w:pos="360"/>
            </w:tabs>
            <w:spacing w:after="40" w:line="264" w:lineRule="auto"/>
          </w:pPr>
          <w:r>
            <w:t xml:space="preserve">Housing Type: </w:t>
          </w:r>
          <w:r w:rsidR="003F3C31">
            <w:t xml:space="preserve"> </w:t>
          </w:r>
        </w:p>
        <w:p w14:paraId="13B52F78" w14:textId="77777777" w:rsidR="00C73F12" w:rsidRDefault="0003663E" w:rsidP="0028616A">
          <w:pPr>
            <w:spacing w:after="40" w:line="264" w:lineRule="auto"/>
            <w:ind w:left="360"/>
          </w:pPr>
          <w:sdt>
            <w:sdtPr>
              <w:rPr>
                <w:rStyle w:val="Style1"/>
              </w:rPr>
              <w:id w:val="353542841"/>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rPr>
              <w:b/>
            </w:rPr>
            <w:t xml:space="preserve"> </w:t>
          </w:r>
          <w:r w:rsidR="00C73F12">
            <w:t xml:space="preserve">Standard caging or pens </w:t>
          </w:r>
        </w:p>
        <w:p w14:paraId="28EAB988" w14:textId="77777777" w:rsidR="00C73F12" w:rsidRDefault="0003663E" w:rsidP="0028616A">
          <w:pPr>
            <w:spacing w:after="40" w:line="264" w:lineRule="auto"/>
            <w:ind w:left="360"/>
          </w:pPr>
          <w:sdt>
            <w:sdtPr>
              <w:rPr>
                <w:rStyle w:val="Style1"/>
              </w:rPr>
              <w:id w:val="-614126206"/>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t xml:space="preserve"> Immunodeficient rodent housing requiring sterile caging, food and water supplies</w:t>
          </w:r>
        </w:p>
        <w:p w14:paraId="4FDC4CF4" w14:textId="0648953C" w:rsidR="00C73F12" w:rsidRDefault="0003663E" w:rsidP="0028616A">
          <w:pPr>
            <w:spacing w:after="40" w:line="264" w:lineRule="auto"/>
            <w:ind w:left="360"/>
          </w:pPr>
          <w:sdt>
            <w:sdtPr>
              <w:rPr>
                <w:rStyle w:val="Style1"/>
              </w:rPr>
              <w:id w:val="-129783113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rPr>
              <w:b/>
            </w:rPr>
            <w:t xml:space="preserve"> </w:t>
          </w:r>
          <w:r w:rsidR="007A2D8E">
            <w:t xml:space="preserve">Rodent wire bottom cages; </w:t>
          </w:r>
          <w:r w:rsidR="00C73F12">
            <w:t>Justification</w:t>
          </w:r>
          <w:r w:rsidR="007A2D8E">
            <w:t xml:space="preserve"> (required)</w:t>
          </w:r>
          <w:r w:rsidR="00C73F12">
            <w:t xml:space="preserve">: </w:t>
          </w:r>
          <w:sdt>
            <w:sdtPr>
              <w:rPr>
                <w:rStyle w:val="Style1"/>
              </w:rPr>
              <w:id w:val="-332910479"/>
              <w:lock w:val="sdtLocked"/>
              <w:placeholder>
                <w:docPart w:val="8950AF69A1F14F638DE6DC0A8BBEEE3A"/>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51810F78" w14:textId="77777777" w:rsidR="00C73F12" w:rsidRDefault="0003663E" w:rsidP="0028616A">
          <w:pPr>
            <w:spacing w:after="40" w:line="264" w:lineRule="auto"/>
            <w:ind w:left="360"/>
          </w:pPr>
          <w:sdt>
            <w:sdtPr>
              <w:rPr>
                <w:rStyle w:val="Style1"/>
              </w:rPr>
              <w:id w:val="386925950"/>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t xml:space="preserve"> Aquaria</w:t>
          </w:r>
        </w:p>
        <w:p w14:paraId="5F3B5ED6" w14:textId="77777777" w:rsidR="00C73F12" w:rsidRDefault="0003663E" w:rsidP="0028616A">
          <w:pPr>
            <w:spacing w:after="40" w:line="264" w:lineRule="auto"/>
            <w:ind w:left="360"/>
          </w:pPr>
          <w:sdt>
            <w:sdtPr>
              <w:rPr>
                <w:rStyle w:val="Style1"/>
              </w:rPr>
              <w:id w:val="1459600186"/>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t xml:space="preserve"> Not applicable - animals are not housed.</w:t>
          </w:r>
        </w:p>
        <w:p w14:paraId="03B21555" w14:textId="4E2B642F" w:rsidR="00C73F12" w:rsidRDefault="0003663E" w:rsidP="0028616A">
          <w:pPr>
            <w:spacing w:after="80" w:line="264" w:lineRule="auto"/>
            <w:ind w:left="360"/>
          </w:pPr>
          <w:sdt>
            <w:sdtPr>
              <w:rPr>
                <w:rStyle w:val="Style1"/>
              </w:rPr>
              <w:id w:val="108425902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E84675">
            <w:t xml:space="preserve"> O</w:t>
          </w:r>
          <w:r w:rsidR="00C73F12">
            <w:t xml:space="preserve">ther, describe: </w:t>
          </w:r>
          <w:sdt>
            <w:sdtPr>
              <w:rPr>
                <w:rStyle w:val="Style1"/>
              </w:rPr>
              <w:id w:val="-7999010"/>
              <w:lock w:val="sdtLocked"/>
              <w:placeholder>
                <w:docPart w:val="DB33ED8D42CA4862AF9B3119635D3479"/>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61E90C55" w14:textId="77777777" w:rsidR="002024AD" w:rsidRPr="002024AD" w:rsidRDefault="00C73F12" w:rsidP="00551250">
          <w:pPr>
            <w:pStyle w:val="ListParagraph"/>
            <w:numPr>
              <w:ilvl w:val="0"/>
              <w:numId w:val="9"/>
            </w:numPr>
            <w:tabs>
              <w:tab w:val="clear" w:pos="360"/>
            </w:tabs>
            <w:spacing w:after="80" w:line="240" w:lineRule="exact"/>
            <w:contextualSpacing w:val="0"/>
            <w:rPr>
              <w:b/>
            </w:rPr>
          </w:pPr>
          <w:r>
            <w:t xml:space="preserve">Describe </w:t>
          </w:r>
          <w:r w:rsidR="002024AD">
            <w:t xml:space="preserve">and justify </w:t>
          </w:r>
          <w:r>
            <w:t>any</w:t>
          </w:r>
          <w:r w:rsidR="0072340C">
            <w:t xml:space="preserve"> special</w:t>
          </w:r>
          <w:r>
            <w:t xml:space="preserve"> husbandry require</w:t>
          </w:r>
          <w:r w:rsidR="0072340C">
            <w:t>ments necessary</w:t>
          </w:r>
          <w:r w:rsidR="008A2310">
            <w:t xml:space="preserve"> to complete the </w:t>
          </w:r>
          <w:r w:rsidR="0072340C">
            <w:t>scientific goals of the project</w:t>
          </w:r>
          <w:r w:rsidR="002024AD">
            <w:t>:</w:t>
          </w:r>
        </w:p>
        <w:tbl>
          <w:tblPr>
            <w:tblStyle w:val="TableGrid"/>
            <w:tblpPr w:leftFromText="187" w:rightFromText="187" w:bottomFromText="144" w:vertAnchor="text" w:horzAnchor="margin" w:tblpX="361" w:tblpY="15"/>
            <w:tblW w:w="0" w:type="auto"/>
            <w:tblLook w:val="04A0" w:firstRow="1" w:lastRow="0" w:firstColumn="1" w:lastColumn="0" w:noHBand="0" w:noVBand="1"/>
          </w:tblPr>
          <w:tblGrid>
            <w:gridCol w:w="4945"/>
            <w:gridCol w:w="4950"/>
          </w:tblGrid>
          <w:tr w:rsidR="002024AD" w14:paraId="0A51ACCC" w14:textId="77777777" w:rsidTr="003F3C31">
            <w:tc>
              <w:tcPr>
                <w:tcW w:w="4945" w:type="dxa"/>
              </w:tcPr>
              <w:p w14:paraId="448B0A65" w14:textId="77777777" w:rsidR="002024AD" w:rsidRPr="00C11F09" w:rsidRDefault="00C11F09" w:rsidP="0028616A">
                <w:pPr>
                  <w:spacing w:after="40" w:line="240" w:lineRule="exact"/>
                  <w:jc w:val="center"/>
                  <w:rPr>
                    <w:b/>
                  </w:rPr>
                </w:pPr>
                <w:r w:rsidRPr="00C11F09">
                  <w:rPr>
                    <w:b/>
                  </w:rPr>
                  <w:t>Requirement</w:t>
                </w:r>
              </w:p>
            </w:tc>
            <w:tc>
              <w:tcPr>
                <w:tcW w:w="4950" w:type="dxa"/>
              </w:tcPr>
              <w:p w14:paraId="251AA5A7" w14:textId="77777777" w:rsidR="002024AD" w:rsidRPr="00C11F09" w:rsidRDefault="00C11F09" w:rsidP="0028616A">
                <w:pPr>
                  <w:spacing w:after="40" w:line="240" w:lineRule="exact"/>
                  <w:jc w:val="center"/>
                  <w:rPr>
                    <w:b/>
                  </w:rPr>
                </w:pPr>
                <w:r w:rsidRPr="00C11F09">
                  <w:rPr>
                    <w:b/>
                  </w:rPr>
                  <w:t>Description/Justification</w:t>
                </w:r>
              </w:p>
            </w:tc>
          </w:tr>
          <w:tr w:rsidR="002024AD" w14:paraId="6B885FDB" w14:textId="77777777" w:rsidTr="003F3C31">
            <w:trPr>
              <w:trHeight w:val="324"/>
            </w:trPr>
            <w:tc>
              <w:tcPr>
                <w:tcW w:w="4945" w:type="dxa"/>
                <w:vAlign w:val="center"/>
              </w:tcPr>
              <w:p w14:paraId="7A5EB944" w14:textId="77777777" w:rsidR="002024AD" w:rsidRPr="002024AD" w:rsidRDefault="0003663E" w:rsidP="00F506DE">
                <w:pPr>
                  <w:spacing w:after="40" w:line="245" w:lineRule="auto"/>
                  <w:rPr>
                    <w:sz w:val="22"/>
                  </w:rPr>
                </w:pPr>
                <w:sdt>
                  <w:sdtPr>
                    <w:rPr>
                      <w:rStyle w:val="Style1"/>
                    </w:rPr>
                    <w:id w:val="-28744504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11F09">
                  <w:t xml:space="preserve"> </w:t>
                </w:r>
                <w:r w:rsidR="002024AD">
                  <w:t xml:space="preserve">Caging </w:t>
                </w:r>
                <w:r w:rsidR="002024AD" w:rsidRPr="002024AD">
                  <w:rPr>
                    <w:sz w:val="18"/>
                  </w:rPr>
                  <w:t xml:space="preserve">(single housing, no environmental enrichment)  </w:t>
                </w:r>
              </w:p>
            </w:tc>
            <w:sdt>
              <w:sdtPr>
                <w:rPr>
                  <w:rStyle w:val="Style1"/>
                </w:rPr>
                <w:id w:val="-7681295"/>
                <w:lock w:val="sdtLocked"/>
                <w:placeholder>
                  <w:docPart w:val="B276CBF817B04EAD90608122F6508514"/>
                </w:placeholder>
                <w:showingPlcHdr/>
              </w:sdtPr>
              <w:sdtEndPr>
                <w:rPr>
                  <w:rStyle w:val="DefaultParagraphFont"/>
                  <w:rFonts w:ascii="Arial" w:hAnsi="Arial" w:cs="Courier New"/>
                  <w:b w:val="0"/>
                  <w:color w:val="auto"/>
                  <w:shd w:val="clear" w:color="auto" w:fill="auto"/>
                </w:rPr>
              </w:sdtEndPr>
              <w:sdtContent>
                <w:tc>
                  <w:tcPr>
                    <w:tcW w:w="4950" w:type="dxa"/>
                    <w:vAlign w:val="center"/>
                  </w:tcPr>
                  <w:p w14:paraId="1EF65786" w14:textId="6B498D9E" w:rsidR="00C11F09" w:rsidRPr="00C11F09" w:rsidRDefault="003E4796" w:rsidP="00F506DE">
                    <w:pPr>
                      <w:spacing w:after="40" w:line="245" w:lineRule="auto"/>
                      <w:rPr>
                        <w:rFonts w:ascii="Courier New" w:hAnsi="Courier New" w:cs="Courier New"/>
                        <w:b/>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r w:rsidR="002024AD" w14:paraId="062E6234" w14:textId="77777777" w:rsidTr="003F3C31">
            <w:trPr>
              <w:trHeight w:val="342"/>
            </w:trPr>
            <w:tc>
              <w:tcPr>
                <w:tcW w:w="4945" w:type="dxa"/>
                <w:vAlign w:val="center"/>
              </w:tcPr>
              <w:p w14:paraId="69D24CE4" w14:textId="77777777" w:rsidR="002024AD" w:rsidRDefault="0003663E" w:rsidP="00F506DE">
                <w:pPr>
                  <w:spacing w:after="40" w:line="245" w:lineRule="auto"/>
                </w:pPr>
                <w:sdt>
                  <w:sdtPr>
                    <w:rPr>
                      <w:rStyle w:val="Style1"/>
                    </w:rPr>
                    <w:id w:val="-127664150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11F09">
                  <w:t xml:space="preserve"> </w:t>
                </w:r>
                <w:r w:rsidR="002024AD">
                  <w:t xml:space="preserve">Water/feed </w:t>
                </w:r>
                <w:r w:rsidR="0032775A" w:rsidRPr="0032775A">
                  <w:rPr>
                    <w:sz w:val="18"/>
                  </w:rPr>
                  <w:t>(restriction, medication, treatment)</w:t>
                </w:r>
              </w:p>
            </w:tc>
            <w:sdt>
              <w:sdtPr>
                <w:rPr>
                  <w:rStyle w:val="Style1"/>
                </w:rPr>
                <w:id w:val="1369486929"/>
                <w:lock w:val="sdtLocked"/>
                <w:placeholder>
                  <w:docPart w:val="AAAE8E7B6A2C45B59C5102F799FCC913"/>
                </w:placeholder>
                <w:showingPlcHdr/>
              </w:sdtPr>
              <w:sdtEndPr>
                <w:rPr>
                  <w:rStyle w:val="DefaultParagraphFont"/>
                  <w:rFonts w:ascii="Arial" w:hAnsi="Arial" w:cs="Courier New"/>
                  <w:b w:val="0"/>
                  <w:color w:val="auto"/>
                  <w:shd w:val="clear" w:color="auto" w:fill="auto"/>
                </w:rPr>
              </w:sdtEndPr>
              <w:sdtContent>
                <w:tc>
                  <w:tcPr>
                    <w:tcW w:w="4950" w:type="dxa"/>
                    <w:vAlign w:val="center"/>
                  </w:tcPr>
                  <w:p w14:paraId="43DCBC3E" w14:textId="210CAC99" w:rsidR="00C11F09" w:rsidRPr="00C11F09" w:rsidRDefault="003E4796" w:rsidP="00F506DE">
                    <w:pPr>
                      <w:spacing w:after="40" w:line="245" w:lineRule="auto"/>
                      <w:rPr>
                        <w:rFonts w:ascii="Courier New" w:hAnsi="Courier New" w:cs="Courier New"/>
                        <w:b/>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r w:rsidR="002024AD" w14:paraId="462DDF18" w14:textId="77777777" w:rsidTr="003F3C31">
            <w:trPr>
              <w:trHeight w:val="366"/>
            </w:trPr>
            <w:tc>
              <w:tcPr>
                <w:tcW w:w="4945" w:type="dxa"/>
                <w:vAlign w:val="center"/>
              </w:tcPr>
              <w:p w14:paraId="3C7A29E6" w14:textId="77777777" w:rsidR="002024AD" w:rsidRDefault="0003663E" w:rsidP="00F506DE">
                <w:pPr>
                  <w:spacing w:after="40" w:line="245" w:lineRule="auto"/>
                </w:pPr>
                <w:sdt>
                  <w:sdtPr>
                    <w:rPr>
                      <w:rStyle w:val="Style1"/>
                    </w:rPr>
                    <w:id w:val="-1545444168"/>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11F09">
                  <w:t xml:space="preserve"> </w:t>
                </w:r>
                <w:r w:rsidR="002024AD">
                  <w:t xml:space="preserve">Waste disposal  </w:t>
                </w:r>
              </w:p>
            </w:tc>
            <w:sdt>
              <w:sdtPr>
                <w:rPr>
                  <w:rStyle w:val="Style1"/>
                </w:rPr>
                <w:id w:val="672768101"/>
                <w:lock w:val="sdtLocked"/>
                <w:placeholder>
                  <w:docPart w:val="0351C56C9E9E4935AA37769C1DE02CFE"/>
                </w:placeholder>
                <w:showingPlcHdr/>
              </w:sdtPr>
              <w:sdtEndPr>
                <w:rPr>
                  <w:rStyle w:val="DefaultParagraphFont"/>
                  <w:rFonts w:ascii="Arial" w:hAnsi="Arial" w:cs="Courier New"/>
                  <w:b w:val="0"/>
                  <w:color w:val="auto"/>
                  <w:shd w:val="clear" w:color="auto" w:fill="auto"/>
                </w:rPr>
              </w:sdtEndPr>
              <w:sdtContent>
                <w:tc>
                  <w:tcPr>
                    <w:tcW w:w="4950" w:type="dxa"/>
                    <w:vAlign w:val="center"/>
                  </w:tcPr>
                  <w:p w14:paraId="35A6418F" w14:textId="65597D26" w:rsidR="00C11F09" w:rsidRPr="00C11F09" w:rsidRDefault="003E4796" w:rsidP="00F506DE">
                    <w:pPr>
                      <w:spacing w:after="40" w:line="245" w:lineRule="auto"/>
                      <w:rPr>
                        <w:rFonts w:ascii="Courier New" w:hAnsi="Courier New" w:cs="Courier New"/>
                        <w:b/>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r w:rsidR="002024AD" w14:paraId="1FA6B423" w14:textId="77777777" w:rsidTr="003F3C31">
            <w:trPr>
              <w:trHeight w:val="348"/>
            </w:trPr>
            <w:tc>
              <w:tcPr>
                <w:tcW w:w="4945" w:type="dxa"/>
                <w:vAlign w:val="center"/>
              </w:tcPr>
              <w:p w14:paraId="68D474E2" w14:textId="77777777" w:rsidR="002024AD" w:rsidRDefault="0003663E" w:rsidP="00F506DE">
                <w:pPr>
                  <w:spacing w:after="40" w:line="245" w:lineRule="auto"/>
                </w:pPr>
                <w:sdt>
                  <w:sdtPr>
                    <w:rPr>
                      <w:rStyle w:val="Style1"/>
                    </w:rPr>
                    <w:id w:val="-110457217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11F09">
                  <w:t xml:space="preserve"> </w:t>
                </w:r>
                <w:r w:rsidR="002024AD">
                  <w:t xml:space="preserve">Other  </w:t>
                </w:r>
              </w:p>
            </w:tc>
            <w:sdt>
              <w:sdtPr>
                <w:rPr>
                  <w:rStyle w:val="Style1"/>
                </w:rPr>
                <w:id w:val="1629353345"/>
                <w:lock w:val="sdtLocked"/>
                <w:placeholder>
                  <w:docPart w:val="C9E299F2052C40F8AD6D2E4AD393F0FB"/>
                </w:placeholder>
                <w:showingPlcHdr/>
              </w:sdtPr>
              <w:sdtEndPr>
                <w:rPr>
                  <w:rStyle w:val="DefaultParagraphFont"/>
                  <w:rFonts w:ascii="Arial" w:hAnsi="Arial" w:cs="Courier New"/>
                  <w:b w:val="0"/>
                  <w:color w:val="auto"/>
                  <w:shd w:val="clear" w:color="auto" w:fill="auto"/>
                </w:rPr>
              </w:sdtEndPr>
              <w:sdtContent>
                <w:tc>
                  <w:tcPr>
                    <w:tcW w:w="4950" w:type="dxa"/>
                    <w:vAlign w:val="center"/>
                  </w:tcPr>
                  <w:p w14:paraId="3994E1C9" w14:textId="1E68720E" w:rsidR="00C11F09" w:rsidRPr="00C11F09" w:rsidRDefault="003E4796" w:rsidP="00F506DE">
                    <w:pPr>
                      <w:spacing w:after="40" w:line="245" w:lineRule="auto"/>
                      <w:rPr>
                        <w:rFonts w:ascii="Courier New" w:hAnsi="Courier New" w:cs="Courier New"/>
                        <w:b/>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bl>
        <w:p w14:paraId="59596D91" w14:textId="77777777" w:rsidR="0028616A" w:rsidRDefault="0028616A" w:rsidP="00F506DE">
          <w:pPr>
            <w:pStyle w:val="ListParagraph"/>
            <w:numPr>
              <w:ilvl w:val="0"/>
              <w:numId w:val="9"/>
            </w:numPr>
            <w:tabs>
              <w:tab w:val="clear" w:pos="360"/>
            </w:tabs>
            <w:spacing w:after="40" w:line="245" w:lineRule="auto"/>
          </w:pPr>
          <w:r>
            <w:t>If food or water will be restricted for purposes other than in preparation for anesthesia, describe:</w:t>
          </w:r>
        </w:p>
        <w:p w14:paraId="56CD3F1F" w14:textId="30E10B57" w:rsidR="0028616A" w:rsidRDefault="0028616A" w:rsidP="00F506DE">
          <w:pPr>
            <w:pStyle w:val="ListParagraph"/>
            <w:numPr>
              <w:ilvl w:val="2"/>
              <w:numId w:val="28"/>
            </w:numPr>
            <w:spacing w:after="40" w:line="245" w:lineRule="auto"/>
            <w:ind w:left="547" w:hanging="144"/>
            <w:contextualSpacing w:val="0"/>
          </w:pPr>
          <w:r>
            <w:t xml:space="preserve">Purpose: </w:t>
          </w:r>
          <w:sdt>
            <w:sdtPr>
              <w:rPr>
                <w:rStyle w:val="Style1"/>
              </w:rPr>
              <w:id w:val="1456831581"/>
              <w:lock w:val="sdtLocked"/>
              <w:placeholder>
                <w:docPart w:val="C2B3C84B26E846EE8EEEE9A0BB8E50D7"/>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p>
        <w:p w14:paraId="1AFB743C" w14:textId="4FF2B156" w:rsidR="0028616A" w:rsidRPr="0028616A" w:rsidRDefault="0028616A" w:rsidP="00F506DE">
          <w:pPr>
            <w:pStyle w:val="ListParagraph"/>
            <w:numPr>
              <w:ilvl w:val="2"/>
              <w:numId w:val="28"/>
            </w:numPr>
            <w:spacing w:after="40" w:line="245" w:lineRule="auto"/>
            <w:ind w:left="547" w:hanging="144"/>
            <w:contextualSpacing w:val="0"/>
          </w:pPr>
          <w:r>
            <w:t xml:space="preserve">Duration: </w:t>
          </w:r>
          <w:sdt>
            <w:sdtPr>
              <w:rPr>
                <w:rStyle w:val="Style1"/>
              </w:rPr>
              <w:id w:val="1247310687"/>
              <w:lock w:val="sdtLocked"/>
              <w:placeholder>
                <w:docPart w:val="8DC14469015549C18EC750954BA99F3C"/>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r>
            <w:tab/>
            <w:t xml:space="preserve"> Frequency of restriction:  </w:t>
          </w:r>
          <w:sdt>
            <w:sdtPr>
              <w:rPr>
                <w:rStyle w:val="Style1"/>
              </w:rPr>
              <w:id w:val="459934511"/>
              <w:lock w:val="sdtLocked"/>
              <w:placeholder>
                <w:docPart w:val="48653926296A4BBBA9EE8A6B9FC23FAA"/>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p>
        <w:p w14:paraId="3BA6F1D2" w14:textId="77777777" w:rsidR="002024AD" w:rsidRDefault="0072340C" w:rsidP="00F506DE">
          <w:pPr>
            <w:pStyle w:val="ListParagraph"/>
            <w:numPr>
              <w:ilvl w:val="0"/>
              <w:numId w:val="9"/>
            </w:numPr>
            <w:tabs>
              <w:tab w:val="clear" w:pos="360"/>
            </w:tabs>
            <w:spacing w:after="40" w:line="245" w:lineRule="auto"/>
          </w:pPr>
          <w:r>
            <w:t>Describe situations, other than those scientifically justified above, social animals might be singly housed:</w:t>
          </w:r>
        </w:p>
        <w:tbl>
          <w:tblPr>
            <w:tblStyle w:val="TableGrid"/>
            <w:tblpPr w:leftFromText="187" w:rightFromText="187" w:bottomFromText="144" w:vertAnchor="text" w:horzAnchor="margin" w:tblpX="355" w:tblpY="141"/>
            <w:tblW w:w="0" w:type="auto"/>
            <w:tblLook w:val="04A0" w:firstRow="1" w:lastRow="0" w:firstColumn="1" w:lastColumn="0" w:noHBand="0" w:noVBand="1"/>
          </w:tblPr>
          <w:tblGrid>
            <w:gridCol w:w="1975"/>
            <w:gridCol w:w="2970"/>
            <w:gridCol w:w="4950"/>
          </w:tblGrid>
          <w:tr w:rsidR="00EA4CEE" w14:paraId="2C781E83" w14:textId="77777777" w:rsidTr="00EA4CEE">
            <w:tc>
              <w:tcPr>
                <w:tcW w:w="1975" w:type="dxa"/>
                <w:vAlign w:val="center"/>
              </w:tcPr>
              <w:p w14:paraId="0E97DED5" w14:textId="77777777" w:rsidR="00EA4CEE" w:rsidRPr="00C11F09" w:rsidRDefault="00EA4CEE" w:rsidP="00F506DE">
                <w:pPr>
                  <w:spacing w:after="40" w:line="245" w:lineRule="auto"/>
                  <w:ind w:hanging="23"/>
                  <w:jc w:val="center"/>
                  <w:rPr>
                    <w:b/>
                  </w:rPr>
                </w:pPr>
                <w:r>
                  <w:rPr>
                    <w:b/>
                  </w:rPr>
                  <w:t>Reason</w:t>
                </w:r>
              </w:p>
            </w:tc>
            <w:tc>
              <w:tcPr>
                <w:tcW w:w="2970" w:type="dxa"/>
                <w:vAlign w:val="center"/>
              </w:tcPr>
              <w:p w14:paraId="734C472D" w14:textId="77777777" w:rsidR="00EA4CEE" w:rsidRPr="00C11F09" w:rsidRDefault="00EA4CEE" w:rsidP="00F506DE">
                <w:pPr>
                  <w:spacing w:after="40" w:line="245" w:lineRule="auto"/>
                  <w:jc w:val="center"/>
                  <w:rPr>
                    <w:b/>
                  </w:rPr>
                </w:pPr>
                <w:r>
                  <w:rPr>
                    <w:b/>
                  </w:rPr>
                  <w:t xml:space="preserve">Identification </w:t>
                </w:r>
                <w:hyperlink w:anchor="Note4" w:history="1">
                  <w:r w:rsidRPr="00EA4CEE">
                    <w:rPr>
                      <w:rStyle w:val="Hyperlink"/>
                    </w:rPr>
                    <w:t>(See Note 4)</w:t>
                  </w:r>
                </w:hyperlink>
              </w:p>
            </w:tc>
            <w:tc>
              <w:tcPr>
                <w:tcW w:w="4950" w:type="dxa"/>
                <w:vAlign w:val="center"/>
              </w:tcPr>
              <w:p w14:paraId="50537338" w14:textId="77777777" w:rsidR="00EA4CEE" w:rsidRDefault="00EA4CEE" w:rsidP="00F506DE">
                <w:pPr>
                  <w:spacing w:after="40" w:line="245" w:lineRule="auto"/>
                  <w:jc w:val="center"/>
                  <w:rPr>
                    <w:b/>
                  </w:rPr>
                </w:pPr>
                <w:r>
                  <w:rPr>
                    <w:b/>
                  </w:rPr>
                  <w:t>Measures to be taken to minimize stress</w:t>
                </w:r>
              </w:p>
            </w:tc>
          </w:tr>
          <w:tr w:rsidR="00EA4CEE" w14:paraId="1E22CDCB" w14:textId="77777777" w:rsidTr="00EA4CEE">
            <w:trPr>
              <w:trHeight w:val="324"/>
            </w:trPr>
            <w:tc>
              <w:tcPr>
                <w:tcW w:w="1975" w:type="dxa"/>
                <w:vAlign w:val="center"/>
              </w:tcPr>
              <w:p w14:paraId="17374209" w14:textId="77777777" w:rsidR="00EA4CEE" w:rsidRPr="002024AD" w:rsidRDefault="0003663E" w:rsidP="00F506DE">
                <w:pPr>
                  <w:spacing w:after="40" w:line="245" w:lineRule="auto"/>
                  <w:rPr>
                    <w:sz w:val="22"/>
                  </w:rPr>
                </w:pPr>
                <w:sdt>
                  <w:sdtPr>
                    <w:rPr>
                      <w:rStyle w:val="Style1"/>
                    </w:rPr>
                    <w:id w:val="111879959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EA4CEE">
                  <w:t xml:space="preserve"> Behavior</w:t>
                </w:r>
                <w:r w:rsidR="00EA4CEE" w:rsidRPr="002024AD">
                  <w:rPr>
                    <w:sz w:val="18"/>
                  </w:rPr>
                  <w:t xml:space="preserve">  </w:t>
                </w:r>
              </w:p>
            </w:tc>
            <w:sdt>
              <w:sdtPr>
                <w:rPr>
                  <w:rStyle w:val="Style1"/>
                </w:rPr>
                <w:id w:val="829718557"/>
                <w:lock w:val="sdtLocked"/>
                <w:placeholder>
                  <w:docPart w:val="391AEB1EA23945E7817F59E1F2E2DFFE"/>
                </w:placeholder>
                <w:showingPlcHdr/>
              </w:sdtPr>
              <w:sdtEndPr>
                <w:rPr>
                  <w:rStyle w:val="DefaultParagraphFont"/>
                  <w:rFonts w:ascii="Arial" w:hAnsi="Arial" w:cs="Courier New"/>
                  <w:b w:val="0"/>
                  <w:color w:val="auto"/>
                  <w:shd w:val="clear" w:color="auto" w:fill="auto"/>
                </w:rPr>
              </w:sdtEndPr>
              <w:sdtContent>
                <w:tc>
                  <w:tcPr>
                    <w:tcW w:w="2970" w:type="dxa"/>
                    <w:vAlign w:val="center"/>
                  </w:tcPr>
                  <w:p w14:paraId="3DED20D2" w14:textId="49F8F38A" w:rsidR="00EA4CEE" w:rsidRPr="00C11F09" w:rsidRDefault="003E4796" w:rsidP="00F506DE">
                    <w:pPr>
                      <w:spacing w:after="40" w:line="245" w:lineRule="auto"/>
                      <w:rPr>
                        <w:rFonts w:ascii="Courier New" w:hAnsi="Courier New" w:cs="Courier New"/>
                        <w:b/>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2119207084"/>
                <w:lock w:val="sdtLocked"/>
                <w:placeholder>
                  <w:docPart w:val="D6FD1D8598F34A34A0124875F1DB21FC"/>
                </w:placeholder>
                <w:showingPlcHdr/>
              </w:sdtPr>
              <w:sdtEndPr>
                <w:rPr>
                  <w:rStyle w:val="DefaultParagraphFont"/>
                  <w:rFonts w:ascii="Arial" w:hAnsi="Arial" w:cs="Courier New"/>
                  <w:b w:val="0"/>
                  <w:color w:val="auto"/>
                  <w:shd w:val="clear" w:color="auto" w:fill="auto"/>
                </w:rPr>
              </w:sdtEndPr>
              <w:sdtContent>
                <w:tc>
                  <w:tcPr>
                    <w:tcW w:w="4950" w:type="dxa"/>
                    <w:vAlign w:val="center"/>
                  </w:tcPr>
                  <w:p w14:paraId="4D10F20D" w14:textId="1B1A5138" w:rsidR="00EA4CEE" w:rsidRPr="00C11F09" w:rsidRDefault="003E4796" w:rsidP="00F506DE">
                    <w:pPr>
                      <w:spacing w:after="40" w:line="245" w:lineRule="auto"/>
                      <w:rPr>
                        <w:rFonts w:ascii="Courier New" w:hAnsi="Courier New" w:cs="Courier New"/>
                        <w:b/>
                        <w:bdr w:val="single" w:sz="4" w:space="0" w:color="auto"/>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r w:rsidR="00EA4CEE" w14:paraId="52E416A6" w14:textId="77777777" w:rsidTr="00EA4CEE">
            <w:trPr>
              <w:trHeight w:val="324"/>
            </w:trPr>
            <w:tc>
              <w:tcPr>
                <w:tcW w:w="1975" w:type="dxa"/>
                <w:vAlign w:val="center"/>
              </w:tcPr>
              <w:p w14:paraId="383D9BE5" w14:textId="77777777" w:rsidR="00EA4CEE" w:rsidRDefault="0003663E" w:rsidP="00F506DE">
                <w:pPr>
                  <w:spacing w:after="40" w:line="245" w:lineRule="auto"/>
                </w:pPr>
                <w:sdt>
                  <w:sdtPr>
                    <w:rPr>
                      <w:rStyle w:val="Style1"/>
                    </w:rPr>
                    <w:id w:val="57964491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EA4CEE">
                  <w:t xml:space="preserve"> Illness/Recovery</w:t>
                </w:r>
              </w:p>
            </w:tc>
            <w:sdt>
              <w:sdtPr>
                <w:rPr>
                  <w:rStyle w:val="Style1"/>
                </w:rPr>
                <w:id w:val="-1183125841"/>
                <w:lock w:val="sdtLocked"/>
                <w:placeholder>
                  <w:docPart w:val="D7D88E4A285D45BEA31884BE284CA551"/>
                </w:placeholder>
                <w:showingPlcHdr/>
              </w:sdtPr>
              <w:sdtEndPr>
                <w:rPr>
                  <w:rStyle w:val="DefaultParagraphFont"/>
                  <w:rFonts w:ascii="Arial" w:hAnsi="Arial" w:cs="Courier New"/>
                  <w:b w:val="0"/>
                  <w:color w:val="auto"/>
                  <w:shd w:val="clear" w:color="auto" w:fill="auto"/>
                </w:rPr>
              </w:sdtEndPr>
              <w:sdtContent>
                <w:tc>
                  <w:tcPr>
                    <w:tcW w:w="2970" w:type="dxa"/>
                    <w:vAlign w:val="center"/>
                  </w:tcPr>
                  <w:p w14:paraId="2E926E0B" w14:textId="3C790721" w:rsidR="00EA4CEE" w:rsidRPr="00C11F09" w:rsidRDefault="003E4796" w:rsidP="00F506DE">
                    <w:pPr>
                      <w:spacing w:after="40" w:line="245" w:lineRule="auto"/>
                      <w:rPr>
                        <w:rFonts w:ascii="Courier New" w:hAnsi="Courier New" w:cs="Courier New"/>
                        <w:b/>
                        <w:bdr w:val="single" w:sz="4" w:space="0" w:color="auto"/>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610671386"/>
                <w:lock w:val="sdtLocked"/>
                <w:placeholder>
                  <w:docPart w:val="D5E333682F884A3788753AD2A5F0074F"/>
                </w:placeholder>
                <w:showingPlcHdr/>
              </w:sdtPr>
              <w:sdtEndPr>
                <w:rPr>
                  <w:rStyle w:val="DefaultParagraphFont"/>
                  <w:rFonts w:ascii="Arial" w:hAnsi="Arial" w:cs="Courier New"/>
                  <w:b w:val="0"/>
                  <w:color w:val="auto"/>
                  <w:shd w:val="clear" w:color="auto" w:fill="auto"/>
                </w:rPr>
              </w:sdtEndPr>
              <w:sdtContent>
                <w:tc>
                  <w:tcPr>
                    <w:tcW w:w="4950" w:type="dxa"/>
                    <w:vAlign w:val="center"/>
                  </w:tcPr>
                  <w:p w14:paraId="42946B45" w14:textId="1FC0B9AD" w:rsidR="00EA4CEE" w:rsidRDefault="003E4796" w:rsidP="00F506DE">
                    <w:pPr>
                      <w:spacing w:after="40" w:line="245" w:lineRule="auto"/>
                      <w:rPr>
                        <w:rFonts w:ascii="Courier New" w:hAnsi="Courier New" w:cs="Courier New"/>
                        <w:b/>
                        <w:bdr w:val="single" w:sz="4" w:space="0" w:color="auto"/>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r w:rsidR="00EA4CEE" w14:paraId="14775A77" w14:textId="77777777" w:rsidTr="00EA4CEE">
            <w:trPr>
              <w:trHeight w:val="342"/>
            </w:trPr>
            <w:tc>
              <w:tcPr>
                <w:tcW w:w="1975" w:type="dxa"/>
                <w:vAlign w:val="center"/>
              </w:tcPr>
              <w:p w14:paraId="1345BD51" w14:textId="77777777" w:rsidR="00EA4CEE" w:rsidRDefault="0003663E" w:rsidP="00F506DE">
                <w:pPr>
                  <w:spacing w:after="40" w:line="245" w:lineRule="auto"/>
                </w:pPr>
                <w:sdt>
                  <w:sdtPr>
                    <w:rPr>
                      <w:rStyle w:val="Style1"/>
                    </w:rPr>
                    <w:id w:val="-76707481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EA4CEE">
                  <w:t xml:space="preserve"> Attrition  </w:t>
                </w:r>
              </w:p>
            </w:tc>
            <w:sdt>
              <w:sdtPr>
                <w:rPr>
                  <w:rStyle w:val="Style1"/>
                </w:rPr>
                <w:id w:val="1029760017"/>
                <w:lock w:val="sdtLocked"/>
                <w:placeholder>
                  <w:docPart w:val="DD6D7E2019B74F6EAE3878EA7FA5E34C"/>
                </w:placeholder>
                <w:showingPlcHdr/>
              </w:sdtPr>
              <w:sdtEndPr>
                <w:rPr>
                  <w:rStyle w:val="DefaultParagraphFont"/>
                  <w:rFonts w:ascii="Arial" w:hAnsi="Arial" w:cs="Courier New"/>
                  <w:b w:val="0"/>
                  <w:color w:val="auto"/>
                  <w:shd w:val="clear" w:color="auto" w:fill="auto"/>
                </w:rPr>
              </w:sdtEndPr>
              <w:sdtContent>
                <w:tc>
                  <w:tcPr>
                    <w:tcW w:w="2970" w:type="dxa"/>
                    <w:vAlign w:val="center"/>
                  </w:tcPr>
                  <w:p w14:paraId="757C8C30" w14:textId="75DDF3BF" w:rsidR="00EA4CEE" w:rsidRPr="00C11F09" w:rsidRDefault="003E4796" w:rsidP="00F506DE">
                    <w:pPr>
                      <w:spacing w:after="40" w:line="245" w:lineRule="auto"/>
                      <w:rPr>
                        <w:rFonts w:ascii="Courier New" w:hAnsi="Courier New" w:cs="Courier New"/>
                        <w:b/>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397559617"/>
                <w:lock w:val="sdtLocked"/>
                <w:placeholder>
                  <w:docPart w:val="12893E11BDDD4CD0A0BA290B5A2C9228"/>
                </w:placeholder>
                <w:showingPlcHdr/>
              </w:sdtPr>
              <w:sdtEndPr>
                <w:rPr>
                  <w:rStyle w:val="DefaultParagraphFont"/>
                  <w:rFonts w:ascii="Arial" w:hAnsi="Arial" w:cs="Courier New"/>
                  <w:b w:val="0"/>
                  <w:color w:val="auto"/>
                  <w:shd w:val="clear" w:color="auto" w:fill="auto"/>
                </w:rPr>
              </w:sdtEndPr>
              <w:sdtContent>
                <w:tc>
                  <w:tcPr>
                    <w:tcW w:w="4950" w:type="dxa"/>
                    <w:vAlign w:val="center"/>
                  </w:tcPr>
                  <w:p w14:paraId="461AFD61" w14:textId="5AE0481A" w:rsidR="00EA4CEE" w:rsidRPr="00C11F09" w:rsidRDefault="003E4796" w:rsidP="00F506DE">
                    <w:pPr>
                      <w:spacing w:after="40" w:line="245" w:lineRule="auto"/>
                      <w:rPr>
                        <w:rFonts w:ascii="Courier New" w:hAnsi="Courier New" w:cs="Courier New"/>
                        <w:b/>
                        <w:bdr w:val="single" w:sz="4" w:space="0" w:color="auto"/>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r w:rsidR="00EA4CEE" w14:paraId="3A76FDE0" w14:textId="77777777" w:rsidTr="00EA4CEE">
            <w:trPr>
              <w:trHeight w:val="366"/>
            </w:trPr>
            <w:tc>
              <w:tcPr>
                <w:tcW w:w="1975" w:type="dxa"/>
                <w:vAlign w:val="center"/>
              </w:tcPr>
              <w:p w14:paraId="41D6541B" w14:textId="77777777" w:rsidR="00EA4CEE" w:rsidRDefault="0003663E" w:rsidP="00F506DE">
                <w:pPr>
                  <w:spacing w:after="40" w:line="245" w:lineRule="auto"/>
                </w:pPr>
                <w:sdt>
                  <w:sdtPr>
                    <w:rPr>
                      <w:rStyle w:val="Style1"/>
                    </w:rPr>
                    <w:id w:val="146029596"/>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EA4CEE">
                  <w:t xml:space="preserve"> Breeding  </w:t>
                </w:r>
              </w:p>
            </w:tc>
            <w:sdt>
              <w:sdtPr>
                <w:rPr>
                  <w:rStyle w:val="Style1"/>
                </w:rPr>
                <w:id w:val="528530554"/>
                <w:lock w:val="sdtLocked"/>
                <w:placeholder>
                  <w:docPart w:val="DD004D93B2CD4BAEA0ABE07239292FD3"/>
                </w:placeholder>
                <w:showingPlcHdr/>
              </w:sdtPr>
              <w:sdtEndPr>
                <w:rPr>
                  <w:rStyle w:val="DefaultParagraphFont"/>
                  <w:rFonts w:ascii="Arial" w:hAnsi="Arial" w:cs="Courier New"/>
                  <w:b w:val="0"/>
                  <w:color w:val="auto"/>
                  <w:shd w:val="clear" w:color="auto" w:fill="auto"/>
                </w:rPr>
              </w:sdtEndPr>
              <w:sdtContent>
                <w:tc>
                  <w:tcPr>
                    <w:tcW w:w="2970" w:type="dxa"/>
                    <w:vAlign w:val="center"/>
                  </w:tcPr>
                  <w:p w14:paraId="56657795" w14:textId="1614F2AF" w:rsidR="00EA4CEE" w:rsidRPr="00C11F09" w:rsidRDefault="003E4796" w:rsidP="00F506DE">
                    <w:pPr>
                      <w:spacing w:after="40" w:line="245" w:lineRule="auto"/>
                      <w:rPr>
                        <w:rFonts w:ascii="Courier New" w:hAnsi="Courier New" w:cs="Courier New"/>
                        <w:b/>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810394430"/>
                <w:lock w:val="sdtLocked"/>
                <w:placeholder>
                  <w:docPart w:val="83F39801025F4A7E9B44B12A863C1074"/>
                </w:placeholder>
                <w:showingPlcHdr/>
              </w:sdtPr>
              <w:sdtEndPr>
                <w:rPr>
                  <w:rStyle w:val="DefaultParagraphFont"/>
                  <w:rFonts w:ascii="Arial" w:hAnsi="Arial" w:cs="Courier New"/>
                  <w:b w:val="0"/>
                  <w:color w:val="auto"/>
                  <w:shd w:val="clear" w:color="auto" w:fill="auto"/>
                </w:rPr>
              </w:sdtEndPr>
              <w:sdtContent>
                <w:tc>
                  <w:tcPr>
                    <w:tcW w:w="4950" w:type="dxa"/>
                    <w:vAlign w:val="center"/>
                  </w:tcPr>
                  <w:p w14:paraId="0DA97EED" w14:textId="1A4C0198" w:rsidR="00EA4CEE" w:rsidRPr="00C11F09" w:rsidRDefault="003E4796" w:rsidP="00F506DE">
                    <w:pPr>
                      <w:spacing w:after="40" w:line="245" w:lineRule="auto"/>
                      <w:rPr>
                        <w:rFonts w:ascii="Courier New" w:hAnsi="Courier New" w:cs="Courier New"/>
                        <w:b/>
                        <w:bdr w:val="single" w:sz="4" w:space="0" w:color="auto"/>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r w:rsidR="00EA4CEE" w14:paraId="19E2ED31" w14:textId="77777777" w:rsidTr="00EA4CEE">
            <w:trPr>
              <w:trHeight w:val="348"/>
            </w:trPr>
            <w:tc>
              <w:tcPr>
                <w:tcW w:w="1975" w:type="dxa"/>
                <w:vAlign w:val="center"/>
              </w:tcPr>
              <w:p w14:paraId="01F64190" w14:textId="77777777" w:rsidR="00EA4CEE" w:rsidRDefault="0003663E" w:rsidP="00F506DE">
                <w:pPr>
                  <w:spacing w:after="40" w:line="245" w:lineRule="auto"/>
                </w:pPr>
                <w:sdt>
                  <w:sdtPr>
                    <w:rPr>
                      <w:rStyle w:val="Style1"/>
                    </w:rPr>
                    <w:id w:val="-2039647652"/>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EA4CEE">
                  <w:t xml:space="preserve"> Other  </w:t>
                </w:r>
              </w:p>
            </w:tc>
            <w:sdt>
              <w:sdtPr>
                <w:rPr>
                  <w:rStyle w:val="Style1"/>
                </w:rPr>
                <w:id w:val="1653176284"/>
                <w:lock w:val="sdtLocked"/>
                <w:placeholder>
                  <w:docPart w:val="6DB74BBD3C9543928A7AB6E326525166"/>
                </w:placeholder>
                <w:showingPlcHdr/>
              </w:sdtPr>
              <w:sdtEndPr>
                <w:rPr>
                  <w:rStyle w:val="DefaultParagraphFont"/>
                  <w:rFonts w:ascii="Arial" w:hAnsi="Arial" w:cs="Courier New"/>
                  <w:b w:val="0"/>
                  <w:color w:val="auto"/>
                  <w:shd w:val="clear" w:color="auto" w:fill="auto"/>
                </w:rPr>
              </w:sdtEndPr>
              <w:sdtContent>
                <w:tc>
                  <w:tcPr>
                    <w:tcW w:w="2970" w:type="dxa"/>
                    <w:vAlign w:val="center"/>
                  </w:tcPr>
                  <w:p w14:paraId="5F3DD3DA" w14:textId="413F4368" w:rsidR="00EA4CEE" w:rsidRPr="00C11F09" w:rsidRDefault="003E4796" w:rsidP="00F506DE">
                    <w:pPr>
                      <w:spacing w:after="40" w:line="245" w:lineRule="auto"/>
                      <w:rPr>
                        <w:rFonts w:ascii="Courier New" w:hAnsi="Courier New" w:cs="Courier New"/>
                        <w:b/>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345531971"/>
                <w:lock w:val="sdtLocked"/>
                <w:placeholder>
                  <w:docPart w:val="C293EAC4D49C4936B0AE63B44BBC4C19"/>
                </w:placeholder>
                <w:showingPlcHdr/>
              </w:sdtPr>
              <w:sdtEndPr>
                <w:rPr>
                  <w:rStyle w:val="DefaultParagraphFont"/>
                  <w:rFonts w:ascii="Arial" w:hAnsi="Arial" w:cs="Courier New"/>
                  <w:b w:val="0"/>
                  <w:color w:val="auto"/>
                  <w:shd w:val="clear" w:color="auto" w:fill="auto"/>
                </w:rPr>
              </w:sdtEndPr>
              <w:sdtContent>
                <w:tc>
                  <w:tcPr>
                    <w:tcW w:w="4950" w:type="dxa"/>
                    <w:vAlign w:val="center"/>
                  </w:tcPr>
                  <w:p w14:paraId="61F54848" w14:textId="1A350681" w:rsidR="00EA4CEE" w:rsidRPr="00C11F09" w:rsidRDefault="003E4796" w:rsidP="00F506DE">
                    <w:pPr>
                      <w:spacing w:after="40" w:line="245" w:lineRule="auto"/>
                      <w:rPr>
                        <w:rFonts w:ascii="Courier New" w:hAnsi="Courier New" w:cs="Courier New"/>
                        <w:b/>
                        <w:bdr w:val="single" w:sz="4" w:space="0" w:color="auto"/>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bl>
        <w:p w14:paraId="31B22E05" w14:textId="77777777" w:rsidR="00EA4CEE" w:rsidRDefault="00EA4CEE" w:rsidP="00551250">
          <w:pPr>
            <w:pStyle w:val="ListParagraph"/>
            <w:numPr>
              <w:ilvl w:val="0"/>
              <w:numId w:val="9"/>
            </w:numPr>
            <w:tabs>
              <w:tab w:val="clear" w:pos="360"/>
            </w:tabs>
            <w:spacing w:after="80" w:line="264" w:lineRule="auto"/>
          </w:pPr>
          <w:r w:rsidRPr="00EA4CEE">
            <w:rPr>
              <w:rFonts w:cs="Arial"/>
            </w:rPr>
            <w:t>I</w:t>
          </w:r>
          <w:r>
            <w:t>f personnel other than Laboratory Animal Program staff will be providing husbandry care to the animals</w:t>
          </w:r>
          <w:r w:rsidRPr="00872B13">
            <w:t xml:space="preserve">: </w:t>
          </w:r>
          <w:hyperlink w:anchor="Note9" w:history="1">
            <w:r w:rsidR="00872B13" w:rsidRPr="00872B13">
              <w:rPr>
                <w:rStyle w:val="Hyperlink"/>
              </w:rPr>
              <w:t>See Note 5.</w:t>
            </w:r>
          </w:hyperlink>
          <w:r>
            <w:t xml:space="preserve"> </w:t>
          </w:r>
        </w:p>
        <w:p w14:paraId="1B9C38A8" w14:textId="77777777" w:rsidR="00EA4CEE" w:rsidRDefault="00EA4CEE" w:rsidP="00551250">
          <w:pPr>
            <w:numPr>
              <w:ilvl w:val="0"/>
              <w:numId w:val="10"/>
            </w:numPr>
            <w:tabs>
              <w:tab w:val="clear" w:pos="360"/>
            </w:tabs>
            <w:spacing w:after="40" w:line="264" w:lineRule="auto"/>
            <w:ind w:left="540" w:hanging="180"/>
          </w:pPr>
          <w:r>
            <w:t xml:space="preserve">Has the IACUC approved a Standard Operating Procedure for husbandry? </w:t>
          </w:r>
          <w:sdt>
            <w:sdtPr>
              <w:rPr>
                <w:rStyle w:val="Style1"/>
              </w:rPr>
              <w:id w:val="148550897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Yes </w:t>
          </w:r>
          <w:sdt>
            <w:sdtPr>
              <w:rPr>
                <w:rStyle w:val="Style1"/>
              </w:rPr>
              <w:id w:val="-4182838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No; if No an SOP must accompany this protocol for review and approval.</w:t>
          </w:r>
        </w:p>
        <w:p w14:paraId="53363968" w14:textId="6B66A8FB" w:rsidR="00EA4CEE" w:rsidRDefault="00EA4CEE" w:rsidP="00551250">
          <w:pPr>
            <w:numPr>
              <w:ilvl w:val="0"/>
              <w:numId w:val="10"/>
            </w:numPr>
            <w:tabs>
              <w:tab w:val="clear" w:pos="360"/>
            </w:tabs>
            <w:spacing w:after="40" w:line="264" w:lineRule="auto"/>
            <w:ind w:left="540" w:hanging="180"/>
          </w:pPr>
          <w:r>
            <w:t xml:space="preserve">Location of husbandry logs:  </w:t>
          </w:r>
          <w:sdt>
            <w:sdtPr>
              <w:rPr>
                <w:rStyle w:val="Style1"/>
              </w:rPr>
              <w:id w:val="1019274065"/>
              <w:lock w:val="sdtLocked"/>
              <w:placeholder>
                <w:docPart w:val="44EA13EA7AAD49FC93A08BD7607EA482"/>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62452358" w14:textId="7249BCEC" w:rsidR="00EA4CEE" w:rsidRPr="0028616A" w:rsidRDefault="00EA4CEE" w:rsidP="00551250">
          <w:pPr>
            <w:numPr>
              <w:ilvl w:val="0"/>
              <w:numId w:val="10"/>
            </w:numPr>
            <w:tabs>
              <w:tab w:val="clear" w:pos="360"/>
            </w:tabs>
            <w:spacing w:after="80" w:line="264" w:lineRule="auto"/>
            <w:ind w:left="547" w:hanging="187"/>
          </w:pPr>
          <w:r>
            <w:t xml:space="preserve">Location of personnel training records: </w:t>
          </w:r>
          <w:sdt>
            <w:sdtPr>
              <w:rPr>
                <w:rStyle w:val="Style1"/>
              </w:rPr>
              <w:id w:val="1693190158"/>
              <w:lock w:val="sdtLocked"/>
              <w:placeholder>
                <w:docPart w:val="5837250A32B34F4BB6A43805BFA32CA3"/>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1169DBA3" w14:textId="77777777" w:rsidR="0028616A" w:rsidRDefault="0028616A" w:rsidP="00551250">
          <w:pPr>
            <w:numPr>
              <w:ilvl w:val="0"/>
              <w:numId w:val="9"/>
            </w:numPr>
            <w:tabs>
              <w:tab w:val="clear" w:pos="360"/>
            </w:tabs>
            <w:spacing w:after="80" w:line="264" w:lineRule="auto"/>
          </w:pPr>
          <w:r>
            <w:t>If using wild caught animals:</w:t>
          </w:r>
        </w:p>
        <w:p w14:paraId="251BA893" w14:textId="77777777" w:rsidR="0028616A" w:rsidRPr="00385A63" w:rsidRDefault="0028616A" w:rsidP="00551250">
          <w:pPr>
            <w:pStyle w:val="ListParagraph"/>
            <w:numPr>
              <w:ilvl w:val="0"/>
              <w:numId w:val="30"/>
            </w:numPr>
            <w:spacing w:after="40" w:line="264" w:lineRule="auto"/>
            <w:ind w:left="547" w:hanging="187"/>
            <w:contextualSpacing w:val="0"/>
            <w:rPr>
              <w:b/>
            </w:rPr>
          </w:pPr>
          <w:r>
            <w:t xml:space="preserve">Have all applicable permits been obtained?  </w:t>
          </w:r>
          <w:sdt>
            <w:sdtPr>
              <w:rPr>
                <w:rStyle w:val="Style1"/>
              </w:rPr>
              <w:id w:val="196786058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Pr>
              <w:rFonts w:cs="Arial"/>
            </w:rPr>
            <w:t xml:space="preserve"> </w:t>
          </w:r>
          <w:r w:rsidRPr="00385A63">
            <w:rPr>
              <w:rFonts w:cs="Arial"/>
            </w:rPr>
            <w:t>Yes</w:t>
          </w:r>
          <w:r>
            <w:rPr>
              <w:rFonts w:cs="Arial"/>
            </w:rPr>
            <w:t xml:space="preserve">   </w:t>
          </w:r>
          <w:sdt>
            <w:sdtPr>
              <w:rPr>
                <w:rStyle w:val="Style1"/>
              </w:rPr>
              <w:id w:val="-1155980661"/>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Pr>
              <w:rFonts w:cs="Arial"/>
            </w:rPr>
            <w:t xml:space="preserve"> No</w:t>
          </w:r>
        </w:p>
        <w:p w14:paraId="311ED743" w14:textId="77777777" w:rsidR="0028616A" w:rsidRPr="00385A63" w:rsidRDefault="0028616A" w:rsidP="00551250">
          <w:pPr>
            <w:pStyle w:val="ListParagraph"/>
            <w:numPr>
              <w:ilvl w:val="0"/>
              <w:numId w:val="30"/>
            </w:numPr>
            <w:spacing w:after="40" w:line="264" w:lineRule="auto"/>
            <w:ind w:left="547" w:hanging="187"/>
            <w:contextualSpacing w:val="0"/>
            <w:rPr>
              <w:b/>
            </w:rPr>
          </w:pPr>
          <w:r>
            <w:t xml:space="preserve">Have all investigators been informed about potential zoonoses involved in the capture and handling of these animals? </w:t>
          </w:r>
          <w:sdt>
            <w:sdtPr>
              <w:rPr>
                <w:rStyle w:val="Style1"/>
              </w:rPr>
              <w:id w:val="179741568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Yes  </w:t>
          </w:r>
          <w:sdt>
            <w:sdtPr>
              <w:rPr>
                <w:rStyle w:val="Style1"/>
              </w:rPr>
              <w:id w:val="-19401038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No </w:t>
          </w:r>
        </w:p>
        <w:p w14:paraId="0734E03D" w14:textId="14EE7FCD" w:rsidR="0028616A" w:rsidRPr="00385A63" w:rsidRDefault="0028616A" w:rsidP="00551250">
          <w:pPr>
            <w:pStyle w:val="ListParagraph"/>
            <w:numPr>
              <w:ilvl w:val="0"/>
              <w:numId w:val="30"/>
            </w:numPr>
            <w:spacing w:after="40" w:line="264" w:lineRule="auto"/>
            <w:ind w:left="547" w:hanging="187"/>
            <w:contextualSpacing w:val="0"/>
            <w:rPr>
              <w:b/>
            </w:rPr>
          </w:pPr>
          <w:r>
            <w:t xml:space="preserve">Describe means of animal capture:  </w:t>
          </w:r>
          <w:sdt>
            <w:sdtPr>
              <w:rPr>
                <w:rStyle w:val="Style1"/>
              </w:rPr>
              <w:id w:val="84653558"/>
              <w:lock w:val="sdtLocked"/>
              <w:placeholder>
                <w:docPart w:val="6EF49CF96B534E6F9D07036922797052"/>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128B2ECC" w14:textId="33F14301" w:rsidR="0028616A" w:rsidRPr="008A42E2" w:rsidRDefault="0028616A" w:rsidP="00551250">
          <w:pPr>
            <w:pStyle w:val="ListParagraph"/>
            <w:numPr>
              <w:ilvl w:val="0"/>
              <w:numId w:val="30"/>
            </w:numPr>
            <w:spacing w:after="40" w:line="264" w:lineRule="auto"/>
            <w:ind w:left="547" w:hanging="187"/>
            <w:contextualSpacing w:val="0"/>
            <w:rPr>
              <w:b/>
            </w:rPr>
          </w:pPr>
          <w:r>
            <w:t xml:space="preserve">Describe methods used to minimize injuries:  </w:t>
          </w:r>
          <w:sdt>
            <w:sdtPr>
              <w:rPr>
                <w:rStyle w:val="Style1"/>
              </w:rPr>
              <w:id w:val="-2111416602"/>
              <w:lock w:val="sdtLocked"/>
              <w:placeholder>
                <w:docPart w:val="BD81CCADE6AC4CCE95A31372CC5A0BB0"/>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008F0927" w14:textId="40A997F3" w:rsidR="0028616A" w:rsidRPr="008A42E2" w:rsidRDefault="0028616A" w:rsidP="00551250">
          <w:pPr>
            <w:pStyle w:val="ListParagraph"/>
            <w:numPr>
              <w:ilvl w:val="0"/>
              <w:numId w:val="30"/>
            </w:numPr>
            <w:spacing w:after="40" w:line="264" w:lineRule="auto"/>
            <w:ind w:left="547" w:hanging="187"/>
            <w:contextualSpacing w:val="0"/>
            <w:rPr>
              <w:b/>
            </w:rPr>
          </w:pPr>
          <w:r>
            <w:t xml:space="preserve">Describe steps taken if injuries involving humans or animals do occur:  </w:t>
          </w:r>
          <w:sdt>
            <w:sdtPr>
              <w:rPr>
                <w:rStyle w:val="Style1"/>
              </w:rPr>
              <w:id w:val="512578164"/>
              <w:lock w:val="sdtLocked"/>
              <w:placeholder>
                <w:docPart w:val="3443F9AC11B14E6BB12DDD3C9E9F2995"/>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0A5EC3C2" w14:textId="707A9F01" w:rsidR="0028616A" w:rsidRPr="0028616A" w:rsidRDefault="0028616A" w:rsidP="00551250">
          <w:pPr>
            <w:pStyle w:val="ListParagraph"/>
            <w:numPr>
              <w:ilvl w:val="0"/>
              <w:numId w:val="30"/>
            </w:numPr>
            <w:spacing w:after="40" w:line="264" w:lineRule="auto"/>
            <w:ind w:left="547" w:hanging="187"/>
            <w:contextualSpacing w:val="0"/>
            <w:rPr>
              <w:b/>
            </w:rPr>
          </w:pPr>
          <w:r>
            <w:t xml:space="preserve">Describe personal protective equipment:  </w:t>
          </w:r>
          <w:sdt>
            <w:sdtPr>
              <w:rPr>
                <w:rStyle w:val="Style1"/>
              </w:rPr>
              <w:id w:val="986436132"/>
              <w:lock w:val="sdtLocked"/>
              <w:placeholder>
                <w:docPart w:val="BAE5001076CE4DF5B2AE10902300C057"/>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7088B1DB" w14:textId="68A451D3" w:rsidR="00C73F12" w:rsidRPr="008A2310" w:rsidRDefault="00C73F12" w:rsidP="0028616A">
          <w:pPr>
            <w:spacing w:before="120" w:after="120" w:line="264" w:lineRule="auto"/>
            <w:rPr>
              <w:b/>
            </w:rPr>
          </w:pPr>
          <w:r w:rsidRPr="003F3C31">
            <w:rPr>
              <w:b/>
            </w:rPr>
            <w:t>Part C.</w:t>
          </w:r>
          <w:r w:rsidRPr="003F3C31">
            <w:rPr>
              <w:b/>
            </w:rPr>
            <w:tab/>
          </w:r>
          <w:r w:rsidRPr="003F3C31">
            <w:rPr>
              <w:b/>
            </w:rPr>
            <w:tab/>
            <w:t>Rationale for Animal Use and/or Establishing/Maintaining a Breeding Colony</w:t>
          </w:r>
          <w:r w:rsidR="00CF43EB">
            <w:rPr>
              <w:b/>
            </w:rPr>
            <w:t xml:space="preserve">  </w:t>
          </w:r>
          <w:r w:rsidR="00CF43EB" w:rsidRPr="00CF43EB">
            <w:rPr>
              <w:b/>
              <w:color w:val="833C0B" w:themeColor="accent2" w:themeShade="80"/>
              <w:sz w:val="18"/>
              <w:u w:val="single"/>
            </w:rPr>
            <w:t>*Note: [SHIFT] + [Enter] starts a new paragraph*</w:t>
          </w:r>
        </w:p>
        <w:p w14:paraId="471C15BB" w14:textId="77777777" w:rsidR="008A2310" w:rsidRPr="008A2310" w:rsidRDefault="00C73F12" w:rsidP="0028616A">
          <w:pPr>
            <w:numPr>
              <w:ilvl w:val="0"/>
              <w:numId w:val="1"/>
            </w:numPr>
            <w:tabs>
              <w:tab w:val="clear" w:pos="1080"/>
            </w:tabs>
            <w:spacing w:after="40" w:line="264" w:lineRule="auto"/>
            <w:ind w:left="360"/>
            <w:rPr>
              <w:b/>
            </w:rPr>
          </w:pPr>
          <w:r>
            <w:t>Explain your rationale for animal use and the appropriateness of the species selected.</w:t>
          </w:r>
          <w:r w:rsidR="008A2310">
            <w:t xml:space="preserve">  </w:t>
          </w:r>
          <w:hyperlink w:anchor="NewNote6" w:history="1">
            <w:r w:rsidR="00B0524E">
              <w:rPr>
                <w:rStyle w:val="Hyperlink"/>
              </w:rPr>
              <w:t xml:space="preserve">See Note 6. </w:t>
            </w:r>
          </w:hyperlink>
        </w:p>
        <w:sdt>
          <w:sdtPr>
            <w:rPr>
              <w:rStyle w:val="Style1"/>
            </w:rPr>
            <w:id w:val="-748652078"/>
            <w:lock w:val="sdtLocked"/>
            <w:placeholder>
              <w:docPart w:val="2735197F223745F09FCE675C20FF2053"/>
            </w:placeholder>
            <w:showingPlcHdr/>
          </w:sdtPr>
          <w:sdtEndPr>
            <w:rPr>
              <w:rStyle w:val="DefaultParagraphFont"/>
              <w:rFonts w:ascii="Arial" w:hAnsi="Arial" w:cs="Courier New"/>
              <w:b w:val="0"/>
              <w:color w:val="auto"/>
              <w:shd w:val="clear" w:color="auto" w:fill="auto"/>
            </w:rPr>
          </w:sdtEndPr>
          <w:sdtContent>
            <w:p w14:paraId="1B7A9036" w14:textId="17153781" w:rsidR="00C73F12" w:rsidRPr="001973B8" w:rsidRDefault="001973B8" w:rsidP="0028616A">
              <w:pPr>
                <w:spacing w:after="40" w:line="264" w:lineRule="auto"/>
                <w:ind w:left="360"/>
                <w:rPr>
                  <w:rFonts w:ascii="Courier New" w:hAnsi="Courier New" w:cs="Courier New"/>
                  <w:b/>
                </w:rPr>
              </w:pPr>
              <w:r w:rsidRPr="001973B8">
                <w:rPr>
                  <w:rStyle w:val="PlaceholderText"/>
                  <w:rFonts w:ascii="Courier New" w:eastAsiaTheme="majorEastAsia" w:hAnsi="Courier New" w:cs="Courier New"/>
                  <w:b/>
                </w:rPr>
                <w:t>Enter Text.</w:t>
              </w:r>
            </w:p>
          </w:sdtContent>
        </w:sdt>
        <w:p w14:paraId="47FB22F6" w14:textId="77777777" w:rsidR="008A2310" w:rsidRPr="008A2310" w:rsidRDefault="00C73F12" w:rsidP="0028616A">
          <w:pPr>
            <w:numPr>
              <w:ilvl w:val="0"/>
              <w:numId w:val="1"/>
            </w:numPr>
            <w:tabs>
              <w:tab w:val="clear" w:pos="1080"/>
            </w:tabs>
            <w:spacing w:after="40" w:line="264" w:lineRule="auto"/>
            <w:ind w:left="360"/>
            <w:rPr>
              <w:b/>
            </w:rPr>
          </w:pPr>
          <w:r>
            <w:t xml:space="preserve">Justify the number of animals proposed for use. </w:t>
          </w:r>
          <w:hyperlink w:anchor="Note5" w:history="1">
            <w:r w:rsidR="00377527">
              <w:rPr>
                <w:rStyle w:val="Hyperlink"/>
              </w:rPr>
              <w:t>See Note 7.</w:t>
            </w:r>
          </w:hyperlink>
        </w:p>
        <w:p w14:paraId="08790BD1" w14:textId="77777777" w:rsidR="00C73F12" w:rsidRPr="008A2310" w:rsidRDefault="0003663E" w:rsidP="0028616A">
          <w:pPr>
            <w:spacing w:after="40" w:line="264" w:lineRule="auto"/>
            <w:ind w:left="360"/>
            <w:rPr>
              <w:b/>
            </w:rPr>
          </w:pPr>
          <w:sdt>
            <w:sdtPr>
              <w:rPr>
                <w:rStyle w:val="Style1"/>
              </w:rPr>
              <w:id w:val="203799963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rsidRPr="008A2310">
            <w:rPr>
              <w:i/>
              <w:sz w:val="18"/>
            </w:rPr>
            <w:t xml:space="preserve"> </w:t>
          </w:r>
          <w:r w:rsidR="00C73F12">
            <w:t xml:space="preserve">Group size for experimental design requires this number for statistical significance.  </w:t>
          </w:r>
        </w:p>
        <w:p w14:paraId="26C6F93D" w14:textId="282559E7" w:rsidR="00C73F12" w:rsidRDefault="0003663E" w:rsidP="0028616A">
          <w:pPr>
            <w:spacing w:after="120" w:line="264" w:lineRule="auto"/>
            <w:ind w:left="360"/>
          </w:pPr>
          <w:sdt>
            <w:sdtPr>
              <w:rPr>
                <w:rStyle w:val="Style1"/>
              </w:rPr>
              <w:id w:val="-138078486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t xml:space="preserve"> Other </w:t>
          </w:r>
          <w:r w:rsidR="00C73F12">
            <w:rPr>
              <w:sz w:val="16"/>
            </w:rPr>
            <w:t xml:space="preserve">(Please describe): </w:t>
          </w:r>
          <w:sdt>
            <w:sdtPr>
              <w:rPr>
                <w:rStyle w:val="Style1"/>
              </w:rPr>
              <w:id w:val="-1311716298"/>
              <w:lock w:val="sdtLocked"/>
              <w:placeholder>
                <w:docPart w:val="22C1A419E6FE4117B048F5D716692CB9"/>
              </w:placeholder>
              <w:showingPlcHdr/>
            </w:sdtPr>
            <w:sdtEndPr>
              <w:rPr>
                <w:rStyle w:val="DefaultParagraphFont"/>
                <w:rFonts w:ascii="Arial" w:hAnsi="Arial"/>
                <w:b w:val="0"/>
                <w:color w:val="auto"/>
                <w:sz w:val="16"/>
                <w:shd w:val="clear" w:color="auto" w:fill="auto"/>
              </w:rPr>
            </w:sdtEndPr>
            <w:sdtContent>
              <w:r w:rsidR="003E4796" w:rsidRPr="00091A08">
                <w:rPr>
                  <w:rStyle w:val="PlaceholderText"/>
                  <w:rFonts w:ascii="Courier New" w:eastAsiaTheme="majorEastAsia" w:hAnsi="Courier New" w:cs="Courier New"/>
                  <w:b/>
                </w:rPr>
                <w:t>Enter Text.</w:t>
              </w:r>
            </w:sdtContent>
          </w:sdt>
        </w:p>
        <w:p w14:paraId="3A54685C" w14:textId="53BE5B36" w:rsidR="00C73F12" w:rsidRDefault="00C73F12" w:rsidP="0028616A">
          <w:pPr>
            <w:spacing w:after="120" w:line="264" w:lineRule="auto"/>
            <w:rPr>
              <w:b/>
            </w:rPr>
          </w:pPr>
          <w:r w:rsidRPr="008A2310">
            <w:rPr>
              <w:b/>
            </w:rPr>
            <w:t>Part D.</w:t>
          </w:r>
          <w:r w:rsidRPr="008A2310">
            <w:rPr>
              <w:b/>
            </w:rPr>
            <w:tab/>
          </w:r>
          <w:r w:rsidRPr="008A2310">
            <w:rPr>
              <w:b/>
            </w:rPr>
            <w:tab/>
            <w:t>Study Objective</w:t>
          </w:r>
          <w:r w:rsidR="00CF43EB">
            <w:rPr>
              <w:b/>
            </w:rPr>
            <w:t xml:space="preserve">  </w:t>
          </w:r>
          <w:r w:rsidR="00CF43EB" w:rsidRPr="00CF43EB">
            <w:rPr>
              <w:b/>
              <w:color w:val="833C0B" w:themeColor="accent2" w:themeShade="80"/>
              <w:sz w:val="18"/>
              <w:u w:val="single"/>
            </w:rPr>
            <w:t>*Note: [SHIFT] + [Enter] starts a new paragraph*</w:t>
          </w:r>
        </w:p>
        <w:p w14:paraId="53346B09" w14:textId="77777777" w:rsidR="008A2310" w:rsidRDefault="008A2310" w:rsidP="0028616A">
          <w:pPr>
            <w:pStyle w:val="BodyTextIndent2"/>
            <w:spacing w:after="80" w:line="264" w:lineRule="auto"/>
            <w:ind w:left="0"/>
          </w:pPr>
          <w:r>
            <w:t>Summarize,</w:t>
          </w:r>
          <w:r w:rsidR="00C73F12">
            <w:t xml:space="preserve"> </w:t>
          </w:r>
          <w:r w:rsidR="00C73F12" w:rsidRPr="008A2310">
            <w:rPr>
              <w:u w:val="single"/>
            </w:rPr>
            <w:t>in language understandable to a layperson</w:t>
          </w:r>
          <w:r>
            <w:t xml:space="preserve"> and without technical details,</w:t>
          </w:r>
          <w:r w:rsidR="00C73F12">
            <w:t xml:space="preserve"> the aim of the study and </w:t>
          </w:r>
          <w:r>
            <w:t>its importance</w:t>
          </w:r>
          <w:r w:rsidR="00C73F12">
            <w:t xml:space="preserve"> to human or animal health, the advancement of knowledge, the good of society or educational benefits</w:t>
          </w:r>
          <w:bookmarkStart w:id="10" w:name="Text25"/>
        </w:p>
        <w:bookmarkEnd w:id="10" w:displacedByCustomXml="next"/>
        <w:sdt>
          <w:sdtPr>
            <w:rPr>
              <w:rStyle w:val="Style1"/>
            </w:rPr>
            <w:id w:val="438043374"/>
            <w:lock w:val="sdtLocked"/>
            <w:placeholder>
              <w:docPart w:val="8F50FDF509924F1E98DDC4853A95E162"/>
            </w:placeholder>
            <w:showingPlcHdr/>
          </w:sdtPr>
          <w:sdtEndPr>
            <w:rPr>
              <w:rStyle w:val="DefaultParagraphFont"/>
              <w:rFonts w:ascii="Arial" w:hAnsi="Arial"/>
              <w:b w:val="0"/>
              <w:color w:val="auto"/>
              <w:shd w:val="clear" w:color="auto" w:fill="auto"/>
            </w:rPr>
          </w:sdtEndPr>
          <w:sdtContent>
            <w:p w14:paraId="1CFB1B67" w14:textId="05CC63A5" w:rsidR="00C73F12" w:rsidRDefault="003E4796" w:rsidP="0028616A">
              <w:pPr>
                <w:pStyle w:val="BodyTextIndent2"/>
                <w:spacing w:after="120" w:line="264" w:lineRule="auto"/>
                <w:ind w:left="0"/>
              </w:pPr>
              <w:r w:rsidRPr="00903C46">
                <w:rPr>
                  <w:rStyle w:val="PlaceholderText"/>
                  <w:rFonts w:ascii="Courier New" w:eastAsiaTheme="majorEastAsia" w:hAnsi="Courier New"/>
                  <w:b/>
                </w:rPr>
                <w:t>Enter Text</w:t>
              </w:r>
              <w:r w:rsidRPr="002A53DD">
                <w:rPr>
                  <w:rStyle w:val="PlaceholderText"/>
                  <w:rFonts w:eastAsiaTheme="majorEastAsia"/>
                </w:rPr>
                <w:t>.</w:t>
              </w:r>
            </w:p>
          </w:sdtContent>
        </w:sdt>
        <w:p w14:paraId="6856FDCE" w14:textId="37E15BA5" w:rsidR="00C73F12" w:rsidRPr="008A2310" w:rsidRDefault="00C73F12" w:rsidP="0028616A">
          <w:pPr>
            <w:spacing w:after="120" w:line="264" w:lineRule="auto"/>
            <w:rPr>
              <w:b/>
            </w:rPr>
          </w:pPr>
          <w:r>
            <w:rPr>
              <w:b/>
            </w:rPr>
            <w:t>Part E.</w:t>
          </w:r>
          <w:r>
            <w:rPr>
              <w:b/>
            </w:rPr>
            <w:tab/>
          </w:r>
          <w:r>
            <w:rPr>
              <w:b/>
            </w:rPr>
            <w:tab/>
            <w:t>Instruments and Supplies</w:t>
          </w:r>
          <w:r w:rsidR="00CF43EB">
            <w:rPr>
              <w:b/>
            </w:rPr>
            <w:t xml:space="preserve">  </w:t>
          </w:r>
          <w:r w:rsidR="00CF43EB" w:rsidRPr="00CF43EB">
            <w:rPr>
              <w:b/>
              <w:color w:val="833C0B" w:themeColor="accent2" w:themeShade="80"/>
              <w:sz w:val="18"/>
              <w:u w:val="single"/>
            </w:rPr>
            <w:t>*Note: [SHIFT] + [Enter] starts a new paragraph*</w:t>
          </w:r>
        </w:p>
        <w:p w14:paraId="6C53BB4C" w14:textId="77777777" w:rsidR="00C73F12" w:rsidRDefault="0003663E" w:rsidP="0028616A">
          <w:pPr>
            <w:spacing w:after="40" w:line="264" w:lineRule="auto"/>
            <w:ind w:left="270" w:hanging="270"/>
          </w:pPr>
          <w:sdt>
            <w:sdtPr>
              <w:rPr>
                <w:rStyle w:val="Style1"/>
              </w:rPr>
              <w:id w:val="1614483856"/>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2F6AB7">
            <w:t xml:space="preserve"> I</w:t>
          </w:r>
          <w:r w:rsidR="00C73F12">
            <w:t xml:space="preserve">nstruments and/or supplies </w:t>
          </w:r>
          <w:r w:rsidR="002F6AB7">
            <w:t xml:space="preserve">will be </w:t>
          </w:r>
          <w:r w:rsidR="00C73F12">
            <w:t>used to enter or are administered into areas of animals which are normally considered sterile</w:t>
          </w:r>
          <w:r w:rsidR="000B1C46">
            <w:t xml:space="preserve">.  </w:t>
          </w:r>
          <w:hyperlink w:anchor="Note7" w:history="1">
            <w:r w:rsidR="00377527">
              <w:rPr>
                <w:rStyle w:val="Hyperlink"/>
              </w:rPr>
              <w:t>See Note 8.</w:t>
            </w:r>
          </w:hyperlink>
          <w:r w:rsidR="000B1C46">
            <w:t xml:space="preserve"> </w:t>
          </w:r>
        </w:p>
        <w:p w14:paraId="63454F4A" w14:textId="77777777" w:rsidR="00C73F12" w:rsidRDefault="00C73F12" w:rsidP="00551250">
          <w:pPr>
            <w:pStyle w:val="ListParagraph"/>
            <w:numPr>
              <w:ilvl w:val="6"/>
              <w:numId w:val="9"/>
            </w:numPr>
            <w:spacing w:after="40" w:line="264" w:lineRule="auto"/>
            <w:ind w:left="630"/>
            <w:contextualSpacing w:val="0"/>
          </w:pPr>
          <w:r>
            <w:t xml:space="preserve">Instruments &amp; supplies are </w:t>
          </w:r>
          <w:r w:rsidRPr="002F6AB7">
            <w:rPr>
              <w:sz w:val="16"/>
            </w:rPr>
            <w:t>(check applicable boxes)</w:t>
          </w:r>
          <w:r>
            <w:t xml:space="preserve">: </w:t>
          </w:r>
        </w:p>
        <w:p w14:paraId="74FFAD4F" w14:textId="77777777" w:rsidR="00C73F12" w:rsidRDefault="0003663E" w:rsidP="0028616A">
          <w:pPr>
            <w:spacing w:after="40" w:line="264" w:lineRule="auto"/>
            <w:ind w:left="720"/>
          </w:pPr>
          <w:sdt>
            <w:sdtPr>
              <w:rPr>
                <w:rStyle w:val="Style1"/>
              </w:rPr>
              <w:id w:val="-62700675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t xml:space="preserve"> clean but not sterile and will </w:t>
          </w:r>
          <w:r w:rsidR="00C73F12">
            <w:rPr>
              <w:u w:val="single"/>
            </w:rPr>
            <w:t>only</w:t>
          </w:r>
          <w:r w:rsidR="00C73F12">
            <w:t xml:space="preserve"> be used for non-recovery procedures.</w:t>
          </w:r>
        </w:p>
        <w:p w14:paraId="0FA8B154" w14:textId="77777777" w:rsidR="00C73F12" w:rsidRDefault="0003663E" w:rsidP="0028616A">
          <w:pPr>
            <w:spacing w:after="40" w:line="264" w:lineRule="auto"/>
            <w:ind w:left="720"/>
          </w:pPr>
          <w:sdt>
            <w:sdtPr>
              <w:rPr>
                <w:rStyle w:val="Style1"/>
              </w:rPr>
              <w:id w:val="1443194478"/>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t xml:space="preserve"> acquired from commercial source(s) in a sterile form.</w:t>
          </w:r>
        </w:p>
        <w:p w14:paraId="55A7A048" w14:textId="77777777" w:rsidR="00C73F12" w:rsidRDefault="0003663E" w:rsidP="0028616A">
          <w:pPr>
            <w:spacing w:after="40" w:line="264" w:lineRule="auto"/>
            <w:ind w:left="720"/>
          </w:pPr>
          <w:sdt>
            <w:sdtPr>
              <w:rPr>
                <w:rStyle w:val="Style1"/>
              </w:rPr>
              <w:id w:val="-1164860026"/>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t xml:space="preserve"> autoclaved.</w:t>
          </w:r>
        </w:p>
        <w:p w14:paraId="1ABCCFE9" w14:textId="77777777" w:rsidR="00C73F12" w:rsidRDefault="0003663E" w:rsidP="0028616A">
          <w:pPr>
            <w:spacing w:after="40" w:line="264" w:lineRule="auto"/>
            <w:ind w:left="720"/>
          </w:pPr>
          <w:sdt>
            <w:sdtPr>
              <w:rPr>
                <w:rStyle w:val="Style1"/>
              </w:rPr>
              <w:id w:val="86972747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t xml:space="preserve"> passed through a 0.2 </w:t>
          </w:r>
          <w:r w:rsidR="00C73F12">
            <w:sym w:font="Symbol" w:char="F06D"/>
          </w:r>
          <w:r w:rsidR="00C73F12">
            <w:t xml:space="preserve"> filter prior to being administered to animals.</w:t>
          </w:r>
        </w:p>
        <w:p w14:paraId="5880EABF" w14:textId="77777777" w:rsidR="00C73F12" w:rsidRDefault="0003663E" w:rsidP="0028616A">
          <w:pPr>
            <w:spacing w:after="80" w:line="264" w:lineRule="auto"/>
            <w:ind w:left="720"/>
            <w:rPr>
              <w:sz w:val="16"/>
            </w:rPr>
          </w:pPr>
          <w:sdt>
            <w:sdtPr>
              <w:rPr>
                <w:rStyle w:val="Style1"/>
              </w:rPr>
              <w:id w:val="28809505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t xml:space="preserve"> chemically sterilized.  </w:t>
          </w:r>
          <w:r w:rsidR="00C73F12">
            <w:rPr>
              <w:sz w:val="16"/>
            </w:rPr>
            <w:t>(</w:t>
          </w:r>
          <w:hyperlink r:id="rId10" w:history="1">
            <w:r w:rsidR="00171368" w:rsidRPr="002F6AB7">
              <w:rPr>
                <w:rStyle w:val="Hyperlink"/>
                <w:sz w:val="16"/>
              </w:rPr>
              <w:t>FDA guidance</w:t>
            </w:r>
          </w:hyperlink>
          <w:r w:rsidR="002F6AB7">
            <w:rPr>
              <w:sz w:val="16"/>
            </w:rPr>
            <w:t xml:space="preserve">) </w:t>
          </w:r>
        </w:p>
        <w:p w14:paraId="64BA77B4" w14:textId="77777777" w:rsidR="002F6AB7" w:rsidRDefault="002F6AB7" w:rsidP="00551250">
          <w:pPr>
            <w:pStyle w:val="ListParagraph"/>
            <w:numPr>
              <w:ilvl w:val="6"/>
              <w:numId w:val="9"/>
            </w:numPr>
            <w:spacing w:after="40" w:line="264" w:lineRule="auto"/>
            <w:ind w:left="630"/>
            <w:contextualSpacing w:val="0"/>
          </w:pPr>
          <w:r>
            <w:t>C</w:t>
          </w:r>
          <w:r w:rsidR="00C73F12">
            <w:t>hemical sterilization methods:</w:t>
          </w:r>
        </w:p>
        <w:p w14:paraId="608F17D2" w14:textId="6A48EE21" w:rsidR="002F6AB7" w:rsidRDefault="00C73F12" w:rsidP="00551250">
          <w:pPr>
            <w:pStyle w:val="ListParagraph"/>
            <w:numPr>
              <w:ilvl w:val="1"/>
              <w:numId w:val="9"/>
            </w:numPr>
            <w:spacing w:after="40" w:line="264" w:lineRule="auto"/>
            <w:ind w:left="630" w:hanging="90"/>
            <w:contextualSpacing w:val="0"/>
          </w:pPr>
          <w:r>
            <w:t xml:space="preserve">Agent used: </w:t>
          </w:r>
          <w:sdt>
            <w:sdtPr>
              <w:rPr>
                <w:rStyle w:val="Style1"/>
              </w:rPr>
              <w:id w:val="520664246"/>
              <w:lock w:val="sdtLocked"/>
              <w:placeholder>
                <w:docPart w:val="2786E4905FD143CA9F880CF210332FDF"/>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ab/>
          </w:r>
          <w:r>
            <w:tab/>
            <w:t xml:space="preserve">Contact time: </w:t>
          </w:r>
          <w:sdt>
            <w:sdtPr>
              <w:rPr>
                <w:rStyle w:val="Style1"/>
              </w:rPr>
              <w:id w:val="-926410478"/>
              <w:lock w:val="sdtLocked"/>
              <w:placeholder>
                <w:docPart w:val="FA60C0CBA89C49DDA2D239FF65B900C3"/>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Pr="002F6AB7">
            <w:rPr>
              <w:b/>
            </w:rPr>
            <w:t xml:space="preserve"> </w:t>
          </w:r>
        </w:p>
        <w:p w14:paraId="6C91AE8D" w14:textId="76B79A65" w:rsidR="002F6AB7" w:rsidRDefault="00C73F12" w:rsidP="00551250">
          <w:pPr>
            <w:pStyle w:val="ListParagraph"/>
            <w:numPr>
              <w:ilvl w:val="1"/>
              <w:numId w:val="9"/>
            </w:numPr>
            <w:spacing w:after="40" w:line="264" w:lineRule="auto"/>
            <w:ind w:left="630" w:hanging="90"/>
            <w:contextualSpacing w:val="0"/>
          </w:pPr>
          <w:r>
            <w:t xml:space="preserve">Instruments &amp;/or supplies will be rinsed with sterile </w:t>
          </w:r>
          <w:sdt>
            <w:sdtPr>
              <w:rPr>
                <w:rStyle w:val="Style1"/>
              </w:rPr>
              <w:id w:val="-569579199"/>
              <w:lock w:val="sdtLocked"/>
              <w:placeholder>
                <w:docPart w:val="DF4B0C98A620400C906105C586D87D3B"/>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prior to being used on animals.</w:t>
          </w:r>
        </w:p>
        <w:p w14:paraId="2BE23A34" w14:textId="46DAEE91" w:rsidR="00C73F12" w:rsidRDefault="002F6AB7" w:rsidP="00551250">
          <w:pPr>
            <w:pStyle w:val="ListParagraph"/>
            <w:numPr>
              <w:ilvl w:val="1"/>
              <w:numId w:val="9"/>
            </w:numPr>
            <w:spacing w:after="120" w:line="264" w:lineRule="auto"/>
            <w:ind w:left="633" w:hanging="86"/>
            <w:contextualSpacing w:val="0"/>
          </w:pPr>
          <w:r>
            <w:t>Other</w:t>
          </w:r>
          <w:r w:rsidR="00C73F12">
            <w:t xml:space="preserve">, describe:  </w:t>
          </w:r>
          <w:sdt>
            <w:sdtPr>
              <w:rPr>
                <w:rStyle w:val="Style1"/>
              </w:rPr>
              <w:id w:val="1344746220"/>
              <w:lock w:val="sdtLocked"/>
              <w:placeholder>
                <w:docPart w:val="B1CEFCE09C5C4D88A607AFA48BC45134"/>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20DFB4C9" w14:textId="12B6DCE9" w:rsidR="00C73F12" w:rsidRDefault="00C73F12" w:rsidP="0028616A">
          <w:pPr>
            <w:pStyle w:val="BodyTextIndent2"/>
            <w:spacing w:after="120" w:line="264" w:lineRule="auto"/>
            <w:ind w:left="0"/>
            <w:rPr>
              <w:b/>
            </w:rPr>
          </w:pPr>
          <w:r>
            <w:rPr>
              <w:b/>
            </w:rPr>
            <w:t>Part F.</w:t>
          </w:r>
          <w:r>
            <w:rPr>
              <w:b/>
            </w:rPr>
            <w:tab/>
          </w:r>
          <w:r>
            <w:rPr>
              <w:b/>
            </w:rPr>
            <w:tab/>
            <w:t>Methodology</w:t>
          </w:r>
          <w:r w:rsidR="00CF43EB">
            <w:rPr>
              <w:b/>
            </w:rPr>
            <w:t xml:space="preserve">  </w:t>
          </w:r>
          <w:r w:rsidR="00CF43EB" w:rsidRPr="00CF43EB">
            <w:rPr>
              <w:b/>
              <w:color w:val="833C0B" w:themeColor="accent2" w:themeShade="80"/>
              <w:sz w:val="18"/>
              <w:u w:val="single"/>
            </w:rPr>
            <w:t>*Note: [SHIFT] + [Enter] starts a new paragraph*</w:t>
          </w:r>
        </w:p>
        <w:p w14:paraId="412738F8" w14:textId="77777777" w:rsidR="002F6AB7" w:rsidRDefault="00C73F12" w:rsidP="0028616A">
          <w:pPr>
            <w:spacing w:after="40" w:line="264" w:lineRule="auto"/>
          </w:pPr>
          <w:r>
            <w:t xml:space="preserve">Describe </w:t>
          </w:r>
          <w:r>
            <w:rPr>
              <w:u w:val="single"/>
            </w:rPr>
            <w:t>all</w:t>
          </w:r>
          <w:r>
            <w:t xml:space="preserve"> non-surgical activities involving living animals. </w:t>
          </w:r>
          <w:r w:rsidR="0032775A">
            <w:t xml:space="preserve">The description should enable the IACUC to understand the experimental process beginning from the animal’s acquisition until the endpoint of the study.  </w:t>
          </w:r>
        </w:p>
        <w:p w14:paraId="18C1538B" w14:textId="77777777" w:rsidR="0032775A" w:rsidRDefault="0032775A" w:rsidP="00551250">
          <w:pPr>
            <w:pStyle w:val="ListParagraph"/>
            <w:numPr>
              <w:ilvl w:val="0"/>
              <w:numId w:val="26"/>
            </w:numPr>
            <w:spacing w:after="40" w:line="264" w:lineRule="auto"/>
            <w:ind w:left="180"/>
          </w:pPr>
          <w:r>
            <w:t>I</w:t>
          </w:r>
          <w:r w:rsidR="00C73F12">
            <w:t>ndicate how many animals will be used in each test group</w:t>
          </w:r>
        </w:p>
        <w:p w14:paraId="4BAEBFFB" w14:textId="77777777" w:rsidR="0032775A" w:rsidRDefault="0032775A" w:rsidP="00551250">
          <w:pPr>
            <w:pStyle w:val="ListParagraph"/>
            <w:numPr>
              <w:ilvl w:val="0"/>
              <w:numId w:val="26"/>
            </w:numPr>
            <w:spacing w:after="40" w:line="264" w:lineRule="auto"/>
            <w:ind w:left="180"/>
          </w:pPr>
          <w:r>
            <w:t xml:space="preserve">Indicate </w:t>
          </w:r>
          <w:r w:rsidR="00C73F12">
            <w:t>all a</w:t>
          </w:r>
          <w:r>
            <w:t>ctivities/treatments any single animal will be used for</w:t>
          </w:r>
        </w:p>
        <w:p w14:paraId="0A07DAC7" w14:textId="77777777" w:rsidR="0032775A" w:rsidRDefault="0032775A" w:rsidP="00551250">
          <w:pPr>
            <w:pStyle w:val="ListParagraph"/>
            <w:numPr>
              <w:ilvl w:val="0"/>
              <w:numId w:val="26"/>
            </w:numPr>
            <w:spacing w:after="80" w:line="264" w:lineRule="auto"/>
            <w:ind w:left="187"/>
            <w:contextualSpacing w:val="0"/>
          </w:pPr>
          <w:r>
            <w:t>Detail</w:t>
          </w:r>
          <w:r w:rsidR="00C73F12">
            <w:t xml:space="preserve"> the sequence in which all procedures will be applied</w:t>
          </w:r>
          <w:r w:rsidR="00C73F12" w:rsidRPr="002F6AB7">
            <w:rPr>
              <w:sz w:val="18"/>
            </w:rPr>
            <w:t xml:space="preserve">.  </w:t>
          </w:r>
          <w:r w:rsidR="00C73F12" w:rsidRPr="002F6AB7">
            <w:rPr>
              <w:sz w:val="16"/>
            </w:rPr>
            <w:t>(Details of surgical procedures should be provided in Section 2 - Surgery.)</w:t>
          </w:r>
        </w:p>
        <w:sdt>
          <w:sdtPr>
            <w:rPr>
              <w:rStyle w:val="Style1"/>
            </w:rPr>
            <w:id w:val="-1320262291"/>
            <w:lock w:val="sdtLocked"/>
            <w:placeholder>
              <w:docPart w:val="8CF7C75FF76C4F94A349515E5B9D9CCD"/>
            </w:placeholder>
            <w:showingPlcHdr/>
          </w:sdtPr>
          <w:sdtEndPr>
            <w:rPr>
              <w:rStyle w:val="DefaultParagraphFont"/>
              <w:rFonts w:ascii="Arial" w:hAnsi="Arial"/>
              <w:b w:val="0"/>
              <w:color w:val="auto"/>
              <w:shd w:val="clear" w:color="auto" w:fill="auto"/>
            </w:rPr>
          </w:sdtEndPr>
          <w:sdtContent>
            <w:p w14:paraId="6A60A88E" w14:textId="6E153DB1" w:rsidR="00C73F12" w:rsidRDefault="003E4796" w:rsidP="0028616A">
              <w:pPr>
                <w:pStyle w:val="ListParagraph"/>
                <w:spacing w:after="120" w:line="264" w:lineRule="auto"/>
                <w:ind w:left="0"/>
                <w:contextualSpacing w:val="0"/>
              </w:pPr>
              <w:r w:rsidRPr="00903C46">
                <w:rPr>
                  <w:rStyle w:val="PlaceholderText"/>
                  <w:rFonts w:ascii="Courier New" w:eastAsiaTheme="majorEastAsia" w:hAnsi="Courier New"/>
                  <w:b/>
                </w:rPr>
                <w:t>Enter Text</w:t>
              </w:r>
              <w:r w:rsidRPr="002A53DD">
                <w:rPr>
                  <w:rStyle w:val="PlaceholderText"/>
                  <w:rFonts w:eastAsiaTheme="majorEastAsia"/>
                </w:rPr>
                <w:t>.</w:t>
              </w:r>
            </w:p>
          </w:sdtContent>
        </w:sdt>
        <w:p w14:paraId="192F4C7E" w14:textId="68D6BC75" w:rsidR="00C73F12" w:rsidRPr="0032775A" w:rsidRDefault="00C73F12" w:rsidP="0028616A">
          <w:pPr>
            <w:spacing w:after="120" w:line="264" w:lineRule="auto"/>
            <w:rPr>
              <w:b/>
            </w:rPr>
          </w:pPr>
          <w:r>
            <w:rPr>
              <w:b/>
            </w:rPr>
            <w:t>Part G.</w:t>
          </w:r>
          <w:r>
            <w:rPr>
              <w:b/>
            </w:rPr>
            <w:tab/>
          </w:r>
          <w:r>
            <w:rPr>
              <w:b/>
            </w:rPr>
            <w:tab/>
            <w:t xml:space="preserve">General Information </w:t>
          </w:r>
          <w:r w:rsidR="00CF43EB">
            <w:rPr>
              <w:b/>
            </w:rPr>
            <w:t xml:space="preserve"> </w:t>
          </w:r>
          <w:r w:rsidR="00CF43EB" w:rsidRPr="00CF43EB">
            <w:rPr>
              <w:b/>
              <w:color w:val="833C0B" w:themeColor="accent2" w:themeShade="80"/>
              <w:sz w:val="18"/>
              <w:u w:val="single"/>
            </w:rPr>
            <w:t>*Note: [SHIFT] + [Enter] starts a new paragraph*</w:t>
          </w:r>
        </w:p>
        <w:p w14:paraId="46964FBF" w14:textId="31CBDC99" w:rsidR="00C73F12" w:rsidRDefault="00C73F12" w:rsidP="00551250">
          <w:pPr>
            <w:numPr>
              <w:ilvl w:val="0"/>
              <w:numId w:val="36"/>
            </w:numPr>
            <w:tabs>
              <w:tab w:val="clear" w:pos="360"/>
            </w:tabs>
            <w:spacing w:after="40" w:line="264" w:lineRule="auto"/>
          </w:pPr>
          <w:r>
            <w:t>If electrical shock will be used, complete the following</w:t>
          </w:r>
          <w:r w:rsidR="00EC3FD1">
            <w:t>:</w:t>
          </w:r>
          <w:r>
            <w:t xml:space="preserve">  </w:t>
          </w:r>
          <w:sdt>
            <w:sdtPr>
              <w:rPr>
                <w:rStyle w:val="Style1"/>
              </w:rPr>
              <w:id w:val="1345049348"/>
              <w:lock w:val="sdtLocked"/>
              <w:placeholder>
                <w:docPart w:val="B6BA4D8F5FEE4BE2AB01339F54B02F9B"/>
              </w:placeholder>
              <w:dropDownList>
                <w:listItem w:displayText="Choose an item." w:value="Choose an item."/>
                <w:listItem w:displayText="Select" w:value="Select"/>
                <w:listItem w:displayText="Escapable shock only" w:value="Escapable shock only"/>
                <w:listItem w:displayText="Inescapable shock only" w:value="Inescapable shock only"/>
                <w:listItem w:displayText="Both escapable and inescapable" w:value="Both escapable and inescapable"/>
              </w:dropDownList>
            </w:sdtPr>
            <w:sdtEndPr>
              <w:rPr>
                <w:rStyle w:val="Style1"/>
              </w:rPr>
            </w:sdtEndPr>
            <w:sdtContent>
              <w:r w:rsidR="00903C46" w:rsidRPr="004D7AAA">
                <w:rPr>
                  <w:rStyle w:val="Style1"/>
                </w:rPr>
                <w:t>Select</w:t>
              </w:r>
            </w:sdtContent>
          </w:sdt>
          <w:r>
            <w:t xml:space="preserve"> </w:t>
          </w:r>
          <w:r>
            <w:tab/>
            <w:t xml:space="preserve">Strength: </w:t>
          </w:r>
          <w:sdt>
            <w:sdtPr>
              <w:rPr>
                <w:rStyle w:val="Style1"/>
              </w:rPr>
              <w:id w:val="928399452"/>
              <w:lock w:val="sdtLocked"/>
              <w:placeholder>
                <w:docPart w:val="1DDA2839EF194B249E8B665C78163A02"/>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mA</w:t>
          </w:r>
          <w:r w:rsidR="00786952">
            <w:t xml:space="preserve">  </w:t>
          </w:r>
          <w:r>
            <w:t xml:space="preserve">Duration: </w:t>
          </w:r>
          <w:sdt>
            <w:sdtPr>
              <w:rPr>
                <w:rStyle w:val="Style1"/>
              </w:rPr>
              <w:id w:val="1758014757"/>
              <w:lock w:val="sdtLocked"/>
              <w:placeholder>
                <w:docPart w:val="76A7CE0DFF7245ECB1E54C1F04AA6D34"/>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r>
            <w:tab/>
          </w:r>
        </w:p>
        <w:p w14:paraId="0F7E214A" w14:textId="77777777" w:rsidR="00C73F12" w:rsidRDefault="00C73F12" w:rsidP="00551250">
          <w:pPr>
            <w:numPr>
              <w:ilvl w:val="0"/>
              <w:numId w:val="36"/>
            </w:numPr>
            <w:tabs>
              <w:tab w:val="clear" w:pos="360"/>
            </w:tabs>
            <w:spacing w:after="40" w:line="264" w:lineRule="auto"/>
          </w:pPr>
          <w:r>
            <w:t>If unanesthetized animals will be restrained by hand or mechanically, describe:</w:t>
          </w:r>
        </w:p>
        <w:p w14:paraId="74CFD19F" w14:textId="6D817DA6" w:rsidR="00EC3FD1" w:rsidRPr="00EC3FD1" w:rsidRDefault="00C73F12" w:rsidP="00551250">
          <w:pPr>
            <w:pStyle w:val="ListParagraph"/>
            <w:numPr>
              <w:ilvl w:val="2"/>
              <w:numId w:val="27"/>
            </w:numPr>
            <w:spacing w:after="40" w:line="264" w:lineRule="auto"/>
            <w:ind w:left="540" w:hanging="180"/>
            <w:contextualSpacing w:val="0"/>
          </w:pPr>
          <w:r>
            <w:t xml:space="preserve">Method of restraint: </w:t>
          </w:r>
          <w:sdt>
            <w:sdtPr>
              <w:rPr>
                <w:rStyle w:val="Style1"/>
              </w:rPr>
              <w:id w:val="-1827428305"/>
              <w:lock w:val="sdtLocked"/>
              <w:placeholder>
                <w:docPart w:val="C5E4EB57E08D4540A4D636FE2AB86683"/>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r w:rsidR="00786952">
            <w:t xml:space="preserve">  </w:t>
          </w:r>
          <w:r>
            <w:t xml:space="preserve">Duration of restraint: </w:t>
          </w:r>
          <w:sdt>
            <w:sdtPr>
              <w:rPr>
                <w:rStyle w:val="Style1"/>
              </w:rPr>
              <w:id w:val="378362545"/>
              <w:lock w:val="sdtLocked"/>
              <w:placeholder>
                <w:docPart w:val="348E20AB07884C0292429B5B8A6FE1E9"/>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r w:rsidR="00786952">
            <w:t xml:space="preserve">  </w:t>
          </w:r>
          <w:r>
            <w:t xml:space="preserve">Frequency of restraint: </w:t>
          </w:r>
          <w:sdt>
            <w:sdtPr>
              <w:rPr>
                <w:rStyle w:val="Style1"/>
              </w:rPr>
              <w:id w:val="-608203704"/>
              <w:lock w:val="sdtLocked"/>
              <w:placeholder>
                <w:docPart w:val="0CB381F8A5854E3BACEE3A9F848C42B5"/>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63A9B460" w14:textId="6ABE3883" w:rsidR="00EC3FD1" w:rsidRPr="00EC3FD1" w:rsidRDefault="00C73F12" w:rsidP="00551250">
          <w:pPr>
            <w:pStyle w:val="ListParagraph"/>
            <w:numPr>
              <w:ilvl w:val="2"/>
              <w:numId w:val="27"/>
            </w:numPr>
            <w:spacing w:after="40" w:line="264" w:lineRule="auto"/>
            <w:ind w:left="547" w:hanging="187"/>
            <w:contextualSpacing w:val="0"/>
          </w:pPr>
          <w:r>
            <w:t xml:space="preserve">Animal acclimation or training with respect to restraint device: </w:t>
          </w:r>
          <w:sdt>
            <w:sdtPr>
              <w:rPr>
                <w:rStyle w:val="Style1"/>
              </w:rPr>
              <w:id w:val="-892961802"/>
              <w:lock w:val="sdtLocked"/>
              <w:placeholder>
                <w:docPart w:val="15C4B5EE980F4D478C05D7797E017958"/>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0079AB35" w14:textId="4FE9489B" w:rsidR="00C73F12" w:rsidRDefault="00C73F12" w:rsidP="00551250">
          <w:pPr>
            <w:pStyle w:val="ListParagraph"/>
            <w:numPr>
              <w:ilvl w:val="2"/>
              <w:numId w:val="27"/>
            </w:numPr>
            <w:spacing w:after="40" w:line="264" w:lineRule="auto"/>
            <w:ind w:left="547" w:hanging="187"/>
            <w:contextualSpacing w:val="0"/>
          </w:pPr>
          <w:r>
            <w:t xml:space="preserve">Prolonged restraint justification </w:t>
          </w:r>
          <w:r w:rsidRPr="00EC3FD1">
            <w:rPr>
              <w:sz w:val="16"/>
            </w:rPr>
            <w:t>(Applicable if &gt; 30 minutes)</w:t>
          </w:r>
          <w:r>
            <w:t xml:space="preserve">:  </w:t>
          </w:r>
          <w:sdt>
            <w:sdtPr>
              <w:rPr>
                <w:rStyle w:val="Style1"/>
              </w:rPr>
              <w:id w:val="-131783571"/>
              <w:lock w:val="sdtLocked"/>
              <w:placeholder>
                <w:docPart w:val="ED86D54CAD8C4BB78F83D7F4313A3582"/>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56A9CC0C" w14:textId="77777777" w:rsidR="00C73F12" w:rsidRDefault="00C73F12" w:rsidP="00551250">
          <w:pPr>
            <w:numPr>
              <w:ilvl w:val="0"/>
              <w:numId w:val="36"/>
            </w:numPr>
            <w:tabs>
              <w:tab w:val="clear" w:pos="360"/>
            </w:tabs>
            <w:spacing w:after="80" w:line="264" w:lineRule="auto"/>
          </w:pPr>
          <w:r>
            <w:t>If blood will be collected, describe:</w:t>
          </w:r>
        </w:p>
        <w:p w14:paraId="4B05C040" w14:textId="0710C825" w:rsidR="00EC3FD1" w:rsidRPr="00EC3FD1" w:rsidRDefault="00C73F12" w:rsidP="00551250">
          <w:pPr>
            <w:pStyle w:val="ListParagraph"/>
            <w:numPr>
              <w:ilvl w:val="2"/>
              <w:numId w:val="29"/>
            </w:numPr>
            <w:spacing w:after="40" w:line="264" w:lineRule="auto"/>
            <w:ind w:left="547" w:hanging="187"/>
            <w:contextualSpacing w:val="0"/>
          </w:pPr>
          <w:r>
            <w:t xml:space="preserve">Route/Site of collection: </w:t>
          </w:r>
          <w:sdt>
            <w:sdtPr>
              <w:rPr>
                <w:rStyle w:val="Style1"/>
              </w:rPr>
              <w:id w:val="900870813"/>
              <w:lock w:val="sdtLocked"/>
              <w:placeholder>
                <w:docPart w:val="1C373A4B189E48E49A4652B2C32438E4"/>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ab/>
          </w:r>
          <w:r w:rsidR="00786952">
            <w:t xml:space="preserve">  </w:t>
          </w:r>
          <w:r>
            <w:t xml:space="preserve">Total number of collections per animal: </w:t>
          </w:r>
          <w:sdt>
            <w:sdtPr>
              <w:rPr>
                <w:rStyle w:val="Style1"/>
              </w:rPr>
              <w:id w:val="2138831026"/>
              <w:lock w:val="sdtLocked"/>
              <w:placeholder>
                <w:docPart w:val="9806C4686DCA4D0DBA0F4A0632BD2D2F"/>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36AD3F07" w14:textId="270857DA" w:rsidR="00EC3FD1" w:rsidRPr="00EC3FD1" w:rsidRDefault="00C73F12" w:rsidP="00551250">
          <w:pPr>
            <w:pStyle w:val="ListParagraph"/>
            <w:numPr>
              <w:ilvl w:val="2"/>
              <w:numId w:val="29"/>
            </w:numPr>
            <w:spacing w:after="40" w:line="264" w:lineRule="auto"/>
            <w:ind w:left="547" w:hanging="187"/>
            <w:contextualSpacing w:val="0"/>
          </w:pPr>
          <w:r>
            <w:t xml:space="preserve">Frequency of collection: </w:t>
          </w:r>
          <w:sdt>
            <w:sdtPr>
              <w:rPr>
                <w:rStyle w:val="Style1"/>
              </w:rPr>
              <w:id w:val="913515501"/>
              <w:lock w:val="sdtLocked"/>
              <w:placeholder>
                <w:docPart w:val="0EB2495C77444150B6A4F77BBDB856B3"/>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00786952">
            <w:t xml:space="preserve">  </w:t>
          </w:r>
          <w:r>
            <w:t xml:space="preserve">Maximum volume collected per time point: </w:t>
          </w:r>
          <w:sdt>
            <w:sdtPr>
              <w:rPr>
                <w:rStyle w:val="Style1"/>
              </w:rPr>
              <w:id w:val="45874791"/>
              <w:lock w:val="sdtLocked"/>
              <w:placeholder>
                <w:docPart w:val="1745D9846D0444FB9AA9C9F0EC4C6692"/>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2F57B8F9" w14:textId="77777777" w:rsidR="00C73F12" w:rsidRDefault="00EC3FD1" w:rsidP="00551250">
          <w:pPr>
            <w:pStyle w:val="ListParagraph"/>
            <w:numPr>
              <w:ilvl w:val="2"/>
              <w:numId w:val="29"/>
            </w:numPr>
            <w:spacing w:after="80" w:line="264" w:lineRule="auto"/>
            <w:ind w:left="547" w:hanging="187"/>
            <w:contextualSpacing w:val="0"/>
          </w:pPr>
          <w:r>
            <w:t xml:space="preserve">Anesthesia: </w:t>
          </w:r>
          <w:sdt>
            <w:sdtPr>
              <w:rPr>
                <w:rStyle w:val="Style1"/>
              </w:rPr>
              <w:id w:val="-48840374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Yes  </w:t>
          </w:r>
          <w:sdt>
            <w:sdtPr>
              <w:rPr>
                <w:rStyle w:val="Style1"/>
              </w:rPr>
              <w:id w:val="89740593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No </w:t>
          </w:r>
          <w:r w:rsidR="00C73F12">
            <w:t xml:space="preserve"> </w:t>
          </w:r>
          <w:r w:rsidR="00C73F12" w:rsidRPr="00385A63">
            <w:rPr>
              <w:sz w:val="18"/>
            </w:rPr>
            <w:t>(</w:t>
          </w:r>
          <w:r w:rsidRPr="00385A63">
            <w:rPr>
              <w:sz w:val="18"/>
            </w:rPr>
            <w:t>Required for i</w:t>
          </w:r>
          <w:r w:rsidR="00C73F12" w:rsidRPr="00385A63">
            <w:rPr>
              <w:sz w:val="18"/>
            </w:rPr>
            <w:t>ntracardiac and retro-orbital blood collection</w:t>
          </w:r>
          <w:r w:rsidR="00385A63" w:rsidRPr="00385A63">
            <w:rPr>
              <w:sz w:val="18"/>
            </w:rPr>
            <w:t>.</w:t>
          </w:r>
          <w:r w:rsidR="00C73F12" w:rsidRPr="00385A63">
            <w:rPr>
              <w:sz w:val="18"/>
            </w:rPr>
            <w:t xml:space="preserve"> </w:t>
          </w:r>
          <w:r w:rsidR="00385A63" w:rsidRPr="00385A63">
            <w:rPr>
              <w:sz w:val="18"/>
            </w:rPr>
            <w:t>Provide details</w:t>
          </w:r>
          <w:r w:rsidR="00C73F12" w:rsidRPr="00385A63">
            <w:rPr>
              <w:sz w:val="18"/>
            </w:rPr>
            <w:t xml:space="preserve"> in Part M</w:t>
          </w:r>
          <w:r w:rsidR="00C73F12" w:rsidRPr="00EC3FD1">
            <w:rPr>
              <w:sz w:val="16"/>
            </w:rPr>
            <w:t xml:space="preserve">.) </w:t>
          </w:r>
          <w:r w:rsidR="00C73F12" w:rsidRPr="00EC3FD1">
            <w:rPr>
              <w:bdr w:val="single" w:sz="4" w:space="0" w:color="auto"/>
            </w:rPr>
            <w:t xml:space="preserve"> </w:t>
          </w:r>
        </w:p>
        <w:p w14:paraId="53600298" w14:textId="77777777" w:rsidR="00385A63" w:rsidRDefault="00C73F12" w:rsidP="00551250">
          <w:pPr>
            <w:numPr>
              <w:ilvl w:val="0"/>
              <w:numId w:val="36"/>
            </w:numPr>
            <w:tabs>
              <w:tab w:val="clear" w:pos="360"/>
            </w:tabs>
            <w:spacing w:after="80" w:line="264" w:lineRule="auto"/>
          </w:pPr>
          <w:r>
            <w:t xml:space="preserve">If biological samples other than blood will be taken from </w:t>
          </w:r>
          <w:r>
            <w:rPr>
              <w:u w:val="single"/>
            </w:rPr>
            <w:t>living animals</w:t>
          </w:r>
          <w:r>
            <w:t>, describe</w:t>
          </w:r>
          <w:r w:rsidR="00385A63">
            <w:t>:</w:t>
          </w:r>
        </w:p>
        <w:p w14:paraId="25506EC4" w14:textId="1AD1C4FF" w:rsidR="00C73F12" w:rsidRDefault="00385A63" w:rsidP="00551250">
          <w:pPr>
            <w:pStyle w:val="ListParagraph"/>
            <w:numPr>
              <w:ilvl w:val="0"/>
              <w:numId w:val="30"/>
            </w:numPr>
            <w:spacing w:after="80" w:line="264" w:lineRule="auto"/>
            <w:ind w:left="547" w:hanging="187"/>
            <w:contextualSpacing w:val="0"/>
          </w:pPr>
          <w:r>
            <w:t>S</w:t>
          </w:r>
          <w:r w:rsidR="00C73F12" w:rsidRPr="00EC3FD1">
            <w:t xml:space="preserve">ample type </w:t>
          </w:r>
          <w:sdt>
            <w:sdtPr>
              <w:rPr>
                <w:rStyle w:val="Style1"/>
              </w:rPr>
              <w:id w:val="-988020844"/>
              <w:lock w:val="sdtLocked"/>
              <w:placeholder>
                <w:docPart w:val="9240664D08D647ECA3D8CE425A5C53BE"/>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00786952">
            <w:rPr>
              <w:rFonts w:ascii="Courier New" w:hAnsi="Courier New" w:cs="Courier New"/>
              <w:b/>
            </w:rPr>
            <w:t xml:space="preserve">  </w:t>
          </w:r>
          <w:r>
            <w:t xml:space="preserve">Frequency </w:t>
          </w:r>
          <w:r w:rsidR="00C73F12" w:rsidRPr="00EC3FD1">
            <w:t xml:space="preserve">of collection: </w:t>
          </w:r>
          <w:sdt>
            <w:sdtPr>
              <w:rPr>
                <w:rStyle w:val="Style1"/>
              </w:rPr>
              <w:id w:val="1068610920"/>
              <w:lock w:val="sdtLocked"/>
              <w:placeholder>
                <w:docPart w:val="2E70D25767EB44A9AA8B6867039FE58F"/>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19B61E1C" w14:textId="77777777" w:rsidR="00C73F12" w:rsidRPr="00385A63" w:rsidRDefault="00385A63" w:rsidP="00551250">
          <w:pPr>
            <w:numPr>
              <w:ilvl w:val="0"/>
              <w:numId w:val="36"/>
            </w:numPr>
            <w:tabs>
              <w:tab w:val="clear" w:pos="360"/>
            </w:tabs>
            <w:spacing w:after="80" w:line="264" w:lineRule="auto"/>
            <w:rPr>
              <w:sz w:val="22"/>
            </w:rPr>
          </w:pPr>
          <w:r>
            <w:t>If a</w:t>
          </w:r>
          <w:r w:rsidR="00C73F12">
            <w:t>nimals will be immunized</w:t>
          </w:r>
          <w:r>
            <w:t>:</w:t>
          </w:r>
          <w:r w:rsidR="00C73F12">
            <w:t xml:space="preserve">  </w:t>
          </w:r>
          <w:r w:rsidRPr="00385A63">
            <w:rPr>
              <w:sz w:val="18"/>
            </w:rPr>
            <w:t>(</w:t>
          </w:r>
          <w:r w:rsidR="00C73F12" w:rsidRPr="00385A63">
            <w:rPr>
              <w:sz w:val="18"/>
            </w:rPr>
            <w:t>Freund's complete adjuvant should only be used once in an individual animal.</w:t>
          </w:r>
          <w:r w:rsidR="00C73F12" w:rsidRPr="00385A63">
            <w:t>)</w:t>
          </w:r>
        </w:p>
        <w:p w14:paraId="7AADE7E4" w14:textId="0C88E63A" w:rsidR="00C73F12" w:rsidRDefault="00C73F12" w:rsidP="00551250">
          <w:pPr>
            <w:pStyle w:val="ListParagraph"/>
            <w:numPr>
              <w:ilvl w:val="0"/>
              <w:numId w:val="31"/>
            </w:numPr>
            <w:spacing w:after="40" w:line="264" w:lineRule="auto"/>
            <w:ind w:left="540" w:hanging="180"/>
            <w:contextualSpacing w:val="0"/>
          </w:pPr>
          <w:r>
            <w:t xml:space="preserve">Name of adjuvant(s):  </w:t>
          </w:r>
          <w:sdt>
            <w:sdtPr>
              <w:rPr>
                <w:rStyle w:val="Style1"/>
              </w:rPr>
              <w:id w:val="1562441259"/>
              <w:lock w:val="sdtLocked"/>
              <w:placeholder>
                <w:docPart w:val="8B4DD871DFE9453F8563F2523E191DCF"/>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0033195E">
            <w:rPr>
              <w:rFonts w:ascii="Courier New" w:hAnsi="Courier New"/>
              <w:b/>
            </w:rPr>
            <w:t xml:space="preserve">    </w:t>
          </w:r>
          <w:r>
            <w:t xml:space="preserve">If using Freund's Complete Adjuvant, </w:t>
          </w:r>
          <w:r w:rsidR="0033195E">
            <w:t>provide justification:</w:t>
          </w:r>
          <w:r>
            <w:t xml:space="preserve">  </w:t>
          </w:r>
          <w:sdt>
            <w:sdtPr>
              <w:rPr>
                <w:rStyle w:val="Style1"/>
              </w:rPr>
              <w:id w:val="-532338411"/>
              <w:lock w:val="sdtLocked"/>
              <w:placeholder>
                <w:docPart w:val="6A84BA307BB040149B8E20EA33173BA9"/>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7CA62038" w14:textId="08177FBF" w:rsidR="00C73F12" w:rsidRDefault="00C73F12" w:rsidP="00551250">
          <w:pPr>
            <w:pStyle w:val="ListParagraph"/>
            <w:numPr>
              <w:ilvl w:val="0"/>
              <w:numId w:val="31"/>
            </w:numPr>
            <w:spacing w:after="40" w:line="264" w:lineRule="auto"/>
            <w:ind w:left="540" w:hanging="180"/>
            <w:contextualSpacing w:val="0"/>
          </w:pPr>
          <w:r>
            <w:t>Injection site:</w:t>
          </w:r>
          <w:r w:rsidR="00276F08">
            <w:tab/>
          </w:r>
          <w:r>
            <w:t xml:space="preserve"> </w:t>
          </w:r>
          <w:sdt>
            <w:sdtPr>
              <w:rPr>
                <w:rStyle w:val="Style1"/>
              </w:rPr>
              <w:id w:val="579032832"/>
              <w:lock w:val="sdtLocked"/>
              <w:placeholder>
                <w:docPart w:val="214F79C1979849EA84FEFA4D0504FF11"/>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00786952">
            <w:t xml:space="preserve">  </w:t>
          </w:r>
          <w:r w:rsidR="0033195E">
            <w:t xml:space="preserve">Frequency of injection: </w:t>
          </w:r>
          <w:sdt>
            <w:sdtPr>
              <w:rPr>
                <w:rStyle w:val="Style1"/>
              </w:rPr>
              <w:id w:val="-1790428914"/>
              <w:lock w:val="sdtLocked"/>
              <w:placeholder>
                <w:docPart w:val="B73F4E0C232C4967AC50BC431AE60968"/>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0C2EF111" w14:textId="1A54BDEF" w:rsidR="00C73F12" w:rsidRDefault="0033195E" w:rsidP="00551250">
          <w:pPr>
            <w:pStyle w:val="ListParagraph"/>
            <w:numPr>
              <w:ilvl w:val="0"/>
              <w:numId w:val="31"/>
            </w:numPr>
            <w:spacing w:after="80" w:line="264" w:lineRule="auto"/>
            <w:ind w:left="547" w:hanging="187"/>
            <w:contextualSpacing w:val="0"/>
          </w:pPr>
          <w:r>
            <w:t xml:space="preserve">Number of sites: </w:t>
          </w:r>
          <w:sdt>
            <w:sdtPr>
              <w:rPr>
                <w:rStyle w:val="Style1"/>
              </w:rPr>
              <w:id w:val="48505937"/>
              <w:lock w:val="sdtLocked"/>
              <w:placeholder>
                <w:docPart w:val="CD35DAD5D2534C17805F1EEAD6C3B96F"/>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r w:rsidR="00786952">
            <w:t xml:space="preserve">  </w:t>
          </w:r>
          <w:r w:rsidR="00C73F12">
            <w:t xml:space="preserve">Volume of injection per site: </w:t>
          </w:r>
          <w:sdt>
            <w:sdtPr>
              <w:rPr>
                <w:rStyle w:val="Style1"/>
              </w:rPr>
              <w:id w:val="485756614"/>
              <w:lock w:val="sdtLocked"/>
              <w:placeholder>
                <w:docPart w:val="1757C7347CBC4F14B9DF79CD76764832"/>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00C73F12">
            <w:t xml:space="preserve"> </w:t>
          </w:r>
        </w:p>
        <w:p w14:paraId="7FE2E23A" w14:textId="77777777" w:rsidR="00C73F12" w:rsidRDefault="00C73F12" w:rsidP="00551250">
          <w:pPr>
            <w:numPr>
              <w:ilvl w:val="0"/>
              <w:numId w:val="36"/>
            </w:numPr>
            <w:tabs>
              <w:tab w:val="clear" w:pos="360"/>
            </w:tabs>
            <w:spacing w:after="80" w:line="264" w:lineRule="auto"/>
          </w:pPr>
          <w:r>
            <w:t xml:space="preserve">If fluid and/or electrolyte therapy is planned, describe: </w:t>
          </w:r>
        </w:p>
        <w:p w14:paraId="3E0DCF18" w14:textId="50ED008A" w:rsidR="00C73F12" w:rsidRDefault="00C73F12" w:rsidP="00551250">
          <w:pPr>
            <w:pStyle w:val="ListParagraph"/>
            <w:numPr>
              <w:ilvl w:val="0"/>
              <w:numId w:val="33"/>
            </w:numPr>
            <w:spacing w:after="40" w:line="264" w:lineRule="auto"/>
            <w:ind w:left="547" w:hanging="187"/>
            <w:contextualSpacing w:val="0"/>
          </w:pPr>
          <w:r>
            <w:t xml:space="preserve">Fluid type: </w:t>
          </w:r>
          <w:sdt>
            <w:sdtPr>
              <w:rPr>
                <w:rStyle w:val="Style1"/>
              </w:rPr>
              <w:id w:val="-1136949312"/>
              <w:lock w:val="sdtLocked"/>
              <w:placeholder>
                <w:docPart w:val="2C39B94D7199458AB01F170325A8A4C8"/>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r>
            <w:tab/>
          </w:r>
          <w:r w:rsidR="00786952">
            <w:t xml:space="preserve">  </w:t>
          </w:r>
          <w:r>
            <w:t xml:space="preserve">Route/Site administered: </w:t>
          </w:r>
          <w:sdt>
            <w:sdtPr>
              <w:rPr>
                <w:rStyle w:val="Style1"/>
              </w:rPr>
              <w:id w:val="157196410"/>
              <w:lock w:val="sdtLocked"/>
              <w:placeholder>
                <w:docPart w:val="0E8528F403304000866A0359D598BDE1"/>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p>
        <w:p w14:paraId="32CEA7A8" w14:textId="71984F18" w:rsidR="007A33FD" w:rsidRDefault="00C73F12" w:rsidP="00551250">
          <w:pPr>
            <w:pStyle w:val="ListParagraph"/>
            <w:numPr>
              <w:ilvl w:val="0"/>
              <w:numId w:val="33"/>
            </w:numPr>
            <w:spacing w:after="80" w:line="264" w:lineRule="auto"/>
            <w:ind w:left="547" w:hanging="187"/>
            <w:contextualSpacing w:val="0"/>
          </w:pPr>
          <w:r>
            <w:t xml:space="preserve">Volume administered: </w:t>
          </w:r>
          <w:sdt>
            <w:sdtPr>
              <w:rPr>
                <w:rStyle w:val="Style1"/>
              </w:rPr>
              <w:id w:val="-265995905"/>
              <w:lock w:val="sdtLocked"/>
              <w:placeholder>
                <w:docPart w:val="915F9BAEFED740229F26BD31CD7F8098"/>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Pr="00276F08">
            <w:rPr>
              <w:b/>
            </w:rPr>
            <w:t xml:space="preserve">  </w:t>
          </w:r>
          <w:r>
            <w:t xml:space="preserve">Frequency of administration:  </w:t>
          </w:r>
          <w:sdt>
            <w:sdtPr>
              <w:rPr>
                <w:rStyle w:val="Style1"/>
              </w:rPr>
              <w:id w:val="2037538827"/>
              <w:lock w:val="sdtLocked"/>
              <w:placeholder>
                <w:docPart w:val="E69EB502A6F941D483556F2BF94D3431"/>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3D02AD00" w14:textId="77777777" w:rsidR="00751DCF" w:rsidRDefault="0028616A" w:rsidP="00551250">
          <w:pPr>
            <w:numPr>
              <w:ilvl w:val="0"/>
              <w:numId w:val="16"/>
            </w:numPr>
            <w:spacing w:after="80" w:line="264" w:lineRule="auto"/>
          </w:pPr>
          <w:r>
            <w:t xml:space="preserve">If living animals are to be transported as part of this proposal, describe transportation methods: </w:t>
          </w:r>
        </w:p>
        <w:p w14:paraId="2AB3B217" w14:textId="7646C161" w:rsidR="00751DCF" w:rsidRDefault="0028616A" w:rsidP="00551250">
          <w:pPr>
            <w:pStyle w:val="ListParagraph"/>
            <w:numPr>
              <w:ilvl w:val="0"/>
              <w:numId w:val="34"/>
            </w:numPr>
            <w:spacing w:after="40" w:line="264" w:lineRule="auto"/>
            <w:ind w:left="540" w:hanging="180"/>
            <w:contextualSpacing w:val="0"/>
          </w:pPr>
          <w:r>
            <w:t xml:space="preserve">Describe provisions for ensuring animals are protected from environmental extremes: </w:t>
          </w:r>
          <w:sdt>
            <w:sdtPr>
              <w:rPr>
                <w:rStyle w:val="Style1"/>
              </w:rPr>
              <w:id w:val="418371528"/>
              <w:lock w:val="sdtLocked"/>
              <w:placeholder>
                <w:docPart w:val="82981A48E2644129AA9B2A50F98F4EB3"/>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4AC3F512" w14:textId="2106AB40" w:rsidR="00751DCF" w:rsidRDefault="0028616A" w:rsidP="00551250">
          <w:pPr>
            <w:pStyle w:val="ListParagraph"/>
            <w:numPr>
              <w:ilvl w:val="0"/>
              <w:numId w:val="34"/>
            </w:numPr>
            <w:spacing w:after="40" w:line="264" w:lineRule="auto"/>
            <w:ind w:left="540" w:hanging="180"/>
            <w:contextualSpacing w:val="0"/>
          </w:pPr>
          <w:r>
            <w:t xml:space="preserve">Describe any food and/or water that will be provided during transit: </w:t>
          </w:r>
          <w:sdt>
            <w:sdtPr>
              <w:rPr>
                <w:rStyle w:val="Style1"/>
              </w:rPr>
              <w:id w:val="1911431723"/>
              <w:lock w:val="sdtLocked"/>
              <w:placeholder>
                <w:docPart w:val="F5F4B9B2CFE5476A93D3B00760968158"/>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5A9D8FC6" w14:textId="35564117" w:rsidR="00751DCF" w:rsidRDefault="0028616A" w:rsidP="00551250">
          <w:pPr>
            <w:pStyle w:val="ListParagraph"/>
            <w:numPr>
              <w:ilvl w:val="0"/>
              <w:numId w:val="34"/>
            </w:numPr>
            <w:spacing w:after="40" w:line="264" w:lineRule="auto"/>
            <w:ind w:left="540" w:hanging="180"/>
            <w:contextualSpacing w:val="0"/>
          </w:pPr>
          <w:r>
            <w:t>What is the approximate length of time in transit?</w:t>
          </w:r>
          <w:r w:rsidR="00751DCF">
            <w:t xml:space="preserve">  </w:t>
          </w:r>
          <w:sdt>
            <w:sdtPr>
              <w:rPr>
                <w:rStyle w:val="Style1"/>
              </w:rPr>
              <w:id w:val="37487501"/>
              <w:lock w:val="sdtLocked"/>
              <w:placeholder>
                <w:docPart w:val="F7865CE0F60C428B9CF845BC2D9E7FD1"/>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69A18FC5" w14:textId="680F5F91" w:rsidR="00751DCF" w:rsidRDefault="0028616A" w:rsidP="00551250">
          <w:pPr>
            <w:pStyle w:val="ListParagraph"/>
            <w:numPr>
              <w:ilvl w:val="0"/>
              <w:numId w:val="34"/>
            </w:numPr>
            <w:spacing w:after="40" w:line="264" w:lineRule="auto"/>
            <w:ind w:left="540" w:hanging="180"/>
            <w:contextualSpacing w:val="0"/>
          </w:pPr>
          <w:r>
            <w:t xml:space="preserve">What is the transport destination?  </w:t>
          </w:r>
          <w:sdt>
            <w:sdtPr>
              <w:rPr>
                <w:rStyle w:val="Style1"/>
              </w:rPr>
              <w:id w:val="-1914387133"/>
              <w:lock w:val="sdtLocked"/>
              <w:placeholder>
                <w:docPart w:val="2EEB431F3269405EB3643DFBD874C8BF"/>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76156788" w14:textId="0C0FD8C0" w:rsidR="0028616A" w:rsidRDefault="0028616A" w:rsidP="00551250">
          <w:pPr>
            <w:pStyle w:val="ListParagraph"/>
            <w:numPr>
              <w:ilvl w:val="0"/>
              <w:numId w:val="34"/>
            </w:numPr>
            <w:spacing w:after="80" w:line="264" w:lineRule="auto"/>
            <w:ind w:left="540" w:hanging="180"/>
            <w:contextualSpacing w:val="0"/>
          </w:pPr>
          <w:r>
            <w:t>Provide a brief description of the animal enclosures and vehicles, as applicable:</w:t>
          </w:r>
          <w:r w:rsidR="00751DCF">
            <w:t xml:space="preserve">  </w:t>
          </w:r>
          <w:sdt>
            <w:sdtPr>
              <w:rPr>
                <w:rStyle w:val="Style1"/>
              </w:rPr>
              <w:id w:val="-1039739109"/>
              <w:lock w:val="sdtLocked"/>
              <w:placeholder>
                <w:docPart w:val="BD4907248FD043A6B0D9B9DED8118C59"/>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p>
        <w:p w14:paraId="2E31CCFC" w14:textId="77777777" w:rsidR="00751DCF" w:rsidRDefault="0028616A" w:rsidP="00551250">
          <w:pPr>
            <w:numPr>
              <w:ilvl w:val="0"/>
              <w:numId w:val="16"/>
            </w:numPr>
            <w:tabs>
              <w:tab w:val="clear" w:pos="360"/>
            </w:tabs>
            <w:spacing w:after="80" w:line="264" w:lineRule="auto"/>
          </w:pPr>
          <w:r>
            <w:t xml:space="preserve">If animals will be subjected to periods of forced exercise (swimming, treadmills, etc.), describe: </w:t>
          </w:r>
        </w:p>
        <w:p w14:paraId="4791ADB2" w14:textId="7577DF0E" w:rsidR="00751DCF" w:rsidRDefault="0028616A" w:rsidP="00551250">
          <w:pPr>
            <w:pStyle w:val="ListParagraph"/>
            <w:numPr>
              <w:ilvl w:val="0"/>
              <w:numId w:val="35"/>
            </w:numPr>
            <w:spacing w:after="40" w:line="264" w:lineRule="auto"/>
            <w:ind w:left="540" w:hanging="180"/>
            <w:contextualSpacing w:val="0"/>
          </w:pPr>
          <w:r>
            <w:t xml:space="preserve">Proposed methods: </w:t>
          </w:r>
          <w:sdt>
            <w:sdtPr>
              <w:rPr>
                <w:rStyle w:val="Style1"/>
              </w:rPr>
              <w:id w:val="1040171132"/>
              <w:lock w:val="sdtLocked"/>
              <w:placeholder>
                <w:docPart w:val="AAC52AB14DC64221863BE9A5866FBCD7"/>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3AC170D0" w14:textId="77777777" w:rsidR="00751DCF" w:rsidRDefault="0028616A" w:rsidP="00551250">
          <w:pPr>
            <w:pStyle w:val="ListParagraph"/>
            <w:numPr>
              <w:ilvl w:val="0"/>
              <w:numId w:val="35"/>
            </w:numPr>
            <w:spacing w:after="40" w:line="264" w:lineRule="auto"/>
            <w:ind w:left="540" w:hanging="180"/>
            <w:contextualSpacing w:val="0"/>
          </w:pPr>
          <w:r>
            <w:t xml:space="preserve">Will animals be preconditioned to the activity? </w:t>
          </w:r>
          <w:sdt>
            <w:sdtPr>
              <w:rPr>
                <w:rStyle w:val="Style1"/>
              </w:rPr>
              <w:id w:val="200315464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Yes </w:t>
          </w:r>
          <w:sdt>
            <w:sdtPr>
              <w:rPr>
                <w:rStyle w:val="Style1"/>
              </w:rPr>
              <w:id w:val="1163042122"/>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No</w:t>
          </w:r>
        </w:p>
        <w:p w14:paraId="2A11ABAA" w14:textId="49CBAC0A" w:rsidR="00751DCF" w:rsidRDefault="0028616A" w:rsidP="00551250">
          <w:pPr>
            <w:pStyle w:val="ListParagraph"/>
            <w:numPr>
              <w:ilvl w:val="0"/>
              <w:numId w:val="35"/>
            </w:numPr>
            <w:spacing w:after="40" w:line="264" w:lineRule="auto"/>
            <w:ind w:left="540" w:hanging="180"/>
            <w:contextualSpacing w:val="0"/>
          </w:pPr>
          <w:r>
            <w:t xml:space="preserve">Length of time animal will be subjected to activity:  </w:t>
          </w:r>
          <w:sdt>
            <w:sdtPr>
              <w:rPr>
                <w:rStyle w:val="Style1"/>
              </w:rPr>
              <w:id w:val="-1151127255"/>
              <w:lock w:val="sdtLocked"/>
              <w:placeholder>
                <w:docPart w:val="83FF8369726D488E8346496E1C75E12F"/>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02F352E8" w14:textId="34546A6A" w:rsidR="00C73F12" w:rsidRDefault="0028616A" w:rsidP="00551250">
          <w:pPr>
            <w:pStyle w:val="ListParagraph"/>
            <w:numPr>
              <w:ilvl w:val="0"/>
              <w:numId w:val="35"/>
            </w:numPr>
            <w:spacing w:after="120" w:line="264" w:lineRule="auto"/>
            <w:ind w:left="547" w:hanging="187"/>
            <w:contextualSpacing w:val="0"/>
          </w:pPr>
          <w:r>
            <w:lastRenderedPageBreak/>
            <w:t xml:space="preserve">Frequency of exercise periods:  </w:t>
          </w:r>
          <w:sdt>
            <w:sdtPr>
              <w:rPr>
                <w:rStyle w:val="Style1"/>
              </w:rPr>
              <w:id w:val="-993952272"/>
              <w:lock w:val="sdtLocked"/>
              <w:placeholder>
                <w:docPart w:val="F7BF121E833E406B854FD81E43FA691F"/>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4BC03FF5" w14:textId="77777777" w:rsidR="00751DCF" w:rsidRDefault="00C73F12" w:rsidP="00751DCF">
          <w:pPr>
            <w:spacing w:after="120" w:line="264" w:lineRule="auto"/>
            <w:rPr>
              <w:b/>
            </w:rPr>
          </w:pPr>
          <w:bookmarkStart w:id="11" w:name="PartH"/>
          <w:r>
            <w:rPr>
              <w:b/>
            </w:rPr>
            <w:t>Part H.</w:t>
          </w:r>
          <w:r>
            <w:rPr>
              <w:b/>
            </w:rPr>
            <w:tab/>
          </w:r>
          <w:r w:rsidR="00751DCF">
            <w:rPr>
              <w:b/>
            </w:rPr>
            <w:tab/>
          </w:r>
          <w:r w:rsidR="004D2E81">
            <w:rPr>
              <w:b/>
            </w:rPr>
            <w:t xml:space="preserve">  </w:t>
          </w:r>
          <w:r w:rsidR="00751DCF">
            <w:rPr>
              <w:b/>
            </w:rPr>
            <w:t>Drugs and Comp</w:t>
          </w:r>
          <w:r w:rsidR="004D2E81">
            <w:rPr>
              <w:b/>
            </w:rPr>
            <w:t>ounds</w:t>
          </w:r>
          <w:r>
            <w:rPr>
              <w:b/>
            </w:rPr>
            <w:tab/>
          </w:r>
        </w:p>
        <w:bookmarkEnd w:id="11"/>
        <w:p w14:paraId="29628442" w14:textId="77777777" w:rsidR="00BB1497" w:rsidRPr="00BB1497" w:rsidRDefault="00BB1497" w:rsidP="00551250">
          <w:pPr>
            <w:numPr>
              <w:ilvl w:val="0"/>
              <w:numId w:val="37"/>
            </w:numPr>
            <w:tabs>
              <w:tab w:val="clear" w:pos="360"/>
            </w:tabs>
            <w:spacing w:after="40" w:line="240" w:lineRule="exact"/>
            <w:rPr>
              <w:b/>
            </w:rPr>
          </w:pPr>
          <w:r>
            <w:t xml:space="preserve">If planning to administer drugs or medications, complete the appropriate sections of the table below.  </w:t>
          </w:r>
          <w:r w:rsidR="00F07D3B">
            <w:rPr>
              <w:sz w:val="16"/>
            </w:rPr>
            <w:t>(If additional space is needed please attach a separate table and indicate “see attached” below)</w:t>
          </w:r>
        </w:p>
        <w:tbl>
          <w:tblPr>
            <w:tblpPr w:leftFromText="180" w:rightFromText="180" w:vertAnchor="text" w:horzAnchor="margin" w:tblpXSpec="center" w:tblpY="5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2422"/>
            <w:gridCol w:w="1350"/>
            <w:gridCol w:w="1350"/>
            <w:gridCol w:w="2250"/>
            <w:gridCol w:w="1440"/>
            <w:gridCol w:w="1890"/>
          </w:tblGrid>
          <w:tr w:rsidR="00BB1497" w14:paraId="5013B441" w14:textId="77777777" w:rsidTr="00BB1497">
            <w:tc>
              <w:tcPr>
                <w:tcW w:w="2422" w:type="dxa"/>
                <w:shd w:val="pct5" w:color="auto" w:fill="auto"/>
              </w:tcPr>
              <w:p w14:paraId="437891D2" w14:textId="77777777" w:rsidR="00BB1497" w:rsidRDefault="00BB1497" w:rsidP="00BB1497">
                <w:pPr>
                  <w:jc w:val="center"/>
                </w:pPr>
                <w:r>
                  <w:t>Generic Drug Name</w:t>
                </w:r>
              </w:p>
            </w:tc>
            <w:tc>
              <w:tcPr>
                <w:tcW w:w="1350" w:type="dxa"/>
                <w:shd w:val="pct5" w:color="auto" w:fill="auto"/>
              </w:tcPr>
              <w:p w14:paraId="037F07D3" w14:textId="77777777" w:rsidR="00BB1497" w:rsidRDefault="00BB1497" w:rsidP="00BB1497">
                <w:pPr>
                  <w:jc w:val="center"/>
                </w:pPr>
                <w:r>
                  <w:t>Dose (units)</w:t>
                </w:r>
              </w:p>
            </w:tc>
            <w:tc>
              <w:tcPr>
                <w:tcW w:w="1350" w:type="dxa"/>
                <w:shd w:val="pct5" w:color="auto" w:fill="auto"/>
              </w:tcPr>
              <w:p w14:paraId="3B5BD7A9" w14:textId="77777777" w:rsidR="00BB1497" w:rsidRDefault="00BB1497" w:rsidP="00BB1497">
                <w:pPr>
                  <w:jc w:val="center"/>
                </w:pPr>
                <w:r>
                  <w:t>Route &amp; Site Administered</w:t>
                </w:r>
              </w:p>
            </w:tc>
            <w:tc>
              <w:tcPr>
                <w:tcW w:w="2250" w:type="dxa"/>
                <w:shd w:val="pct5" w:color="auto" w:fill="auto"/>
              </w:tcPr>
              <w:p w14:paraId="4D6D361A" w14:textId="77777777" w:rsidR="00BB1497" w:rsidRDefault="00BB1497" w:rsidP="00BB1497">
                <w:pPr>
                  <w:jc w:val="center"/>
                </w:pPr>
                <w:r>
                  <w:t>Frequency &amp; Duration of Administration</w:t>
                </w:r>
              </w:p>
            </w:tc>
            <w:tc>
              <w:tcPr>
                <w:tcW w:w="1440" w:type="dxa"/>
                <w:shd w:val="pct5" w:color="auto" w:fill="auto"/>
              </w:tcPr>
              <w:p w14:paraId="71C156C3" w14:textId="77777777" w:rsidR="00BB1497" w:rsidRDefault="00BB1497" w:rsidP="00BB1497">
                <w:pPr>
                  <w:jc w:val="center"/>
                </w:pPr>
                <w:r>
                  <w:t>Needle Gauge</w:t>
                </w:r>
              </w:p>
              <w:p w14:paraId="212A7672" w14:textId="77777777" w:rsidR="00BB1497" w:rsidRDefault="00BB1497" w:rsidP="00BB1497">
                <w:pPr>
                  <w:jc w:val="center"/>
                  <w:rPr>
                    <w:sz w:val="16"/>
                  </w:rPr>
                </w:pPr>
                <w:r>
                  <w:rPr>
                    <w:sz w:val="16"/>
                  </w:rPr>
                  <w:t>(if applicable)</w:t>
                </w:r>
              </w:p>
            </w:tc>
            <w:tc>
              <w:tcPr>
                <w:tcW w:w="1890" w:type="dxa"/>
                <w:shd w:val="pct5" w:color="auto" w:fill="auto"/>
              </w:tcPr>
              <w:p w14:paraId="750EB3C6" w14:textId="77777777" w:rsidR="00BB1497" w:rsidRDefault="00BB1497" w:rsidP="00BB1497">
                <w:pPr>
                  <w:jc w:val="center"/>
                  <w:rPr>
                    <w:sz w:val="16"/>
                  </w:rPr>
                </w:pPr>
                <w:r>
                  <w:t>Purpose</w:t>
                </w:r>
              </w:p>
            </w:tc>
          </w:tr>
          <w:tr w:rsidR="00BB1497" w14:paraId="5EECDF38" w14:textId="77777777" w:rsidTr="00BB1497">
            <w:trPr>
              <w:trHeight w:val="432"/>
            </w:trPr>
            <w:sdt>
              <w:sdtPr>
                <w:rPr>
                  <w:rStyle w:val="Style1"/>
                </w:rPr>
                <w:id w:val="190420526"/>
                <w:lock w:val="sdtLocked"/>
                <w:placeholder>
                  <w:docPart w:val="04B3C0023C16457D90E2587165E52451"/>
                </w:placeholder>
                <w:showingPlcHdr/>
              </w:sdtPr>
              <w:sdtEndPr>
                <w:rPr>
                  <w:rStyle w:val="DefaultParagraphFont"/>
                  <w:rFonts w:ascii="Arial" w:hAnsi="Arial" w:cs="Courier New"/>
                  <w:b w:val="0"/>
                  <w:color w:val="auto"/>
                  <w:sz w:val="18"/>
                  <w:szCs w:val="18"/>
                  <w:shd w:val="clear" w:color="auto" w:fill="auto"/>
                </w:rPr>
              </w:sdtEndPr>
              <w:sdtContent>
                <w:tc>
                  <w:tcPr>
                    <w:tcW w:w="2422" w:type="dxa"/>
                  </w:tcPr>
                  <w:p w14:paraId="1EF70F3C" w14:textId="341EAEFC"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930398221"/>
                <w:lock w:val="sdtLocked"/>
                <w:placeholder>
                  <w:docPart w:val="1C92263D69FE43F89499AFBD148B13DE"/>
                </w:placeholder>
                <w:showingPlcHdr/>
              </w:sdtPr>
              <w:sdtEndPr>
                <w:rPr>
                  <w:rStyle w:val="DefaultParagraphFont"/>
                  <w:rFonts w:ascii="Arial" w:hAnsi="Arial" w:cs="Courier New"/>
                  <w:b w:val="0"/>
                  <w:color w:val="auto"/>
                  <w:sz w:val="18"/>
                  <w:szCs w:val="18"/>
                  <w:shd w:val="clear" w:color="auto" w:fill="auto"/>
                </w:rPr>
              </w:sdtEndPr>
              <w:sdtContent>
                <w:tc>
                  <w:tcPr>
                    <w:tcW w:w="1350" w:type="dxa"/>
                  </w:tcPr>
                  <w:p w14:paraId="071040AD" w14:textId="60CA17A2"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951547378"/>
                <w:lock w:val="sdtLocked"/>
                <w:placeholder>
                  <w:docPart w:val="AA5C3CB795FA4774855F23F57A1E48E0"/>
                </w:placeholder>
                <w:showingPlcHdr/>
              </w:sdtPr>
              <w:sdtEndPr>
                <w:rPr>
                  <w:rStyle w:val="DefaultParagraphFont"/>
                  <w:rFonts w:ascii="Arial" w:hAnsi="Arial" w:cs="Courier New"/>
                  <w:b w:val="0"/>
                  <w:color w:val="auto"/>
                  <w:sz w:val="18"/>
                  <w:szCs w:val="18"/>
                  <w:shd w:val="clear" w:color="auto" w:fill="auto"/>
                </w:rPr>
              </w:sdtEndPr>
              <w:sdtContent>
                <w:tc>
                  <w:tcPr>
                    <w:tcW w:w="1350" w:type="dxa"/>
                  </w:tcPr>
                  <w:p w14:paraId="158DD217" w14:textId="55476441"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2053106717"/>
                <w:lock w:val="sdtLocked"/>
                <w:placeholder>
                  <w:docPart w:val="7FA5DAC634BF473EA0E2C4E21672B61F"/>
                </w:placeholder>
                <w:showingPlcHdr/>
              </w:sdtPr>
              <w:sdtEndPr>
                <w:rPr>
                  <w:rStyle w:val="DefaultParagraphFont"/>
                  <w:rFonts w:ascii="Arial" w:hAnsi="Arial" w:cs="Courier New"/>
                  <w:b w:val="0"/>
                  <w:color w:val="auto"/>
                  <w:sz w:val="18"/>
                  <w:szCs w:val="18"/>
                  <w:shd w:val="clear" w:color="auto" w:fill="auto"/>
                </w:rPr>
              </w:sdtEndPr>
              <w:sdtContent>
                <w:tc>
                  <w:tcPr>
                    <w:tcW w:w="2250" w:type="dxa"/>
                  </w:tcPr>
                  <w:p w14:paraId="7CC17A65" w14:textId="16D48251"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312980035"/>
                <w:lock w:val="sdtLocked"/>
                <w:placeholder>
                  <w:docPart w:val="A50D5136055C48FA9936C41D6CF05A22"/>
                </w:placeholder>
                <w:showingPlcHdr/>
              </w:sdtPr>
              <w:sdtEndPr>
                <w:rPr>
                  <w:rStyle w:val="DefaultParagraphFont"/>
                  <w:rFonts w:ascii="Arial" w:hAnsi="Arial" w:cs="Courier New"/>
                  <w:b w:val="0"/>
                  <w:color w:val="auto"/>
                  <w:sz w:val="18"/>
                  <w:szCs w:val="18"/>
                  <w:shd w:val="clear" w:color="auto" w:fill="auto"/>
                </w:rPr>
              </w:sdtEndPr>
              <w:sdtContent>
                <w:tc>
                  <w:tcPr>
                    <w:tcW w:w="1440" w:type="dxa"/>
                  </w:tcPr>
                  <w:p w14:paraId="25815DD1" w14:textId="75DAF0E6"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587228866"/>
                <w:lock w:val="sdtLocked"/>
                <w:placeholder>
                  <w:docPart w:val="3632A95B74EC44BB96C8435535C0CEA5"/>
                </w:placeholder>
                <w:showingPlcHdr/>
              </w:sdtPr>
              <w:sdtEndPr>
                <w:rPr>
                  <w:rStyle w:val="DefaultParagraphFont"/>
                  <w:rFonts w:ascii="Arial" w:hAnsi="Arial" w:cs="Courier New"/>
                  <w:b w:val="0"/>
                  <w:color w:val="auto"/>
                  <w:sz w:val="18"/>
                  <w:szCs w:val="18"/>
                  <w:shd w:val="clear" w:color="auto" w:fill="auto"/>
                </w:rPr>
              </w:sdtEndPr>
              <w:sdtContent>
                <w:tc>
                  <w:tcPr>
                    <w:tcW w:w="1890" w:type="dxa"/>
                  </w:tcPr>
                  <w:p w14:paraId="6EF8EEC5" w14:textId="445F0142"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r w:rsidR="00BB1497" w14:paraId="746AA40A" w14:textId="77777777" w:rsidTr="00BB1497">
            <w:trPr>
              <w:trHeight w:val="432"/>
            </w:trPr>
            <w:sdt>
              <w:sdtPr>
                <w:rPr>
                  <w:rStyle w:val="Style1"/>
                </w:rPr>
                <w:id w:val="-1102872102"/>
                <w:lock w:val="sdtLocked"/>
                <w:placeholder>
                  <w:docPart w:val="707E58B32D874D308763A483BBEF0D1F"/>
                </w:placeholder>
                <w:showingPlcHdr/>
              </w:sdtPr>
              <w:sdtEndPr>
                <w:rPr>
                  <w:rStyle w:val="DefaultParagraphFont"/>
                  <w:rFonts w:ascii="Arial" w:hAnsi="Arial" w:cs="Courier New"/>
                  <w:b w:val="0"/>
                  <w:color w:val="auto"/>
                  <w:sz w:val="18"/>
                  <w:szCs w:val="18"/>
                  <w:shd w:val="clear" w:color="auto" w:fill="auto"/>
                </w:rPr>
              </w:sdtEndPr>
              <w:sdtContent>
                <w:tc>
                  <w:tcPr>
                    <w:tcW w:w="2422" w:type="dxa"/>
                  </w:tcPr>
                  <w:p w14:paraId="403C57A9" w14:textId="6159320C"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987784468"/>
                <w:lock w:val="sdtLocked"/>
                <w:placeholder>
                  <w:docPart w:val="8BE20EADE02D4E9C87E208917E236747"/>
                </w:placeholder>
                <w:showingPlcHdr/>
              </w:sdtPr>
              <w:sdtEndPr>
                <w:rPr>
                  <w:rStyle w:val="DefaultParagraphFont"/>
                  <w:rFonts w:ascii="Arial" w:hAnsi="Arial" w:cs="Courier New"/>
                  <w:b w:val="0"/>
                  <w:color w:val="auto"/>
                  <w:sz w:val="18"/>
                  <w:szCs w:val="18"/>
                  <w:shd w:val="clear" w:color="auto" w:fill="auto"/>
                </w:rPr>
              </w:sdtEndPr>
              <w:sdtContent>
                <w:tc>
                  <w:tcPr>
                    <w:tcW w:w="1350" w:type="dxa"/>
                  </w:tcPr>
                  <w:p w14:paraId="65FBD2F2" w14:textId="368F1D13"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512720279"/>
                <w:lock w:val="sdtLocked"/>
                <w:placeholder>
                  <w:docPart w:val="E1954AA7F35D4C09801862E43C526682"/>
                </w:placeholder>
                <w:showingPlcHdr/>
              </w:sdtPr>
              <w:sdtEndPr>
                <w:rPr>
                  <w:rStyle w:val="DefaultParagraphFont"/>
                  <w:rFonts w:ascii="Arial" w:hAnsi="Arial" w:cs="Courier New"/>
                  <w:b w:val="0"/>
                  <w:color w:val="auto"/>
                  <w:sz w:val="18"/>
                  <w:szCs w:val="18"/>
                  <w:shd w:val="clear" w:color="auto" w:fill="auto"/>
                </w:rPr>
              </w:sdtEndPr>
              <w:sdtContent>
                <w:tc>
                  <w:tcPr>
                    <w:tcW w:w="1350" w:type="dxa"/>
                  </w:tcPr>
                  <w:p w14:paraId="08D884FB" w14:textId="6512C513"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577039539"/>
                <w:lock w:val="sdtLocked"/>
                <w:placeholder>
                  <w:docPart w:val="DBE149C3F16746BE99B1881AD2FB241C"/>
                </w:placeholder>
                <w:showingPlcHdr/>
              </w:sdtPr>
              <w:sdtEndPr>
                <w:rPr>
                  <w:rStyle w:val="DefaultParagraphFont"/>
                  <w:rFonts w:ascii="Arial" w:hAnsi="Arial" w:cs="Courier New"/>
                  <w:b w:val="0"/>
                  <w:color w:val="auto"/>
                  <w:sz w:val="18"/>
                  <w:szCs w:val="18"/>
                  <w:shd w:val="clear" w:color="auto" w:fill="auto"/>
                </w:rPr>
              </w:sdtEndPr>
              <w:sdtContent>
                <w:tc>
                  <w:tcPr>
                    <w:tcW w:w="2250" w:type="dxa"/>
                  </w:tcPr>
                  <w:p w14:paraId="75723658" w14:textId="79004477"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844244974"/>
                <w:lock w:val="sdtLocked"/>
                <w:placeholder>
                  <w:docPart w:val="2C9ED07422694F6BB14BB53E7DA54932"/>
                </w:placeholder>
                <w:showingPlcHdr/>
              </w:sdtPr>
              <w:sdtEndPr>
                <w:rPr>
                  <w:rStyle w:val="DefaultParagraphFont"/>
                  <w:rFonts w:ascii="Arial" w:hAnsi="Arial" w:cs="Courier New"/>
                  <w:b w:val="0"/>
                  <w:color w:val="auto"/>
                  <w:sz w:val="18"/>
                  <w:szCs w:val="18"/>
                  <w:shd w:val="clear" w:color="auto" w:fill="auto"/>
                </w:rPr>
              </w:sdtEndPr>
              <w:sdtContent>
                <w:tc>
                  <w:tcPr>
                    <w:tcW w:w="1440" w:type="dxa"/>
                  </w:tcPr>
                  <w:p w14:paraId="399BD1C5" w14:textId="76AECC35"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919412476"/>
                <w:lock w:val="sdtLocked"/>
                <w:placeholder>
                  <w:docPart w:val="BE7235D1603B426188B5633FDE013C41"/>
                </w:placeholder>
                <w:showingPlcHdr/>
              </w:sdtPr>
              <w:sdtEndPr>
                <w:rPr>
                  <w:rStyle w:val="DefaultParagraphFont"/>
                  <w:rFonts w:ascii="Arial" w:hAnsi="Arial" w:cs="Courier New"/>
                  <w:b w:val="0"/>
                  <w:color w:val="auto"/>
                  <w:sz w:val="18"/>
                  <w:szCs w:val="18"/>
                  <w:shd w:val="clear" w:color="auto" w:fill="auto"/>
                </w:rPr>
              </w:sdtEndPr>
              <w:sdtContent>
                <w:tc>
                  <w:tcPr>
                    <w:tcW w:w="1890" w:type="dxa"/>
                  </w:tcPr>
                  <w:p w14:paraId="29CB3986" w14:textId="7DBEAECC"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r w:rsidR="00BB1497" w14:paraId="34799FAF" w14:textId="77777777" w:rsidTr="00BB1497">
            <w:trPr>
              <w:trHeight w:val="432"/>
            </w:trPr>
            <w:sdt>
              <w:sdtPr>
                <w:rPr>
                  <w:rStyle w:val="Style1"/>
                </w:rPr>
                <w:id w:val="-1882698119"/>
                <w:lock w:val="sdtLocked"/>
                <w:placeholder>
                  <w:docPart w:val="668144F84B7A4E4F9940C96E84C78335"/>
                </w:placeholder>
                <w:showingPlcHdr/>
              </w:sdtPr>
              <w:sdtEndPr>
                <w:rPr>
                  <w:rStyle w:val="DefaultParagraphFont"/>
                  <w:rFonts w:ascii="Arial" w:hAnsi="Arial" w:cs="Courier New"/>
                  <w:b w:val="0"/>
                  <w:color w:val="auto"/>
                  <w:sz w:val="18"/>
                  <w:szCs w:val="18"/>
                  <w:shd w:val="clear" w:color="auto" w:fill="auto"/>
                </w:rPr>
              </w:sdtEndPr>
              <w:sdtContent>
                <w:tc>
                  <w:tcPr>
                    <w:tcW w:w="2422" w:type="dxa"/>
                  </w:tcPr>
                  <w:p w14:paraId="3A241615" w14:textId="426CB1EA"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743917235"/>
                <w:lock w:val="sdtLocked"/>
                <w:placeholder>
                  <w:docPart w:val="7802522BB1E04BE59E45A4C9A28C0B4D"/>
                </w:placeholder>
                <w:showingPlcHdr/>
              </w:sdtPr>
              <w:sdtEndPr>
                <w:rPr>
                  <w:rStyle w:val="DefaultParagraphFont"/>
                  <w:rFonts w:ascii="Arial" w:hAnsi="Arial" w:cs="Courier New"/>
                  <w:b w:val="0"/>
                  <w:color w:val="auto"/>
                  <w:sz w:val="18"/>
                  <w:szCs w:val="18"/>
                  <w:shd w:val="clear" w:color="auto" w:fill="auto"/>
                </w:rPr>
              </w:sdtEndPr>
              <w:sdtContent>
                <w:tc>
                  <w:tcPr>
                    <w:tcW w:w="1350" w:type="dxa"/>
                  </w:tcPr>
                  <w:p w14:paraId="1570069D" w14:textId="0C32FE92"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841349972"/>
                <w:lock w:val="sdtLocked"/>
                <w:placeholder>
                  <w:docPart w:val="376CE1D5D6A7497DA5EA9C350D481D52"/>
                </w:placeholder>
                <w:showingPlcHdr/>
              </w:sdtPr>
              <w:sdtEndPr>
                <w:rPr>
                  <w:rStyle w:val="DefaultParagraphFont"/>
                  <w:rFonts w:ascii="Arial" w:hAnsi="Arial" w:cs="Courier New"/>
                  <w:b w:val="0"/>
                  <w:color w:val="auto"/>
                  <w:sz w:val="18"/>
                  <w:szCs w:val="18"/>
                  <w:shd w:val="clear" w:color="auto" w:fill="auto"/>
                </w:rPr>
              </w:sdtEndPr>
              <w:sdtContent>
                <w:tc>
                  <w:tcPr>
                    <w:tcW w:w="1350" w:type="dxa"/>
                  </w:tcPr>
                  <w:p w14:paraId="05BA667E" w14:textId="5349365C"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475923748"/>
                <w:lock w:val="sdtLocked"/>
                <w:placeholder>
                  <w:docPart w:val="B5F711FD8409440A974BD8E6907CF999"/>
                </w:placeholder>
                <w:showingPlcHdr/>
              </w:sdtPr>
              <w:sdtEndPr>
                <w:rPr>
                  <w:rStyle w:val="DefaultParagraphFont"/>
                  <w:rFonts w:ascii="Arial" w:hAnsi="Arial" w:cs="Courier New"/>
                  <w:b w:val="0"/>
                  <w:color w:val="auto"/>
                  <w:sz w:val="18"/>
                  <w:szCs w:val="18"/>
                  <w:shd w:val="clear" w:color="auto" w:fill="auto"/>
                </w:rPr>
              </w:sdtEndPr>
              <w:sdtContent>
                <w:tc>
                  <w:tcPr>
                    <w:tcW w:w="2250" w:type="dxa"/>
                  </w:tcPr>
                  <w:p w14:paraId="5AFA9EC1" w14:textId="22C29F5A"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350144582"/>
                <w:lock w:val="sdtLocked"/>
                <w:placeholder>
                  <w:docPart w:val="9752D4643F5947CE86BCD216D4F0F8B0"/>
                </w:placeholder>
                <w:showingPlcHdr/>
              </w:sdtPr>
              <w:sdtEndPr>
                <w:rPr>
                  <w:rStyle w:val="DefaultParagraphFont"/>
                  <w:rFonts w:ascii="Arial" w:hAnsi="Arial" w:cs="Courier New"/>
                  <w:b w:val="0"/>
                  <w:color w:val="auto"/>
                  <w:sz w:val="18"/>
                  <w:szCs w:val="18"/>
                  <w:shd w:val="clear" w:color="auto" w:fill="auto"/>
                </w:rPr>
              </w:sdtEndPr>
              <w:sdtContent>
                <w:tc>
                  <w:tcPr>
                    <w:tcW w:w="1440" w:type="dxa"/>
                  </w:tcPr>
                  <w:p w14:paraId="5BA927AE" w14:textId="735B7FF8"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819811152"/>
                <w:lock w:val="sdtLocked"/>
                <w:placeholder>
                  <w:docPart w:val="21EB200C151744CBB6D6232A8DA11A7A"/>
                </w:placeholder>
                <w:showingPlcHdr/>
              </w:sdtPr>
              <w:sdtEndPr>
                <w:rPr>
                  <w:rStyle w:val="DefaultParagraphFont"/>
                  <w:rFonts w:ascii="Arial" w:hAnsi="Arial" w:cs="Courier New"/>
                  <w:b w:val="0"/>
                  <w:color w:val="auto"/>
                  <w:sz w:val="18"/>
                  <w:szCs w:val="18"/>
                  <w:shd w:val="clear" w:color="auto" w:fill="auto"/>
                </w:rPr>
              </w:sdtEndPr>
              <w:sdtContent>
                <w:tc>
                  <w:tcPr>
                    <w:tcW w:w="1890" w:type="dxa"/>
                  </w:tcPr>
                  <w:p w14:paraId="036428B0" w14:textId="4FE7C5C4"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r w:rsidR="00BB1497" w14:paraId="146003AB" w14:textId="77777777" w:rsidTr="00BB1497">
            <w:trPr>
              <w:trHeight w:val="432"/>
            </w:trPr>
            <w:sdt>
              <w:sdtPr>
                <w:rPr>
                  <w:rStyle w:val="Style1"/>
                </w:rPr>
                <w:id w:val="2053881700"/>
                <w:lock w:val="sdtLocked"/>
                <w:placeholder>
                  <w:docPart w:val="2B95238538484AD2999EBB8C8A8125DF"/>
                </w:placeholder>
                <w:showingPlcHdr/>
              </w:sdtPr>
              <w:sdtEndPr>
                <w:rPr>
                  <w:rStyle w:val="DefaultParagraphFont"/>
                  <w:rFonts w:ascii="Arial" w:hAnsi="Arial" w:cs="Courier New"/>
                  <w:b w:val="0"/>
                  <w:color w:val="auto"/>
                  <w:sz w:val="18"/>
                  <w:szCs w:val="18"/>
                  <w:shd w:val="clear" w:color="auto" w:fill="auto"/>
                </w:rPr>
              </w:sdtEndPr>
              <w:sdtContent>
                <w:tc>
                  <w:tcPr>
                    <w:tcW w:w="2422" w:type="dxa"/>
                  </w:tcPr>
                  <w:p w14:paraId="38EFDBCF" w14:textId="1328EF74"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273298667"/>
                <w:lock w:val="sdtLocked"/>
                <w:placeholder>
                  <w:docPart w:val="BB7C106141A345C2B1B6A7F58D3EE90E"/>
                </w:placeholder>
                <w:showingPlcHdr/>
              </w:sdtPr>
              <w:sdtEndPr>
                <w:rPr>
                  <w:rStyle w:val="DefaultParagraphFont"/>
                  <w:rFonts w:ascii="Arial" w:hAnsi="Arial" w:cs="Courier New"/>
                  <w:b w:val="0"/>
                  <w:color w:val="auto"/>
                  <w:sz w:val="18"/>
                  <w:szCs w:val="18"/>
                  <w:shd w:val="clear" w:color="auto" w:fill="auto"/>
                </w:rPr>
              </w:sdtEndPr>
              <w:sdtContent>
                <w:tc>
                  <w:tcPr>
                    <w:tcW w:w="1350" w:type="dxa"/>
                  </w:tcPr>
                  <w:p w14:paraId="64D068DE" w14:textId="03A985D6"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133628984"/>
                <w:lock w:val="sdtLocked"/>
                <w:placeholder>
                  <w:docPart w:val="7B23093CDA0D4FE5BC60520466C80BC7"/>
                </w:placeholder>
                <w:showingPlcHdr/>
              </w:sdtPr>
              <w:sdtEndPr>
                <w:rPr>
                  <w:rStyle w:val="DefaultParagraphFont"/>
                  <w:rFonts w:ascii="Arial" w:hAnsi="Arial" w:cs="Courier New"/>
                  <w:b w:val="0"/>
                  <w:color w:val="auto"/>
                  <w:sz w:val="18"/>
                  <w:szCs w:val="18"/>
                  <w:shd w:val="clear" w:color="auto" w:fill="auto"/>
                </w:rPr>
              </w:sdtEndPr>
              <w:sdtContent>
                <w:tc>
                  <w:tcPr>
                    <w:tcW w:w="1350" w:type="dxa"/>
                  </w:tcPr>
                  <w:p w14:paraId="2A53F03B" w14:textId="6411BACC"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962419831"/>
                <w:lock w:val="sdtLocked"/>
                <w:placeholder>
                  <w:docPart w:val="248781F62AC24EA7AEBB0DC9C8B82286"/>
                </w:placeholder>
                <w:showingPlcHdr/>
              </w:sdtPr>
              <w:sdtEndPr>
                <w:rPr>
                  <w:rStyle w:val="DefaultParagraphFont"/>
                  <w:rFonts w:ascii="Arial" w:hAnsi="Arial" w:cs="Courier New"/>
                  <w:b w:val="0"/>
                  <w:color w:val="auto"/>
                  <w:sz w:val="18"/>
                  <w:szCs w:val="18"/>
                  <w:shd w:val="clear" w:color="auto" w:fill="auto"/>
                </w:rPr>
              </w:sdtEndPr>
              <w:sdtContent>
                <w:tc>
                  <w:tcPr>
                    <w:tcW w:w="2250" w:type="dxa"/>
                  </w:tcPr>
                  <w:p w14:paraId="7133CA44" w14:textId="5A52823B"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174796966"/>
                <w:lock w:val="sdtLocked"/>
                <w:placeholder>
                  <w:docPart w:val="F0CF9A3E6ADC4AB5A7D7E3D024AAEB07"/>
                </w:placeholder>
                <w:showingPlcHdr/>
              </w:sdtPr>
              <w:sdtEndPr>
                <w:rPr>
                  <w:rStyle w:val="DefaultParagraphFont"/>
                  <w:rFonts w:ascii="Arial" w:hAnsi="Arial" w:cs="Courier New"/>
                  <w:b w:val="0"/>
                  <w:color w:val="auto"/>
                  <w:sz w:val="18"/>
                  <w:szCs w:val="18"/>
                  <w:shd w:val="clear" w:color="auto" w:fill="auto"/>
                </w:rPr>
              </w:sdtEndPr>
              <w:sdtContent>
                <w:tc>
                  <w:tcPr>
                    <w:tcW w:w="1440" w:type="dxa"/>
                  </w:tcPr>
                  <w:p w14:paraId="6AE393CD" w14:textId="01369D9C"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487697647"/>
                <w:lock w:val="sdtLocked"/>
                <w:placeholder>
                  <w:docPart w:val="F51428BF3D074E3E975BE8B1992B5B1E"/>
                </w:placeholder>
                <w:showingPlcHdr/>
              </w:sdtPr>
              <w:sdtEndPr>
                <w:rPr>
                  <w:rStyle w:val="DefaultParagraphFont"/>
                  <w:rFonts w:ascii="Arial" w:hAnsi="Arial" w:cs="Courier New"/>
                  <w:b w:val="0"/>
                  <w:color w:val="auto"/>
                  <w:sz w:val="18"/>
                  <w:szCs w:val="18"/>
                  <w:shd w:val="clear" w:color="auto" w:fill="auto"/>
                </w:rPr>
              </w:sdtEndPr>
              <w:sdtContent>
                <w:tc>
                  <w:tcPr>
                    <w:tcW w:w="1890" w:type="dxa"/>
                  </w:tcPr>
                  <w:p w14:paraId="37AA1E7A" w14:textId="393E0002"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r w:rsidR="00BB1497" w14:paraId="3628F862" w14:textId="77777777" w:rsidTr="00BB1497">
            <w:trPr>
              <w:trHeight w:val="432"/>
            </w:trPr>
            <w:sdt>
              <w:sdtPr>
                <w:rPr>
                  <w:rStyle w:val="Style1"/>
                </w:rPr>
                <w:id w:val="1181084869"/>
                <w:lock w:val="sdtLocked"/>
                <w:placeholder>
                  <w:docPart w:val="14523DAC7CDE41259F55AFD0F3FF8EF9"/>
                </w:placeholder>
                <w:showingPlcHdr/>
              </w:sdtPr>
              <w:sdtEndPr>
                <w:rPr>
                  <w:rStyle w:val="DefaultParagraphFont"/>
                  <w:rFonts w:ascii="Arial" w:hAnsi="Arial" w:cs="Courier New"/>
                  <w:b w:val="0"/>
                  <w:color w:val="auto"/>
                  <w:sz w:val="18"/>
                  <w:szCs w:val="18"/>
                  <w:shd w:val="clear" w:color="auto" w:fill="auto"/>
                </w:rPr>
              </w:sdtEndPr>
              <w:sdtContent>
                <w:tc>
                  <w:tcPr>
                    <w:tcW w:w="2422" w:type="dxa"/>
                  </w:tcPr>
                  <w:p w14:paraId="42796653" w14:textId="17686AD7"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111252405"/>
                <w:lock w:val="sdtLocked"/>
                <w:placeholder>
                  <w:docPart w:val="6F9D022A578848359CDD4019FE9CFDD1"/>
                </w:placeholder>
                <w:showingPlcHdr/>
              </w:sdtPr>
              <w:sdtEndPr>
                <w:rPr>
                  <w:rStyle w:val="DefaultParagraphFont"/>
                  <w:rFonts w:ascii="Arial" w:hAnsi="Arial" w:cs="Courier New"/>
                  <w:b w:val="0"/>
                  <w:color w:val="auto"/>
                  <w:sz w:val="18"/>
                  <w:szCs w:val="18"/>
                  <w:shd w:val="clear" w:color="auto" w:fill="auto"/>
                </w:rPr>
              </w:sdtEndPr>
              <w:sdtContent>
                <w:tc>
                  <w:tcPr>
                    <w:tcW w:w="1350" w:type="dxa"/>
                  </w:tcPr>
                  <w:p w14:paraId="465768A0" w14:textId="3215447E"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137481961"/>
                <w:lock w:val="sdtLocked"/>
                <w:placeholder>
                  <w:docPart w:val="1C40334FCA664362B4BDAF03F80AD9ED"/>
                </w:placeholder>
                <w:showingPlcHdr/>
              </w:sdtPr>
              <w:sdtEndPr>
                <w:rPr>
                  <w:rStyle w:val="DefaultParagraphFont"/>
                  <w:rFonts w:ascii="Arial" w:hAnsi="Arial" w:cs="Courier New"/>
                  <w:b w:val="0"/>
                  <w:color w:val="auto"/>
                  <w:sz w:val="18"/>
                  <w:szCs w:val="18"/>
                  <w:shd w:val="clear" w:color="auto" w:fill="auto"/>
                </w:rPr>
              </w:sdtEndPr>
              <w:sdtContent>
                <w:tc>
                  <w:tcPr>
                    <w:tcW w:w="1350" w:type="dxa"/>
                  </w:tcPr>
                  <w:p w14:paraId="2255A03D" w14:textId="6BAFFE96"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564081054"/>
                <w:lock w:val="sdtLocked"/>
                <w:placeholder>
                  <w:docPart w:val="4E86CE2837C74DC4B607C9033826CA25"/>
                </w:placeholder>
                <w:showingPlcHdr/>
              </w:sdtPr>
              <w:sdtEndPr>
                <w:rPr>
                  <w:rStyle w:val="DefaultParagraphFont"/>
                  <w:rFonts w:ascii="Arial" w:hAnsi="Arial" w:cs="Courier New"/>
                  <w:b w:val="0"/>
                  <w:color w:val="auto"/>
                  <w:sz w:val="18"/>
                  <w:szCs w:val="18"/>
                  <w:shd w:val="clear" w:color="auto" w:fill="auto"/>
                </w:rPr>
              </w:sdtEndPr>
              <w:sdtContent>
                <w:tc>
                  <w:tcPr>
                    <w:tcW w:w="2250" w:type="dxa"/>
                  </w:tcPr>
                  <w:p w14:paraId="49F0FD08" w14:textId="36F85423"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939269244"/>
                <w:lock w:val="sdtLocked"/>
                <w:placeholder>
                  <w:docPart w:val="D9191CE257724D98A34FAF12C29485B8"/>
                </w:placeholder>
                <w:showingPlcHdr/>
              </w:sdtPr>
              <w:sdtEndPr>
                <w:rPr>
                  <w:rStyle w:val="DefaultParagraphFont"/>
                  <w:rFonts w:ascii="Arial" w:hAnsi="Arial" w:cs="Courier New"/>
                  <w:b w:val="0"/>
                  <w:color w:val="auto"/>
                  <w:sz w:val="18"/>
                  <w:szCs w:val="18"/>
                  <w:shd w:val="clear" w:color="auto" w:fill="auto"/>
                </w:rPr>
              </w:sdtEndPr>
              <w:sdtContent>
                <w:tc>
                  <w:tcPr>
                    <w:tcW w:w="1440" w:type="dxa"/>
                  </w:tcPr>
                  <w:p w14:paraId="3D27F093" w14:textId="4C81D6E7"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307314819"/>
                <w:lock w:val="sdtLocked"/>
                <w:placeholder>
                  <w:docPart w:val="CC716171508B47089830C626B52E60A7"/>
                </w:placeholder>
                <w:showingPlcHdr/>
              </w:sdtPr>
              <w:sdtEndPr>
                <w:rPr>
                  <w:rStyle w:val="DefaultParagraphFont"/>
                  <w:rFonts w:ascii="Arial" w:hAnsi="Arial" w:cs="Courier New"/>
                  <w:b w:val="0"/>
                  <w:color w:val="auto"/>
                  <w:sz w:val="18"/>
                  <w:szCs w:val="18"/>
                  <w:shd w:val="clear" w:color="auto" w:fill="auto"/>
                </w:rPr>
              </w:sdtEndPr>
              <w:sdtContent>
                <w:tc>
                  <w:tcPr>
                    <w:tcW w:w="1890" w:type="dxa"/>
                  </w:tcPr>
                  <w:p w14:paraId="40451AFB" w14:textId="1E62E0C1"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r w:rsidR="00BB1497" w14:paraId="7FC19E48" w14:textId="77777777" w:rsidTr="00BB1497">
            <w:trPr>
              <w:trHeight w:val="432"/>
            </w:trPr>
            <w:sdt>
              <w:sdtPr>
                <w:rPr>
                  <w:rStyle w:val="Style1"/>
                </w:rPr>
                <w:id w:val="817315861"/>
                <w:lock w:val="sdtLocked"/>
                <w:placeholder>
                  <w:docPart w:val="45CB9599647C4AC78B861D4158DD0AA1"/>
                </w:placeholder>
                <w:showingPlcHdr/>
              </w:sdtPr>
              <w:sdtEndPr>
                <w:rPr>
                  <w:rStyle w:val="DefaultParagraphFont"/>
                  <w:rFonts w:ascii="Arial" w:hAnsi="Arial" w:cs="Courier New"/>
                  <w:b w:val="0"/>
                  <w:color w:val="auto"/>
                  <w:sz w:val="18"/>
                  <w:szCs w:val="18"/>
                  <w:shd w:val="clear" w:color="auto" w:fill="auto"/>
                </w:rPr>
              </w:sdtEndPr>
              <w:sdtContent>
                <w:tc>
                  <w:tcPr>
                    <w:tcW w:w="2422" w:type="dxa"/>
                  </w:tcPr>
                  <w:p w14:paraId="5CCDA257" w14:textId="23CC7F49"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414772638"/>
                <w:lock w:val="sdtLocked"/>
                <w:placeholder>
                  <w:docPart w:val="80DB3E5DD22A41E4BE764A4944D52FFE"/>
                </w:placeholder>
                <w:showingPlcHdr/>
              </w:sdtPr>
              <w:sdtEndPr>
                <w:rPr>
                  <w:rStyle w:val="DefaultParagraphFont"/>
                  <w:rFonts w:ascii="Arial" w:hAnsi="Arial" w:cs="Courier New"/>
                  <w:b w:val="0"/>
                  <w:color w:val="auto"/>
                  <w:sz w:val="18"/>
                  <w:szCs w:val="18"/>
                  <w:shd w:val="clear" w:color="auto" w:fill="auto"/>
                </w:rPr>
              </w:sdtEndPr>
              <w:sdtContent>
                <w:tc>
                  <w:tcPr>
                    <w:tcW w:w="1350" w:type="dxa"/>
                  </w:tcPr>
                  <w:p w14:paraId="57D9BC2B" w14:textId="4E3F146D"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562871865"/>
                <w:lock w:val="sdtLocked"/>
                <w:placeholder>
                  <w:docPart w:val="F33EFD6BF94D4829865FFF10985DB23A"/>
                </w:placeholder>
                <w:showingPlcHdr/>
              </w:sdtPr>
              <w:sdtEndPr>
                <w:rPr>
                  <w:rStyle w:val="DefaultParagraphFont"/>
                  <w:rFonts w:ascii="Arial" w:hAnsi="Arial" w:cs="Courier New"/>
                  <w:b w:val="0"/>
                  <w:color w:val="auto"/>
                  <w:sz w:val="18"/>
                  <w:szCs w:val="18"/>
                  <w:shd w:val="clear" w:color="auto" w:fill="auto"/>
                </w:rPr>
              </w:sdtEndPr>
              <w:sdtContent>
                <w:tc>
                  <w:tcPr>
                    <w:tcW w:w="1350" w:type="dxa"/>
                  </w:tcPr>
                  <w:p w14:paraId="5714B249" w14:textId="36166BB5"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495417437"/>
                <w:lock w:val="sdtLocked"/>
                <w:placeholder>
                  <w:docPart w:val="4678C3BEB5264B6D8CCC833E8883B322"/>
                </w:placeholder>
                <w:showingPlcHdr/>
              </w:sdtPr>
              <w:sdtEndPr>
                <w:rPr>
                  <w:rStyle w:val="DefaultParagraphFont"/>
                  <w:rFonts w:ascii="Arial" w:hAnsi="Arial" w:cs="Courier New"/>
                  <w:b w:val="0"/>
                  <w:color w:val="auto"/>
                  <w:sz w:val="18"/>
                  <w:szCs w:val="18"/>
                  <w:shd w:val="clear" w:color="auto" w:fill="auto"/>
                </w:rPr>
              </w:sdtEndPr>
              <w:sdtContent>
                <w:tc>
                  <w:tcPr>
                    <w:tcW w:w="2250" w:type="dxa"/>
                  </w:tcPr>
                  <w:p w14:paraId="50086D3D" w14:textId="3ED0EC91"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547816716"/>
                <w:lock w:val="sdtLocked"/>
                <w:placeholder>
                  <w:docPart w:val="665EF533697541658FDF14F340CD27DD"/>
                </w:placeholder>
                <w:showingPlcHdr/>
              </w:sdtPr>
              <w:sdtEndPr>
                <w:rPr>
                  <w:rStyle w:val="DefaultParagraphFont"/>
                  <w:rFonts w:ascii="Arial" w:hAnsi="Arial" w:cs="Courier New"/>
                  <w:b w:val="0"/>
                  <w:color w:val="auto"/>
                  <w:sz w:val="18"/>
                  <w:szCs w:val="18"/>
                  <w:shd w:val="clear" w:color="auto" w:fill="auto"/>
                </w:rPr>
              </w:sdtEndPr>
              <w:sdtContent>
                <w:tc>
                  <w:tcPr>
                    <w:tcW w:w="1440" w:type="dxa"/>
                  </w:tcPr>
                  <w:p w14:paraId="6E53AB61" w14:textId="3CCB2B2D"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867746413"/>
                <w:lock w:val="sdtLocked"/>
                <w:placeholder>
                  <w:docPart w:val="2845F112D3774A01A86F40BF44F8FEBD"/>
                </w:placeholder>
                <w:showingPlcHdr/>
              </w:sdtPr>
              <w:sdtEndPr>
                <w:rPr>
                  <w:rStyle w:val="DefaultParagraphFont"/>
                  <w:rFonts w:ascii="Arial" w:hAnsi="Arial" w:cs="Courier New"/>
                  <w:b w:val="0"/>
                  <w:color w:val="auto"/>
                  <w:sz w:val="18"/>
                  <w:szCs w:val="18"/>
                  <w:shd w:val="clear" w:color="auto" w:fill="auto"/>
                </w:rPr>
              </w:sdtEndPr>
              <w:sdtContent>
                <w:tc>
                  <w:tcPr>
                    <w:tcW w:w="1890" w:type="dxa"/>
                  </w:tcPr>
                  <w:p w14:paraId="1AE2897F" w14:textId="2AA3EB7D"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r w:rsidR="00BB1497" w14:paraId="1A557A69" w14:textId="77777777" w:rsidTr="00BB1497">
            <w:trPr>
              <w:trHeight w:val="432"/>
            </w:trPr>
            <w:sdt>
              <w:sdtPr>
                <w:rPr>
                  <w:rStyle w:val="Style1"/>
                </w:rPr>
                <w:id w:val="-747651229"/>
                <w:lock w:val="sdtLocked"/>
                <w:placeholder>
                  <w:docPart w:val="E61F9E200035437AAE7B86F2DAB49E3E"/>
                </w:placeholder>
                <w:showingPlcHdr/>
              </w:sdtPr>
              <w:sdtEndPr>
                <w:rPr>
                  <w:rStyle w:val="DefaultParagraphFont"/>
                  <w:rFonts w:ascii="Arial" w:hAnsi="Arial" w:cs="Courier New"/>
                  <w:b w:val="0"/>
                  <w:color w:val="auto"/>
                  <w:sz w:val="18"/>
                  <w:szCs w:val="18"/>
                  <w:shd w:val="clear" w:color="auto" w:fill="auto"/>
                </w:rPr>
              </w:sdtEndPr>
              <w:sdtContent>
                <w:tc>
                  <w:tcPr>
                    <w:tcW w:w="2422" w:type="dxa"/>
                  </w:tcPr>
                  <w:p w14:paraId="41E2257F" w14:textId="771CECBC"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591547452"/>
                <w:lock w:val="sdtLocked"/>
                <w:placeholder>
                  <w:docPart w:val="3769BE79E9104B2A9F8F9075C5E236C5"/>
                </w:placeholder>
                <w:showingPlcHdr/>
              </w:sdtPr>
              <w:sdtEndPr>
                <w:rPr>
                  <w:rStyle w:val="DefaultParagraphFont"/>
                  <w:rFonts w:ascii="Arial" w:hAnsi="Arial" w:cs="Courier New"/>
                  <w:b w:val="0"/>
                  <w:color w:val="auto"/>
                  <w:sz w:val="18"/>
                  <w:szCs w:val="18"/>
                  <w:shd w:val="clear" w:color="auto" w:fill="auto"/>
                </w:rPr>
              </w:sdtEndPr>
              <w:sdtContent>
                <w:tc>
                  <w:tcPr>
                    <w:tcW w:w="1350" w:type="dxa"/>
                  </w:tcPr>
                  <w:p w14:paraId="1BC53E00" w14:textId="062FEF0C"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2115161758"/>
                <w:lock w:val="sdtLocked"/>
                <w:placeholder>
                  <w:docPart w:val="27B017033C634916959FE52EA0F34BF7"/>
                </w:placeholder>
                <w:showingPlcHdr/>
              </w:sdtPr>
              <w:sdtEndPr>
                <w:rPr>
                  <w:rStyle w:val="DefaultParagraphFont"/>
                  <w:rFonts w:ascii="Arial" w:hAnsi="Arial" w:cs="Courier New"/>
                  <w:b w:val="0"/>
                  <w:color w:val="auto"/>
                  <w:sz w:val="18"/>
                  <w:szCs w:val="18"/>
                  <w:shd w:val="clear" w:color="auto" w:fill="auto"/>
                </w:rPr>
              </w:sdtEndPr>
              <w:sdtContent>
                <w:tc>
                  <w:tcPr>
                    <w:tcW w:w="1350" w:type="dxa"/>
                  </w:tcPr>
                  <w:p w14:paraId="78E836B3" w14:textId="28A8332A"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84940704"/>
                <w:lock w:val="sdtLocked"/>
                <w:placeholder>
                  <w:docPart w:val="A52CB35E93764E67AB04AE5FEADB9ED5"/>
                </w:placeholder>
                <w:showingPlcHdr/>
              </w:sdtPr>
              <w:sdtEndPr>
                <w:rPr>
                  <w:rStyle w:val="DefaultParagraphFont"/>
                  <w:rFonts w:ascii="Arial" w:hAnsi="Arial" w:cs="Courier New"/>
                  <w:b w:val="0"/>
                  <w:color w:val="auto"/>
                  <w:sz w:val="18"/>
                  <w:szCs w:val="18"/>
                  <w:shd w:val="clear" w:color="auto" w:fill="auto"/>
                </w:rPr>
              </w:sdtEndPr>
              <w:sdtContent>
                <w:tc>
                  <w:tcPr>
                    <w:tcW w:w="2250" w:type="dxa"/>
                  </w:tcPr>
                  <w:p w14:paraId="7F8773C6" w14:textId="6A8882CF"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484895661"/>
                <w:lock w:val="sdtLocked"/>
                <w:placeholder>
                  <w:docPart w:val="A6B251DE81E647579519B7053CA609FB"/>
                </w:placeholder>
                <w:showingPlcHdr/>
              </w:sdtPr>
              <w:sdtEndPr>
                <w:rPr>
                  <w:rStyle w:val="DefaultParagraphFont"/>
                  <w:rFonts w:ascii="Arial" w:hAnsi="Arial" w:cs="Courier New"/>
                  <w:b w:val="0"/>
                  <w:color w:val="auto"/>
                  <w:sz w:val="18"/>
                  <w:szCs w:val="18"/>
                  <w:shd w:val="clear" w:color="auto" w:fill="auto"/>
                </w:rPr>
              </w:sdtEndPr>
              <w:sdtContent>
                <w:tc>
                  <w:tcPr>
                    <w:tcW w:w="1440" w:type="dxa"/>
                  </w:tcPr>
                  <w:p w14:paraId="0A7171C9" w14:textId="6D5F2B54"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733145631"/>
                <w:lock w:val="sdtLocked"/>
                <w:placeholder>
                  <w:docPart w:val="8BF509F3328245D494D323A658F65A1E"/>
                </w:placeholder>
                <w:showingPlcHdr/>
              </w:sdtPr>
              <w:sdtEndPr>
                <w:rPr>
                  <w:rStyle w:val="DefaultParagraphFont"/>
                  <w:rFonts w:ascii="Arial" w:hAnsi="Arial" w:cs="Courier New"/>
                  <w:b w:val="0"/>
                  <w:color w:val="auto"/>
                  <w:sz w:val="18"/>
                  <w:szCs w:val="18"/>
                  <w:shd w:val="clear" w:color="auto" w:fill="auto"/>
                </w:rPr>
              </w:sdtEndPr>
              <w:sdtContent>
                <w:tc>
                  <w:tcPr>
                    <w:tcW w:w="1890" w:type="dxa"/>
                  </w:tcPr>
                  <w:p w14:paraId="3D26F36D" w14:textId="77356554"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r w:rsidR="00BB1497" w14:paraId="180A91CC" w14:textId="77777777" w:rsidTr="00BB1497">
            <w:trPr>
              <w:trHeight w:val="432"/>
            </w:trPr>
            <w:sdt>
              <w:sdtPr>
                <w:rPr>
                  <w:rStyle w:val="Style1"/>
                </w:rPr>
                <w:id w:val="638690535"/>
                <w:lock w:val="sdtLocked"/>
                <w:placeholder>
                  <w:docPart w:val="AF162CD6971B4452A19BE22B61A9B0BF"/>
                </w:placeholder>
                <w:showingPlcHdr/>
              </w:sdtPr>
              <w:sdtEndPr>
                <w:rPr>
                  <w:rStyle w:val="DefaultParagraphFont"/>
                  <w:rFonts w:ascii="Arial" w:hAnsi="Arial" w:cs="Courier New"/>
                  <w:b w:val="0"/>
                  <w:color w:val="auto"/>
                  <w:sz w:val="18"/>
                  <w:szCs w:val="18"/>
                  <w:shd w:val="clear" w:color="auto" w:fill="auto"/>
                </w:rPr>
              </w:sdtEndPr>
              <w:sdtContent>
                <w:tc>
                  <w:tcPr>
                    <w:tcW w:w="2422" w:type="dxa"/>
                  </w:tcPr>
                  <w:p w14:paraId="5C45D181" w14:textId="1EF5F270"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164088236"/>
                <w:lock w:val="sdtLocked"/>
                <w:placeholder>
                  <w:docPart w:val="A768B9FCA62D403D979BD80E436944F9"/>
                </w:placeholder>
                <w:showingPlcHdr/>
              </w:sdtPr>
              <w:sdtEndPr>
                <w:rPr>
                  <w:rStyle w:val="DefaultParagraphFont"/>
                  <w:rFonts w:ascii="Arial" w:hAnsi="Arial" w:cs="Courier New"/>
                  <w:b w:val="0"/>
                  <w:color w:val="auto"/>
                  <w:sz w:val="18"/>
                  <w:szCs w:val="18"/>
                  <w:shd w:val="clear" w:color="auto" w:fill="auto"/>
                </w:rPr>
              </w:sdtEndPr>
              <w:sdtContent>
                <w:tc>
                  <w:tcPr>
                    <w:tcW w:w="1350" w:type="dxa"/>
                  </w:tcPr>
                  <w:p w14:paraId="7D832703" w14:textId="4906E7A0"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780913318"/>
                <w:lock w:val="sdtLocked"/>
                <w:placeholder>
                  <w:docPart w:val="DF549119AAF54050861B641A5851A02A"/>
                </w:placeholder>
                <w:showingPlcHdr/>
              </w:sdtPr>
              <w:sdtEndPr>
                <w:rPr>
                  <w:rStyle w:val="DefaultParagraphFont"/>
                  <w:rFonts w:ascii="Arial" w:hAnsi="Arial" w:cs="Courier New"/>
                  <w:b w:val="0"/>
                  <w:color w:val="auto"/>
                  <w:sz w:val="18"/>
                  <w:szCs w:val="18"/>
                  <w:shd w:val="clear" w:color="auto" w:fill="auto"/>
                </w:rPr>
              </w:sdtEndPr>
              <w:sdtContent>
                <w:tc>
                  <w:tcPr>
                    <w:tcW w:w="1350" w:type="dxa"/>
                  </w:tcPr>
                  <w:p w14:paraId="2B7CA689" w14:textId="34E991C7"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2087676374"/>
                <w:lock w:val="sdtLocked"/>
                <w:placeholder>
                  <w:docPart w:val="79C25C166E6F40609E3F340126E2915E"/>
                </w:placeholder>
                <w:showingPlcHdr/>
              </w:sdtPr>
              <w:sdtEndPr>
                <w:rPr>
                  <w:rStyle w:val="DefaultParagraphFont"/>
                  <w:rFonts w:ascii="Arial" w:hAnsi="Arial" w:cs="Courier New"/>
                  <w:b w:val="0"/>
                  <w:color w:val="auto"/>
                  <w:sz w:val="18"/>
                  <w:szCs w:val="18"/>
                  <w:shd w:val="clear" w:color="auto" w:fill="auto"/>
                </w:rPr>
              </w:sdtEndPr>
              <w:sdtContent>
                <w:tc>
                  <w:tcPr>
                    <w:tcW w:w="2250" w:type="dxa"/>
                  </w:tcPr>
                  <w:p w14:paraId="680DA6C4" w14:textId="7714BB58"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2083714578"/>
                <w:lock w:val="sdtLocked"/>
                <w:placeholder>
                  <w:docPart w:val="BC41ABD466634847BAB21B051F24CCEB"/>
                </w:placeholder>
                <w:showingPlcHdr/>
              </w:sdtPr>
              <w:sdtEndPr>
                <w:rPr>
                  <w:rStyle w:val="DefaultParagraphFont"/>
                  <w:rFonts w:ascii="Arial" w:hAnsi="Arial" w:cs="Courier New"/>
                  <w:b w:val="0"/>
                  <w:color w:val="auto"/>
                  <w:sz w:val="18"/>
                  <w:szCs w:val="18"/>
                  <w:shd w:val="clear" w:color="auto" w:fill="auto"/>
                </w:rPr>
              </w:sdtEndPr>
              <w:sdtContent>
                <w:tc>
                  <w:tcPr>
                    <w:tcW w:w="1440" w:type="dxa"/>
                  </w:tcPr>
                  <w:p w14:paraId="6EC3949A" w14:textId="2643CCCE"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612361062"/>
                <w:lock w:val="sdtLocked"/>
                <w:placeholder>
                  <w:docPart w:val="ECE47630E1664BB6810755EBD44FD40D"/>
                </w:placeholder>
                <w:showingPlcHdr/>
              </w:sdtPr>
              <w:sdtEndPr>
                <w:rPr>
                  <w:rStyle w:val="DefaultParagraphFont"/>
                  <w:rFonts w:ascii="Arial" w:hAnsi="Arial" w:cs="Courier New"/>
                  <w:b w:val="0"/>
                  <w:color w:val="auto"/>
                  <w:sz w:val="18"/>
                  <w:szCs w:val="18"/>
                  <w:shd w:val="clear" w:color="auto" w:fill="auto"/>
                </w:rPr>
              </w:sdtEndPr>
              <w:sdtContent>
                <w:tc>
                  <w:tcPr>
                    <w:tcW w:w="1890" w:type="dxa"/>
                  </w:tcPr>
                  <w:p w14:paraId="6028CB42" w14:textId="431BCEEF"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r w:rsidR="00BB1497" w14:paraId="09F60C06" w14:textId="77777777" w:rsidTr="00BB1497">
            <w:trPr>
              <w:trHeight w:val="432"/>
            </w:trPr>
            <w:sdt>
              <w:sdtPr>
                <w:rPr>
                  <w:rStyle w:val="Style1"/>
                </w:rPr>
                <w:id w:val="-1871138606"/>
                <w:lock w:val="sdtLocked"/>
                <w:placeholder>
                  <w:docPart w:val="3020818D57424447ADBA5C9075474C40"/>
                </w:placeholder>
                <w:showingPlcHdr/>
              </w:sdtPr>
              <w:sdtEndPr>
                <w:rPr>
                  <w:rStyle w:val="DefaultParagraphFont"/>
                  <w:rFonts w:ascii="Arial" w:hAnsi="Arial" w:cs="Courier New"/>
                  <w:b w:val="0"/>
                  <w:color w:val="auto"/>
                  <w:sz w:val="18"/>
                  <w:szCs w:val="18"/>
                  <w:shd w:val="clear" w:color="auto" w:fill="auto"/>
                </w:rPr>
              </w:sdtEndPr>
              <w:sdtContent>
                <w:tc>
                  <w:tcPr>
                    <w:tcW w:w="2422" w:type="dxa"/>
                  </w:tcPr>
                  <w:p w14:paraId="68880B62" w14:textId="20B57784"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837581031"/>
                <w:lock w:val="sdtLocked"/>
                <w:placeholder>
                  <w:docPart w:val="7F920432C10E4610AEF1222C38DE5245"/>
                </w:placeholder>
                <w:showingPlcHdr/>
              </w:sdtPr>
              <w:sdtEndPr>
                <w:rPr>
                  <w:rStyle w:val="DefaultParagraphFont"/>
                  <w:rFonts w:ascii="Arial" w:hAnsi="Arial" w:cs="Courier New"/>
                  <w:b w:val="0"/>
                  <w:color w:val="auto"/>
                  <w:sz w:val="18"/>
                  <w:szCs w:val="18"/>
                  <w:shd w:val="clear" w:color="auto" w:fill="auto"/>
                </w:rPr>
              </w:sdtEndPr>
              <w:sdtContent>
                <w:tc>
                  <w:tcPr>
                    <w:tcW w:w="1350" w:type="dxa"/>
                  </w:tcPr>
                  <w:p w14:paraId="4629AB5B" w14:textId="3B10CE26"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275171396"/>
                <w:lock w:val="sdtLocked"/>
                <w:placeholder>
                  <w:docPart w:val="0122E03C0020480BA224E4CA3597AE24"/>
                </w:placeholder>
                <w:showingPlcHdr/>
              </w:sdtPr>
              <w:sdtEndPr>
                <w:rPr>
                  <w:rStyle w:val="DefaultParagraphFont"/>
                  <w:rFonts w:ascii="Arial" w:hAnsi="Arial" w:cs="Courier New"/>
                  <w:b w:val="0"/>
                  <w:color w:val="auto"/>
                  <w:sz w:val="18"/>
                  <w:szCs w:val="18"/>
                  <w:shd w:val="clear" w:color="auto" w:fill="auto"/>
                </w:rPr>
              </w:sdtEndPr>
              <w:sdtContent>
                <w:tc>
                  <w:tcPr>
                    <w:tcW w:w="1350" w:type="dxa"/>
                  </w:tcPr>
                  <w:p w14:paraId="479FAC75" w14:textId="28EBE9B9"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557667078"/>
                <w:lock w:val="sdtLocked"/>
                <w:placeholder>
                  <w:docPart w:val="D6C8243580384FB19217B0594253F115"/>
                </w:placeholder>
                <w:showingPlcHdr/>
              </w:sdtPr>
              <w:sdtEndPr>
                <w:rPr>
                  <w:rStyle w:val="DefaultParagraphFont"/>
                  <w:rFonts w:ascii="Arial" w:hAnsi="Arial" w:cs="Courier New"/>
                  <w:b w:val="0"/>
                  <w:color w:val="auto"/>
                  <w:sz w:val="18"/>
                  <w:szCs w:val="18"/>
                  <w:shd w:val="clear" w:color="auto" w:fill="auto"/>
                </w:rPr>
              </w:sdtEndPr>
              <w:sdtContent>
                <w:tc>
                  <w:tcPr>
                    <w:tcW w:w="2250" w:type="dxa"/>
                  </w:tcPr>
                  <w:p w14:paraId="53A7DBA5" w14:textId="1EEBD7EB"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767966267"/>
                <w:lock w:val="sdtLocked"/>
                <w:placeholder>
                  <w:docPart w:val="6D9F5B459E6846EA94EE7BB61842C5D5"/>
                </w:placeholder>
                <w:showingPlcHdr/>
              </w:sdtPr>
              <w:sdtEndPr>
                <w:rPr>
                  <w:rStyle w:val="DefaultParagraphFont"/>
                  <w:rFonts w:ascii="Arial" w:hAnsi="Arial" w:cs="Courier New"/>
                  <w:b w:val="0"/>
                  <w:color w:val="auto"/>
                  <w:sz w:val="18"/>
                  <w:szCs w:val="18"/>
                  <w:shd w:val="clear" w:color="auto" w:fill="auto"/>
                </w:rPr>
              </w:sdtEndPr>
              <w:sdtContent>
                <w:tc>
                  <w:tcPr>
                    <w:tcW w:w="1440" w:type="dxa"/>
                  </w:tcPr>
                  <w:p w14:paraId="69A22C4B" w14:textId="66FB9EB5"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27782287"/>
                <w:lock w:val="sdtLocked"/>
                <w:placeholder>
                  <w:docPart w:val="A18D472AFDD64C94B4FB588C396C4BFB"/>
                </w:placeholder>
                <w:showingPlcHdr/>
              </w:sdtPr>
              <w:sdtEndPr>
                <w:rPr>
                  <w:rStyle w:val="DefaultParagraphFont"/>
                  <w:rFonts w:ascii="Arial" w:hAnsi="Arial" w:cs="Courier New"/>
                  <w:b w:val="0"/>
                  <w:color w:val="auto"/>
                  <w:sz w:val="18"/>
                  <w:szCs w:val="18"/>
                  <w:shd w:val="clear" w:color="auto" w:fill="auto"/>
                </w:rPr>
              </w:sdtEndPr>
              <w:sdtContent>
                <w:tc>
                  <w:tcPr>
                    <w:tcW w:w="1890" w:type="dxa"/>
                  </w:tcPr>
                  <w:p w14:paraId="0D8A33E8" w14:textId="6CC22EA0"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r w:rsidR="00BB1497" w14:paraId="6D9280B5" w14:textId="77777777" w:rsidTr="00BB1497">
            <w:trPr>
              <w:trHeight w:val="432"/>
            </w:trPr>
            <w:sdt>
              <w:sdtPr>
                <w:rPr>
                  <w:rStyle w:val="Style1"/>
                </w:rPr>
                <w:id w:val="882447970"/>
                <w:lock w:val="sdtLocked"/>
                <w:placeholder>
                  <w:docPart w:val="61DE5751FDBB4B1DA6018CF16BAE0695"/>
                </w:placeholder>
                <w:showingPlcHdr/>
              </w:sdtPr>
              <w:sdtEndPr>
                <w:rPr>
                  <w:rStyle w:val="DefaultParagraphFont"/>
                  <w:rFonts w:ascii="Arial" w:hAnsi="Arial" w:cs="Courier New"/>
                  <w:b w:val="0"/>
                  <w:color w:val="auto"/>
                  <w:sz w:val="18"/>
                  <w:szCs w:val="18"/>
                  <w:shd w:val="clear" w:color="auto" w:fill="auto"/>
                </w:rPr>
              </w:sdtEndPr>
              <w:sdtContent>
                <w:tc>
                  <w:tcPr>
                    <w:tcW w:w="2422" w:type="dxa"/>
                  </w:tcPr>
                  <w:p w14:paraId="3F37F342" w14:textId="038F809E"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760664973"/>
                <w:lock w:val="sdtLocked"/>
                <w:placeholder>
                  <w:docPart w:val="AC3EE46E60054E9182D54C1598F3AEAF"/>
                </w:placeholder>
                <w:showingPlcHdr/>
              </w:sdtPr>
              <w:sdtEndPr>
                <w:rPr>
                  <w:rStyle w:val="DefaultParagraphFont"/>
                  <w:rFonts w:ascii="Arial" w:hAnsi="Arial" w:cs="Courier New"/>
                  <w:b w:val="0"/>
                  <w:color w:val="auto"/>
                  <w:sz w:val="18"/>
                  <w:szCs w:val="18"/>
                  <w:shd w:val="clear" w:color="auto" w:fill="auto"/>
                </w:rPr>
              </w:sdtEndPr>
              <w:sdtContent>
                <w:tc>
                  <w:tcPr>
                    <w:tcW w:w="1350" w:type="dxa"/>
                  </w:tcPr>
                  <w:p w14:paraId="607C03D7" w14:textId="1904D7BE"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497426160"/>
                <w:lock w:val="sdtLocked"/>
                <w:placeholder>
                  <w:docPart w:val="59093C151F534E7E8A6AF652BAFCD187"/>
                </w:placeholder>
                <w:showingPlcHdr/>
              </w:sdtPr>
              <w:sdtEndPr>
                <w:rPr>
                  <w:rStyle w:val="DefaultParagraphFont"/>
                  <w:rFonts w:ascii="Arial" w:hAnsi="Arial" w:cs="Courier New"/>
                  <w:b w:val="0"/>
                  <w:color w:val="auto"/>
                  <w:sz w:val="18"/>
                  <w:szCs w:val="18"/>
                  <w:shd w:val="clear" w:color="auto" w:fill="auto"/>
                </w:rPr>
              </w:sdtEndPr>
              <w:sdtContent>
                <w:tc>
                  <w:tcPr>
                    <w:tcW w:w="1350" w:type="dxa"/>
                  </w:tcPr>
                  <w:p w14:paraId="10AC3948" w14:textId="37277F89"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801533795"/>
                <w:lock w:val="sdtLocked"/>
                <w:placeholder>
                  <w:docPart w:val="17DCFF87D9B64DDC87DD3C22FBBA67C4"/>
                </w:placeholder>
                <w:showingPlcHdr/>
              </w:sdtPr>
              <w:sdtEndPr>
                <w:rPr>
                  <w:rStyle w:val="DefaultParagraphFont"/>
                  <w:rFonts w:ascii="Arial" w:hAnsi="Arial" w:cs="Courier New"/>
                  <w:b w:val="0"/>
                  <w:color w:val="auto"/>
                  <w:sz w:val="18"/>
                  <w:szCs w:val="18"/>
                  <w:shd w:val="clear" w:color="auto" w:fill="auto"/>
                </w:rPr>
              </w:sdtEndPr>
              <w:sdtContent>
                <w:tc>
                  <w:tcPr>
                    <w:tcW w:w="2250" w:type="dxa"/>
                  </w:tcPr>
                  <w:p w14:paraId="3A1E4165" w14:textId="1E87D35A"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346095154"/>
                <w:lock w:val="sdtLocked"/>
                <w:placeholder>
                  <w:docPart w:val="05E1EAAE86C141258C6C2F06C053B635"/>
                </w:placeholder>
                <w:showingPlcHdr/>
              </w:sdtPr>
              <w:sdtEndPr>
                <w:rPr>
                  <w:rStyle w:val="DefaultParagraphFont"/>
                  <w:rFonts w:ascii="Arial" w:hAnsi="Arial" w:cs="Courier New"/>
                  <w:b w:val="0"/>
                  <w:color w:val="auto"/>
                  <w:sz w:val="18"/>
                  <w:szCs w:val="18"/>
                  <w:shd w:val="clear" w:color="auto" w:fill="auto"/>
                </w:rPr>
              </w:sdtEndPr>
              <w:sdtContent>
                <w:tc>
                  <w:tcPr>
                    <w:tcW w:w="1440" w:type="dxa"/>
                  </w:tcPr>
                  <w:p w14:paraId="35BF890C" w14:textId="0544B797"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476029242"/>
                <w:lock w:val="sdtLocked"/>
                <w:placeholder>
                  <w:docPart w:val="1D2FCB597C1245F1A94A717993B3AAA9"/>
                </w:placeholder>
                <w:showingPlcHdr/>
              </w:sdtPr>
              <w:sdtEndPr>
                <w:rPr>
                  <w:rStyle w:val="DefaultParagraphFont"/>
                  <w:rFonts w:ascii="Arial" w:hAnsi="Arial" w:cs="Courier New"/>
                  <w:b w:val="0"/>
                  <w:color w:val="auto"/>
                  <w:sz w:val="18"/>
                  <w:szCs w:val="18"/>
                  <w:shd w:val="clear" w:color="auto" w:fill="auto"/>
                </w:rPr>
              </w:sdtEndPr>
              <w:sdtContent>
                <w:tc>
                  <w:tcPr>
                    <w:tcW w:w="1890" w:type="dxa"/>
                  </w:tcPr>
                  <w:p w14:paraId="0FF96488" w14:textId="1C396445" w:rsidR="00BB1497" w:rsidRPr="00F07D3B" w:rsidRDefault="003E4796" w:rsidP="00BB1497">
                    <w:pPr>
                      <w:rPr>
                        <w:rFonts w:ascii="Courier New" w:hAnsi="Courier New" w:cs="Courier New"/>
                        <w:b/>
                        <w:sz w:val="18"/>
                        <w:szCs w:val="18"/>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bl>
        <w:p w14:paraId="28608EA6" w14:textId="77777777" w:rsidR="00F07D3B" w:rsidRPr="00E44EE2" w:rsidRDefault="00F07D3B" w:rsidP="00551250">
          <w:pPr>
            <w:pStyle w:val="ListParagraph"/>
            <w:numPr>
              <w:ilvl w:val="0"/>
              <w:numId w:val="37"/>
            </w:numPr>
            <w:spacing w:before="80" w:after="80" w:line="264" w:lineRule="auto"/>
            <w:contextualSpacing w:val="0"/>
          </w:pPr>
          <w:r w:rsidRPr="00881B8A">
            <w:t>Use of non-pharmaceutical grade drugs, substances or compounds</w:t>
          </w:r>
          <w:r>
            <w:t xml:space="preserve">: </w:t>
          </w:r>
          <w:hyperlink w:anchor="Note10" w:history="1">
            <w:r w:rsidR="00CB0E8D">
              <w:rPr>
                <w:rStyle w:val="Hyperlink"/>
              </w:rPr>
              <w:t>See Note 9.</w:t>
            </w:r>
          </w:hyperlink>
        </w:p>
        <w:p w14:paraId="1B4D498D" w14:textId="77777777" w:rsidR="00F07D3B" w:rsidRPr="00482781" w:rsidRDefault="00F07D3B" w:rsidP="00551250">
          <w:pPr>
            <w:pStyle w:val="e-Docs"/>
            <w:keepNext/>
            <w:numPr>
              <w:ilvl w:val="0"/>
              <w:numId w:val="38"/>
            </w:numPr>
            <w:tabs>
              <w:tab w:val="clear" w:pos="990"/>
              <w:tab w:val="clear" w:pos="1260"/>
            </w:tabs>
            <w:spacing w:before="0" w:after="40" w:line="264" w:lineRule="auto"/>
            <w:ind w:left="540" w:hanging="180"/>
            <w:jc w:val="left"/>
            <w:rPr>
              <w:rStyle w:val="Hyperlink"/>
              <w:rFonts w:ascii="Arial" w:hAnsi="Arial" w:cs="Arial"/>
              <w:color w:val="auto"/>
              <w:szCs w:val="20"/>
              <w:u w:val="none"/>
            </w:rPr>
          </w:pPr>
          <w:r w:rsidRPr="00482781">
            <w:rPr>
              <w:rFonts w:ascii="Arial" w:hAnsi="Arial" w:cs="Arial"/>
              <w:color w:val="auto"/>
              <w:szCs w:val="20"/>
            </w:rPr>
            <w:t xml:space="preserve">Will all chemicals and substances used in animals be of pharmaceutical grade? </w:t>
          </w:r>
          <w:sdt>
            <w:sdtPr>
              <w:rPr>
                <w:rStyle w:val="Style1"/>
              </w:rPr>
              <w:id w:val="-1092236710"/>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482781">
            <w:rPr>
              <w:rFonts w:ascii="Arial" w:hAnsi="Arial" w:cs="Arial"/>
              <w:color w:val="auto"/>
              <w:szCs w:val="20"/>
            </w:rPr>
            <w:t xml:space="preserve"> </w:t>
          </w:r>
          <w:r w:rsidRPr="00482781">
            <w:rPr>
              <w:rFonts w:ascii="Arial" w:hAnsi="Arial" w:cs="Arial"/>
              <w:color w:val="auto"/>
              <w:szCs w:val="20"/>
            </w:rPr>
            <w:t>Yes</w:t>
          </w:r>
          <w:r w:rsidR="00482781">
            <w:rPr>
              <w:rFonts w:ascii="Arial" w:hAnsi="Arial" w:cs="Arial"/>
              <w:color w:val="auto"/>
              <w:szCs w:val="20"/>
            </w:rPr>
            <w:t xml:space="preserve">  </w:t>
          </w:r>
          <w:sdt>
            <w:sdtPr>
              <w:rPr>
                <w:rStyle w:val="Style1"/>
              </w:rPr>
              <w:id w:val="144912100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482781">
            <w:rPr>
              <w:rFonts w:ascii="Segoe UI Symbol" w:eastAsia="MS Gothic" w:hAnsi="Segoe UI Symbol" w:cs="Segoe UI Symbol"/>
              <w:szCs w:val="20"/>
            </w:rPr>
            <w:t xml:space="preserve"> </w:t>
          </w:r>
          <w:r w:rsidRPr="00482781">
            <w:rPr>
              <w:rFonts w:ascii="Arial" w:hAnsi="Arial" w:cs="Arial"/>
              <w:color w:val="auto"/>
              <w:szCs w:val="20"/>
            </w:rPr>
            <w:t>No</w:t>
          </w:r>
        </w:p>
        <w:p w14:paraId="7F0B787E" w14:textId="03471C02" w:rsidR="00F07D3B" w:rsidRPr="00482781" w:rsidRDefault="00F07D3B" w:rsidP="00551250">
          <w:pPr>
            <w:pStyle w:val="e-Docs"/>
            <w:numPr>
              <w:ilvl w:val="0"/>
              <w:numId w:val="38"/>
            </w:numPr>
            <w:tabs>
              <w:tab w:val="clear" w:pos="990"/>
              <w:tab w:val="clear" w:pos="1260"/>
            </w:tabs>
            <w:spacing w:before="0" w:after="40" w:line="264" w:lineRule="auto"/>
            <w:ind w:left="540" w:hanging="180"/>
            <w:jc w:val="left"/>
            <w:rPr>
              <w:rFonts w:ascii="Arial" w:hAnsi="Arial" w:cs="Arial"/>
              <w:color w:val="auto"/>
              <w:szCs w:val="20"/>
            </w:rPr>
          </w:pPr>
          <w:r w:rsidRPr="00482781">
            <w:rPr>
              <w:rFonts w:ascii="Arial" w:hAnsi="Arial" w:cs="Arial"/>
              <w:color w:val="auto"/>
              <w:szCs w:val="20"/>
            </w:rPr>
            <w:t xml:space="preserve">If </w:t>
          </w:r>
          <w:r w:rsidRPr="00482781">
            <w:rPr>
              <w:rFonts w:ascii="Arial" w:hAnsi="Arial" w:cs="Arial"/>
              <w:b/>
              <w:i/>
              <w:color w:val="auto"/>
              <w:szCs w:val="20"/>
            </w:rPr>
            <w:t>NO</w:t>
          </w:r>
          <w:r w:rsidRPr="00482781">
            <w:rPr>
              <w:rFonts w:ascii="Arial" w:hAnsi="Arial" w:cs="Arial"/>
              <w:color w:val="auto"/>
              <w:szCs w:val="20"/>
            </w:rPr>
            <w:t xml:space="preserve">, list compounds for which </w:t>
          </w:r>
          <w:r w:rsidRPr="00482781">
            <w:rPr>
              <w:rFonts w:ascii="Arial" w:hAnsi="Arial" w:cs="Arial"/>
              <w:b/>
              <w:color w:val="auto"/>
              <w:szCs w:val="20"/>
            </w:rPr>
            <w:t xml:space="preserve">a pharmaceutical grade </w:t>
          </w:r>
          <w:r w:rsidRPr="00482781">
            <w:rPr>
              <w:rFonts w:ascii="Arial" w:hAnsi="Arial" w:cs="Arial"/>
              <w:b/>
              <w:color w:val="auto"/>
              <w:szCs w:val="20"/>
              <w:u w:val="single"/>
            </w:rPr>
            <w:t>is not</w:t>
          </w:r>
          <w:r w:rsidRPr="00482781">
            <w:rPr>
              <w:rFonts w:ascii="Arial" w:hAnsi="Arial" w:cs="Arial"/>
              <w:b/>
              <w:color w:val="auto"/>
              <w:szCs w:val="20"/>
            </w:rPr>
            <w:t xml:space="preserve"> available</w:t>
          </w:r>
          <w:r w:rsidRPr="00482781">
            <w:rPr>
              <w:rFonts w:ascii="Arial" w:hAnsi="Arial" w:cs="Arial"/>
              <w:color w:val="auto"/>
              <w:szCs w:val="20"/>
            </w:rPr>
            <w:t xml:space="preserve">: </w:t>
          </w:r>
          <w:r w:rsidR="00482781">
            <w:rPr>
              <w:rFonts w:ascii="Arial" w:hAnsi="Arial" w:cs="Arial"/>
              <w:color w:val="auto"/>
              <w:szCs w:val="20"/>
            </w:rPr>
            <w:t xml:space="preserve"> </w:t>
          </w:r>
          <w:sdt>
            <w:sdtPr>
              <w:rPr>
                <w:rStyle w:val="Style1"/>
              </w:rPr>
              <w:id w:val="-529185523"/>
              <w:lock w:val="sdtLocked"/>
              <w:placeholder>
                <w:docPart w:val="69B601AD0F2C47EAA6E46661AB9670A1"/>
              </w:placeholder>
              <w:showingPlcHdr/>
            </w:sdtPr>
            <w:sdtEndPr>
              <w:rPr>
                <w:rStyle w:val="DefaultParagraphFont"/>
                <w:rFonts w:ascii="Arial" w:hAnsi="Arial" w:cs="Arial"/>
                <w:b w:val="0"/>
                <w:color w:val="auto"/>
                <w:szCs w:val="20"/>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761A648B" w14:textId="50C7D5AA" w:rsidR="00F07D3B" w:rsidRPr="00482781" w:rsidRDefault="00F07D3B" w:rsidP="00551250">
          <w:pPr>
            <w:pStyle w:val="e-Docs"/>
            <w:keepNext/>
            <w:numPr>
              <w:ilvl w:val="0"/>
              <w:numId w:val="38"/>
            </w:numPr>
            <w:tabs>
              <w:tab w:val="clear" w:pos="990"/>
              <w:tab w:val="clear" w:pos="1260"/>
            </w:tabs>
            <w:spacing w:before="0" w:after="40" w:line="264" w:lineRule="auto"/>
            <w:ind w:left="540" w:hanging="180"/>
            <w:jc w:val="left"/>
            <w:rPr>
              <w:rFonts w:ascii="Arial" w:eastAsiaTheme="minorEastAsia" w:hAnsi="Arial" w:cs="Arial"/>
              <w:color w:val="auto"/>
              <w:szCs w:val="20"/>
              <w:u w:val="single"/>
            </w:rPr>
          </w:pPr>
          <w:r w:rsidRPr="00482781">
            <w:rPr>
              <w:rFonts w:ascii="Arial" w:hAnsi="Arial" w:cs="Arial"/>
              <w:color w:val="auto"/>
              <w:szCs w:val="20"/>
            </w:rPr>
            <w:t xml:space="preserve">If </w:t>
          </w:r>
          <w:r w:rsidRPr="00482781">
            <w:rPr>
              <w:rFonts w:ascii="Arial" w:hAnsi="Arial" w:cs="Arial"/>
              <w:b/>
              <w:i/>
              <w:color w:val="auto"/>
              <w:szCs w:val="20"/>
            </w:rPr>
            <w:t>NO</w:t>
          </w:r>
          <w:r w:rsidRPr="00482781">
            <w:rPr>
              <w:rFonts w:ascii="Arial" w:hAnsi="Arial" w:cs="Arial"/>
              <w:color w:val="auto"/>
              <w:szCs w:val="20"/>
            </w:rPr>
            <w:t xml:space="preserve">, describe methods used to formulate the dose given to animals, ensuring the sterility of the non-pharmaceutical grade compounds: </w:t>
          </w:r>
          <w:sdt>
            <w:sdtPr>
              <w:rPr>
                <w:rStyle w:val="Style1"/>
              </w:rPr>
              <w:id w:val="-198324165"/>
              <w:lock w:val="sdtLocked"/>
              <w:placeholder>
                <w:docPart w:val="0D654C8D2E224700A533AB8C0B13FF44"/>
              </w:placeholder>
              <w:showingPlcHdr/>
            </w:sdtPr>
            <w:sdtEndPr>
              <w:rPr>
                <w:rStyle w:val="DefaultParagraphFont"/>
                <w:rFonts w:ascii="Arial" w:hAnsi="Arial" w:cs="Arial"/>
                <w:b w:val="0"/>
                <w:color w:val="auto"/>
                <w:szCs w:val="20"/>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6D90228D" w14:textId="0724B34B" w:rsidR="00751DCF" w:rsidRPr="00B94055" w:rsidRDefault="00F07D3B" w:rsidP="00551250">
          <w:pPr>
            <w:pStyle w:val="e-Docs"/>
            <w:keepNext/>
            <w:numPr>
              <w:ilvl w:val="0"/>
              <w:numId w:val="38"/>
            </w:numPr>
            <w:tabs>
              <w:tab w:val="clear" w:pos="990"/>
              <w:tab w:val="clear" w:pos="1260"/>
            </w:tabs>
            <w:spacing w:before="0" w:after="80" w:line="264" w:lineRule="auto"/>
            <w:ind w:left="540" w:hanging="180"/>
            <w:jc w:val="left"/>
            <w:rPr>
              <w:rFonts w:ascii="Arial" w:eastAsiaTheme="minorEastAsia" w:hAnsi="Arial" w:cs="Arial"/>
              <w:color w:val="auto"/>
              <w:szCs w:val="20"/>
              <w:u w:val="single"/>
            </w:rPr>
          </w:pPr>
          <w:r w:rsidRPr="00482781">
            <w:rPr>
              <w:rFonts w:ascii="Arial" w:hAnsi="Arial" w:cs="Arial"/>
              <w:color w:val="auto"/>
              <w:szCs w:val="20"/>
            </w:rPr>
            <w:t xml:space="preserve">If </w:t>
          </w:r>
          <w:r w:rsidRPr="00482781">
            <w:rPr>
              <w:rFonts w:ascii="Arial" w:hAnsi="Arial" w:cs="Arial"/>
              <w:b/>
              <w:i/>
              <w:color w:val="auto"/>
              <w:szCs w:val="20"/>
            </w:rPr>
            <w:t>NO</w:t>
          </w:r>
          <w:r w:rsidRPr="00482781">
            <w:rPr>
              <w:rFonts w:ascii="Arial" w:hAnsi="Arial" w:cs="Arial"/>
              <w:color w:val="auto"/>
              <w:szCs w:val="20"/>
            </w:rPr>
            <w:t xml:space="preserve">, </w:t>
          </w:r>
          <w:r w:rsidRPr="00482781">
            <w:rPr>
              <w:rFonts w:ascii="Arial" w:hAnsi="Arial" w:cs="Arial"/>
              <w:b/>
              <w:color w:val="auto"/>
              <w:szCs w:val="20"/>
            </w:rPr>
            <w:t xml:space="preserve">and pharmaceutical grade </w:t>
          </w:r>
          <w:r w:rsidRPr="00482781">
            <w:rPr>
              <w:rFonts w:ascii="Arial" w:hAnsi="Arial" w:cs="Arial"/>
              <w:b/>
              <w:color w:val="auto"/>
              <w:szCs w:val="20"/>
              <w:u w:val="single"/>
            </w:rPr>
            <w:t>is</w:t>
          </w:r>
          <w:r w:rsidRPr="00482781">
            <w:rPr>
              <w:rFonts w:ascii="Arial" w:hAnsi="Arial" w:cs="Arial"/>
              <w:b/>
              <w:color w:val="auto"/>
              <w:szCs w:val="20"/>
            </w:rPr>
            <w:t xml:space="preserve"> available</w:t>
          </w:r>
          <w:r w:rsidRPr="00482781">
            <w:rPr>
              <w:rFonts w:ascii="Arial" w:hAnsi="Arial" w:cs="Arial"/>
              <w:color w:val="auto"/>
              <w:szCs w:val="20"/>
            </w:rPr>
            <w:t xml:space="preserve">, list each nonpharmaceutical grade compound used and provide scientific justification for their use:  </w:t>
          </w:r>
          <w:sdt>
            <w:sdtPr>
              <w:rPr>
                <w:rStyle w:val="Style1"/>
              </w:rPr>
              <w:id w:val="1043249691"/>
              <w:lock w:val="sdtLocked"/>
              <w:placeholder>
                <w:docPart w:val="95C4206F0CFB40E6A3C376557484FA2B"/>
              </w:placeholder>
              <w:showingPlcHdr/>
            </w:sdtPr>
            <w:sdtEndPr>
              <w:rPr>
                <w:rStyle w:val="DefaultParagraphFont"/>
                <w:rFonts w:ascii="Arial" w:hAnsi="Arial" w:cs="Arial"/>
                <w:b w:val="0"/>
                <w:color w:val="auto"/>
                <w:szCs w:val="20"/>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4D8A7761" w14:textId="77777777" w:rsidR="00B94055" w:rsidRPr="0033195E" w:rsidRDefault="00B94055" w:rsidP="00551250">
          <w:pPr>
            <w:pStyle w:val="ListParagraph"/>
            <w:numPr>
              <w:ilvl w:val="0"/>
              <w:numId w:val="37"/>
            </w:numPr>
            <w:tabs>
              <w:tab w:val="clear" w:pos="360"/>
            </w:tabs>
            <w:spacing w:after="80" w:line="264" w:lineRule="auto"/>
            <w:contextualSpacing w:val="0"/>
          </w:pPr>
          <w:r>
            <w:t xml:space="preserve">If controlled substances will be used as part of this protocol: </w:t>
          </w:r>
          <w:hyperlink w:anchor="Note8" w:history="1">
            <w:r w:rsidR="00CB0E8D">
              <w:rPr>
                <w:rStyle w:val="Hyperlink"/>
              </w:rPr>
              <w:t>See Note 10</w:t>
            </w:r>
          </w:hyperlink>
          <w:r>
            <w:t xml:space="preserve">. </w:t>
          </w:r>
        </w:p>
        <w:p w14:paraId="54129D54" w14:textId="43387172" w:rsidR="00B94055" w:rsidRDefault="00B94055" w:rsidP="00551250">
          <w:pPr>
            <w:pStyle w:val="ListParagraph"/>
            <w:numPr>
              <w:ilvl w:val="0"/>
              <w:numId w:val="32"/>
            </w:numPr>
            <w:spacing w:after="40" w:line="264" w:lineRule="auto"/>
            <w:ind w:left="540" w:hanging="180"/>
            <w:contextualSpacing w:val="0"/>
          </w:pPr>
          <w:r>
            <w:t xml:space="preserve">Name of individual with Illinois Controlled Substance License </w:t>
          </w:r>
          <w:r w:rsidRPr="0033195E">
            <w:rPr>
              <w:u w:val="single"/>
            </w:rPr>
            <w:t>and</w:t>
          </w:r>
          <w:r>
            <w:t xml:space="preserve"> DEA registration</w:t>
          </w:r>
          <w:r w:rsidRPr="00022C95">
            <w:t>:</w:t>
          </w:r>
          <w:bookmarkStart w:id="12" w:name="Text496"/>
          <w:r w:rsidRPr="00022C95">
            <w:t xml:space="preserve"> </w:t>
          </w:r>
          <w:r w:rsidRPr="00022C95">
            <w:rPr>
              <w:b/>
            </w:rPr>
            <w:t xml:space="preserve"> </w:t>
          </w:r>
          <w:bookmarkEnd w:id="12"/>
          <w:sdt>
            <w:sdtPr>
              <w:rPr>
                <w:rStyle w:val="Style1"/>
              </w:rPr>
              <w:id w:val="2113394997"/>
              <w:lock w:val="sdtLocked"/>
              <w:placeholder>
                <w:docPart w:val="5AFC36AD2CE447309E6A6C552C9173CB"/>
              </w:placeholder>
              <w:showingPlcHdr/>
            </w:sdtPr>
            <w:sdtEndPr>
              <w:rPr>
                <w:rStyle w:val="DefaultParagraphFont"/>
                <w:rFonts w:ascii="Arial" w:hAnsi="Arial"/>
                <w:b w:val="0"/>
                <w:color w:val="auto"/>
                <w:shd w:val="clear" w:color="auto" w:fill="auto"/>
              </w:rPr>
            </w:sdtEndPr>
            <w:sdtContent>
              <w:r w:rsidR="003E4796" w:rsidRPr="00022C95">
                <w:rPr>
                  <w:rStyle w:val="PlaceholderText"/>
                  <w:rFonts w:ascii="Courier New" w:eastAsiaTheme="majorEastAsia" w:hAnsi="Courier New"/>
                  <w:b/>
                </w:rPr>
                <w:t>Enter Text</w:t>
              </w:r>
              <w:r w:rsidR="003E4796" w:rsidRPr="00022C95">
                <w:rPr>
                  <w:rStyle w:val="PlaceholderText"/>
                  <w:rFonts w:eastAsiaTheme="majorEastAsia"/>
                </w:rPr>
                <w:t>.</w:t>
              </w:r>
            </w:sdtContent>
          </w:sdt>
        </w:p>
        <w:p w14:paraId="692A783B" w14:textId="28451A41" w:rsidR="00B94055" w:rsidRDefault="00B94055" w:rsidP="00551250">
          <w:pPr>
            <w:pStyle w:val="ListParagraph"/>
            <w:numPr>
              <w:ilvl w:val="0"/>
              <w:numId w:val="32"/>
            </w:numPr>
            <w:spacing w:after="40" w:line="264" w:lineRule="auto"/>
            <w:ind w:left="540" w:hanging="180"/>
            <w:contextualSpacing w:val="0"/>
          </w:pPr>
          <w:r>
            <w:t xml:space="preserve">ILDFPR Controlled Substance Registration #: </w:t>
          </w:r>
          <w:sdt>
            <w:sdtPr>
              <w:rPr>
                <w:rStyle w:val="Style1"/>
              </w:rPr>
              <w:id w:val="1144624691"/>
              <w:lock w:val="sdtLocked"/>
              <w:placeholder>
                <w:docPart w:val="81AD1D4C27FF4790A3E08F9A37EAB89A"/>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1D534BAC" w14:textId="502E727E" w:rsidR="00B94055" w:rsidRPr="00B94055" w:rsidRDefault="00B94055" w:rsidP="00551250">
          <w:pPr>
            <w:pStyle w:val="ListParagraph"/>
            <w:numPr>
              <w:ilvl w:val="0"/>
              <w:numId w:val="32"/>
            </w:numPr>
            <w:spacing w:after="120" w:line="264" w:lineRule="auto"/>
            <w:ind w:left="547" w:hanging="187"/>
            <w:contextualSpacing w:val="0"/>
          </w:pPr>
          <w:r>
            <w:t xml:space="preserve">DEA Controlled Substance Registration #: </w:t>
          </w:r>
          <w:sdt>
            <w:sdtPr>
              <w:rPr>
                <w:rStyle w:val="Style1"/>
              </w:rPr>
              <w:id w:val="2024211426"/>
              <w:lock w:val="sdtLocked"/>
              <w:placeholder>
                <w:docPart w:val="5A44DD9A42CA4F5D9CB081202D7C102E"/>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1F8ACFF7" w14:textId="551FC027" w:rsidR="00C73F12" w:rsidRDefault="004D2E81" w:rsidP="002978BA">
          <w:pPr>
            <w:spacing w:after="120" w:line="264" w:lineRule="auto"/>
            <w:rPr>
              <w:b/>
            </w:rPr>
          </w:pPr>
          <w:r>
            <w:rPr>
              <w:b/>
            </w:rPr>
            <w:t xml:space="preserve">Part I.  </w:t>
          </w:r>
          <w:r>
            <w:rPr>
              <w:b/>
            </w:rPr>
            <w:tab/>
          </w:r>
          <w:r>
            <w:rPr>
              <w:b/>
            </w:rPr>
            <w:tab/>
            <w:t xml:space="preserve">  </w:t>
          </w:r>
          <w:r w:rsidR="00B94055">
            <w:rPr>
              <w:b/>
            </w:rPr>
            <w:t>Hazardous Agents</w:t>
          </w:r>
          <w:r w:rsidR="00C73F12">
            <w:rPr>
              <w:b/>
            </w:rPr>
            <w:t xml:space="preserve"> </w:t>
          </w:r>
          <w:r w:rsidR="00CF43EB">
            <w:rPr>
              <w:b/>
            </w:rPr>
            <w:t xml:space="preserve"> </w:t>
          </w:r>
          <w:r w:rsidR="00CF43EB" w:rsidRPr="00CF43EB">
            <w:rPr>
              <w:b/>
              <w:color w:val="833C0B" w:themeColor="accent2" w:themeShade="80"/>
              <w:sz w:val="18"/>
              <w:u w:val="single"/>
            </w:rPr>
            <w:t>*Note: [SHIFT] + [Enter] starts a new paragraph*</w:t>
          </w:r>
        </w:p>
        <w:p w14:paraId="2B58FF56" w14:textId="77777777" w:rsidR="00B94055" w:rsidRPr="00B94055" w:rsidRDefault="00B94055" w:rsidP="00B94055">
          <w:pPr>
            <w:spacing w:after="80" w:line="264" w:lineRule="auto"/>
            <w:rPr>
              <w:sz w:val="16"/>
            </w:rPr>
          </w:pPr>
          <w:r>
            <w:t xml:space="preserve">Complete the applicable sections below if living animals will be exposed to potentially hazardous agents. </w:t>
          </w:r>
          <w:r w:rsidR="00CD66BC">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6513"/>
          </w:tblGrid>
          <w:tr w:rsidR="005F2D34" w:rsidRPr="00F7167B" w14:paraId="4DA28FD1" w14:textId="77777777" w:rsidTr="005F2D34">
            <w:tc>
              <w:tcPr>
                <w:tcW w:w="4282" w:type="dxa"/>
              </w:tcPr>
              <w:p w14:paraId="10486076" w14:textId="77777777" w:rsidR="005F2D34" w:rsidRPr="00F7167B" w:rsidRDefault="005F2D34" w:rsidP="005F2D34">
                <w:bookmarkStart w:id="13" w:name="Check64"/>
                <w:r>
                  <w:t>Type</w:t>
                </w:r>
              </w:p>
            </w:tc>
            <w:tc>
              <w:tcPr>
                <w:tcW w:w="6513" w:type="dxa"/>
              </w:tcPr>
              <w:p w14:paraId="43A936A7" w14:textId="77777777" w:rsidR="005F2D34" w:rsidRPr="00F7167B" w:rsidRDefault="005F2D34" w:rsidP="000377A2">
                <w:pPr>
                  <w:spacing w:line="264" w:lineRule="auto"/>
                  <w:rPr>
                    <w:caps/>
                  </w:rPr>
                </w:pPr>
                <w:r>
                  <w:rPr>
                    <w:caps/>
                  </w:rPr>
                  <w:t>Description</w:t>
                </w:r>
              </w:p>
            </w:tc>
          </w:tr>
          <w:tr w:rsidR="005F2D34" w:rsidRPr="00F7167B" w14:paraId="2431A2FB" w14:textId="77777777" w:rsidTr="005F2D34">
            <w:sdt>
              <w:sdtPr>
                <w:rPr>
                  <w:rStyle w:val="Style1"/>
                </w:rPr>
                <w:id w:val="-1874076918"/>
                <w:lock w:val="sdtLocked"/>
                <w:placeholder>
                  <w:docPart w:val="B6BA4D8F5FEE4BE2AB01339F54B02F9B"/>
                </w:placeholder>
                <w:dropDownList>
                  <w:listItem w:displayText="Choose an item." w:value="Choose an item."/>
                  <w:listItem w:displayText="Select" w:value="Select"/>
                  <w:listItem w:displayText="Carcinogen" w:value="Carcinogen"/>
                  <w:listItem w:displayText="Tumor Cell Lines" w:value="Tumor Cell Lines"/>
                  <w:listItem w:displayText="Biohazards" w:value="Biohazards"/>
                  <w:listItem w:displayText="Recombinant nucleic acids" w:value="Recombinant nucleic acids"/>
                  <w:listItem w:displayText="Radioisotopes" w:value="Radioisotopes"/>
                  <w:listItem w:displayText="Other Chemical Hazards" w:value="Other Chemical Hazards"/>
                </w:dropDownList>
              </w:sdtPr>
              <w:sdtEndPr>
                <w:rPr>
                  <w:rStyle w:val="Style1"/>
                </w:rPr>
              </w:sdtEndPr>
              <w:sdtContent>
                <w:tc>
                  <w:tcPr>
                    <w:tcW w:w="4282" w:type="dxa"/>
                  </w:tcPr>
                  <w:p w14:paraId="70741506" w14:textId="77777777" w:rsidR="005F2D34" w:rsidRPr="00F7167B" w:rsidRDefault="00903C46" w:rsidP="000377A2">
                    <w:pPr>
                      <w:spacing w:line="264" w:lineRule="auto"/>
                      <w:rPr>
                        <w:caps/>
                      </w:rPr>
                    </w:pPr>
                    <w:r w:rsidRPr="004D7AAA">
                      <w:rPr>
                        <w:rStyle w:val="Style1"/>
                      </w:rPr>
                      <w:t>Select</w:t>
                    </w:r>
                  </w:p>
                </w:tc>
              </w:sdtContent>
            </w:sdt>
            <w:sdt>
              <w:sdtPr>
                <w:rPr>
                  <w:rStyle w:val="Style1"/>
                </w:rPr>
                <w:id w:val="2103063374"/>
                <w:lock w:val="sdtLocked"/>
                <w:placeholder>
                  <w:docPart w:val="D0D2D7947ABB4ACBB735A4F20E2D5E98"/>
                </w:placeholder>
                <w:showingPlcHdr/>
              </w:sdtPr>
              <w:sdtEndPr>
                <w:rPr>
                  <w:rStyle w:val="DefaultParagraphFont"/>
                  <w:rFonts w:ascii="Arial" w:hAnsi="Arial"/>
                  <w:b w:val="0"/>
                  <w:caps/>
                  <w:color w:val="auto"/>
                  <w:shd w:val="clear" w:color="auto" w:fill="auto"/>
                </w:rPr>
              </w:sdtEndPr>
              <w:sdtContent>
                <w:tc>
                  <w:tcPr>
                    <w:tcW w:w="6513" w:type="dxa"/>
                  </w:tcPr>
                  <w:p w14:paraId="305767B0" w14:textId="7779506E" w:rsidR="005F2D34" w:rsidRPr="006B5471" w:rsidRDefault="003E4796" w:rsidP="000377A2">
                    <w:pPr>
                      <w:spacing w:line="264" w:lineRule="auto"/>
                      <w:rPr>
                        <w:b/>
                        <w:caps/>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r w:rsidR="005F2D34" w:rsidRPr="00F7167B" w14:paraId="28BE669F" w14:textId="77777777" w:rsidTr="005F2D34">
            <w:sdt>
              <w:sdtPr>
                <w:rPr>
                  <w:rStyle w:val="Style1"/>
                </w:rPr>
                <w:id w:val="1081027685"/>
                <w:lock w:val="sdtLocked"/>
                <w:placeholder>
                  <w:docPart w:val="B6BA4D8F5FEE4BE2AB01339F54B02F9B"/>
                </w:placeholder>
                <w:dropDownList>
                  <w:listItem w:displayText="Choose an item." w:value="Choose an item."/>
                  <w:listItem w:displayText="Select" w:value="Select"/>
                  <w:listItem w:displayText="Carcinogen" w:value="Carcinogen"/>
                  <w:listItem w:displayText="Tumor Cell Lines" w:value="Tumor Cell Lines"/>
                  <w:listItem w:displayText="Biohazards" w:value="Biohazards"/>
                  <w:listItem w:displayText="Recombinant nucleic acids" w:value="Recombinant nucleic acids"/>
                  <w:listItem w:displayText="Radioisotopes" w:value="Radioisotopes"/>
                  <w:listItem w:displayText="Other Chemical Hazards" w:value="Other Chemical Hazards"/>
                </w:dropDownList>
              </w:sdtPr>
              <w:sdtEndPr>
                <w:rPr>
                  <w:rStyle w:val="Style1"/>
                </w:rPr>
              </w:sdtEndPr>
              <w:sdtContent>
                <w:tc>
                  <w:tcPr>
                    <w:tcW w:w="4282" w:type="dxa"/>
                  </w:tcPr>
                  <w:p w14:paraId="1F463B12" w14:textId="77777777" w:rsidR="005F2D34" w:rsidRPr="00F7167B" w:rsidRDefault="00903C46" w:rsidP="000377A2">
                    <w:pPr>
                      <w:spacing w:line="264" w:lineRule="auto"/>
                      <w:rPr>
                        <w:caps/>
                      </w:rPr>
                    </w:pPr>
                    <w:r w:rsidRPr="004D7AAA">
                      <w:rPr>
                        <w:rStyle w:val="Style1"/>
                      </w:rPr>
                      <w:t>Select</w:t>
                    </w:r>
                  </w:p>
                </w:tc>
              </w:sdtContent>
            </w:sdt>
            <w:sdt>
              <w:sdtPr>
                <w:rPr>
                  <w:rStyle w:val="Style1"/>
                </w:rPr>
                <w:id w:val="-1801905734"/>
                <w:lock w:val="sdtLocked"/>
                <w:placeholder>
                  <w:docPart w:val="7E736B704A1A4054BF25B683D8CA6A6A"/>
                </w:placeholder>
                <w:showingPlcHdr/>
              </w:sdtPr>
              <w:sdtEndPr>
                <w:rPr>
                  <w:rStyle w:val="DefaultParagraphFont"/>
                  <w:rFonts w:ascii="Arial" w:hAnsi="Arial"/>
                  <w:b w:val="0"/>
                  <w:caps/>
                  <w:color w:val="auto"/>
                  <w:shd w:val="clear" w:color="auto" w:fill="auto"/>
                </w:rPr>
              </w:sdtEndPr>
              <w:sdtContent>
                <w:tc>
                  <w:tcPr>
                    <w:tcW w:w="6513" w:type="dxa"/>
                  </w:tcPr>
                  <w:p w14:paraId="6454EABE" w14:textId="610E5532" w:rsidR="005F2D34" w:rsidRPr="006B5471" w:rsidRDefault="003E4796" w:rsidP="000377A2">
                    <w:pPr>
                      <w:spacing w:line="264" w:lineRule="auto"/>
                      <w:rPr>
                        <w:b/>
                        <w:caps/>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r w:rsidR="005F2D34" w:rsidRPr="00F7167B" w14:paraId="2FFECBF9" w14:textId="77777777" w:rsidTr="005F2D34">
            <w:sdt>
              <w:sdtPr>
                <w:rPr>
                  <w:rStyle w:val="Style1"/>
                </w:rPr>
                <w:id w:val="1803651324"/>
                <w:lock w:val="sdtLocked"/>
                <w:placeholder>
                  <w:docPart w:val="B6BA4D8F5FEE4BE2AB01339F54B02F9B"/>
                </w:placeholder>
                <w:dropDownList>
                  <w:listItem w:displayText="Choose an item." w:value="Choose an item."/>
                  <w:listItem w:displayText="Select" w:value="Select"/>
                  <w:listItem w:displayText="Carcinogen" w:value="Carcinogen"/>
                  <w:listItem w:displayText="Tumor Cell Lines" w:value="Tumor Cell Lines"/>
                  <w:listItem w:displayText="Biohazards" w:value="Biohazards"/>
                  <w:listItem w:displayText="Recombinant nucleic acids" w:value="Recombinant nucleic acids"/>
                  <w:listItem w:displayText="Radioisotopes" w:value="Radioisotopes"/>
                  <w:listItem w:displayText="Other Chemical Hazards" w:value="Other Chemical Hazards"/>
                </w:dropDownList>
              </w:sdtPr>
              <w:sdtEndPr>
                <w:rPr>
                  <w:rStyle w:val="Style1"/>
                </w:rPr>
              </w:sdtEndPr>
              <w:sdtContent>
                <w:tc>
                  <w:tcPr>
                    <w:tcW w:w="4282" w:type="dxa"/>
                  </w:tcPr>
                  <w:p w14:paraId="2B73B54F" w14:textId="77777777" w:rsidR="005F2D34" w:rsidRPr="00F7167B" w:rsidRDefault="00903C46" w:rsidP="000377A2">
                    <w:pPr>
                      <w:spacing w:line="264" w:lineRule="auto"/>
                      <w:rPr>
                        <w:caps/>
                      </w:rPr>
                    </w:pPr>
                    <w:r w:rsidRPr="004D7AAA">
                      <w:rPr>
                        <w:rStyle w:val="Style1"/>
                      </w:rPr>
                      <w:t>Select</w:t>
                    </w:r>
                  </w:p>
                </w:tc>
              </w:sdtContent>
            </w:sdt>
            <w:sdt>
              <w:sdtPr>
                <w:rPr>
                  <w:rStyle w:val="Style1"/>
                </w:rPr>
                <w:id w:val="3099191"/>
                <w:lock w:val="sdtLocked"/>
                <w:placeholder>
                  <w:docPart w:val="C9301C7FFD3E4C1ABE4624210EDEC869"/>
                </w:placeholder>
                <w:showingPlcHdr/>
              </w:sdtPr>
              <w:sdtEndPr>
                <w:rPr>
                  <w:rStyle w:val="DefaultParagraphFont"/>
                  <w:rFonts w:ascii="Arial" w:hAnsi="Arial"/>
                  <w:b w:val="0"/>
                  <w:caps/>
                  <w:color w:val="auto"/>
                  <w:shd w:val="clear" w:color="auto" w:fill="auto"/>
                </w:rPr>
              </w:sdtEndPr>
              <w:sdtContent>
                <w:tc>
                  <w:tcPr>
                    <w:tcW w:w="6513" w:type="dxa"/>
                  </w:tcPr>
                  <w:p w14:paraId="10FF5F7C" w14:textId="2DE3E61C" w:rsidR="005F2D34" w:rsidRPr="006B5471" w:rsidRDefault="003E4796" w:rsidP="000377A2">
                    <w:pPr>
                      <w:spacing w:line="264" w:lineRule="auto"/>
                      <w:rPr>
                        <w:b/>
                        <w:caps/>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r w:rsidR="006B5471" w:rsidRPr="00F7167B" w14:paraId="7063C66E" w14:textId="77777777" w:rsidTr="005F2D34">
            <w:sdt>
              <w:sdtPr>
                <w:rPr>
                  <w:rStyle w:val="Style1"/>
                </w:rPr>
                <w:id w:val="1169835849"/>
                <w:lock w:val="sdtLocked"/>
                <w:placeholder>
                  <w:docPart w:val="B6BA4D8F5FEE4BE2AB01339F54B02F9B"/>
                </w:placeholder>
                <w:dropDownList>
                  <w:listItem w:displayText="Choose an item." w:value="Choose an item."/>
                  <w:listItem w:displayText="Select" w:value="Select"/>
                  <w:listItem w:displayText="Carcinogen" w:value="Carcinogen"/>
                  <w:listItem w:displayText="Tumor Cell Lines" w:value="Tumor Cell Lines"/>
                  <w:listItem w:displayText="Biohazards" w:value="Biohazards"/>
                  <w:listItem w:displayText="Recombinant nucleic acids" w:value="Recombinant nucleic acids"/>
                  <w:listItem w:displayText="Radioisotopes" w:value="Radioisotopes"/>
                  <w:listItem w:displayText="Other Chemical Hazards" w:value="Other Chemical Hazards"/>
                </w:dropDownList>
              </w:sdtPr>
              <w:sdtEndPr>
                <w:rPr>
                  <w:rStyle w:val="Style1"/>
                </w:rPr>
              </w:sdtEndPr>
              <w:sdtContent>
                <w:tc>
                  <w:tcPr>
                    <w:tcW w:w="4282" w:type="dxa"/>
                  </w:tcPr>
                  <w:p w14:paraId="5CE3E493" w14:textId="77777777" w:rsidR="006B5471" w:rsidRPr="00F7167B" w:rsidRDefault="00903C46" w:rsidP="000377A2">
                    <w:pPr>
                      <w:spacing w:line="264" w:lineRule="auto"/>
                      <w:rPr>
                        <w:caps/>
                      </w:rPr>
                    </w:pPr>
                    <w:r w:rsidRPr="004D7AAA">
                      <w:rPr>
                        <w:rStyle w:val="Style1"/>
                      </w:rPr>
                      <w:t>Select</w:t>
                    </w:r>
                  </w:p>
                </w:tc>
              </w:sdtContent>
            </w:sdt>
            <w:sdt>
              <w:sdtPr>
                <w:rPr>
                  <w:rStyle w:val="Style1"/>
                </w:rPr>
                <w:id w:val="381911717"/>
                <w:lock w:val="sdtLocked"/>
                <w:placeholder>
                  <w:docPart w:val="BD909CC4026C4F648C378AE11648FEF2"/>
                </w:placeholder>
                <w:showingPlcHdr/>
              </w:sdtPr>
              <w:sdtEndPr>
                <w:rPr>
                  <w:rStyle w:val="DefaultParagraphFont"/>
                  <w:rFonts w:ascii="Arial" w:hAnsi="Arial"/>
                  <w:b w:val="0"/>
                  <w:caps/>
                  <w:color w:val="auto"/>
                  <w:shd w:val="clear" w:color="auto" w:fill="auto"/>
                </w:rPr>
              </w:sdtEndPr>
              <w:sdtContent>
                <w:tc>
                  <w:tcPr>
                    <w:tcW w:w="6513" w:type="dxa"/>
                  </w:tcPr>
                  <w:p w14:paraId="2DC4C26E" w14:textId="58CA4D86" w:rsidR="006B5471" w:rsidRPr="006B5471" w:rsidRDefault="003E4796" w:rsidP="000377A2">
                    <w:pPr>
                      <w:spacing w:line="264" w:lineRule="auto"/>
                      <w:rPr>
                        <w:rFonts w:ascii="Courier New" w:hAnsi="Courier New"/>
                        <w:b/>
                        <w:caps/>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r w:rsidR="006B5471" w:rsidRPr="00F7167B" w14:paraId="482F2921" w14:textId="77777777" w:rsidTr="005F2D34">
            <w:sdt>
              <w:sdtPr>
                <w:rPr>
                  <w:rStyle w:val="Style1"/>
                </w:rPr>
                <w:id w:val="1876189570"/>
                <w:lock w:val="sdtLocked"/>
                <w:placeholder>
                  <w:docPart w:val="B6BA4D8F5FEE4BE2AB01339F54B02F9B"/>
                </w:placeholder>
                <w:dropDownList>
                  <w:listItem w:displayText="Choose an item." w:value="Choose an item."/>
                  <w:listItem w:displayText="Select" w:value="Select"/>
                  <w:listItem w:displayText="Carcinogen" w:value="Carcinogen"/>
                  <w:listItem w:displayText="Tumor Cell Lines" w:value="Tumor Cell Lines"/>
                  <w:listItem w:displayText="Biohazards" w:value="Biohazards"/>
                  <w:listItem w:displayText="Recombinant nucleic acids" w:value="Recombinant nucleic acids"/>
                  <w:listItem w:displayText="Radioisotopes" w:value="Radioisotopes"/>
                  <w:listItem w:displayText="Other Chemical Hazards" w:value="Other Chemical Hazards"/>
                </w:dropDownList>
              </w:sdtPr>
              <w:sdtEndPr>
                <w:rPr>
                  <w:rStyle w:val="Style1"/>
                </w:rPr>
              </w:sdtEndPr>
              <w:sdtContent>
                <w:tc>
                  <w:tcPr>
                    <w:tcW w:w="4282" w:type="dxa"/>
                  </w:tcPr>
                  <w:p w14:paraId="3EC06D50" w14:textId="77777777" w:rsidR="006B5471" w:rsidRPr="00F7167B" w:rsidRDefault="00903C46" w:rsidP="000377A2">
                    <w:pPr>
                      <w:spacing w:line="264" w:lineRule="auto"/>
                      <w:rPr>
                        <w:caps/>
                      </w:rPr>
                    </w:pPr>
                    <w:r w:rsidRPr="004D7AAA">
                      <w:rPr>
                        <w:rStyle w:val="Style1"/>
                      </w:rPr>
                      <w:t>Select</w:t>
                    </w:r>
                  </w:p>
                </w:tc>
              </w:sdtContent>
            </w:sdt>
            <w:sdt>
              <w:sdtPr>
                <w:rPr>
                  <w:rStyle w:val="Style1"/>
                </w:rPr>
                <w:id w:val="-1802912389"/>
                <w:lock w:val="sdtLocked"/>
                <w:placeholder>
                  <w:docPart w:val="8586F09CD10648C88C2283086169B6EB"/>
                </w:placeholder>
                <w:showingPlcHdr/>
              </w:sdtPr>
              <w:sdtEndPr>
                <w:rPr>
                  <w:rStyle w:val="DefaultParagraphFont"/>
                  <w:rFonts w:ascii="Arial" w:hAnsi="Arial"/>
                  <w:b w:val="0"/>
                  <w:caps/>
                  <w:color w:val="auto"/>
                  <w:shd w:val="clear" w:color="auto" w:fill="auto"/>
                </w:rPr>
              </w:sdtEndPr>
              <w:sdtContent>
                <w:tc>
                  <w:tcPr>
                    <w:tcW w:w="6513" w:type="dxa"/>
                  </w:tcPr>
                  <w:p w14:paraId="772E5992" w14:textId="5D7F71F8" w:rsidR="006B5471" w:rsidRPr="006B5471" w:rsidRDefault="003E4796" w:rsidP="000377A2">
                    <w:pPr>
                      <w:spacing w:line="264" w:lineRule="auto"/>
                      <w:rPr>
                        <w:rFonts w:ascii="Courier New" w:hAnsi="Courier New"/>
                        <w:b/>
                        <w:caps/>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r w:rsidR="006B5471" w:rsidRPr="00F7167B" w14:paraId="7D68E753" w14:textId="77777777" w:rsidTr="005F2D34">
            <w:sdt>
              <w:sdtPr>
                <w:rPr>
                  <w:rStyle w:val="Style1"/>
                </w:rPr>
                <w:id w:val="946355690"/>
                <w:lock w:val="sdtLocked"/>
                <w:placeholder>
                  <w:docPart w:val="B6BA4D8F5FEE4BE2AB01339F54B02F9B"/>
                </w:placeholder>
                <w:dropDownList>
                  <w:listItem w:displayText="Choose an item." w:value="Choose an item."/>
                  <w:listItem w:displayText="Select" w:value="Select"/>
                  <w:listItem w:displayText="Carcinogen" w:value="Carcinogen"/>
                  <w:listItem w:displayText="Tumor Cell Lines" w:value="Tumor Cell Lines"/>
                  <w:listItem w:displayText="Biohazards" w:value="Biohazards"/>
                  <w:listItem w:displayText="Recombinant nucleic acids" w:value="Recombinant nucleic acids"/>
                  <w:listItem w:displayText="Radioisotopes" w:value="Radioisotopes"/>
                  <w:listItem w:displayText="Other Chemical Hazards" w:value="Other Chemical Hazards"/>
                </w:dropDownList>
              </w:sdtPr>
              <w:sdtEndPr>
                <w:rPr>
                  <w:rStyle w:val="Style1"/>
                </w:rPr>
              </w:sdtEndPr>
              <w:sdtContent>
                <w:tc>
                  <w:tcPr>
                    <w:tcW w:w="4282" w:type="dxa"/>
                  </w:tcPr>
                  <w:p w14:paraId="5449B0D4" w14:textId="77777777" w:rsidR="006B5471" w:rsidRPr="00F7167B" w:rsidRDefault="00903C46" w:rsidP="000377A2">
                    <w:pPr>
                      <w:spacing w:line="264" w:lineRule="auto"/>
                      <w:rPr>
                        <w:caps/>
                      </w:rPr>
                    </w:pPr>
                    <w:r w:rsidRPr="004D7AAA">
                      <w:rPr>
                        <w:rStyle w:val="Style1"/>
                      </w:rPr>
                      <w:t>Select</w:t>
                    </w:r>
                  </w:p>
                </w:tc>
              </w:sdtContent>
            </w:sdt>
            <w:sdt>
              <w:sdtPr>
                <w:rPr>
                  <w:rStyle w:val="Style1"/>
                </w:rPr>
                <w:id w:val="102688258"/>
                <w:lock w:val="sdtLocked"/>
                <w:placeholder>
                  <w:docPart w:val="1B94F73352B74FBE92FD1CE8A51B7F3D"/>
                </w:placeholder>
                <w:showingPlcHdr/>
              </w:sdtPr>
              <w:sdtEndPr>
                <w:rPr>
                  <w:rStyle w:val="DefaultParagraphFont"/>
                  <w:rFonts w:ascii="Arial" w:hAnsi="Arial"/>
                  <w:b w:val="0"/>
                  <w:caps/>
                  <w:color w:val="auto"/>
                  <w:shd w:val="clear" w:color="auto" w:fill="auto"/>
                </w:rPr>
              </w:sdtEndPr>
              <w:sdtContent>
                <w:tc>
                  <w:tcPr>
                    <w:tcW w:w="6513" w:type="dxa"/>
                  </w:tcPr>
                  <w:p w14:paraId="2A1186B0" w14:textId="3BD3BE40" w:rsidR="006B5471" w:rsidRPr="006B5471" w:rsidRDefault="003E4796" w:rsidP="000377A2">
                    <w:pPr>
                      <w:spacing w:line="264" w:lineRule="auto"/>
                      <w:rPr>
                        <w:rFonts w:ascii="Courier New" w:hAnsi="Courier New"/>
                        <w:b/>
                        <w:caps/>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bookmarkEnd w:id="13"/>
        </w:tbl>
        <w:p w14:paraId="3C7F4FBE" w14:textId="77777777" w:rsidR="006B5471" w:rsidRPr="006B5471" w:rsidRDefault="006B5471" w:rsidP="006B5471">
          <w:pPr>
            <w:spacing w:after="40" w:line="264" w:lineRule="auto"/>
            <w:rPr>
              <w:rFonts w:ascii="Courier New" w:hAnsi="Courier New" w:cs="Courier New"/>
              <w:sz w:val="22"/>
              <w:szCs w:val="22"/>
            </w:rPr>
          </w:pPr>
        </w:p>
        <w:p w14:paraId="7B22F7C6" w14:textId="77777777" w:rsidR="006B5471" w:rsidRDefault="006B5471" w:rsidP="00551250">
          <w:pPr>
            <w:pStyle w:val="ListParagraph"/>
            <w:numPr>
              <w:ilvl w:val="0"/>
              <w:numId w:val="13"/>
            </w:numPr>
            <w:tabs>
              <w:tab w:val="clear" w:pos="360"/>
            </w:tabs>
            <w:spacing w:after="80" w:line="264" w:lineRule="auto"/>
            <w:contextualSpacing w:val="0"/>
            <w:rPr>
              <w:rFonts w:cs="Arial"/>
              <w:szCs w:val="22"/>
            </w:rPr>
          </w:pPr>
          <w:r w:rsidRPr="006B5471">
            <w:rPr>
              <w:rFonts w:cs="Arial"/>
              <w:szCs w:val="22"/>
            </w:rPr>
            <w:t>Approvals</w:t>
          </w:r>
          <w:r>
            <w:rPr>
              <w:rFonts w:cs="Arial"/>
              <w:szCs w:val="22"/>
            </w:rPr>
            <w:t>:</w:t>
          </w:r>
        </w:p>
        <w:p w14:paraId="07885946" w14:textId="532D99ED" w:rsidR="006B5471" w:rsidRPr="006B5471" w:rsidRDefault="0003663E" w:rsidP="00551250">
          <w:pPr>
            <w:pStyle w:val="ListParagraph"/>
            <w:numPr>
              <w:ilvl w:val="0"/>
              <w:numId w:val="39"/>
            </w:numPr>
            <w:spacing w:after="80"/>
            <w:ind w:left="540" w:hanging="180"/>
          </w:pPr>
          <w:hyperlink r:id="rId11" w:history="1">
            <w:r w:rsidR="006B5471" w:rsidRPr="00CD66BC">
              <w:rPr>
                <w:rStyle w:val="Hyperlink"/>
              </w:rPr>
              <w:t>Institutional Biosafety Committee</w:t>
            </w:r>
          </w:hyperlink>
          <w:r w:rsidR="006B5471">
            <w:t xml:space="preserve"> approved Memorandum of Understanding Agreement number(s):  </w:t>
          </w:r>
          <w:sdt>
            <w:sdtPr>
              <w:rPr>
                <w:rStyle w:val="Style1"/>
              </w:rPr>
              <w:id w:val="855468058"/>
              <w:lock w:val="sdtLocked"/>
              <w:placeholder>
                <w:docPart w:val="A0499097DFF7448A82F9F006A71DC68B"/>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14D58D1A" w14:textId="4B3B5CE0" w:rsidR="006B5471" w:rsidRPr="006B5471" w:rsidRDefault="0003663E" w:rsidP="00551250">
          <w:pPr>
            <w:numPr>
              <w:ilvl w:val="0"/>
              <w:numId w:val="39"/>
            </w:numPr>
            <w:spacing w:after="80" w:line="264" w:lineRule="auto"/>
            <w:ind w:left="547" w:hanging="187"/>
          </w:pPr>
          <w:hyperlink r:id="rId12" w:history="1">
            <w:r w:rsidR="006B5471">
              <w:rPr>
                <w:rStyle w:val="Hyperlink"/>
              </w:rPr>
              <w:t>Application for Procurement and Use of Radioisotopes</w:t>
            </w:r>
          </w:hyperlink>
          <w:r w:rsidR="006B5471">
            <w:rPr>
              <w:rStyle w:val="Hyperlink"/>
            </w:rPr>
            <w:t xml:space="preserve"> </w:t>
          </w:r>
          <w:r w:rsidR="006B5471">
            <w:t xml:space="preserve">approval date(s):  </w:t>
          </w:r>
          <w:sdt>
            <w:sdtPr>
              <w:rPr>
                <w:rStyle w:val="Style1"/>
              </w:rPr>
              <w:id w:val="17132982"/>
              <w:lock w:val="sdtLocked"/>
              <w:placeholder>
                <w:docPart w:val="AAEBA871A8D2441ABCA38C73458E3BF3"/>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006B5471">
            <w:t xml:space="preserve">  </w:t>
          </w:r>
        </w:p>
        <w:p w14:paraId="5F92DA89" w14:textId="77777777" w:rsidR="008B6C80" w:rsidRPr="008B6C80" w:rsidRDefault="00B94055" w:rsidP="00551250">
          <w:pPr>
            <w:pStyle w:val="ListParagraph"/>
            <w:numPr>
              <w:ilvl w:val="0"/>
              <w:numId w:val="13"/>
            </w:numPr>
            <w:tabs>
              <w:tab w:val="clear" w:pos="360"/>
            </w:tabs>
            <w:spacing w:after="120"/>
            <w:rPr>
              <w:rFonts w:ascii="Courier New" w:hAnsi="Courier New" w:cs="Courier New"/>
              <w:sz w:val="22"/>
              <w:szCs w:val="22"/>
            </w:rPr>
          </w:pPr>
          <w:r>
            <w:lastRenderedPageBreak/>
            <w:t xml:space="preserve">Origin of cell lines or tissues:  </w:t>
          </w:r>
        </w:p>
        <w:p w14:paraId="1FD6AD89" w14:textId="65C8BCC2" w:rsidR="008B6C80" w:rsidRDefault="0003663E" w:rsidP="008B6C80">
          <w:pPr>
            <w:spacing w:after="80"/>
            <w:ind w:firstLine="360"/>
          </w:pPr>
          <w:sdt>
            <w:sdtPr>
              <w:rPr>
                <w:rStyle w:val="Style1"/>
              </w:rPr>
              <w:id w:val="149197773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8B6C80">
            <w:t xml:space="preserve"> H</w:t>
          </w:r>
          <w:r w:rsidR="00B94055">
            <w:t xml:space="preserve">uman </w:t>
          </w:r>
          <w:r w:rsidR="00CD66BC">
            <w:t>-</w:t>
          </w:r>
          <w:r w:rsidR="00B94055">
            <w:tab/>
          </w:r>
          <w:r w:rsidR="008B6C80">
            <w:t xml:space="preserve">Cell line name(s) (if applicable):  </w:t>
          </w:r>
          <w:sdt>
            <w:sdtPr>
              <w:rPr>
                <w:rStyle w:val="Style1"/>
              </w:rPr>
              <w:id w:val="1295019487"/>
              <w:lock w:val="sdtLocked"/>
              <w:placeholder>
                <w:docPart w:val="40BEEB6082CF4B6B850DAE05A002C6D4"/>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008B6C80" w:rsidRPr="008B6C80">
            <w:t xml:space="preserve"> </w:t>
          </w:r>
        </w:p>
        <w:p w14:paraId="09CC2C9A" w14:textId="77777777" w:rsidR="00CD66BC" w:rsidRDefault="008B6C80" w:rsidP="00551250">
          <w:pPr>
            <w:numPr>
              <w:ilvl w:val="0"/>
              <w:numId w:val="18"/>
            </w:numPr>
            <w:spacing w:after="80"/>
            <w:ind w:left="810" w:hanging="180"/>
          </w:pPr>
          <w:r>
            <w:t xml:space="preserve">Is there an Occupational Exposure Control Plan established for your laboratory? </w:t>
          </w:r>
        </w:p>
        <w:p w14:paraId="78D7BC86" w14:textId="13EB8B4A" w:rsidR="008B6C80" w:rsidRDefault="0003663E" w:rsidP="00CD66BC">
          <w:pPr>
            <w:spacing w:after="80"/>
            <w:ind w:left="810"/>
          </w:pPr>
          <w:sdt>
            <w:sdtPr>
              <w:rPr>
                <w:rStyle w:val="Style1"/>
              </w:rPr>
              <w:id w:val="-464980290"/>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8B6C80">
            <w:t xml:space="preserve"> Yes  </w:t>
          </w:r>
          <w:sdt>
            <w:sdtPr>
              <w:rPr>
                <w:rStyle w:val="Style1"/>
              </w:rPr>
              <w:id w:val="-154435550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8B6C80">
            <w:t xml:space="preserve"> No  </w:t>
          </w:r>
          <w:r w:rsidR="00CD66BC">
            <w:t xml:space="preserve"> </w:t>
          </w:r>
          <w:r w:rsidR="008B6C80">
            <w:t xml:space="preserve">Location: </w:t>
          </w:r>
          <w:sdt>
            <w:sdtPr>
              <w:rPr>
                <w:rStyle w:val="Style1"/>
              </w:rPr>
              <w:id w:val="1703515293"/>
              <w:lock w:val="sdtLocked"/>
              <w:placeholder>
                <w:docPart w:val="CE42499EACAD4158B0E93DB62BC44693"/>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008B6C80">
            <w:t xml:space="preserve"> </w:t>
          </w:r>
        </w:p>
        <w:p w14:paraId="076863CF" w14:textId="77777777" w:rsidR="00CD66BC" w:rsidRDefault="008B6C80" w:rsidP="00551250">
          <w:pPr>
            <w:numPr>
              <w:ilvl w:val="0"/>
              <w:numId w:val="18"/>
            </w:numPr>
            <w:spacing w:after="80"/>
            <w:ind w:left="810" w:hanging="180"/>
          </w:pPr>
          <w:r>
            <w:t xml:space="preserve">Have </w:t>
          </w:r>
          <w:r w:rsidRPr="00060A81">
            <w:rPr>
              <w:u w:val="single"/>
            </w:rPr>
            <w:t>all</w:t>
          </w:r>
          <w:r>
            <w:t xml:space="preserve"> personnel involved in this research</w:t>
          </w:r>
          <w:r w:rsidR="00CD66BC">
            <w:t xml:space="preserve"> </w:t>
          </w:r>
          <w:r>
            <w:t>received training for bloodborne pathogens within the last 12 months</w:t>
          </w:r>
          <w:r w:rsidR="00CD66BC">
            <w:t xml:space="preserve"> (required annually)</w:t>
          </w:r>
          <w:r>
            <w:t>?</w:t>
          </w:r>
          <w:r>
            <w:tab/>
          </w:r>
        </w:p>
        <w:p w14:paraId="4AC9AAE1" w14:textId="77777777" w:rsidR="00CD66BC" w:rsidRDefault="0003663E" w:rsidP="00CD66BC">
          <w:pPr>
            <w:spacing w:after="80"/>
            <w:ind w:left="810"/>
          </w:pPr>
          <w:sdt>
            <w:sdtPr>
              <w:rPr>
                <w:rStyle w:val="Style1"/>
              </w:rPr>
              <w:id w:val="-26870774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8B6C80">
            <w:t xml:space="preserve"> Yes  </w:t>
          </w:r>
          <w:sdt>
            <w:sdtPr>
              <w:rPr>
                <w:rStyle w:val="Style1"/>
              </w:rPr>
              <w:id w:val="-1150981872"/>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8B6C80">
            <w:t xml:space="preserve"> No (contact </w:t>
          </w:r>
          <w:hyperlink r:id="rId13" w:history="1">
            <w:r w:rsidR="008B6C80" w:rsidRPr="00453CB4">
              <w:rPr>
                <w:rStyle w:val="Hyperlink"/>
              </w:rPr>
              <w:t>CEHS</w:t>
            </w:r>
          </w:hyperlink>
          <w:r w:rsidR="008B6C80">
            <w:t xml:space="preserve"> to obtain training)</w:t>
          </w:r>
        </w:p>
        <w:p w14:paraId="35AD59CC" w14:textId="77777777" w:rsidR="00CD66BC" w:rsidRDefault="00CD66BC" w:rsidP="00551250">
          <w:pPr>
            <w:numPr>
              <w:ilvl w:val="0"/>
              <w:numId w:val="18"/>
            </w:numPr>
            <w:spacing w:after="80"/>
            <w:ind w:left="810" w:hanging="180"/>
          </w:pPr>
          <w:r>
            <w:t xml:space="preserve">Have </w:t>
          </w:r>
          <w:r w:rsidRPr="00060A81">
            <w:rPr>
              <w:u w:val="single"/>
            </w:rPr>
            <w:t>all</w:t>
          </w:r>
          <w:r>
            <w:t xml:space="preserve"> personnel involved in this research </w:t>
          </w:r>
          <w:r w:rsidR="008B6C80">
            <w:t>received Hepatitis B vaccinations?</w:t>
          </w:r>
        </w:p>
        <w:p w14:paraId="565ABBB4" w14:textId="77777777" w:rsidR="008B6C80" w:rsidRDefault="0003663E" w:rsidP="00CD66BC">
          <w:pPr>
            <w:spacing w:after="80" w:line="264" w:lineRule="auto"/>
            <w:ind w:left="806"/>
          </w:pPr>
          <w:sdt>
            <w:sdtPr>
              <w:rPr>
                <w:rStyle w:val="Style1"/>
              </w:rPr>
              <w:id w:val="-1985230156"/>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8B6C80">
            <w:t xml:space="preserve"> Yes </w:t>
          </w:r>
          <w:sdt>
            <w:sdtPr>
              <w:rPr>
                <w:rStyle w:val="Style1"/>
              </w:rPr>
              <w:id w:val="80336044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8B6C80">
            <w:t xml:space="preserve"> No; declination form on file</w:t>
          </w:r>
        </w:p>
        <w:p w14:paraId="71DFC500" w14:textId="3C130005" w:rsidR="00B94055" w:rsidRDefault="008B6C80" w:rsidP="008B6C80">
          <w:pPr>
            <w:tabs>
              <w:tab w:val="num" w:pos="360"/>
            </w:tabs>
            <w:spacing w:after="80"/>
          </w:pPr>
          <w:r>
            <w:tab/>
          </w:r>
          <w:sdt>
            <w:sdtPr>
              <w:rPr>
                <w:rStyle w:val="Style1"/>
              </w:rPr>
              <w:id w:val="-1787029990"/>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A</w:t>
          </w:r>
          <w:r w:rsidR="00B94055">
            <w:t xml:space="preserve">nimal </w:t>
          </w:r>
          <w:r w:rsidR="00CD66BC">
            <w:t>-</w:t>
          </w:r>
          <w:r w:rsidR="00B94055">
            <w:tab/>
            <w:t xml:space="preserve">Cell line name(s) (if applicable):  </w:t>
          </w:r>
          <w:sdt>
            <w:sdtPr>
              <w:rPr>
                <w:rStyle w:val="Style1"/>
              </w:rPr>
              <w:id w:val="887383627"/>
              <w:lock w:val="sdtLocked"/>
              <w:placeholder>
                <w:docPart w:val="EA45A3E6E116419B98CAB5703EF8ECB0"/>
              </w:placeholder>
              <w:showingPlcHdr/>
            </w:sdtPr>
            <w:sdtEndPr>
              <w:rPr>
                <w:rStyle w:val="DefaultParagraphFont"/>
                <w:rFonts w:ascii="Arial" w:hAnsi="Arial"/>
                <w:b w:val="0"/>
                <w:color w:val="auto"/>
                <w:shd w:val="clear" w:color="auto" w:fill="auto"/>
              </w:rPr>
            </w:sdtEndPr>
            <w:sdtContent>
              <w:r w:rsidR="003E4796" w:rsidRPr="00A753EF">
                <w:rPr>
                  <w:rStyle w:val="PlaceholderText"/>
                  <w:rFonts w:ascii="Courier New" w:eastAsiaTheme="majorEastAsia" w:hAnsi="Courier New" w:cs="Courier New"/>
                  <w:b/>
                </w:rPr>
                <w:t>Enter Text</w:t>
              </w:r>
              <w:r w:rsidR="003E4796" w:rsidRPr="00A753EF">
                <w:rPr>
                  <w:rStyle w:val="PlaceholderText"/>
                  <w:rFonts w:ascii="Courier New" w:eastAsiaTheme="majorEastAsia" w:hAnsi="Courier New" w:cs="Courier New"/>
                </w:rPr>
                <w:t>.</w:t>
              </w:r>
            </w:sdtContent>
          </w:sdt>
        </w:p>
        <w:p w14:paraId="30957E52" w14:textId="77777777" w:rsidR="005F2D34" w:rsidRDefault="005F2D34" w:rsidP="00551250">
          <w:pPr>
            <w:pStyle w:val="ListParagraph"/>
            <w:numPr>
              <w:ilvl w:val="0"/>
              <w:numId w:val="18"/>
            </w:numPr>
            <w:spacing w:after="80" w:line="264" w:lineRule="auto"/>
            <w:ind w:left="821" w:hanging="187"/>
            <w:contextualSpacing w:val="0"/>
          </w:pPr>
          <w:r>
            <w:t>Check the appropriate box(es):</w:t>
          </w:r>
        </w:p>
        <w:p w14:paraId="721BEA3A" w14:textId="77777777" w:rsidR="005F2D34" w:rsidRDefault="0003663E" w:rsidP="005F2D34">
          <w:pPr>
            <w:pStyle w:val="ListParagraph"/>
            <w:spacing w:after="40" w:line="264" w:lineRule="auto"/>
            <w:ind w:left="1080" w:hanging="360"/>
            <w:contextualSpacing w:val="0"/>
          </w:pPr>
          <w:sdt>
            <w:sdtPr>
              <w:rPr>
                <w:rStyle w:val="Style1"/>
              </w:rPr>
              <w:id w:val="1968469330"/>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5F2D34">
            <w:t xml:space="preserve"> </w:t>
          </w:r>
          <w:r w:rsidR="005F2D34">
            <w:tab/>
            <w:t xml:space="preserve">Stock material is </w:t>
          </w:r>
          <w:r w:rsidR="005F2D34" w:rsidRPr="005F2D34">
            <w:rPr>
              <w:u w:val="single"/>
            </w:rPr>
            <w:t>not</w:t>
          </w:r>
          <w:r w:rsidR="005F2D34">
            <w:t xml:space="preserve"> of rodent origin and has </w:t>
          </w:r>
          <w:r w:rsidR="005F2D34" w:rsidRPr="005F2D34">
            <w:rPr>
              <w:u w:val="single"/>
            </w:rPr>
            <w:t>not</w:t>
          </w:r>
          <w:r w:rsidR="005F2D34">
            <w:t xml:space="preserve"> been previously passed in a rodent species at SIUC or any other institution.</w:t>
          </w:r>
        </w:p>
        <w:p w14:paraId="33F59620" w14:textId="77777777" w:rsidR="005F2D34" w:rsidRDefault="0003663E" w:rsidP="005F2D34">
          <w:pPr>
            <w:pStyle w:val="ListParagraph"/>
            <w:spacing w:after="40" w:line="264" w:lineRule="auto"/>
            <w:ind w:left="1080" w:hanging="360"/>
            <w:contextualSpacing w:val="0"/>
          </w:pPr>
          <w:sdt>
            <w:sdtPr>
              <w:rPr>
                <w:rStyle w:val="Style1"/>
              </w:rPr>
              <w:id w:val="-991561168"/>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5F2D34" w:rsidRPr="005F2D34">
            <w:rPr>
              <w:b/>
            </w:rPr>
            <w:t xml:space="preserve"> </w:t>
          </w:r>
          <w:r w:rsidR="005F2D34" w:rsidRPr="005F2D34">
            <w:rPr>
              <w:b/>
            </w:rPr>
            <w:tab/>
          </w:r>
          <w:r w:rsidR="005F2D34">
            <w:t xml:space="preserve">Stock material has been previously passed in a rodent species but has been tested following its final passage and found to be free of adventitious rodent disease agents.  </w:t>
          </w:r>
          <w:r w:rsidR="005F2D34" w:rsidRPr="005F2D34">
            <w:rPr>
              <w:sz w:val="16"/>
            </w:rPr>
            <w:t>(Please attach a copy of the results)</w:t>
          </w:r>
        </w:p>
        <w:p w14:paraId="6F8D288E" w14:textId="77777777" w:rsidR="00C73F12" w:rsidRDefault="0003663E" w:rsidP="006B5471">
          <w:pPr>
            <w:pStyle w:val="ListParagraph"/>
            <w:spacing w:after="40" w:line="264" w:lineRule="auto"/>
            <w:ind w:left="1080" w:hanging="360"/>
            <w:contextualSpacing w:val="0"/>
          </w:pPr>
          <w:sdt>
            <w:sdtPr>
              <w:rPr>
                <w:rStyle w:val="Style1"/>
              </w:rPr>
              <w:id w:val="-1201006120"/>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5F2D34">
            <w:t xml:space="preserve"> </w:t>
          </w:r>
          <w:r w:rsidR="005F2D34">
            <w:tab/>
            <w:t>It is not known whether the stock material has been previously passed in a rodent species.  MAP/RAP/HAP, or other testing to detect rodent pathogens will be performed and the results forwarded to the attending veterinarian before inoculating any rodent species with material from the cell line.</w:t>
          </w:r>
        </w:p>
        <w:p w14:paraId="46C260A6" w14:textId="034B5B1D" w:rsidR="00A753EF" w:rsidRDefault="00A753EF" w:rsidP="00551250">
          <w:pPr>
            <w:numPr>
              <w:ilvl w:val="0"/>
              <w:numId w:val="40"/>
            </w:numPr>
            <w:tabs>
              <w:tab w:val="clear" w:pos="360"/>
            </w:tabs>
            <w:spacing w:after="120" w:line="264" w:lineRule="auto"/>
          </w:pPr>
          <w:r>
            <w:t xml:space="preserve">Describe procedures used to ensure safe handling, containment and disposal of contaminated animals and materials associated with this study: </w:t>
          </w:r>
          <w:sdt>
            <w:sdtPr>
              <w:rPr>
                <w:rStyle w:val="Style1"/>
              </w:rPr>
              <w:id w:val="-929120182"/>
              <w:lock w:val="sdtLocked"/>
              <w:placeholder>
                <w:docPart w:val="ED2B7663643842CAB9FD25BDFDB1710D"/>
              </w:placeholder>
              <w:showingPlcHdr/>
            </w:sdtPr>
            <w:sdtEndPr>
              <w:rPr>
                <w:rStyle w:val="DefaultParagraphFont"/>
                <w:rFonts w:ascii="Arial" w:hAnsi="Arial"/>
                <w:b w:val="0"/>
                <w:color w:val="auto"/>
                <w:shd w:val="clear" w:color="auto" w:fill="auto"/>
              </w:rPr>
            </w:sdtEndPr>
            <w:sdtContent>
              <w:r>
                <w:rPr>
                  <w:rStyle w:val="PlaceholderText"/>
                  <w:rFonts w:ascii="Courier New" w:eastAsiaTheme="majorEastAsia" w:hAnsi="Courier New" w:cs="Courier New"/>
                  <w:b/>
                  <w:sz w:val="22"/>
                </w:rPr>
                <w:t>E</w:t>
              </w:r>
              <w:r w:rsidRPr="00A753EF">
                <w:rPr>
                  <w:rStyle w:val="PlaceholderText"/>
                  <w:rFonts w:ascii="Courier New" w:eastAsiaTheme="majorEastAsia" w:hAnsi="Courier New" w:cs="Courier New"/>
                  <w:b/>
                  <w:sz w:val="22"/>
                </w:rPr>
                <w:t>nter text.</w:t>
              </w:r>
            </w:sdtContent>
          </w:sdt>
        </w:p>
        <w:p w14:paraId="1559D51C" w14:textId="48D24C35" w:rsidR="00C30DC6" w:rsidRDefault="00C30DC6" w:rsidP="00551250">
          <w:pPr>
            <w:numPr>
              <w:ilvl w:val="0"/>
              <w:numId w:val="40"/>
            </w:numPr>
            <w:tabs>
              <w:tab w:val="clear" w:pos="360"/>
            </w:tabs>
            <w:spacing w:after="120" w:line="264" w:lineRule="auto"/>
          </w:pPr>
          <w:r>
            <w:t>H</w:t>
          </w:r>
          <w:r w:rsidR="00C73F12">
            <w:t>usbandry personnel may potentially be exposed to the hazardous agent and/or toxic by-products through exposure to the animals or animal waste</w:t>
          </w:r>
          <w:r>
            <w:t xml:space="preserve">  </w:t>
          </w:r>
          <w:sdt>
            <w:sdtPr>
              <w:rPr>
                <w:rStyle w:val="Style1"/>
              </w:rPr>
              <w:id w:val="-52925778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Yes  </w:t>
          </w:r>
          <w:sdt>
            <w:sdtPr>
              <w:rPr>
                <w:rStyle w:val="Style1"/>
              </w:rPr>
              <w:id w:val="-196033512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No</w:t>
          </w:r>
        </w:p>
        <w:p w14:paraId="32516106" w14:textId="27B73CAF" w:rsidR="00B05603" w:rsidRPr="002978BA" w:rsidRDefault="00C30DC6" w:rsidP="00551250">
          <w:pPr>
            <w:pStyle w:val="ListParagraph"/>
            <w:numPr>
              <w:ilvl w:val="0"/>
              <w:numId w:val="43"/>
            </w:numPr>
            <w:spacing w:after="120" w:line="264" w:lineRule="auto"/>
            <w:ind w:left="810" w:hanging="180"/>
          </w:pPr>
          <w:r>
            <w:t>D</w:t>
          </w:r>
          <w:r w:rsidR="00C73F12">
            <w:t xml:space="preserve">escribe recommended procedures for their protections, including information about signs and symptoms of overexposure.  </w:t>
          </w:r>
          <w:sdt>
            <w:sdtPr>
              <w:rPr>
                <w:rStyle w:val="Style1"/>
              </w:rPr>
              <w:id w:val="-924415348"/>
              <w:lock w:val="sdtLocked"/>
              <w:placeholder>
                <w:docPart w:val="E9EB039E1A654FF0A71B9703CACDEAA1"/>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7703F273" w14:textId="769D7CB0" w:rsidR="00C73F12" w:rsidRDefault="00C73F12" w:rsidP="002978BA">
          <w:pPr>
            <w:spacing w:after="120" w:line="264" w:lineRule="auto"/>
            <w:rPr>
              <w:b/>
            </w:rPr>
          </w:pPr>
          <w:r>
            <w:rPr>
              <w:b/>
            </w:rPr>
            <w:t>Part J.</w:t>
          </w:r>
          <w:r>
            <w:rPr>
              <w:b/>
            </w:rPr>
            <w:tab/>
          </w:r>
          <w:r>
            <w:rPr>
              <w:b/>
            </w:rPr>
            <w:tab/>
            <w:t xml:space="preserve">Animal Endpoints </w:t>
          </w:r>
          <w:r w:rsidR="00CF43EB">
            <w:rPr>
              <w:b/>
            </w:rPr>
            <w:t xml:space="preserve"> </w:t>
          </w:r>
          <w:r w:rsidR="00CF43EB" w:rsidRPr="00CF43EB">
            <w:rPr>
              <w:b/>
              <w:color w:val="833C0B" w:themeColor="accent2" w:themeShade="80"/>
              <w:sz w:val="18"/>
              <w:u w:val="single"/>
            </w:rPr>
            <w:t>*Note: [SHIFT] + [Enter] starts a new paragraph*</w:t>
          </w:r>
        </w:p>
        <w:p w14:paraId="6D792CB9" w14:textId="77777777" w:rsidR="00C73F12" w:rsidRDefault="00C73F12" w:rsidP="00551250">
          <w:pPr>
            <w:numPr>
              <w:ilvl w:val="0"/>
              <w:numId w:val="15"/>
            </w:numPr>
            <w:tabs>
              <w:tab w:val="clear" w:pos="360"/>
            </w:tabs>
            <w:spacing w:after="40" w:line="264" w:lineRule="auto"/>
          </w:pPr>
          <w:r>
            <w:t xml:space="preserve">What is the experimental or teaching endpoint for the animals?  </w:t>
          </w:r>
          <w:r>
            <w:rPr>
              <w:sz w:val="16"/>
            </w:rPr>
            <w:t>(Check all that apply.)</w:t>
          </w:r>
        </w:p>
        <w:p w14:paraId="5CB5944A" w14:textId="77777777" w:rsidR="006B5471" w:rsidRDefault="0003663E" w:rsidP="002978BA">
          <w:pPr>
            <w:spacing w:after="40" w:line="264" w:lineRule="auto"/>
            <w:ind w:left="720" w:hanging="360"/>
            <w:rPr>
              <w:sz w:val="16"/>
            </w:rPr>
          </w:pPr>
          <w:sdt>
            <w:sdtPr>
              <w:rPr>
                <w:rStyle w:val="Style1"/>
              </w:rPr>
              <w:id w:val="161667118"/>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rPr>
              <w:b/>
            </w:rPr>
            <w:t xml:space="preserve"> </w:t>
          </w:r>
          <w:r w:rsidR="00C73F12">
            <w:rPr>
              <w:b/>
            </w:rPr>
            <w:tab/>
          </w:r>
          <w:r w:rsidR="00C73F12">
            <w:t>Animals will be humanely euthanized at a predetermined time following the start of protocol procedures</w:t>
          </w:r>
          <w:bookmarkStart w:id="14" w:name="Check156"/>
          <w:r w:rsidR="006B5471">
            <w:t>, as described in Part F.</w:t>
          </w:r>
        </w:p>
        <w:bookmarkEnd w:id="14"/>
        <w:p w14:paraId="3D06C80E" w14:textId="77777777" w:rsidR="00C73F12" w:rsidRDefault="0003663E" w:rsidP="002978BA">
          <w:pPr>
            <w:spacing w:after="40" w:line="264" w:lineRule="auto"/>
            <w:ind w:left="720" w:hanging="360"/>
          </w:pPr>
          <w:sdt>
            <w:sdtPr>
              <w:rPr>
                <w:rStyle w:val="Style1"/>
              </w:rPr>
              <w:id w:val="146338707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t xml:space="preserve">  </w:t>
          </w:r>
          <w:r w:rsidR="00C73F12">
            <w:tab/>
            <w:t xml:space="preserve">Animals will be humanely euthanized as part of the proposal but at a future undetermined time.  </w:t>
          </w:r>
        </w:p>
        <w:p w14:paraId="48358D83" w14:textId="7E873FF8" w:rsidR="00C73F12" w:rsidRDefault="00C73F12" w:rsidP="00551250">
          <w:pPr>
            <w:pStyle w:val="ListParagraph"/>
            <w:numPr>
              <w:ilvl w:val="0"/>
              <w:numId w:val="18"/>
            </w:numPr>
            <w:spacing w:after="40" w:line="264" w:lineRule="auto"/>
            <w:ind w:left="900" w:hanging="180"/>
            <w:contextualSpacing w:val="0"/>
          </w:pPr>
          <w:r>
            <w:t xml:space="preserve">Criteria for determining the time of euthanasia include:  </w:t>
          </w:r>
          <w:sdt>
            <w:sdtPr>
              <w:rPr>
                <w:rStyle w:val="Style1"/>
              </w:rPr>
              <w:id w:val="-1230612266"/>
              <w:lock w:val="sdtLocked"/>
              <w:placeholder>
                <w:docPart w:val="0048897DB7474E36AC02C67E5A3E4A83"/>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4982BEEB" w14:textId="77777777" w:rsidR="00C73F12" w:rsidRDefault="0003663E" w:rsidP="002978BA">
          <w:pPr>
            <w:spacing w:after="40" w:line="264" w:lineRule="auto"/>
            <w:ind w:left="720" w:hanging="360"/>
          </w:pPr>
          <w:sdt>
            <w:sdtPr>
              <w:rPr>
                <w:rStyle w:val="Style1"/>
              </w:rPr>
              <w:id w:val="-1218893451"/>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rPr>
              <w:b/>
            </w:rPr>
            <w:tab/>
          </w:r>
          <w:r w:rsidR="00C73F12">
            <w:t>Animals will be returned to the colony or herd for reassignment to future or other projects.</w:t>
          </w:r>
        </w:p>
        <w:p w14:paraId="37E31F87" w14:textId="77777777" w:rsidR="00C73F12" w:rsidRDefault="0003663E" w:rsidP="002978BA">
          <w:pPr>
            <w:spacing w:after="40" w:line="264" w:lineRule="auto"/>
            <w:ind w:left="720" w:hanging="360"/>
          </w:pPr>
          <w:sdt>
            <w:sdtPr>
              <w:rPr>
                <w:rStyle w:val="Style1"/>
              </w:rPr>
              <w:id w:val="-186898171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rPr>
              <w:b/>
            </w:rPr>
            <w:tab/>
          </w:r>
          <w:r w:rsidR="00C73F12">
            <w:t xml:space="preserve">Animals captured from their natural habitat will be released back to their native environment or at a site comparable to the area from which they were captured. </w:t>
          </w:r>
        </w:p>
        <w:p w14:paraId="1F3D55F0" w14:textId="77777777" w:rsidR="002978BA" w:rsidRDefault="0003663E" w:rsidP="002978BA">
          <w:pPr>
            <w:spacing w:after="40" w:line="264" w:lineRule="auto"/>
            <w:ind w:left="720" w:hanging="360"/>
          </w:pPr>
          <w:sdt>
            <w:sdtPr>
              <w:rPr>
                <w:rStyle w:val="Style1"/>
              </w:rPr>
              <w:id w:val="1889838571"/>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2978BA">
            <w:t xml:space="preserve">  A</w:t>
          </w:r>
          <w:r w:rsidR="00C73F12">
            <w:t xml:space="preserve">nimals will be permitted to live an undetermined length of time, will </w:t>
          </w:r>
          <w:r w:rsidR="00C73F12">
            <w:rPr>
              <w:u w:val="single"/>
            </w:rPr>
            <w:t>not</w:t>
          </w:r>
          <w:r w:rsidR="00C73F12">
            <w:t xml:space="preserve"> be euthanized and will be allowed to expire naturally or due to protocol related procedures without other intervention, </w:t>
          </w:r>
        </w:p>
        <w:p w14:paraId="0F168E24" w14:textId="22F01AF6" w:rsidR="00C73F12" w:rsidRDefault="002978BA" w:rsidP="00551250">
          <w:pPr>
            <w:pStyle w:val="ListParagraph"/>
            <w:numPr>
              <w:ilvl w:val="0"/>
              <w:numId w:val="18"/>
            </w:numPr>
            <w:spacing w:after="40" w:line="264" w:lineRule="auto"/>
            <w:ind w:left="900" w:hanging="180"/>
            <w:contextualSpacing w:val="0"/>
          </w:pPr>
          <w:r>
            <w:t>S</w:t>
          </w:r>
          <w:r w:rsidR="00C73F12">
            <w:t>cientific justification</w:t>
          </w:r>
          <w:r>
            <w:t xml:space="preserve"> for using death as an endpoint:</w:t>
          </w:r>
          <w:r w:rsidR="00C73F12">
            <w:t xml:space="preserve">   </w:t>
          </w:r>
          <w:sdt>
            <w:sdtPr>
              <w:rPr>
                <w:rStyle w:val="Style1"/>
              </w:rPr>
              <w:id w:val="-1030486762"/>
              <w:lock w:val="sdtLocked"/>
              <w:placeholder>
                <w:docPart w:val="76665E31F30740F8B0C5344115851F6A"/>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6F57A629" w14:textId="6F984663" w:rsidR="00C73F12" w:rsidRPr="002978BA" w:rsidRDefault="0003663E" w:rsidP="002978BA">
          <w:pPr>
            <w:spacing w:after="120" w:line="264" w:lineRule="auto"/>
            <w:ind w:left="720" w:hanging="360"/>
          </w:pPr>
          <w:sdt>
            <w:sdtPr>
              <w:rPr>
                <w:rStyle w:val="Style1"/>
              </w:rPr>
              <w:id w:val="-477456356"/>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2978BA">
            <w:t xml:space="preserve">  O</w:t>
          </w:r>
          <w:r w:rsidR="00C73F12">
            <w:t xml:space="preserve">ther, describe:  </w:t>
          </w:r>
          <w:sdt>
            <w:sdtPr>
              <w:rPr>
                <w:rStyle w:val="Style1"/>
              </w:rPr>
              <w:id w:val="-148367388"/>
              <w:lock w:val="sdtLocked"/>
              <w:placeholder>
                <w:docPart w:val="38EF12CD3D7D4149AFA53D27B99FC1EA"/>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00C73F12">
            <w:rPr>
              <w:bdr w:val="single" w:sz="4" w:space="0" w:color="auto"/>
            </w:rPr>
            <w:t xml:space="preserve"> </w:t>
          </w:r>
        </w:p>
        <w:p w14:paraId="108E5DBF" w14:textId="77777777" w:rsidR="00C73F12" w:rsidRPr="002978BA" w:rsidRDefault="00C73F12" w:rsidP="002978BA">
          <w:pPr>
            <w:spacing w:after="120" w:line="264" w:lineRule="auto"/>
            <w:rPr>
              <w:b/>
            </w:rPr>
          </w:pPr>
          <w:r>
            <w:rPr>
              <w:b/>
            </w:rPr>
            <w:t>Part K.</w:t>
          </w:r>
          <w:r>
            <w:rPr>
              <w:b/>
            </w:rPr>
            <w:tab/>
          </w:r>
          <w:r>
            <w:rPr>
              <w:b/>
            </w:rPr>
            <w:tab/>
            <w:t xml:space="preserve">Pain and Distress </w:t>
          </w:r>
          <w:r w:rsidR="002978BA">
            <w:rPr>
              <w:b/>
            </w:rPr>
            <w:t xml:space="preserve"> </w:t>
          </w:r>
          <w:hyperlink w:anchor="Note11" w:history="1">
            <w:r w:rsidR="002978BA" w:rsidRPr="00C65D7B">
              <w:rPr>
                <w:rStyle w:val="Hyperlink"/>
              </w:rPr>
              <w:t>See Note 11</w:t>
            </w:r>
          </w:hyperlink>
        </w:p>
        <w:p w14:paraId="40AF1CC3" w14:textId="5978FFA5" w:rsidR="00C73F12" w:rsidRPr="006F4E2C" w:rsidRDefault="00194ED9" w:rsidP="00551250">
          <w:pPr>
            <w:pStyle w:val="List2"/>
            <w:numPr>
              <w:ilvl w:val="6"/>
              <w:numId w:val="37"/>
            </w:numPr>
            <w:spacing w:after="40" w:line="264" w:lineRule="auto"/>
            <w:ind w:left="360"/>
            <w:rPr>
              <w:rFonts w:ascii="Arial" w:hAnsi="Arial"/>
              <w:sz w:val="20"/>
            </w:rPr>
          </w:pPr>
          <w:r>
            <w:rPr>
              <w:rFonts w:ascii="Arial" w:hAnsi="Arial"/>
              <w:sz w:val="20"/>
            </w:rPr>
            <w:t>D</w:t>
          </w:r>
          <w:r w:rsidR="00C73F12">
            <w:rPr>
              <w:rFonts w:ascii="Arial" w:hAnsi="Arial"/>
              <w:sz w:val="20"/>
            </w:rPr>
            <w:t xml:space="preserve">escribe the nature of </w:t>
          </w:r>
          <w:r>
            <w:rPr>
              <w:rFonts w:ascii="Arial" w:hAnsi="Arial"/>
              <w:sz w:val="20"/>
            </w:rPr>
            <w:t>possible</w:t>
          </w:r>
          <w:r w:rsidR="00C73F12">
            <w:rPr>
              <w:rFonts w:ascii="Arial" w:hAnsi="Arial"/>
              <w:sz w:val="20"/>
            </w:rPr>
            <w:t xml:space="preserve"> adverse or negative effects</w:t>
          </w:r>
          <w:r w:rsidR="006F4E2C">
            <w:rPr>
              <w:rFonts w:ascii="Arial" w:hAnsi="Arial"/>
              <w:sz w:val="20"/>
            </w:rPr>
            <w:t xml:space="preserve"> to animal(s) as a result of activities described in this protocol:</w:t>
          </w:r>
          <w:r w:rsidR="00C73F12" w:rsidRPr="006F4E2C">
            <w:rPr>
              <w:rFonts w:ascii="Arial" w:hAnsi="Arial"/>
              <w:sz w:val="20"/>
            </w:rPr>
            <w:t xml:space="preserve">  </w:t>
          </w:r>
          <w:sdt>
            <w:sdtPr>
              <w:rPr>
                <w:rStyle w:val="Style1"/>
              </w:rPr>
              <w:id w:val="-634876356"/>
              <w:lock w:val="sdtLocked"/>
              <w:placeholder>
                <w:docPart w:val="03579005889D4466BAA04D458272C1EE"/>
              </w:placeholder>
              <w:showingPlcHdr/>
            </w:sdtPr>
            <w:sdtEndPr>
              <w:rPr>
                <w:rStyle w:val="DefaultParagraphFont"/>
                <w:rFonts w:ascii="Arial" w:hAnsi="Arial"/>
                <w:b w:val="0"/>
                <w:color w:val="auto"/>
                <w:sz w:val="24"/>
                <w:shd w:val="clear" w:color="auto" w:fill="auto"/>
              </w:rPr>
            </w:sdtEndPr>
            <w:sdtContent>
              <w:r w:rsidR="003E4796" w:rsidRPr="00903C46">
                <w:rPr>
                  <w:rStyle w:val="PlaceholderText"/>
                  <w:rFonts w:ascii="Courier New" w:eastAsiaTheme="majorEastAsia" w:hAnsi="Courier New"/>
                  <w:b/>
                  <w:sz w:val="20"/>
                </w:rPr>
                <w:t>Enter Text</w:t>
              </w:r>
              <w:r w:rsidR="003E4796" w:rsidRPr="002A53DD">
                <w:rPr>
                  <w:rStyle w:val="PlaceholderText"/>
                  <w:rFonts w:eastAsiaTheme="majorEastAsia"/>
                </w:rPr>
                <w:t>.</w:t>
              </w:r>
            </w:sdtContent>
          </w:sdt>
        </w:p>
        <w:p w14:paraId="18EF3D68" w14:textId="6128855A" w:rsidR="00C73F12" w:rsidRDefault="00C73F12" w:rsidP="00551250">
          <w:pPr>
            <w:pStyle w:val="List2"/>
            <w:numPr>
              <w:ilvl w:val="0"/>
              <w:numId w:val="14"/>
            </w:numPr>
            <w:tabs>
              <w:tab w:val="clear" w:pos="360"/>
            </w:tabs>
            <w:spacing w:after="40" w:line="264" w:lineRule="auto"/>
            <w:ind w:left="720"/>
            <w:rPr>
              <w:rFonts w:ascii="Arial" w:hAnsi="Arial"/>
              <w:sz w:val="20"/>
            </w:rPr>
          </w:pPr>
          <w:r>
            <w:rPr>
              <w:rFonts w:ascii="Arial" w:hAnsi="Arial"/>
              <w:sz w:val="20"/>
            </w:rPr>
            <w:t xml:space="preserve">Describe how the animals will be assessed, the frequency and length of monitoring </w:t>
          </w:r>
          <w:r>
            <w:rPr>
              <w:rFonts w:ascii="Arial" w:hAnsi="Arial"/>
              <w:sz w:val="16"/>
            </w:rPr>
            <w:t>(include provisions for after hour, weekend and holiday care if applicable)</w:t>
          </w:r>
          <w:r>
            <w:rPr>
              <w:rFonts w:ascii="Arial" w:hAnsi="Arial"/>
              <w:sz w:val="20"/>
            </w:rPr>
            <w:t xml:space="preserve">: </w:t>
          </w:r>
          <w:sdt>
            <w:sdtPr>
              <w:rPr>
                <w:rStyle w:val="Style1"/>
              </w:rPr>
              <w:id w:val="-1841237280"/>
              <w:lock w:val="sdtLocked"/>
              <w:placeholder>
                <w:docPart w:val="D013A035823A4BAEBB770CAC304433D1"/>
              </w:placeholder>
              <w:showingPlcHdr/>
            </w:sdtPr>
            <w:sdtEndPr>
              <w:rPr>
                <w:rStyle w:val="DefaultParagraphFont"/>
                <w:rFonts w:ascii="Arial" w:hAnsi="Arial"/>
                <w:b w:val="0"/>
                <w:color w:val="auto"/>
                <w:sz w:val="24"/>
                <w:shd w:val="clear" w:color="auto" w:fill="auto"/>
              </w:rPr>
            </w:sdtEndPr>
            <w:sdtContent>
              <w:r w:rsidR="003E4796" w:rsidRPr="00903C46">
                <w:rPr>
                  <w:rStyle w:val="PlaceholderText"/>
                  <w:rFonts w:ascii="Courier New" w:eastAsiaTheme="majorEastAsia" w:hAnsi="Courier New"/>
                  <w:b/>
                  <w:sz w:val="20"/>
                </w:rPr>
                <w:t>Enter Text</w:t>
              </w:r>
              <w:r w:rsidR="003E4796" w:rsidRPr="002A53DD">
                <w:rPr>
                  <w:rStyle w:val="PlaceholderText"/>
                  <w:rFonts w:eastAsiaTheme="majorEastAsia"/>
                </w:rPr>
                <w:t>.</w:t>
              </w:r>
            </w:sdtContent>
          </w:sdt>
        </w:p>
        <w:p w14:paraId="2D138D15" w14:textId="4D71C22B" w:rsidR="00C73F12" w:rsidRDefault="00C73F12" w:rsidP="00551250">
          <w:pPr>
            <w:numPr>
              <w:ilvl w:val="0"/>
              <w:numId w:val="14"/>
            </w:numPr>
            <w:tabs>
              <w:tab w:val="clear" w:pos="360"/>
            </w:tabs>
            <w:spacing w:after="40" w:line="264" w:lineRule="auto"/>
            <w:ind w:left="720"/>
          </w:pPr>
          <w:r>
            <w:t xml:space="preserve">Describe criteria that will be used to determine when animals will be treated &amp;/or euthanized, how the pain &amp;/or distress will be alleviated, and clear directions concerning who can make the decision to euthanize &amp;/or treat animals:  </w:t>
          </w:r>
          <w:sdt>
            <w:sdtPr>
              <w:rPr>
                <w:rStyle w:val="Style1"/>
              </w:rPr>
              <w:id w:val="-1840842565"/>
              <w:lock w:val="sdtLocked"/>
              <w:placeholder>
                <w:docPart w:val="854806AF53F44EB8A5F552AE12569DA5"/>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62183159" w14:textId="59CD8F02" w:rsidR="00C73F12" w:rsidRDefault="00C73F12" w:rsidP="00551250">
          <w:pPr>
            <w:pStyle w:val="BodyTextIndent"/>
            <w:numPr>
              <w:ilvl w:val="0"/>
              <w:numId w:val="6"/>
            </w:numPr>
            <w:spacing w:after="40" w:line="264" w:lineRule="auto"/>
          </w:pPr>
          <w:r>
            <w:t xml:space="preserve">Describe the actions taken in the event of unexpected animal illness or injury: </w:t>
          </w:r>
          <w:sdt>
            <w:sdtPr>
              <w:rPr>
                <w:rStyle w:val="Style1"/>
              </w:rPr>
              <w:id w:val="1332569101"/>
              <w:lock w:val="sdtLocked"/>
              <w:placeholder>
                <w:docPart w:val="93EF59CDE8754A09A217B8CF9EBB4B14"/>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552A118D" w14:textId="77777777" w:rsidR="006F4E2C" w:rsidRPr="006F4E2C" w:rsidRDefault="006F4E2C" w:rsidP="00551250">
          <w:pPr>
            <w:pStyle w:val="BodyTextIndent"/>
            <w:numPr>
              <w:ilvl w:val="0"/>
              <w:numId w:val="6"/>
            </w:numPr>
            <w:tabs>
              <w:tab w:val="clear" w:pos="360"/>
            </w:tabs>
            <w:spacing w:after="40" w:line="264" w:lineRule="auto"/>
          </w:pPr>
          <w:r w:rsidRPr="00004A29">
            <w:rPr>
              <w:rFonts w:cs="Arial"/>
            </w:rPr>
            <w:lastRenderedPageBreak/>
            <w:t>For studies involving wild-caught anima</w:t>
          </w:r>
          <w:r w:rsidR="00325B3C">
            <w:rPr>
              <w:rFonts w:cs="Arial"/>
            </w:rPr>
            <w:t>l</w:t>
          </w:r>
          <w:r>
            <w:rPr>
              <w:rFonts w:cs="Arial"/>
            </w:rPr>
            <w:t>s:</w:t>
          </w:r>
        </w:p>
        <w:p w14:paraId="49F02F7B" w14:textId="77777777" w:rsidR="006F4E2C" w:rsidRDefault="0003663E" w:rsidP="007D609C">
          <w:pPr>
            <w:pStyle w:val="BodyTextIndent"/>
            <w:spacing w:after="120" w:line="264" w:lineRule="auto"/>
            <w:ind w:left="630" w:hanging="270"/>
          </w:pPr>
          <w:sdt>
            <w:sdtPr>
              <w:rPr>
                <w:rStyle w:val="Style1"/>
              </w:rPr>
              <w:id w:val="-55454261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6F4E2C">
            <w:rPr>
              <w:rFonts w:cs="Arial"/>
            </w:rPr>
            <w:t xml:space="preserve"> PI </w:t>
          </w:r>
          <w:r w:rsidR="006F4E2C" w:rsidRPr="00004A29">
            <w:rPr>
              <w:rFonts w:cs="Arial"/>
            </w:rPr>
            <w:t>assure</w:t>
          </w:r>
          <w:r w:rsidR="006F4E2C">
            <w:rPr>
              <w:rFonts w:cs="Arial"/>
            </w:rPr>
            <w:t>s</w:t>
          </w:r>
          <w:r w:rsidR="006F4E2C" w:rsidRPr="00004A29">
            <w:rPr>
              <w:rFonts w:cs="Arial"/>
            </w:rPr>
            <w:t xml:space="preserve"> short term stress associated with capture and/or momentary handling will be minimized to the </w:t>
          </w:r>
          <w:r w:rsidR="007D609C">
            <w:rPr>
              <w:rFonts w:cs="Arial"/>
            </w:rPr>
            <w:t>greatest extent possible</w:t>
          </w:r>
          <w:r w:rsidR="006F4E2C" w:rsidRPr="00004A29">
            <w:rPr>
              <w:rFonts w:cs="Arial"/>
            </w:rPr>
            <w:t xml:space="preserve"> when analgesia is not appropriate or </w:t>
          </w:r>
          <w:r w:rsidR="006F4E2C">
            <w:rPr>
              <w:rFonts w:cs="Arial"/>
            </w:rPr>
            <w:t xml:space="preserve">is </w:t>
          </w:r>
          <w:r w:rsidR="006F4E2C" w:rsidRPr="00004A29">
            <w:rPr>
              <w:rFonts w:cs="Arial"/>
            </w:rPr>
            <w:t>contraindicated</w:t>
          </w:r>
        </w:p>
        <w:p w14:paraId="1E5A52AF" w14:textId="28DFCC8E" w:rsidR="00C73F12" w:rsidRPr="00194ED9" w:rsidRDefault="00C73F12" w:rsidP="00194ED9">
          <w:pPr>
            <w:spacing w:after="120" w:line="264" w:lineRule="auto"/>
            <w:rPr>
              <w:b/>
            </w:rPr>
          </w:pPr>
          <w:r>
            <w:rPr>
              <w:b/>
            </w:rPr>
            <w:t>Part L.</w:t>
          </w:r>
          <w:r>
            <w:rPr>
              <w:b/>
            </w:rPr>
            <w:tab/>
          </w:r>
          <w:r>
            <w:rPr>
              <w:b/>
            </w:rPr>
            <w:tab/>
            <w:t>Analgesia</w:t>
          </w:r>
          <w:r w:rsidR="00CF43EB">
            <w:rPr>
              <w:b/>
            </w:rPr>
            <w:t xml:space="preserve">  </w:t>
          </w:r>
          <w:r w:rsidR="00CF43EB" w:rsidRPr="00CF43EB">
            <w:rPr>
              <w:b/>
              <w:color w:val="833C0B" w:themeColor="accent2" w:themeShade="80"/>
              <w:sz w:val="18"/>
              <w:u w:val="single"/>
            </w:rPr>
            <w:t>*Note: [SHIFT] + [Enter] starts a new paragraph*</w:t>
          </w:r>
        </w:p>
        <w:p w14:paraId="0A22C49E" w14:textId="77777777" w:rsidR="00194ED9" w:rsidRDefault="00C73F12" w:rsidP="00194ED9">
          <w:pPr>
            <w:spacing w:after="80" w:line="264" w:lineRule="auto"/>
          </w:pPr>
          <w:r>
            <w:t xml:space="preserve">Complete the applicable sections below </w:t>
          </w:r>
          <w:r w:rsidRPr="001B02AF">
            <w:rPr>
              <w:u w:val="single"/>
            </w:rPr>
            <w:t xml:space="preserve">if </w:t>
          </w:r>
          <w:r w:rsidR="00C30DC6" w:rsidRPr="001B02AF">
            <w:rPr>
              <w:u w:val="single"/>
            </w:rPr>
            <w:t xml:space="preserve">animals </w:t>
          </w:r>
          <w:r w:rsidR="001B02AF" w:rsidRPr="001B02AF">
            <w:rPr>
              <w:u w:val="single"/>
            </w:rPr>
            <w:t>are expected to experience pain</w:t>
          </w:r>
          <w:r w:rsidR="001B02AF">
            <w:t>:</w:t>
          </w:r>
          <w:r w:rsidR="001B02AF" w:rsidRPr="001B02AF">
            <w:t xml:space="preserve"> </w:t>
          </w:r>
          <w:hyperlink w:anchor="Note12" w:history="1">
            <w:r w:rsidR="001B02AF" w:rsidRPr="00194ED9">
              <w:rPr>
                <w:rStyle w:val="Hyperlink"/>
              </w:rPr>
              <w:t>See Note 12</w:t>
            </w:r>
          </w:hyperlink>
        </w:p>
        <w:p w14:paraId="72DD87FC" w14:textId="77777777" w:rsidR="00C30DC6" w:rsidRDefault="00C73F12" w:rsidP="00551250">
          <w:pPr>
            <w:pStyle w:val="ListParagraph"/>
            <w:numPr>
              <w:ilvl w:val="6"/>
              <w:numId w:val="44"/>
            </w:numPr>
            <w:spacing w:after="80" w:line="264" w:lineRule="auto"/>
            <w:ind w:left="360"/>
            <w:contextualSpacing w:val="0"/>
          </w:pPr>
          <w:r>
            <w:t xml:space="preserve">Analgesia will be administered: </w:t>
          </w:r>
          <w:r w:rsidR="001B02AF">
            <w:t xml:space="preserve">(provide drug details in </w:t>
          </w:r>
          <w:hyperlink w:anchor="PartH" w:history="1">
            <w:r w:rsidR="001B02AF" w:rsidRPr="001B02AF">
              <w:rPr>
                <w:rStyle w:val="Hyperlink"/>
              </w:rPr>
              <w:t>Part H</w:t>
            </w:r>
          </w:hyperlink>
          <w:r w:rsidR="001B02AF">
            <w:t>)</w:t>
          </w:r>
        </w:p>
        <w:p w14:paraId="37B6BD4B" w14:textId="77777777" w:rsidR="001B02AF" w:rsidRDefault="0003663E" w:rsidP="001B02AF">
          <w:pPr>
            <w:pStyle w:val="ListParagraph"/>
            <w:spacing w:after="40" w:line="264" w:lineRule="auto"/>
            <w:ind w:left="360"/>
            <w:contextualSpacing w:val="0"/>
          </w:pPr>
          <w:sdt>
            <w:sdtPr>
              <w:rPr>
                <w:rStyle w:val="Style1"/>
              </w:rPr>
              <w:id w:val="75431853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t xml:space="preserve"> </w:t>
          </w:r>
          <w:r w:rsidR="001B02AF">
            <w:t>B</w:t>
          </w:r>
          <w:r w:rsidR="00C73F12">
            <w:t>efore procedure</w:t>
          </w:r>
          <w:r w:rsidR="001B02AF">
            <w:t xml:space="preserve"> </w:t>
          </w:r>
          <w:r w:rsidR="00C73F12">
            <w:t xml:space="preserve"> </w:t>
          </w:r>
          <w:bookmarkStart w:id="15" w:name="Check138"/>
          <w:r w:rsidR="00194ED9">
            <w:t xml:space="preserve"> </w:t>
          </w:r>
          <w:bookmarkEnd w:id="15"/>
          <w:sdt>
            <w:sdtPr>
              <w:rPr>
                <w:rStyle w:val="Style1"/>
              </w:rPr>
              <w:id w:val="-1597163276"/>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t xml:space="preserve"> </w:t>
          </w:r>
          <w:r w:rsidR="001B02AF">
            <w:t>D</w:t>
          </w:r>
          <w:r w:rsidR="00C73F12">
            <w:t>uring procedure</w:t>
          </w:r>
          <w:bookmarkStart w:id="16" w:name="Check139"/>
          <w:r w:rsidR="001B02AF">
            <w:t xml:space="preserve">  </w:t>
          </w:r>
          <w:r w:rsidR="00194ED9">
            <w:t xml:space="preserve"> </w:t>
          </w:r>
          <w:bookmarkEnd w:id="16"/>
          <w:sdt>
            <w:sdtPr>
              <w:rPr>
                <w:rStyle w:val="Style1"/>
              </w:rPr>
              <w:id w:val="171831912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t xml:space="preserve"> </w:t>
          </w:r>
          <w:r w:rsidR="001B02AF">
            <w:t>A</w:t>
          </w:r>
          <w:r w:rsidR="00C30DC6">
            <w:t xml:space="preserve">fter </w:t>
          </w:r>
          <w:r w:rsidR="00C73F12">
            <w:t>procedur</w:t>
          </w:r>
          <w:r w:rsidR="00C30DC6">
            <w:t>e</w:t>
          </w:r>
          <w:r w:rsidR="001B02AF">
            <w:t xml:space="preserve">  </w:t>
          </w:r>
          <w:r w:rsidR="00194ED9">
            <w:t xml:space="preserve"> </w:t>
          </w:r>
          <w:sdt>
            <w:sdtPr>
              <w:rPr>
                <w:rStyle w:val="Style1"/>
              </w:rPr>
              <w:id w:val="456221060"/>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30DC6">
            <w:t xml:space="preserve"> </w:t>
          </w:r>
          <w:r w:rsidR="001B02AF">
            <w:t>Analgesia will not be administered</w:t>
          </w:r>
          <w:r w:rsidR="001B02AF" w:rsidRPr="001B02AF">
            <w:t xml:space="preserve"> </w:t>
          </w:r>
        </w:p>
        <w:p w14:paraId="7888ABB4" w14:textId="5A48ED0B" w:rsidR="00194ED9" w:rsidRDefault="001B02AF" w:rsidP="001B02AF">
          <w:pPr>
            <w:pStyle w:val="ListParagraph"/>
            <w:spacing w:after="80" w:line="264" w:lineRule="auto"/>
            <w:ind w:left="360"/>
            <w:contextualSpacing w:val="0"/>
          </w:pPr>
          <w:r>
            <w:t xml:space="preserve">Justification for not providing analgesia </w:t>
          </w:r>
          <w:r w:rsidRPr="00194ED9">
            <w:rPr>
              <w:sz w:val="16"/>
            </w:rPr>
            <w:t xml:space="preserve">(if applicable, </w:t>
          </w:r>
          <w:hyperlink w:anchor="Note13" w:history="1">
            <w:r w:rsidRPr="00194ED9">
              <w:rPr>
                <w:rStyle w:val="Hyperlink"/>
                <w:sz w:val="16"/>
              </w:rPr>
              <w:t>see note 13</w:t>
            </w:r>
          </w:hyperlink>
          <w:r w:rsidRPr="00194ED9">
            <w:rPr>
              <w:sz w:val="16"/>
            </w:rPr>
            <w:t>)</w:t>
          </w:r>
          <w:r>
            <w:t xml:space="preserve">:  </w:t>
          </w:r>
          <w:sdt>
            <w:sdtPr>
              <w:rPr>
                <w:rStyle w:val="Style1"/>
              </w:rPr>
              <w:id w:val="-965506302"/>
              <w:lock w:val="sdtLocked"/>
              <w:placeholder>
                <w:docPart w:val="0C7313668DD545C19618E1423CF2F84D"/>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Pr="00194ED9">
            <w:rPr>
              <w:b/>
            </w:rPr>
            <w:t xml:space="preserve">  </w:t>
          </w:r>
        </w:p>
        <w:p w14:paraId="2E3000D8" w14:textId="243B3345" w:rsidR="00194ED9" w:rsidRPr="00194ED9" w:rsidRDefault="00C73F12" w:rsidP="00551250">
          <w:pPr>
            <w:pStyle w:val="ListParagraph"/>
            <w:numPr>
              <w:ilvl w:val="6"/>
              <w:numId w:val="44"/>
            </w:numPr>
            <w:spacing w:after="120" w:line="264" w:lineRule="auto"/>
            <w:ind w:left="360"/>
            <w:contextualSpacing w:val="0"/>
          </w:pPr>
          <w:r>
            <w:t xml:space="preserve">Describe </w:t>
          </w:r>
          <w:r w:rsidR="001B02AF">
            <w:t>methods for use of</w:t>
          </w:r>
          <w:r>
            <w:t xml:space="preserve"> non-pharmaceutical means of analgesia:  </w:t>
          </w:r>
          <w:sdt>
            <w:sdtPr>
              <w:rPr>
                <w:rStyle w:val="Style1"/>
              </w:rPr>
              <w:id w:val="377207989"/>
              <w:lock w:val="sdtLocked"/>
              <w:placeholder>
                <w:docPart w:val="29D2F542484147A2B8F2A7BA6D4BA0F5"/>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029D1A0A" w14:textId="4AE88D9E" w:rsidR="00C73F12" w:rsidRDefault="00C73F12" w:rsidP="001B02AF">
          <w:pPr>
            <w:spacing w:after="120" w:line="264" w:lineRule="auto"/>
            <w:rPr>
              <w:b/>
            </w:rPr>
          </w:pPr>
          <w:r>
            <w:rPr>
              <w:b/>
            </w:rPr>
            <w:t>Part M.</w:t>
          </w:r>
          <w:r>
            <w:rPr>
              <w:b/>
            </w:rPr>
            <w:tab/>
          </w:r>
          <w:r>
            <w:rPr>
              <w:b/>
            </w:rPr>
            <w:tab/>
            <w:t xml:space="preserve">Anesthesia, Tranquilization and Sedation </w:t>
          </w:r>
          <w:r w:rsidR="00CF43EB">
            <w:rPr>
              <w:b/>
            </w:rPr>
            <w:t xml:space="preserve">  </w:t>
          </w:r>
          <w:r w:rsidR="00CF43EB" w:rsidRPr="00CF43EB">
            <w:rPr>
              <w:b/>
              <w:color w:val="833C0B" w:themeColor="accent2" w:themeShade="80"/>
              <w:sz w:val="18"/>
              <w:u w:val="single"/>
            </w:rPr>
            <w:t>*Note: [SHIFT] + [Enter] starts a new paragraph*</w:t>
          </w:r>
          <w:r>
            <w:rPr>
              <w:b/>
            </w:rPr>
            <w:t xml:space="preserve"> </w:t>
          </w:r>
        </w:p>
        <w:p w14:paraId="5FFCB49E" w14:textId="77777777" w:rsidR="00C73F12" w:rsidRDefault="00C73F12" w:rsidP="00F8233F">
          <w:pPr>
            <w:spacing w:after="80" w:line="264" w:lineRule="auto"/>
          </w:pPr>
          <w:r>
            <w:t>Complete the applicable sections</w:t>
          </w:r>
          <w:r w:rsidR="001E3488">
            <w:t xml:space="preserve"> (provide drug details in </w:t>
          </w:r>
          <w:hyperlink w:anchor="PartH" w:history="1">
            <w:r w:rsidR="001E3488" w:rsidRPr="008F280F">
              <w:rPr>
                <w:rStyle w:val="Hyperlink"/>
              </w:rPr>
              <w:t>Part H</w:t>
            </w:r>
          </w:hyperlink>
          <w:r w:rsidR="001E3488">
            <w:t>)</w:t>
          </w:r>
          <w:r w:rsidR="008F280F">
            <w:t>:</w:t>
          </w:r>
        </w:p>
        <w:p w14:paraId="7CA9FA12" w14:textId="77777777" w:rsidR="007A33FD" w:rsidRDefault="0003663E" w:rsidP="00551250">
          <w:pPr>
            <w:numPr>
              <w:ilvl w:val="0"/>
              <w:numId w:val="12"/>
            </w:numPr>
            <w:tabs>
              <w:tab w:val="clear" w:pos="360"/>
            </w:tabs>
            <w:spacing w:after="40" w:line="264" w:lineRule="auto"/>
          </w:pPr>
          <w:sdt>
            <w:sdtPr>
              <w:rPr>
                <w:rStyle w:val="Style1"/>
              </w:rPr>
              <w:id w:val="-2084450510"/>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94ED9">
            <w:t xml:space="preserve"> </w:t>
          </w:r>
          <w:r w:rsidR="00C73F12">
            <w:t xml:space="preserve">Injectable Agents </w:t>
          </w:r>
        </w:p>
        <w:p w14:paraId="1FEB923B" w14:textId="77777777" w:rsidR="00C73F12" w:rsidRDefault="0003663E" w:rsidP="00551250">
          <w:pPr>
            <w:numPr>
              <w:ilvl w:val="0"/>
              <w:numId w:val="12"/>
            </w:numPr>
            <w:tabs>
              <w:tab w:val="clear" w:pos="360"/>
            </w:tabs>
            <w:spacing w:after="40" w:line="264" w:lineRule="auto"/>
          </w:pPr>
          <w:sdt>
            <w:sdtPr>
              <w:rPr>
                <w:rStyle w:val="Style1"/>
              </w:rPr>
              <w:id w:val="22827311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0377A2">
            <w:t xml:space="preserve"> </w:t>
          </w:r>
          <w:r w:rsidR="00C73F12">
            <w:t>Inhalation Agents</w:t>
          </w:r>
          <w:r w:rsidR="00423ABC">
            <w:t xml:space="preserve"> </w:t>
          </w:r>
          <w:hyperlink w:anchor="Note14" w:history="1">
            <w:r w:rsidR="00423ABC" w:rsidRPr="00423ABC">
              <w:rPr>
                <w:rStyle w:val="Hyperlink"/>
              </w:rPr>
              <w:t>See Note 14</w:t>
            </w:r>
          </w:hyperlink>
        </w:p>
        <w:p w14:paraId="2B55A77E" w14:textId="1363248F" w:rsidR="00C73F12" w:rsidRDefault="00C73F12" w:rsidP="00551250">
          <w:pPr>
            <w:pStyle w:val="ListParagraph"/>
            <w:numPr>
              <w:ilvl w:val="0"/>
              <w:numId w:val="18"/>
            </w:numPr>
            <w:spacing w:after="40" w:line="264" w:lineRule="auto"/>
            <w:ind w:left="810" w:hanging="180"/>
            <w:contextualSpacing w:val="0"/>
          </w:pPr>
          <w:r>
            <w:t xml:space="preserve">Method of administration: </w:t>
          </w:r>
          <w:sdt>
            <w:sdtPr>
              <w:rPr>
                <w:rStyle w:val="Style1"/>
              </w:rPr>
              <w:id w:val="-52616995"/>
              <w:lock w:val="sdtLocked"/>
              <w:placeholder>
                <w:docPart w:val="CD9A670CB84B4F3CABA46AD5D0CA052F"/>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1007603F" w14:textId="4CF7123A" w:rsidR="00423ABC" w:rsidRPr="00423ABC" w:rsidRDefault="00C73F12" w:rsidP="00551250">
          <w:pPr>
            <w:pStyle w:val="ListParagraph"/>
            <w:numPr>
              <w:ilvl w:val="0"/>
              <w:numId w:val="18"/>
            </w:numPr>
            <w:spacing w:after="40" w:line="264" w:lineRule="auto"/>
            <w:ind w:left="810" w:hanging="180"/>
            <w:contextualSpacing w:val="0"/>
            <w:rPr>
              <w:sz w:val="16"/>
            </w:rPr>
          </w:pPr>
          <w:r>
            <w:t>Method</w:t>
          </w:r>
          <w:r w:rsidR="00423ABC">
            <w:t>(s)</w:t>
          </w:r>
          <w:r>
            <w:t xml:space="preserve"> of scavenging waste gases: </w:t>
          </w:r>
          <w:sdt>
            <w:sdtPr>
              <w:rPr>
                <w:rStyle w:val="Style1"/>
              </w:rPr>
              <w:id w:val="1908031664"/>
              <w:lock w:val="sdtLocked"/>
              <w:placeholder>
                <w:docPart w:val="5B94F65235F241BD859AC1012E63E309"/>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060411B4" w14:textId="6A444F1D" w:rsidR="00423ABC" w:rsidRPr="00F8233F" w:rsidRDefault="00C73F12" w:rsidP="00551250">
          <w:pPr>
            <w:pStyle w:val="ListParagraph"/>
            <w:numPr>
              <w:ilvl w:val="0"/>
              <w:numId w:val="42"/>
            </w:numPr>
            <w:spacing w:after="40" w:line="264" w:lineRule="auto"/>
            <w:ind w:left="990" w:hanging="180"/>
            <w:rPr>
              <w:sz w:val="16"/>
            </w:rPr>
          </w:pPr>
          <w:r>
            <w:t xml:space="preserve">If using a fume hood, </w:t>
          </w:r>
          <w:r w:rsidR="00423ABC">
            <w:t xml:space="preserve">date certified by </w:t>
          </w:r>
          <w:r>
            <w:t>CEHS</w:t>
          </w:r>
          <w:r w:rsidR="00423ABC">
            <w:t>:</w:t>
          </w:r>
          <w:r>
            <w:t xml:space="preserve">  </w:t>
          </w:r>
          <w:sdt>
            <w:sdtPr>
              <w:rPr>
                <w:rStyle w:val="Style1"/>
              </w:rPr>
              <w:id w:val="-1027402593"/>
              <w:lock w:val="sdtLocked"/>
              <w:placeholder>
                <w:docPart w:val="4199F6574E4A479A9DA15F7774513697"/>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6527DE6F" w14:textId="50C3571E" w:rsidR="00C73F12" w:rsidRPr="00423ABC" w:rsidRDefault="001E3488" w:rsidP="00551250">
          <w:pPr>
            <w:pStyle w:val="ListParagraph"/>
            <w:numPr>
              <w:ilvl w:val="0"/>
              <w:numId w:val="18"/>
            </w:numPr>
            <w:spacing w:after="40" w:line="264" w:lineRule="auto"/>
            <w:ind w:left="810" w:hanging="180"/>
            <w:contextualSpacing w:val="0"/>
            <w:rPr>
              <w:sz w:val="16"/>
            </w:rPr>
          </w:pPr>
          <w:bookmarkStart w:id="17" w:name="Text472"/>
          <w:r>
            <w:t xml:space="preserve">Other applicable information: </w:t>
          </w:r>
          <w:bookmarkEnd w:id="17"/>
          <w:sdt>
            <w:sdtPr>
              <w:rPr>
                <w:rStyle w:val="Style1"/>
              </w:rPr>
              <w:id w:val="-407763114"/>
              <w:lock w:val="sdtLocked"/>
              <w:placeholder>
                <w:docPart w:val="A56C8CF806EB45D7B35D8A309E2E17A2"/>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458D436E" w14:textId="77777777" w:rsidR="001E3488" w:rsidRDefault="0003663E" w:rsidP="00551250">
          <w:pPr>
            <w:numPr>
              <w:ilvl w:val="0"/>
              <w:numId w:val="12"/>
            </w:numPr>
            <w:tabs>
              <w:tab w:val="clear" w:pos="360"/>
            </w:tabs>
            <w:spacing w:after="40" w:line="264" w:lineRule="auto"/>
          </w:pPr>
          <w:sdt>
            <w:sdtPr>
              <w:rPr>
                <w:rStyle w:val="Style1"/>
              </w:rPr>
              <w:id w:val="64755042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E3488">
            <w:t xml:space="preserve"> Non-inhaled Agents </w:t>
          </w:r>
        </w:p>
        <w:p w14:paraId="5760BD82" w14:textId="0F902F46" w:rsidR="001E3488" w:rsidRDefault="001E3488" w:rsidP="00551250">
          <w:pPr>
            <w:pStyle w:val="ListParagraph"/>
            <w:numPr>
              <w:ilvl w:val="0"/>
              <w:numId w:val="18"/>
            </w:numPr>
            <w:spacing w:after="40" w:line="264" w:lineRule="auto"/>
            <w:ind w:left="810" w:hanging="180"/>
            <w:contextualSpacing w:val="0"/>
          </w:pPr>
          <w:r>
            <w:t xml:space="preserve">Method of administration: </w:t>
          </w:r>
          <w:sdt>
            <w:sdtPr>
              <w:rPr>
                <w:rStyle w:val="Style1"/>
              </w:rPr>
              <w:id w:val="1738508351"/>
              <w:lock w:val="sdtLocked"/>
              <w:placeholder>
                <w:docPart w:val="24E76001BD534AE5B3325A3F1EC75560"/>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3553094E" w14:textId="1DCC822A" w:rsidR="001E3488" w:rsidRPr="001E3488" w:rsidRDefault="001E3488" w:rsidP="00551250">
          <w:pPr>
            <w:pStyle w:val="ListParagraph"/>
            <w:numPr>
              <w:ilvl w:val="0"/>
              <w:numId w:val="18"/>
            </w:numPr>
            <w:spacing w:after="40" w:line="264" w:lineRule="auto"/>
            <w:ind w:left="810" w:hanging="180"/>
            <w:contextualSpacing w:val="0"/>
            <w:rPr>
              <w:sz w:val="16"/>
            </w:rPr>
          </w:pPr>
          <w:r>
            <w:t xml:space="preserve">Other applicable information: </w:t>
          </w:r>
          <w:sdt>
            <w:sdtPr>
              <w:rPr>
                <w:rStyle w:val="Style1"/>
              </w:rPr>
              <w:id w:val="257796276"/>
              <w:lock w:val="sdtLocked"/>
              <w:placeholder>
                <w:docPart w:val="D8251D9482214822AA6E5818D02F4937"/>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4D98D073" w14:textId="77777777" w:rsidR="001E3488" w:rsidRDefault="0003663E" w:rsidP="00551250">
          <w:pPr>
            <w:numPr>
              <w:ilvl w:val="0"/>
              <w:numId w:val="12"/>
            </w:numPr>
            <w:tabs>
              <w:tab w:val="clear" w:pos="360"/>
            </w:tabs>
            <w:spacing w:after="40" w:line="264" w:lineRule="auto"/>
          </w:pPr>
          <w:sdt>
            <w:sdtPr>
              <w:rPr>
                <w:rStyle w:val="Style1"/>
              </w:rPr>
              <w:id w:val="205989200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E3488">
            <w:t xml:space="preserve"> Paralytic Agents</w:t>
          </w:r>
          <w:r w:rsidR="00C73F12">
            <w:t xml:space="preserve"> </w:t>
          </w:r>
        </w:p>
        <w:p w14:paraId="7A81A0D1" w14:textId="25CA6DE1" w:rsidR="001E3488" w:rsidRPr="001E3488" w:rsidRDefault="001E3488" w:rsidP="00551250">
          <w:pPr>
            <w:pStyle w:val="ListParagraph"/>
            <w:numPr>
              <w:ilvl w:val="0"/>
              <w:numId w:val="41"/>
            </w:numPr>
            <w:spacing w:after="40" w:line="264" w:lineRule="auto"/>
            <w:ind w:left="810" w:hanging="180"/>
            <w:contextualSpacing w:val="0"/>
            <w:rPr>
              <w:sz w:val="16"/>
            </w:rPr>
          </w:pPr>
          <w:r>
            <w:t xml:space="preserve">Describe </w:t>
          </w:r>
          <w:r w:rsidR="00C73F12">
            <w:t xml:space="preserve">how ventilation support will be provided.   </w:t>
          </w:r>
          <w:sdt>
            <w:sdtPr>
              <w:rPr>
                <w:rStyle w:val="Style1"/>
              </w:rPr>
              <w:id w:val="1111551485"/>
              <w:lock w:val="sdtLocked"/>
              <w:placeholder>
                <w:docPart w:val="122D66939C024633B728719F1434CF09"/>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00C73F12">
            <w:t xml:space="preserve"> </w:t>
          </w:r>
          <w:r w:rsidR="00C73F12">
            <w:tab/>
          </w:r>
        </w:p>
        <w:p w14:paraId="5A037859" w14:textId="77777777" w:rsidR="001E3488" w:rsidRDefault="0003663E" w:rsidP="00551250">
          <w:pPr>
            <w:pStyle w:val="ListParagraph"/>
            <w:numPr>
              <w:ilvl w:val="0"/>
              <w:numId w:val="12"/>
            </w:numPr>
            <w:spacing w:after="40" w:line="264" w:lineRule="auto"/>
            <w:contextualSpacing w:val="0"/>
          </w:pPr>
          <w:sdt>
            <w:sdtPr>
              <w:rPr>
                <w:rStyle w:val="Style1"/>
              </w:rPr>
              <w:id w:val="-134724778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E3488">
            <w:t xml:space="preserve"> Non-pharmaceutical means of anesthesia </w:t>
          </w:r>
        </w:p>
        <w:p w14:paraId="522CC313" w14:textId="54305621" w:rsidR="00C73F12" w:rsidRDefault="00F8233F" w:rsidP="00551250">
          <w:pPr>
            <w:pStyle w:val="ListParagraph"/>
            <w:numPr>
              <w:ilvl w:val="0"/>
              <w:numId w:val="41"/>
            </w:numPr>
            <w:spacing w:after="120" w:line="264" w:lineRule="auto"/>
            <w:ind w:left="821" w:hanging="187"/>
            <w:contextualSpacing w:val="0"/>
          </w:pPr>
          <w:r w:rsidRPr="00F8233F">
            <w:t>Details</w:t>
          </w:r>
          <w:r w:rsidR="001E3488" w:rsidRPr="00F8233F">
            <w:t xml:space="preserve">:  </w:t>
          </w:r>
          <w:sdt>
            <w:sdtPr>
              <w:rPr>
                <w:rStyle w:val="Style1"/>
              </w:rPr>
              <w:id w:val="-760526900"/>
              <w:lock w:val="sdtLocked"/>
              <w:placeholder>
                <w:docPart w:val="1E388252731D4F018DB07EF69C4BDA5F"/>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1A449A74" w14:textId="162D004E" w:rsidR="00C73F12" w:rsidRDefault="00C73F12" w:rsidP="00F8233F">
          <w:pPr>
            <w:spacing w:after="120" w:line="264" w:lineRule="auto"/>
          </w:pPr>
          <w:r>
            <w:rPr>
              <w:b/>
            </w:rPr>
            <w:t>Part N.</w:t>
          </w:r>
          <w:r>
            <w:rPr>
              <w:b/>
            </w:rPr>
            <w:tab/>
          </w:r>
          <w:r>
            <w:rPr>
              <w:b/>
            </w:rPr>
            <w:tab/>
            <w:t>Euthanasia</w:t>
          </w:r>
          <w:r w:rsidR="00F8233F">
            <w:t xml:space="preserve"> (refer to </w:t>
          </w:r>
          <w:hyperlink r:id="rId14" w:history="1">
            <w:r w:rsidR="00F8233F" w:rsidRPr="00F8233F">
              <w:rPr>
                <w:rStyle w:val="Hyperlink"/>
              </w:rPr>
              <w:t>AVMA Guidelines</w:t>
            </w:r>
          </w:hyperlink>
          <w:r w:rsidR="00F8233F">
            <w:t>).</w:t>
          </w:r>
          <w:r w:rsidR="00CF43EB">
            <w:t xml:space="preserve">  </w:t>
          </w:r>
          <w:r w:rsidR="00CF43EB" w:rsidRPr="00CF43EB">
            <w:rPr>
              <w:b/>
              <w:color w:val="833C0B" w:themeColor="accent2" w:themeShade="80"/>
              <w:sz w:val="18"/>
              <w:u w:val="single"/>
            </w:rPr>
            <w:t>*Note: [SHIFT] + [Enter] starts a new paragraph*</w:t>
          </w:r>
        </w:p>
        <w:p w14:paraId="05546309" w14:textId="734D4ED4" w:rsidR="00AE2CB1" w:rsidRPr="00F8233F" w:rsidRDefault="00AE2CB1" w:rsidP="00F8233F">
          <w:pPr>
            <w:spacing w:after="120" w:line="264" w:lineRule="auto"/>
            <w:rPr>
              <w:b/>
            </w:rPr>
          </w:pPr>
          <w:r>
            <w:t>Complete applicable section(s) below,</w:t>
          </w:r>
        </w:p>
        <w:p w14:paraId="54E612DB" w14:textId="77777777" w:rsidR="00C73F12" w:rsidRDefault="00C73F12" w:rsidP="00551250">
          <w:pPr>
            <w:numPr>
              <w:ilvl w:val="0"/>
              <w:numId w:val="8"/>
            </w:numPr>
            <w:tabs>
              <w:tab w:val="clear" w:pos="360"/>
            </w:tabs>
            <w:spacing w:after="80" w:line="264" w:lineRule="auto"/>
            <w:rPr>
              <w:sz w:val="16"/>
            </w:rPr>
          </w:pPr>
          <w:r>
            <w:t xml:space="preserve">Physical method </w:t>
          </w:r>
          <w:r>
            <w:rPr>
              <w:u w:val="single"/>
            </w:rPr>
            <w:t>without anesthesia</w:t>
          </w:r>
          <w:r>
            <w:t xml:space="preserve"> </w:t>
          </w:r>
          <w:r>
            <w:rPr>
              <w:sz w:val="16"/>
            </w:rPr>
            <w:t>(Check all that apply)</w:t>
          </w:r>
        </w:p>
        <w:p w14:paraId="196E36AD" w14:textId="1DD3DDEA" w:rsidR="00C73F12" w:rsidRDefault="0003663E" w:rsidP="00B94055">
          <w:pPr>
            <w:spacing w:after="40" w:line="264" w:lineRule="auto"/>
            <w:ind w:left="360"/>
          </w:pPr>
          <w:sdt>
            <w:sdtPr>
              <w:rPr>
                <w:rStyle w:val="Style1"/>
              </w:rPr>
              <w:id w:val="79850291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t xml:space="preserve"> Decapitation </w:t>
          </w:r>
          <w:r w:rsidR="00F8233F">
            <w:t xml:space="preserve"> </w:t>
          </w:r>
          <w:sdt>
            <w:sdtPr>
              <w:rPr>
                <w:rStyle w:val="Style1"/>
              </w:rPr>
              <w:id w:val="-116192823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t xml:space="preserve"> Cervical dislocation</w:t>
          </w:r>
          <w:r w:rsidR="00C73F12">
            <w:tab/>
            <w:t xml:space="preserve"> </w:t>
          </w:r>
          <w:sdt>
            <w:sdtPr>
              <w:rPr>
                <w:rStyle w:val="Style1"/>
              </w:rPr>
              <w:id w:val="-152879336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t xml:space="preserve"> Penetrating captive bolt </w:t>
          </w:r>
          <w:r w:rsidR="00C73F12">
            <w:tab/>
          </w:r>
          <w:r w:rsidR="00F8233F">
            <w:t xml:space="preserve"> </w:t>
          </w:r>
          <w:sdt>
            <w:sdtPr>
              <w:rPr>
                <w:rStyle w:val="Style1"/>
              </w:rPr>
              <w:id w:val="-1879151776"/>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t xml:space="preserve"> Pithing </w:t>
          </w:r>
          <w:r w:rsidR="00F8233F">
            <w:t xml:space="preserve"> </w:t>
          </w:r>
          <w:sdt>
            <w:sdtPr>
              <w:rPr>
                <w:rStyle w:val="Style1"/>
              </w:rPr>
              <w:id w:val="881528828"/>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A753EF">
            <w:t xml:space="preserve"> Other;</w:t>
          </w:r>
          <w:r w:rsidR="00F8233F">
            <w:t xml:space="preserve"> describe</w:t>
          </w:r>
          <w:r w:rsidR="00C73F12">
            <w:t xml:space="preserve">: </w:t>
          </w:r>
          <w:sdt>
            <w:sdtPr>
              <w:rPr>
                <w:rStyle w:val="Style1"/>
              </w:rPr>
              <w:id w:val="1103700364"/>
              <w:lock w:val="sdtLocked"/>
              <w:placeholder>
                <w:docPart w:val="DF38FFB38A8C443CB0B446EF20208EB4"/>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34343987" w14:textId="77777777" w:rsidR="001B02AF" w:rsidRDefault="0003663E" w:rsidP="00551250">
          <w:pPr>
            <w:pStyle w:val="ListParagraph"/>
            <w:numPr>
              <w:ilvl w:val="0"/>
              <w:numId w:val="41"/>
            </w:numPr>
            <w:spacing w:after="40" w:line="264" w:lineRule="auto"/>
            <w:ind w:left="810" w:hanging="180"/>
          </w:pPr>
          <w:sdt>
            <w:sdtPr>
              <w:rPr>
                <w:rStyle w:val="Style1"/>
              </w:rPr>
              <w:id w:val="-14181078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t xml:space="preserve"> PI </w:t>
          </w:r>
          <w:r w:rsidR="00AD75FF">
            <w:t xml:space="preserve">will </w:t>
          </w:r>
          <w:r w:rsidR="00C73F12">
            <w:t>ensure all personnel potentially performing the above technique have been properly trained.</w:t>
          </w:r>
        </w:p>
        <w:p w14:paraId="528FD01A" w14:textId="4B643EFD" w:rsidR="001B02AF" w:rsidRDefault="001B02AF" w:rsidP="00551250">
          <w:pPr>
            <w:pStyle w:val="ListParagraph"/>
            <w:numPr>
              <w:ilvl w:val="0"/>
              <w:numId w:val="41"/>
            </w:numPr>
            <w:spacing w:after="40" w:line="264" w:lineRule="auto"/>
            <w:ind w:left="810" w:hanging="180"/>
          </w:pPr>
          <w:r>
            <w:t>S</w:t>
          </w:r>
          <w:r w:rsidR="00C73F12">
            <w:t xml:space="preserve">cientific justification for </w:t>
          </w:r>
          <w:r>
            <w:t xml:space="preserve">withholding anesthesia:  </w:t>
          </w:r>
          <w:sdt>
            <w:sdtPr>
              <w:rPr>
                <w:rStyle w:val="Style1"/>
              </w:rPr>
              <w:id w:val="-1510675584"/>
              <w:lock w:val="sdtLocked"/>
              <w:placeholder>
                <w:docPart w:val="984A516B6BD24556A9986CA911844CE1"/>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722F4A09" w14:textId="7D29523C" w:rsidR="00C73F12" w:rsidRPr="001B02AF" w:rsidRDefault="008F280F" w:rsidP="00551250">
          <w:pPr>
            <w:pStyle w:val="ListParagraph"/>
            <w:numPr>
              <w:ilvl w:val="0"/>
              <w:numId w:val="41"/>
            </w:numPr>
            <w:spacing w:after="80" w:line="264" w:lineRule="auto"/>
            <w:ind w:left="821" w:hanging="187"/>
            <w:contextualSpacing w:val="0"/>
          </w:pPr>
          <w:r>
            <w:t>Describe</w:t>
          </w:r>
          <w:r w:rsidR="00C73F12" w:rsidRPr="001B02AF">
            <w:t xml:space="preserve"> methods to </w:t>
          </w:r>
          <w:r>
            <w:t xml:space="preserve">ensure equipment is </w:t>
          </w:r>
          <w:r w:rsidR="00C73F12" w:rsidRPr="001B02AF">
            <w:t>function</w:t>
          </w:r>
          <w:r>
            <w:t>ing</w:t>
          </w:r>
          <w:r w:rsidR="00C73F12" w:rsidRPr="001B02AF">
            <w:t xml:space="preserve"> </w:t>
          </w:r>
          <w:r>
            <w:t>properly</w:t>
          </w:r>
          <w:r w:rsidR="00C73F12" w:rsidRPr="001B02AF">
            <w:t xml:space="preserve"> </w:t>
          </w:r>
          <w:r>
            <w:t>to</w:t>
          </w:r>
          <w:r w:rsidR="00C73F12" w:rsidRPr="001B02AF">
            <w:t xml:space="preserve"> perform rapid and humane euthanasia:</w:t>
          </w:r>
          <w:r w:rsidR="00C73F12" w:rsidRPr="001B02AF">
            <w:rPr>
              <w:sz w:val="24"/>
            </w:rPr>
            <w:t xml:space="preserve"> </w:t>
          </w:r>
          <w:sdt>
            <w:sdtPr>
              <w:rPr>
                <w:rStyle w:val="Style1"/>
              </w:rPr>
              <w:id w:val="-2127454461"/>
              <w:lock w:val="sdtLocked"/>
              <w:placeholder>
                <w:docPart w:val="1012B3A2CF204811B713B5E5E3D12711"/>
              </w:placeholder>
              <w:showingPlcHdr/>
            </w:sdtPr>
            <w:sdtEndPr>
              <w:rPr>
                <w:rStyle w:val="DefaultParagraphFont"/>
                <w:rFonts w:ascii="Arial" w:hAnsi="Arial"/>
                <w:b w:val="0"/>
                <w:color w:val="auto"/>
                <w:sz w:val="24"/>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00C73F12" w:rsidRPr="001B02AF">
            <w:rPr>
              <w:b/>
            </w:rPr>
            <w:tab/>
          </w:r>
          <w:r w:rsidR="00C73F12" w:rsidRPr="001B02AF">
            <w:rPr>
              <w:sz w:val="16"/>
            </w:rPr>
            <w:t xml:space="preserve">  </w:t>
          </w:r>
        </w:p>
        <w:p w14:paraId="1B383E3F" w14:textId="3F44A912" w:rsidR="00C73F12" w:rsidRPr="00AE2CB1" w:rsidRDefault="00C73F12" w:rsidP="00AE2CB1">
          <w:pPr>
            <w:numPr>
              <w:ilvl w:val="0"/>
              <w:numId w:val="8"/>
            </w:numPr>
            <w:tabs>
              <w:tab w:val="clear" w:pos="360"/>
            </w:tabs>
            <w:spacing w:after="80" w:line="264" w:lineRule="auto"/>
            <w:rPr>
              <w:sz w:val="16"/>
            </w:rPr>
          </w:pPr>
          <w:r>
            <w:t xml:space="preserve">Physical method </w:t>
          </w:r>
          <w:r>
            <w:rPr>
              <w:u w:val="single"/>
            </w:rPr>
            <w:t>preceded by anesthesia</w:t>
          </w:r>
          <w:r w:rsidR="00AE2CB1">
            <w:rPr>
              <w:u w:val="single"/>
            </w:rPr>
            <w:t xml:space="preserve"> </w:t>
          </w:r>
          <w:r w:rsidR="00AE2CB1">
            <w:rPr>
              <w:sz w:val="16"/>
            </w:rPr>
            <w:t>(Check all that apply)</w:t>
          </w:r>
        </w:p>
        <w:p w14:paraId="57B8BDD8" w14:textId="3DD6AA90" w:rsidR="00C73F12" w:rsidRDefault="0003663E" w:rsidP="00B94055">
          <w:pPr>
            <w:spacing w:after="40" w:line="264" w:lineRule="auto"/>
            <w:ind w:left="360"/>
            <w:rPr>
              <w:b/>
            </w:rPr>
          </w:pPr>
          <w:sdt>
            <w:sdtPr>
              <w:rPr>
                <w:rStyle w:val="Style1"/>
              </w:rPr>
              <w:id w:val="160885857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rPr>
              <w:b/>
            </w:rPr>
            <w:t xml:space="preserve"> </w:t>
          </w:r>
          <w:r w:rsidR="00C73F12">
            <w:t>Decapitation</w:t>
          </w:r>
          <w:r w:rsidR="00C73F12">
            <w:tab/>
          </w:r>
          <w:r w:rsidR="008F280F">
            <w:t xml:space="preserve"> </w:t>
          </w:r>
          <w:sdt>
            <w:sdtPr>
              <w:rPr>
                <w:rStyle w:val="Style1"/>
              </w:rPr>
              <w:id w:val="-9772165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t xml:space="preserve"> Cervical dislocation</w:t>
          </w:r>
          <w:r w:rsidR="00C73F12">
            <w:tab/>
          </w:r>
          <w:sdt>
            <w:sdtPr>
              <w:rPr>
                <w:rStyle w:val="Style1"/>
              </w:rPr>
              <w:id w:val="111848864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t xml:space="preserve"> Exsanguination</w:t>
          </w:r>
          <w:r w:rsidR="00C73F12">
            <w:tab/>
          </w:r>
          <w:sdt>
            <w:sdtPr>
              <w:rPr>
                <w:rStyle w:val="Style1"/>
              </w:rPr>
              <w:id w:val="-8522724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A753EF">
            <w:t xml:space="preserve"> Other; </w:t>
          </w:r>
          <w:r w:rsidR="008F280F">
            <w:t>describe</w:t>
          </w:r>
          <w:r w:rsidR="00C73F12">
            <w:t xml:space="preserve">: </w:t>
          </w:r>
          <w:sdt>
            <w:sdtPr>
              <w:rPr>
                <w:rStyle w:val="Style1"/>
              </w:rPr>
              <w:id w:val="-1333055994"/>
              <w:lock w:val="sdtLocked"/>
              <w:placeholder>
                <w:docPart w:val="A4916DCFC5AD4A7B9CF24FB4D2437698"/>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00C73F12">
            <w:rPr>
              <w:b/>
            </w:rPr>
            <w:t xml:space="preserve">  </w:t>
          </w:r>
          <w:r w:rsidR="00C73F12">
            <w:rPr>
              <w:b/>
            </w:rPr>
            <w:tab/>
          </w:r>
        </w:p>
        <w:p w14:paraId="6557E1D5" w14:textId="4793D4B7" w:rsidR="008F280F" w:rsidRDefault="00C73F12" w:rsidP="00551250">
          <w:pPr>
            <w:pStyle w:val="ListParagraph"/>
            <w:numPr>
              <w:ilvl w:val="0"/>
              <w:numId w:val="45"/>
            </w:numPr>
            <w:spacing w:after="40" w:line="264" w:lineRule="auto"/>
            <w:ind w:left="810" w:hanging="180"/>
          </w:pPr>
          <w:r>
            <w:t xml:space="preserve">Anesthetic agent(s): </w:t>
          </w:r>
          <w:sdt>
            <w:sdtPr>
              <w:rPr>
                <w:rStyle w:val="Style1"/>
              </w:rPr>
              <w:id w:val="-1732686142"/>
              <w:lock w:val="sdtLocked"/>
              <w:placeholder>
                <w:docPart w:val="B3F35E7D6BFF43C79AC4613ABE297773"/>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008F280F">
            <w:t xml:space="preserve"> </w:t>
          </w:r>
          <w:r w:rsidR="00F8233F" w:rsidRPr="008F280F">
            <w:rPr>
              <w:sz w:val="16"/>
            </w:rPr>
            <w:t xml:space="preserve">(Provide drug details in </w:t>
          </w:r>
          <w:hyperlink w:anchor="PartH" w:history="1">
            <w:r w:rsidR="00F8233F" w:rsidRPr="008F280F">
              <w:rPr>
                <w:rStyle w:val="Hyperlink"/>
                <w:sz w:val="16"/>
              </w:rPr>
              <w:t>Part H</w:t>
            </w:r>
          </w:hyperlink>
          <w:r w:rsidR="00F8233F" w:rsidRPr="008F280F">
            <w:rPr>
              <w:sz w:val="16"/>
            </w:rPr>
            <w:t>)</w:t>
          </w:r>
          <w:r w:rsidR="008F280F" w:rsidRPr="008F280F">
            <w:t xml:space="preserve"> </w:t>
          </w:r>
        </w:p>
        <w:p w14:paraId="777F8476" w14:textId="77B0C691" w:rsidR="008F280F" w:rsidRPr="008F280F" w:rsidRDefault="008F280F" w:rsidP="00551250">
          <w:pPr>
            <w:pStyle w:val="ListParagraph"/>
            <w:numPr>
              <w:ilvl w:val="0"/>
              <w:numId w:val="45"/>
            </w:numPr>
            <w:spacing w:after="40" w:line="264" w:lineRule="auto"/>
            <w:ind w:left="821" w:hanging="187"/>
            <w:contextualSpacing w:val="0"/>
            <w:rPr>
              <w:rFonts w:cs="Arial"/>
            </w:rPr>
          </w:pPr>
          <w:r w:rsidRPr="008F280F">
            <w:rPr>
              <w:rFonts w:cs="Arial"/>
            </w:rPr>
            <w:t>Describe methods to ensure equipment is functioning properly to perform rapid and humane euthanasia:</w:t>
          </w:r>
          <w:r w:rsidRPr="008F280F">
            <w:rPr>
              <w:rFonts w:cs="Arial"/>
              <w:sz w:val="24"/>
            </w:rPr>
            <w:t xml:space="preserve"> </w:t>
          </w:r>
          <w:sdt>
            <w:sdtPr>
              <w:rPr>
                <w:rStyle w:val="Style1"/>
              </w:rPr>
              <w:id w:val="-935362862"/>
              <w:lock w:val="sdtLocked"/>
              <w:placeholder>
                <w:docPart w:val="A4926D58CE484130A1E0AE77DC3F5123"/>
              </w:placeholder>
              <w:showingPlcHdr/>
            </w:sdtPr>
            <w:sdtEndPr>
              <w:rPr>
                <w:rStyle w:val="DefaultParagraphFont"/>
                <w:rFonts w:ascii="Arial" w:hAnsi="Arial" w:cs="Arial"/>
                <w:b w:val="0"/>
                <w:color w:val="auto"/>
                <w:sz w:val="24"/>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Pr="008F280F">
            <w:rPr>
              <w:rFonts w:cs="Arial"/>
              <w:b/>
            </w:rPr>
            <w:tab/>
          </w:r>
          <w:r w:rsidRPr="008F280F">
            <w:rPr>
              <w:rFonts w:cs="Arial"/>
              <w:sz w:val="16"/>
            </w:rPr>
            <w:t xml:space="preserve">  </w:t>
          </w:r>
        </w:p>
        <w:p w14:paraId="7209AC22" w14:textId="543C333E" w:rsidR="00C73F12" w:rsidRDefault="008F280F" w:rsidP="00DE154B">
          <w:pPr>
            <w:pStyle w:val="ListParagraph"/>
            <w:numPr>
              <w:ilvl w:val="0"/>
              <w:numId w:val="45"/>
            </w:numPr>
            <w:spacing w:after="80" w:line="264" w:lineRule="auto"/>
            <w:ind w:left="821" w:hanging="187"/>
            <w:contextualSpacing w:val="0"/>
          </w:pPr>
          <w:r>
            <w:t xml:space="preserve">Additional information </w:t>
          </w:r>
          <w:r w:rsidRPr="008F280F">
            <w:rPr>
              <w:sz w:val="16"/>
            </w:rPr>
            <w:t>(If applicable.)</w:t>
          </w:r>
          <w:r>
            <w:t xml:space="preserve">: </w:t>
          </w:r>
          <w:sdt>
            <w:sdtPr>
              <w:rPr>
                <w:rStyle w:val="Style1"/>
              </w:rPr>
              <w:id w:val="-1671180116"/>
              <w:lock w:val="sdtLocked"/>
              <w:placeholder>
                <w:docPart w:val="A3932D2073D74A7BAE87F57FEA26798E"/>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6302174B" w14:textId="77777777" w:rsidR="00AE2CB1" w:rsidRDefault="00C73F12" w:rsidP="00551250">
          <w:pPr>
            <w:pStyle w:val="ListParagraph"/>
            <w:numPr>
              <w:ilvl w:val="0"/>
              <w:numId w:val="8"/>
            </w:numPr>
            <w:spacing w:after="80" w:line="264" w:lineRule="auto"/>
            <w:contextualSpacing w:val="0"/>
          </w:pPr>
          <w:r>
            <w:t>Chemical method</w:t>
          </w:r>
          <w:r w:rsidR="008F280F">
            <w:t xml:space="preserve"> </w:t>
          </w:r>
        </w:p>
        <w:p w14:paraId="781D8B8F" w14:textId="4C9CA2D3" w:rsidR="00C73F12" w:rsidRDefault="00AE2CB1" w:rsidP="00AE2CB1">
          <w:pPr>
            <w:pStyle w:val="ListParagraph"/>
            <w:numPr>
              <w:ilvl w:val="0"/>
              <w:numId w:val="60"/>
            </w:numPr>
            <w:spacing w:after="80" w:line="264" w:lineRule="auto"/>
            <w:ind w:left="540" w:hanging="180"/>
            <w:contextualSpacing w:val="0"/>
          </w:pPr>
          <w:r>
            <w:t xml:space="preserve">Chemical Agent </w:t>
          </w:r>
          <w:sdt>
            <w:sdtPr>
              <w:rPr>
                <w:rFonts w:ascii="Courier New" w:hAnsi="Courier New" w:cs="Courier New"/>
                <w:b/>
              </w:rPr>
              <w:id w:val="212940667"/>
              <w:placeholder>
                <w:docPart w:val="030BD55E93784C74ACB9D4DB685E8882"/>
              </w:placeholder>
              <w:showingPlcHdr/>
            </w:sdtPr>
            <w:sdtEndPr/>
            <w:sdtContent>
              <w:r w:rsidRPr="00AE2CB1">
                <w:rPr>
                  <w:rStyle w:val="PlaceholderText"/>
                  <w:rFonts w:ascii="Courier New" w:eastAsiaTheme="majorEastAsia" w:hAnsi="Courier New" w:cs="Courier New"/>
                  <w:b/>
                </w:rPr>
                <w:t>Enter text.</w:t>
              </w:r>
            </w:sdtContent>
          </w:sdt>
          <w:r w:rsidR="008F280F" w:rsidRPr="00AD75FF">
            <w:t xml:space="preserve">(Provide drug details in </w:t>
          </w:r>
          <w:hyperlink w:anchor="PartH" w:history="1">
            <w:r w:rsidR="008F280F" w:rsidRPr="00AD75FF">
              <w:rPr>
                <w:rStyle w:val="Hyperlink"/>
              </w:rPr>
              <w:t>Part H</w:t>
            </w:r>
          </w:hyperlink>
          <w:r w:rsidR="008F280F" w:rsidRPr="00AD75FF">
            <w:t xml:space="preserve">) </w:t>
          </w:r>
        </w:p>
        <w:p w14:paraId="207FECDB" w14:textId="5BF61123" w:rsidR="00AD75FF" w:rsidRPr="00AD75FF" w:rsidRDefault="00AD75FF" w:rsidP="00551250">
          <w:pPr>
            <w:pStyle w:val="ListParagraph"/>
            <w:numPr>
              <w:ilvl w:val="0"/>
              <w:numId w:val="46"/>
            </w:numPr>
            <w:spacing w:after="40" w:line="264" w:lineRule="auto"/>
            <w:ind w:left="540" w:hanging="180"/>
          </w:pPr>
          <w:r>
            <w:t xml:space="preserve">Describe methods for ensuring and confirming death: </w:t>
          </w:r>
          <w:sdt>
            <w:sdtPr>
              <w:rPr>
                <w:rStyle w:val="Style1"/>
              </w:rPr>
              <w:id w:val="640704221"/>
              <w:lock w:val="sdtLocked"/>
              <w:placeholder>
                <w:docPart w:val="C54E3FB557BA48EA8BDEFCB4A6D886EC"/>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66AE436E" w14:textId="1541CD60" w:rsidR="00FC42CC" w:rsidRPr="002911C0" w:rsidRDefault="0003663E" w:rsidP="00551250">
          <w:pPr>
            <w:pStyle w:val="ListParagraph"/>
            <w:numPr>
              <w:ilvl w:val="0"/>
              <w:numId w:val="46"/>
            </w:numPr>
            <w:spacing w:after="120" w:line="264" w:lineRule="auto"/>
            <w:ind w:left="547" w:hanging="187"/>
            <w:contextualSpacing w:val="0"/>
          </w:pPr>
          <w:sdt>
            <w:sdtPr>
              <w:rPr>
                <w:rStyle w:val="Style1"/>
              </w:rPr>
              <w:id w:val="-175959785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FC42CC" w:rsidRPr="00AD75FF">
            <w:rPr>
              <w:b/>
            </w:rPr>
            <w:t xml:space="preserve"> </w:t>
          </w:r>
          <w:r w:rsidR="00FC42CC">
            <w:t>PI certifies CO</w:t>
          </w:r>
          <w:r w:rsidR="00FC42CC" w:rsidRPr="00AD75FF">
            <w:rPr>
              <w:vertAlign w:val="subscript"/>
            </w:rPr>
            <w:t>2</w:t>
          </w:r>
          <w:r w:rsidR="00FC42CC">
            <w:t xml:space="preserve"> used for euthanasia</w:t>
          </w:r>
          <w:r w:rsidR="00AD75FF">
            <w:t xml:space="preserve"> is </w:t>
          </w:r>
          <w:r w:rsidR="00FC42CC">
            <w:t xml:space="preserve">delivered </w:t>
          </w:r>
          <w:r w:rsidR="00AD75FF">
            <w:t xml:space="preserve">from </w:t>
          </w:r>
          <w:r w:rsidR="002911C0">
            <w:t xml:space="preserve">a compressed gas cylinder </w:t>
          </w:r>
          <w:r w:rsidR="00FC42CC">
            <w:t xml:space="preserve">at a </w:t>
          </w:r>
          <w:r w:rsidR="00BA21CA">
            <w:t>3</w:t>
          </w:r>
          <w:r w:rsidR="00FC42CC">
            <w:t>0-</w:t>
          </w:r>
          <w:r w:rsidR="00BA21CA">
            <w:t>7</w:t>
          </w:r>
          <w:r w:rsidR="00FC42CC">
            <w:t xml:space="preserve">0% chamber volume per minute displacement rate using an adjustable flow meter set according to </w:t>
          </w:r>
          <w:hyperlink r:id="rId15" w:history="1">
            <w:r w:rsidR="00FC42CC" w:rsidRPr="00895A84">
              <w:rPr>
                <w:rStyle w:val="Hyperlink"/>
              </w:rPr>
              <w:t>chamber specific calculations</w:t>
            </w:r>
          </w:hyperlink>
        </w:p>
        <w:p w14:paraId="02472D9C" w14:textId="77777777" w:rsidR="00CF43EB" w:rsidRDefault="00CF43EB" w:rsidP="002911C0">
          <w:pPr>
            <w:pStyle w:val="Footer"/>
            <w:tabs>
              <w:tab w:val="clear" w:pos="4320"/>
              <w:tab w:val="clear" w:pos="8640"/>
            </w:tabs>
            <w:spacing w:after="120" w:line="264" w:lineRule="auto"/>
            <w:rPr>
              <w:b/>
            </w:rPr>
          </w:pPr>
        </w:p>
        <w:p w14:paraId="465DC3CE" w14:textId="1F224F41" w:rsidR="00C73F12" w:rsidRPr="002911C0" w:rsidRDefault="00C73F12" w:rsidP="002911C0">
          <w:pPr>
            <w:pStyle w:val="Footer"/>
            <w:tabs>
              <w:tab w:val="clear" w:pos="4320"/>
              <w:tab w:val="clear" w:pos="8640"/>
            </w:tabs>
            <w:spacing w:after="120" w:line="264" w:lineRule="auto"/>
            <w:rPr>
              <w:b/>
            </w:rPr>
          </w:pPr>
          <w:r>
            <w:rPr>
              <w:b/>
            </w:rPr>
            <w:lastRenderedPageBreak/>
            <w:t xml:space="preserve">Part O. </w:t>
          </w:r>
          <w:r>
            <w:rPr>
              <w:b/>
            </w:rPr>
            <w:tab/>
          </w:r>
          <w:r>
            <w:rPr>
              <w:b/>
            </w:rPr>
            <w:tab/>
            <w:t xml:space="preserve">Assurance of Compliance </w:t>
          </w:r>
        </w:p>
        <w:p w14:paraId="162D7E72" w14:textId="77777777" w:rsidR="00C73F12" w:rsidRPr="002911C0" w:rsidRDefault="00C73F12" w:rsidP="00551250">
          <w:pPr>
            <w:numPr>
              <w:ilvl w:val="0"/>
              <w:numId w:val="11"/>
            </w:numPr>
            <w:tabs>
              <w:tab w:val="clear" w:pos="360"/>
            </w:tabs>
            <w:spacing w:after="40" w:line="264" w:lineRule="auto"/>
            <w:rPr>
              <w:rFonts w:cs="Arial"/>
            </w:rPr>
          </w:pPr>
          <w:r w:rsidRPr="002911C0">
            <w:rPr>
              <w:rFonts w:cs="Arial"/>
            </w:rPr>
            <w:t>I have considered the following alternatives to the animal research, teaching or testing procedures described in the attached protocol and have determined that no potential alternatives consistent with the goals of the proposal are currently available. (Indicate the options considered.)</w:t>
          </w:r>
        </w:p>
        <w:p w14:paraId="6A588F43" w14:textId="77777777" w:rsidR="00C73F12" w:rsidRPr="002911C0" w:rsidRDefault="0003663E" w:rsidP="002911C0">
          <w:pPr>
            <w:spacing w:after="40" w:line="264" w:lineRule="auto"/>
            <w:ind w:left="360"/>
            <w:rPr>
              <w:rFonts w:cs="Arial"/>
            </w:rPr>
          </w:pPr>
          <w:sdt>
            <w:sdtPr>
              <w:rPr>
                <w:rStyle w:val="Style1"/>
              </w:rPr>
              <w:id w:val="-79598747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rsidRPr="002911C0">
            <w:rPr>
              <w:rFonts w:cs="Arial"/>
            </w:rPr>
            <w:t xml:space="preserve"> Cell or Tissue Culture</w:t>
          </w:r>
          <w:r w:rsidR="00D97F6B">
            <w:rPr>
              <w:rFonts w:cs="Arial"/>
            </w:rPr>
            <w:t xml:space="preserve">  </w:t>
          </w:r>
          <w:sdt>
            <w:sdtPr>
              <w:rPr>
                <w:rStyle w:val="Style1"/>
              </w:rPr>
              <w:id w:val="-302693931"/>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rsidRPr="002911C0">
            <w:rPr>
              <w:rFonts w:cs="Arial"/>
            </w:rPr>
            <w:t xml:space="preserve"> Computer Model </w:t>
          </w:r>
          <w:r w:rsidR="00D97F6B">
            <w:rPr>
              <w:rFonts w:cs="Arial"/>
            </w:rPr>
            <w:t xml:space="preserve">  </w:t>
          </w:r>
          <w:sdt>
            <w:sdtPr>
              <w:rPr>
                <w:rStyle w:val="Style1"/>
              </w:rPr>
              <w:id w:val="199004820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rsidRPr="002911C0">
            <w:rPr>
              <w:rFonts w:cs="Arial"/>
            </w:rPr>
            <w:t xml:space="preserve"> Non-animal Procedures </w:t>
          </w:r>
          <w:r w:rsidR="00D97F6B">
            <w:rPr>
              <w:rFonts w:cs="Arial"/>
            </w:rPr>
            <w:t xml:space="preserve">  </w:t>
          </w:r>
          <w:sdt>
            <w:sdtPr>
              <w:rPr>
                <w:rStyle w:val="Style1"/>
              </w:rPr>
              <w:id w:val="1887916006"/>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73F12" w:rsidRPr="002911C0">
            <w:rPr>
              <w:rFonts w:cs="Arial"/>
            </w:rPr>
            <w:t xml:space="preserve"> Less Invasive Procedures</w:t>
          </w:r>
        </w:p>
        <w:p w14:paraId="627CF1DA" w14:textId="77777777" w:rsidR="00C73F12" w:rsidRPr="002911C0" w:rsidRDefault="00C73F12" w:rsidP="00551250">
          <w:pPr>
            <w:numPr>
              <w:ilvl w:val="0"/>
              <w:numId w:val="11"/>
            </w:numPr>
            <w:tabs>
              <w:tab w:val="clear" w:pos="360"/>
            </w:tabs>
            <w:spacing w:after="40" w:line="264" w:lineRule="auto"/>
            <w:rPr>
              <w:rFonts w:cs="Arial"/>
            </w:rPr>
          </w:pPr>
          <w:r w:rsidRPr="002911C0">
            <w:rPr>
              <w:rFonts w:cs="Arial"/>
            </w:rPr>
            <w:t>I have considered the use of a phylogenetically lower species of animals and have determined that valid research results necessitate the use of the species indicated.</w:t>
          </w:r>
        </w:p>
        <w:p w14:paraId="6E572357" w14:textId="77777777" w:rsidR="00C73F12" w:rsidRPr="002911C0" w:rsidRDefault="00C73F12" w:rsidP="00551250">
          <w:pPr>
            <w:numPr>
              <w:ilvl w:val="0"/>
              <w:numId w:val="11"/>
            </w:numPr>
            <w:tabs>
              <w:tab w:val="clear" w:pos="360"/>
            </w:tabs>
            <w:spacing w:after="40" w:line="264" w:lineRule="auto"/>
            <w:rPr>
              <w:rFonts w:cs="Arial"/>
            </w:rPr>
          </w:pPr>
          <w:r w:rsidRPr="002911C0">
            <w:rPr>
              <w:rFonts w:cs="Arial"/>
            </w:rPr>
            <w:t>I certify the activities described in the attached protocol do not unnecessarily duplicate previous experiments.</w:t>
          </w:r>
        </w:p>
        <w:p w14:paraId="1FF3B712" w14:textId="77777777" w:rsidR="00C73F12" w:rsidRPr="002911C0" w:rsidRDefault="00C73F12" w:rsidP="00551250">
          <w:pPr>
            <w:numPr>
              <w:ilvl w:val="0"/>
              <w:numId w:val="11"/>
            </w:numPr>
            <w:tabs>
              <w:tab w:val="clear" w:pos="360"/>
            </w:tabs>
            <w:spacing w:after="80" w:line="264" w:lineRule="auto"/>
            <w:rPr>
              <w:rFonts w:cs="Arial"/>
            </w:rPr>
          </w:pPr>
          <w:r w:rsidRPr="002911C0">
            <w:rPr>
              <w:rFonts w:cs="Arial"/>
            </w:rPr>
            <w:t xml:space="preserve">I certify that I have reviewed the pertinent scientific literature and the sources and/or databases and have found no valid alternative to any procedures described herein which may cause more than momentary pain or distress, whether it is relieved or not.  Below are the methods used and sources consulted to determine the availability of alternatives, including refinements, reductions, and replacements. </w:t>
          </w:r>
          <w:hyperlink w:anchor="Note15" w:history="1">
            <w:r w:rsidR="002911C0" w:rsidRPr="002911C0">
              <w:rPr>
                <w:rStyle w:val="Hyperlink"/>
                <w:rFonts w:cs="Arial"/>
              </w:rPr>
              <w:t>See Note 15</w:t>
            </w:r>
          </w:hyperlink>
          <w:r w:rsidR="002911C0">
            <w:rPr>
              <w:rFonts w:cs="Arial"/>
            </w:rPr>
            <w:t>.</w:t>
          </w:r>
        </w:p>
        <w:p w14:paraId="63C2E7C2" w14:textId="2E8F2F2C" w:rsidR="00C73F12" w:rsidRPr="002911C0" w:rsidRDefault="00C73F12" w:rsidP="002911C0">
          <w:pPr>
            <w:spacing w:line="264" w:lineRule="auto"/>
            <w:ind w:left="360" w:firstLine="360"/>
            <w:rPr>
              <w:rFonts w:cs="Arial"/>
            </w:rPr>
          </w:pPr>
          <w:r w:rsidRPr="002911C0">
            <w:rPr>
              <w:rFonts w:cs="Arial"/>
            </w:rPr>
            <w:t xml:space="preserve">Names of databases searched: </w:t>
          </w:r>
          <w:sdt>
            <w:sdtPr>
              <w:rPr>
                <w:rStyle w:val="Style1"/>
              </w:rPr>
              <w:id w:val="852613638"/>
              <w:lock w:val="sdtLocked"/>
              <w:placeholder>
                <w:docPart w:val="8FFF0FB874C94022ACF1B014BF91E912"/>
              </w:placeholder>
              <w:showingPlcHdr/>
            </w:sdtPr>
            <w:sdtEndPr>
              <w:rPr>
                <w:rStyle w:val="DefaultParagraphFont"/>
                <w:rFonts w:ascii="Arial" w:hAnsi="Arial" w:cs="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Pr="002911C0">
            <w:rPr>
              <w:rFonts w:cs="Arial"/>
            </w:rPr>
            <w:t xml:space="preserve"> </w:t>
          </w:r>
          <w:r w:rsidR="00D97F6B">
            <w:rPr>
              <w:rFonts w:cs="Arial"/>
            </w:rPr>
            <w:t xml:space="preserve">  </w:t>
          </w:r>
          <w:r w:rsidRPr="002911C0">
            <w:rPr>
              <w:rFonts w:cs="Arial"/>
            </w:rPr>
            <w:t>Date the search was performed (i.e. 9/9/</w:t>
          </w:r>
          <w:r w:rsidR="002911C0">
            <w:rPr>
              <w:rFonts w:cs="Arial"/>
            </w:rPr>
            <w:t>18</w:t>
          </w:r>
          <w:r w:rsidRPr="002911C0">
            <w:rPr>
              <w:rFonts w:cs="Arial"/>
            </w:rPr>
            <w:t xml:space="preserve">): </w:t>
          </w:r>
          <w:sdt>
            <w:sdtPr>
              <w:rPr>
                <w:rStyle w:val="Style1"/>
              </w:rPr>
              <w:id w:val="1523438697"/>
              <w:lock w:val="sdtLocked"/>
              <w:placeholder>
                <w:docPart w:val="77FA124DEA034FD1B2D1DDB36C27E7D4"/>
              </w:placeholder>
              <w:showingPlcHdr/>
            </w:sdtPr>
            <w:sdtEndPr>
              <w:rPr>
                <w:rStyle w:val="DefaultParagraphFont"/>
                <w:rFonts w:ascii="Arial" w:hAnsi="Arial" w:cs="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4741DC7C" w14:textId="7F9C2FC1" w:rsidR="00C73F12" w:rsidRPr="002911C0" w:rsidRDefault="00C73F12" w:rsidP="009E7E81">
          <w:pPr>
            <w:spacing w:after="40" w:line="264" w:lineRule="auto"/>
            <w:ind w:left="360" w:firstLine="360"/>
            <w:rPr>
              <w:rFonts w:cs="Arial"/>
            </w:rPr>
          </w:pPr>
          <w:r w:rsidRPr="002911C0">
            <w:rPr>
              <w:rFonts w:cs="Arial"/>
            </w:rPr>
            <w:t xml:space="preserve">Period covered by search: </w:t>
          </w:r>
          <w:sdt>
            <w:sdtPr>
              <w:rPr>
                <w:rStyle w:val="Style1"/>
              </w:rPr>
              <w:id w:val="523142278"/>
              <w:lock w:val="sdtLocked"/>
              <w:placeholder>
                <w:docPart w:val="A58F99EF63DE4E45A8273DFEC1488822"/>
              </w:placeholder>
              <w:showingPlcHdr/>
            </w:sdtPr>
            <w:sdtEndPr>
              <w:rPr>
                <w:rStyle w:val="DefaultParagraphFont"/>
                <w:rFonts w:ascii="Arial" w:hAnsi="Arial" w:cs="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Pr="002911C0">
            <w:rPr>
              <w:rFonts w:cs="Arial"/>
              <w:b/>
            </w:rPr>
            <w:t xml:space="preserve"> </w:t>
          </w:r>
          <w:r w:rsidR="00D97F6B">
            <w:rPr>
              <w:rFonts w:cs="Arial"/>
              <w:b/>
            </w:rPr>
            <w:t xml:space="preserve">  </w:t>
          </w:r>
          <w:r w:rsidRPr="002911C0">
            <w:rPr>
              <w:rFonts w:cs="Arial"/>
            </w:rPr>
            <w:t xml:space="preserve">Keywords and/or search strategy: </w:t>
          </w:r>
          <w:sdt>
            <w:sdtPr>
              <w:rPr>
                <w:rStyle w:val="Style1"/>
              </w:rPr>
              <w:id w:val="93906106"/>
              <w:lock w:val="sdtLocked"/>
              <w:placeholder>
                <w:docPart w:val="8C12ED256C104B6AA5F6138A201C4350"/>
              </w:placeholder>
              <w:showingPlcHdr/>
            </w:sdtPr>
            <w:sdtEndPr>
              <w:rPr>
                <w:rStyle w:val="DefaultParagraphFont"/>
                <w:rFonts w:ascii="Arial" w:hAnsi="Arial" w:cs="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44B4672D" w14:textId="77777777" w:rsidR="00880021" w:rsidRPr="002911C0" w:rsidRDefault="00880021" w:rsidP="00551250">
          <w:pPr>
            <w:numPr>
              <w:ilvl w:val="0"/>
              <w:numId w:val="19"/>
            </w:numPr>
            <w:tabs>
              <w:tab w:val="clear" w:pos="720"/>
            </w:tabs>
            <w:spacing w:after="40" w:line="264" w:lineRule="auto"/>
            <w:ind w:left="360"/>
            <w:rPr>
              <w:rFonts w:cs="Arial"/>
            </w:rPr>
          </w:pPr>
          <w:r w:rsidRPr="002911C0">
            <w:rPr>
              <w:rFonts w:cs="Arial"/>
            </w:rPr>
            <w:t>I have carefully considered the design of the study with respect to using the minimum number of animals necessary to ensure statistical validity and reliability of the obtained results.</w:t>
          </w:r>
        </w:p>
        <w:p w14:paraId="57E6F2ED" w14:textId="77777777" w:rsidR="00880021" w:rsidRPr="002911C0" w:rsidRDefault="00880021" w:rsidP="00551250">
          <w:pPr>
            <w:numPr>
              <w:ilvl w:val="0"/>
              <w:numId w:val="19"/>
            </w:numPr>
            <w:tabs>
              <w:tab w:val="clear" w:pos="720"/>
            </w:tabs>
            <w:spacing w:after="40" w:line="264" w:lineRule="auto"/>
            <w:ind w:left="360"/>
            <w:rPr>
              <w:rFonts w:cs="Arial"/>
            </w:rPr>
          </w:pPr>
          <w:r w:rsidRPr="002911C0">
            <w:rPr>
              <w:rFonts w:cs="Arial"/>
            </w:rPr>
            <w:t>I certify every effort has been made to minimize the amount of pain, distress and/or discomfort the animals may experience by providing anesthesia and/or analgesia whenever it does not interfere with proposal goals.  Procedures involving animals will be carried out humanely and have been designed to ensure that discomfort and pain to animals will be limited to that which is scientifically unavoidable to meet study goals.</w:t>
          </w:r>
        </w:p>
        <w:p w14:paraId="5202562C" w14:textId="77777777" w:rsidR="0028616A" w:rsidRPr="002911C0" w:rsidRDefault="00880021" w:rsidP="00551250">
          <w:pPr>
            <w:numPr>
              <w:ilvl w:val="0"/>
              <w:numId w:val="19"/>
            </w:numPr>
            <w:tabs>
              <w:tab w:val="clear" w:pos="720"/>
            </w:tabs>
            <w:spacing w:after="40" w:line="264" w:lineRule="auto"/>
            <w:ind w:left="360"/>
            <w:rPr>
              <w:rFonts w:cs="Arial"/>
            </w:rPr>
          </w:pPr>
          <w:r w:rsidRPr="002911C0">
            <w:rPr>
              <w:rFonts w:cs="Arial"/>
            </w:rPr>
            <w:t>I agree that if an animal covered under this protocol becomes ill, is in pain or distress, and if the co-investigators or I cannot be reached, the attending veterinarian or designee may treat this animal including euthanasia for humane purposes.</w:t>
          </w:r>
        </w:p>
        <w:p w14:paraId="3EB0BB4A" w14:textId="77777777" w:rsidR="00880021" w:rsidRPr="002911C0" w:rsidRDefault="0028616A" w:rsidP="00551250">
          <w:pPr>
            <w:numPr>
              <w:ilvl w:val="0"/>
              <w:numId w:val="19"/>
            </w:numPr>
            <w:tabs>
              <w:tab w:val="clear" w:pos="720"/>
            </w:tabs>
            <w:spacing w:after="40" w:line="264" w:lineRule="auto"/>
            <w:ind w:left="360"/>
            <w:rPr>
              <w:rFonts w:cs="Arial"/>
            </w:rPr>
          </w:pPr>
          <w:r w:rsidRPr="002911C0">
            <w:rPr>
              <w:rFonts w:cs="Arial"/>
            </w:rPr>
            <w:t>I agree to track and have available upon request the number of animals in my possession, acquired or produced, or used as part of this proposal in each of the respective pain/distress classifications.</w:t>
          </w:r>
        </w:p>
        <w:p w14:paraId="1D0DCF8A" w14:textId="77777777" w:rsidR="00880021" w:rsidRPr="002911C0" w:rsidRDefault="00880021" w:rsidP="00551250">
          <w:pPr>
            <w:numPr>
              <w:ilvl w:val="0"/>
              <w:numId w:val="19"/>
            </w:numPr>
            <w:tabs>
              <w:tab w:val="clear" w:pos="720"/>
            </w:tabs>
            <w:spacing w:after="40" w:line="264" w:lineRule="auto"/>
            <w:ind w:left="360"/>
            <w:rPr>
              <w:rFonts w:cs="Arial"/>
            </w:rPr>
          </w:pPr>
          <w:r w:rsidRPr="002911C0">
            <w:rPr>
              <w:rFonts w:cs="Arial"/>
            </w:rPr>
            <w:t xml:space="preserve">I agree to comply with all federal, state, and university animal welfare laws and policies during this project and to cooperate with the SIUC </w:t>
          </w:r>
          <w:r w:rsidR="009E7E81">
            <w:rPr>
              <w:rFonts w:cs="Arial"/>
            </w:rPr>
            <w:t>IACUC</w:t>
          </w:r>
          <w:r w:rsidRPr="002911C0">
            <w:rPr>
              <w:rFonts w:cs="Arial"/>
            </w:rPr>
            <w:t xml:space="preserve"> in its supervision of these laws and policies.</w:t>
          </w:r>
        </w:p>
        <w:p w14:paraId="35DFA9D0" w14:textId="77777777" w:rsidR="00880021" w:rsidRPr="002911C0" w:rsidRDefault="00880021" w:rsidP="00551250">
          <w:pPr>
            <w:numPr>
              <w:ilvl w:val="0"/>
              <w:numId w:val="19"/>
            </w:numPr>
            <w:tabs>
              <w:tab w:val="clear" w:pos="720"/>
            </w:tabs>
            <w:spacing w:after="40" w:line="264" w:lineRule="auto"/>
            <w:ind w:left="360"/>
            <w:rPr>
              <w:rFonts w:cs="Arial"/>
            </w:rPr>
          </w:pPr>
          <w:r w:rsidRPr="002911C0">
            <w:rPr>
              <w:rFonts w:cs="Arial"/>
            </w:rPr>
            <w:t>I certify that I will obtain approval from the SIUC’s IACUC before initiating any significant changes in this study and will promptly notify the IACUC of any changes in personnel participating in the project.</w:t>
          </w:r>
        </w:p>
        <w:p w14:paraId="608271BE" w14:textId="77777777" w:rsidR="00880021" w:rsidRDefault="00880021" w:rsidP="00551250">
          <w:pPr>
            <w:numPr>
              <w:ilvl w:val="0"/>
              <w:numId w:val="19"/>
            </w:numPr>
            <w:tabs>
              <w:tab w:val="clear" w:pos="720"/>
            </w:tabs>
            <w:spacing w:after="40" w:line="264" w:lineRule="auto"/>
            <w:ind w:left="360"/>
            <w:rPr>
              <w:rFonts w:cs="Arial"/>
            </w:rPr>
          </w:pPr>
          <w:r w:rsidRPr="002911C0">
            <w:rPr>
              <w:rFonts w:cs="Arial"/>
            </w:rPr>
            <w:t>I certify that all individuals authorized to conduct procedures involving animals under this proposal have been appropriately trained in the procedures in which they are involved.</w:t>
          </w:r>
        </w:p>
        <w:p w14:paraId="0752766B" w14:textId="77777777" w:rsidR="00880021" w:rsidRPr="002911C0" w:rsidRDefault="00880021" w:rsidP="00551250">
          <w:pPr>
            <w:numPr>
              <w:ilvl w:val="0"/>
              <w:numId w:val="19"/>
            </w:numPr>
            <w:tabs>
              <w:tab w:val="clear" w:pos="720"/>
            </w:tabs>
            <w:spacing w:after="40" w:line="264" w:lineRule="auto"/>
            <w:ind w:left="360"/>
            <w:rPr>
              <w:rFonts w:cs="Arial"/>
            </w:rPr>
          </w:pPr>
          <w:r w:rsidRPr="002911C0">
            <w:rPr>
              <w:rFonts w:cs="Arial"/>
            </w:rPr>
            <w:t>I certify that all individuals authorized to conduct procedures involving animals under this proposal have met the necessary SIUC’s Occupational Health Program requirements.</w:t>
          </w:r>
        </w:p>
        <w:p w14:paraId="0195AC09" w14:textId="60904D8E" w:rsidR="00D97F6B" w:rsidRDefault="00D97F6B" w:rsidP="00B94055">
          <w:pPr>
            <w:spacing w:line="264" w:lineRule="auto"/>
            <w:rPr>
              <w:rFonts w:cs="Arial"/>
            </w:rPr>
          </w:pPr>
        </w:p>
        <w:p w14:paraId="65F57B7B" w14:textId="77777777" w:rsidR="00D97F6B" w:rsidRDefault="00D97F6B" w:rsidP="00B94055">
          <w:pPr>
            <w:spacing w:line="264" w:lineRule="auto"/>
            <w:rPr>
              <w:rFonts w:cs="Arial"/>
            </w:rPr>
            <w:sectPr w:rsidR="00D97F6B" w:rsidSect="002D3F97">
              <w:footerReference w:type="even" r:id="rId16"/>
              <w:footerReference w:type="default" r:id="rId17"/>
              <w:type w:val="continuous"/>
              <w:pgSz w:w="12240" w:h="15840" w:code="1"/>
              <w:pgMar w:top="720" w:right="720" w:bottom="720" w:left="720" w:header="432" w:footer="448" w:gutter="0"/>
              <w:pgNumType w:start="1"/>
              <w:cols w:space="720"/>
            </w:sectPr>
          </w:pPr>
        </w:p>
        <w:p w14:paraId="158F0FF4" w14:textId="77777777" w:rsidR="00D97F6B" w:rsidRPr="002911C0" w:rsidRDefault="00D97F6B" w:rsidP="00B94055">
          <w:pPr>
            <w:spacing w:line="264" w:lineRule="auto"/>
            <w:rPr>
              <w:rFonts w:cs="Arial"/>
            </w:rPr>
          </w:pPr>
        </w:p>
        <w:p w14:paraId="2C63C2A8" w14:textId="5D0C9921" w:rsidR="00D97F6B" w:rsidRDefault="00AE3CE2" w:rsidP="00B94055">
          <w:pPr>
            <w:spacing w:line="264" w:lineRule="auto"/>
            <w:rPr>
              <w:rFonts w:cs="Arial"/>
            </w:rPr>
          </w:pPr>
          <w:r w:rsidRPr="00AE3CE2">
            <w:rPr>
              <w:rFonts w:cs="Arial"/>
            </w:rPr>
            <w:t>***NOTE: Once committee review is complete, a pdf copy of the final protocol will be sent to you for electronic signature***</w:t>
          </w:r>
        </w:p>
        <w:p w14:paraId="0A2F77A8" w14:textId="77777777" w:rsidR="00551250" w:rsidRDefault="00551250" w:rsidP="00D8744E">
          <w:pPr>
            <w:tabs>
              <w:tab w:val="left" w:pos="930"/>
              <w:tab w:val="left" w:pos="1633"/>
            </w:tabs>
            <w:spacing w:line="264" w:lineRule="auto"/>
            <w:rPr>
              <w:rFonts w:cs="Arial"/>
            </w:rPr>
          </w:pPr>
        </w:p>
        <w:p w14:paraId="5A0E2C97" w14:textId="06EC3D36" w:rsidR="00C73F12" w:rsidRDefault="00C73F12" w:rsidP="00F17164">
          <w:pPr>
            <w:spacing w:line="264" w:lineRule="auto"/>
            <w:ind w:left="4320" w:firstLine="360"/>
            <w:rPr>
              <w:rFonts w:cs="Arial"/>
            </w:rPr>
          </w:pPr>
        </w:p>
        <w:p w14:paraId="5216F61B" w14:textId="77777777" w:rsidR="00CF43EB" w:rsidRDefault="006A0A33" w:rsidP="006A0A33">
          <w:pPr>
            <w:spacing w:before="40" w:line="264" w:lineRule="auto"/>
            <w:ind w:left="360" w:hanging="270"/>
            <w:rPr>
              <w:rFonts w:cs="Arial"/>
            </w:rPr>
          </w:pPr>
          <w:r>
            <w:rPr>
              <w:rFonts w:cs="Arial"/>
            </w:rPr>
            <w:t xml:space="preserve">            </w:t>
          </w:r>
        </w:p>
        <w:p w14:paraId="6CD17E69" w14:textId="2FF4E209" w:rsidR="006A0A33" w:rsidRPr="002911C0" w:rsidRDefault="00CF43EB" w:rsidP="00CF43EB">
          <w:pPr>
            <w:ind w:left="360" w:hanging="274"/>
            <w:rPr>
              <w:rFonts w:cs="Arial"/>
            </w:rPr>
          </w:pPr>
          <w:r>
            <w:rPr>
              <w:rFonts w:cs="Arial"/>
            </w:rPr>
            <w:t xml:space="preserve">      </w:t>
          </w:r>
        </w:p>
        <w:p w14:paraId="3BEB6F04" w14:textId="77777777" w:rsidR="009E7E81" w:rsidRDefault="009E7E81" w:rsidP="00B94055">
          <w:pPr>
            <w:spacing w:line="264" w:lineRule="auto"/>
          </w:pPr>
        </w:p>
        <w:p w14:paraId="520EC372" w14:textId="77777777" w:rsidR="000B394C" w:rsidRDefault="000B394C" w:rsidP="00B94055">
          <w:pPr>
            <w:spacing w:line="264" w:lineRule="auto"/>
          </w:pPr>
        </w:p>
        <w:p w14:paraId="1B6CC1D6" w14:textId="77777777" w:rsidR="00AD4EA6" w:rsidRDefault="00AD4EA6" w:rsidP="00B94055">
          <w:pPr>
            <w:spacing w:line="264" w:lineRule="auto"/>
            <w:sectPr w:rsidR="00AD4EA6">
              <w:type w:val="continuous"/>
              <w:pgSz w:w="12240" w:h="15840" w:code="1"/>
              <w:pgMar w:top="720" w:right="720" w:bottom="720" w:left="720" w:header="432" w:footer="720" w:gutter="0"/>
              <w:pgNumType w:start="1"/>
              <w:cols w:space="720"/>
              <w:formProt w:val="0"/>
            </w:sectPr>
          </w:pPr>
        </w:p>
        <w:p w14:paraId="3654E4EB" w14:textId="77777777" w:rsidR="00A81AF6" w:rsidRDefault="00EB7E3F" w:rsidP="00A81AF6">
          <w:r w:rsidRPr="00093D91">
            <w:rPr>
              <w:noProof/>
            </w:rPr>
            <w:lastRenderedPageBreak/>
            <w:drawing>
              <wp:inline distT="0" distB="0" distL="0" distR="0" wp14:anchorId="679DD0E7" wp14:editId="2C641432">
                <wp:extent cx="1762125" cy="465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465455"/>
                        </a:xfrm>
                        <a:prstGeom prst="rect">
                          <a:avLst/>
                        </a:prstGeom>
                        <a:noFill/>
                        <a:ln>
                          <a:noFill/>
                        </a:ln>
                      </pic:spPr>
                    </pic:pic>
                  </a:graphicData>
                </a:graphic>
              </wp:inline>
            </w:drawing>
          </w:r>
        </w:p>
        <w:p w14:paraId="71DECB5B" w14:textId="77777777" w:rsidR="00A81AF6" w:rsidRDefault="00A81AF6" w:rsidP="00A81AF6">
          <w:pPr>
            <w:jc w:val="center"/>
            <w:rPr>
              <w:b/>
            </w:rPr>
          </w:pPr>
          <w:r>
            <w:rPr>
              <w:b/>
            </w:rPr>
            <w:t xml:space="preserve">SOUTHERN </w:t>
          </w:r>
          <w:smartTag w:uri="urn:schemas-microsoft-com:office:smarttags" w:element="PlaceName">
            <w:r>
              <w:rPr>
                <w:b/>
              </w:rPr>
              <w:t>ILLINOIS</w:t>
            </w:r>
          </w:smartTag>
          <w:r>
            <w:rPr>
              <w:b/>
            </w:rPr>
            <w:t xml:space="preserve"> </w:t>
          </w:r>
          <w:smartTag w:uri="urn:schemas-microsoft-com:office:smarttags" w:element="PlaceType">
            <w:r>
              <w:rPr>
                <w:b/>
              </w:rPr>
              <w:t>UNIVERSITY</w:t>
            </w:r>
          </w:smartTag>
          <w:r>
            <w:rPr>
              <w:b/>
            </w:rPr>
            <w:t xml:space="preserve"> AT </w:t>
          </w:r>
          <w:smartTag w:uri="urn:schemas-microsoft-com:office:smarttags" w:element="City">
            <w:smartTag w:uri="urn:schemas-microsoft-com:office:smarttags" w:element="place">
              <w:r>
                <w:rPr>
                  <w:b/>
                </w:rPr>
                <w:t>CARBONDALE</w:t>
              </w:r>
            </w:smartTag>
          </w:smartTag>
        </w:p>
        <w:p w14:paraId="0B2C66E9" w14:textId="77777777" w:rsidR="00A81AF6" w:rsidRDefault="00A81AF6" w:rsidP="00A81AF6">
          <w:pPr>
            <w:jc w:val="center"/>
            <w:rPr>
              <w:b/>
            </w:rPr>
          </w:pPr>
          <w:r>
            <w:rPr>
              <w:b/>
            </w:rPr>
            <w:t>Animal Care &amp; Use Protocol</w:t>
          </w:r>
        </w:p>
        <w:p w14:paraId="4174AE12" w14:textId="77777777" w:rsidR="001D3B0B" w:rsidRDefault="00A81AF6" w:rsidP="001D3B0B">
          <w:pPr>
            <w:spacing w:after="120"/>
            <w:jc w:val="center"/>
            <w:rPr>
              <w:b/>
            </w:rPr>
          </w:pPr>
          <w:bookmarkStart w:id="18" w:name="Section2"/>
          <w:r>
            <w:rPr>
              <w:b/>
            </w:rPr>
            <w:t xml:space="preserve">Section 2 </w:t>
          </w:r>
          <w:r w:rsidR="001D3B0B">
            <w:rPr>
              <w:b/>
            </w:rPr>
            <w:t>–</w:t>
          </w:r>
          <w:r>
            <w:rPr>
              <w:b/>
            </w:rPr>
            <w:t xml:space="preserve"> Surgery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1D3B0B" w14:paraId="16CA5560" w14:textId="77777777" w:rsidTr="00A33B49">
            <w:tc>
              <w:tcPr>
                <w:tcW w:w="11016" w:type="dxa"/>
                <w:tcBorders>
                  <w:top w:val="single" w:sz="12" w:space="0" w:color="auto"/>
                  <w:left w:val="single" w:sz="12" w:space="0" w:color="auto"/>
                  <w:right w:val="single" w:sz="12" w:space="0" w:color="auto"/>
                </w:tcBorders>
                <w:shd w:val="pct10" w:color="auto" w:fill="FFFFFF"/>
              </w:tcPr>
              <w:bookmarkEnd w:id="18"/>
              <w:p w14:paraId="3446AF92" w14:textId="77777777" w:rsidR="001D3B0B" w:rsidRDefault="001D3B0B" w:rsidP="00CF43EB">
                <w:pPr>
                  <w:spacing w:line="252" w:lineRule="auto"/>
                  <w:jc w:val="center"/>
                  <w:rPr>
                    <w:b/>
                  </w:rPr>
                </w:pPr>
                <w:r>
                  <w:rPr>
                    <w:b/>
                  </w:rPr>
                  <w:t>FOR OFFICE USE ONLY</w:t>
                </w:r>
              </w:p>
            </w:tc>
          </w:tr>
          <w:tr w:rsidR="001D3B0B" w14:paraId="298B2C9A" w14:textId="77777777" w:rsidTr="00A33B49">
            <w:tc>
              <w:tcPr>
                <w:tcW w:w="11016" w:type="dxa"/>
                <w:tcBorders>
                  <w:left w:val="single" w:sz="12" w:space="0" w:color="auto"/>
                  <w:bottom w:val="nil"/>
                  <w:right w:val="single" w:sz="12" w:space="0" w:color="auto"/>
                </w:tcBorders>
                <w:vAlign w:val="center"/>
              </w:tcPr>
              <w:p w14:paraId="6B39F57A" w14:textId="4D96187A" w:rsidR="001D3B0B" w:rsidRDefault="001D3B0B" w:rsidP="00CF43EB">
                <w:pPr>
                  <w:spacing w:line="252" w:lineRule="auto"/>
                </w:pPr>
                <w:r>
                  <w:t xml:space="preserve">Investigator: </w:t>
                </w:r>
                <w:r w:rsidR="00091A08">
                  <w:t xml:space="preserve"> </w:t>
                </w:r>
                <w:sdt>
                  <w:sdtPr>
                    <w:rPr>
                      <w:rStyle w:val="Style1"/>
                    </w:rPr>
                    <w:alias w:val="PI"/>
                    <w:tag w:val=""/>
                    <w:id w:val="592437176"/>
                    <w:placeholder>
                      <w:docPart w:val="B09943F8C29F48E38646F8606230499F"/>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Arial" w:hAnsi="Arial"/>
                      <w:b w:val="0"/>
                      <w:color w:val="auto"/>
                      <w:shd w:val="clear" w:color="auto" w:fill="auto"/>
                    </w:rPr>
                  </w:sdtEndPr>
                  <w:sdtContent>
                    <w:r w:rsidR="007025E1" w:rsidRPr="00272E66">
                      <w:rPr>
                        <w:rStyle w:val="PlaceholderText"/>
                        <w:rFonts w:ascii="Courier New" w:eastAsiaTheme="majorEastAsia" w:hAnsi="Courier New" w:cs="Courier New"/>
                      </w:rPr>
                      <w:t>Enter Text</w:t>
                    </w:r>
                  </w:sdtContent>
                </w:sdt>
              </w:p>
            </w:tc>
          </w:tr>
          <w:tr w:rsidR="001D3B0B" w14:paraId="7C4A6B28" w14:textId="77777777" w:rsidTr="00A33B49">
            <w:tc>
              <w:tcPr>
                <w:tcW w:w="11016" w:type="dxa"/>
                <w:tcBorders>
                  <w:top w:val="nil"/>
                  <w:left w:val="single" w:sz="12" w:space="0" w:color="auto"/>
                  <w:bottom w:val="nil"/>
                  <w:right w:val="single" w:sz="12" w:space="0" w:color="auto"/>
                </w:tcBorders>
              </w:tcPr>
              <w:p w14:paraId="5B3ADD58" w14:textId="32C6EF1A" w:rsidR="001D3B0B" w:rsidRDefault="001D3B0B" w:rsidP="00CF43EB">
                <w:pPr>
                  <w:spacing w:line="252" w:lineRule="auto"/>
                </w:pPr>
                <w:r>
                  <w:t xml:space="preserve">Protocol Title:  </w:t>
                </w:r>
                <w:sdt>
                  <w:sdtPr>
                    <w:rPr>
                      <w:rStyle w:val="Style1"/>
                    </w:rPr>
                    <w:alias w:val="Title"/>
                    <w:tag w:val=""/>
                    <w:id w:val="-1878541697"/>
                    <w:placeholder>
                      <w:docPart w:val="0D7AB1FDB532492683C25AAEA653F752"/>
                    </w:placeholder>
                    <w:showingPlcHdr/>
                    <w:dataBinding w:prefixMappings="xmlns:ns0='http://purl.org/dc/elements/1.1/' xmlns:ns1='http://schemas.openxmlformats.org/package/2006/metadata/core-properties' " w:xpath="/ns1:coreProperties[1]/ns0:subject[1]" w:storeItemID="{6C3C8BC8-F283-45AE-878A-BAB7291924A1}"/>
                    <w:text w:multiLine="1"/>
                  </w:sdtPr>
                  <w:sdtEndPr>
                    <w:rPr>
                      <w:rStyle w:val="DefaultParagraphFont"/>
                      <w:rFonts w:ascii="Arial" w:hAnsi="Arial"/>
                      <w:b w:val="0"/>
                      <w:color w:val="auto"/>
                      <w:shd w:val="clear" w:color="auto" w:fill="auto"/>
                    </w:rPr>
                  </w:sdtEndPr>
                  <w:sdtContent>
                    <w:r w:rsidR="00981108" w:rsidRPr="00307EA4">
                      <w:rPr>
                        <w:rStyle w:val="PlaceholderText"/>
                        <w:rFonts w:ascii="Courier New" w:eastAsiaTheme="majorEastAsia" w:hAnsi="Courier New" w:cs="Courier New"/>
                      </w:rPr>
                      <w:t>Enter Text.</w:t>
                    </w:r>
                  </w:sdtContent>
                </w:sdt>
              </w:p>
            </w:tc>
          </w:tr>
          <w:tr w:rsidR="001D3B0B" w14:paraId="1E27D2F2" w14:textId="77777777" w:rsidTr="00A33B49">
            <w:tc>
              <w:tcPr>
                <w:tcW w:w="11016" w:type="dxa"/>
                <w:tcBorders>
                  <w:top w:val="nil"/>
                  <w:left w:val="single" w:sz="12" w:space="0" w:color="auto"/>
                  <w:bottom w:val="single" w:sz="12" w:space="0" w:color="auto"/>
                  <w:right w:val="single" w:sz="12" w:space="0" w:color="auto"/>
                </w:tcBorders>
              </w:tcPr>
              <w:p w14:paraId="4DFDD6D7" w14:textId="676BBFA7" w:rsidR="001D3B0B" w:rsidRDefault="001D3B0B" w:rsidP="00CF43EB">
                <w:pPr>
                  <w:spacing w:line="252" w:lineRule="auto"/>
                </w:pPr>
                <w:r>
                  <w:t xml:space="preserve">Protocol #:  </w:t>
                </w:r>
                <w:sdt>
                  <w:sdtPr>
                    <w:rPr>
                      <w:rStyle w:val="Style1"/>
                    </w:rPr>
                    <w:alias w:val="Protocol #"/>
                    <w:tag w:val=""/>
                    <w:id w:val="1913887989"/>
                    <w:placeholder>
                      <w:docPart w:val="60B240ACCDDD45538E1A9B3053342373"/>
                    </w:placeholder>
                    <w:showingPlcHdr/>
                    <w:dataBinding w:prefixMappings="xmlns:ns0='http://purl.org/dc/elements/1.1/' xmlns:ns1='http://schemas.openxmlformats.org/package/2006/metadata/core-properties' " w:xpath="/ns1:coreProperties[1]/ns0:description[1]" w:storeItemID="{6C3C8BC8-F283-45AE-878A-BAB7291924A1}"/>
                    <w:text/>
                  </w:sdtPr>
                  <w:sdtEndPr>
                    <w:rPr>
                      <w:rStyle w:val="DefaultParagraphFont"/>
                      <w:rFonts w:ascii="Arial" w:hAnsi="Arial"/>
                      <w:b w:val="0"/>
                      <w:color w:val="auto"/>
                      <w:shd w:val="clear" w:color="auto" w:fill="auto"/>
                    </w:rPr>
                  </w:sdtEndPr>
                  <w:sdtContent>
                    <w:r w:rsidR="00875807" w:rsidRPr="00875807">
                      <w:rPr>
                        <w:rStyle w:val="PlaceholderText"/>
                        <w:rFonts w:ascii="Courier New" w:hAnsi="Courier New" w:cs="Courier New"/>
                        <w:b/>
                      </w:rPr>
                      <w:t>Enter Text.</w:t>
                    </w:r>
                  </w:sdtContent>
                </w:sdt>
              </w:p>
            </w:tc>
          </w:tr>
        </w:tbl>
        <w:p w14:paraId="78D44369" w14:textId="77777777" w:rsidR="001D3B0B" w:rsidRDefault="001D3B0B" w:rsidP="00CF43EB">
          <w:pPr>
            <w:numPr>
              <w:ilvl w:val="0"/>
              <w:numId w:val="48"/>
            </w:numPr>
            <w:spacing w:before="40" w:after="40" w:line="264" w:lineRule="auto"/>
          </w:pPr>
          <w:r>
            <w:t xml:space="preserve">Will surgery be performed on animals?  </w:t>
          </w:r>
          <w:sdt>
            <w:sdtPr>
              <w:rPr>
                <w:rStyle w:val="Style1"/>
              </w:rPr>
              <w:id w:val="-527186744"/>
              <w:lock w:val="sdtLocked"/>
              <w:placeholder>
                <w:docPart w:val="B6BA4D8F5FEE4BE2AB01339F54B02F9B"/>
              </w:placeholder>
              <w:dropDownList>
                <w:listItem w:displayText="Choose an item." w:value="Choose an item."/>
                <w:listItem w:displayText="Select" w:value="Select"/>
                <w:listItem w:displayText="Yes, non-survival surgery only" w:value="Yes, non-survival surgery only"/>
                <w:listItem w:displayText="Yes, survival surgery only" w:value="Yes, survival surgery only"/>
                <w:listItem w:displayText="Yes, both survival and nonsurvival surgery" w:value="Yes, both survival and nonsurvival surgery"/>
              </w:dropDownList>
            </w:sdtPr>
            <w:sdtEndPr>
              <w:rPr>
                <w:rStyle w:val="Style1"/>
              </w:rPr>
            </w:sdtEndPr>
            <w:sdtContent>
              <w:r w:rsidR="00903C46" w:rsidRPr="004D7AAA">
                <w:rPr>
                  <w:rStyle w:val="Style1"/>
                </w:rPr>
                <w:t>Select</w:t>
              </w:r>
            </w:sdtContent>
          </w:sdt>
          <w:r>
            <w:t xml:space="preserve"> </w:t>
          </w:r>
        </w:p>
        <w:p w14:paraId="022B0783" w14:textId="77777777" w:rsidR="001D3B0B" w:rsidRDefault="001D3B0B" w:rsidP="00CF43EB">
          <w:pPr>
            <w:spacing w:after="40" w:line="264" w:lineRule="auto"/>
            <w:ind w:left="360"/>
            <w:rPr>
              <w:sz w:val="16"/>
            </w:rPr>
          </w:pPr>
          <w:r>
            <w:rPr>
              <w:sz w:val="16"/>
              <w:u w:val="single"/>
            </w:rPr>
            <w:t>Non-survival surgery</w:t>
          </w:r>
          <w:r>
            <w:rPr>
              <w:sz w:val="16"/>
            </w:rPr>
            <w:t xml:space="preserve"> - Animals are anesthetized during the procedure and euthanatized </w:t>
          </w:r>
          <w:r>
            <w:rPr>
              <w:sz w:val="16"/>
              <w:u w:val="single"/>
            </w:rPr>
            <w:t>before</w:t>
          </w:r>
          <w:r>
            <w:rPr>
              <w:sz w:val="16"/>
            </w:rPr>
            <w:t xml:space="preserve"> recovery from anesthesia.  Tissue harvest from euthanized animals is not considered non-survival surgery.</w:t>
          </w:r>
        </w:p>
        <w:p w14:paraId="47CBE383" w14:textId="77777777" w:rsidR="001D3B0B" w:rsidRDefault="001D3B0B" w:rsidP="00CF43EB">
          <w:pPr>
            <w:spacing w:after="40" w:line="264" w:lineRule="auto"/>
            <w:ind w:left="-90" w:firstLine="450"/>
          </w:pPr>
          <w:r>
            <w:rPr>
              <w:sz w:val="16"/>
              <w:u w:val="single"/>
            </w:rPr>
            <w:t>Survival surgery</w:t>
          </w:r>
          <w:r>
            <w:rPr>
              <w:sz w:val="16"/>
            </w:rPr>
            <w:t xml:space="preserve"> - Animals recover from anesthesia following the surgical procedure.</w:t>
          </w:r>
        </w:p>
        <w:p w14:paraId="73E3F7E6" w14:textId="5A370120" w:rsidR="001D3B0B" w:rsidRPr="0053240B" w:rsidRDefault="001D3B0B" w:rsidP="00CF43EB">
          <w:pPr>
            <w:numPr>
              <w:ilvl w:val="0"/>
              <w:numId w:val="48"/>
            </w:numPr>
            <w:spacing w:after="40" w:line="264" w:lineRule="auto"/>
          </w:pPr>
          <w:r>
            <w:t xml:space="preserve">Building and Room where surgery will be performed </w:t>
          </w:r>
          <w:sdt>
            <w:sdtPr>
              <w:rPr>
                <w:rStyle w:val="Style1"/>
              </w:rPr>
              <w:id w:val="-729000313"/>
              <w:lock w:val="sdtLocked"/>
              <w:placeholder>
                <w:docPart w:val="AB829CA52F9B47C0B393248F46BA290F"/>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0BAA2533" w14:textId="43450F1D" w:rsidR="001D3B0B" w:rsidRDefault="001D3B0B" w:rsidP="00CF43EB">
          <w:pPr>
            <w:numPr>
              <w:ilvl w:val="0"/>
              <w:numId w:val="48"/>
            </w:numPr>
            <w:spacing w:after="40" w:line="264" w:lineRule="auto"/>
          </w:pPr>
          <w:r>
            <w:t xml:space="preserve">If Survival Surgery is planned, what is the maximum number of </w:t>
          </w:r>
          <w:r>
            <w:rPr>
              <w:u w:val="single"/>
            </w:rPr>
            <w:t>survival surgeries</w:t>
          </w:r>
          <w:r>
            <w:t xml:space="preserve"> any one animal may have and the time interval between surgeries?  </w:t>
          </w:r>
          <w:sdt>
            <w:sdtPr>
              <w:rPr>
                <w:rStyle w:val="Style1"/>
              </w:rPr>
              <w:id w:val="594294665"/>
              <w:lock w:val="sdtLocked"/>
              <w:placeholder>
                <w:docPart w:val="113D7C5E51B94AA094F43DB344B84AA6"/>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ab/>
            <w:t xml:space="preserve">  </w:t>
          </w:r>
        </w:p>
        <w:p w14:paraId="1961C5B5" w14:textId="79F2DDFC" w:rsidR="001D3B0B" w:rsidRDefault="001D3B0B" w:rsidP="00CF43EB">
          <w:pPr>
            <w:numPr>
              <w:ilvl w:val="0"/>
              <w:numId w:val="48"/>
            </w:numPr>
            <w:spacing w:after="40" w:line="264" w:lineRule="auto"/>
          </w:pPr>
          <w:r>
            <w:t xml:space="preserve">If Major survival surgery is planned, what is the maximum number of </w:t>
          </w:r>
          <w:r>
            <w:rPr>
              <w:u w:val="single"/>
            </w:rPr>
            <w:t>major survival surgeries</w:t>
          </w:r>
          <w:r>
            <w:t xml:space="preserve"> any one animal may have and the time interval between surgeries? </w:t>
          </w:r>
          <w:sdt>
            <w:sdtPr>
              <w:rPr>
                <w:rStyle w:val="Style1"/>
              </w:rPr>
              <w:id w:val="1769812258"/>
              <w:lock w:val="sdtLocked"/>
              <w:placeholder>
                <w:docPart w:val="1A9932DC16564869B749B2B0C10B7EAB"/>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r>
            <w:rPr>
              <w:sz w:val="16"/>
            </w:rPr>
            <w:t>(</w:t>
          </w:r>
          <w:r>
            <w:rPr>
              <w:sz w:val="16"/>
              <w:u w:val="single"/>
            </w:rPr>
            <w:t>Major survival surgery</w:t>
          </w:r>
          <w:r>
            <w:rPr>
              <w:sz w:val="16"/>
            </w:rPr>
            <w:t xml:space="preserve"> penetrates and exposes a body cavity or produces substantial impairment of physical or physiologic functions.  Multiple major survival surgical procedures on a single animal are discouraged but may be permitted if scientifically justified by the user and approved by the IACUC.)</w:t>
          </w:r>
        </w:p>
        <w:p w14:paraId="56EA82B9" w14:textId="77114026" w:rsidR="001D3B0B" w:rsidRDefault="001D3B0B" w:rsidP="00CF43EB">
          <w:pPr>
            <w:spacing w:after="40" w:line="264" w:lineRule="auto"/>
            <w:ind w:left="360"/>
          </w:pPr>
          <w:r>
            <w:t xml:space="preserve">Justification for performing multiple major survival surgeries on a single animal </w:t>
          </w:r>
          <w:r>
            <w:rPr>
              <w:sz w:val="16"/>
            </w:rPr>
            <w:t>(if applicable)</w:t>
          </w:r>
          <w:r>
            <w:t xml:space="preserve">:  </w:t>
          </w:r>
          <w:sdt>
            <w:sdtPr>
              <w:rPr>
                <w:rStyle w:val="Style1"/>
              </w:rPr>
              <w:id w:val="-1970965051"/>
              <w:lock w:val="sdtLocked"/>
              <w:placeholder>
                <w:docPart w:val="EDC2F355DDD6410381514070892DEC63"/>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7DA5E877" w14:textId="2FF80982" w:rsidR="001D3B0B" w:rsidRDefault="001D3B0B" w:rsidP="00CF43EB">
          <w:pPr>
            <w:numPr>
              <w:ilvl w:val="0"/>
              <w:numId w:val="48"/>
            </w:numPr>
            <w:spacing w:after="40" w:line="264" w:lineRule="auto"/>
          </w:pPr>
          <w:r>
            <w:t xml:space="preserve">If supplemental heat is to be provided intra and/or post-operatively, describe method used.  </w:t>
          </w:r>
          <w:r>
            <w:rPr>
              <w:sz w:val="16"/>
            </w:rPr>
            <w:t>(Maintenance of normal body temperature minimizes cardiovascular and respiratory disturbances caused by anesthetic agents.  Circulating water warming blankets are the preferred means of providing supplemental heat.  Care should be taken when using heat lamps and electric heating pads to prevent inadvertent thermal injury.  When using heat lamps or electric heating pads, the temperature nearest the animal should be monitored and not permitted to exceed 42</w:t>
          </w:r>
          <w:r>
            <w:rPr>
              <w:sz w:val="16"/>
              <w:vertAlign w:val="superscript"/>
            </w:rPr>
            <w:t xml:space="preserve">o </w:t>
          </w:r>
          <w:r>
            <w:rPr>
              <w:sz w:val="16"/>
            </w:rPr>
            <w:t>C.)</w:t>
          </w:r>
          <w:r>
            <w:t xml:space="preserve"> </w:t>
          </w:r>
          <w:sdt>
            <w:sdtPr>
              <w:rPr>
                <w:rStyle w:val="Style1"/>
              </w:rPr>
              <w:id w:val="-1105340965"/>
              <w:lock w:val="sdtLocked"/>
              <w:placeholder>
                <w:docPart w:val="2DAB9C630CF0452AB9BBEE54FE1780F7"/>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60D427B2" w14:textId="41FE4DC7" w:rsidR="001D3B0B" w:rsidRDefault="001D3B0B" w:rsidP="00CF43EB">
          <w:pPr>
            <w:numPr>
              <w:ilvl w:val="0"/>
              <w:numId w:val="48"/>
            </w:numPr>
            <w:spacing w:after="40" w:line="264" w:lineRule="auto"/>
          </w:pPr>
          <w:r>
            <w:t xml:space="preserve">Animal(s) will be fasted </w:t>
          </w:r>
          <w:sdt>
            <w:sdtPr>
              <w:rPr>
                <w:rStyle w:val="Style1"/>
              </w:rPr>
              <w:id w:val="1839738286"/>
              <w:lock w:val="sdtLocked"/>
              <w:placeholder>
                <w:docPart w:val="40E6F7A8622644AC82828D278E9F8DFA"/>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hours before surgery. </w:t>
          </w:r>
          <w:r>
            <w:rPr>
              <w:sz w:val="16"/>
            </w:rPr>
            <w:t>(It is not necessary to fast rabbits and rodents to prevent vomiting and aspiration from occurring during anesthesia)</w:t>
          </w:r>
          <w:r>
            <w:t xml:space="preserve">   </w:t>
          </w:r>
        </w:p>
        <w:p w14:paraId="4603CB47" w14:textId="77777777" w:rsidR="001D3B0B" w:rsidRDefault="001D3B0B" w:rsidP="00CF43EB">
          <w:pPr>
            <w:numPr>
              <w:ilvl w:val="0"/>
              <w:numId w:val="48"/>
            </w:numPr>
            <w:spacing w:after="40" w:line="264" w:lineRule="auto"/>
          </w:pPr>
          <w:r>
            <w:t xml:space="preserve">Will hair/fur be removed from surgical site(s) pre-operatively? </w:t>
          </w:r>
          <w:sdt>
            <w:sdtPr>
              <w:rPr>
                <w:rStyle w:val="Style1"/>
              </w:rPr>
              <w:id w:val="400036149"/>
              <w:lock w:val="sdtLocked"/>
              <w:placeholder>
                <w:docPart w:val="B6BA4D8F5FEE4BE2AB01339F54B02F9B"/>
              </w:placeholder>
              <w:dropDownList>
                <w:listItem w:displayText="Choose an item." w:value="Choose an item."/>
                <w:listItem w:displayText="Select" w:value="Select"/>
                <w:listItem w:displayText="Yes" w:value="Yes"/>
                <w:listItem w:displayText="No" w:value="No"/>
              </w:dropDownList>
            </w:sdtPr>
            <w:sdtEndPr>
              <w:rPr>
                <w:rStyle w:val="Style1"/>
              </w:rPr>
            </w:sdtEndPr>
            <w:sdtContent>
              <w:r w:rsidR="00903C46" w:rsidRPr="004D7AAA">
                <w:rPr>
                  <w:rStyle w:val="Style1"/>
                </w:rPr>
                <w:t>Select</w:t>
              </w:r>
            </w:sdtContent>
          </w:sdt>
          <w:r w:rsidR="00925AC6">
            <w:rPr>
              <w:b/>
            </w:rPr>
            <w:t xml:space="preserve"> </w:t>
          </w:r>
          <w:r w:rsidR="00925AC6">
            <w:t xml:space="preserve"> </w:t>
          </w:r>
        </w:p>
        <w:p w14:paraId="1A9A470D" w14:textId="532A892D" w:rsidR="001D3B0B" w:rsidRDefault="001D3B0B" w:rsidP="00CF43EB">
          <w:pPr>
            <w:spacing w:after="40" w:line="264" w:lineRule="auto"/>
            <w:ind w:left="180"/>
          </w:pPr>
          <w:r>
            <w:t xml:space="preserve">   If pre-operative skin antiseptics are planned for use, list agents and describe method of use:  </w:t>
          </w:r>
          <w:sdt>
            <w:sdtPr>
              <w:rPr>
                <w:rStyle w:val="Style1"/>
              </w:rPr>
              <w:id w:val="976648380"/>
              <w:lock w:val="sdtLocked"/>
              <w:placeholder>
                <w:docPart w:val="AF4FADD8091B4D12B39963D6D983BD52"/>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p>
        <w:p w14:paraId="2BA4728C" w14:textId="453E413F" w:rsidR="001D3B0B" w:rsidRDefault="001D3B0B" w:rsidP="00CF43EB">
          <w:pPr>
            <w:numPr>
              <w:ilvl w:val="0"/>
              <w:numId w:val="48"/>
            </w:numPr>
            <w:spacing w:after="40" w:line="264" w:lineRule="auto"/>
          </w:pPr>
          <w:r>
            <w:t xml:space="preserve">Personnel performing surgery will scrub hands with </w:t>
          </w:r>
          <w:sdt>
            <w:sdtPr>
              <w:rPr>
                <w:rStyle w:val="Style1"/>
              </w:rPr>
              <w:id w:val="-9147975"/>
              <w:lock w:val="sdtLocked"/>
              <w:placeholder>
                <w:docPart w:val="46F7ADDBEB9A41658316796572433B0E"/>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prior to surgery.</w:t>
          </w:r>
        </w:p>
        <w:p w14:paraId="5ECB40DF" w14:textId="77777777" w:rsidR="001D3B0B" w:rsidRDefault="001D3B0B" w:rsidP="00CF43EB">
          <w:pPr>
            <w:numPr>
              <w:ilvl w:val="0"/>
              <w:numId w:val="48"/>
            </w:numPr>
            <w:spacing w:after="40" w:line="264" w:lineRule="auto"/>
          </w:pPr>
          <w:r>
            <w:t xml:space="preserve">Personnel performing surgery will wear: </w:t>
          </w:r>
        </w:p>
        <w:p w14:paraId="368486F3" w14:textId="77777777" w:rsidR="001D3B0B" w:rsidRDefault="0003663E" w:rsidP="00CF43EB">
          <w:pPr>
            <w:spacing w:after="40" w:line="264" w:lineRule="auto"/>
            <w:ind w:left="720"/>
          </w:pPr>
          <w:sdt>
            <w:sdtPr>
              <w:rPr>
                <w:rStyle w:val="Style1"/>
              </w:rPr>
              <w:id w:val="4927090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D3B0B">
            <w:t xml:space="preserve"> sterile gloves </w:t>
          </w:r>
          <w:r w:rsidR="001D3B0B">
            <w:rPr>
              <w:sz w:val="16"/>
            </w:rPr>
            <w:t>(for survival or non-survival surgery)</w:t>
          </w:r>
          <w:r w:rsidR="001D3B0B">
            <w:tab/>
          </w:r>
          <w:sdt>
            <w:sdtPr>
              <w:rPr>
                <w:rStyle w:val="Style1"/>
              </w:rPr>
              <w:id w:val="50687954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D3B0B">
            <w:t xml:space="preserve"> sterile surgical gown</w:t>
          </w:r>
          <w:r w:rsidR="001D3B0B">
            <w:tab/>
          </w:r>
          <w:r w:rsidR="001D3B0B">
            <w:tab/>
          </w:r>
          <w:sdt>
            <w:sdtPr>
              <w:rPr>
                <w:rStyle w:val="Style1"/>
              </w:rPr>
              <w:id w:val="1597432718"/>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D3B0B">
            <w:t xml:space="preserve"> face mask</w:t>
          </w:r>
          <w:r w:rsidR="001D3B0B">
            <w:tab/>
          </w:r>
          <w:r w:rsidR="001D3B0B">
            <w:tab/>
          </w:r>
          <w:sdt>
            <w:sdtPr>
              <w:rPr>
                <w:rStyle w:val="Style1"/>
              </w:rPr>
              <w:id w:val="-1404833460"/>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D3B0B">
            <w:t xml:space="preserve"> shoe covers</w:t>
          </w:r>
        </w:p>
        <w:p w14:paraId="1539ED40" w14:textId="77777777" w:rsidR="001D3B0B" w:rsidRDefault="0003663E" w:rsidP="00CF43EB">
          <w:pPr>
            <w:spacing w:after="40" w:line="264" w:lineRule="auto"/>
            <w:ind w:left="720"/>
          </w:pPr>
          <w:sdt>
            <w:sdtPr>
              <w:rPr>
                <w:rStyle w:val="Style1"/>
              </w:rPr>
              <w:id w:val="1635830251"/>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D3B0B">
            <w:t xml:space="preserve"> non-sterile gloves </w:t>
          </w:r>
          <w:r w:rsidR="001D3B0B">
            <w:rPr>
              <w:sz w:val="16"/>
            </w:rPr>
            <w:t>(for non-survival surgery only)</w:t>
          </w:r>
          <w:r w:rsidR="001D3B0B">
            <w:rPr>
              <w:sz w:val="16"/>
            </w:rPr>
            <w:tab/>
          </w:r>
          <w:sdt>
            <w:sdtPr>
              <w:rPr>
                <w:rStyle w:val="Style1"/>
              </w:rPr>
              <w:id w:val="-320197131"/>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D3B0B">
            <w:t xml:space="preserve"> clean laboratory coat</w:t>
          </w:r>
          <w:r w:rsidR="001D3B0B">
            <w:tab/>
          </w:r>
          <w:r w:rsidR="001D3B0B">
            <w:tab/>
          </w:r>
          <w:sdt>
            <w:sdtPr>
              <w:rPr>
                <w:rStyle w:val="Style1"/>
              </w:rPr>
              <w:id w:val="-212660499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D3B0B">
            <w:t xml:space="preserve"> scrub suit</w:t>
          </w:r>
          <w:r w:rsidR="001D3B0B">
            <w:tab/>
          </w:r>
          <w:r w:rsidR="001D3B0B">
            <w:tab/>
          </w:r>
          <w:sdt>
            <w:sdtPr>
              <w:rPr>
                <w:rStyle w:val="Style1"/>
              </w:rPr>
              <w:id w:val="-192217737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D3B0B">
            <w:t xml:space="preserve"> hair covering</w:t>
          </w:r>
        </w:p>
        <w:p w14:paraId="6A4F62F9" w14:textId="77777777" w:rsidR="001D3B0B" w:rsidRDefault="001D3B0B" w:rsidP="00CF43EB">
          <w:pPr>
            <w:numPr>
              <w:ilvl w:val="0"/>
              <w:numId w:val="48"/>
            </w:numPr>
            <w:spacing w:after="40" w:line="264" w:lineRule="auto"/>
          </w:pPr>
          <w:r>
            <w:t xml:space="preserve">If multiple survival surgeries are planned using a single set of sterilized instruments </w:t>
          </w:r>
          <w:r>
            <w:rPr>
              <w:sz w:val="16"/>
            </w:rPr>
            <w:t>(rodents only)</w:t>
          </w:r>
          <w:r>
            <w:t>, describe:</w:t>
          </w:r>
        </w:p>
        <w:p w14:paraId="0294E98A" w14:textId="13E7DE93" w:rsidR="001D3B0B" w:rsidRDefault="001D3B0B" w:rsidP="00CF43EB">
          <w:pPr>
            <w:numPr>
              <w:ilvl w:val="0"/>
              <w:numId w:val="47"/>
            </w:numPr>
            <w:tabs>
              <w:tab w:val="clear" w:pos="360"/>
              <w:tab w:val="num" w:pos="720"/>
            </w:tabs>
            <w:spacing w:after="40" w:line="264" w:lineRule="auto"/>
            <w:ind w:left="720"/>
          </w:pPr>
          <w:r>
            <w:t xml:space="preserve">how instrument(s) are handled between surgeries. </w:t>
          </w:r>
          <w:sdt>
            <w:sdtPr>
              <w:rPr>
                <w:rStyle w:val="Style1"/>
              </w:rPr>
              <w:id w:val="-862893079"/>
              <w:lock w:val="sdtLocked"/>
              <w:placeholder>
                <w:docPart w:val="1BC8A0F42F754F5C82C0851550CE3981"/>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25D00902" w14:textId="77777777" w:rsidR="001D3B0B" w:rsidRDefault="001D3B0B" w:rsidP="00CF43EB">
          <w:pPr>
            <w:numPr>
              <w:ilvl w:val="0"/>
              <w:numId w:val="47"/>
            </w:numPr>
            <w:tabs>
              <w:tab w:val="clear" w:pos="360"/>
              <w:tab w:val="num" w:pos="720"/>
            </w:tabs>
            <w:spacing w:after="40" w:line="264" w:lineRule="auto"/>
            <w:ind w:left="720"/>
          </w:pPr>
          <w:r>
            <w:t xml:space="preserve">the maximum number of surgeries that may be done using a single set of sterilized instruments. </w:t>
          </w:r>
          <w:r>
            <w:rPr>
              <w:sz w:val="16"/>
            </w:rPr>
            <w:t xml:space="preserve">(max. = 5)  </w:t>
          </w:r>
          <w:sdt>
            <w:sdtPr>
              <w:rPr>
                <w:rStyle w:val="Style1"/>
              </w:rPr>
              <w:id w:val="1996069980"/>
              <w:lock w:val="sdtLocked"/>
              <w:placeholder>
                <w:docPart w:val="B6BA4D8F5FEE4BE2AB01339F54B02F9B"/>
              </w:placeholder>
              <w:dropDownList>
                <w:listItem w:displayText="Choose an item." w:value="Choose an item."/>
                <w:listItem w:displayText="Select" w:value="Select"/>
                <w:listItem w:displayText="1" w:value="1"/>
                <w:listItem w:displayText="2" w:value="2"/>
                <w:listItem w:displayText="3" w:value="3"/>
                <w:listItem w:displayText="4" w:value="4"/>
                <w:listItem w:displayText="5" w:value="5"/>
              </w:dropDownList>
            </w:sdtPr>
            <w:sdtEndPr>
              <w:rPr>
                <w:rStyle w:val="Style1"/>
              </w:rPr>
            </w:sdtEndPr>
            <w:sdtContent>
              <w:r w:rsidR="00903C46" w:rsidRPr="004D7AAA">
                <w:rPr>
                  <w:rStyle w:val="Style1"/>
                </w:rPr>
                <w:t>Select</w:t>
              </w:r>
            </w:sdtContent>
          </w:sdt>
        </w:p>
        <w:p w14:paraId="38F65C35" w14:textId="0FE87CF4" w:rsidR="001D3B0B" w:rsidRDefault="001D3B0B" w:rsidP="00CF43EB">
          <w:pPr>
            <w:numPr>
              <w:ilvl w:val="0"/>
              <w:numId w:val="48"/>
            </w:numPr>
            <w:spacing w:after="40" w:line="264" w:lineRule="auto"/>
          </w:pPr>
          <w:r>
            <w:t xml:space="preserve">Skin staples, clips or sutures will be removed no later than </w:t>
          </w:r>
          <w:sdt>
            <w:sdtPr>
              <w:rPr>
                <w:rStyle w:val="Style1"/>
              </w:rPr>
              <w:id w:val="-398976561"/>
              <w:lock w:val="sdtLocked"/>
              <w:placeholder>
                <w:docPart w:val="DE9F38C278C84CAA90FD7A138D9291D7"/>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days postoperatively.</w:t>
          </w:r>
        </w:p>
        <w:p w14:paraId="5E3C3CDC" w14:textId="733DE862" w:rsidR="001D3B0B" w:rsidRDefault="001D3B0B" w:rsidP="00CF43EB">
          <w:pPr>
            <w:numPr>
              <w:ilvl w:val="0"/>
              <w:numId w:val="48"/>
            </w:numPr>
            <w:spacing w:after="40" w:line="264" w:lineRule="auto"/>
          </w:pPr>
          <w:r>
            <w:t xml:space="preserve">Describe how animals will be monitored during recovery from anesthesia?  </w:t>
          </w:r>
          <w:r>
            <w:rPr>
              <w:sz w:val="16"/>
            </w:rPr>
            <w:t>(Description should include: what is monitored (i.e. thermoregulation, cardiovascular and respiratory function, pain or discomfort), steps taken to ensure animal comfort, frequency and duration of monitoring, criteria used to stop monitoring and, if applicable, plans for enabling coverage during after hours, weekends and holidays.)</w:t>
          </w:r>
          <w:r>
            <w:t xml:space="preserve">: </w:t>
          </w:r>
          <w:sdt>
            <w:sdtPr>
              <w:rPr>
                <w:rStyle w:val="Style1"/>
              </w:rPr>
              <w:id w:val="-1006904363"/>
              <w:lock w:val="sdtLocked"/>
              <w:placeholder>
                <w:docPart w:val="8A6E447B90A649ED8671D81429EA4EDD"/>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47F7BB6F" w14:textId="5784D21A" w:rsidR="001D3B0B" w:rsidRDefault="001D3B0B" w:rsidP="00CF43EB">
          <w:pPr>
            <w:numPr>
              <w:ilvl w:val="0"/>
              <w:numId w:val="48"/>
            </w:numPr>
            <w:spacing w:after="40" w:line="264" w:lineRule="auto"/>
          </w:pPr>
          <w:r>
            <w:t xml:space="preserve">Describe animal care and support procedures during the post-operative period following anesthetic recovery?  </w:t>
          </w:r>
          <w:r>
            <w:rPr>
              <w:sz w:val="16"/>
            </w:rPr>
            <w:t>(Description should include: what is monitored (i.e. activity level, behavioral signs of pain or discomfort, surgical incisions, basic biologic functions of intake and elimination, signs of post-operative infection), specific post-operative care and support procedures (i.e. wound dressing, surgical incision care, catheter flushing, etc.), frequency and duration of monitoring, and, if applicable, plans for enabling coverage during after hours, weekends and holidays)</w:t>
          </w:r>
          <w:r>
            <w:t xml:space="preserve">:  </w:t>
          </w:r>
          <w:sdt>
            <w:sdtPr>
              <w:rPr>
                <w:rStyle w:val="Style1"/>
              </w:rPr>
              <w:id w:val="-470674110"/>
              <w:lock w:val="sdtLocked"/>
              <w:placeholder>
                <w:docPart w:val="FE1356B55B464AF3BD93C9C4E5B3C8CB"/>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p>
        <w:p w14:paraId="05DE604D" w14:textId="63890848" w:rsidR="001D3B0B" w:rsidRPr="00926BC3" w:rsidRDefault="001D3B0B" w:rsidP="00CF43EB">
          <w:pPr>
            <w:numPr>
              <w:ilvl w:val="0"/>
              <w:numId w:val="48"/>
            </w:numPr>
            <w:spacing w:after="40" w:line="264" w:lineRule="auto"/>
          </w:pPr>
          <w:r>
            <w:t xml:space="preserve">Describe surgical procedure(s):  </w:t>
          </w:r>
          <w:r>
            <w:rPr>
              <w:sz w:val="16"/>
            </w:rPr>
            <w:t>(For survival procedures, describe the site and size of the incision, operative manipulations, layers of closure, closure methods and materials (braided suture materials should be avoided in closing skin incisions unless completely buried beneath the skin), and any other pertinent information not previously addressed.  For non-survival procedures, describe the surgical approach, general surgical procedures and time of euthanasia.  Do not describe animal preparation or other non-surgical procedures in this section.)</w:t>
          </w:r>
          <w:r>
            <w:t xml:space="preserve">  </w:t>
          </w:r>
          <w:sdt>
            <w:sdtPr>
              <w:rPr>
                <w:rStyle w:val="Style1"/>
              </w:rPr>
              <w:id w:val="-5986828"/>
              <w:lock w:val="sdtLocked"/>
              <w:placeholder>
                <w:docPart w:val="EB1EA3AB45F24AD2B055A818E3AECBE6"/>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3F212EAF" w14:textId="4049527D" w:rsidR="00B9134E" w:rsidRDefault="001D3B0B" w:rsidP="00CF43EB">
          <w:pPr>
            <w:numPr>
              <w:ilvl w:val="0"/>
              <w:numId w:val="48"/>
            </w:numPr>
            <w:spacing w:after="40" w:line="264" w:lineRule="auto"/>
            <w:sectPr w:rsidR="00B9134E" w:rsidSect="009E7E81">
              <w:pgSz w:w="12240" w:h="15840" w:code="1"/>
              <w:pgMar w:top="720" w:right="720" w:bottom="720" w:left="720" w:header="432" w:footer="720" w:gutter="0"/>
              <w:pgNumType w:start="1"/>
              <w:cols w:space="720"/>
            </w:sectPr>
          </w:pPr>
          <w:r>
            <w:t xml:space="preserve">Name(s) of person(s) performing surgery </w:t>
          </w:r>
          <w:sdt>
            <w:sdtPr>
              <w:rPr>
                <w:rStyle w:val="Style1"/>
              </w:rPr>
              <w:id w:val="-401208011"/>
              <w:lock w:val="sdtLocked"/>
              <w:placeholder>
                <w:docPart w:val="FC02DE5305C640E695900F76CD20BBBB"/>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7708B8B4" w14:textId="77777777" w:rsidR="00B9134E" w:rsidRDefault="00EB7E3F" w:rsidP="00123DA8">
          <w:pPr>
            <w:rPr>
              <w:b/>
            </w:rPr>
          </w:pPr>
          <w:r w:rsidRPr="00093D91">
            <w:rPr>
              <w:noProof/>
            </w:rPr>
            <w:lastRenderedPageBreak/>
            <w:drawing>
              <wp:inline distT="0" distB="0" distL="0" distR="0" wp14:anchorId="166799AF" wp14:editId="1F7F880C">
                <wp:extent cx="1936750" cy="573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0" cy="573405"/>
                        </a:xfrm>
                        <a:prstGeom prst="rect">
                          <a:avLst/>
                        </a:prstGeom>
                        <a:noFill/>
                        <a:ln>
                          <a:noFill/>
                        </a:ln>
                      </pic:spPr>
                    </pic:pic>
                  </a:graphicData>
                </a:graphic>
              </wp:inline>
            </w:drawing>
          </w:r>
          <w:r w:rsidR="00B9134E">
            <w:rPr>
              <w:b/>
            </w:rPr>
            <w:t xml:space="preserve">SOUTHERN </w:t>
          </w:r>
          <w:smartTag w:uri="urn:schemas-microsoft-com:office:smarttags" w:element="PlaceName">
            <w:r w:rsidR="00B9134E">
              <w:rPr>
                <w:b/>
              </w:rPr>
              <w:t>ILLINOIS</w:t>
            </w:r>
          </w:smartTag>
          <w:r w:rsidR="00B9134E">
            <w:rPr>
              <w:b/>
            </w:rPr>
            <w:t xml:space="preserve"> </w:t>
          </w:r>
          <w:smartTag w:uri="urn:schemas-microsoft-com:office:smarttags" w:element="PlaceType">
            <w:r w:rsidR="00B9134E">
              <w:rPr>
                <w:b/>
              </w:rPr>
              <w:t>UNIVERSITY</w:t>
            </w:r>
          </w:smartTag>
          <w:r w:rsidR="00B9134E">
            <w:rPr>
              <w:b/>
            </w:rPr>
            <w:t xml:space="preserve"> AT </w:t>
          </w:r>
          <w:smartTag w:uri="urn:schemas-microsoft-com:office:smarttags" w:element="place">
            <w:smartTag w:uri="urn:schemas-microsoft-com:office:smarttags" w:element="City">
              <w:r w:rsidR="00B9134E">
                <w:rPr>
                  <w:b/>
                </w:rPr>
                <w:t>CARBONDALE</w:t>
              </w:r>
            </w:smartTag>
          </w:smartTag>
        </w:p>
        <w:p w14:paraId="24A2B605" w14:textId="77777777" w:rsidR="00B9134E" w:rsidRDefault="00B9134E" w:rsidP="00123DA8">
          <w:pPr>
            <w:jc w:val="center"/>
            <w:rPr>
              <w:b/>
            </w:rPr>
          </w:pPr>
          <w:r>
            <w:rPr>
              <w:b/>
            </w:rPr>
            <w:t>Animal Care &amp; Use Protocol</w:t>
          </w:r>
        </w:p>
        <w:p w14:paraId="112DB590" w14:textId="77777777" w:rsidR="00B9134E" w:rsidRDefault="00B9134E" w:rsidP="00123DA8">
          <w:pPr>
            <w:spacing w:after="120"/>
            <w:jc w:val="center"/>
            <w:rPr>
              <w:b/>
            </w:rPr>
          </w:pPr>
          <w:bookmarkStart w:id="19" w:name="Section3"/>
          <w:r>
            <w:rPr>
              <w:b/>
            </w:rPr>
            <w:t>Section 3 - Animal Breeding</w:t>
          </w:r>
        </w:p>
        <w:tbl>
          <w:tblPr>
            <w:tblW w:w="1101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6"/>
          </w:tblGrid>
          <w:tr w:rsidR="00B9134E" w14:paraId="51F532D7" w14:textId="77777777" w:rsidTr="00A33B49">
            <w:tc>
              <w:tcPr>
                <w:tcW w:w="11016" w:type="dxa"/>
                <w:tcBorders>
                  <w:top w:val="single" w:sz="12" w:space="0" w:color="auto"/>
                  <w:bottom w:val="single" w:sz="4" w:space="0" w:color="auto"/>
                </w:tcBorders>
                <w:shd w:val="pct10" w:color="auto" w:fill="FFFFFF"/>
              </w:tcPr>
              <w:bookmarkEnd w:id="19"/>
              <w:p w14:paraId="219AFD54" w14:textId="77777777" w:rsidR="00B9134E" w:rsidRDefault="00B9134E" w:rsidP="00BE6F13">
                <w:pPr>
                  <w:jc w:val="center"/>
                  <w:rPr>
                    <w:b/>
                  </w:rPr>
                </w:pPr>
                <w:r>
                  <w:rPr>
                    <w:b/>
                  </w:rPr>
                  <w:t>FOR OFFICE USE ONLY</w:t>
                </w:r>
              </w:p>
            </w:tc>
          </w:tr>
          <w:tr w:rsidR="00B9134E" w14:paraId="5AF44885" w14:textId="77777777" w:rsidTr="00A33B49">
            <w:tc>
              <w:tcPr>
                <w:tcW w:w="11016" w:type="dxa"/>
                <w:tcBorders>
                  <w:top w:val="single" w:sz="4" w:space="0" w:color="auto"/>
                </w:tcBorders>
              </w:tcPr>
              <w:p w14:paraId="46AC4C34" w14:textId="4281FD37" w:rsidR="00B9134E" w:rsidRDefault="00B9134E" w:rsidP="00272E66">
                <w:r>
                  <w:t xml:space="preserve">Investigator’s Name: </w:t>
                </w:r>
                <w:sdt>
                  <w:sdtPr>
                    <w:rPr>
                      <w:rStyle w:val="Style1"/>
                    </w:rPr>
                    <w:alias w:val="PI"/>
                    <w:tag w:val=""/>
                    <w:id w:val="-1023395037"/>
                    <w:placeholder>
                      <w:docPart w:val="12D1690F04254CA4B08B2A54F381421C"/>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Arial" w:hAnsi="Arial"/>
                      <w:b w:val="0"/>
                      <w:color w:val="auto"/>
                      <w:shd w:val="clear" w:color="auto" w:fill="auto"/>
                    </w:rPr>
                  </w:sdtEndPr>
                  <w:sdtContent>
                    <w:r w:rsidR="007025E1" w:rsidRPr="00272E66">
                      <w:rPr>
                        <w:rStyle w:val="PlaceholderText"/>
                        <w:rFonts w:ascii="Courier New" w:eastAsiaTheme="majorEastAsia" w:hAnsi="Courier New" w:cs="Courier New"/>
                      </w:rPr>
                      <w:t>Enter Text</w:t>
                    </w:r>
                  </w:sdtContent>
                </w:sdt>
              </w:p>
            </w:tc>
          </w:tr>
          <w:tr w:rsidR="00B9134E" w14:paraId="52857354" w14:textId="77777777" w:rsidTr="00A33B49">
            <w:tc>
              <w:tcPr>
                <w:tcW w:w="11016" w:type="dxa"/>
              </w:tcPr>
              <w:p w14:paraId="688F0A27" w14:textId="0D618C60" w:rsidR="00B9134E" w:rsidRDefault="00B9134E" w:rsidP="00307EA4">
                <w:r>
                  <w:t xml:space="preserve">Protocol Title: </w:t>
                </w:r>
                <w:sdt>
                  <w:sdtPr>
                    <w:rPr>
                      <w:rStyle w:val="Style1"/>
                    </w:rPr>
                    <w:alias w:val="Title"/>
                    <w:tag w:val=""/>
                    <w:id w:val="-138268158"/>
                    <w:placeholder>
                      <w:docPart w:val="51A26E0368F14327A16590DCCA37483C"/>
                    </w:placeholder>
                    <w:showingPlcHdr/>
                    <w:dataBinding w:prefixMappings="xmlns:ns0='http://purl.org/dc/elements/1.1/' xmlns:ns1='http://schemas.openxmlformats.org/package/2006/metadata/core-properties' " w:xpath="/ns1:coreProperties[1]/ns0:subject[1]" w:storeItemID="{6C3C8BC8-F283-45AE-878A-BAB7291924A1}"/>
                    <w:text w:multiLine="1"/>
                  </w:sdtPr>
                  <w:sdtEndPr>
                    <w:rPr>
                      <w:rStyle w:val="DefaultParagraphFont"/>
                      <w:rFonts w:ascii="Arial" w:hAnsi="Arial"/>
                      <w:b w:val="0"/>
                      <w:color w:val="auto"/>
                      <w:shd w:val="clear" w:color="auto" w:fill="auto"/>
                    </w:rPr>
                  </w:sdtEndPr>
                  <w:sdtContent>
                    <w:r w:rsidR="00981108" w:rsidRPr="00307EA4">
                      <w:rPr>
                        <w:rStyle w:val="PlaceholderText"/>
                        <w:rFonts w:ascii="Courier New" w:eastAsiaTheme="majorEastAsia" w:hAnsi="Courier New" w:cs="Courier New"/>
                      </w:rPr>
                      <w:t>Enter Text.</w:t>
                    </w:r>
                  </w:sdtContent>
                </w:sdt>
              </w:p>
            </w:tc>
          </w:tr>
          <w:tr w:rsidR="00B9134E" w14:paraId="55FFE2BE" w14:textId="77777777" w:rsidTr="00A33B49">
            <w:tc>
              <w:tcPr>
                <w:tcW w:w="11016" w:type="dxa"/>
                <w:tcBorders>
                  <w:bottom w:val="single" w:sz="12" w:space="0" w:color="auto"/>
                </w:tcBorders>
              </w:tcPr>
              <w:p w14:paraId="64A62C57" w14:textId="4ABDAB9D" w:rsidR="00B9134E" w:rsidRDefault="00B9134E" w:rsidP="00875807">
                <w:r>
                  <w:t xml:space="preserve">Protocol #:  </w:t>
                </w:r>
                <w:sdt>
                  <w:sdtPr>
                    <w:rPr>
                      <w:rStyle w:val="Style1"/>
                    </w:rPr>
                    <w:alias w:val="Protocol #"/>
                    <w:tag w:val=""/>
                    <w:id w:val="1972089334"/>
                    <w:placeholder>
                      <w:docPart w:val="DAE06AC37BB740359E7857312F17E925"/>
                    </w:placeholder>
                    <w:showingPlcHdr/>
                    <w:dataBinding w:prefixMappings="xmlns:ns0='http://purl.org/dc/elements/1.1/' xmlns:ns1='http://schemas.openxmlformats.org/package/2006/metadata/core-properties' " w:xpath="/ns1:coreProperties[1]/ns0:description[1]" w:storeItemID="{6C3C8BC8-F283-45AE-878A-BAB7291924A1}"/>
                    <w:text/>
                  </w:sdtPr>
                  <w:sdtEndPr>
                    <w:rPr>
                      <w:rStyle w:val="DefaultParagraphFont"/>
                      <w:rFonts w:ascii="Arial" w:hAnsi="Arial"/>
                      <w:b w:val="0"/>
                      <w:color w:val="auto"/>
                      <w:shd w:val="clear" w:color="auto" w:fill="auto"/>
                    </w:rPr>
                  </w:sdtEndPr>
                  <w:sdtContent>
                    <w:r w:rsidR="00875807" w:rsidRPr="00875807">
                      <w:rPr>
                        <w:rStyle w:val="PlaceholderText"/>
                        <w:rFonts w:ascii="Courier New" w:hAnsi="Courier New" w:cs="Courier New"/>
                        <w:b/>
                      </w:rPr>
                      <w:t>Enter Text.</w:t>
                    </w:r>
                  </w:sdtContent>
                </w:sdt>
              </w:p>
            </w:tc>
          </w:tr>
        </w:tbl>
        <w:p w14:paraId="54AA6465" w14:textId="77777777" w:rsidR="00B9134E" w:rsidRPr="00B9134E" w:rsidRDefault="00B9134E" w:rsidP="00B9134E">
          <w:pPr>
            <w:spacing w:before="120" w:after="120"/>
            <w:rPr>
              <w:b/>
            </w:rPr>
          </w:pPr>
          <w:r>
            <w:rPr>
              <w:b/>
            </w:rPr>
            <w:t>Part. A</w:t>
          </w:r>
          <w:r>
            <w:rPr>
              <w:b/>
            </w:rPr>
            <w:tab/>
          </w:r>
          <w:r>
            <w:rPr>
              <w:b/>
            </w:rPr>
            <w:tab/>
            <w:t xml:space="preserve">Animal Data  </w:t>
          </w:r>
        </w:p>
        <w:tbl>
          <w:tblPr>
            <w:tblW w:w="0" w:type="auto"/>
            <w:tblInd w:w="18" w:type="dxa"/>
            <w:tblLayout w:type="fixed"/>
            <w:tblLook w:val="0000" w:firstRow="0" w:lastRow="0" w:firstColumn="0" w:lastColumn="0" w:noHBand="0" w:noVBand="0"/>
          </w:tblPr>
          <w:tblGrid>
            <w:gridCol w:w="7380"/>
            <w:gridCol w:w="1110"/>
            <w:gridCol w:w="1110"/>
            <w:gridCol w:w="1110"/>
          </w:tblGrid>
          <w:tr w:rsidR="00B9134E" w14:paraId="44059D01" w14:textId="77777777" w:rsidTr="00B9134E">
            <w:trPr>
              <w:cantSplit/>
              <w:trHeight w:val="432"/>
            </w:trPr>
            <w:tc>
              <w:tcPr>
                <w:tcW w:w="7380" w:type="dxa"/>
                <w:vAlign w:val="center"/>
              </w:tcPr>
              <w:p w14:paraId="27DA5A93" w14:textId="77777777" w:rsidR="00B9134E" w:rsidRDefault="00B9134E" w:rsidP="008377CF">
                <w:pPr>
                  <w:numPr>
                    <w:ilvl w:val="0"/>
                    <w:numId w:val="59"/>
                  </w:numPr>
                  <w:spacing w:after="40" w:line="264" w:lineRule="auto"/>
                </w:pPr>
                <w:r>
                  <w:t>Species:</w:t>
                </w:r>
              </w:p>
            </w:tc>
            <w:sdt>
              <w:sdtPr>
                <w:rPr>
                  <w:rStyle w:val="Style1"/>
                </w:rPr>
                <w:id w:val="-683826978"/>
                <w:lock w:val="sdtLocked"/>
                <w:placeholder>
                  <w:docPart w:val="30FBDA2343994B75B2B3854943218071"/>
                </w:placeholder>
                <w:showingPlcHdr/>
              </w:sdtPr>
              <w:sdtEndPr>
                <w:rPr>
                  <w:rStyle w:val="DefaultParagraphFont"/>
                  <w:rFonts w:ascii="Arial" w:hAnsi="Arial" w:cs="Courier New"/>
                  <w:b w:val="0"/>
                  <w:color w:val="auto"/>
                  <w:shd w:val="clear" w:color="auto" w:fill="auto"/>
                </w:rPr>
              </w:sdtEndPr>
              <w:sdtContent>
                <w:tc>
                  <w:tcPr>
                    <w:tcW w:w="3330" w:type="dxa"/>
                    <w:gridSpan w:val="3"/>
                    <w:vAlign w:val="center"/>
                  </w:tcPr>
                  <w:p w14:paraId="7ED171BF" w14:textId="7745B0BA" w:rsidR="00B9134E" w:rsidRPr="00B9134E" w:rsidRDefault="003E4796" w:rsidP="00B9134E">
                    <w:pPr>
                      <w:spacing w:after="40" w:line="264" w:lineRule="auto"/>
                      <w:jc w:val="center"/>
                      <w:rPr>
                        <w:rFonts w:ascii="Courier New" w:hAnsi="Courier New" w:cs="Courier New"/>
                        <w:b/>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r w:rsidR="00B9134E" w14:paraId="2DD9D244" w14:textId="77777777" w:rsidTr="00B9134E">
            <w:trPr>
              <w:cantSplit/>
              <w:trHeight w:val="432"/>
            </w:trPr>
            <w:tc>
              <w:tcPr>
                <w:tcW w:w="7380" w:type="dxa"/>
                <w:vAlign w:val="center"/>
              </w:tcPr>
              <w:p w14:paraId="26650981" w14:textId="77777777" w:rsidR="00B9134E" w:rsidRDefault="00B9134E" w:rsidP="008377CF">
                <w:pPr>
                  <w:numPr>
                    <w:ilvl w:val="0"/>
                    <w:numId w:val="59"/>
                  </w:numPr>
                  <w:spacing w:after="40" w:line="264" w:lineRule="auto"/>
                </w:pPr>
                <w:r>
                  <w:t>Genetic background:</w:t>
                </w:r>
                <w:bookmarkStart w:id="20" w:name="Dropdown11"/>
                <w:bookmarkEnd w:id="20"/>
              </w:p>
            </w:tc>
            <w:sdt>
              <w:sdtPr>
                <w:rPr>
                  <w:rStyle w:val="Style1"/>
                </w:rPr>
                <w:id w:val="-1979603909"/>
                <w:lock w:val="sdtLocked"/>
                <w:placeholder>
                  <w:docPart w:val="B6BA4D8F5FEE4BE2AB01339F54B02F9B"/>
                </w:placeholder>
                <w:dropDownList>
                  <w:listItem w:displayText="Choose an item." w:value="Choose an item."/>
                  <w:listItem w:displayText="Select" w:value="Select"/>
                  <w:listItem w:displayText="Transgenic" w:value="Transgenic"/>
                  <w:listItem w:displayText="Knockout" w:value="Knockout"/>
                  <w:listItem w:displayText="Mutant" w:value="Mutant"/>
                  <w:listItem w:displayText="Inbred Strain" w:value="Inbred Strain"/>
                  <w:listItem w:displayText="Outbred Stock" w:value="Outbred Stock"/>
                  <w:listItem w:displayText="not applicable " w:value="not applicable "/>
                </w:dropDownList>
              </w:sdtPr>
              <w:sdtEndPr>
                <w:rPr>
                  <w:rStyle w:val="Style1"/>
                </w:rPr>
              </w:sdtEndPr>
              <w:sdtContent>
                <w:tc>
                  <w:tcPr>
                    <w:tcW w:w="3330" w:type="dxa"/>
                    <w:gridSpan w:val="3"/>
                    <w:vAlign w:val="center"/>
                  </w:tcPr>
                  <w:p w14:paraId="0D2A610C" w14:textId="77777777" w:rsidR="00B9134E" w:rsidRPr="00B9134E" w:rsidRDefault="00903C46" w:rsidP="00B9134E">
                    <w:pPr>
                      <w:spacing w:after="40" w:line="264" w:lineRule="auto"/>
                      <w:jc w:val="center"/>
                      <w:rPr>
                        <w:rFonts w:ascii="Courier New" w:hAnsi="Courier New" w:cs="Courier New"/>
                        <w:b/>
                      </w:rPr>
                    </w:pPr>
                    <w:r w:rsidRPr="004D7AAA">
                      <w:rPr>
                        <w:rStyle w:val="Style1"/>
                      </w:rPr>
                      <w:t>Select</w:t>
                    </w:r>
                  </w:p>
                </w:tc>
              </w:sdtContent>
            </w:sdt>
          </w:tr>
          <w:tr w:rsidR="00B9134E" w14:paraId="3298B5C6" w14:textId="77777777" w:rsidTr="00B9134E">
            <w:trPr>
              <w:cantSplit/>
              <w:trHeight w:val="432"/>
            </w:trPr>
            <w:tc>
              <w:tcPr>
                <w:tcW w:w="7380" w:type="dxa"/>
                <w:vAlign w:val="center"/>
              </w:tcPr>
              <w:p w14:paraId="18644A6E" w14:textId="77777777" w:rsidR="00B9134E" w:rsidRDefault="00B9134E" w:rsidP="008377CF">
                <w:pPr>
                  <w:numPr>
                    <w:ilvl w:val="0"/>
                    <w:numId w:val="59"/>
                  </w:numPr>
                  <w:spacing w:after="40" w:line="264" w:lineRule="auto"/>
                </w:pPr>
                <w:r>
                  <w:t>Estimated number of animals used to begin breeding colony:</w:t>
                </w:r>
              </w:p>
            </w:tc>
            <w:tc>
              <w:tcPr>
                <w:tcW w:w="3330" w:type="dxa"/>
                <w:gridSpan w:val="3"/>
                <w:vAlign w:val="center"/>
              </w:tcPr>
              <w:p w14:paraId="5A881BA0" w14:textId="7007503B" w:rsidR="00B9134E" w:rsidRPr="00B9134E" w:rsidRDefault="00B9134E" w:rsidP="00B9134E">
                <w:pPr>
                  <w:spacing w:after="40" w:line="264" w:lineRule="auto"/>
                  <w:jc w:val="center"/>
                  <w:rPr>
                    <w:rFonts w:ascii="Courier New" w:hAnsi="Courier New" w:cs="Courier New"/>
                    <w:b/>
                  </w:rPr>
                </w:pPr>
                <w:r w:rsidRPr="00B9134E">
                  <w:rPr>
                    <w:rFonts w:ascii="Courier New" w:hAnsi="Courier New" w:cs="Courier New"/>
                    <w:b/>
                  </w:rPr>
                  <w:t xml:space="preserve">* </w:t>
                </w:r>
                <w:sdt>
                  <w:sdtPr>
                    <w:rPr>
                      <w:rStyle w:val="Style1"/>
                    </w:rPr>
                    <w:id w:val="-2048753232"/>
                    <w:lock w:val="sdtLocked"/>
                    <w:placeholder>
                      <w:docPart w:val="C260ACEBB4AF428FB8D9214F5C483D3B"/>
                    </w:placeholder>
                    <w:showingPlcHdr/>
                  </w:sdtPr>
                  <w:sdtEndPr>
                    <w:rPr>
                      <w:rStyle w:val="DefaultParagraphFont"/>
                      <w:rFonts w:ascii="Arial" w:hAnsi="Arial" w:cs="Courier New"/>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tc>
          </w:tr>
          <w:tr w:rsidR="00B9134E" w14:paraId="33E10552" w14:textId="77777777" w:rsidTr="00B9134E">
            <w:trPr>
              <w:cantSplit/>
              <w:trHeight w:val="432"/>
            </w:trPr>
            <w:tc>
              <w:tcPr>
                <w:tcW w:w="7380" w:type="dxa"/>
                <w:vAlign w:val="center"/>
              </w:tcPr>
              <w:p w14:paraId="27822EF1" w14:textId="77777777" w:rsidR="00B9134E" w:rsidRDefault="00B9134E" w:rsidP="008377CF">
                <w:pPr>
                  <w:numPr>
                    <w:ilvl w:val="0"/>
                    <w:numId w:val="59"/>
                  </w:numPr>
                  <w:spacing w:after="40" w:line="264" w:lineRule="auto"/>
                </w:pPr>
                <w:r>
                  <w:t>Number of animals to be purchased or acquired from sources other than breeding colony:</w:t>
                </w:r>
              </w:p>
            </w:tc>
            <w:tc>
              <w:tcPr>
                <w:tcW w:w="3330" w:type="dxa"/>
                <w:gridSpan w:val="3"/>
                <w:vAlign w:val="center"/>
              </w:tcPr>
              <w:p w14:paraId="484FAE5D" w14:textId="383CF309" w:rsidR="00B9134E" w:rsidRPr="00B9134E" w:rsidRDefault="00B9134E" w:rsidP="00B9134E">
                <w:pPr>
                  <w:spacing w:after="40" w:line="264" w:lineRule="auto"/>
                  <w:jc w:val="center"/>
                  <w:rPr>
                    <w:rFonts w:ascii="Courier New" w:hAnsi="Courier New" w:cs="Courier New"/>
                    <w:b/>
                  </w:rPr>
                </w:pPr>
                <w:r w:rsidRPr="00B9134E">
                  <w:rPr>
                    <w:rFonts w:ascii="Courier New" w:hAnsi="Courier New" w:cs="Courier New"/>
                    <w:b/>
                  </w:rPr>
                  <w:t xml:space="preserve">* </w:t>
                </w:r>
                <w:sdt>
                  <w:sdtPr>
                    <w:rPr>
                      <w:rStyle w:val="Style1"/>
                    </w:rPr>
                    <w:id w:val="169693505"/>
                    <w:lock w:val="sdtLocked"/>
                    <w:placeholder>
                      <w:docPart w:val="79E70A85B15F449980E18453D13C44AA"/>
                    </w:placeholder>
                    <w:showingPlcHdr/>
                  </w:sdtPr>
                  <w:sdtEndPr>
                    <w:rPr>
                      <w:rStyle w:val="DefaultParagraphFont"/>
                      <w:rFonts w:ascii="Arial" w:hAnsi="Arial" w:cs="Courier New"/>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tc>
          </w:tr>
          <w:tr w:rsidR="00B9134E" w14:paraId="4CCF0923" w14:textId="77777777" w:rsidTr="00B9134E">
            <w:trPr>
              <w:cantSplit/>
              <w:trHeight w:val="432"/>
            </w:trPr>
            <w:tc>
              <w:tcPr>
                <w:tcW w:w="7380" w:type="dxa"/>
                <w:vAlign w:val="center"/>
              </w:tcPr>
              <w:p w14:paraId="5A95E4F7" w14:textId="77777777" w:rsidR="00B9134E" w:rsidRDefault="00B9134E" w:rsidP="008377CF">
                <w:pPr>
                  <w:numPr>
                    <w:ilvl w:val="0"/>
                    <w:numId w:val="59"/>
                  </w:numPr>
                  <w:spacing w:after="40" w:line="264" w:lineRule="auto"/>
                </w:pPr>
                <w:r>
                  <w:t>Estimated number of offspring to be produced:</w:t>
                </w:r>
              </w:p>
            </w:tc>
            <w:tc>
              <w:tcPr>
                <w:tcW w:w="3330" w:type="dxa"/>
                <w:gridSpan w:val="3"/>
                <w:vAlign w:val="center"/>
              </w:tcPr>
              <w:p w14:paraId="437DD130" w14:textId="7BA09D49" w:rsidR="00B9134E" w:rsidRPr="00B9134E" w:rsidRDefault="00B9134E" w:rsidP="00B9134E">
                <w:pPr>
                  <w:spacing w:after="40" w:line="264" w:lineRule="auto"/>
                  <w:jc w:val="center"/>
                  <w:rPr>
                    <w:rFonts w:ascii="Courier New" w:hAnsi="Courier New" w:cs="Courier New"/>
                    <w:b/>
                  </w:rPr>
                </w:pPr>
                <w:r w:rsidRPr="00B9134E">
                  <w:rPr>
                    <w:rFonts w:ascii="Courier New" w:hAnsi="Courier New" w:cs="Courier New"/>
                    <w:b/>
                  </w:rPr>
                  <w:t xml:space="preserve">* </w:t>
                </w:r>
                <w:sdt>
                  <w:sdtPr>
                    <w:rPr>
                      <w:rStyle w:val="Style1"/>
                    </w:rPr>
                    <w:id w:val="-259995648"/>
                    <w:lock w:val="sdtLocked"/>
                    <w:placeholder>
                      <w:docPart w:val="BFAF64B295154E8C8E515C4C2B8BA61F"/>
                    </w:placeholder>
                    <w:showingPlcHdr/>
                  </w:sdtPr>
                  <w:sdtEndPr>
                    <w:rPr>
                      <w:rStyle w:val="DefaultParagraphFont"/>
                      <w:rFonts w:ascii="Arial" w:hAnsi="Arial" w:cs="Courier New"/>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tc>
          </w:tr>
          <w:tr w:rsidR="00B9134E" w14:paraId="64C70A9B" w14:textId="77777777" w:rsidTr="00B9134E">
            <w:trPr>
              <w:cantSplit/>
              <w:trHeight w:val="432"/>
            </w:trPr>
            <w:tc>
              <w:tcPr>
                <w:tcW w:w="7380" w:type="dxa"/>
                <w:vAlign w:val="center"/>
              </w:tcPr>
              <w:p w14:paraId="3D9E505E" w14:textId="77777777" w:rsidR="00B9134E" w:rsidRDefault="00B9134E" w:rsidP="008377CF">
                <w:pPr>
                  <w:numPr>
                    <w:ilvl w:val="0"/>
                    <w:numId w:val="59"/>
                  </w:numPr>
                  <w:spacing w:after="40" w:line="264" w:lineRule="auto"/>
                </w:pPr>
                <w:r>
                  <w:t xml:space="preserve">Total number of animals used for breeding and offspring produced during the 3 year duration of this proposal </w:t>
                </w:r>
                <w:r>
                  <w:rPr>
                    <w:sz w:val="16"/>
                  </w:rPr>
                  <w:t>(Sum total of Lines 2-4):</w:t>
                </w:r>
              </w:p>
            </w:tc>
            <w:tc>
              <w:tcPr>
                <w:tcW w:w="3330" w:type="dxa"/>
                <w:gridSpan w:val="3"/>
                <w:vAlign w:val="center"/>
              </w:tcPr>
              <w:p w14:paraId="7D7DF904" w14:textId="4711F04E" w:rsidR="00B9134E" w:rsidRPr="00B9134E" w:rsidRDefault="00B9134E" w:rsidP="00B9134E">
                <w:pPr>
                  <w:spacing w:after="40" w:line="264" w:lineRule="auto"/>
                  <w:jc w:val="center"/>
                  <w:rPr>
                    <w:rFonts w:ascii="Courier New" w:hAnsi="Courier New" w:cs="Courier New"/>
                    <w:b/>
                  </w:rPr>
                </w:pPr>
                <w:r w:rsidRPr="00B9134E">
                  <w:rPr>
                    <w:rFonts w:ascii="Courier New" w:hAnsi="Courier New" w:cs="Courier New"/>
                    <w:b/>
                  </w:rPr>
                  <w:t xml:space="preserve">* </w:t>
                </w:r>
                <w:sdt>
                  <w:sdtPr>
                    <w:rPr>
                      <w:rStyle w:val="Style1"/>
                    </w:rPr>
                    <w:id w:val="-808703959"/>
                    <w:lock w:val="sdtLocked"/>
                    <w:placeholder>
                      <w:docPart w:val="FEA7C7A5A3C6474FB1CA1142D7E0A49C"/>
                    </w:placeholder>
                    <w:showingPlcHdr/>
                  </w:sdtPr>
                  <w:sdtEndPr>
                    <w:rPr>
                      <w:rStyle w:val="DefaultParagraphFont"/>
                      <w:rFonts w:ascii="Arial" w:hAnsi="Arial" w:cs="Courier New"/>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tc>
          </w:tr>
          <w:tr w:rsidR="00B9134E" w14:paraId="37A6A0F6" w14:textId="77777777" w:rsidTr="00B9134E">
            <w:trPr>
              <w:cantSplit/>
              <w:trHeight w:val="432"/>
            </w:trPr>
            <w:tc>
              <w:tcPr>
                <w:tcW w:w="7380" w:type="dxa"/>
                <w:vMerge w:val="restart"/>
                <w:vAlign w:val="center"/>
              </w:tcPr>
              <w:p w14:paraId="42EEDBC3" w14:textId="77777777" w:rsidR="00B9134E" w:rsidRDefault="00B9134E" w:rsidP="008377CF">
                <w:pPr>
                  <w:numPr>
                    <w:ilvl w:val="0"/>
                    <w:numId w:val="59"/>
                  </w:numPr>
                  <w:spacing w:after="40" w:line="264" w:lineRule="auto"/>
                </w:pPr>
                <w:r>
                  <w:t>Approximate number of generations the breeding colony will be separated from the parent line at the end of each respective year.</w:t>
                </w:r>
              </w:p>
            </w:tc>
            <w:tc>
              <w:tcPr>
                <w:tcW w:w="1110" w:type="dxa"/>
                <w:vAlign w:val="center"/>
              </w:tcPr>
              <w:p w14:paraId="6071A08E" w14:textId="77777777" w:rsidR="00B9134E" w:rsidRPr="00B9134E" w:rsidRDefault="00B9134E" w:rsidP="00B9134E">
                <w:pPr>
                  <w:spacing w:after="40" w:line="264" w:lineRule="auto"/>
                  <w:jc w:val="center"/>
                  <w:rPr>
                    <w:rFonts w:cs="Arial"/>
                  </w:rPr>
                </w:pPr>
                <w:r w:rsidRPr="00B9134E">
                  <w:rPr>
                    <w:rFonts w:cs="Arial"/>
                  </w:rPr>
                  <w:t>Year 1</w:t>
                </w:r>
              </w:p>
            </w:tc>
            <w:tc>
              <w:tcPr>
                <w:tcW w:w="1110" w:type="dxa"/>
                <w:vAlign w:val="center"/>
              </w:tcPr>
              <w:p w14:paraId="022943D4" w14:textId="77777777" w:rsidR="00B9134E" w:rsidRPr="00B9134E" w:rsidRDefault="00B9134E" w:rsidP="00B9134E">
                <w:pPr>
                  <w:spacing w:after="40" w:line="264" w:lineRule="auto"/>
                  <w:jc w:val="center"/>
                  <w:rPr>
                    <w:rFonts w:cs="Arial"/>
                  </w:rPr>
                </w:pPr>
                <w:r w:rsidRPr="00B9134E">
                  <w:rPr>
                    <w:rFonts w:cs="Arial"/>
                  </w:rPr>
                  <w:t>Year 2</w:t>
                </w:r>
              </w:p>
            </w:tc>
            <w:tc>
              <w:tcPr>
                <w:tcW w:w="1110" w:type="dxa"/>
                <w:vAlign w:val="center"/>
              </w:tcPr>
              <w:p w14:paraId="041BC023" w14:textId="77777777" w:rsidR="00B9134E" w:rsidRPr="00B9134E" w:rsidRDefault="00B9134E" w:rsidP="00B9134E">
                <w:pPr>
                  <w:spacing w:after="40" w:line="264" w:lineRule="auto"/>
                  <w:jc w:val="center"/>
                  <w:rPr>
                    <w:rFonts w:cs="Arial"/>
                  </w:rPr>
                </w:pPr>
                <w:r w:rsidRPr="00B9134E">
                  <w:rPr>
                    <w:rFonts w:cs="Arial"/>
                  </w:rPr>
                  <w:t>Year 3</w:t>
                </w:r>
              </w:p>
            </w:tc>
          </w:tr>
          <w:tr w:rsidR="00B9134E" w14:paraId="70CD390A" w14:textId="77777777" w:rsidTr="00B9134E">
            <w:trPr>
              <w:cantSplit/>
              <w:trHeight w:val="432"/>
            </w:trPr>
            <w:tc>
              <w:tcPr>
                <w:tcW w:w="7380" w:type="dxa"/>
                <w:vMerge/>
                <w:vAlign w:val="center"/>
              </w:tcPr>
              <w:p w14:paraId="0E79C837" w14:textId="77777777" w:rsidR="00B9134E" w:rsidRDefault="00B9134E" w:rsidP="00B9134E">
                <w:pPr>
                  <w:numPr>
                    <w:ilvl w:val="0"/>
                    <w:numId w:val="50"/>
                  </w:numPr>
                  <w:spacing w:after="40" w:line="264" w:lineRule="auto"/>
                </w:pPr>
              </w:p>
            </w:tc>
            <w:sdt>
              <w:sdtPr>
                <w:rPr>
                  <w:rStyle w:val="Style1"/>
                </w:rPr>
                <w:id w:val="1013725866"/>
                <w:lock w:val="sdtLocked"/>
                <w:placeholder>
                  <w:docPart w:val="05D7563F6F434B4582502E7A50A71F08"/>
                </w:placeholder>
                <w:showingPlcHdr/>
              </w:sdtPr>
              <w:sdtEndPr>
                <w:rPr>
                  <w:rStyle w:val="DefaultParagraphFont"/>
                  <w:rFonts w:ascii="Arial" w:hAnsi="Arial" w:cs="Courier New"/>
                  <w:b w:val="0"/>
                  <w:color w:val="auto"/>
                  <w:shd w:val="clear" w:color="auto" w:fill="auto"/>
                </w:rPr>
              </w:sdtEndPr>
              <w:sdtContent>
                <w:tc>
                  <w:tcPr>
                    <w:tcW w:w="1110" w:type="dxa"/>
                    <w:vAlign w:val="center"/>
                  </w:tcPr>
                  <w:p w14:paraId="71029BC7" w14:textId="309FDA77" w:rsidR="00B9134E" w:rsidRPr="00B9134E" w:rsidRDefault="003E4796" w:rsidP="00B9134E">
                    <w:pPr>
                      <w:spacing w:after="40" w:line="264" w:lineRule="auto"/>
                      <w:jc w:val="center"/>
                      <w:rPr>
                        <w:rFonts w:ascii="Courier New" w:hAnsi="Courier New" w:cs="Courier New"/>
                        <w:b/>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263308027"/>
                <w:lock w:val="sdtLocked"/>
                <w:placeholder>
                  <w:docPart w:val="8CA0F1A065F7441CAF436CCF74EC0369"/>
                </w:placeholder>
                <w:showingPlcHdr/>
              </w:sdtPr>
              <w:sdtEndPr>
                <w:rPr>
                  <w:rStyle w:val="DefaultParagraphFont"/>
                  <w:rFonts w:ascii="Arial" w:hAnsi="Arial" w:cs="Courier New"/>
                  <w:b w:val="0"/>
                  <w:color w:val="auto"/>
                  <w:shd w:val="clear" w:color="auto" w:fill="auto"/>
                </w:rPr>
              </w:sdtEndPr>
              <w:sdtContent>
                <w:tc>
                  <w:tcPr>
                    <w:tcW w:w="1110" w:type="dxa"/>
                    <w:vAlign w:val="center"/>
                  </w:tcPr>
                  <w:p w14:paraId="0C1F0B2C" w14:textId="568FD028" w:rsidR="00B9134E" w:rsidRPr="00B9134E" w:rsidRDefault="003E4796" w:rsidP="00B9134E">
                    <w:pPr>
                      <w:spacing w:after="40" w:line="264" w:lineRule="auto"/>
                      <w:jc w:val="center"/>
                      <w:rPr>
                        <w:rFonts w:ascii="Courier New" w:hAnsi="Courier New" w:cs="Courier New"/>
                        <w:b/>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997620506"/>
                <w:lock w:val="sdtLocked"/>
                <w:placeholder>
                  <w:docPart w:val="F794CF9A18B54164AA638521872C839A"/>
                </w:placeholder>
                <w:showingPlcHdr/>
              </w:sdtPr>
              <w:sdtEndPr>
                <w:rPr>
                  <w:rStyle w:val="DefaultParagraphFont"/>
                  <w:rFonts w:ascii="Arial" w:hAnsi="Arial" w:cs="Courier New"/>
                  <w:b w:val="0"/>
                  <w:color w:val="auto"/>
                  <w:shd w:val="clear" w:color="auto" w:fill="auto"/>
                </w:rPr>
              </w:sdtEndPr>
              <w:sdtContent>
                <w:tc>
                  <w:tcPr>
                    <w:tcW w:w="1110" w:type="dxa"/>
                    <w:vAlign w:val="center"/>
                  </w:tcPr>
                  <w:p w14:paraId="1DFC3D6D" w14:textId="1066D739" w:rsidR="00B9134E" w:rsidRPr="00B9134E" w:rsidRDefault="003E4796" w:rsidP="00B9134E">
                    <w:pPr>
                      <w:spacing w:after="40" w:line="264" w:lineRule="auto"/>
                      <w:jc w:val="center"/>
                      <w:rPr>
                        <w:rFonts w:ascii="Courier New" w:hAnsi="Courier New" w:cs="Courier New"/>
                        <w:b/>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bl>
        <w:p w14:paraId="0C12288D" w14:textId="77777777" w:rsidR="00B9134E" w:rsidRDefault="00B9134E" w:rsidP="00B9134E">
          <w:pPr>
            <w:spacing w:after="40"/>
          </w:pPr>
          <w:r>
            <w:rPr>
              <w:sz w:val="16"/>
            </w:rPr>
            <w:t>* Lines 2-5 should reflect the 3 year duration of the protocol</w:t>
          </w:r>
        </w:p>
        <w:p w14:paraId="2FAA5CB3" w14:textId="77777777" w:rsidR="00B9134E" w:rsidRDefault="0003663E" w:rsidP="008377CF">
          <w:pPr>
            <w:pStyle w:val="ListParagraph"/>
            <w:numPr>
              <w:ilvl w:val="0"/>
              <w:numId w:val="59"/>
            </w:numPr>
            <w:ind w:hanging="270"/>
          </w:pPr>
          <w:sdt>
            <w:sdtPr>
              <w:rPr>
                <w:rStyle w:val="Style1"/>
              </w:rPr>
              <w:id w:val="2022503258"/>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9134E">
            <w:t xml:space="preserve"> I agree to:</w:t>
          </w:r>
        </w:p>
        <w:p w14:paraId="35B310B3" w14:textId="77777777" w:rsidR="00B9134E" w:rsidRDefault="00B9134E" w:rsidP="00B9134E">
          <w:pPr>
            <w:numPr>
              <w:ilvl w:val="0"/>
              <w:numId w:val="56"/>
            </w:numPr>
            <w:tabs>
              <w:tab w:val="clear" w:pos="360"/>
              <w:tab w:val="num" w:pos="720"/>
            </w:tabs>
            <w:ind w:left="720"/>
          </w:pPr>
          <w:r>
            <w:t xml:space="preserve">report the number of animals weaned to the Laboratory Animal Program (LAP) Office </w:t>
          </w:r>
          <w:r>
            <w:rPr>
              <w:u w:val="single"/>
            </w:rPr>
            <w:t>not</w:t>
          </w:r>
          <w:r>
            <w:t xml:space="preserve"> less than quarterly.</w:t>
          </w:r>
        </w:p>
        <w:p w14:paraId="31947C6B" w14:textId="77777777" w:rsidR="00B9134E" w:rsidRDefault="00B9134E" w:rsidP="00B9134E">
          <w:pPr>
            <w:numPr>
              <w:ilvl w:val="0"/>
              <w:numId w:val="56"/>
            </w:numPr>
            <w:tabs>
              <w:tab w:val="clear" w:pos="360"/>
              <w:tab w:val="num" w:pos="720"/>
            </w:tabs>
            <w:ind w:left="720"/>
          </w:pPr>
          <w:r>
            <w:t xml:space="preserve">coordinate </w:t>
          </w:r>
          <w:r>
            <w:rPr>
              <w:u w:val="single"/>
            </w:rPr>
            <w:t>all</w:t>
          </w:r>
          <w:r>
            <w:t xml:space="preserve"> animal transfers from this breeding protocol to research/teaching protocols through the LAP Office</w:t>
          </w:r>
        </w:p>
        <w:p w14:paraId="2875E319" w14:textId="77777777" w:rsidR="00B9134E" w:rsidRDefault="00B9134E" w:rsidP="008377CF">
          <w:pPr>
            <w:numPr>
              <w:ilvl w:val="0"/>
              <w:numId w:val="57"/>
            </w:numPr>
            <w:tabs>
              <w:tab w:val="clear" w:pos="360"/>
              <w:tab w:val="num" w:pos="720"/>
            </w:tabs>
            <w:ind w:left="720"/>
          </w:pPr>
          <w:r>
            <w:t xml:space="preserve">accurately track the number of generations the breeding colony is separated from the parent line </w:t>
          </w:r>
          <w:r>
            <w:rPr>
              <w:b/>
            </w:rPr>
            <w:t>(Note:  This information will be periodically requested.)</w:t>
          </w:r>
        </w:p>
        <w:p w14:paraId="4D9601D6" w14:textId="77777777" w:rsidR="00B9134E" w:rsidRDefault="00B9134E" w:rsidP="00B9134E">
          <w:pPr>
            <w:rPr>
              <w:b/>
            </w:rPr>
          </w:pPr>
        </w:p>
        <w:p w14:paraId="0ED13AB9" w14:textId="77777777" w:rsidR="00B9134E" w:rsidRDefault="00B9134E" w:rsidP="00B9134E">
          <w:pPr>
            <w:pStyle w:val="Footer"/>
            <w:tabs>
              <w:tab w:val="clear" w:pos="4320"/>
              <w:tab w:val="clear" w:pos="8640"/>
            </w:tabs>
            <w:rPr>
              <w:b/>
            </w:rPr>
          </w:pPr>
          <w:r>
            <w:rPr>
              <w:b/>
            </w:rPr>
            <w:t>Part B.</w:t>
          </w:r>
          <w:r>
            <w:rPr>
              <w:b/>
            </w:rPr>
            <w:tab/>
            <w:t xml:space="preserve">Breeding Colony Management </w:t>
          </w:r>
        </w:p>
        <w:p w14:paraId="0BC685BB" w14:textId="77777777" w:rsidR="00B9134E" w:rsidRDefault="00B9134E" w:rsidP="00B9134E">
          <w:pPr>
            <w:pStyle w:val="Footer"/>
            <w:tabs>
              <w:tab w:val="clear" w:pos="4320"/>
              <w:tab w:val="clear" w:pos="8640"/>
            </w:tabs>
            <w:ind w:left="360"/>
          </w:pPr>
        </w:p>
        <w:p w14:paraId="5A050517" w14:textId="77777777" w:rsidR="00B9134E" w:rsidRDefault="00B9134E" w:rsidP="00CF43EB">
          <w:pPr>
            <w:numPr>
              <w:ilvl w:val="0"/>
              <w:numId w:val="49"/>
            </w:numPr>
            <w:spacing w:after="80" w:line="252" w:lineRule="auto"/>
            <w:rPr>
              <w:sz w:val="16"/>
            </w:rPr>
          </w:pPr>
          <w:r>
            <w:t xml:space="preserve">How will the animals be identified </w:t>
          </w:r>
          <w:r>
            <w:rPr>
              <w:sz w:val="16"/>
            </w:rPr>
            <w:t xml:space="preserve">(Each breeding animal should have a unique identifier that is </w:t>
          </w:r>
          <w:r>
            <w:rPr>
              <w:sz w:val="16"/>
              <w:u w:val="single"/>
            </w:rPr>
            <w:t>not</w:t>
          </w:r>
          <w:r>
            <w:rPr>
              <w:sz w:val="16"/>
            </w:rPr>
            <w:t xml:space="preserve"> repeated in subsequent generations.)</w:t>
          </w:r>
        </w:p>
        <w:p w14:paraId="0DA11900" w14:textId="70A9887D" w:rsidR="00B9134E" w:rsidRDefault="0003663E" w:rsidP="00CF43EB">
          <w:pPr>
            <w:spacing w:after="80" w:line="252" w:lineRule="auto"/>
            <w:ind w:left="720"/>
          </w:pPr>
          <w:sdt>
            <w:sdtPr>
              <w:rPr>
                <w:rStyle w:val="Style1"/>
              </w:rPr>
              <w:id w:val="207238831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9134E">
            <w:t xml:space="preserve"> Ear notch</w:t>
          </w:r>
          <w:r w:rsidR="00B9134E">
            <w:tab/>
          </w:r>
          <w:r w:rsidR="00B9134E">
            <w:tab/>
          </w:r>
          <w:sdt>
            <w:sdtPr>
              <w:rPr>
                <w:rStyle w:val="Style1"/>
              </w:rPr>
              <w:id w:val="723023368"/>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9134E">
            <w:t xml:space="preserve"> Ear tag</w:t>
          </w:r>
          <w:r w:rsidR="00B9134E">
            <w:tab/>
          </w:r>
          <w:r w:rsidR="00B9134E">
            <w:tab/>
          </w:r>
          <w:sdt>
            <w:sdtPr>
              <w:rPr>
                <w:rStyle w:val="Style1"/>
              </w:rPr>
              <w:id w:val="-14350390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9134E">
            <w:t xml:space="preserve"> Tattoo</w:t>
          </w:r>
          <w:r w:rsidR="00B9134E">
            <w:tab/>
          </w:r>
          <w:sdt>
            <w:sdtPr>
              <w:rPr>
                <w:rStyle w:val="Style1"/>
              </w:rPr>
              <w:id w:val="-42130648"/>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9134E">
            <w:t xml:space="preserve"> Microchip </w:t>
          </w:r>
          <w:r w:rsidR="00B9134E">
            <w:tab/>
          </w:r>
          <w:sdt>
            <w:sdtPr>
              <w:rPr>
                <w:rStyle w:val="Style1"/>
              </w:rPr>
              <w:id w:val="113954372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CF43EB">
            <w:t xml:space="preserve"> Cage card</w:t>
          </w:r>
          <w:r w:rsidR="00CF43EB">
            <w:tab/>
          </w:r>
          <w:sdt>
            <w:sdtPr>
              <w:rPr>
                <w:b/>
              </w:rPr>
              <w:id w:val="-1365445815"/>
              <w14:checkbox>
                <w14:checked w14:val="0"/>
                <w14:checkedState w14:val="2612" w14:font="MS Gothic"/>
                <w14:uncheckedState w14:val="2610" w14:font="MS Gothic"/>
              </w14:checkbox>
            </w:sdtPr>
            <w:sdtEndPr/>
            <w:sdtContent>
              <w:r w:rsidR="00CF43EB">
                <w:rPr>
                  <w:rFonts w:ascii="MS Gothic" w:eastAsia="MS Gothic" w:hAnsi="MS Gothic" w:hint="eastAsia"/>
                  <w:b/>
                </w:rPr>
                <w:t>☐</w:t>
              </w:r>
            </w:sdtContent>
          </w:sdt>
          <w:r w:rsidR="00B9134E">
            <w:t xml:space="preserve">Other: </w:t>
          </w:r>
          <w:sdt>
            <w:sdtPr>
              <w:rPr>
                <w:rStyle w:val="Style1"/>
              </w:rPr>
              <w:id w:val="258336291"/>
              <w:lock w:val="sdtLocked"/>
              <w:placeholder>
                <w:docPart w:val="BD69DE05423B4241BA31ED58C4AC95AD"/>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7848E013" w14:textId="0E1F41B5" w:rsidR="00B9134E" w:rsidRDefault="00B9134E" w:rsidP="00CF43EB">
          <w:pPr>
            <w:pStyle w:val="Footer"/>
            <w:numPr>
              <w:ilvl w:val="0"/>
              <w:numId w:val="49"/>
            </w:numPr>
            <w:tabs>
              <w:tab w:val="clear" w:pos="4320"/>
              <w:tab w:val="clear" w:pos="8640"/>
            </w:tabs>
            <w:spacing w:after="80" w:line="252" w:lineRule="auto"/>
          </w:pPr>
          <w:r>
            <w:t xml:space="preserve">Describe the breeding schemes used to ensure homozygosity of inbred strains or heterogeneity of outbred stocks and to minimize genetic drift: </w:t>
          </w:r>
          <w:sdt>
            <w:sdtPr>
              <w:rPr>
                <w:rStyle w:val="Style1"/>
              </w:rPr>
              <w:id w:val="1656107571"/>
              <w:lock w:val="sdtLocked"/>
              <w:placeholder>
                <w:docPart w:val="F1830F2AA58D415EBE6202D03FA4B7D2"/>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1EC93942" w14:textId="0935A6D1" w:rsidR="00B9134E" w:rsidRDefault="00B9134E" w:rsidP="00CF43EB">
          <w:pPr>
            <w:numPr>
              <w:ilvl w:val="0"/>
              <w:numId w:val="49"/>
            </w:numPr>
            <w:spacing w:after="80" w:line="252" w:lineRule="auto"/>
          </w:pPr>
          <w:r>
            <w:t xml:space="preserve">How will breeding animals be grouped for mating? </w:t>
          </w:r>
          <w:sdt>
            <w:sdtPr>
              <w:rPr>
                <w:rStyle w:val="Style1"/>
              </w:rPr>
              <w:id w:val="1366408784"/>
              <w:lock w:val="sdtLocked"/>
              <w:placeholder>
                <w:docPart w:val="B6BA4D8F5FEE4BE2AB01339F54B02F9B"/>
              </w:placeholder>
              <w:dropDownList>
                <w:listItem w:displayText="Choose an item." w:value="Choose an item."/>
                <w:listItem w:displayText="Select" w:value="Select"/>
                <w:listItem w:displayText="monogamous pairs" w:value="monogamous pairs"/>
                <w:listItem w:displayText="harem " w:value="harem "/>
                <w:listItem w:displayText="other" w:value="other"/>
              </w:dropDownList>
            </w:sdtPr>
            <w:sdtEndPr>
              <w:rPr>
                <w:rStyle w:val="Style1"/>
              </w:rPr>
            </w:sdtEndPr>
            <w:sdtContent>
              <w:r w:rsidR="00903C46" w:rsidRPr="004D7AAA">
                <w:rPr>
                  <w:rStyle w:val="Style1"/>
                </w:rPr>
                <w:t>Select</w:t>
              </w:r>
            </w:sdtContent>
          </w:sdt>
          <w:r>
            <w:rPr>
              <w:b/>
            </w:rPr>
            <w:t xml:space="preserve">  </w:t>
          </w:r>
          <w:r>
            <w:t xml:space="preserve">If other, describe: </w:t>
          </w:r>
          <w:sdt>
            <w:sdtPr>
              <w:rPr>
                <w:rStyle w:val="Style1"/>
              </w:rPr>
              <w:id w:val="1234973210"/>
              <w:lock w:val="sdtLocked"/>
              <w:placeholder>
                <w:docPart w:val="F10ADC5B64324FB0B90AF8AF30495E22"/>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28A6524C" w14:textId="35AD4F43" w:rsidR="00B9134E" w:rsidRDefault="0003663E" w:rsidP="00CF43EB">
          <w:pPr>
            <w:pStyle w:val="Footer"/>
            <w:numPr>
              <w:ilvl w:val="0"/>
              <w:numId w:val="49"/>
            </w:numPr>
            <w:tabs>
              <w:tab w:val="clear" w:pos="4320"/>
              <w:tab w:val="clear" w:pos="8640"/>
            </w:tabs>
            <w:spacing w:after="80" w:line="252" w:lineRule="auto"/>
          </w:pPr>
          <w:sdt>
            <w:sdtPr>
              <w:rPr>
                <w:rStyle w:val="Style1"/>
              </w:rPr>
              <w:id w:val="-138725399"/>
              <w:lock w:val="sdtLocked"/>
              <w:placeholder>
                <w:docPart w:val="B6BA4D8F5FEE4BE2AB01339F54B02F9B"/>
              </w:placeholder>
              <w:dropDownList>
                <w:listItem w:displayText="Choose an item." w:value="Choose an item."/>
                <w:listItem w:displayText="Select" w:value="Select"/>
                <w:listItem w:displayText="Yes" w:value="Yes"/>
                <w:listItem w:displayText="No" w:value="No"/>
              </w:dropDownList>
            </w:sdtPr>
            <w:sdtEndPr>
              <w:rPr>
                <w:rStyle w:val="Style1"/>
              </w:rPr>
            </w:sdtEndPr>
            <w:sdtContent>
              <w:r w:rsidR="00903C46" w:rsidRPr="004D7AAA">
                <w:rPr>
                  <w:rStyle w:val="Style1"/>
                </w:rPr>
                <w:t>Select</w:t>
              </w:r>
            </w:sdtContent>
          </w:sdt>
          <w:r w:rsidR="00B9134E">
            <w:t xml:space="preserve"> Will a substrain designation identifying the genetic background of the animals be used when reporting the results of experiments involving animals from the breeding colony?  If No, explain why: </w:t>
          </w:r>
          <w:sdt>
            <w:sdtPr>
              <w:rPr>
                <w:rStyle w:val="Style1"/>
              </w:rPr>
              <w:id w:val="2026906868"/>
              <w:lock w:val="sdtLocked"/>
              <w:placeholder>
                <w:docPart w:val="AF2F0452846242C28285392B91129729"/>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0FB005BA" w14:textId="77777777" w:rsidR="00B9134E" w:rsidRDefault="00B9134E" w:rsidP="00CF43EB">
          <w:pPr>
            <w:numPr>
              <w:ilvl w:val="0"/>
              <w:numId w:val="49"/>
            </w:numPr>
            <w:spacing w:after="80" w:line="252" w:lineRule="auto"/>
          </w:pPr>
          <w:r>
            <w:t xml:space="preserve">Indicate the information recorded as part of the breeding colony's pedigree records: </w:t>
          </w:r>
        </w:p>
        <w:p w14:paraId="6ED87B6C" w14:textId="77777777" w:rsidR="00B9134E" w:rsidRPr="00F61204" w:rsidRDefault="0003663E" w:rsidP="00CF43EB">
          <w:pPr>
            <w:spacing w:after="80" w:line="252" w:lineRule="auto"/>
            <w:ind w:left="720"/>
          </w:pPr>
          <w:sdt>
            <w:sdtPr>
              <w:rPr>
                <w:rStyle w:val="Style1"/>
              </w:rPr>
              <w:id w:val="121408293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9134E">
            <w:t xml:space="preserve"> species and strain designation</w:t>
          </w:r>
          <w:r w:rsidR="00B9134E">
            <w:tab/>
          </w:r>
          <w:r w:rsidR="00B9134E">
            <w:tab/>
          </w:r>
          <w:r w:rsidR="00B9134E">
            <w:tab/>
          </w:r>
          <w:r w:rsidR="00B9134E">
            <w:tab/>
          </w:r>
          <w:sdt>
            <w:sdtPr>
              <w:rPr>
                <w:rStyle w:val="Style1"/>
              </w:rPr>
              <w:id w:val="1414899191"/>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9134E">
            <w:t xml:space="preserve"> # born </w:t>
          </w:r>
          <w:r w:rsidR="00B9134E">
            <w:tab/>
          </w:r>
          <w:r w:rsidR="00B9134E">
            <w:tab/>
          </w:r>
          <w:r w:rsidR="00B9134E">
            <w:tab/>
          </w:r>
          <w:r w:rsidR="00B9134E">
            <w:tab/>
          </w:r>
          <w:sdt>
            <w:sdtPr>
              <w:rPr>
                <w:rStyle w:val="Style1"/>
              </w:rPr>
              <w:id w:val="-1262839136"/>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9134E" w:rsidRPr="00F61204">
            <w:t xml:space="preserve"> date of birth</w:t>
          </w:r>
        </w:p>
        <w:p w14:paraId="0203C9B0" w14:textId="77777777" w:rsidR="00B9134E" w:rsidRPr="00F61204" w:rsidRDefault="0003663E" w:rsidP="00CF43EB">
          <w:pPr>
            <w:spacing w:after="80" w:line="252" w:lineRule="auto"/>
            <w:ind w:left="720"/>
          </w:pPr>
          <w:sdt>
            <w:sdtPr>
              <w:rPr>
                <w:rStyle w:val="Style1"/>
              </w:rPr>
              <w:id w:val="1415818392"/>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9134E" w:rsidRPr="00F61204">
            <w:t xml:space="preserve"> breeder identification numbers</w:t>
          </w:r>
          <w:r w:rsidR="00B9134E" w:rsidRPr="00F61204">
            <w:tab/>
          </w:r>
          <w:r w:rsidR="00B9134E" w:rsidRPr="00F61204">
            <w:tab/>
          </w:r>
          <w:r w:rsidR="00B9134E" w:rsidRPr="00F61204">
            <w:tab/>
          </w:r>
          <w:r w:rsidR="00B9134E" w:rsidRPr="00F61204">
            <w:tab/>
          </w:r>
          <w:sdt>
            <w:sdtPr>
              <w:rPr>
                <w:rStyle w:val="Style1"/>
              </w:rPr>
              <w:id w:val="-27116219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9134E" w:rsidRPr="00F61204">
            <w:t xml:space="preserve"> # weaned</w:t>
          </w:r>
          <w:r w:rsidR="00B9134E" w:rsidRPr="00F61204">
            <w:tab/>
          </w:r>
          <w:r w:rsidR="00B9134E" w:rsidRPr="00F61204">
            <w:tab/>
          </w:r>
          <w:r w:rsidR="00B9134E" w:rsidRPr="00F61204">
            <w:tab/>
          </w:r>
          <w:sdt>
            <w:sdtPr>
              <w:rPr>
                <w:rStyle w:val="Style1"/>
              </w:rPr>
              <w:id w:val="935632458"/>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9134E" w:rsidRPr="00F61204">
            <w:t xml:space="preserve"> weaning date</w:t>
          </w:r>
        </w:p>
        <w:p w14:paraId="665D0455" w14:textId="77777777" w:rsidR="00B9134E" w:rsidRPr="00F61204" w:rsidRDefault="0003663E" w:rsidP="00CF43EB">
          <w:pPr>
            <w:spacing w:after="80" w:line="252" w:lineRule="auto"/>
            <w:ind w:left="720"/>
          </w:pPr>
          <w:sdt>
            <w:sdtPr>
              <w:rPr>
                <w:rStyle w:val="Style1"/>
              </w:rPr>
              <w:id w:val="-99109339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9134E" w:rsidRPr="00F61204">
            <w:t xml:space="preserve"> disposition of all offspring produced</w:t>
          </w:r>
          <w:r w:rsidR="00B9134E" w:rsidRPr="00F61204">
            <w:tab/>
          </w:r>
          <w:r w:rsidR="00B9134E" w:rsidRPr="00F61204">
            <w:tab/>
          </w:r>
          <w:r w:rsidR="00B9134E" w:rsidRPr="00F61204">
            <w:tab/>
          </w:r>
          <w:sdt>
            <w:sdtPr>
              <w:rPr>
                <w:rStyle w:val="Style1"/>
              </w:rPr>
              <w:id w:val="-1010377892"/>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9134E" w:rsidRPr="00F61204">
            <w:t xml:space="preserve"> mating date</w:t>
          </w:r>
          <w:r w:rsidR="00B9134E" w:rsidRPr="00F61204">
            <w:tab/>
          </w:r>
          <w:r w:rsidR="00B9134E" w:rsidRPr="00F61204">
            <w:tab/>
          </w:r>
          <w:r w:rsidR="00B9134E" w:rsidRPr="00F61204">
            <w:tab/>
          </w:r>
          <w:sdt>
            <w:sdtPr>
              <w:rPr>
                <w:rStyle w:val="Style1"/>
              </w:rPr>
              <w:id w:val="-1500804106"/>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9134E" w:rsidRPr="00F61204">
            <w:t xml:space="preserve"> phenotypes and genotypes</w:t>
          </w:r>
        </w:p>
        <w:p w14:paraId="197C0ED8" w14:textId="77777777" w:rsidR="00B9134E" w:rsidRPr="00F61204" w:rsidRDefault="0003663E" w:rsidP="00CF43EB">
          <w:pPr>
            <w:spacing w:after="80" w:line="252" w:lineRule="auto"/>
            <w:ind w:left="720"/>
          </w:pPr>
          <w:sdt>
            <w:sdtPr>
              <w:rPr>
                <w:rStyle w:val="Style1"/>
              </w:rPr>
              <w:id w:val="1888677161"/>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9134E" w:rsidRPr="00F61204">
            <w:t xml:space="preserve"> offspring retained for colony maintenance</w:t>
          </w:r>
          <w:r w:rsidR="00B9134E" w:rsidRPr="00F61204">
            <w:tab/>
          </w:r>
          <w:r w:rsidR="00B9134E" w:rsidRPr="00F61204">
            <w:tab/>
          </w:r>
          <w:sdt>
            <w:sdtPr>
              <w:rPr>
                <w:rStyle w:val="Style1"/>
              </w:rPr>
              <w:id w:val="-62200502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9134E" w:rsidRPr="00F61204">
            <w:t>animals culled</w:t>
          </w:r>
          <w:r w:rsidR="00B9134E" w:rsidRPr="00F61204">
            <w:tab/>
          </w:r>
          <w:r w:rsidR="00B9134E" w:rsidRPr="00F61204">
            <w:tab/>
          </w:r>
          <w:sdt>
            <w:sdtPr>
              <w:rPr>
                <w:rStyle w:val="Style1"/>
              </w:rPr>
              <w:id w:val="548275221"/>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9134E" w:rsidRPr="00F61204">
            <w:t xml:space="preserve"> animals transferred </w:t>
          </w:r>
        </w:p>
        <w:p w14:paraId="47523668" w14:textId="77777777" w:rsidR="00B9134E" w:rsidRDefault="0003663E" w:rsidP="00CF43EB">
          <w:pPr>
            <w:pStyle w:val="Footer"/>
            <w:numPr>
              <w:ilvl w:val="0"/>
              <w:numId w:val="51"/>
            </w:numPr>
            <w:tabs>
              <w:tab w:val="clear" w:pos="4320"/>
              <w:tab w:val="clear" w:pos="8640"/>
            </w:tabs>
            <w:spacing w:after="80" w:line="252" w:lineRule="auto"/>
          </w:pPr>
          <w:sdt>
            <w:sdtPr>
              <w:rPr>
                <w:rStyle w:val="Style1"/>
              </w:rPr>
              <w:id w:val="98145700"/>
              <w:lock w:val="sdtLocked"/>
              <w:placeholder>
                <w:docPart w:val="B6BA4D8F5FEE4BE2AB01339F54B02F9B"/>
              </w:placeholder>
              <w:dropDownList>
                <w:listItem w:displayText="Choose an item." w:value="Choose an item."/>
                <w:listItem w:displayText="Select" w:value="Select"/>
                <w:listItem w:displayText="Yes" w:value="Yes"/>
                <w:listItem w:displayText="No" w:value="No"/>
              </w:dropDownList>
            </w:sdtPr>
            <w:sdtEndPr>
              <w:rPr>
                <w:rStyle w:val="Style1"/>
              </w:rPr>
            </w:sdtEndPr>
            <w:sdtContent>
              <w:r w:rsidR="00903C46" w:rsidRPr="004D7AAA">
                <w:rPr>
                  <w:rStyle w:val="Style1"/>
                </w:rPr>
                <w:t>Select</w:t>
              </w:r>
            </w:sdtContent>
          </w:sdt>
          <w:r w:rsidR="00B9134E">
            <w:rPr>
              <w:b/>
            </w:rPr>
            <w:t xml:space="preserve"> </w:t>
          </w:r>
          <w:r w:rsidR="00B9134E">
            <w:t>Will the resultant offspring be genetically monitored?</w:t>
          </w:r>
        </w:p>
        <w:p w14:paraId="37FE07A0" w14:textId="5DF97B8B" w:rsidR="00B9134E" w:rsidRDefault="00B9134E" w:rsidP="00CF43EB">
          <w:pPr>
            <w:pStyle w:val="Footer"/>
            <w:tabs>
              <w:tab w:val="clear" w:pos="4320"/>
              <w:tab w:val="clear" w:pos="8640"/>
            </w:tabs>
            <w:spacing w:after="80" w:line="252" w:lineRule="auto"/>
            <w:ind w:left="720"/>
          </w:pPr>
          <w:r>
            <w:t xml:space="preserve">If no, explain why: </w:t>
          </w:r>
          <w:sdt>
            <w:sdtPr>
              <w:rPr>
                <w:rStyle w:val="Style1"/>
              </w:rPr>
              <w:id w:val="-1078592685"/>
              <w:lock w:val="sdtLocked"/>
              <w:placeholder>
                <w:docPart w:val="71A8DC5BCFCC43E3B1EE1B1C2901C588"/>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277768C8" w14:textId="77777777" w:rsidR="00B9134E" w:rsidRDefault="00B9134E" w:rsidP="00CF43EB">
          <w:pPr>
            <w:pStyle w:val="Footer"/>
            <w:tabs>
              <w:tab w:val="clear" w:pos="4320"/>
              <w:tab w:val="clear" w:pos="8640"/>
            </w:tabs>
            <w:spacing w:after="80" w:line="252" w:lineRule="auto"/>
            <w:ind w:left="720"/>
          </w:pPr>
          <w:r>
            <w:t xml:space="preserve">If yes: </w:t>
          </w:r>
        </w:p>
        <w:p w14:paraId="2AFB8A76" w14:textId="33E5FD66" w:rsidR="00B9134E" w:rsidRDefault="00B9134E" w:rsidP="00CF43EB">
          <w:pPr>
            <w:pStyle w:val="Footer"/>
            <w:numPr>
              <w:ilvl w:val="0"/>
              <w:numId w:val="53"/>
            </w:numPr>
            <w:tabs>
              <w:tab w:val="clear" w:pos="360"/>
              <w:tab w:val="clear" w:pos="4320"/>
              <w:tab w:val="clear" w:pos="8640"/>
              <w:tab w:val="num" w:pos="1440"/>
            </w:tabs>
            <w:spacing w:after="80" w:line="252" w:lineRule="auto"/>
            <w:ind w:left="1440"/>
          </w:pPr>
          <w:r>
            <w:t xml:space="preserve">How frequently are animals genetically tested?  </w:t>
          </w:r>
          <w:sdt>
            <w:sdtPr>
              <w:rPr>
                <w:rStyle w:val="Style1"/>
              </w:rPr>
              <w:id w:val="417993536"/>
              <w:lock w:val="sdtLocked"/>
              <w:placeholder>
                <w:docPart w:val="87AD2CA4FA834744B37E2268DEBB5FCF"/>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0EFBA77D" w14:textId="77777777" w:rsidR="00B9134E" w:rsidRDefault="00B9134E" w:rsidP="00CF43EB">
          <w:pPr>
            <w:pStyle w:val="Footer"/>
            <w:numPr>
              <w:ilvl w:val="0"/>
              <w:numId w:val="53"/>
            </w:numPr>
            <w:tabs>
              <w:tab w:val="clear" w:pos="360"/>
              <w:tab w:val="clear" w:pos="4320"/>
              <w:tab w:val="clear" w:pos="8640"/>
              <w:tab w:val="num" w:pos="1440"/>
            </w:tabs>
            <w:spacing w:after="80" w:line="252" w:lineRule="auto"/>
            <w:ind w:left="1440"/>
          </w:pPr>
          <w:r>
            <w:lastRenderedPageBreak/>
            <w:t xml:space="preserve">What tissue samples are collected? </w:t>
          </w:r>
        </w:p>
        <w:p w14:paraId="675518FC" w14:textId="77777777" w:rsidR="00B9134E" w:rsidRPr="00F61204" w:rsidRDefault="0003663E" w:rsidP="00CF43EB">
          <w:pPr>
            <w:pStyle w:val="Footer"/>
            <w:tabs>
              <w:tab w:val="clear" w:pos="4320"/>
              <w:tab w:val="clear" w:pos="8640"/>
            </w:tabs>
            <w:spacing w:after="80" w:line="252" w:lineRule="auto"/>
            <w:ind w:left="1440"/>
            <w:rPr>
              <w:sz w:val="16"/>
            </w:rPr>
          </w:pPr>
          <w:sdt>
            <w:sdtPr>
              <w:rPr>
                <w:rStyle w:val="Style1"/>
              </w:rPr>
              <w:id w:val="1670674286"/>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9134E" w:rsidRPr="00F61204">
            <w:t xml:space="preserve"> Tail clip</w:t>
          </w:r>
          <w:r w:rsidR="00B9134E" w:rsidRPr="00F61204">
            <w:tab/>
          </w:r>
          <w:r w:rsidR="00B9134E" w:rsidRPr="00F61204">
            <w:tab/>
          </w:r>
          <w:r w:rsidR="00B9134E" w:rsidRPr="00F61204">
            <w:rPr>
              <w:sz w:val="16"/>
            </w:rPr>
            <w:t>(Details of anesthesia use should be describe in Section 1, Part L)</w:t>
          </w:r>
        </w:p>
        <w:p w14:paraId="46AC6CB0" w14:textId="77777777" w:rsidR="00B9134E" w:rsidRDefault="0003663E" w:rsidP="00CF43EB">
          <w:pPr>
            <w:pStyle w:val="Footer"/>
            <w:tabs>
              <w:tab w:val="clear" w:pos="4320"/>
              <w:tab w:val="clear" w:pos="8640"/>
            </w:tabs>
            <w:spacing w:after="80" w:line="252" w:lineRule="auto"/>
            <w:ind w:left="1440"/>
            <w:rPr>
              <w:sz w:val="16"/>
            </w:rPr>
          </w:pPr>
          <w:sdt>
            <w:sdtPr>
              <w:rPr>
                <w:rStyle w:val="Style1"/>
              </w:rPr>
              <w:id w:val="189964888"/>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9134E">
            <w:t xml:space="preserve"> Blood sample </w:t>
          </w:r>
          <w:r w:rsidR="00B9134E">
            <w:tab/>
          </w:r>
          <w:r w:rsidR="00B9134E">
            <w:rPr>
              <w:sz w:val="16"/>
            </w:rPr>
            <w:t>(Details of blood sampling should be described in Section 1, Part G, # 5)</w:t>
          </w:r>
        </w:p>
        <w:p w14:paraId="5FD2806A" w14:textId="6D467F17" w:rsidR="00B9134E" w:rsidRDefault="00B9134E" w:rsidP="00CF43EB">
          <w:pPr>
            <w:pStyle w:val="Footer"/>
            <w:tabs>
              <w:tab w:val="clear" w:pos="4320"/>
              <w:tab w:val="clear" w:pos="8640"/>
            </w:tabs>
            <w:spacing w:after="80" w:line="252" w:lineRule="auto"/>
            <w:ind w:left="1440"/>
            <w:rPr>
              <w:b/>
            </w:rPr>
          </w:pPr>
          <w:r>
            <w:t xml:space="preserve">If other, describe: </w:t>
          </w:r>
          <w:sdt>
            <w:sdtPr>
              <w:rPr>
                <w:rStyle w:val="Style1"/>
              </w:rPr>
              <w:id w:val="555291491"/>
              <w:lock w:val="sdtLocked"/>
              <w:placeholder>
                <w:docPart w:val="9E81D1424A824004BDA1B2A9DEEA88B5"/>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Pr>
              <w:b/>
            </w:rPr>
            <w:t xml:space="preserve"> </w:t>
          </w:r>
        </w:p>
        <w:p w14:paraId="2995529A" w14:textId="75EB9152" w:rsidR="00B9134E" w:rsidRDefault="00B9134E" w:rsidP="00CF43EB">
          <w:pPr>
            <w:numPr>
              <w:ilvl w:val="0"/>
              <w:numId w:val="54"/>
            </w:numPr>
            <w:tabs>
              <w:tab w:val="clear" w:pos="360"/>
              <w:tab w:val="num" w:pos="1440"/>
            </w:tabs>
            <w:spacing w:after="80" w:line="252" w:lineRule="auto"/>
            <w:ind w:left="1440"/>
          </w:pPr>
          <w:r>
            <w:t xml:space="preserve">At what age are the animals genotyped?  </w:t>
          </w:r>
          <w:sdt>
            <w:sdtPr>
              <w:rPr>
                <w:rStyle w:val="Style1"/>
              </w:rPr>
              <w:id w:val="-1966647978"/>
              <w:lock w:val="sdtLocked"/>
              <w:placeholder>
                <w:docPart w:val="E01564A3A98A4F2EA8DFD157333AB67F"/>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608EAD98" w14:textId="77777777" w:rsidR="00B9134E" w:rsidRDefault="00B9134E" w:rsidP="00CF43EB">
          <w:pPr>
            <w:numPr>
              <w:ilvl w:val="0"/>
              <w:numId w:val="55"/>
            </w:numPr>
            <w:tabs>
              <w:tab w:val="clear" w:pos="360"/>
              <w:tab w:val="num" w:pos="1440"/>
            </w:tabs>
            <w:spacing w:after="80" w:line="252" w:lineRule="auto"/>
            <w:ind w:left="1440"/>
          </w:pPr>
          <w:r>
            <w:t xml:space="preserve">What method of genetic analysis is used? </w:t>
          </w:r>
        </w:p>
        <w:p w14:paraId="5CA67D47" w14:textId="60B37D31" w:rsidR="00B9134E" w:rsidRDefault="0003663E" w:rsidP="00CF43EB">
          <w:pPr>
            <w:spacing w:after="80" w:line="252" w:lineRule="auto"/>
            <w:ind w:left="1440"/>
            <w:rPr>
              <w:b/>
              <w:bdr w:val="single" w:sz="4" w:space="0" w:color="auto"/>
            </w:rPr>
          </w:pPr>
          <w:sdt>
            <w:sdtPr>
              <w:rPr>
                <w:rStyle w:val="Style1"/>
              </w:rPr>
              <w:id w:val="594057342"/>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9134E" w:rsidRPr="00F61204">
            <w:t xml:space="preserve"> PCR </w:t>
          </w:r>
          <w:r w:rsidR="00B9134E" w:rsidRPr="00F61204">
            <w:tab/>
          </w:r>
          <w:sdt>
            <w:sdtPr>
              <w:rPr>
                <w:rStyle w:val="Style1"/>
              </w:rPr>
              <w:id w:val="214306916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9134E" w:rsidRPr="00F61204">
            <w:t xml:space="preserve"> Sou</w:t>
          </w:r>
          <w:r w:rsidR="00B9134E">
            <w:t>thern blot</w:t>
          </w:r>
          <w:r w:rsidR="00B9134E">
            <w:tab/>
            <w:t xml:space="preserve">If Other, describe: </w:t>
          </w:r>
          <w:sdt>
            <w:sdtPr>
              <w:rPr>
                <w:rStyle w:val="Style1"/>
              </w:rPr>
              <w:id w:val="2073310616"/>
              <w:lock w:val="sdtLocked"/>
              <w:placeholder>
                <w:docPart w:val="C7F8598B93BB43E1B629115781C5AC0E"/>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7A20FD8F" w14:textId="26F6D4B9" w:rsidR="00B9134E" w:rsidRDefault="00B9134E" w:rsidP="00CF43EB">
          <w:pPr>
            <w:numPr>
              <w:ilvl w:val="0"/>
              <w:numId w:val="51"/>
            </w:numPr>
            <w:spacing w:after="80" w:line="252" w:lineRule="auto"/>
          </w:pPr>
          <w:r>
            <w:t xml:space="preserve">At what age will weaning occur?  </w:t>
          </w:r>
          <w:sdt>
            <w:sdtPr>
              <w:rPr>
                <w:rStyle w:val="Style1"/>
              </w:rPr>
              <w:id w:val="221721582"/>
              <w:lock w:val="sdtLocked"/>
              <w:placeholder>
                <w:docPart w:val="0692B73684E24CE9A75AE5D6DAA4CDE3"/>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Pr>
              <w:b/>
            </w:rPr>
            <w:tab/>
          </w:r>
          <w:r>
            <w:rPr>
              <w:sz w:val="16"/>
            </w:rPr>
            <w:t>(Rodents are normally weaned at 3 weeks of age.  Investigative personnel is responsible for ensuring animals are weaned at the appropriate time, current litters are removed prior to the birth of new litters and that cages/pens are not over populated.)</w:t>
          </w:r>
          <w:r>
            <w:t xml:space="preserve"> </w:t>
          </w:r>
        </w:p>
        <w:p w14:paraId="5EAC3EF3" w14:textId="78F206F0" w:rsidR="00B9134E" w:rsidRDefault="00B9134E" w:rsidP="00CF43EB">
          <w:pPr>
            <w:numPr>
              <w:ilvl w:val="0"/>
              <w:numId w:val="51"/>
            </w:numPr>
            <w:spacing w:after="80" w:line="252" w:lineRule="auto"/>
          </w:pPr>
          <w:r>
            <w:t xml:space="preserve">What criteria is used in selecting the future breeding stock?  </w:t>
          </w:r>
          <w:sdt>
            <w:sdtPr>
              <w:rPr>
                <w:rStyle w:val="Style1"/>
              </w:rPr>
              <w:id w:val="2009021793"/>
              <w:lock w:val="sdtLocked"/>
              <w:placeholder>
                <w:docPart w:val="5246AD48A0E64CAB9F10930C6834F395"/>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10F7CE9E" w14:textId="412C86FB" w:rsidR="00B9134E" w:rsidRDefault="00B9134E" w:rsidP="00CF43EB">
          <w:pPr>
            <w:numPr>
              <w:ilvl w:val="0"/>
              <w:numId w:val="51"/>
            </w:numPr>
            <w:spacing w:after="80" w:line="252" w:lineRule="auto"/>
          </w:pPr>
          <w:r>
            <w:t>Approximately how often will a breeding female be mated:</w:t>
          </w:r>
          <w:r>
            <w:tab/>
            <w:t xml:space="preserve">Each year? </w:t>
          </w:r>
          <w:sdt>
            <w:sdtPr>
              <w:rPr>
                <w:rStyle w:val="Style1"/>
              </w:rPr>
              <w:id w:val="1911887334"/>
              <w:lock w:val="sdtLocked"/>
              <w:placeholder>
                <w:docPart w:val="BD48A613B43F45078058E7A2CDA7EB97"/>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r>
            <w:tab/>
            <w:t xml:space="preserve">In her lifetime? </w:t>
          </w:r>
          <w:sdt>
            <w:sdtPr>
              <w:rPr>
                <w:rStyle w:val="Style1"/>
              </w:rPr>
              <w:id w:val="366956304"/>
              <w:lock w:val="sdtLocked"/>
              <w:placeholder>
                <w:docPart w:val="4AB064B940DF45ABAB09E4FD5B417BBF"/>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0DBE2AD0" w14:textId="7D9178A0" w:rsidR="00B9134E" w:rsidRDefault="00B9134E" w:rsidP="00CF43EB">
          <w:pPr>
            <w:numPr>
              <w:ilvl w:val="0"/>
              <w:numId w:val="51"/>
            </w:numPr>
            <w:tabs>
              <w:tab w:val="left" w:pos="180"/>
              <w:tab w:val="left" w:pos="900"/>
              <w:tab w:val="left" w:pos="1080"/>
              <w:tab w:val="left" w:pos="3600"/>
              <w:tab w:val="left" w:pos="4320"/>
              <w:tab w:val="left" w:pos="5580"/>
              <w:tab w:val="left" w:pos="6300"/>
              <w:tab w:val="left" w:pos="7200"/>
              <w:tab w:val="left" w:pos="7740"/>
              <w:tab w:val="left" w:pos="8460"/>
              <w:tab w:val="left" w:pos="9000"/>
            </w:tabs>
            <w:spacing w:after="80" w:line="252" w:lineRule="auto"/>
          </w:pPr>
          <w:r>
            <w:t xml:space="preserve">How will you monitor and check for pregnancy? </w:t>
          </w:r>
          <w:sdt>
            <w:sdtPr>
              <w:rPr>
                <w:rStyle w:val="Style1"/>
              </w:rPr>
              <w:id w:val="-700858435"/>
              <w:lock w:val="sdtLocked"/>
              <w:placeholder>
                <w:docPart w:val="E2708B460BAF4948BAAA81A54B025996"/>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p>
        <w:p w14:paraId="537D35DE" w14:textId="77777777" w:rsidR="00B9134E" w:rsidRDefault="00B9134E" w:rsidP="00CF43EB">
          <w:pPr>
            <w:numPr>
              <w:ilvl w:val="0"/>
              <w:numId w:val="51"/>
            </w:numPr>
            <w:spacing w:after="80" w:line="252" w:lineRule="auto"/>
          </w:pPr>
          <w:r>
            <w:t xml:space="preserve">If breeding a transgenic line, will you be creating the transgenic line yourself?  </w:t>
          </w:r>
          <w:sdt>
            <w:sdtPr>
              <w:rPr>
                <w:rStyle w:val="Style1"/>
              </w:rPr>
              <w:id w:val="-1333995794"/>
              <w:lock w:val="sdtLocked"/>
              <w:placeholder>
                <w:docPart w:val="B6BA4D8F5FEE4BE2AB01339F54B02F9B"/>
              </w:placeholder>
              <w:dropDownList>
                <w:listItem w:displayText="Choose an item." w:value="Choose an item."/>
                <w:listItem w:displayText="Select" w:value="Select"/>
                <w:listItem w:displayText="Yes" w:value="Yes"/>
                <w:listItem w:displayText="No" w:value="No"/>
              </w:dropDownList>
            </w:sdtPr>
            <w:sdtEndPr>
              <w:rPr>
                <w:rStyle w:val="Style1"/>
              </w:rPr>
            </w:sdtEndPr>
            <w:sdtContent>
              <w:r w:rsidR="00903C46" w:rsidRPr="004D7AAA">
                <w:rPr>
                  <w:rStyle w:val="Style1"/>
                </w:rPr>
                <w:t>Select</w:t>
              </w:r>
            </w:sdtContent>
          </w:sdt>
          <w:r>
            <w:rPr>
              <w:b/>
            </w:rPr>
            <w:t xml:space="preserve"> </w:t>
          </w:r>
          <w:r>
            <w:rPr>
              <w:b/>
            </w:rPr>
            <w:tab/>
          </w:r>
        </w:p>
        <w:p w14:paraId="05886A5B" w14:textId="77777777" w:rsidR="00B9134E" w:rsidRDefault="00B9134E" w:rsidP="00B9134E"/>
        <w:p w14:paraId="5D64DD54" w14:textId="77777777" w:rsidR="00B9134E" w:rsidRDefault="00B9134E" w:rsidP="00B9134E">
          <w:pPr>
            <w:rPr>
              <w:b/>
            </w:rPr>
          </w:pPr>
          <w:r>
            <w:rPr>
              <w:b/>
            </w:rPr>
            <w:t>Part C.</w:t>
          </w:r>
          <w:r>
            <w:rPr>
              <w:b/>
            </w:rPr>
            <w:tab/>
          </w:r>
          <w:r>
            <w:rPr>
              <w:b/>
            </w:rPr>
            <w:tab/>
            <w:t xml:space="preserve">Animal Disposition  </w:t>
          </w:r>
        </w:p>
        <w:p w14:paraId="018BC92B" w14:textId="77777777" w:rsidR="00B9134E" w:rsidRDefault="00B9134E" w:rsidP="00B9134E">
          <w:pPr>
            <w:ind w:left="45"/>
          </w:pPr>
        </w:p>
        <w:p w14:paraId="6AB12E71" w14:textId="79FD6C0D" w:rsidR="00B9134E" w:rsidRDefault="00B9134E" w:rsidP="00CF43EB">
          <w:pPr>
            <w:numPr>
              <w:ilvl w:val="0"/>
              <w:numId w:val="52"/>
            </w:numPr>
            <w:spacing w:after="80" w:line="252" w:lineRule="auto"/>
          </w:pPr>
          <w:r>
            <w:t xml:space="preserve">How long will individual breeding animals be maintained? </w:t>
          </w:r>
          <w:sdt>
            <w:sdtPr>
              <w:rPr>
                <w:rStyle w:val="Style1"/>
              </w:rPr>
              <w:id w:val="-132247902"/>
              <w:lock w:val="sdtLocked"/>
              <w:placeholder>
                <w:docPart w:val="79AFE5890DA74BAB966603F1B8FF1186"/>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2A4F8B41" w14:textId="1C542B04" w:rsidR="00B9134E" w:rsidRDefault="00B9134E" w:rsidP="00CF43EB">
          <w:pPr>
            <w:numPr>
              <w:ilvl w:val="0"/>
              <w:numId w:val="52"/>
            </w:numPr>
            <w:spacing w:after="80" w:line="252" w:lineRule="auto"/>
          </w:pPr>
          <w:r>
            <w:t xml:space="preserve">What criteria is used to discontinue using an animal as a breeder? </w:t>
          </w:r>
          <w:sdt>
            <w:sdtPr>
              <w:rPr>
                <w:rStyle w:val="Style1"/>
              </w:rPr>
              <w:id w:val="-1580048893"/>
              <w:lock w:val="sdtLocked"/>
              <w:placeholder>
                <w:docPart w:val="0F532C5BF35E4E45BAB467C0E9301742"/>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489E18A0" w14:textId="6294536E" w:rsidR="00B9134E" w:rsidRDefault="00B9134E" w:rsidP="00CF43EB">
          <w:pPr>
            <w:numPr>
              <w:ilvl w:val="0"/>
              <w:numId w:val="52"/>
            </w:numPr>
            <w:spacing w:after="80" w:line="252" w:lineRule="auto"/>
          </w:pPr>
          <w:r>
            <w:t xml:space="preserve">What is the disposition of retired breeders? </w:t>
          </w:r>
          <w:sdt>
            <w:sdtPr>
              <w:rPr>
                <w:rStyle w:val="Style1"/>
              </w:rPr>
              <w:id w:val="1304970317"/>
              <w:lock w:val="sdtLocked"/>
              <w:placeholder>
                <w:docPart w:val="DB116A07C0AA452C9DCA89E8E83B1198"/>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74238E0F" w14:textId="77777777" w:rsidR="00B9134E" w:rsidRDefault="00B9134E" w:rsidP="00CF43EB">
          <w:pPr>
            <w:numPr>
              <w:ilvl w:val="0"/>
              <w:numId w:val="52"/>
            </w:numPr>
            <w:spacing w:after="80" w:line="252" w:lineRule="auto"/>
          </w:pPr>
          <w:r>
            <w:t xml:space="preserve">Progeny produced may </w:t>
          </w:r>
          <w:r>
            <w:rPr>
              <w:sz w:val="16"/>
            </w:rPr>
            <w:t>(check all that apply)</w:t>
          </w:r>
          <w:r>
            <w:t>:</w:t>
          </w:r>
        </w:p>
        <w:p w14:paraId="130DD0C9" w14:textId="77777777" w:rsidR="00B9134E" w:rsidRPr="00F61204" w:rsidRDefault="0003663E" w:rsidP="00CF43EB">
          <w:pPr>
            <w:spacing w:after="80" w:line="252" w:lineRule="auto"/>
            <w:ind w:left="360"/>
          </w:pPr>
          <w:sdt>
            <w:sdtPr>
              <w:rPr>
                <w:rStyle w:val="Style1"/>
              </w:rPr>
              <w:id w:val="128230221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9134E" w:rsidRPr="00F61204">
            <w:t xml:space="preserve"> be retained for colony maintenance </w:t>
          </w:r>
          <w:r w:rsidR="00B9134E" w:rsidRPr="00F61204">
            <w:rPr>
              <w:sz w:val="16"/>
            </w:rPr>
            <w:t>(i.e. to be used as breeders)</w:t>
          </w:r>
        </w:p>
        <w:p w14:paraId="140F61E6" w14:textId="77777777" w:rsidR="00B9134E" w:rsidRPr="00F61204" w:rsidRDefault="0003663E" w:rsidP="00CF43EB">
          <w:pPr>
            <w:spacing w:after="80" w:line="252" w:lineRule="auto"/>
            <w:ind w:left="360"/>
            <w:rPr>
              <w:sz w:val="16"/>
            </w:rPr>
          </w:pPr>
          <w:sdt>
            <w:sdtPr>
              <w:rPr>
                <w:rStyle w:val="Style1"/>
              </w:rPr>
              <w:id w:val="-1500106802"/>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9134E" w:rsidRPr="00F61204">
            <w:t xml:space="preserve"> be transferred to research/teaching protocols at SIUC  </w:t>
          </w:r>
          <w:r w:rsidR="00B9134E" w:rsidRPr="00F61204">
            <w:rPr>
              <w:sz w:val="16"/>
            </w:rPr>
            <w:t xml:space="preserve">(Contact the Laboratory Animal Program Office to transfer animals) </w:t>
          </w:r>
        </w:p>
        <w:p w14:paraId="2D2B74D8" w14:textId="77777777" w:rsidR="00B9134E" w:rsidRPr="00F61204" w:rsidRDefault="0003663E" w:rsidP="00CF43EB">
          <w:pPr>
            <w:spacing w:after="80" w:line="252" w:lineRule="auto"/>
            <w:ind w:left="360"/>
          </w:pPr>
          <w:sdt>
            <w:sdtPr>
              <w:rPr>
                <w:rStyle w:val="Style1"/>
              </w:rPr>
              <w:id w:val="1850441006"/>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9134E" w:rsidRPr="00F61204">
            <w:t xml:space="preserve"> be transferred to other institutions</w:t>
          </w:r>
        </w:p>
        <w:p w14:paraId="772E5676" w14:textId="77777777" w:rsidR="00B9134E" w:rsidRDefault="0003663E" w:rsidP="00CF43EB">
          <w:pPr>
            <w:spacing w:after="80" w:line="252" w:lineRule="auto"/>
            <w:ind w:left="360"/>
          </w:pPr>
          <w:sdt>
            <w:sdtPr>
              <w:rPr>
                <w:rStyle w:val="Style1"/>
              </w:rPr>
              <w:id w:val="-156062985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9134E">
            <w:rPr>
              <w:b/>
            </w:rPr>
            <w:t xml:space="preserve"> </w:t>
          </w:r>
          <w:r w:rsidR="00B9134E">
            <w:t>not be suitable for needs of research/teaching protocols</w:t>
          </w:r>
        </w:p>
        <w:p w14:paraId="47B7DE75" w14:textId="243BF580" w:rsidR="00B9134E" w:rsidRDefault="00B9134E" w:rsidP="00CF43EB">
          <w:pPr>
            <w:spacing w:after="80" w:line="252" w:lineRule="auto"/>
            <w:ind w:left="360"/>
          </w:pPr>
          <w:r>
            <w:t xml:space="preserve">If other, explain:  </w:t>
          </w:r>
          <w:sdt>
            <w:sdtPr>
              <w:rPr>
                <w:rStyle w:val="Style1"/>
              </w:rPr>
              <w:id w:val="-788352475"/>
              <w:lock w:val="sdtLocked"/>
              <w:placeholder>
                <w:docPart w:val="8B0730B1CDF34EF1B600970A8089809F"/>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73DE166D" w14:textId="77777777" w:rsidR="00B9134E" w:rsidRDefault="00B9134E" w:rsidP="00CF43EB">
          <w:pPr>
            <w:numPr>
              <w:ilvl w:val="0"/>
              <w:numId w:val="58"/>
            </w:numPr>
            <w:spacing w:after="80" w:line="252" w:lineRule="auto"/>
          </w:pPr>
          <w:r>
            <w:t>Approved protocols to which animals may be transferred:</w:t>
          </w:r>
        </w:p>
        <w:tbl>
          <w:tblPr>
            <w:tblW w:w="0" w:type="auto"/>
            <w:tblInd w:w="468" w:type="dxa"/>
            <w:tblLayout w:type="fixed"/>
            <w:tblLook w:val="0000" w:firstRow="0" w:lastRow="0" w:firstColumn="0" w:lastColumn="0" w:noHBand="0" w:noVBand="0"/>
          </w:tblPr>
          <w:tblGrid>
            <w:gridCol w:w="3240"/>
            <w:gridCol w:w="1530"/>
            <w:gridCol w:w="540"/>
            <w:gridCol w:w="3240"/>
            <w:gridCol w:w="1530"/>
          </w:tblGrid>
          <w:tr w:rsidR="00B9134E" w14:paraId="4983047C" w14:textId="77777777" w:rsidTr="00BE6F13">
            <w:tc>
              <w:tcPr>
                <w:tcW w:w="3240" w:type="dxa"/>
              </w:tcPr>
              <w:p w14:paraId="2A0F5154" w14:textId="77777777" w:rsidR="00B9134E" w:rsidRDefault="00B9134E" w:rsidP="00CF43EB">
                <w:pPr>
                  <w:spacing w:after="80" w:line="252" w:lineRule="auto"/>
                  <w:jc w:val="center"/>
                </w:pPr>
                <w:r>
                  <w:t>Principal Investigator</w:t>
                </w:r>
              </w:p>
            </w:tc>
            <w:tc>
              <w:tcPr>
                <w:tcW w:w="1530" w:type="dxa"/>
              </w:tcPr>
              <w:p w14:paraId="28AFD590" w14:textId="77777777" w:rsidR="00B9134E" w:rsidRDefault="00B9134E" w:rsidP="00CF43EB">
                <w:pPr>
                  <w:spacing w:after="80" w:line="252" w:lineRule="auto"/>
                  <w:jc w:val="center"/>
                </w:pPr>
                <w:r>
                  <w:t>Protocol #</w:t>
                </w:r>
              </w:p>
            </w:tc>
            <w:tc>
              <w:tcPr>
                <w:tcW w:w="540" w:type="dxa"/>
              </w:tcPr>
              <w:p w14:paraId="7CA0CB2D" w14:textId="77777777" w:rsidR="00B9134E" w:rsidRDefault="00B9134E" w:rsidP="00CF43EB">
                <w:pPr>
                  <w:spacing w:after="80" w:line="252" w:lineRule="auto"/>
                  <w:jc w:val="center"/>
                </w:pPr>
              </w:p>
            </w:tc>
            <w:tc>
              <w:tcPr>
                <w:tcW w:w="3240" w:type="dxa"/>
              </w:tcPr>
              <w:p w14:paraId="3F9F83B2" w14:textId="77777777" w:rsidR="00B9134E" w:rsidRDefault="00B9134E" w:rsidP="00CF43EB">
                <w:pPr>
                  <w:spacing w:after="80" w:line="252" w:lineRule="auto"/>
                  <w:jc w:val="center"/>
                </w:pPr>
                <w:r>
                  <w:t>Principal Investigator</w:t>
                </w:r>
              </w:p>
            </w:tc>
            <w:tc>
              <w:tcPr>
                <w:tcW w:w="1530" w:type="dxa"/>
              </w:tcPr>
              <w:p w14:paraId="658C115D" w14:textId="77777777" w:rsidR="00B9134E" w:rsidRDefault="00B9134E" w:rsidP="00CF43EB">
                <w:pPr>
                  <w:spacing w:after="80" w:line="252" w:lineRule="auto"/>
                  <w:jc w:val="center"/>
                </w:pPr>
                <w:r>
                  <w:t>Protocol #</w:t>
                </w:r>
              </w:p>
            </w:tc>
          </w:tr>
          <w:tr w:rsidR="00B9134E" w14:paraId="551DFA72" w14:textId="77777777" w:rsidTr="00BE6F13">
            <w:sdt>
              <w:sdtPr>
                <w:rPr>
                  <w:rStyle w:val="Style1"/>
                </w:rPr>
                <w:id w:val="-979380178"/>
                <w:lock w:val="sdtLocked"/>
                <w:placeholder>
                  <w:docPart w:val="96B248DF8E9448A99C6C0F2A304CACA0"/>
                </w:placeholder>
                <w:showingPlcHdr/>
              </w:sdtPr>
              <w:sdtEndPr>
                <w:rPr>
                  <w:rStyle w:val="DefaultParagraphFont"/>
                  <w:rFonts w:ascii="Arial" w:hAnsi="Arial"/>
                  <w:b w:val="0"/>
                  <w:color w:val="auto"/>
                  <w:shd w:val="clear" w:color="auto" w:fill="auto"/>
                </w:rPr>
              </w:sdtEndPr>
              <w:sdtContent>
                <w:tc>
                  <w:tcPr>
                    <w:tcW w:w="3240" w:type="dxa"/>
                  </w:tcPr>
                  <w:p w14:paraId="424FF1DF" w14:textId="35BC447D" w:rsidR="00B9134E" w:rsidRDefault="003E4796" w:rsidP="00CF43EB">
                    <w:pPr>
                      <w:spacing w:after="80" w:line="252" w:lineRule="auto"/>
                      <w:jc w:val="center"/>
                      <w:rPr>
                        <w:b/>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314723895"/>
                <w:lock w:val="sdtLocked"/>
                <w:placeholder>
                  <w:docPart w:val="7B22D9D8838241FA90A44AFD27DF109C"/>
                </w:placeholder>
                <w:showingPlcHdr/>
              </w:sdtPr>
              <w:sdtEndPr>
                <w:rPr>
                  <w:rStyle w:val="DefaultParagraphFont"/>
                  <w:rFonts w:ascii="Arial" w:hAnsi="Arial"/>
                  <w:b w:val="0"/>
                  <w:color w:val="auto"/>
                  <w:shd w:val="clear" w:color="auto" w:fill="auto"/>
                </w:rPr>
              </w:sdtEndPr>
              <w:sdtContent>
                <w:tc>
                  <w:tcPr>
                    <w:tcW w:w="1530" w:type="dxa"/>
                  </w:tcPr>
                  <w:p w14:paraId="0FFED646" w14:textId="1114A987" w:rsidR="00B9134E" w:rsidRDefault="003E4796" w:rsidP="00CF43EB">
                    <w:pPr>
                      <w:spacing w:after="80" w:line="252" w:lineRule="auto"/>
                      <w:jc w:val="center"/>
                      <w:rPr>
                        <w:b/>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c>
              <w:tcPr>
                <w:tcW w:w="540" w:type="dxa"/>
              </w:tcPr>
              <w:p w14:paraId="3E6F023D" w14:textId="77777777" w:rsidR="00B9134E" w:rsidRDefault="00B9134E" w:rsidP="00CF43EB">
                <w:pPr>
                  <w:spacing w:after="80" w:line="252" w:lineRule="auto"/>
                  <w:jc w:val="center"/>
                </w:pPr>
              </w:p>
            </w:tc>
            <w:sdt>
              <w:sdtPr>
                <w:rPr>
                  <w:rStyle w:val="Style1"/>
                </w:rPr>
                <w:id w:val="-1270999194"/>
                <w:lock w:val="sdtLocked"/>
                <w:placeholder>
                  <w:docPart w:val="7231E88A283C415D8AF92C6145E4FBB7"/>
                </w:placeholder>
                <w:showingPlcHdr/>
              </w:sdtPr>
              <w:sdtEndPr>
                <w:rPr>
                  <w:rStyle w:val="DefaultParagraphFont"/>
                  <w:rFonts w:ascii="Arial" w:hAnsi="Arial"/>
                  <w:b w:val="0"/>
                  <w:color w:val="auto"/>
                  <w:shd w:val="clear" w:color="auto" w:fill="auto"/>
                </w:rPr>
              </w:sdtEndPr>
              <w:sdtContent>
                <w:tc>
                  <w:tcPr>
                    <w:tcW w:w="3240" w:type="dxa"/>
                  </w:tcPr>
                  <w:p w14:paraId="43B5AA96" w14:textId="1C5750BF" w:rsidR="00B9134E" w:rsidRDefault="003E4796" w:rsidP="00CF43EB">
                    <w:pPr>
                      <w:spacing w:after="80" w:line="252" w:lineRule="auto"/>
                      <w:jc w:val="center"/>
                      <w:rPr>
                        <w:b/>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758356682"/>
                <w:lock w:val="sdtLocked"/>
                <w:placeholder>
                  <w:docPart w:val="6FA23E687A06405DB728B9B6013F68AA"/>
                </w:placeholder>
                <w:showingPlcHdr/>
              </w:sdtPr>
              <w:sdtEndPr>
                <w:rPr>
                  <w:rStyle w:val="DefaultParagraphFont"/>
                  <w:rFonts w:ascii="Arial" w:hAnsi="Arial"/>
                  <w:b w:val="0"/>
                  <w:color w:val="auto"/>
                  <w:shd w:val="clear" w:color="auto" w:fill="auto"/>
                </w:rPr>
              </w:sdtEndPr>
              <w:sdtContent>
                <w:tc>
                  <w:tcPr>
                    <w:tcW w:w="1530" w:type="dxa"/>
                  </w:tcPr>
                  <w:p w14:paraId="2B5E20D3" w14:textId="04EBA814" w:rsidR="00B9134E" w:rsidRDefault="003E4796" w:rsidP="00CF43EB">
                    <w:pPr>
                      <w:spacing w:after="80" w:line="252" w:lineRule="auto"/>
                      <w:jc w:val="center"/>
                      <w:rPr>
                        <w:b/>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r w:rsidR="00B9134E" w14:paraId="45A48E6E" w14:textId="77777777" w:rsidTr="00BE6F13">
            <w:sdt>
              <w:sdtPr>
                <w:rPr>
                  <w:rStyle w:val="Style1"/>
                </w:rPr>
                <w:id w:val="-248039618"/>
                <w:lock w:val="sdtLocked"/>
                <w:placeholder>
                  <w:docPart w:val="4E7B6E04C74C4142B772D0D73512FA5D"/>
                </w:placeholder>
                <w:showingPlcHdr/>
              </w:sdtPr>
              <w:sdtEndPr>
                <w:rPr>
                  <w:rStyle w:val="DefaultParagraphFont"/>
                  <w:rFonts w:ascii="Arial" w:hAnsi="Arial"/>
                  <w:b w:val="0"/>
                  <w:color w:val="auto"/>
                  <w:shd w:val="clear" w:color="auto" w:fill="auto"/>
                </w:rPr>
              </w:sdtEndPr>
              <w:sdtContent>
                <w:tc>
                  <w:tcPr>
                    <w:tcW w:w="3240" w:type="dxa"/>
                  </w:tcPr>
                  <w:p w14:paraId="7A1DBF4D" w14:textId="7371E70A" w:rsidR="00B9134E" w:rsidRDefault="003E4796" w:rsidP="00CF43EB">
                    <w:pPr>
                      <w:spacing w:after="80" w:line="252" w:lineRule="auto"/>
                      <w:jc w:val="center"/>
                      <w:rPr>
                        <w:b/>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306402817"/>
                <w:lock w:val="sdtLocked"/>
                <w:placeholder>
                  <w:docPart w:val="7A548BF2940743298D1B7B821F84A041"/>
                </w:placeholder>
                <w:showingPlcHdr/>
              </w:sdtPr>
              <w:sdtEndPr>
                <w:rPr>
                  <w:rStyle w:val="DefaultParagraphFont"/>
                  <w:rFonts w:ascii="Arial" w:hAnsi="Arial"/>
                  <w:b w:val="0"/>
                  <w:color w:val="auto"/>
                  <w:shd w:val="clear" w:color="auto" w:fill="auto"/>
                </w:rPr>
              </w:sdtEndPr>
              <w:sdtContent>
                <w:tc>
                  <w:tcPr>
                    <w:tcW w:w="1530" w:type="dxa"/>
                  </w:tcPr>
                  <w:p w14:paraId="6240EFA5" w14:textId="28DD412B" w:rsidR="00B9134E" w:rsidRDefault="003E4796" w:rsidP="00CF43EB">
                    <w:pPr>
                      <w:spacing w:after="80" w:line="252" w:lineRule="auto"/>
                      <w:jc w:val="center"/>
                      <w:rPr>
                        <w:b/>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c>
              <w:tcPr>
                <w:tcW w:w="540" w:type="dxa"/>
              </w:tcPr>
              <w:p w14:paraId="703684C0" w14:textId="77777777" w:rsidR="00B9134E" w:rsidRDefault="00B9134E" w:rsidP="00CF43EB">
                <w:pPr>
                  <w:spacing w:after="80" w:line="252" w:lineRule="auto"/>
                  <w:jc w:val="center"/>
                </w:pPr>
              </w:p>
            </w:tc>
            <w:sdt>
              <w:sdtPr>
                <w:rPr>
                  <w:rStyle w:val="Style1"/>
                </w:rPr>
                <w:id w:val="756870056"/>
                <w:lock w:val="sdtLocked"/>
                <w:placeholder>
                  <w:docPart w:val="A49DBD215CCF4DD4ACFDCB1A7E711DD6"/>
                </w:placeholder>
                <w:showingPlcHdr/>
              </w:sdtPr>
              <w:sdtEndPr>
                <w:rPr>
                  <w:rStyle w:val="DefaultParagraphFont"/>
                  <w:rFonts w:ascii="Arial" w:hAnsi="Arial"/>
                  <w:b w:val="0"/>
                  <w:color w:val="auto"/>
                  <w:shd w:val="clear" w:color="auto" w:fill="auto"/>
                </w:rPr>
              </w:sdtEndPr>
              <w:sdtContent>
                <w:tc>
                  <w:tcPr>
                    <w:tcW w:w="3240" w:type="dxa"/>
                  </w:tcPr>
                  <w:p w14:paraId="768FA498" w14:textId="3723C026" w:rsidR="00B9134E" w:rsidRDefault="003E4796" w:rsidP="00CF43EB">
                    <w:pPr>
                      <w:spacing w:after="80" w:line="252" w:lineRule="auto"/>
                      <w:jc w:val="center"/>
                      <w:rPr>
                        <w:b/>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715455300"/>
                <w:lock w:val="sdtLocked"/>
                <w:placeholder>
                  <w:docPart w:val="04660B1025464E31ACAE0C2AB30A78C3"/>
                </w:placeholder>
                <w:showingPlcHdr/>
              </w:sdtPr>
              <w:sdtEndPr>
                <w:rPr>
                  <w:rStyle w:val="DefaultParagraphFont"/>
                  <w:rFonts w:ascii="Arial" w:hAnsi="Arial"/>
                  <w:b w:val="0"/>
                  <w:color w:val="auto"/>
                  <w:shd w:val="clear" w:color="auto" w:fill="auto"/>
                </w:rPr>
              </w:sdtEndPr>
              <w:sdtContent>
                <w:tc>
                  <w:tcPr>
                    <w:tcW w:w="1530" w:type="dxa"/>
                  </w:tcPr>
                  <w:p w14:paraId="7FAA5C51" w14:textId="225E3EB8" w:rsidR="00B9134E" w:rsidRDefault="003E4796" w:rsidP="00CF43EB">
                    <w:pPr>
                      <w:spacing w:after="80" w:line="252" w:lineRule="auto"/>
                      <w:jc w:val="center"/>
                      <w:rPr>
                        <w:b/>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r w:rsidR="00B9134E" w14:paraId="1D9D894C" w14:textId="77777777" w:rsidTr="00BE6F13">
            <w:sdt>
              <w:sdtPr>
                <w:rPr>
                  <w:rStyle w:val="Style1"/>
                </w:rPr>
                <w:id w:val="-2056687734"/>
                <w:lock w:val="sdtLocked"/>
                <w:placeholder>
                  <w:docPart w:val="32F14C79EB8A4D9295AB20C02AEEB109"/>
                </w:placeholder>
                <w:showingPlcHdr/>
              </w:sdtPr>
              <w:sdtEndPr>
                <w:rPr>
                  <w:rStyle w:val="DefaultParagraphFont"/>
                  <w:rFonts w:ascii="Arial" w:hAnsi="Arial"/>
                  <w:b w:val="0"/>
                  <w:color w:val="auto"/>
                  <w:shd w:val="clear" w:color="auto" w:fill="auto"/>
                </w:rPr>
              </w:sdtEndPr>
              <w:sdtContent>
                <w:tc>
                  <w:tcPr>
                    <w:tcW w:w="3240" w:type="dxa"/>
                  </w:tcPr>
                  <w:p w14:paraId="54F8E74E" w14:textId="45843038" w:rsidR="00B9134E" w:rsidRDefault="003E4796" w:rsidP="00CF43EB">
                    <w:pPr>
                      <w:spacing w:after="80" w:line="252" w:lineRule="auto"/>
                      <w:jc w:val="center"/>
                      <w:rPr>
                        <w:b/>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885067438"/>
                <w:lock w:val="sdtLocked"/>
                <w:placeholder>
                  <w:docPart w:val="432A9468BF9E4263B569FE495DE74B2A"/>
                </w:placeholder>
                <w:showingPlcHdr/>
              </w:sdtPr>
              <w:sdtEndPr>
                <w:rPr>
                  <w:rStyle w:val="DefaultParagraphFont"/>
                  <w:rFonts w:ascii="Arial" w:hAnsi="Arial"/>
                  <w:b w:val="0"/>
                  <w:color w:val="auto"/>
                  <w:shd w:val="clear" w:color="auto" w:fill="auto"/>
                </w:rPr>
              </w:sdtEndPr>
              <w:sdtContent>
                <w:tc>
                  <w:tcPr>
                    <w:tcW w:w="1530" w:type="dxa"/>
                  </w:tcPr>
                  <w:p w14:paraId="6BCE70E7" w14:textId="1510D48F" w:rsidR="00B9134E" w:rsidRDefault="003E4796" w:rsidP="00CF43EB">
                    <w:pPr>
                      <w:spacing w:after="80" w:line="252" w:lineRule="auto"/>
                      <w:jc w:val="center"/>
                      <w:rPr>
                        <w:b/>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c>
              <w:tcPr>
                <w:tcW w:w="540" w:type="dxa"/>
              </w:tcPr>
              <w:p w14:paraId="69CE3864" w14:textId="77777777" w:rsidR="00B9134E" w:rsidRDefault="00B9134E" w:rsidP="00CF43EB">
                <w:pPr>
                  <w:spacing w:after="80" w:line="252" w:lineRule="auto"/>
                  <w:jc w:val="center"/>
                </w:pPr>
              </w:p>
            </w:tc>
            <w:sdt>
              <w:sdtPr>
                <w:rPr>
                  <w:rStyle w:val="Style1"/>
                </w:rPr>
                <w:id w:val="52126904"/>
                <w:lock w:val="sdtLocked"/>
                <w:placeholder>
                  <w:docPart w:val="F7027F9D81CD40CDB458EB357C5E1A48"/>
                </w:placeholder>
                <w:showingPlcHdr/>
              </w:sdtPr>
              <w:sdtEndPr>
                <w:rPr>
                  <w:rStyle w:val="DefaultParagraphFont"/>
                  <w:rFonts w:ascii="Arial" w:hAnsi="Arial"/>
                  <w:b w:val="0"/>
                  <w:color w:val="auto"/>
                  <w:shd w:val="clear" w:color="auto" w:fill="auto"/>
                </w:rPr>
              </w:sdtEndPr>
              <w:sdtContent>
                <w:tc>
                  <w:tcPr>
                    <w:tcW w:w="3240" w:type="dxa"/>
                  </w:tcPr>
                  <w:p w14:paraId="27563284" w14:textId="2CF7F7AE" w:rsidR="00B9134E" w:rsidRDefault="003E4796" w:rsidP="00CF43EB">
                    <w:pPr>
                      <w:spacing w:after="80" w:line="252" w:lineRule="auto"/>
                      <w:jc w:val="center"/>
                      <w:rPr>
                        <w:b/>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sdt>
              <w:sdtPr>
                <w:rPr>
                  <w:rStyle w:val="Style1"/>
                </w:rPr>
                <w:id w:val="1315148559"/>
                <w:lock w:val="sdtLocked"/>
                <w:placeholder>
                  <w:docPart w:val="39B988CBF92E4D38914A415228C67147"/>
                </w:placeholder>
                <w:showingPlcHdr/>
              </w:sdtPr>
              <w:sdtEndPr>
                <w:rPr>
                  <w:rStyle w:val="DefaultParagraphFont"/>
                  <w:rFonts w:ascii="Arial" w:hAnsi="Arial"/>
                  <w:b w:val="0"/>
                  <w:color w:val="auto"/>
                  <w:shd w:val="clear" w:color="auto" w:fill="auto"/>
                </w:rPr>
              </w:sdtEndPr>
              <w:sdtContent>
                <w:tc>
                  <w:tcPr>
                    <w:tcW w:w="1530" w:type="dxa"/>
                  </w:tcPr>
                  <w:p w14:paraId="30DCB1CB" w14:textId="67F411D3" w:rsidR="00B9134E" w:rsidRDefault="003E4796" w:rsidP="00CF43EB">
                    <w:pPr>
                      <w:spacing w:after="80" w:line="252" w:lineRule="auto"/>
                      <w:jc w:val="center"/>
                      <w:rPr>
                        <w:b/>
                      </w:rPr>
                    </w:pPr>
                    <w:r w:rsidRPr="00903C46">
                      <w:rPr>
                        <w:rStyle w:val="PlaceholderText"/>
                        <w:rFonts w:ascii="Courier New" w:eastAsiaTheme="majorEastAsia" w:hAnsi="Courier New"/>
                        <w:b/>
                      </w:rPr>
                      <w:t>Enter Text</w:t>
                    </w:r>
                    <w:r w:rsidRPr="002A53DD">
                      <w:rPr>
                        <w:rStyle w:val="PlaceholderText"/>
                        <w:rFonts w:eastAsiaTheme="majorEastAsia"/>
                      </w:rPr>
                      <w:t>.</w:t>
                    </w:r>
                  </w:p>
                </w:tc>
              </w:sdtContent>
            </w:sdt>
          </w:tr>
        </w:tbl>
        <w:p w14:paraId="3FA8E633" w14:textId="77777777" w:rsidR="00B9134E" w:rsidRDefault="00B9134E" w:rsidP="00CF43EB">
          <w:pPr>
            <w:numPr>
              <w:ilvl w:val="0"/>
              <w:numId w:val="58"/>
            </w:numPr>
            <w:spacing w:after="80" w:line="252" w:lineRule="auto"/>
          </w:pPr>
          <w:r>
            <w:t>What criteria is used to determine when progeny is not suitable for research/teaching protocols?</w:t>
          </w:r>
        </w:p>
        <w:p w14:paraId="4D941834" w14:textId="15258357" w:rsidR="00B9134E" w:rsidRDefault="0003663E" w:rsidP="00CF43EB">
          <w:pPr>
            <w:spacing w:after="80" w:line="252" w:lineRule="auto"/>
            <w:ind w:left="360"/>
            <w:rPr>
              <w:b/>
              <w:bdr w:val="single" w:sz="4" w:space="0" w:color="auto"/>
            </w:rPr>
          </w:pPr>
          <w:sdt>
            <w:sdtPr>
              <w:rPr>
                <w:rStyle w:val="Style1"/>
              </w:rPr>
              <w:id w:val="-516850835"/>
              <w:lock w:val="sdtLocked"/>
              <w:placeholder>
                <w:docPart w:val="B6BA4D8F5FEE4BE2AB01339F54B02F9B"/>
              </w:placeholder>
              <w:dropDownList>
                <w:listItem w:displayText="Choose an item." w:value="Choose an item."/>
                <w:listItem w:displayText="Select" w:value="Select"/>
                <w:listItem w:displayText="specific sex animals are required" w:value="specific sex animals are required"/>
                <w:listItem w:displayText="inappropriate genotype" w:value="inappropriate genotype"/>
                <w:listItem w:displayText="Other" w:value="Other"/>
              </w:dropDownList>
            </w:sdtPr>
            <w:sdtEndPr>
              <w:rPr>
                <w:rStyle w:val="Style1"/>
              </w:rPr>
            </w:sdtEndPr>
            <w:sdtContent>
              <w:r w:rsidR="00903C46" w:rsidRPr="004D7AAA">
                <w:rPr>
                  <w:rStyle w:val="Style1"/>
                </w:rPr>
                <w:t>Select</w:t>
              </w:r>
            </w:sdtContent>
          </w:sdt>
          <w:r w:rsidR="00B9134E">
            <w:rPr>
              <w:b/>
            </w:rPr>
            <w:tab/>
          </w:r>
          <w:r w:rsidR="00B9134E">
            <w:rPr>
              <w:b/>
            </w:rPr>
            <w:tab/>
          </w:r>
          <w:r w:rsidR="00B9134E">
            <w:t xml:space="preserve">If Other, describe why animals cannot be utilized: </w:t>
          </w:r>
          <w:sdt>
            <w:sdtPr>
              <w:rPr>
                <w:rStyle w:val="Style1"/>
              </w:rPr>
              <w:id w:val="-654372025"/>
              <w:lock w:val="sdtLocked"/>
              <w:placeholder>
                <w:docPart w:val="332DE17F456842FE980AB5523960790C"/>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45716F63" w14:textId="77777777" w:rsidR="00B9134E" w:rsidRDefault="00B9134E" w:rsidP="00CF43EB">
          <w:pPr>
            <w:numPr>
              <w:ilvl w:val="0"/>
              <w:numId w:val="58"/>
            </w:numPr>
            <w:spacing w:after="80" w:line="252" w:lineRule="auto"/>
          </w:pPr>
          <w:r>
            <w:t xml:space="preserve">Describe the disposition of any animals that are produced in excess of your needs, or those that don't meet your needs. </w:t>
          </w:r>
        </w:p>
        <w:p w14:paraId="2BCB0368" w14:textId="77777777" w:rsidR="00B9134E" w:rsidRDefault="0003663E" w:rsidP="00CF43EB">
          <w:pPr>
            <w:spacing w:after="80" w:line="252" w:lineRule="auto"/>
            <w:ind w:left="360"/>
            <w:rPr>
              <w:sz w:val="16"/>
            </w:rPr>
          </w:pPr>
          <w:sdt>
            <w:sdtPr>
              <w:rPr>
                <w:rStyle w:val="Style1"/>
              </w:rPr>
              <w:id w:val="136838690"/>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9134E">
            <w:t xml:space="preserve"> euthanize and dispose of the carcass through CEHS </w:t>
          </w:r>
          <w:r w:rsidR="00B9134E">
            <w:rPr>
              <w:sz w:val="16"/>
            </w:rPr>
            <w:t>(Complete Section 1, Part J - Euthanasia)</w:t>
          </w:r>
        </w:p>
        <w:p w14:paraId="264E697A" w14:textId="51711AF8" w:rsidR="00B9134E" w:rsidRDefault="00B9134E" w:rsidP="00CF43EB">
          <w:pPr>
            <w:spacing w:after="80" w:line="252" w:lineRule="auto"/>
            <w:ind w:left="360"/>
            <w:rPr>
              <w:b/>
              <w:bdr w:val="single" w:sz="4" w:space="0" w:color="auto"/>
            </w:rPr>
          </w:pPr>
          <w:r>
            <w:t xml:space="preserve">If Other, describe: </w:t>
          </w:r>
          <w:sdt>
            <w:sdtPr>
              <w:rPr>
                <w:rStyle w:val="Style1"/>
              </w:rPr>
              <w:id w:val="433336902"/>
              <w:lock w:val="sdtLocked"/>
              <w:placeholder>
                <w:docPart w:val="577B70C2D4C94062AD99443088348184"/>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Pr>
              <w:b/>
              <w:bdr w:val="single" w:sz="4" w:space="0" w:color="auto"/>
            </w:rPr>
            <w:t xml:space="preserve"> </w:t>
          </w:r>
        </w:p>
        <w:p w14:paraId="293125BE" w14:textId="77777777" w:rsidR="00B9134E" w:rsidRDefault="00B9134E" w:rsidP="00CF43EB">
          <w:pPr>
            <w:spacing w:after="80" w:line="252" w:lineRule="auto"/>
            <w:ind w:left="360"/>
            <w:rPr>
              <w:b/>
            </w:rPr>
          </w:pPr>
          <w:r>
            <w:rPr>
              <w:b/>
            </w:rPr>
            <w:t>(Whenever possible, animals that cannot be used should be made available to other researchers.  Contact LAP for more information.)</w:t>
          </w:r>
        </w:p>
        <w:p w14:paraId="5D81BB3F" w14:textId="41909AB4" w:rsidR="00B9134E" w:rsidRDefault="00B9134E" w:rsidP="00CF43EB">
          <w:pPr>
            <w:numPr>
              <w:ilvl w:val="0"/>
              <w:numId w:val="58"/>
            </w:numPr>
            <w:spacing w:after="80" w:line="252" w:lineRule="auto"/>
            <w:rPr>
              <w:b/>
            </w:rPr>
          </w:pPr>
          <w:r>
            <w:t xml:space="preserve">What steps are taken to minimize the number of animals produced in excess of your needs and those that don't meet your needs?  </w:t>
          </w:r>
          <w:sdt>
            <w:sdtPr>
              <w:rPr>
                <w:rStyle w:val="Style1"/>
              </w:rPr>
              <w:id w:val="1726718049"/>
              <w:lock w:val="sdtLocked"/>
              <w:placeholder>
                <w:docPart w:val="6A7147CE2563443FA67C596A19E1C59C"/>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p>
        <w:p w14:paraId="54F935D4" w14:textId="77777777" w:rsidR="00BE6F13" w:rsidRDefault="00BE6F13" w:rsidP="00B9134E">
          <w:pPr>
            <w:spacing w:after="40" w:line="264" w:lineRule="auto"/>
            <w:ind w:left="360"/>
            <w:sectPr w:rsidR="00BE6F13" w:rsidSect="009E7E81">
              <w:pgSz w:w="12240" w:h="15840" w:code="1"/>
              <w:pgMar w:top="720" w:right="720" w:bottom="720" w:left="720" w:header="432" w:footer="720" w:gutter="0"/>
              <w:pgNumType w:start="1"/>
              <w:cols w:space="720"/>
            </w:sectPr>
          </w:pPr>
        </w:p>
        <w:p w14:paraId="7792ECF7" w14:textId="77777777" w:rsidR="00BE6F13" w:rsidRDefault="00EB7E3F" w:rsidP="00BE6F13">
          <w:r w:rsidRPr="00093D91">
            <w:rPr>
              <w:noProof/>
            </w:rPr>
            <w:lastRenderedPageBreak/>
            <w:drawing>
              <wp:inline distT="0" distB="0" distL="0" distR="0" wp14:anchorId="7A92F40C" wp14:editId="72A95955">
                <wp:extent cx="1762125" cy="465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465455"/>
                        </a:xfrm>
                        <a:prstGeom prst="rect">
                          <a:avLst/>
                        </a:prstGeom>
                        <a:noFill/>
                        <a:ln>
                          <a:noFill/>
                        </a:ln>
                      </pic:spPr>
                    </pic:pic>
                  </a:graphicData>
                </a:graphic>
              </wp:inline>
            </w:drawing>
          </w:r>
        </w:p>
        <w:p w14:paraId="5A99AF99" w14:textId="77777777" w:rsidR="00BE6F13" w:rsidRDefault="00BE6F13" w:rsidP="00BE6F13">
          <w:pPr>
            <w:jc w:val="center"/>
            <w:rPr>
              <w:b/>
            </w:rPr>
          </w:pPr>
          <w:r>
            <w:rPr>
              <w:b/>
            </w:rPr>
            <w:t xml:space="preserve">SOUTHERN </w:t>
          </w:r>
          <w:smartTag w:uri="urn:schemas-microsoft-com:office:smarttags" w:element="PlaceName">
            <w:r>
              <w:rPr>
                <w:b/>
              </w:rPr>
              <w:t>ILLINOIS</w:t>
            </w:r>
          </w:smartTag>
          <w:r>
            <w:rPr>
              <w:b/>
            </w:rPr>
            <w:t xml:space="preserve"> </w:t>
          </w:r>
          <w:smartTag w:uri="urn:schemas-microsoft-com:office:smarttags" w:element="PlaceType">
            <w:r>
              <w:rPr>
                <w:b/>
              </w:rPr>
              <w:t>UNIVERSITY</w:t>
            </w:r>
          </w:smartTag>
          <w:r>
            <w:rPr>
              <w:b/>
            </w:rPr>
            <w:t xml:space="preserve"> AT </w:t>
          </w:r>
          <w:smartTag w:uri="urn:schemas-microsoft-com:office:smarttags" w:element="City">
            <w:smartTag w:uri="urn:schemas-microsoft-com:office:smarttags" w:element="place">
              <w:r>
                <w:rPr>
                  <w:b/>
                </w:rPr>
                <w:t>CARBONDALE</w:t>
              </w:r>
            </w:smartTag>
          </w:smartTag>
        </w:p>
        <w:p w14:paraId="54F261C3" w14:textId="77777777" w:rsidR="00BE6F13" w:rsidRDefault="00BE6F13" w:rsidP="00BE6F13">
          <w:pPr>
            <w:jc w:val="center"/>
            <w:rPr>
              <w:b/>
            </w:rPr>
          </w:pPr>
          <w:r>
            <w:rPr>
              <w:b/>
            </w:rPr>
            <w:t>Animal Care &amp; Use Protocol</w:t>
          </w:r>
        </w:p>
        <w:p w14:paraId="719D663B" w14:textId="77777777" w:rsidR="00BE6F13" w:rsidRDefault="00BE6F13" w:rsidP="00BE6F13">
          <w:pPr>
            <w:spacing w:after="120"/>
            <w:jc w:val="center"/>
            <w:rPr>
              <w:b/>
            </w:rPr>
          </w:pPr>
          <w:bookmarkStart w:id="21" w:name="AdditionalPersonnel"/>
          <w:r>
            <w:rPr>
              <w:b/>
            </w:rPr>
            <w:t>Additional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E6F13" w14:paraId="2FC813A8" w14:textId="77777777" w:rsidTr="00A33B49">
            <w:tc>
              <w:tcPr>
                <w:tcW w:w="11016" w:type="dxa"/>
                <w:tcBorders>
                  <w:top w:val="single" w:sz="12" w:space="0" w:color="auto"/>
                  <w:left w:val="single" w:sz="12" w:space="0" w:color="auto"/>
                  <w:right w:val="single" w:sz="12" w:space="0" w:color="auto"/>
                </w:tcBorders>
                <w:shd w:val="pct10" w:color="auto" w:fill="FFFFFF"/>
              </w:tcPr>
              <w:bookmarkEnd w:id="21"/>
              <w:p w14:paraId="3E67D0F5" w14:textId="7DB482FA" w:rsidR="00BE6F13" w:rsidRDefault="008C7F9D" w:rsidP="00BE6F13">
                <w:pPr>
                  <w:jc w:val="center"/>
                  <w:rPr>
                    <w:b/>
                  </w:rPr>
                </w:pPr>
                <w:r>
                  <w:rPr>
                    <w:b/>
                  </w:rPr>
                  <w:t>PROTOCOL INFORMATION</w:t>
                </w:r>
              </w:p>
            </w:tc>
          </w:tr>
          <w:tr w:rsidR="00BE6F13" w14:paraId="02F501B7" w14:textId="77777777" w:rsidTr="00A33B49">
            <w:tc>
              <w:tcPr>
                <w:tcW w:w="11016" w:type="dxa"/>
                <w:tcBorders>
                  <w:left w:val="single" w:sz="12" w:space="0" w:color="auto"/>
                  <w:bottom w:val="nil"/>
                  <w:right w:val="single" w:sz="12" w:space="0" w:color="auto"/>
                </w:tcBorders>
                <w:vAlign w:val="center"/>
              </w:tcPr>
              <w:p w14:paraId="29A6E6E7" w14:textId="06BA22E6" w:rsidR="00BE6F13" w:rsidRDefault="00BE6F13" w:rsidP="00272E66">
                <w:r>
                  <w:t xml:space="preserve">Investigator: </w:t>
                </w:r>
                <w:sdt>
                  <w:sdtPr>
                    <w:rPr>
                      <w:rStyle w:val="Style1"/>
                    </w:rPr>
                    <w:alias w:val="PI"/>
                    <w:tag w:val=""/>
                    <w:id w:val="-1743328898"/>
                    <w:placeholder>
                      <w:docPart w:val="6842E180F77A4475B430B357FF20FC59"/>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Arial" w:hAnsi="Arial"/>
                      <w:b w:val="0"/>
                      <w:color w:val="auto"/>
                      <w:shd w:val="clear" w:color="auto" w:fill="auto"/>
                    </w:rPr>
                  </w:sdtEndPr>
                  <w:sdtContent>
                    <w:r w:rsidR="007025E1" w:rsidRPr="00272E66">
                      <w:rPr>
                        <w:rStyle w:val="PlaceholderText"/>
                        <w:rFonts w:ascii="Courier New" w:eastAsiaTheme="majorEastAsia" w:hAnsi="Courier New" w:cs="Courier New"/>
                      </w:rPr>
                      <w:t>Enter Text</w:t>
                    </w:r>
                  </w:sdtContent>
                </w:sdt>
              </w:p>
            </w:tc>
          </w:tr>
          <w:tr w:rsidR="00BE6F13" w14:paraId="6059F619" w14:textId="77777777" w:rsidTr="00A33B49">
            <w:tc>
              <w:tcPr>
                <w:tcW w:w="11016" w:type="dxa"/>
                <w:tcBorders>
                  <w:top w:val="nil"/>
                  <w:left w:val="single" w:sz="12" w:space="0" w:color="auto"/>
                  <w:bottom w:val="nil"/>
                  <w:right w:val="single" w:sz="12" w:space="0" w:color="auto"/>
                </w:tcBorders>
              </w:tcPr>
              <w:p w14:paraId="0C4F7C23" w14:textId="61B8B632" w:rsidR="00BE6F13" w:rsidRDefault="00BE6F13" w:rsidP="00307EA4">
                <w:r>
                  <w:t xml:space="preserve">Protocol Title:  </w:t>
                </w:r>
                <w:sdt>
                  <w:sdtPr>
                    <w:rPr>
                      <w:rStyle w:val="Style1"/>
                    </w:rPr>
                    <w:alias w:val="Title"/>
                    <w:tag w:val=""/>
                    <w:id w:val="-1190829713"/>
                    <w:placeholder>
                      <w:docPart w:val="385AD760A57F42F29096EDBA5BA1C973"/>
                    </w:placeholder>
                    <w:showingPlcHdr/>
                    <w:dataBinding w:prefixMappings="xmlns:ns0='http://purl.org/dc/elements/1.1/' xmlns:ns1='http://schemas.openxmlformats.org/package/2006/metadata/core-properties' " w:xpath="/ns1:coreProperties[1]/ns0:subject[1]" w:storeItemID="{6C3C8BC8-F283-45AE-878A-BAB7291924A1}"/>
                    <w:text w:multiLine="1"/>
                  </w:sdtPr>
                  <w:sdtEndPr>
                    <w:rPr>
                      <w:rStyle w:val="DefaultParagraphFont"/>
                      <w:rFonts w:ascii="Arial" w:hAnsi="Arial"/>
                      <w:b w:val="0"/>
                      <w:color w:val="auto"/>
                      <w:shd w:val="clear" w:color="auto" w:fill="auto"/>
                    </w:rPr>
                  </w:sdtEndPr>
                  <w:sdtContent>
                    <w:r w:rsidR="00981108" w:rsidRPr="00307EA4">
                      <w:rPr>
                        <w:rStyle w:val="PlaceholderText"/>
                        <w:rFonts w:ascii="Courier New" w:eastAsiaTheme="majorEastAsia" w:hAnsi="Courier New" w:cs="Courier New"/>
                      </w:rPr>
                      <w:t>Enter Text.</w:t>
                    </w:r>
                  </w:sdtContent>
                </w:sdt>
              </w:p>
            </w:tc>
          </w:tr>
          <w:tr w:rsidR="00BE6F13" w14:paraId="0673BE72" w14:textId="77777777" w:rsidTr="00A33B49">
            <w:tc>
              <w:tcPr>
                <w:tcW w:w="11016" w:type="dxa"/>
                <w:tcBorders>
                  <w:top w:val="nil"/>
                  <w:left w:val="single" w:sz="12" w:space="0" w:color="auto"/>
                  <w:bottom w:val="single" w:sz="12" w:space="0" w:color="auto"/>
                  <w:right w:val="single" w:sz="12" w:space="0" w:color="auto"/>
                </w:tcBorders>
              </w:tcPr>
              <w:p w14:paraId="7643146E" w14:textId="56326490" w:rsidR="00BE6F13" w:rsidRDefault="00BE6F13" w:rsidP="00875807">
                <w:r>
                  <w:t xml:space="preserve">Protocol #:  </w:t>
                </w:r>
                <w:sdt>
                  <w:sdtPr>
                    <w:rPr>
                      <w:rStyle w:val="Style1"/>
                    </w:rPr>
                    <w:alias w:val="Protocol #"/>
                    <w:tag w:val=""/>
                    <w:id w:val="-505052131"/>
                    <w:placeholder>
                      <w:docPart w:val="38DC3BF43C3E4948B49A195F018F8F23"/>
                    </w:placeholder>
                    <w:showingPlcHdr/>
                    <w:dataBinding w:prefixMappings="xmlns:ns0='http://purl.org/dc/elements/1.1/' xmlns:ns1='http://schemas.openxmlformats.org/package/2006/metadata/core-properties' " w:xpath="/ns1:coreProperties[1]/ns0:description[1]" w:storeItemID="{6C3C8BC8-F283-45AE-878A-BAB7291924A1}"/>
                    <w:text/>
                  </w:sdtPr>
                  <w:sdtEndPr>
                    <w:rPr>
                      <w:rStyle w:val="DefaultParagraphFont"/>
                      <w:rFonts w:ascii="Arial" w:hAnsi="Arial"/>
                      <w:b w:val="0"/>
                      <w:color w:val="auto"/>
                      <w:shd w:val="clear" w:color="auto" w:fill="auto"/>
                    </w:rPr>
                  </w:sdtEndPr>
                  <w:sdtContent>
                    <w:r w:rsidR="00875807" w:rsidRPr="00875807">
                      <w:rPr>
                        <w:rStyle w:val="PlaceholderText"/>
                        <w:rFonts w:ascii="Courier New" w:hAnsi="Courier New" w:cs="Courier New"/>
                        <w:b/>
                      </w:rPr>
                      <w:t>Enter Text.</w:t>
                    </w:r>
                  </w:sdtContent>
                </w:sdt>
              </w:p>
            </w:tc>
          </w:tr>
        </w:tbl>
        <w:p w14:paraId="215DBFE8" w14:textId="77777777" w:rsidR="00B9134E" w:rsidRDefault="00B9134E" w:rsidP="00B9134E">
          <w:pPr>
            <w:spacing w:after="40" w:line="264" w:lineRule="auto"/>
            <w:ind w:left="360"/>
          </w:pPr>
        </w:p>
        <w:p w14:paraId="2497EC5E" w14:textId="417CAACC" w:rsidR="00BE6F13" w:rsidRDefault="00BE6F13" w:rsidP="00786952">
          <w:pPr>
            <w:spacing w:after="40" w:line="264" w:lineRule="auto"/>
          </w:pPr>
          <w:r>
            <w:t xml:space="preserve">Name  </w:t>
          </w:r>
          <w:sdt>
            <w:sdtPr>
              <w:rPr>
                <w:rStyle w:val="Style1"/>
              </w:rPr>
              <w:id w:val="259803275"/>
              <w:lock w:val="sdtLocked"/>
              <w:placeholder>
                <w:docPart w:val="73DCDC585BEE4B72BAD3E90832746D1E"/>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ab/>
          </w:r>
          <w:r>
            <w:tab/>
            <w:t xml:space="preserve">Status </w:t>
          </w:r>
          <w:sdt>
            <w:sdtPr>
              <w:rPr>
                <w:rStyle w:val="Style1"/>
              </w:rPr>
              <w:id w:val="-496187999"/>
              <w:lock w:val="sdtLocked"/>
              <w:placeholder>
                <w:docPart w:val="B6BA4D8F5FEE4BE2AB01339F54B02F9B"/>
              </w:placeholder>
              <w:dropDownList>
                <w:listItem w:displayText="Choose an item." w:value="Choose an item."/>
                <w:listItem w:displayText="Select" w:value="Select"/>
                <w:listItem w:displayText="Principal Investigator" w:value="Principal Investigator"/>
                <w:listItem w:displayText="Co-Investigator" w:value="Co-Investigator"/>
                <w:listItem w:displayText="Researcher" w:value="Researcher"/>
                <w:listItem w:displayText="Instructor" w:value="Instructor"/>
                <w:listItem w:displayText="Visiting Scientist" w:value="Visiting Scientist"/>
                <w:listItem w:displayText="Graduate Student" w:value="Graduate Student"/>
                <w:listItem w:displayText="Undergraduate Student" w:value="Undergraduate Student"/>
                <w:listItem w:displayText="Technician" w:value="Technician"/>
              </w:dropDownList>
            </w:sdtPr>
            <w:sdtEndPr>
              <w:rPr>
                <w:rStyle w:val="Style1"/>
              </w:rPr>
            </w:sdtEndPr>
            <w:sdtContent>
              <w:r w:rsidR="00903C46" w:rsidRPr="004D7AAA">
                <w:rPr>
                  <w:rStyle w:val="Style1"/>
                </w:rPr>
                <w:t>Select</w:t>
              </w:r>
            </w:sdtContent>
          </w:sdt>
          <w:r>
            <w:tab/>
          </w:r>
        </w:p>
        <w:p w14:paraId="735397C1" w14:textId="24559283" w:rsidR="00BE6F13" w:rsidRDefault="00BE6F13" w:rsidP="00786952">
          <w:pPr>
            <w:numPr>
              <w:ilvl w:val="0"/>
              <w:numId w:val="17"/>
            </w:numPr>
            <w:tabs>
              <w:tab w:val="clear" w:pos="360"/>
            </w:tabs>
            <w:spacing w:after="40" w:line="264" w:lineRule="auto"/>
            <w:ind w:left="180" w:hanging="180"/>
          </w:pPr>
          <w:r>
            <w:t xml:space="preserve">Work Tele. #: </w:t>
          </w:r>
          <w:sdt>
            <w:sdtPr>
              <w:rPr>
                <w:rStyle w:val="Style1"/>
              </w:rPr>
              <w:id w:val="27082734"/>
              <w:lock w:val="sdtLocked"/>
              <w:placeholder>
                <w:docPart w:val="E6A6948098804DFDA551AA8EFAEA1DBD"/>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r>
            <w:tab/>
            <w:t xml:space="preserve">Home Tele. # </w:t>
          </w:r>
          <w:r>
            <w:rPr>
              <w:sz w:val="16"/>
            </w:rPr>
            <w:t>(for after hour emergencies)</w:t>
          </w:r>
          <w:r>
            <w:t xml:space="preserve">.  </w:t>
          </w:r>
          <w:sdt>
            <w:sdtPr>
              <w:rPr>
                <w:rStyle w:val="Style1"/>
              </w:rPr>
              <w:id w:val="-1945676552"/>
              <w:lock w:val="sdtLocked"/>
              <w:placeholder>
                <w:docPart w:val="F4AA55BEE1874F278FE1122630B7C614"/>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r>
            <w:tab/>
          </w:r>
        </w:p>
        <w:p w14:paraId="68F1BD7F" w14:textId="77777777" w:rsidR="00BE6F13" w:rsidRDefault="00BE6F13" w:rsidP="00786952">
          <w:pPr>
            <w:numPr>
              <w:ilvl w:val="0"/>
              <w:numId w:val="4"/>
            </w:numPr>
            <w:tabs>
              <w:tab w:val="clear" w:pos="360"/>
            </w:tabs>
            <w:spacing w:after="40" w:line="264" w:lineRule="auto"/>
            <w:ind w:left="180" w:hanging="180"/>
          </w:pPr>
          <w:r>
            <w:t xml:space="preserve">Enrolled in occupational health program: </w:t>
          </w:r>
          <w:sdt>
            <w:sdtPr>
              <w:rPr>
                <w:rStyle w:val="Style1"/>
              </w:rPr>
              <w:id w:val="-1421632108"/>
              <w:lock w:val="sdtLocked"/>
              <w:placeholder>
                <w:docPart w:val="B6BA4D8F5FEE4BE2AB01339F54B02F9B"/>
              </w:placeholder>
              <w:dropDownList>
                <w:listItem w:displayText="Select" w:value="Select"/>
                <w:listItem w:displayText="No" w:value="No"/>
                <w:listItem w:displayText="Yes" w:value="Yes"/>
              </w:dropDownList>
            </w:sdtPr>
            <w:sdtEndPr>
              <w:rPr>
                <w:rStyle w:val="Style1"/>
              </w:rPr>
            </w:sdtEndPr>
            <w:sdtContent>
              <w:r w:rsidR="00903C46" w:rsidRPr="004D7AAA">
                <w:rPr>
                  <w:rStyle w:val="Style1"/>
                </w:rPr>
                <w:t>Select</w:t>
              </w:r>
            </w:sdtContent>
          </w:sdt>
          <w:r>
            <w:tab/>
          </w:r>
        </w:p>
        <w:p w14:paraId="1CFFB10B" w14:textId="77777777" w:rsidR="00BE6F13" w:rsidRDefault="00BE6F13" w:rsidP="00786952">
          <w:pPr>
            <w:numPr>
              <w:ilvl w:val="0"/>
              <w:numId w:val="4"/>
            </w:numPr>
            <w:tabs>
              <w:tab w:val="clear" w:pos="360"/>
            </w:tabs>
            <w:spacing w:after="40" w:line="264" w:lineRule="auto"/>
            <w:ind w:left="180" w:hanging="180"/>
          </w:pPr>
          <w:r>
            <w:t>Procedures performed on animals as part of this proposal:</w:t>
          </w:r>
        </w:p>
        <w:p w14:paraId="1837A8CC" w14:textId="77777777" w:rsidR="00BE6F13" w:rsidRDefault="0003663E" w:rsidP="00786952">
          <w:pPr>
            <w:spacing w:after="40" w:line="264" w:lineRule="auto"/>
            <w:ind w:left="810" w:hanging="630"/>
          </w:pPr>
          <w:sdt>
            <w:sdtPr>
              <w:rPr>
                <w:rStyle w:val="Style1"/>
              </w:rPr>
              <w:id w:val="39540134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E6F13">
            <w:t xml:space="preserve"> Basic animal handling</w:t>
          </w:r>
          <w:r w:rsidR="00BE6F13">
            <w:tab/>
          </w:r>
          <w:sdt>
            <w:sdtPr>
              <w:rPr>
                <w:rStyle w:val="Style1"/>
              </w:rPr>
              <w:id w:val="139901389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E6F13">
            <w:t xml:space="preserve"> Husbandry</w:t>
          </w:r>
          <w:r w:rsidR="00BE6F13">
            <w:tab/>
          </w:r>
          <w:r w:rsidR="00BE6F13">
            <w:tab/>
          </w:r>
          <w:sdt>
            <w:sdtPr>
              <w:rPr>
                <w:rStyle w:val="Style1"/>
              </w:rPr>
              <w:id w:val="-203294508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E6F13">
            <w:t xml:space="preserve"> Surgery</w:t>
          </w:r>
          <w:r w:rsidR="00BE6F13">
            <w:tab/>
          </w:r>
          <w:r w:rsidR="00BE6F13">
            <w:tab/>
          </w:r>
          <w:sdt>
            <w:sdtPr>
              <w:rPr>
                <w:rStyle w:val="Style1"/>
              </w:rPr>
              <w:id w:val="24885702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E6F13">
            <w:rPr>
              <w:b/>
            </w:rPr>
            <w:t xml:space="preserve"> </w:t>
          </w:r>
          <w:r w:rsidR="00BE6F13">
            <w:t>Drug administration</w:t>
          </w:r>
          <w:r w:rsidR="00BE6F13">
            <w:tab/>
          </w:r>
          <w:r w:rsidR="00BE6F13">
            <w:tab/>
          </w:r>
          <w:sdt>
            <w:sdtPr>
              <w:rPr>
                <w:rStyle w:val="Style1"/>
              </w:rPr>
              <w:id w:val="207237615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E6F13">
            <w:t xml:space="preserve"> Euthanasia</w:t>
          </w:r>
          <w:r w:rsidR="00BE6F13">
            <w:tab/>
          </w:r>
        </w:p>
        <w:p w14:paraId="7D78FFC3" w14:textId="77777777" w:rsidR="00A523EA" w:rsidRDefault="00BE6F13" w:rsidP="00786952">
          <w:pPr>
            <w:spacing w:after="40" w:line="264" w:lineRule="auto"/>
            <w:ind w:left="540" w:hanging="360"/>
          </w:pPr>
          <w:r>
            <w:t>If other, explain:</w:t>
          </w:r>
        </w:p>
        <w:p w14:paraId="2A535D9F" w14:textId="454C4592" w:rsidR="00BE6F13" w:rsidRDefault="0003663E" w:rsidP="00786952">
          <w:pPr>
            <w:spacing w:after="40" w:line="264" w:lineRule="auto"/>
            <w:ind w:left="540" w:hanging="360"/>
          </w:pPr>
          <w:sdt>
            <w:sdtPr>
              <w:rPr>
                <w:rStyle w:val="Style1"/>
              </w:rPr>
              <w:id w:val="953368262"/>
              <w:lock w:val="sdtLocked"/>
              <w:placeholder>
                <w:docPart w:val="845902672F484B20B2CAED513435C637"/>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rsidR="00BE6F13">
            <w:t xml:space="preserve"> </w:t>
          </w:r>
        </w:p>
        <w:p w14:paraId="2B67EBC5" w14:textId="7C0F1F06" w:rsidR="00CF43EB" w:rsidRDefault="00BE6F13" w:rsidP="00786952">
          <w:pPr>
            <w:numPr>
              <w:ilvl w:val="0"/>
              <w:numId w:val="5"/>
            </w:numPr>
            <w:spacing w:after="40" w:line="264" w:lineRule="auto"/>
            <w:ind w:left="180" w:hanging="180"/>
          </w:pPr>
          <w:r>
            <w:t>Describe specific animal related experience ensuring this individual is qualified to perform the procedures above on animals.  For personnel without prior relevant experience, state how the person will be trained and who will do the training and the qualifications of the trainer.</w:t>
          </w:r>
          <w:r w:rsidR="00CF43EB">
            <w:t xml:space="preserve"> </w:t>
          </w:r>
          <w:r w:rsidR="00CF43EB" w:rsidRPr="00CF43EB">
            <w:rPr>
              <w:b/>
              <w:color w:val="833C0B" w:themeColor="accent2" w:themeShade="80"/>
              <w:sz w:val="18"/>
              <w:u w:val="single"/>
            </w:rPr>
            <w:t>*Note: [SHIFT] + [Enter] starts a new paragraph*</w:t>
          </w:r>
        </w:p>
        <w:p w14:paraId="5B3B697D" w14:textId="4F5FDB2B" w:rsidR="00BE6F13" w:rsidRDefault="00BE6F13" w:rsidP="00CF43EB">
          <w:pPr>
            <w:spacing w:after="40" w:line="264" w:lineRule="auto"/>
            <w:ind w:left="180"/>
          </w:pPr>
          <w:r>
            <w:t xml:space="preserve"> </w:t>
          </w:r>
          <w:sdt>
            <w:sdtPr>
              <w:rPr>
                <w:rStyle w:val="Style1"/>
              </w:rPr>
              <w:id w:val="-1012218242"/>
              <w:lock w:val="sdtLocked"/>
              <w:placeholder>
                <w:docPart w:val="AD955676FDCC40D1BBBDA7BDCBB4720A"/>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p>
        <w:p w14:paraId="114ABA41" w14:textId="77777777" w:rsidR="00BE6F13" w:rsidRDefault="00BE6F13" w:rsidP="00786952">
          <w:pPr>
            <w:numPr>
              <w:ilvl w:val="0"/>
              <w:numId w:val="5"/>
            </w:numPr>
            <w:spacing w:after="40" w:line="264" w:lineRule="auto"/>
            <w:ind w:left="180" w:hanging="180"/>
          </w:pPr>
          <w:r>
            <w:t xml:space="preserve">Have viewed the following SIUC IACUC web training modules and successfully passed the corresponding quizzes (*required):  </w:t>
          </w:r>
        </w:p>
        <w:p w14:paraId="7AD7FAEB" w14:textId="77777777" w:rsidR="00786952" w:rsidRDefault="00BE6F13" w:rsidP="00786952">
          <w:pPr>
            <w:spacing w:after="40" w:line="264" w:lineRule="auto"/>
            <w:ind w:left="187" w:hanging="270"/>
          </w:pPr>
          <w:r>
            <w:rPr>
              <w:rFonts w:ascii="Courier New" w:hAnsi="Courier New"/>
              <w:b/>
            </w:rPr>
            <w:t xml:space="preserve"> </w:t>
          </w:r>
          <w:r>
            <w:rPr>
              <w:rFonts w:ascii="Courier New" w:hAnsi="Courier New"/>
              <w:b/>
            </w:rPr>
            <w:tab/>
          </w:r>
          <w:sdt>
            <w:sdtPr>
              <w:rPr>
                <w:rStyle w:val="Style1"/>
              </w:rPr>
              <w:id w:val="61039886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Working with IACUC*   </w:t>
          </w:r>
          <w:sdt>
            <w:sdtPr>
              <w:rPr>
                <w:rStyle w:val="Style1"/>
              </w:rPr>
              <w:id w:val="451670460"/>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SIUC Animal Care*   </w:t>
          </w:r>
          <w:sdt>
            <w:sdtPr>
              <w:rPr>
                <w:rStyle w:val="Style1"/>
              </w:rPr>
              <w:id w:val="-1333515092"/>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Reducing Pain &amp; Distress*   </w:t>
          </w:r>
          <w:sdt>
            <w:sdtPr>
              <w:rPr>
                <w:rStyle w:val="Style1"/>
              </w:rPr>
              <w:id w:val="98558615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Surgery   </w:t>
          </w:r>
          <w:sdt>
            <w:sdtPr>
              <w:rPr>
                <w:rStyle w:val="Style1"/>
              </w:rPr>
              <w:id w:val="-32759958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Mice   </w:t>
          </w:r>
          <w:sdt>
            <w:sdtPr>
              <w:rPr>
                <w:rStyle w:val="Style1"/>
              </w:rPr>
              <w:id w:val="115780684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Rats        </w:t>
          </w:r>
        </w:p>
        <w:p w14:paraId="4AC20920" w14:textId="77777777" w:rsidR="00BE6F13" w:rsidRDefault="0003663E" w:rsidP="00786952">
          <w:pPr>
            <w:spacing w:after="40" w:line="264" w:lineRule="auto"/>
            <w:ind w:left="187"/>
          </w:pPr>
          <w:sdt>
            <w:sdtPr>
              <w:rPr>
                <w:rStyle w:val="Style1"/>
              </w:rPr>
              <w:id w:val="1576703230"/>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E6F13">
            <w:t xml:space="preserve"> Genetically Modified Mice </w:t>
          </w:r>
          <w:sdt>
            <w:sdtPr>
              <w:rPr>
                <w:rStyle w:val="Style1"/>
              </w:rPr>
              <w:id w:val="200138278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E6F13">
            <w:t xml:space="preserve"> Guinea Pigs   </w:t>
          </w:r>
          <w:sdt>
            <w:sdtPr>
              <w:rPr>
                <w:rStyle w:val="Style1"/>
              </w:rPr>
              <w:id w:val="103746772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E6F13">
            <w:t xml:space="preserve"> Hamsters   </w:t>
          </w:r>
          <w:sdt>
            <w:sdtPr>
              <w:rPr>
                <w:rStyle w:val="Style1"/>
              </w:rPr>
              <w:id w:val="388691366"/>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E6F13">
            <w:t xml:space="preserve"> Rabbits   </w:t>
          </w:r>
          <w:sdt>
            <w:sdtPr>
              <w:rPr>
                <w:rStyle w:val="Style1"/>
              </w:rPr>
              <w:id w:val="138506312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E6F13">
            <w:t xml:space="preserve"> Wildlife   </w:t>
          </w:r>
          <w:sdt>
            <w:sdtPr>
              <w:rPr>
                <w:rStyle w:val="Style1"/>
              </w:rPr>
              <w:id w:val="67754088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E6F13">
            <w:t xml:space="preserve"> Amphibians  </w:t>
          </w:r>
          <w:sdt>
            <w:sdtPr>
              <w:rPr>
                <w:rStyle w:val="Style1"/>
              </w:rPr>
              <w:id w:val="115224608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E6F13">
            <w:t xml:space="preserve"> Fish    </w:t>
          </w:r>
        </w:p>
        <w:p w14:paraId="10E4DEEE" w14:textId="77777777" w:rsidR="00BE6F13" w:rsidRDefault="0003663E" w:rsidP="00786952">
          <w:pPr>
            <w:spacing w:after="40" w:line="264" w:lineRule="auto"/>
            <w:ind w:left="187"/>
          </w:pPr>
          <w:sdt>
            <w:sdtPr>
              <w:rPr>
                <w:rStyle w:val="Style1"/>
              </w:rPr>
              <w:id w:val="646943358"/>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E6F13">
            <w:t xml:space="preserve"> Reptiles   </w:t>
          </w:r>
          <w:sdt>
            <w:sdtPr>
              <w:rPr>
                <w:rStyle w:val="Style1"/>
              </w:rPr>
              <w:id w:val="-174024658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E6F13">
            <w:t xml:space="preserve"> Zebrafish  </w:t>
          </w:r>
          <w:sdt>
            <w:sdtPr>
              <w:rPr>
                <w:rStyle w:val="Style1"/>
              </w:rPr>
              <w:id w:val="1606312172"/>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E6F13">
            <w:t xml:space="preserve"> Non-human Primates    </w:t>
          </w:r>
          <w:sdt>
            <w:sdtPr>
              <w:rPr>
                <w:rStyle w:val="Style1"/>
              </w:rPr>
              <w:id w:val="-151321143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E6F13">
            <w:t xml:space="preserve"> Cattle   </w:t>
          </w:r>
          <w:sdt>
            <w:sdtPr>
              <w:rPr>
                <w:rStyle w:val="Style1"/>
              </w:rPr>
              <w:id w:val="-177431001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E6F13">
            <w:t xml:space="preserve"> Horses   </w:t>
          </w:r>
          <w:sdt>
            <w:sdtPr>
              <w:rPr>
                <w:rStyle w:val="Style1"/>
              </w:rPr>
              <w:id w:val="132763405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E6F13">
            <w:t xml:space="preserve"> Swine   </w:t>
          </w:r>
          <w:sdt>
            <w:sdtPr>
              <w:rPr>
                <w:rStyle w:val="Style1"/>
              </w:rPr>
              <w:id w:val="-1655523801"/>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BE6F13">
            <w:t xml:space="preserve"> Dogs   </w:t>
          </w:r>
        </w:p>
        <w:p w14:paraId="3748FCD2" w14:textId="77777777" w:rsidR="001D3B0B" w:rsidRDefault="0003663E" w:rsidP="00786952">
          <w:pPr>
            <w:pBdr>
              <w:bottom w:val="single" w:sz="6" w:space="1" w:color="auto"/>
            </w:pBdr>
            <w:spacing w:after="120" w:line="264" w:lineRule="auto"/>
            <w:ind w:left="187"/>
          </w:pPr>
          <w:sdt>
            <w:sdtPr>
              <w:rPr>
                <w:rStyle w:val="Style1"/>
              </w:rPr>
              <w:id w:val="-814491763"/>
              <w:lock w:val="sdtLocked"/>
              <w14:checkbox>
                <w14:checked w14:val="0"/>
                <w14:checkedState w14:val="2612" w14:font="MS Gothic"/>
                <w14:uncheckedState w14:val="2610" w14:font="MS Gothic"/>
              </w14:checkbox>
            </w:sdtPr>
            <w:sdtEndPr>
              <w:rPr>
                <w:rStyle w:val="Style1"/>
              </w:rPr>
            </w:sdtEndPr>
            <w:sdtContent>
              <w:r w:rsidR="00786952">
                <w:rPr>
                  <w:rStyle w:val="Style1"/>
                  <w:rFonts w:ascii="MS Gothic" w:eastAsia="MS Gothic" w:hAnsi="MS Gothic" w:hint="eastAsia"/>
                </w:rPr>
                <w:t>☐</w:t>
              </w:r>
            </w:sdtContent>
          </w:sdt>
          <w:r w:rsidR="00BE6F13">
            <w:t xml:space="preserve"> Refresher Course</w:t>
          </w:r>
          <w:r w:rsidR="00BE6F13">
            <w:tab/>
          </w:r>
        </w:p>
        <w:p w14:paraId="0617CC26" w14:textId="3E572D45" w:rsidR="00123DA8" w:rsidRDefault="00123DA8" w:rsidP="00123DA8">
          <w:pPr>
            <w:spacing w:after="40" w:line="264" w:lineRule="auto"/>
          </w:pPr>
          <w:r>
            <w:t xml:space="preserve">Name  </w:t>
          </w:r>
          <w:sdt>
            <w:sdtPr>
              <w:rPr>
                <w:rStyle w:val="Style1"/>
              </w:rPr>
              <w:id w:val="436721917"/>
              <w:lock w:val="sdtLocked"/>
              <w:placeholder>
                <w:docPart w:val="B8783A891B6F498BA6BBDB929EDAB1E0"/>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ab/>
          </w:r>
          <w:r>
            <w:tab/>
            <w:t xml:space="preserve">Status </w:t>
          </w:r>
          <w:sdt>
            <w:sdtPr>
              <w:rPr>
                <w:rStyle w:val="Style1"/>
              </w:rPr>
              <w:id w:val="-299460211"/>
              <w:lock w:val="sdtLocked"/>
              <w:placeholder>
                <w:docPart w:val="B6BA4D8F5FEE4BE2AB01339F54B02F9B"/>
              </w:placeholder>
              <w:dropDownList>
                <w:listItem w:displayText="Choose an item." w:value="Choose an item."/>
                <w:listItem w:displayText="Select" w:value="Select"/>
                <w:listItem w:displayText="Principal Investigator" w:value="Principal Investigator"/>
                <w:listItem w:displayText="Co-Investigator" w:value="Co-Investigator"/>
                <w:listItem w:displayText="Researcher" w:value="Researcher"/>
                <w:listItem w:displayText="Instructor" w:value="Instructor"/>
                <w:listItem w:displayText="Visiting Scientist" w:value="Visiting Scientist"/>
                <w:listItem w:displayText="Graduate Student" w:value="Graduate Student"/>
                <w:listItem w:displayText="Undergraduate Student" w:value="Undergraduate Student"/>
                <w:listItem w:displayText="Technician" w:value="Technician"/>
              </w:dropDownList>
            </w:sdtPr>
            <w:sdtEndPr>
              <w:rPr>
                <w:rStyle w:val="Style1"/>
              </w:rPr>
            </w:sdtEndPr>
            <w:sdtContent>
              <w:r w:rsidR="00903C46" w:rsidRPr="004D7AAA">
                <w:rPr>
                  <w:rStyle w:val="Style1"/>
                </w:rPr>
                <w:t>Select</w:t>
              </w:r>
            </w:sdtContent>
          </w:sdt>
          <w:r>
            <w:tab/>
          </w:r>
        </w:p>
        <w:p w14:paraId="59FF88B2" w14:textId="239A7AEC" w:rsidR="00123DA8" w:rsidRDefault="00123DA8" w:rsidP="00123DA8">
          <w:pPr>
            <w:numPr>
              <w:ilvl w:val="0"/>
              <w:numId w:val="17"/>
            </w:numPr>
            <w:tabs>
              <w:tab w:val="clear" w:pos="360"/>
            </w:tabs>
            <w:spacing w:after="40" w:line="264" w:lineRule="auto"/>
            <w:ind w:left="180" w:hanging="180"/>
          </w:pPr>
          <w:r>
            <w:t xml:space="preserve">Work Tele. #: </w:t>
          </w:r>
          <w:sdt>
            <w:sdtPr>
              <w:rPr>
                <w:rStyle w:val="Style1"/>
              </w:rPr>
              <w:id w:val="-1187060204"/>
              <w:lock w:val="sdtLocked"/>
              <w:placeholder>
                <w:docPart w:val="C4495F34EC67478C9C0CE23B1D062B1F"/>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r>
            <w:tab/>
            <w:t xml:space="preserve">Home Tele. # </w:t>
          </w:r>
          <w:r>
            <w:rPr>
              <w:sz w:val="16"/>
            </w:rPr>
            <w:t>(for after hour emergencies)</w:t>
          </w:r>
          <w:r>
            <w:t xml:space="preserve">.  </w:t>
          </w:r>
          <w:sdt>
            <w:sdtPr>
              <w:rPr>
                <w:rStyle w:val="Style1"/>
              </w:rPr>
              <w:id w:val="219015642"/>
              <w:lock w:val="sdtLocked"/>
              <w:placeholder>
                <w:docPart w:val="1B7F3ACC510E40458F51683F3F1F3427"/>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r>
            <w:tab/>
          </w:r>
        </w:p>
        <w:p w14:paraId="3B2C0C07" w14:textId="77777777" w:rsidR="00123DA8" w:rsidRDefault="00123DA8" w:rsidP="00123DA8">
          <w:pPr>
            <w:numPr>
              <w:ilvl w:val="0"/>
              <w:numId w:val="4"/>
            </w:numPr>
            <w:tabs>
              <w:tab w:val="clear" w:pos="360"/>
            </w:tabs>
            <w:spacing w:after="40" w:line="264" w:lineRule="auto"/>
            <w:ind w:left="180" w:hanging="180"/>
          </w:pPr>
          <w:r>
            <w:t xml:space="preserve">Enrolled in occupational health program: </w:t>
          </w:r>
          <w:sdt>
            <w:sdtPr>
              <w:rPr>
                <w:rStyle w:val="Style1"/>
              </w:rPr>
              <w:id w:val="-68893913"/>
              <w:lock w:val="sdtLocked"/>
              <w:placeholder>
                <w:docPart w:val="B6BA4D8F5FEE4BE2AB01339F54B02F9B"/>
              </w:placeholder>
              <w:dropDownList>
                <w:listItem w:displayText="Choose an item." w:value="Choose an item."/>
                <w:listItem w:displayText="Select" w:value="Select"/>
                <w:listItem w:displayText="No" w:value="No"/>
                <w:listItem w:displayText="Yes" w:value="Yes"/>
              </w:dropDownList>
            </w:sdtPr>
            <w:sdtEndPr>
              <w:rPr>
                <w:rStyle w:val="Style1"/>
              </w:rPr>
            </w:sdtEndPr>
            <w:sdtContent>
              <w:r w:rsidR="00903C46" w:rsidRPr="004D7AAA">
                <w:rPr>
                  <w:rStyle w:val="Style1"/>
                </w:rPr>
                <w:t>Select</w:t>
              </w:r>
            </w:sdtContent>
          </w:sdt>
          <w:r>
            <w:tab/>
          </w:r>
        </w:p>
        <w:p w14:paraId="23D62995" w14:textId="77777777" w:rsidR="00123DA8" w:rsidRDefault="00123DA8" w:rsidP="00123DA8">
          <w:pPr>
            <w:numPr>
              <w:ilvl w:val="0"/>
              <w:numId w:val="4"/>
            </w:numPr>
            <w:tabs>
              <w:tab w:val="clear" w:pos="360"/>
            </w:tabs>
            <w:spacing w:after="40" w:line="264" w:lineRule="auto"/>
            <w:ind w:left="180" w:hanging="180"/>
          </w:pPr>
          <w:r>
            <w:t>Procedures performed on animals as part of this proposal:</w:t>
          </w:r>
        </w:p>
        <w:p w14:paraId="6A060614" w14:textId="77777777" w:rsidR="00123DA8" w:rsidRDefault="0003663E" w:rsidP="00123DA8">
          <w:pPr>
            <w:spacing w:after="40" w:line="264" w:lineRule="auto"/>
            <w:ind w:left="810" w:hanging="630"/>
          </w:pPr>
          <w:sdt>
            <w:sdtPr>
              <w:rPr>
                <w:rStyle w:val="Style1"/>
              </w:rPr>
              <w:id w:val="58288443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Basic animal handling</w:t>
          </w:r>
          <w:r w:rsidR="00123DA8">
            <w:tab/>
          </w:r>
          <w:sdt>
            <w:sdtPr>
              <w:rPr>
                <w:rStyle w:val="Style1"/>
              </w:rPr>
              <w:id w:val="-945682112"/>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Husbandry</w:t>
          </w:r>
          <w:r w:rsidR="00123DA8">
            <w:tab/>
          </w:r>
          <w:r w:rsidR="00123DA8">
            <w:tab/>
          </w:r>
          <w:sdt>
            <w:sdtPr>
              <w:rPr>
                <w:rStyle w:val="Style1"/>
              </w:rPr>
              <w:id w:val="-220438771"/>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Surgery</w:t>
          </w:r>
          <w:r w:rsidR="00123DA8">
            <w:tab/>
          </w:r>
          <w:r w:rsidR="00123DA8">
            <w:tab/>
          </w:r>
          <w:sdt>
            <w:sdtPr>
              <w:rPr>
                <w:rStyle w:val="Style1"/>
              </w:rPr>
              <w:id w:val="328101440"/>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rPr>
              <w:b/>
            </w:rPr>
            <w:t xml:space="preserve"> </w:t>
          </w:r>
          <w:r w:rsidR="00123DA8">
            <w:t>Drug administration</w:t>
          </w:r>
          <w:r w:rsidR="00123DA8">
            <w:tab/>
          </w:r>
          <w:r w:rsidR="00123DA8">
            <w:tab/>
          </w:r>
          <w:sdt>
            <w:sdtPr>
              <w:rPr>
                <w:rStyle w:val="Style1"/>
              </w:rPr>
              <w:id w:val="-137639395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Euthanasia</w:t>
          </w:r>
          <w:r w:rsidR="00123DA8">
            <w:tab/>
          </w:r>
        </w:p>
        <w:p w14:paraId="04241C03" w14:textId="26ABC66D" w:rsidR="00123DA8" w:rsidRDefault="00123DA8" w:rsidP="00123DA8">
          <w:pPr>
            <w:spacing w:after="40" w:line="264" w:lineRule="auto"/>
            <w:ind w:left="540" w:hanging="360"/>
          </w:pPr>
          <w:r>
            <w:t xml:space="preserve">If other, explain: </w:t>
          </w:r>
          <w:sdt>
            <w:sdtPr>
              <w:rPr>
                <w:rStyle w:val="Style1"/>
              </w:rPr>
              <w:id w:val="978346648"/>
              <w:lock w:val="sdtLocked"/>
              <w:placeholder>
                <w:docPart w:val="45013B7F99CB4FC79E05B1C56A278E50"/>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p>
        <w:p w14:paraId="7004D063" w14:textId="1FE2DD3D" w:rsidR="00A523EA" w:rsidRDefault="00123DA8" w:rsidP="00123DA8">
          <w:pPr>
            <w:numPr>
              <w:ilvl w:val="0"/>
              <w:numId w:val="5"/>
            </w:numPr>
            <w:spacing w:after="40" w:line="264" w:lineRule="auto"/>
            <w:ind w:left="180" w:hanging="180"/>
          </w:pPr>
          <w:r>
            <w:t>Describe specific animal related experience ensuring this individual is qualified to perform the procedures above on animals.  For personnel without prior relevant experience, state how the person will be trained and who will do the training and the qualifications of the trainer.</w:t>
          </w:r>
          <w:r w:rsidR="00CF43EB">
            <w:t xml:space="preserve"> </w:t>
          </w:r>
          <w:r w:rsidR="00CF43EB" w:rsidRPr="00CF43EB">
            <w:rPr>
              <w:b/>
              <w:color w:val="833C0B" w:themeColor="accent2" w:themeShade="80"/>
              <w:sz w:val="18"/>
              <w:u w:val="single"/>
            </w:rPr>
            <w:t>*Note: [SHIFT] + [Enter] starts a new paragraph*</w:t>
          </w:r>
        </w:p>
        <w:p w14:paraId="78536465" w14:textId="72EFAE76" w:rsidR="00123DA8" w:rsidRDefault="00123DA8" w:rsidP="00A523EA">
          <w:pPr>
            <w:spacing w:after="40" w:line="264" w:lineRule="auto"/>
            <w:ind w:left="180"/>
          </w:pPr>
          <w:r>
            <w:t xml:space="preserve"> </w:t>
          </w:r>
          <w:sdt>
            <w:sdtPr>
              <w:rPr>
                <w:rStyle w:val="Style1"/>
              </w:rPr>
              <w:id w:val="154042204"/>
              <w:lock w:val="sdtLocked"/>
              <w:placeholder>
                <w:docPart w:val="CE7F7F7FF92F4AA48937D55AB665CC9F"/>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p>
        <w:p w14:paraId="323F7792" w14:textId="77777777" w:rsidR="00123DA8" w:rsidRDefault="00123DA8" w:rsidP="00123DA8">
          <w:pPr>
            <w:numPr>
              <w:ilvl w:val="0"/>
              <w:numId w:val="5"/>
            </w:numPr>
            <w:spacing w:after="40" w:line="264" w:lineRule="auto"/>
            <w:ind w:left="180" w:hanging="180"/>
          </w:pPr>
          <w:r>
            <w:t xml:space="preserve">Have viewed the following SIUC IACUC web training modules and successfully passed the corresponding quizzes (*required):  </w:t>
          </w:r>
        </w:p>
        <w:p w14:paraId="10C2357A" w14:textId="77777777" w:rsidR="00A523EA" w:rsidRDefault="00123DA8" w:rsidP="00123DA8">
          <w:pPr>
            <w:spacing w:after="40" w:line="264" w:lineRule="auto"/>
            <w:ind w:left="187" w:hanging="270"/>
          </w:pPr>
          <w:r>
            <w:rPr>
              <w:rFonts w:ascii="Courier New" w:hAnsi="Courier New"/>
              <w:b/>
            </w:rPr>
            <w:t xml:space="preserve"> </w:t>
          </w:r>
          <w:r>
            <w:rPr>
              <w:rFonts w:ascii="Courier New" w:hAnsi="Courier New"/>
              <w:b/>
            </w:rPr>
            <w:tab/>
          </w:r>
          <w:sdt>
            <w:sdtPr>
              <w:rPr>
                <w:rStyle w:val="Style1"/>
              </w:rPr>
              <w:id w:val="-20756955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Working with IACUC*   </w:t>
          </w:r>
          <w:sdt>
            <w:sdtPr>
              <w:rPr>
                <w:rStyle w:val="Style1"/>
              </w:rPr>
              <w:id w:val="-1301138961"/>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SIUC Animal Care*   </w:t>
          </w:r>
          <w:sdt>
            <w:sdtPr>
              <w:rPr>
                <w:rStyle w:val="Style1"/>
              </w:rPr>
              <w:id w:val="178944292"/>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Reducing Pain &amp; Distress*   </w:t>
          </w:r>
          <w:sdt>
            <w:sdtPr>
              <w:rPr>
                <w:rStyle w:val="Style1"/>
              </w:rPr>
              <w:id w:val="-1746872392"/>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Surgery   </w:t>
          </w:r>
          <w:sdt>
            <w:sdtPr>
              <w:rPr>
                <w:rStyle w:val="Style1"/>
              </w:rPr>
              <w:id w:val="-103795915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Mice   </w:t>
          </w:r>
          <w:sdt>
            <w:sdtPr>
              <w:rPr>
                <w:rStyle w:val="Style1"/>
              </w:rPr>
              <w:id w:val="-192347540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Rats        </w:t>
          </w:r>
        </w:p>
        <w:p w14:paraId="47DADFB3" w14:textId="6A351060" w:rsidR="00123DA8" w:rsidRDefault="0003663E" w:rsidP="00A523EA">
          <w:pPr>
            <w:spacing w:after="40" w:line="264" w:lineRule="auto"/>
            <w:ind w:left="187"/>
          </w:pPr>
          <w:sdt>
            <w:sdtPr>
              <w:rPr>
                <w:rStyle w:val="Style1"/>
              </w:rPr>
              <w:id w:val="-112884618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Genetically Modified Mice </w:t>
          </w:r>
          <w:sdt>
            <w:sdtPr>
              <w:rPr>
                <w:rStyle w:val="Style1"/>
              </w:rPr>
              <w:id w:val="-26053107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Guinea Pigs   </w:t>
          </w:r>
          <w:sdt>
            <w:sdtPr>
              <w:rPr>
                <w:rStyle w:val="Style1"/>
              </w:rPr>
              <w:id w:val="-227528342"/>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Hamsters   </w:t>
          </w:r>
          <w:sdt>
            <w:sdtPr>
              <w:rPr>
                <w:rStyle w:val="Style1"/>
              </w:rPr>
              <w:id w:val="205573876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Rabbits   </w:t>
          </w:r>
          <w:sdt>
            <w:sdtPr>
              <w:rPr>
                <w:rStyle w:val="Style1"/>
              </w:rPr>
              <w:id w:val="179423826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Wildlife   </w:t>
          </w:r>
          <w:sdt>
            <w:sdtPr>
              <w:rPr>
                <w:rStyle w:val="Style1"/>
              </w:rPr>
              <w:id w:val="-149332843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Amphibians  </w:t>
          </w:r>
          <w:sdt>
            <w:sdtPr>
              <w:rPr>
                <w:rStyle w:val="Style1"/>
              </w:rPr>
              <w:id w:val="64300810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Fish    </w:t>
          </w:r>
        </w:p>
        <w:p w14:paraId="32C4B0B1" w14:textId="77777777" w:rsidR="00123DA8" w:rsidRDefault="0003663E" w:rsidP="00123DA8">
          <w:pPr>
            <w:spacing w:after="40" w:line="264" w:lineRule="auto"/>
            <w:ind w:left="187"/>
          </w:pPr>
          <w:sdt>
            <w:sdtPr>
              <w:rPr>
                <w:rStyle w:val="Style1"/>
              </w:rPr>
              <w:id w:val="-70506160"/>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Reptiles   </w:t>
          </w:r>
          <w:sdt>
            <w:sdtPr>
              <w:rPr>
                <w:rStyle w:val="Style1"/>
              </w:rPr>
              <w:id w:val="3223065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Zebrafish  </w:t>
          </w:r>
          <w:sdt>
            <w:sdtPr>
              <w:rPr>
                <w:rStyle w:val="Style1"/>
              </w:rPr>
              <w:id w:val="43526158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Non-human Primates    </w:t>
          </w:r>
          <w:sdt>
            <w:sdtPr>
              <w:rPr>
                <w:rStyle w:val="Style1"/>
              </w:rPr>
              <w:id w:val="-899739748"/>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Cattle   </w:t>
          </w:r>
          <w:sdt>
            <w:sdtPr>
              <w:rPr>
                <w:rStyle w:val="Style1"/>
              </w:rPr>
              <w:id w:val="-69292592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Horses   </w:t>
          </w:r>
          <w:sdt>
            <w:sdtPr>
              <w:rPr>
                <w:rStyle w:val="Style1"/>
              </w:rPr>
              <w:id w:val="-117888577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Swine   </w:t>
          </w:r>
          <w:sdt>
            <w:sdtPr>
              <w:rPr>
                <w:rStyle w:val="Style1"/>
              </w:rPr>
              <w:id w:val="-1891410891"/>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Dogs   </w:t>
          </w:r>
        </w:p>
        <w:p w14:paraId="3EBB47E6" w14:textId="77777777" w:rsidR="00123DA8" w:rsidRDefault="0003663E" w:rsidP="00786952">
          <w:pPr>
            <w:pBdr>
              <w:bottom w:val="single" w:sz="6" w:space="1" w:color="auto"/>
            </w:pBdr>
            <w:spacing w:after="120" w:line="264" w:lineRule="auto"/>
            <w:ind w:left="187"/>
            <w:rPr>
              <w:b/>
            </w:rPr>
          </w:pPr>
          <w:sdt>
            <w:sdtPr>
              <w:rPr>
                <w:rStyle w:val="Style1"/>
              </w:rPr>
              <w:id w:val="39963768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Refresher Course</w:t>
          </w:r>
          <w:r w:rsidR="00123DA8">
            <w:tab/>
          </w:r>
        </w:p>
        <w:p w14:paraId="31C214FA" w14:textId="33E65BB1" w:rsidR="00123DA8" w:rsidRDefault="00123DA8" w:rsidP="00123DA8">
          <w:pPr>
            <w:spacing w:after="40" w:line="264" w:lineRule="auto"/>
          </w:pPr>
          <w:r>
            <w:t xml:space="preserve">Name  </w:t>
          </w:r>
          <w:sdt>
            <w:sdtPr>
              <w:rPr>
                <w:rStyle w:val="Style1"/>
              </w:rPr>
              <w:id w:val="-1825423443"/>
              <w:lock w:val="sdtLocked"/>
              <w:placeholder>
                <w:docPart w:val="82371A05235A44D48D9764F96CAD5773"/>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ab/>
          </w:r>
          <w:r>
            <w:tab/>
            <w:t xml:space="preserve">Status </w:t>
          </w:r>
          <w:sdt>
            <w:sdtPr>
              <w:rPr>
                <w:rStyle w:val="Style1"/>
              </w:rPr>
              <w:id w:val="-1016912321"/>
              <w:lock w:val="sdtLocked"/>
              <w:placeholder>
                <w:docPart w:val="B6BA4D8F5FEE4BE2AB01339F54B02F9B"/>
              </w:placeholder>
              <w:dropDownList>
                <w:listItem w:displayText="Choose an item." w:value="Choose an item."/>
                <w:listItem w:displayText="Select" w:value="Select"/>
                <w:listItem w:displayText="Principal Investigator" w:value="Principal Investigator"/>
                <w:listItem w:displayText="Co-Investigator" w:value="Co-Investigator"/>
                <w:listItem w:displayText="Researcher" w:value="Researcher"/>
                <w:listItem w:displayText="Instructor" w:value="Instructor"/>
                <w:listItem w:displayText="Visiting Scientist" w:value="Visiting Scientist"/>
                <w:listItem w:displayText="Graduate Student" w:value="Graduate Student"/>
                <w:listItem w:displayText="Undergraduate Student" w:value="Undergraduate Student"/>
                <w:listItem w:displayText="Technician" w:value="Technician"/>
              </w:dropDownList>
            </w:sdtPr>
            <w:sdtEndPr>
              <w:rPr>
                <w:rStyle w:val="Style1"/>
              </w:rPr>
            </w:sdtEndPr>
            <w:sdtContent>
              <w:r w:rsidR="00903C46" w:rsidRPr="004D7AAA">
                <w:rPr>
                  <w:rStyle w:val="Style1"/>
                </w:rPr>
                <w:t>Select</w:t>
              </w:r>
            </w:sdtContent>
          </w:sdt>
          <w:r>
            <w:tab/>
          </w:r>
        </w:p>
        <w:p w14:paraId="7DAB8D2A" w14:textId="70A1EEF8" w:rsidR="00123DA8" w:rsidRDefault="00123DA8" w:rsidP="00123DA8">
          <w:pPr>
            <w:numPr>
              <w:ilvl w:val="0"/>
              <w:numId w:val="17"/>
            </w:numPr>
            <w:tabs>
              <w:tab w:val="clear" w:pos="360"/>
            </w:tabs>
            <w:spacing w:after="40" w:line="264" w:lineRule="auto"/>
            <w:ind w:left="180" w:hanging="180"/>
          </w:pPr>
          <w:r>
            <w:t xml:space="preserve">Work Tele. #: </w:t>
          </w:r>
          <w:sdt>
            <w:sdtPr>
              <w:rPr>
                <w:rStyle w:val="Style1"/>
              </w:rPr>
              <w:id w:val="-1784644319"/>
              <w:lock w:val="sdtLocked"/>
              <w:placeholder>
                <w:docPart w:val="497F6080335E436E92287E3E9FADC92F"/>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r>
            <w:tab/>
            <w:t xml:space="preserve">Home Tele. # </w:t>
          </w:r>
          <w:r>
            <w:rPr>
              <w:sz w:val="16"/>
            </w:rPr>
            <w:t>(for after hour emergencies)</w:t>
          </w:r>
          <w:r>
            <w:t xml:space="preserve">.  </w:t>
          </w:r>
          <w:sdt>
            <w:sdtPr>
              <w:rPr>
                <w:rStyle w:val="Style1"/>
              </w:rPr>
              <w:id w:val="1558204998"/>
              <w:lock w:val="sdtLocked"/>
              <w:placeholder>
                <w:docPart w:val="0EF0F40E31FE4E238D90031043468676"/>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r>
            <w:tab/>
          </w:r>
        </w:p>
        <w:p w14:paraId="39537600" w14:textId="77777777" w:rsidR="00123DA8" w:rsidRDefault="00123DA8" w:rsidP="00123DA8">
          <w:pPr>
            <w:numPr>
              <w:ilvl w:val="0"/>
              <w:numId w:val="4"/>
            </w:numPr>
            <w:tabs>
              <w:tab w:val="clear" w:pos="360"/>
            </w:tabs>
            <w:spacing w:after="40" w:line="264" w:lineRule="auto"/>
            <w:ind w:left="180" w:hanging="180"/>
          </w:pPr>
          <w:r>
            <w:t xml:space="preserve">Enrolled in occupational health program: </w:t>
          </w:r>
          <w:sdt>
            <w:sdtPr>
              <w:rPr>
                <w:rStyle w:val="Style1"/>
              </w:rPr>
              <w:id w:val="-355422942"/>
              <w:lock w:val="sdtLocked"/>
              <w:placeholder>
                <w:docPart w:val="B6BA4D8F5FEE4BE2AB01339F54B02F9B"/>
              </w:placeholder>
              <w:dropDownList>
                <w:listItem w:displayText="Choose an item." w:value="Choose an item."/>
                <w:listItem w:displayText="Select" w:value="Select"/>
                <w:listItem w:displayText="No" w:value="No"/>
                <w:listItem w:displayText="Yes" w:value="Yes"/>
              </w:dropDownList>
            </w:sdtPr>
            <w:sdtEndPr>
              <w:rPr>
                <w:rStyle w:val="Style1"/>
              </w:rPr>
            </w:sdtEndPr>
            <w:sdtContent>
              <w:r w:rsidR="00903C46" w:rsidRPr="004D7AAA">
                <w:rPr>
                  <w:rStyle w:val="Style1"/>
                </w:rPr>
                <w:t>Select</w:t>
              </w:r>
            </w:sdtContent>
          </w:sdt>
          <w:r>
            <w:tab/>
          </w:r>
        </w:p>
        <w:p w14:paraId="51E2ADA6" w14:textId="77777777" w:rsidR="00123DA8" w:rsidRDefault="00123DA8" w:rsidP="00123DA8">
          <w:pPr>
            <w:numPr>
              <w:ilvl w:val="0"/>
              <w:numId w:val="4"/>
            </w:numPr>
            <w:tabs>
              <w:tab w:val="clear" w:pos="360"/>
            </w:tabs>
            <w:spacing w:after="40" w:line="264" w:lineRule="auto"/>
            <w:ind w:left="180" w:hanging="180"/>
          </w:pPr>
          <w:r>
            <w:lastRenderedPageBreak/>
            <w:t>Procedures performed on animals as part of this proposal:</w:t>
          </w:r>
        </w:p>
        <w:p w14:paraId="002C965F" w14:textId="77777777" w:rsidR="00123DA8" w:rsidRDefault="0003663E" w:rsidP="00123DA8">
          <w:pPr>
            <w:spacing w:after="40" w:line="264" w:lineRule="auto"/>
            <w:ind w:left="810" w:hanging="630"/>
          </w:pPr>
          <w:sdt>
            <w:sdtPr>
              <w:rPr>
                <w:rStyle w:val="Style1"/>
              </w:rPr>
              <w:id w:val="-1413541756"/>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Basic animal handling</w:t>
          </w:r>
          <w:r w:rsidR="00123DA8">
            <w:tab/>
          </w:r>
          <w:sdt>
            <w:sdtPr>
              <w:rPr>
                <w:rStyle w:val="Style1"/>
              </w:rPr>
              <w:id w:val="-91192255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Husbandry</w:t>
          </w:r>
          <w:r w:rsidR="00123DA8">
            <w:tab/>
          </w:r>
          <w:r w:rsidR="00123DA8">
            <w:tab/>
          </w:r>
          <w:sdt>
            <w:sdtPr>
              <w:rPr>
                <w:rStyle w:val="Style1"/>
              </w:rPr>
              <w:id w:val="158742124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Surgery</w:t>
          </w:r>
          <w:r w:rsidR="00123DA8">
            <w:tab/>
          </w:r>
          <w:r w:rsidR="00123DA8">
            <w:tab/>
          </w:r>
          <w:sdt>
            <w:sdtPr>
              <w:rPr>
                <w:rStyle w:val="Style1"/>
              </w:rPr>
              <w:id w:val="189623852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rPr>
              <w:b/>
            </w:rPr>
            <w:t xml:space="preserve"> </w:t>
          </w:r>
          <w:r w:rsidR="00123DA8">
            <w:t>Drug administration</w:t>
          </w:r>
          <w:r w:rsidR="00123DA8">
            <w:tab/>
          </w:r>
          <w:r w:rsidR="00123DA8">
            <w:tab/>
          </w:r>
          <w:sdt>
            <w:sdtPr>
              <w:rPr>
                <w:rStyle w:val="Style1"/>
              </w:rPr>
              <w:id w:val="944345000"/>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Euthanasia</w:t>
          </w:r>
          <w:r w:rsidR="00123DA8">
            <w:tab/>
          </w:r>
        </w:p>
        <w:p w14:paraId="49915E8D" w14:textId="7A61ECA2" w:rsidR="00123DA8" w:rsidRDefault="00123DA8" w:rsidP="00123DA8">
          <w:pPr>
            <w:spacing w:after="40" w:line="264" w:lineRule="auto"/>
            <w:ind w:left="540" w:hanging="360"/>
          </w:pPr>
          <w:r>
            <w:t xml:space="preserve">If other, explain: </w:t>
          </w:r>
          <w:sdt>
            <w:sdtPr>
              <w:rPr>
                <w:rStyle w:val="Style1"/>
              </w:rPr>
              <w:id w:val="-650913543"/>
              <w:lock w:val="sdtLocked"/>
              <w:placeholder>
                <w:docPart w:val="35B7AC0686A0405FA3B2386C67DE7F45"/>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p>
        <w:p w14:paraId="454769C0" w14:textId="74B1BC04" w:rsidR="00A523EA" w:rsidRDefault="00123DA8" w:rsidP="00123DA8">
          <w:pPr>
            <w:numPr>
              <w:ilvl w:val="0"/>
              <w:numId w:val="5"/>
            </w:numPr>
            <w:spacing w:after="40" w:line="264" w:lineRule="auto"/>
            <w:ind w:left="180" w:hanging="180"/>
          </w:pPr>
          <w:r>
            <w:t>Describe specific animal related experience ensuring this individual is qualified to perform the procedures above on animals.  For personnel without prior relevant experience, state how the person will be trained and who will do the training and the qualifications of the trainer.</w:t>
          </w:r>
          <w:r w:rsidR="00CF43EB">
            <w:t xml:space="preserve"> </w:t>
          </w:r>
          <w:r w:rsidR="00CF43EB" w:rsidRPr="00CF43EB">
            <w:rPr>
              <w:b/>
              <w:color w:val="833C0B" w:themeColor="accent2" w:themeShade="80"/>
              <w:sz w:val="18"/>
              <w:u w:val="single"/>
            </w:rPr>
            <w:t>*Note: [SHIFT] + [Enter] starts a new paragraph*</w:t>
          </w:r>
        </w:p>
        <w:p w14:paraId="68E52F39" w14:textId="31AFEDED" w:rsidR="00123DA8" w:rsidRDefault="00123DA8" w:rsidP="00A523EA">
          <w:pPr>
            <w:spacing w:after="40" w:line="264" w:lineRule="auto"/>
            <w:ind w:left="180"/>
          </w:pPr>
          <w:r>
            <w:t xml:space="preserve"> </w:t>
          </w:r>
          <w:sdt>
            <w:sdtPr>
              <w:rPr>
                <w:rStyle w:val="Style1"/>
              </w:rPr>
              <w:id w:val="-1066643279"/>
              <w:lock w:val="sdtLocked"/>
              <w:placeholder>
                <w:docPart w:val="C2FAC7348C5B463C993C7A6402250839"/>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p>
        <w:p w14:paraId="3B518A6E" w14:textId="77777777" w:rsidR="00123DA8" w:rsidRDefault="00123DA8" w:rsidP="00123DA8">
          <w:pPr>
            <w:numPr>
              <w:ilvl w:val="0"/>
              <w:numId w:val="5"/>
            </w:numPr>
            <w:spacing w:after="40" w:line="264" w:lineRule="auto"/>
            <w:ind w:left="180" w:hanging="180"/>
          </w:pPr>
          <w:r>
            <w:t xml:space="preserve">Have viewed the following SIUC IACUC web training modules and successfully passed the corresponding quizzes (*required):  </w:t>
          </w:r>
        </w:p>
        <w:p w14:paraId="423866F1" w14:textId="77777777" w:rsidR="00100243" w:rsidRDefault="00123DA8" w:rsidP="00123DA8">
          <w:pPr>
            <w:spacing w:after="40" w:line="264" w:lineRule="auto"/>
            <w:ind w:left="187" w:hanging="270"/>
          </w:pPr>
          <w:r>
            <w:rPr>
              <w:rFonts w:ascii="Courier New" w:hAnsi="Courier New"/>
              <w:b/>
            </w:rPr>
            <w:t xml:space="preserve"> </w:t>
          </w:r>
          <w:r>
            <w:rPr>
              <w:rFonts w:ascii="Courier New" w:hAnsi="Courier New"/>
              <w:b/>
            </w:rPr>
            <w:tab/>
          </w:r>
          <w:sdt>
            <w:sdtPr>
              <w:rPr>
                <w:rStyle w:val="Style1"/>
              </w:rPr>
              <w:id w:val="-8207481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Working with IACUC*   </w:t>
          </w:r>
          <w:sdt>
            <w:sdtPr>
              <w:rPr>
                <w:rStyle w:val="Style1"/>
              </w:rPr>
              <w:id w:val="1967160270"/>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SIUC Animal Care*   </w:t>
          </w:r>
          <w:sdt>
            <w:sdtPr>
              <w:rPr>
                <w:rStyle w:val="Style1"/>
              </w:rPr>
              <w:id w:val="-444001688"/>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Reducing Pain &amp; Distress*   </w:t>
          </w:r>
          <w:sdt>
            <w:sdtPr>
              <w:rPr>
                <w:rStyle w:val="Style1"/>
              </w:rPr>
              <w:id w:val="119380771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Surgery   </w:t>
          </w:r>
          <w:sdt>
            <w:sdtPr>
              <w:rPr>
                <w:rStyle w:val="Style1"/>
              </w:rPr>
              <w:id w:val="-68458488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Mice   </w:t>
          </w:r>
          <w:sdt>
            <w:sdtPr>
              <w:rPr>
                <w:rStyle w:val="Style1"/>
              </w:rPr>
              <w:id w:val="141682060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Rats        </w:t>
          </w:r>
        </w:p>
        <w:p w14:paraId="08D2023F" w14:textId="77777777" w:rsidR="00123DA8" w:rsidRDefault="0003663E" w:rsidP="00100243">
          <w:pPr>
            <w:spacing w:after="40" w:line="264" w:lineRule="auto"/>
            <w:ind w:left="187"/>
          </w:pPr>
          <w:sdt>
            <w:sdtPr>
              <w:rPr>
                <w:rStyle w:val="Style1"/>
              </w:rPr>
              <w:id w:val="128099561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Genetically Modified Mice </w:t>
          </w:r>
          <w:sdt>
            <w:sdtPr>
              <w:rPr>
                <w:rStyle w:val="Style1"/>
              </w:rPr>
              <w:id w:val="-176282801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Guinea Pigs   </w:t>
          </w:r>
          <w:sdt>
            <w:sdtPr>
              <w:rPr>
                <w:rStyle w:val="Style1"/>
              </w:rPr>
              <w:id w:val="-2053532556"/>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Hamsters   </w:t>
          </w:r>
          <w:sdt>
            <w:sdtPr>
              <w:rPr>
                <w:rStyle w:val="Style1"/>
              </w:rPr>
              <w:id w:val="15867283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Rabbits   </w:t>
          </w:r>
          <w:sdt>
            <w:sdtPr>
              <w:rPr>
                <w:rStyle w:val="Style1"/>
              </w:rPr>
              <w:id w:val="-948700740"/>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Wildlife   </w:t>
          </w:r>
          <w:sdt>
            <w:sdtPr>
              <w:rPr>
                <w:rStyle w:val="Style1"/>
              </w:rPr>
              <w:id w:val="-25135872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Amphibians  </w:t>
          </w:r>
          <w:sdt>
            <w:sdtPr>
              <w:rPr>
                <w:rStyle w:val="Style1"/>
              </w:rPr>
              <w:id w:val="1415503506"/>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Fish    </w:t>
          </w:r>
        </w:p>
        <w:p w14:paraId="7BACE46E" w14:textId="77777777" w:rsidR="00123DA8" w:rsidRDefault="0003663E" w:rsidP="00123DA8">
          <w:pPr>
            <w:spacing w:after="40" w:line="264" w:lineRule="auto"/>
            <w:ind w:left="187"/>
          </w:pPr>
          <w:sdt>
            <w:sdtPr>
              <w:rPr>
                <w:rStyle w:val="Style1"/>
              </w:rPr>
              <w:id w:val="-104606045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Reptiles   </w:t>
          </w:r>
          <w:sdt>
            <w:sdtPr>
              <w:rPr>
                <w:rStyle w:val="Style1"/>
              </w:rPr>
              <w:id w:val="-112430433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Zebrafish  </w:t>
          </w:r>
          <w:sdt>
            <w:sdtPr>
              <w:rPr>
                <w:rStyle w:val="Style1"/>
              </w:rPr>
              <w:id w:val="35948343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Non-human Primates    </w:t>
          </w:r>
          <w:sdt>
            <w:sdtPr>
              <w:rPr>
                <w:rStyle w:val="Style1"/>
              </w:rPr>
              <w:id w:val="74839415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Cattle   </w:t>
          </w:r>
          <w:sdt>
            <w:sdtPr>
              <w:rPr>
                <w:rStyle w:val="Style1"/>
              </w:rPr>
              <w:id w:val="1147393770"/>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Horses   </w:t>
          </w:r>
          <w:sdt>
            <w:sdtPr>
              <w:rPr>
                <w:rStyle w:val="Style1"/>
              </w:rPr>
              <w:id w:val="-1022558656"/>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Swine   </w:t>
          </w:r>
          <w:sdt>
            <w:sdtPr>
              <w:rPr>
                <w:rStyle w:val="Style1"/>
              </w:rPr>
              <w:id w:val="-192564741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Dogs   </w:t>
          </w:r>
        </w:p>
        <w:p w14:paraId="32C43CFC" w14:textId="77777777" w:rsidR="00123DA8" w:rsidRDefault="0003663E" w:rsidP="00786952">
          <w:pPr>
            <w:pBdr>
              <w:bottom w:val="single" w:sz="6" w:space="1" w:color="auto"/>
            </w:pBdr>
            <w:spacing w:after="120" w:line="264" w:lineRule="auto"/>
            <w:ind w:left="187"/>
            <w:rPr>
              <w:b/>
            </w:rPr>
          </w:pPr>
          <w:sdt>
            <w:sdtPr>
              <w:rPr>
                <w:rStyle w:val="Style1"/>
              </w:rPr>
              <w:id w:val="14285445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Refresher Course</w:t>
          </w:r>
          <w:r w:rsidR="00123DA8">
            <w:tab/>
          </w:r>
        </w:p>
        <w:p w14:paraId="2D644E1D" w14:textId="1FFBCB82" w:rsidR="00123DA8" w:rsidRDefault="00123DA8" w:rsidP="00123DA8">
          <w:pPr>
            <w:spacing w:after="40" w:line="264" w:lineRule="auto"/>
          </w:pPr>
          <w:r>
            <w:t xml:space="preserve">Name  </w:t>
          </w:r>
          <w:sdt>
            <w:sdtPr>
              <w:rPr>
                <w:rStyle w:val="Style1"/>
              </w:rPr>
              <w:id w:val="390853545"/>
              <w:lock w:val="sdtLocked"/>
              <w:placeholder>
                <w:docPart w:val="B2971060D75B437E951D2A37B9D20067"/>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ab/>
          </w:r>
          <w:r>
            <w:tab/>
            <w:t xml:space="preserve">Status </w:t>
          </w:r>
          <w:sdt>
            <w:sdtPr>
              <w:rPr>
                <w:rStyle w:val="Style1"/>
              </w:rPr>
              <w:id w:val="-14609885"/>
              <w:lock w:val="sdtLocked"/>
              <w:placeholder>
                <w:docPart w:val="B6BA4D8F5FEE4BE2AB01339F54B02F9B"/>
              </w:placeholder>
              <w:dropDownList>
                <w:listItem w:displayText="Choose an item." w:value="Choose an item."/>
                <w:listItem w:displayText="Select" w:value="Select"/>
                <w:listItem w:displayText="Principal Investigator" w:value="Principal Investigator"/>
                <w:listItem w:displayText="Co-Investigator" w:value="Co-Investigator"/>
                <w:listItem w:displayText="Researcher" w:value="Researcher"/>
                <w:listItem w:displayText="Instructor" w:value="Instructor"/>
                <w:listItem w:displayText="Visiting Scientist" w:value="Visiting Scientist"/>
                <w:listItem w:displayText="Graduate Student" w:value="Graduate Student"/>
                <w:listItem w:displayText="Undergraduate Student" w:value="Undergraduate Student"/>
                <w:listItem w:displayText="Technician" w:value="Technician"/>
              </w:dropDownList>
            </w:sdtPr>
            <w:sdtEndPr>
              <w:rPr>
                <w:rStyle w:val="Style1"/>
              </w:rPr>
            </w:sdtEndPr>
            <w:sdtContent>
              <w:r w:rsidR="00903C46" w:rsidRPr="004D7AAA">
                <w:rPr>
                  <w:rStyle w:val="Style1"/>
                </w:rPr>
                <w:t>Select</w:t>
              </w:r>
            </w:sdtContent>
          </w:sdt>
          <w:r>
            <w:tab/>
          </w:r>
        </w:p>
        <w:p w14:paraId="7C157BB5" w14:textId="518F090E" w:rsidR="00123DA8" w:rsidRDefault="00123DA8" w:rsidP="00123DA8">
          <w:pPr>
            <w:numPr>
              <w:ilvl w:val="0"/>
              <w:numId w:val="17"/>
            </w:numPr>
            <w:tabs>
              <w:tab w:val="clear" w:pos="360"/>
            </w:tabs>
            <w:spacing w:after="40" w:line="264" w:lineRule="auto"/>
            <w:ind w:left="180" w:hanging="180"/>
          </w:pPr>
          <w:r>
            <w:t xml:space="preserve">Work Tele. #: </w:t>
          </w:r>
          <w:sdt>
            <w:sdtPr>
              <w:rPr>
                <w:rStyle w:val="Style1"/>
              </w:rPr>
              <w:id w:val="-1411616415"/>
              <w:lock w:val="sdtLocked"/>
              <w:placeholder>
                <w:docPart w:val="8FC0E0E615A84D49BD877560D453CE6A"/>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r>
            <w:tab/>
            <w:t xml:space="preserve">Home Tele. # </w:t>
          </w:r>
          <w:r>
            <w:rPr>
              <w:sz w:val="16"/>
            </w:rPr>
            <w:t>(for after hour emergencies)</w:t>
          </w:r>
          <w:r>
            <w:t xml:space="preserve">.  </w:t>
          </w:r>
          <w:sdt>
            <w:sdtPr>
              <w:rPr>
                <w:rStyle w:val="Style1"/>
              </w:rPr>
              <w:id w:val="-1893262628"/>
              <w:lock w:val="sdtLocked"/>
              <w:placeholder>
                <w:docPart w:val="1B88919EADB44491BEFCEBA33261B2CE"/>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r>
            <w:tab/>
          </w:r>
        </w:p>
        <w:p w14:paraId="5F37D267" w14:textId="77777777" w:rsidR="00123DA8" w:rsidRDefault="00123DA8" w:rsidP="00123DA8">
          <w:pPr>
            <w:numPr>
              <w:ilvl w:val="0"/>
              <w:numId w:val="4"/>
            </w:numPr>
            <w:tabs>
              <w:tab w:val="clear" w:pos="360"/>
            </w:tabs>
            <w:spacing w:after="40" w:line="264" w:lineRule="auto"/>
            <w:ind w:left="180" w:hanging="180"/>
          </w:pPr>
          <w:r>
            <w:t xml:space="preserve">Enrolled in occupational health program: </w:t>
          </w:r>
          <w:sdt>
            <w:sdtPr>
              <w:rPr>
                <w:rStyle w:val="Style1"/>
              </w:rPr>
              <w:id w:val="-581604412"/>
              <w:lock w:val="sdtLocked"/>
              <w:placeholder>
                <w:docPart w:val="B6BA4D8F5FEE4BE2AB01339F54B02F9B"/>
              </w:placeholder>
              <w:dropDownList>
                <w:listItem w:displayText="Choose an item." w:value="Choose an item."/>
                <w:listItem w:displayText="Select" w:value="Select"/>
                <w:listItem w:displayText="No" w:value="No"/>
                <w:listItem w:displayText="Yes" w:value="Yes"/>
              </w:dropDownList>
            </w:sdtPr>
            <w:sdtEndPr>
              <w:rPr>
                <w:rStyle w:val="Style1"/>
              </w:rPr>
            </w:sdtEndPr>
            <w:sdtContent>
              <w:r w:rsidR="00903C46" w:rsidRPr="004D7AAA">
                <w:rPr>
                  <w:rStyle w:val="Style1"/>
                </w:rPr>
                <w:t>Select</w:t>
              </w:r>
            </w:sdtContent>
          </w:sdt>
          <w:r>
            <w:tab/>
          </w:r>
        </w:p>
        <w:p w14:paraId="7B8F98CC" w14:textId="77777777" w:rsidR="00123DA8" w:rsidRDefault="00123DA8" w:rsidP="00123DA8">
          <w:pPr>
            <w:numPr>
              <w:ilvl w:val="0"/>
              <w:numId w:val="4"/>
            </w:numPr>
            <w:tabs>
              <w:tab w:val="clear" w:pos="360"/>
            </w:tabs>
            <w:spacing w:after="40" w:line="264" w:lineRule="auto"/>
            <w:ind w:left="180" w:hanging="180"/>
          </w:pPr>
          <w:r>
            <w:t>Procedures performed on animals as part of this proposal:</w:t>
          </w:r>
        </w:p>
        <w:p w14:paraId="4EE5D314" w14:textId="77777777" w:rsidR="00123DA8" w:rsidRDefault="0003663E" w:rsidP="00123DA8">
          <w:pPr>
            <w:spacing w:after="40" w:line="264" w:lineRule="auto"/>
            <w:ind w:left="810" w:hanging="630"/>
          </w:pPr>
          <w:sdt>
            <w:sdtPr>
              <w:rPr>
                <w:rStyle w:val="Style1"/>
              </w:rPr>
              <w:id w:val="1805277521"/>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Basic animal handling</w:t>
          </w:r>
          <w:r w:rsidR="00123DA8">
            <w:tab/>
          </w:r>
          <w:sdt>
            <w:sdtPr>
              <w:rPr>
                <w:rStyle w:val="Style1"/>
              </w:rPr>
              <w:id w:val="-498505052"/>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Husbandry</w:t>
          </w:r>
          <w:r w:rsidR="00123DA8">
            <w:tab/>
          </w:r>
          <w:r w:rsidR="00123DA8">
            <w:tab/>
          </w:r>
          <w:sdt>
            <w:sdtPr>
              <w:rPr>
                <w:rStyle w:val="Style1"/>
              </w:rPr>
              <w:id w:val="33357639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Surgery</w:t>
          </w:r>
          <w:r w:rsidR="00123DA8">
            <w:tab/>
          </w:r>
          <w:r w:rsidR="00123DA8">
            <w:tab/>
          </w:r>
          <w:sdt>
            <w:sdtPr>
              <w:rPr>
                <w:rStyle w:val="Style1"/>
              </w:rPr>
              <w:id w:val="1563061058"/>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rPr>
              <w:b/>
            </w:rPr>
            <w:t xml:space="preserve"> </w:t>
          </w:r>
          <w:r w:rsidR="00123DA8">
            <w:t>Drug administration</w:t>
          </w:r>
          <w:r w:rsidR="00123DA8">
            <w:tab/>
          </w:r>
          <w:r w:rsidR="00123DA8">
            <w:tab/>
          </w:r>
          <w:sdt>
            <w:sdtPr>
              <w:rPr>
                <w:rStyle w:val="Style1"/>
              </w:rPr>
              <w:id w:val="-19161005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Euthanasia</w:t>
          </w:r>
          <w:r w:rsidR="00123DA8">
            <w:tab/>
          </w:r>
        </w:p>
        <w:p w14:paraId="61DF819A" w14:textId="03745A24" w:rsidR="00123DA8" w:rsidRDefault="00123DA8" w:rsidP="00123DA8">
          <w:pPr>
            <w:spacing w:after="40" w:line="264" w:lineRule="auto"/>
            <w:ind w:left="540" w:hanging="360"/>
          </w:pPr>
          <w:r>
            <w:t xml:space="preserve">If other, explain: </w:t>
          </w:r>
          <w:sdt>
            <w:sdtPr>
              <w:rPr>
                <w:rStyle w:val="Style1"/>
              </w:rPr>
              <w:id w:val="522529002"/>
              <w:lock w:val="sdtLocked"/>
              <w:placeholder>
                <w:docPart w:val="F0C81BD8D24A485D99418A9FE4DA7798"/>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p>
        <w:p w14:paraId="2931990D" w14:textId="368915A4" w:rsidR="00A523EA" w:rsidRDefault="00123DA8" w:rsidP="00123DA8">
          <w:pPr>
            <w:numPr>
              <w:ilvl w:val="0"/>
              <w:numId w:val="5"/>
            </w:numPr>
            <w:spacing w:after="40" w:line="264" w:lineRule="auto"/>
            <w:ind w:left="180" w:hanging="180"/>
          </w:pPr>
          <w:r>
            <w:t>Describe specific animal related experience ensuring this individual is qualified to perform the procedures above on animals.  For personnel without prior relevant experience, state how the person will be trained and who will do the training and the qualifications of the trainer.</w:t>
          </w:r>
          <w:r w:rsidR="00CF43EB">
            <w:t xml:space="preserve"> </w:t>
          </w:r>
          <w:r w:rsidR="00CF43EB" w:rsidRPr="00CF43EB">
            <w:rPr>
              <w:b/>
              <w:color w:val="833C0B" w:themeColor="accent2" w:themeShade="80"/>
              <w:sz w:val="18"/>
              <w:u w:val="single"/>
            </w:rPr>
            <w:t>*Note: [SHIFT] + [Enter] starts a new paragraph*</w:t>
          </w:r>
        </w:p>
        <w:p w14:paraId="567BDAE5" w14:textId="22E0E804" w:rsidR="00123DA8" w:rsidRDefault="00123DA8" w:rsidP="00A523EA">
          <w:pPr>
            <w:spacing w:after="40" w:line="264" w:lineRule="auto"/>
            <w:ind w:left="180"/>
          </w:pPr>
          <w:r>
            <w:t xml:space="preserve"> </w:t>
          </w:r>
          <w:sdt>
            <w:sdtPr>
              <w:rPr>
                <w:rStyle w:val="Style1"/>
              </w:rPr>
              <w:id w:val="1306046810"/>
              <w:lock w:val="sdtLocked"/>
              <w:placeholder>
                <w:docPart w:val="5A6B5887B1534702AC32F18C9649DCE4"/>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p>
        <w:p w14:paraId="688956E2" w14:textId="77777777" w:rsidR="00123DA8" w:rsidRDefault="00123DA8" w:rsidP="00123DA8">
          <w:pPr>
            <w:numPr>
              <w:ilvl w:val="0"/>
              <w:numId w:val="5"/>
            </w:numPr>
            <w:spacing w:after="40" w:line="264" w:lineRule="auto"/>
            <w:ind w:left="180" w:hanging="180"/>
          </w:pPr>
          <w:r>
            <w:t xml:space="preserve">Have viewed the following SIUC IACUC web training modules and successfully passed the corresponding quizzes (*required):  </w:t>
          </w:r>
        </w:p>
        <w:p w14:paraId="77D7182E" w14:textId="77777777" w:rsidR="00100243" w:rsidRDefault="00123DA8" w:rsidP="00100243">
          <w:pPr>
            <w:spacing w:after="40" w:line="264" w:lineRule="auto"/>
            <w:ind w:left="187" w:hanging="270"/>
          </w:pPr>
          <w:r>
            <w:rPr>
              <w:rFonts w:ascii="Courier New" w:hAnsi="Courier New"/>
              <w:b/>
            </w:rPr>
            <w:t xml:space="preserve"> </w:t>
          </w:r>
          <w:r>
            <w:rPr>
              <w:rFonts w:ascii="Courier New" w:hAnsi="Courier New"/>
              <w:b/>
            </w:rPr>
            <w:tab/>
          </w:r>
          <w:sdt>
            <w:sdtPr>
              <w:rPr>
                <w:rStyle w:val="Style1"/>
              </w:rPr>
              <w:id w:val="-21235456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Working with IACUC*   </w:t>
          </w:r>
          <w:sdt>
            <w:sdtPr>
              <w:rPr>
                <w:rStyle w:val="Style1"/>
              </w:rPr>
              <w:id w:val="-177117272"/>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SIUC Animal Care*   </w:t>
          </w:r>
          <w:sdt>
            <w:sdtPr>
              <w:rPr>
                <w:rStyle w:val="Style1"/>
              </w:rPr>
              <w:id w:val="116358785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Reducing Pain &amp; Distress*   </w:t>
          </w:r>
          <w:sdt>
            <w:sdtPr>
              <w:rPr>
                <w:rStyle w:val="Style1"/>
              </w:rPr>
              <w:id w:val="-1644969136"/>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Surgery   </w:t>
          </w:r>
          <w:sdt>
            <w:sdtPr>
              <w:rPr>
                <w:rStyle w:val="Style1"/>
              </w:rPr>
              <w:id w:val="154162584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Mice   </w:t>
          </w:r>
          <w:sdt>
            <w:sdtPr>
              <w:rPr>
                <w:rStyle w:val="Style1"/>
              </w:rPr>
              <w:id w:val="-152208428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Rats        </w:t>
          </w:r>
        </w:p>
        <w:p w14:paraId="11C79520" w14:textId="77777777" w:rsidR="00123DA8" w:rsidRDefault="0003663E" w:rsidP="00100243">
          <w:pPr>
            <w:spacing w:after="40" w:line="264" w:lineRule="auto"/>
            <w:ind w:left="187"/>
          </w:pPr>
          <w:sdt>
            <w:sdtPr>
              <w:rPr>
                <w:rStyle w:val="Style1"/>
              </w:rPr>
              <w:id w:val="1221706092"/>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Genetically Modified Mice </w:t>
          </w:r>
          <w:sdt>
            <w:sdtPr>
              <w:rPr>
                <w:rStyle w:val="Style1"/>
              </w:rPr>
              <w:id w:val="733438960"/>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Guinea Pigs   </w:t>
          </w:r>
          <w:sdt>
            <w:sdtPr>
              <w:rPr>
                <w:rStyle w:val="Style1"/>
              </w:rPr>
              <w:id w:val="153006370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Hamsters   </w:t>
          </w:r>
          <w:sdt>
            <w:sdtPr>
              <w:rPr>
                <w:rStyle w:val="Style1"/>
              </w:rPr>
              <w:id w:val="177982275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Rabbits   </w:t>
          </w:r>
          <w:sdt>
            <w:sdtPr>
              <w:rPr>
                <w:rStyle w:val="Style1"/>
              </w:rPr>
              <w:id w:val="33133574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Wildlife   </w:t>
          </w:r>
          <w:sdt>
            <w:sdtPr>
              <w:rPr>
                <w:rStyle w:val="Style1"/>
              </w:rPr>
              <w:id w:val="-679736718"/>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Amphibians  </w:t>
          </w:r>
          <w:sdt>
            <w:sdtPr>
              <w:rPr>
                <w:rStyle w:val="Style1"/>
              </w:rPr>
              <w:id w:val="-159293250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Fish    </w:t>
          </w:r>
        </w:p>
        <w:p w14:paraId="30B09C35" w14:textId="77777777" w:rsidR="00123DA8" w:rsidRDefault="0003663E" w:rsidP="00123DA8">
          <w:pPr>
            <w:spacing w:after="40" w:line="264" w:lineRule="auto"/>
            <w:ind w:left="187"/>
          </w:pPr>
          <w:sdt>
            <w:sdtPr>
              <w:rPr>
                <w:rStyle w:val="Style1"/>
              </w:rPr>
              <w:id w:val="173396857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Reptiles   </w:t>
          </w:r>
          <w:sdt>
            <w:sdtPr>
              <w:rPr>
                <w:rStyle w:val="Style1"/>
              </w:rPr>
              <w:id w:val="-81641680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Zebrafish  </w:t>
          </w:r>
          <w:sdt>
            <w:sdtPr>
              <w:rPr>
                <w:rStyle w:val="Style1"/>
              </w:rPr>
              <w:id w:val="142214498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Non-human Primates    </w:t>
          </w:r>
          <w:sdt>
            <w:sdtPr>
              <w:rPr>
                <w:rStyle w:val="Style1"/>
              </w:rPr>
              <w:id w:val="1621257221"/>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Cattle   </w:t>
          </w:r>
          <w:sdt>
            <w:sdtPr>
              <w:rPr>
                <w:rStyle w:val="Style1"/>
              </w:rPr>
              <w:id w:val="-46152372"/>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Horses   </w:t>
          </w:r>
          <w:sdt>
            <w:sdtPr>
              <w:rPr>
                <w:rStyle w:val="Style1"/>
              </w:rPr>
              <w:id w:val="-1453779832"/>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Swine   </w:t>
          </w:r>
          <w:sdt>
            <w:sdtPr>
              <w:rPr>
                <w:rStyle w:val="Style1"/>
              </w:rPr>
              <w:id w:val="-65768959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Dogs   </w:t>
          </w:r>
        </w:p>
        <w:p w14:paraId="02655DD9" w14:textId="77777777" w:rsidR="00123DA8" w:rsidRDefault="0003663E" w:rsidP="00786952">
          <w:pPr>
            <w:pBdr>
              <w:bottom w:val="single" w:sz="6" w:space="1" w:color="auto"/>
            </w:pBdr>
            <w:spacing w:after="120" w:line="264" w:lineRule="auto"/>
            <w:ind w:left="187"/>
            <w:rPr>
              <w:b/>
            </w:rPr>
          </w:pPr>
          <w:sdt>
            <w:sdtPr>
              <w:rPr>
                <w:rStyle w:val="Style1"/>
              </w:rPr>
              <w:id w:val="1070929932"/>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Refresher Course</w:t>
          </w:r>
          <w:r w:rsidR="00123DA8">
            <w:tab/>
          </w:r>
        </w:p>
        <w:p w14:paraId="05CDF0FA" w14:textId="0B2AD440" w:rsidR="00123DA8" w:rsidRDefault="00123DA8" w:rsidP="00123DA8">
          <w:pPr>
            <w:spacing w:after="40" w:line="264" w:lineRule="auto"/>
          </w:pPr>
          <w:r>
            <w:t xml:space="preserve">Name  </w:t>
          </w:r>
          <w:sdt>
            <w:sdtPr>
              <w:rPr>
                <w:rStyle w:val="Style1"/>
              </w:rPr>
              <w:id w:val="-2145342228"/>
              <w:lock w:val="sdtLocked"/>
              <w:placeholder>
                <w:docPart w:val="8603F612541C4C1AA53B3C3AF2DCDE88"/>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ab/>
          </w:r>
          <w:r>
            <w:tab/>
            <w:t xml:space="preserve">Status </w:t>
          </w:r>
          <w:sdt>
            <w:sdtPr>
              <w:rPr>
                <w:rStyle w:val="Style1"/>
              </w:rPr>
              <w:id w:val="-805321655"/>
              <w:lock w:val="sdtLocked"/>
              <w:placeholder>
                <w:docPart w:val="B6BA4D8F5FEE4BE2AB01339F54B02F9B"/>
              </w:placeholder>
              <w:dropDownList>
                <w:listItem w:displayText="Choose an item." w:value="Choose an item."/>
                <w:listItem w:displayText="Select" w:value="Select"/>
                <w:listItem w:displayText="Principal Investigator" w:value="Principal Investigator"/>
                <w:listItem w:displayText="Co-Investigator" w:value="Co-Investigator"/>
                <w:listItem w:displayText="Researcher" w:value="Researcher"/>
                <w:listItem w:displayText="Instructor" w:value="Instructor"/>
                <w:listItem w:displayText="Visiting Scientist" w:value="Visiting Scientist"/>
                <w:listItem w:displayText="Graduate Student" w:value="Graduate Student"/>
                <w:listItem w:displayText="Undergraduate Student" w:value="Undergraduate Student"/>
                <w:listItem w:displayText="Technician" w:value="Technician"/>
              </w:dropDownList>
            </w:sdtPr>
            <w:sdtEndPr>
              <w:rPr>
                <w:rStyle w:val="Style1"/>
              </w:rPr>
            </w:sdtEndPr>
            <w:sdtContent>
              <w:r w:rsidR="00903C46" w:rsidRPr="004D7AAA">
                <w:rPr>
                  <w:rStyle w:val="Style1"/>
                </w:rPr>
                <w:t>Select</w:t>
              </w:r>
            </w:sdtContent>
          </w:sdt>
          <w:r>
            <w:tab/>
          </w:r>
        </w:p>
        <w:p w14:paraId="48A26191" w14:textId="0B1CCF86" w:rsidR="00123DA8" w:rsidRDefault="00123DA8" w:rsidP="00123DA8">
          <w:pPr>
            <w:numPr>
              <w:ilvl w:val="0"/>
              <w:numId w:val="17"/>
            </w:numPr>
            <w:tabs>
              <w:tab w:val="clear" w:pos="360"/>
            </w:tabs>
            <w:spacing w:after="40" w:line="264" w:lineRule="auto"/>
            <w:ind w:left="180" w:hanging="180"/>
          </w:pPr>
          <w:r>
            <w:t xml:space="preserve">Work Tele. #: </w:t>
          </w:r>
          <w:sdt>
            <w:sdtPr>
              <w:rPr>
                <w:rStyle w:val="Style1"/>
              </w:rPr>
              <w:id w:val="2059668288"/>
              <w:lock w:val="sdtLocked"/>
              <w:placeholder>
                <w:docPart w:val="C6FC3A4BE8984BB48D41D944B6C692D8"/>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r>
            <w:tab/>
            <w:t xml:space="preserve">Home Tele. # </w:t>
          </w:r>
          <w:r>
            <w:rPr>
              <w:sz w:val="16"/>
            </w:rPr>
            <w:t>(for after hour emergencies)</w:t>
          </w:r>
          <w:r>
            <w:t xml:space="preserve">.  </w:t>
          </w:r>
          <w:sdt>
            <w:sdtPr>
              <w:rPr>
                <w:rStyle w:val="Style1"/>
              </w:rPr>
              <w:id w:val="818550505"/>
              <w:lock w:val="sdtLocked"/>
              <w:placeholder>
                <w:docPart w:val="6F5DCB4414BB45B1BB0346ACFE69E858"/>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r>
            <w:tab/>
          </w:r>
        </w:p>
        <w:p w14:paraId="1885D1BC" w14:textId="77777777" w:rsidR="00123DA8" w:rsidRDefault="00123DA8" w:rsidP="00123DA8">
          <w:pPr>
            <w:numPr>
              <w:ilvl w:val="0"/>
              <w:numId w:val="4"/>
            </w:numPr>
            <w:tabs>
              <w:tab w:val="clear" w:pos="360"/>
            </w:tabs>
            <w:spacing w:after="40" w:line="264" w:lineRule="auto"/>
            <w:ind w:left="180" w:hanging="180"/>
          </w:pPr>
          <w:r>
            <w:t xml:space="preserve">Enrolled in occupational health program: </w:t>
          </w:r>
          <w:sdt>
            <w:sdtPr>
              <w:rPr>
                <w:rStyle w:val="Style1"/>
              </w:rPr>
              <w:id w:val="1561752333"/>
              <w:lock w:val="sdtLocked"/>
              <w:placeholder>
                <w:docPart w:val="B6BA4D8F5FEE4BE2AB01339F54B02F9B"/>
              </w:placeholder>
              <w:dropDownList>
                <w:listItem w:displayText="Choose an item." w:value="Choose an item."/>
                <w:listItem w:displayText="Select" w:value="Select"/>
                <w:listItem w:displayText="No" w:value="No"/>
                <w:listItem w:displayText="Yes" w:value="Yes"/>
              </w:dropDownList>
            </w:sdtPr>
            <w:sdtEndPr>
              <w:rPr>
                <w:rStyle w:val="Style1"/>
              </w:rPr>
            </w:sdtEndPr>
            <w:sdtContent>
              <w:r w:rsidR="00903C46" w:rsidRPr="004D7AAA">
                <w:rPr>
                  <w:rStyle w:val="Style1"/>
                </w:rPr>
                <w:t>Select</w:t>
              </w:r>
            </w:sdtContent>
          </w:sdt>
          <w:r>
            <w:tab/>
          </w:r>
        </w:p>
        <w:p w14:paraId="60CBCA39" w14:textId="77777777" w:rsidR="00123DA8" w:rsidRDefault="00123DA8" w:rsidP="00123DA8">
          <w:pPr>
            <w:numPr>
              <w:ilvl w:val="0"/>
              <w:numId w:val="4"/>
            </w:numPr>
            <w:tabs>
              <w:tab w:val="clear" w:pos="360"/>
            </w:tabs>
            <w:spacing w:after="40" w:line="264" w:lineRule="auto"/>
            <w:ind w:left="180" w:hanging="180"/>
          </w:pPr>
          <w:r>
            <w:t>Procedures performed on animals as part of this proposal:</w:t>
          </w:r>
        </w:p>
        <w:p w14:paraId="0519DE01" w14:textId="77777777" w:rsidR="00123DA8" w:rsidRDefault="0003663E" w:rsidP="00123DA8">
          <w:pPr>
            <w:spacing w:after="40" w:line="264" w:lineRule="auto"/>
            <w:ind w:left="810" w:hanging="630"/>
          </w:pPr>
          <w:sdt>
            <w:sdtPr>
              <w:rPr>
                <w:rStyle w:val="Style1"/>
              </w:rPr>
              <w:id w:val="1260877860"/>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Basic animal handling</w:t>
          </w:r>
          <w:r w:rsidR="00123DA8">
            <w:tab/>
          </w:r>
          <w:sdt>
            <w:sdtPr>
              <w:rPr>
                <w:rStyle w:val="Style1"/>
              </w:rPr>
              <w:id w:val="165247407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Husbandry</w:t>
          </w:r>
          <w:r w:rsidR="00123DA8">
            <w:tab/>
          </w:r>
          <w:r w:rsidR="00123DA8">
            <w:tab/>
          </w:r>
          <w:sdt>
            <w:sdtPr>
              <w:rPr>
                <w:rStyle w:val="Style1"/>
              </w:rPr>
              <w:id w:val="-656154587"/>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Surgery</w:t>
          </w:r>
          <w:r w:rsidR="00123DA8">
            <w:tab/>
          </w:r>
          <w:r w:rsidR="00123DA8">
            <w:tab/>
          </w:r>
          <w:sdt>
            <w:sdtPr>
              <w:rPr>
                <w:rStyle w:val="Style1"/>
              </w:rPr>
              <w:id w:val="413292821"/>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rPr>
              <w:b/>
            </w:rPr>
            <w:t xml:space="preserve"> </w:t>
          </w:r>
          <w:r w:rsidR="00123DA8">
            <w:t>Drug administration</w:t>
          </w:r>
          <w:r w:rsidR="00123DA8">
            <w:tab/>
          </w:r>
          <w:r w:rsidR="00123DA8">
            <w:tab/>
          </w:r>
          <w:sdt>
            <w:sdtPr>
              <w:rPr>
                <w:rStyle w:val="Style1"/>
              </w:rPr>
              <w:id w:val="2069996451"/>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Euthanasia</w:t>
          </w:r>
          <w:r w:rsidR="00123DA8">
            <w:tab/>
          </w:r>
        </w:p>
        <w:p w14:paraId="4C66720D" w14:textId="416DD29A" w:rsidR="00123DA8" w:rsidRDefault="00123DA8" w:rsidP="00123DA8">
          <w:pPr>
            <w:spacing w:after="40" w:line="264" w:lineRule="auto"/>
            <w:ind w:left="540" w:hanging="360"/>
          </w:pPr>
          <w:r>
            <w:t xml:space="preserve">If other, explain: </w:t>
          </w:r>
          <w:sdt>
            <w:sdtPr>
              <w:rPr>
                <w:rStyle w:val="Style1"/>
              </w:rPr>
              <w:id w:val="1615787605"/>
              <w:lock w:val="sdtLocked"/>
              <w:placeholder>
                <w:docPart w:val="AE65CAE737954218A9E757C31C2EDB5A"/>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p>
        <w:p w14:paraId="1190F794" w14:textId="698B520A" w:rsidR="00A523EA" w:rsidRDefault="00123DA8" w:rsidP="00123DA8">
          <w:pPr>
            <w:numPr>
              <w:ilvl w:val="0"/>
              <w:numId w:val="5"/>
            </w:numPr>
            <w:spacing w:after="40" w:line="264" w:lineRule="auto"/>
            <w:ind w:left="180" w:hanging="180"/>
          </w:pPr>
          <w:r>
            <w:t>Describe specific animal related experience ensuring this individual is qualified to perform the procedures above on animals.  For personnel without prior relevant experience, state how the person will be trained and who will do the training and the qualifications of the trainer.</w:t>
          </w:r>
          <w:r w:rsidR="00CF43EB">
            <w:t xml:space="preserve"> </w:t>
          </w:r>
          <w:r w:rsidR="00CF43EB" w:rsidRPr="00CF43EB">
            <w:rPr>
              <w:b/>
              <w:color w:val="833C0B" w:themeColor="accent2" w:themeShade="80"/>
              <w:sz w:val="18"/>
              <w:u w:val="single"/>
            </w:rPr>
            <w:t>*Note: [SHIFT] + [Enter] starts a new paragraph*</w:t>
          </w:r>
        </w:p>
        <w:p w14:paraId="11324494" w14:textId="6450F9ED" w:rsidR="00123DA8" w:rsidRDefault="00123DA8" w:rsidP="00A523EA">
          <w:pPr>
            <w:spacing w:after="40" w:line="264" w:lineRule="auto"/>
            <w:ind w:left="180"/>
          </w:pPr>
          <w:r>
            <w:t xml:space="preserve"> </w:t>
          </w:r>
          <w:sdt>
            <w:sdtPr>
              <w:rPr>
                <w:rStyle w:val="Style1"/>
              </w:rPr>
              <w:id w:val="137154386"/>
              <w:lock w:val="sdtLocked"/>
              <w:placeholder>
                <w:docPart w:val="69B7AD516B184C0EA455C5C5A1DEEA3B"/>
              </w:placeholder>
              <w:showingPlcHdr/>
            </w:sdtPr>
            <w:sdtEndPr>
              <w:rPr>
                <w:rStyle w:val="DefaultParagraphFont"/>
                <w:rFonts w:ascii="Arial" w:hAnsi="Arial"/>
                <w:b w:val="0"/>
                <w:color w:val="auto"/>
                <w:shd w:val="clear" w:color="auto" w:fill="auto"/>
              </w:rPr>
            </w:sdtEndPr>
            <w:sdtContent>
              <w:r w:rsidR="003E4796" w:rsidRPr="00903C46">
                <w:rPr>
                  <w:rStyle w:val="PlaceholderText"/>
                  <w:rFonts w:ascii="Courier New" w:eastAsiaTheme="majorEastAsia" w:hAnsi="Courier New"/>
                  <w:b/>
                </w:rPr>
                <w:t>Enter Text</w:t>
              </w:r>
              <w:r w:rsidR="003E4796" w:rsidRPr="002A53DD">
                <w:rPr>
                  <w:rStyle w:val="PlaceholderText"/>
                  <w:rFonts w:eastAsiaTheme="majorEastAsia"/>
                </w:rPr>
                <w:t>.</w:t>
              </w:r>
            </w:sdtContent>
          </w:sdt>
          <w:r>
            <w:t xml:space="preserve"> </w:t>
          </w:r>
        </w:p>
        <w:p w14:paraId="507D8BCD" w14:textId="77777777" w:rsidR="00123DA8" w:rsidRDefault="00123DA8" w:rsidP="00123DA8">
          <w:pPr>
            <w:numPr>
              <w:ilvl w:val="0"/>
              <w:numId w:val="5"/>
            </w:numPr>
            <w:spacing w:after="40" w:line="264" w:lineRule="auto"/>
            <w:ind w:left="180" w:hanging="180"/>
          </w:pPr>
          <w:r>
            <w:t xml:space="preserve">Have viewed the following SIUC IACUC web training modules and successfully passed the corresponding quizzes (*required):  </w:t>
          </w:r>
        </w:p>
        <w:p w14:paraId="7B690D7D" w14:textId="77777777" w:rsidR="00100243" w:rsidRDefault="00123DA8" w:rsidP="00123DA8">
          <w:pPr>
            <w:spacing w:after="40" w:line="264" w:lineRule="auto"/>
            <w:ind w:left="187" w:hanging="270"/>
          </w:pPr>
          <w:r>
            <w:rPr>
              <w:rFonts w:ascii="Courier New" w:hAnsi="Courier New"/>
              <w:b/>
            </w:rPr>
            <w:t xml:space="preserve"> </w:t>
          </w:r>
          <w:r>
            <w:rPr>
              <w:rFonts w:ascii="Courier New" w:hAnsi="Courier New"/>
              <w:b/>
            </w:rPr>
            <w:tab/>
          </w:r>
          <w:sdt>
            <w:sdtPr>
              <w:rPr>
                <w:rStyle w:val="Style1"/>
              </w:rPr>
              <w:id w:val="148613085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Working with IACUC*   </w:t>
          </w:r>
          <w:sdt>
            <w:sdtPr>
              <w:rPr>
                <w:rStyle w:val="Style1"/>
              </w:rPr>
              <w:id w:val="842977656"/>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SIUC Animal Care*   </w:t>
          </w:r>
          <w:sdt>
            <w:sdtPr>
              <w:rPr>
                <w:rStyle w:val="Style1"/>
              </w:rPr>
              <w:id w:val="-121372180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Reducing Pain &amp; Distress*   </w:t>
          </w:r>
          <w:sdt>
            <w:sdtPr>
              <w:rPr>
                <w:rStyle w:val="Style1"/>
              </w:rPr>
              <w:id w:val="-903444000"/>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Surgery   </w:t>
          </w:r>
          <w:sdt>
            <w:sdtPr>
              <w:rPr>
                <w:rStyle w:val="Style1"/>
              </w:rPr>
              <w:id w:val="132415397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Mice   </w:t>
          </w:r>
          <w:sdt>
            <w:sdtPr>
              <w:rPr>
                <w:rStyle w:val="Style1"/>
              </w:rPr>
              <w:id w:val="-2111271001"/>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t xml:space="preserve"> Rats        </w:t>
          </w:r>
        </w:p>
        <w:p w14:paraId="08376255" w14:textId="77777777" w:rsidR="00123DA8" w:rsidRDefault="0003663E" w:rsidP="00100243">
          <w:pPr>
            <w:spacing w:after="40" w:line="264" w:lineRule="auto"/>
            <w:ind w:left="187"/>
          </w:pPr>
          <w:sdt>
            <w:sdtPr>
              <w:rPr>
                <w:rStyle w:val="Style1"/>
              </w:rPr>
              <w:id w:val="1874424332"/>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Genetically Modified Mice </w:t>
          </w:r>
          <w:sdt>
            <w:sdtPr>
              <w:rPr>
                <w:rStyle w:val="Style1"/>
              </w:rPr>
              <w:id w:val="-234560891"/>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Guinea Pigs   </w:t>
          </w:r>
          <w:sdt>
            <w:sdtPr>
              <w:rPr>
                <w:rStyle w:val="Style1"/>
              </w:rPr>
              <w:id w:val="-1782945006"/>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Hamsters   </w:t>
          </w:r>
          <w:sdt>
            <w:sdtPr>
              <w:rPr>
                <w:rStyle w:val="Style1"/>
              </w:rPr>
              <w:id w:val="-1963713809"/>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Rabbits   </w:t>
          </w:r>
          <w:sdt>
            <w:sdtPr>
              <w:rPr>
                <w:rStyle w:val="Style1"/>
              </w:rPr>
              <w:id w:val="1554737242"/>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Wildlife   </w:t>
          </w:r>
          <w:sdt>
            <w:sdtPr>
              <w:rPr>
                <w:rStyle w:val="Style1"/>
              </w:rPr>
              <w:id w:val="-62754269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Amphibians  </w:t>
          </w:r>
          <w:sdt>
            <w:sdtPr>
              <w:rPr>
                <w:rStyle w:val="Style1"/>
              </w:rPr>
              <w:id w:val="-425734825"/>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Fish    </w:t>
          </w:r>
        </w:p>
        <w:p w14:paraId="4FC41C56" w14:textId="77777777" w:rsidR="00123DA8" w:rsidRDefault="0003663E" w:rsidP="00123DA8">
          <w:pPr>
            <w:spacing w:after="40" w:line="264" w:lineRule="auto"/>
            <w:ind w:left="187"/>
          </w:pPr>
          <w:sdt>
            <w:sdtPr>
              <w:rPr>
                <w:rStyle w:val="Style1"/>
              </w:rPr>
              <w:id w:val="-1397430758"/>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Reptiles   </w:t>
          </w:r>
          <w:sdt>
            <w:sdtPr>
              <w:rPr>
                <w:rStyle w:val="Style1"/>
              </w:rPr>
              <w:id w:val="-1650429341"/>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Zebrafish  </w:t>
          </w:r>
          <w:sdt>
            <w:sdtPr>
              <w:rPr>
                <w:rStyle w:val="Style1"/>
              </w:rPr>
              <w:id w:val="136640995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Non-human Primates    </w:t>
          </w:r>
          <w:sdt>
            <w:sdtPr>
              <w:rPr>
                <w:rStyle w:val="Style1"/>
              </w:rPr>
              <w:id w:val="1270053140"/>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Cattle   </w:t>
          </w:r>
          <w:sdt>
            <w:sdtPr>
              <w:rPr>
                <w:rStyle w:val="Style1"/>
              </w:rPr>
              <w:id w:val="-473754786"/>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Horses   </w:t>
          </w:r>
          <w:sdt>
            <w:sdtPr>
              <w:rPr>
                <w:rStyle w:val="Style1"/>
              </w:rPr>
              <w:id w:val="-921171376"/>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Swine   </w:t>
          </w:r>
          <w:sdt>
            <w:sdtPr>
              <w:rPr>
                <w:rStyle w:val="Style1"/>
              </w:rPr>
              <w:id w:val="-830515484"/>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Dogs   </w:t>
          </w:r>
        </w:p>
        <w:p w14:paraId="317FF7B2" w14:textId="025454F6" w:rsidR="00123DA8" w:rsidRDefault="0003663E" w:rsidP="00786952">
          <w:pPr>
            <w:pBdr>
              <w:bottom w:val="single" w:sz="6" w:space="1" w:color="auto"/>
            </w:pBdr>
            <w:spacing w:after="40" w:line="264" w:lineRule="auto"/>
            <w:ind w:left="187"/>
            <w:rPr>
              <w:b/>
            </w:rPr>
          </w:pPr>
          <w:sdt>
            <w:sdtPr>
              <w:rPr>
                <w:rStyle w:val="Style1"/>
              </w:rPr>
              <w:id w:val="501095193"/>
              <w:lock w:val="sdtLocked"/>
              <w14:checkbox>
                <w14:checked w14:val="0"/>
                <w14:checkedState w14:val="2612" w14:font="MS Gothic"/>
                <w14:uncheckedState w14:val="2610" w14:font="MS Gothic"/>
              </w14:checkbox>
            </w:sdtPr>
            <w:sdtEndPr>
              <w:rPr>
                <w:rStyle w:val="Style1"/>
              </w:rPr>
            </w:sdtEndPr>
            <w:sdtContent>
              <w:r w:rsidR="00903C46" w:rsidRPr="004D7AAA">
                <w:rPr>
                  <w:rStyle w:val="Style1"/>
                  <w:rFonts w:eastAsia="MS Gothic" w:hint="eastAsia"/>
                </w:rPr>
                <w:t>☐</w:t>
              </w:r>
            </w:sdtContent>
          </w:sdt>
          <w:r w:rsidR="00123DA8">
            <w:t xml:space="preserve"> Refresher Course</w:t>
          </w:r>
          <w:r w:rsidR="00123DA8">
            <w:tab/>
          </w:r>
        </w:p>
        <w:p w14:paraId="3B0BBBA2" w14:textId="7F5DE912" w:rsidR="00786952" w:rsidRPr="00CF43EB" w:rsidRDefault="00786952" w:rsidP="00CF43EB">
          <w:pPr>
            <w:tabs>
              <w:tab w:val="left" w:pos="1656"/>
            </w:tabs>
            <w:spacing w:after="40" w:line="264" w:lineRule="auto"/>
            <w:rPr>
              <w:b/>
            </w:rPr>
            <w:sectPr w:rsidR="00786952" w:rsidRPr="00CF43EB" w:rsidSect="009E7E81">
              <w:pgSz w:w="12240" w:h="15840" w:code="1"/>
              <w:pgMar w:top="720" w:right="720" w:bottom="720" w:left="720" w:header="432" w:footer="720" w:gutter="0"/>
              <w:pgNumType w:start="1"/>
              <w:cols w:space="720"/>
            </w:sectPr>
          </w:pPr>
        </w:p>
        <w:sdt>
          <w:sdtPr>
            <w:id w:val="964391679"/>
            <w:lock w:val="contentLocked"/>
            <w:placeholder>
              <w:docPart w:val="DA908705215841F98B8C29FE5E865B53"/>
            </w:placeholder>
            <w:group/>
          </w:sdtPr>
          <w:sdtEndPr>
            <w:rPr>
              <w:rFonts w:cs="Arial"/>
            </w:rPr>
          </w:sdtEndPr>
          <w:sdtContent>
            <w:p w14:paraId="5735488C" w14:textId="77777777" w:rsidR="00FC030C" w:rsidRDefault="00FC030C" w:rsidP="00B94055">
              <w:pPr>
                <w:spacing w:line="264" w:lineRule="auto"/>
              </w:pPr>
              <w:r>
                <w:t>NOTES:</w:t>
              </w:r>
            </w:p>
            <w:p w14:paraId="322D18DF" w14:textId="77777777" w:rsidR="00FC030C" w:rsidRDefault="00FC030C" w:rsidP="00B94055">
              <w:pPr>
                <w:spacing w:line="264" w:lineRule="auto"/>
              </w:pPr>
            </w:p>
            <w:p w14:paraId="07200014" w14:textId="77777777" w:rsidR="00FC030C" w:rsidRPr="002C2719" w:rsidRDefault="00FC030C" w:rsidP="00100243">
              <w:pPr>
                <w:pStyle w:val="ListParagraph"/>
                <w:numPr>
                  <w:ilvl w:val="0"/>
                  <w:numId w:val="21"/>
                </w:numPr>
                <w:spacing w:after="120" w:line="252" w:lineRule="auto"/>
                <w:ind w:right="720"/>
                <w:contextualSpacing w:val="0"/>
              </w:pPr>
              <w:bookmarkStart w:id="22" w:name="Note1"/>
              <w:bookmarkEnd w:id="22"/>
              <w:r w:rsidRPr="002C2719">
                <w:t xml:space="preserve">Only personnel current on occupational health program requirements and listed on an IACUC approved animal use protocol will be provided access to animal housing facilities.  All personnel must assure they are qualified to perform the procedure(s) indicated by describing their experience &amp;/or training.  </w:t>
              </w:r>
            </w:p>
            <w:p w14:paraId="71AFA34E" w14:textId="77777777" w:rsidR="008941BB" w:rsidRPr="002C2719" w:rsidRDefault="008941BB" w:rsidP="00100243">
              <w:pPr>
                <w:numPr>
                  <w:ilvl w:val="0"/>
                  <w:numId w:val="21"/>
                </w:numPr>
                <w:spacing w:after="120" w:line="252" w:lineRule="auto"/>
                <w:ind w:right="720"/>
              </w:pPr>
              <w:bookmarkStart w:id="23" w:name="Note2"/>
              <w:bookmarkEnd w:id="23"/>
              <w:r w:rsidRPr="002C2719">
                <w:t>Acceptance of all rodents and rabbits into the Laboratory Animal Program vivarium is contingent upon acceptable health surveillance information provided by the source institution to prevent inadvertent spread of infectious agents to other animals within the vivarium.</w:t>
              </w:r>
            </w:p>
            <w:p w14:paraId="7A18CF55" w14:textId="77777777" w:rsidR="008941BB" w:rsidRPr="002C2719" w:rsidRDefault="008941BB" w:rsidP="00100243">
              <w:pPr>
                <w:pStyle w:val="ListParagraph"/>
                <w:numPr>
                  <w:ilvl w:val="0"/>
                  <w:numId w:val="21"/>
                </w:numPr>
                <w:spacing w:after="120" w:line="252" w:lineRule="auto"/>
                <w:ind w:right="720"/>
                <w:contextualSpacing w:val="0"/>
              </w:pPr>
              <w:bookmarkStart w:id="24" w:name="Note3"/>
              <w:bookmarkEnd w:id="24"/>
              <w:r w:rsidRPr="002C2719">
                <w:t xml:space="preserve">Provide scientific or regulatory justification for withholding pain/distress relief or state methods used to determine that pain and/or distress relief would interfere with test results. Stating that pain relief may interfere with test results is </w:t>
              </w:r>
              <w:r w:rsidRPr="002C2719">
                <w:rPr>
                  <w:u w:val="single"/>
                </w:rPr>
                <w:t>not</w:t>
              </w:r>
              <w:r w:rsidRPr="002C2719">
                <w:t xml:space="preserve"> adequate.</w:t>
              </w:r>
            </w:p>
            <w:p w14:paraId="24D6F494" w14:textId="77777777" w:rsidR="00DC1DA8" w:rsidRPr="002C2719" w:rsidRDefault="00DC1DA8" w:rsidP="00100243">
              <w:pPr>
                <w:pStyle w:val="ListParagraph"/>
                <w:numPr>
                  <w:ilvl w:val="0"/>
                  <w:numId w:val="21"/>
                </w:numPr>
                <w:spacing w:after="120" w:line="252" w:lineRule="auto"/>
                <w:ind w:right="720"/>
                <w:contextualSpacing w:val="0"/>
              </w:pPr>
              <w:bookmarkStart w:id="25" w:name="Note4"/>
              <w:bookmarkEnd w:id="25"/>
              <w:r w:rsidRPr="002C2719">
                <w:t>Describe how animals being housed singly for reasons other than scientific necessity will be identifiable to research staff and animal caretakers (such as a colored sticker on the cage/pen/tank)</w:t>
              </w:r>
            </w:p>
            <w:p w14:paraId="65719F9D" w14:textId="77777777" w:rsidR="00CC74E4" w:rsidRPr="002C2719" w:rsidRDefault="00CC74E4" w:rsidP="00100243">
              <w:pPr>
                <w:numPr>
                  <w:ilvl w:val="0"/>
                  <w:numId w:val="21"/>
                </w:numPr>
                <w:spacing w:after="120" w:line="252" w:lineRule="auto"/>
                <w:ind w:right="720"/>
              </w:pPr>
              <w:bookmarkStart w:id="26" w:name="Note5"/>
              <w:bookmarkStart w:id="27" w:name="Note9"/>
              <w:bookmarkStart w:id="28" w:name="NewNote5"/>
              <w:bookmarkEnd w:id="26"/>
              <w:r w:rsidRPr="002C2719">
                <w:t>All personnel caring for the animals have been appropriately trained for the species maintained. Standard operating procedures are available for animal husbandry related procedures. All personnel caring for the animals have completed the appropriate occupational health requirements</w:t>
              </w:r>
              <w:bookmarkEnd w:id="27"/>
            </w:p>
            <w:p w14:paraId="53053FAC" w14:textId="77777777" w:rsidR="003F3C31" w:rsidRPr="002C2719" w:rsidRDefault="003F3C31" w:rsidP="00100243">
              <w:pPr>
                <w:pStyle w:val="ListParagraph"/>
                <w:numPr>
                  <w:ilvl w:val="0"/>
                  <w:numId w:val="21"/>
                </w:numPr>
                <w:spacing w:after="120" w:line="252" w:lineRule="auto"/>
                <w:ind w:right="720"/>
                <w:contextualSpacing w:val="0"/>
              </w:pPr>
              <w:bookmarkStart w:id="29" w:name="NewNote6"/>
              <w:bookmarkEnd w:id="28"/>
              <w:bookmarkEnd w:id="29"/>
              <w:r w:rsidRPr="002C2719">
                <w:t>The rationale should include a justification of the species requested, the availability or appropriateness of the use of less-invasive procedures, other species, isolated organ preparations, cell or tissue cultures, or computer simulation.  The species selected should be the lowest possible on the phylogenetic scale that is able to meet study goals.  If breeding animals, the description should include how the colony contributes to the overall objectives of your research, why animals from commercial vendor sources are not appropriate, and if proposed solely to maintain a line for future use, include a discussion about why cryopreservation techniques are not appropriate.</w:t>
              </w:r>
            </w:p>
            <w:p w14:paraId="0B688A12" w14:textId="77777777" w:rsidR="008A2310" w:rsidRPr="002C2719" w:rsidRDefault="008A2310" w:rsidP="00100243">
              <w:pPr>
                <w:numPr>
                  <w:ilvl w:val="0"/>
                  <w:numId w:val="21"/>
                </w:numPr>
                <w:spacing w:after="120" w:line="252" w:lineRule="auto"/>
                <w:ind w:right="720"/>
              </w:pPr>
              <w:bookmarkStart w:id="30" w:name="NewNote7"/>
              <w:bookmarkStart w:id="31" w:name="Note6"/>
              <w:bookmarkEnd w:id="30"/>
              <w:r w:rsidRPr="002C2719">
                <w:t>The number of animals should be the minimum number required to obtain statistically valid results.  Whenever possible, the number of animals should be justified statistically.  If this is a request for breeding, the IACUC understands that you will not be able to give concrete statistical justification, however, you should be able to give an estimate of the number of animals you intend to breed and the reasoning behind that estimate.</w:t>
              </w:r>
            </w:p>
            <w:p w14:paraId="44858D2F" w14:textId="77777777" w:rsidR="000B1C46" w:rsidRPr="002C2719" w:rsidRDefault="000B1C46" w:rsidP="00100243">
              <w:pPr>
                <w:pStyle w:val="ListParagraph"/>
                <w:numPr>
                  <w:ilvl w:val="0"/>
                  <w:numId w:val="21"/>
                </w:numPr>
                <w:spacing w:after="120" w:line="252" w:lineRule="auto"/>
                <w:ind w:right="720"/>
                <w:contextualSpacing w:val="0"/>
              </w:pPr>
              <w:bookmarkStart w:id="32" w:name="NewNote8"/>
              <w:bookmarkStart w:id="33" w:name="Note7"/>
              <w:bookmarkEnd w:id="31"/>
              <w:bookmarkEnd w:id="32"/>
              <w:r w:rsidRPr="002C2719">
                <w:t xml:space="preserve">Examples include but are not limited to surgical instruments, supplies for administering drugs, experimental or therapeutic compounds.  Infectious agents used as part of an experimental protocol are excluded from this part but should be described in Part I.  </w:t>
              </w:r>
            </w:p>
            <w:p w14:paraId="52862A33" w14:textId="77777777" w:rsidR="005B09BE" w:rsidRDefault="00F07D3B" w:rsidP="00100243">
              <w:pPr>
                <w:pStyle w:val="ListParagraph"/>
                <w:numPr>
                  <w:ilvl w:val="0"/>
                  <w:numId w:val="21"/>
                </w:numPr>
                <w:spacing w:after="120" w:line="252" w:lineRule="auto"/>
                <w:ind w:right="720"/>
                <w:contextualSpacing w:val="0"/>
              </w:pPr>
              <w:bookmarkStart w:id="34" w:name="NewNote9"/>
              <w:bookmarkStart w:id="35" w:name="Note10"/>
              <w:bookmarkEnd w:id="33"/>
              <w:bookmarkEnd w:id="34"/>
              <w:r w:rsidRPr="002C2719">
                <w:rPr>
                  <w:rFonts w:cs="Arial"/>
                </w:rPr>
                <w:t xml:space="preserve">Pharmaceutical or USP grade substances are approved by the FDA or have a chemical purity standard established by the U.S. Pharmacopeia. Please reference:  </w:t>
              </w:r>
              <w:hyperlink r:id="rId18" w:history="1">
                <w:r w:rsidRPr="002C2719">
                  <w:rPr>
                    <w:rStyle w:val="Hyperlink"/>
                    <w:rFonts w:cs="Arial"/>
                  </w:rPr>
                  <w:t>http://www.usp.org/</w:t>
                </w:r>
              </w:hyperlink>
              <w:r w:rsidRPr="002C2719">
                <w:rPr>
                  <w:rFonts w:cs="Arial"/>
                </w:rPr>
                <w:t xml:space="preserve"> or </w:t>
              </w:r>
              <w:hyperlink r:id="rId19" w:history="1">
                <w:r w:rsidRPr="002C2719">
                  <w:rPr>
                    <w:rStyle w:val="Hyperlink"/>
                    <w:rFonts w:eastAsiaTheme="minorEastAsia" w:cs="Arial"/>
                  </w:rPr>
                  <w:t>http://online.pheur.org/EN/entry.htm</w:t>
                </w:r>
              </w:hyperlink>
              <w:bookmarkStart w:id="36" w:name="Note8"/>
              <w:r w:rsidR="005B09BE" w:rsidRPr="005B09BE">
                <w:t xml:space="preserve"> </w:t>
              </w:r>
            </w:p>
            <w:p w14:paraId="000DD679" w14:textId="77777777" w:rsidR="00F07D3B" w:rsidRPr="005B09BE" w:rsidRDefault="005B09BE" w:rsidP="00100243">
              <w:pPr>
                <w:pStyle w:val="ListParagraph"/>
                <w:numPr>
                  <w:ilvl w:val="0"/>
                  <w:numId w:val="21"/>
                </w:numPr>
                <w:spacing w:after="120" w:line="252" w:lineRule="auto"/>
                <w:ind w:right="720"/>
                <w:contextualSpacing w:val="0"/>
                <w:rPr>
                  <w:rStyle w:val="Hyperlink"/>
                  <w:color w:val="auto"/>
                  <w:u w:val="none"/>
                </w:rPr>
              </w:pPr>
              <w:bookmarkStart w:id="37" w:name="NewNote10"/>
              <w:bookmarkEnd w:id="37"/>
              <w:r w:rsidRPr="002C2719">
                <w:t>Controlled substances will be kept in a secure fashion in compliance with DEA standards. Only authorized personnel will be permitted access to controlled substance storage sites. Appropriate documentation relating to controlled substance usage will be maintained.</w:t>
              </w:r>
              <w:bookmarkEnd w:id="36"/>
            </w:p>
            <w:p w14:paraId="2DE9A1AC" w14:textId="77777777" w:rsidR="002978BA" w:rsidRPr="002C2719" w:rsidRDefault="002978BA" w:rsidP="00100243">
              <w:pPr>
                <w:pStyle w:val="List2"/>
                <w:numPr>
                  <w:ilvl w:val="0"/>
                  <w:numId w:val="21"/>
                </w:numPr>
                <w:spacing w:after="120" w:line="252" w:lineRule="auto"/>
                <w:ind w:right="720"/>
                <w:rPr>
                  <w:rFonts w:ascii="Arial" w:hAnsi="Arial"/>
                  <w:sz w:val="20"/>
                </w:rPr>
              </w:pPr>
              <w:bookmarkStart w:id="38" w:name="Note11"/>
              <w:bookmarkEnd w:id="35"/>
              <w:bookmarkEnd w:id="38"/>
              <w:r w:rsidRPr="002C2719">
                <w:rPr>
                  <w:rFonts w:ascii="Arial" w:hAnsi="Arial"/>
                  <w:sz w:val="20"/>
                </w:rPr>
                <w:t>Unless the contrary is established, procedures that cause pain or distress in human beings may cause pain or distress in other animals.  Procedures with animals that may cause more than momentary or slight pain or distress should be performed with appropriate sedation, analgesia, or anesthesia, unless the procedure is justified for scientific reasons.)</w:t>
              </w:r>
            </w:p>
            <w:p w14:paraId="76EC026C" w14:textId="77777777" w:rsidR="008A2310" w:rsidRPr="002C2719" w:rsidRDefault="00194ED9" w:rsidP="00100243">
              <w:pPr>
                <w:pStyle w:val="ListParagraph"/>
                <w:numPr>
                  <w:ilvl w:val="0"/>
                  <w:numId w:val="21"/>
                </w:numPr>
                <w:spacing w:after="120" w:line="252" w:lineRule="auto"/>
                <w:ind w:right="720"/>
                <w:contextualSpacing w:val="0"/>
              </w:pPr>
              <w:bookmarkStart w:id="39" w:name="Note12"/>
              <w:bookmarkEnd w:id="39"/>
              <w:r w:rsidRPr="002C2719">
                <w:t>Pre-operatively administration of analgesics or local anesthetics, referred to as "preemptive analgesia", has been suggested to delay the onset and severity of post-procedural pain.  Preemptive analgesia's beneficial effects may not completely eliminate the need for post-operative analgesics but may minimize the dosage needed to maintain animal comfort.</w:t>
              </w:r>
            </w:p>
            <w:p w14:paraId="5725E6E3" w14:textId="77777777" w:rsidR="00194ED9" w:rsidRDefault="00194ED9" w:rsidP="00100243">
              <w:pPr>
                <w:numPr>
                  <w:ilvl w:val="0"/>
                  <w:numId w:val="21"/>
                </w:numPr>
                <w:spacing w:after="120" w:line="252" w:lineRule="auto"/>
                <w:ind w:right="720"/>
              </w:pPr>
              <w:bookmarkStart w:id="40" w:name="Note13"/>
              <w:bookmarkEnd w:id="40"/>
              <w:r w:rsidRPr="002C2719">
                <w:t>Animals undergoing survival surgical procedures should either receive analgesics or an explanation for not using analgesic agents should be given.</w:t>
              </w:r>
            </w:p>
            <w:p w14:paraId="641783D4" w14:textId="77777777" w:rsidR="00100243" w:rsidRDefault="00100243" w:rsidP="00100243">
              <w:pPr>
                <w:spacing w:after="120" w:line="252" w:lineRule="auto"/>
                <w:ind w:left="720" w:right="720"/>
              </w:pPr>
            </w:p>
            <w:p w14:paraId="75295566" w14:textId="77777777" w:rsidR="00100243" w:rsidRPr="002C2719" w:rsidRDefault="00100243" w:rsidP="00100243">
              <w:pPr>
                <w:spacing w:after="120" w:line="252" w:lineRule="auto"/>
                <w:ind w:left="720" w:right="720"/>
              </w:pPr>
            </w:p>
            <w:p w14:paraId="4DBE0DC9" w14:textId="77777777" w:rsidR="00423ABC" w:rsidRPr="002C2719" w:rsidRDefault="00423ABC" w:rsidP="00100243">
              <w:pPr>
                <w:pStyle w:val="ListParagraph"/>
                <w:numPr>
                  <w:ilvl w:val="0"/>
                  <w:numId w:val="21"/>
                </w:numPr>
                <w:spacing w:after="120" w:line="252" w:lineRule="auto"/>
                <w:ind w:right="720"/>
                <w:contextualSpacing w:val="0"/>
              </w:pPr>
              <w:bookmarkStart w:id="41" w:name="Note14"/>
              <w:bookmarkEnd w:id="41"/>
              <w:r w:rsidRPr="002C2719">
                <w:t xml:space="preserve">If planning to use a bell jar for anesthetic administration, the animals should be prevented from contacting liquid anesthetic-soaked materials.  </w:t>
              </w:r>
              <w:r w:rsidR="002E0BD4">
                <w:t xml:space="preserve">Personnel </w:t>
              </w:r>
              <w:r w:rsidR="00975961">
                <w:t xml:space="preserve">using gas anesthetics must be informed of the </w:t>
              </w:r>
              <w:r w:rsidR="00D66721">
                <w:t xml:space="preserve">potential health hazards of prolonged exposure.  </w:t>
              </w:r>
              <w:r w:rsidR="00454FAC">
                <w:t xml:space="preserve">Fume hoods, purging of induction chambers with oxygen prior to </w:t>
              </w:r>
              <w:r w:rsidR="00CB22EA">
                <w:t xml:space="preserve">opening to remove animals, and proper respirators are examples of </w:t>
              </w:r>
              <w:r w:rsidR="000A092C">
                <w:t xml:space="preserve">measures </w:t>
              </w:r>
              <w:r w:rsidR="006A0729">
                <w:t>to ensure personnel safety.</w:t>
              </w:r>
              <w:r w:rsidR="002E0BD4">
                <w:t xml:space="preserve"> </w:t>
              </w:r>
            </w:p>
            <w:p w14:paraId="0F23A8DF" w14:textId="77777777" w:rsidR="002911C0" w:rsidRPr="002C2719" w:rsidRDefault="002911C0" w:rsidP="00100243">
              <w:pPr>
                <w:pStyle w:val="ListParagraph"/>
                <w:numPr>
                  <w:ilvl w:val="0"/>
                  <w:numId w:val="21"/>
                </w:numPr>
                <w:spacing w:after="120" w:line="252" w:lineRule="auto"/>
                <w:ind w:right="720"/>
                <w:contextualSpacing w:val="0"/>
                <w:rPr>
                  <w:rFonts w:cs="Arial"/>
                </w:rPr>
              </w:pPr>
              <w:bookmarkStart w:id="42" w:name="Note15"/>
              <w:bookmarkEnd w:id="42"/>
              <w:r w:rsidRPr="002C2719">
                <w:rPr>
                  <w:rFonts w:cs="Arial"/>
                </w:rPr>
                <w:t xml:space="preserve">Documentation for this section is required for all mammals used in biomedical research or teaching.  Performance of a database search may be the most effective and efficient method for demonstrating compliance with the requirement to consider alternatives to painful/distressful procedures.  However, in some circumstances (as in highly specialized fields of study), conferences, colloquia, subject expert consultants, or other sources may provide relevant and up-to-date information regarding alternatives in lieu of, or addition to, a database search.  When other sources are the primary means of considering alternatives, sufficient documentation, such as the consultant’s name and qualifications and the date and the content of the consultation, should be provided to the IACUC as a separate attachment.  Also the Animal Welfare Information Center (AWIC) is an information service of the National Agricultural Library specifically established to provide information about alternatives. AWIC can be contacted at (301) 504-5755, or via its web site at </w:t>
              </w:r>
              <w:hyperlink r:id="rId20" w:history="1">
                <w:r w:rsidRPr="002C2719">
                  <w:rPr>
                    <w:rStyle w:val="Hyperlink"/>
                    <w:rFonts w:cs="Arial"/>
                  </w:rPr>
                  <w:t>https://www.nal.usda.gov/awic</w:t>
                </w:r>
              </w:hyperlink>
              <w:r w:rsidRPr="002C2719">
                <w:rPr>
                  <w:rFonts w:cs="Arial"/>
                </w:rPr>
                <w:t>.  If a database search or other source identifies a bona fide alternative method (one that could be used to accomplish the goals of the animal use proposal), the written narrative should justify why this alternative was not used.)</w:t>
              </w:r>
            </w:p>
          </w:sdtContent>
        </w:sdt>
        <w:p w14:paraId="6612261C" w14:textId="4E8EC6A4" w:rsidR="00194ED9" w:rsidRPr="008941BB" w:rsidRDefault="0003663E" w:rsidP="00DE154B">
          <w:pPr>
            <w:pStyle w:val="ListParagraph"/>
            <w:spacing w:line="264" w:lineRule="auto"/>
          </w:pPr>
        </w:p>
      </w:sdtContent>
    </w:sdt>
    <w:sectPr w:rsidR="00194ED9" w:rsidRPr="008941BB" w:rsidSect="00100243">
      <w:pgSz w:w="12240" w:h="15840" w:code="1"/>
      <w:pgMar w:top="990" w:right="720" w:bottom="1350"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AC57" w14:textId="77777777" w:rsidR="0003663E" w:rsidRDefault="0003663E">
      <w:r>
        <w:separator/>
      </w:r>
    </w:p>
  </w:endnote>
  <w:endnote w:type="continuationSeparator" w:id="0">
    <w:p w14:paraId="47B962D8" w14:textId="77777777" w:rsidR="0003663E" w:rsidRDefault="0003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A94A" w14:textId="77777777" w:rsidR="007A2D8E" w:rsidRDefault="007A2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A46F6" w14:textId="77777777" w:rsidR="007A2D8E" w:rsidRDefault="007A2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F3AB" w14:textId="5527C983" w:rsidR="007A2D8E" w:rsidRDefault="007A2D8E">
    <w:pPr>
      <w:pStyle w:val="Footer"/>
      <w:ind w:right="360"/>
      <w:rPr>
        <w:sz w:val="16"/>
      </w:rPr>
    </w:pPr>
    <w:r>
      <w:rPr>
        <w:sz w:val="16"/>
      </w:rPr>
      <w:t>IACUC Approval of Form:  December 19, 2018</w:t>
    </w:r>
    <w:r>
      <w:rPr>
        <w:sz w:val="16"/>
      </w:rPr>
      <w:tab/>
    </w:r>
    <w:r>
      <w:rPr>
        <w:sz w:val="16"/>
      </w:rPr>
      <w:tab/>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CF43EB">
      <w:rPr>
        <w:rStyle w:val="PageNumber"/>
        <w:noProof/>
        <w:sz w:val="16"/>
      </w:rPr>
      <w:t>2</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5E73" w14:textId="77777777" w:rsidR="0003663E" w:rsidRDefault="0003663E">
      <w:r>
        <w:separator/>
      </w:r>
    </w:p>
  </w:footnote>
  <w:footnote w:type="continuationSeparator" w:id="0">
    <w:p w14:paraId="489A9E3C" w14:textId="77777777" w:rsidR="0003663E" w:rsidRDefault="00036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165"/>
    <w:multiLevelType w:val="hybridMultilevel"/>
    <w:tmpl w:val="DFF8C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179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073F91"/>
    <w:multiLevelType w:val="singleLevel"/>
    <w:tmpl w:val="C9461030"/>
    <w:lvl w:ilvl="0">
      <w:start w:val="3"/>
      <w:numFmt w:val="decimal"/>
      <w:lvlText w:val="%1."/>
      <w:lvlJc w:val="left"/>
      <w:pPr>
        <w:tabs>
          <w:tab w:val="num" w:pos="360"/>
        </w:tabs>
        <w:ind w:left="360" w:hanging="360"/>
      </w:pPr>
      <w:rPr>
        <w:rFonts w:cs="Times New Roman"/>
      </w:rPr>
    </w:lvl>
  </w:abstractNum>
  <w:abstractNum w:abstractNumId="3" w15:restartNumberingAfterBreak="0">
    <w:nsid w:val="033C47D8"/>
    <w:multiLevelType w:val="singleLevel"/>
    <w:tmpl w:val="27568E6C"/>
    <w:lvl w:ilvl="0">
      <w:start w:val="1"/>
      <w:numFmt w:val="decimal"/>
      <w:lvlText w:val="%1."/>
      <w:lvlJc w:val="left"/>
      <w:pPr>
        <w:tabs>
          <w:tab w:val="num" w:pos="360"/>
        </w:tabs>
        <w:ind w:left="360" w:hanging="360"/>
      </w:pPr>
      <w:rPr>
        <w:rFonts w:cs="Times New Roman"/>
        <w:b w:val="0"/>
        <w:sz w:val="20"/>
      </w:rPr>
    </w:lvl>
  </w:abstractNum>
  <w:abstractNum w:abstractNumId="4" w15:restartNumberingAfterBreak="0">
    <w:nsid w:val="055F3186"/>
    <w:multiLevelType w:val="multilevel"/>
    <w:tmpl w:val="184C62DC"/>
    <w:lvl w:ilvl="0">
      <w:start w:val="1"/>
      <w:numFmt w:val="decimal"/>
      <w:lvlText w:val="%1."/>
      <w:lvlJc w:val="left"/>
      <w:pPr>
        <w:tabs>
          <w:tab w:val="num" w:pos="360"/>
        </w:tabs>
        <w:ind w:left="360" w:hanging="360"/>
      </w:pPr>
      <w:rPr>
        <w:rFonts w:cs="Times New Roman"/>
        <w:b w:val="0"/>
        <w:i w:val="0"/>
        <w:sz w:val="20"/>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5" w15:restartNumberingAfterBreak="0">
    <w:nsid w:val="05EA2460"/>
    <w:multiLevelType w:val="hybridMultilevel"/>
    <w:tmpl w:val="C4E654A4"/>
    <w:lvl w:ilvl="0" w:tplc="F1BC5B52">
      <w:start w:val="5"/>
      <w:numFmt w:val="bullet"/>
      <w:lvlText w:val="-"/>
      <w:lvlJc w:val="left"/>
      <w:pPr>
        <w:ind w:left="720" w:hanging="360"/>
      </w:pPr>
      <w:rPr>
        <w:rFonts w:ascii="Arial" w:eastAsia="Times New Roman" w:hAnsi="Aria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6438A7"/>
    <w:multiLevelType w:val="hybridMultilevel"/>
    <w:tmpl w:val="CCD6CB8C"/>
    <w:lvl w:ilvl="0" w:tplc="38AC88BE">
      <w:start w:val="1"/>
      <w:numFmt w:val="bullet"/>
      <w:suff w:val="space"/>
      <w:lvlText w:val=""/>
      <w:lvlJc w:val="left"/>
      <w:pPr>
        <w:ind w:left="1944" w:hanging="144"/>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AA0186"/>
    <w:multiLevelType w:val="hybridMultilevel"/>
    <w:tmpl w:val="4C408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314C7A"/>
    <w:multiLevelType w:val="hybridMultilevel"/>
    <w:tmpl w:val="F8D47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A952AA"/>
    <w:multiLevelType w:val="hybridMultilevel"/>
    <w:tmpl w:val="9FC4CD76"/>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17D2073"/>
    <w:multiLevelType w:val="hybridMultilevel"/>
    <w:tmpl w:val="3154AB34"/>
    <w:lvl w:ilvl="0" w:tplc="8D08E58E">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8C6EAB"/>
    <w:multiLevelType w:val="multilevel"/>
    <w:tmpl w:val="70726436"/>
    <w:lvl w:ilvl="0">
      <w:start w:val="6"/>
      <w:numFmt w:val="decimal"/>
      <w:lvlText w:val="%1."/>
      <w:lvlJc w:val="left"/>
      <w:pPr>
        <w:tabs>
          <w:tab w:val="num" w:pos="360"/>
        </w:tabs>
        <w:ind w:left="360" w:hanging="360"/>
      </w:pPr>
      <w:rPr>
        <w:rFonts w:cs="Times New Roman"/>
        <w:b w:val="0"/>
      </w:rPr>
    </w:lvl>
    <w:lvl w:ilvl="1">
      <w:start w:val="1"/>
      <w:numFmt w:val="bullet"/>
      <w:lvlText w:val=""/>
      <w:lvlJc w:val="left"/>
      <w:pPr>
        <w:ind w:left="576" w:hanging="144"/>
      </w:pPr>
      <w:rPr>
        <w:rFonts w:ascii="Symbol" w:hAnsi="Symbol"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17E60FFF"/>
    <w:multiLevelType w:val="singleLevel"/>
    <w:tmpl w:val="95F41E88"/>
    <w:lvl w:ilvl="0">
      <w:start w:val="1"/>
      <w:numFmt w:val="bullet"/>
      <w:lvlText w:val=""/>
      <w:lvlJc w:val="left"/>
      <w:pPr>
        <w:ind w:left="720" w:hanging="360"/>
      </w:pPr>
      <w:rPr>
        <w:rFonts w:ascii="Symbol" w:hAnsi="Symbol" w:hint="default"/>
        <w:sz w:val="20"/>
      </w:rPr>
    </w:lvl>
  </w:abstractNum>
  <w:abstractNum w:abstractNumId="13" w15:restartNumberingAfterBreak="0">
    <w:nsid w:val="19475D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9EF1009"/>
    <w:multiLevelType w:val="singleLevel"/>
    <w:tmpl w:val="6978A458"/>
    <w:lvl w:ilvl="0">
      <w:start w:val="6"/>
      <w:numFmt w:val="decimal"/>
      <w:lvlText w:val="%1."/>
      <w:lvlJc w:val="left"/>
      <w:pPr>
        <w:tabs>
          <w:tab w:val="num" w:pos="360"/>
        </w:tabs>
        <w:ind w:left="360" w:hanging="360"/>
      </w:pPr>
      <w:rPr>
        <w:rFonts w:cs="Times New Roman"/>
      </w:rPr>
    </w:lvl>
  </w:abstractNum>
  <w:abstractNum w:abstractNumId="15" w15:restartNumberingAfterBreak="0">
    <w:nsid w:val="1A3340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ABA0512"/>
    <w:multiLevelType w:val="multilevel"/>
    <w:tmpl w:val="0088AFC8"/>
    <w:lvl w:ilvl="0">
      <w:start w:val="1"/>
      <w:numFmt w:val="decimal"/>
      <w:lvlText w:val="%1."/>
      <w:lvlJc w:val="left"/>
      <w:pPr>
        <w:tabs>
          <w:tab w:val="num" w:pos="360"/>
        </w:tabs>
        <w:ind w:left="360" w:hanging="360"/>
      </w:pPr>
      <w:rPr>
        <w:rFonts w:ascii="Arial" w:hAnsi="Arial" w:cs="Arial" w:hint="default"/>
        <w:sz w:val="20"/>
        <w:szCs w:val="20"/>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7" w15:restartNumberingAfterBreak="0">
    <w:nsid w:val="1AFE3A32"/>
    <w:multiLevelType w:val="hybridMultilevel"/>
    <w:tmpl w:val="A2729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BE5454C"/>
    <w:multiLevelType w:val="singleLevel"/>
    <w:tmpl w:val="69EC0D0C"/>
    <w:lvl w:ilvl="0">
      <w:start w:val="1"/>
      <w:numFmt w:val="decimal"/>
      <w:lvlText w:val="%1."/>
      <w:lvlJc w:val="left"/>
      <w:pPr>
        <w:tabs>
          <w:tab w:val="num" w:pos="360"/>
        </w:tabs>
        <w:ind w:left="360" w:hanging="360"/>
      </w:pPr>
      <w:rPr>
        <w:rFonts w:cs="Times New Roman"/>
      </w:rPr>
    </w:lvl>
  </w:abstractNum>
  <w:abstractNum w:abstractNumId="19" w15:restartNumberingAfterBreak="0">
    <w:nsid w:val="1C994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E165A77"/>
    <w:multiLevelType w:val="hybridMultilevel"/>
    <w:tmpl w:val="775EC280"/>
    <w:lvl w:ilvl="0" w:tplc="8D08E58E">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FA40B8E"/>
    <w:multiLevelType w:val="multilevel"/>
    <w:tmpl w:val="0A804540"/>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ind w:left="576" w:hanging="144"/>
      </w:pPr>
      <w:rPr>
        <w:rFonts w:ascii="Symbol" w:hAnsi="Symbol"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206867A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3" w15:restartNumberingAfterBreak="0">
    <w:nsid w:val="228337E2"/>
    <w:multiLevelType w:val="singleLevel"/>
    <w:tmpl w:val="8D08E58E"/>
    <w:lvl w:ilvl="0">
      <w:start w:val="1"/>
      <w:numFmt w:val="bullet"/>
      <w:lvlText w:val=""/>
      <w:lvlJc w:val="left"/>
      <w:pPr>
        <w:ind w:left="720" w:hanging="360"/>
      </w:pPr>
      <w:rPr>
        <w:rFonts w:ascii="Symbol" w:hAnsi="Symbol" w:hint="default"/>
        <w:sz w:val="20"/>
      </w:rPr>
    </w:lvl>
  </w:abstractNum>
  <w:abstractNum w:abstractNumId="24" w15:restartNumberingAfterBreak="0">
    <w:nsid w:val="23F24063"/>
    <w:multiLevelType w:val="singleLevel"/>
    <w:tmpl w:val="AA18F64C"/>
    <w:lvl w:ilvl="0">
      <w:start w:val="1"/>
      <w:numFmt w:val="decimal"/>
      <w:lvlText w:val="%1."/>
      <w:lvlJc w:val="left"/>
      <w:pPr>
        <w:tabs>
          <w:tab w:val="num" w:pos="360"/>
        </w:tabs>
        <w:ind w:left="360" w:hanging="360"/>
      </w:pPr>
      <w:rPr>
        <w:rFonts w:cs="Times New Roman"/>
        <w:b w:val="0"/>
        <w:i w:val="0"/>
      </w:rPr>
    </w:lvl>
  </w:abstractNum>
  <w:abstractNum w:abstractNumId="25" w15:restartNumberingAfterBreak="0">
    <w:nsid w:val="250E46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59031F2"/>
    <w:multiLevelType w:val="hybridMultilevel"/>
    <w:tmpl w:val="8A5A0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B687E8F"/>
    <w:multiLevelType w:val="hybridMultilevel"/>
    <w:tmpl w:val="6F0223C8"/>
    <w:lvl w:ilvl="0" w:tplc="38AC88BE">
      <w:start w:val="1"/>
      <w:numFmt w:val="bullet"/>
      <w:suff w:val="space"/>
      <w:lvlText w:val=""/>
      <w:lvlJc w:val="left"/>
      <w:pPr>
        <w:ind w:left="1224" w:hanging="144"/>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BFA4E1A"/>
    <w:multiLevelType w:val="singleLevel"/>
    <w:tmpl w:val="5C9AD20A"/>
    <w:lvl w:ilvl="0">
      <w:start w:val="1"/>
      <w:numFmt w:val="decimal"/>
      <w:lvlText w:val="%1."/>
      <w:lvlJc w:val="left"/>
      <w:pPr>
        <w:tabs>
          <w:tab w:val="num" w:pos="360"/>
        </w:tabs>
        <w:ind w:left="360" w:hanging="360"/>
      </w:pPr>
      <w:rPr>
        <w:rFonts w:ascii="Arial" w:hAnsi="Arial" w:cs="Times New Roman" w:hint="default"/>
        <w:sz w:val="20"/>
      </w:rPr>
    </w:lvl>
  </w:abstractNum>
  <w:abstractNum w:abstractNumId="29" w15:restartNumberingAfterBreak="0">
    <w:nsid w:val="2E2336C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0" w15:restartNumberingAfterBreak="0">
    <w:nsid w:val="2FC26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2440E54"/>
    <w:multiLevelType w:val="hybridMultilevel"/>
    <w:tmpl w:val="21F4EB70"/>
    <w:lvl w:ilvl="0" w:tplc="04090001">
      <w:start w:val="1"/>
      <w:numFmt w:val="bullet"/>
      <w:lvlText w:val=""/>
      <w:lvlJc w:val="left"/>
      <w:pPr>
        <w:ind w:left="1714" w:hanging="360"/>
      </w:pPr>
      <w:rPr>
        <w:rFonts w:ascii="Symbol" w:hAnsi="Symbol" w:hint="default"/>
      </w:rPr>
    </w:lvl>
    <w:lvl w:ilvl="1" w:tplc="04090003">
      <w:start w:val="1"/>
      <w:numFmt w:val="bullet"/>
      <w:lvlText w:val="o"/>
      <w:lvlJc w:val="left"/>
      <w:pPr>
        <w:ind w:left="2434" w:hanging="360"/>
      </w:pPr>
      <w:rPr>
        <w:rFonts w:ascii="Courier New" w:hAnsi="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2" w15:restartNumberingAfterBreak="0">
    <w:nsid w:val="34C77B01"/>
    <w:multiLevelType w:val="multilevel"/>
    <w:tmpl w:val="9C5AA61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ind w:left="576" w:hanging="144"/>
      </w:pPr>
      <w:rPr>
        <w:rFonts w:ascii="Symbol" w:hAnsi="Symbol"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35A823FA"/>
    <w:multiLevelType w:val="singleLevel"/>
    <w:tmpl w:val="9E50D790"/>
    <w:lvl w:ilvl="0">
      <w:start w:val="1"/>
      <w:numFmt w:val="decimal"/>
      <w:lvlText w:val="%1."/>
      <w:lvlJc w:val="left"/>
      <w:pPr>
        <w:tabs>
          <w:tab w:val="num" w:pos="360"/>
        </w:tabs>
        <w:ind w:left="360" w:hanging="360"/>
      </w:pPr>
      <w:rPr>
        <w:rFonts w:cs="Times New Roman"/>
      </w:rPr>
    </w:lvl>
  </w:abstractNum>
  <w:abstractNum w:abstractNumId="34" w15:restartNumberingAfterBreak="0">
    <w:nsid w:val="379D4BBF"/>
    <w:multiLevelType w:val="multilevel"/>
    <w:tmpl w:val="3F7CD9C8"/>
    <w:lvl w:ilvl="0">
      <w:start w:val="1"/>
      <w:numFmt w:val="decimal"/>
      <w:lvlText w:val="%1)"/>
      <w:lvlJc w:val="left"/>
      <w:pPr>
        <w:ind w:left="360" w:hanging="360"/>
      </w:pPr>
      <w:rPr>
        <w:rFonts w:cs="Times New Roman" w:hint="default"/>
      </w:rPr>
    </w:lvl>
    <w:lvl w:ilvl="1">
      <w:start w:val="1"/>
      <w:numFmt w:val="bullet"/>
      <w:lvlText w:val=""/>
      <w:lvlJc w:val="left"/>
      <w:pPr>
        <w:ind w:left="576" w:hanging="144"/>
      </w:pPr>
      <w:rPr>
        <w:rFonts w:ascii="Symbol" w:hAnsi="Symbol"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3833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58523E"/>
    <w:multiLevelType w:val="hybridMultilevel"/>
    <w:tmpl w:val="5D18D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C6773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DF636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FA73123"/>
    <w:multiLevelType w:val="hybridMultilevel"/>
    <w:tmpl w:val="87E4C2C8"/>
    <w:lvl w:ilvl="0" w:tplc="38AC88BE">
      <w:start w:val="1"/>
      <w:numFmt w:val="bullet"/>
      <w:suff w:val="space"/>
      <w:lvlText w:val=""/>
      <w:lvlJc w:val="left"/>
      <w:pPr>
        <w:ind w:left="122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4604C0"/>
    <w:multiLevelType w:val="hybridMultilevel"/>
    <w:tmpl w:val="F0127694"/>
    <w:lvl w:ilvl="0" w:tplc="38AC88BE">
      <w:start w:val="1"/>
      <w:numFmt w:val="bullet"/>
      <w:suff w:val="space"/>
      <w:lvlText w:val=""/>
      <w:lvlJc w:val="left"/>
      <w:pPr>
        <w:ind w:left="1995" w:hanging="144"/>
      </w:pPr>
      <w:rPr>
        <w:rFonts w:ascii="Symbol" w:hAnsi="Symbol" w:hint="default"/>
      </w:rPr>
    </w:lvl>
    <w:lvl w:ilvl="1" w:tplc="04090003" w:tentative="1">
      <w:start w:val="1"/>
      <w:numFmt w:val="bullet"/>
      <w:lvlText w:val="o"/>
      <w:lvlJc w:val="left"/>
      <w:pPr>
        <w:ind w:left="2211" w:hanging="360"/>
      </w:pPr>
      <w:rPr>
        <w:rFonts w:ascii="Courier New" w:hAnsi="Courier New" w:hint="default"/>
      </w:rPr>
    </w:lvl>
    <w:lvl w:ilvl="2" w:tplc="04090001">
      <w:start w:val="1"/>
      <w:numFmt w:val="bullet"/>
      <w:lvlText w:val=""/>
      <w:lvlJc w:val="left"/>
      <w:pPr>
        <w:ind w:left="2931" w:hanging="360"/>
      </w:pPr>
      <w:rPr>
        <w:rFonts w:ascii="Symbol" w:hAnsi="Symbol"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41" w15:restartNumberingAfterBreak="0">
    <w:nsid w:val="44610C53"/>
    <w:multiLevelType w:val="hybridMultilevel"/>
    <w:tmpl w:val="4328D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9742032"/>
    <w:multiLevelType w:val="hybridMultilevel"/>
    <w:tmpl w:val="956A830A"/>
    <w:lvl w:ilvl="0" w:tplc="91109B0E">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4B8459A5"/>
    <w:multiLevelType w:val="singleLevel"/>
    <w:tmpl w:val="9D28808C"/>
    <w:lvl w:ilvl="0">
      <w:start w:val="1"/>
      <w:numFmt w:val="decimal"/>
      <w:lvlText w:val="%1."/>
      <w:lvlJc w:val="left"/>
      <w:pPr>
        <w:tabs>
          <w:tab w:val="num" w:pos="1080"/>
        </w:tabs>
        <w:ind w:left="1080" w:hanging="360"/>
      </w:pPr>
      <w:rPr>
        <w:rFonts w:cs="Times New Roman"/>
        <w:b w:val="0"/>
        <w:i w:val="0"/>
        <w:sz w:val="20"/>
      </w:rPr>
    </w:lvl>
  </w:abstractNum>
  <w:abstractNum w:abstractNumId="44" w15:restartNumberingAfterBreak="0">
    <w:nsid w:val="4C470F4D"/>
    <w:multiLevelType w:val="singleLevel"/>
    <w:tmpl w:val="D5580D82"/>
    <w:lvl w:ilvl="0">
      <w:start w:val="5"/>
      <w:numFmt w:val="decimal"/>
      <w:lvlText w:val="%1."/>
      <w:lvlJc w:val="left"/>
      <w:pPr>
        <w:tabs>
          <w:tab w:val="num" w:pos="360"/>
        </w:tabs>
        <w:ind w:left="360" w:hanging="360"/>
      </w:pPr>
      <w:rPr>
        <w:rFonts w:cs="Times New Roman"/>
        <w:b w:val="0"/>
      </w:rPr>
    </w:lvl>
  </w:abstractNum>
  <w:abstractNum w:abstractNumId="45" w15:restartNumberingAfterBreak="0">
    <w:nsid w:val="55904797"/>
    <w:multiLevelType w:val="hybridMultilevel"/>
    <w:tmpl w:val="4A04C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7D60088"/>
    <w:multiLevelType w:val="hybridMultilevel"/>
    <w:tmpl w:val="193C8224"/>
    <w:lvl w:ilvl="0" w:tplc="38AC88BE">
      <w:start w:val="1"/>
      <w:numFmt w:val="bullet"/>
      <w:suff w:val="space"/>
      <w:lvlText w:val=""/>
      <w:lvlJc w:val="left"/>
      <w:pPr>
        <w:ind w:left="1944" w:hanging="144"/>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B731891"/>
    <w:multiLevelType w:val="hybridMultilevel"/>
    <w:tmpl w:val="31D420D2"/>
    <w:lvl w:ilvl="0" w:tplc="578299F4">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5CBB4336"/>
    <w:multiLevelType w:val="multilevel"/>
    <w:tmpl w:val="9C5AA61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ind w:left="576" w:hanging="144"/>
      </w:pPr>
      <w:rPr>
        <w:rFonts w:ascii="Symbol" w:hAnsi="Symbol"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5D026A10"/>
    <w:multiLevelType w:val="singleLevel"/>
    <w:tmpl w:val="AE628EE0"/>
    <w:lvl w:ilvl="0">
      <w:start w:val="7"/>
      <w:numFmt w:val="decimal"/>
      <w:lvlText w:val="%1."/>
      <w:lvlJc w:val="left"/>
      <w:pPr>
        <w:tabs>
          <w:tab w:val="num" w:pos="360"/>
        </w:tabs>
        <w:ind w:left="360" w:hanging="360"/>
      </w:pPr>
      <w:rPr>
        <w:rFonts w:cs="Times New Roman" w:hint="default"/>
      </w:rPr>
    </w:lvl>
  </w:abstractNum>
  <w:abstractNum w:abstractNumId="50" w15:restartNumberingAfterBreak="0">
    <w:nsid w:val="5E4D6EA8"/>
    <w:multiLevelType w:val="hybridMultilevel"/>
    <w:tmpl w:val="3042ACD2"/>
    <w:lvl w:ilvl="0" w:tplc="8D08E58E">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30D41EB"/>
    <w:multiLevelType w:val="hybridMultilevel"/>
    <w:tmpl w:val="0B4A5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B074A31"/>
    <w:multiLevelType w:val="hybridMultilevel"/>
    <w:tmpl w:val="B8C050B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CC75E73"/>
    <w:multiLevelType w:val="hybridMultilevel"/>
    <w:tmpl w:val="0150A15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6F3E5A51"/>
    <w:multiLevelType w:val="singleLevel"/>
    <w:tmpl w:val="6AA0D780"/>
    <w:lvl w:ilvl="0">
      <w:start w:val="1"/>
      <w:numFmt w:val="lowerLetter"/>
      <w:lvlText w:val="%1."/>
      <w:lvlJc w:val="left"/>
      <w:pPr>
        <w:tabs>
          <w:tab w:val="num" w:pos="360"/>
        </w:tabs>
        <w:ind w:left="360" w:hanging="360"/>
      </w:pPr>
      <w:rPr>
        <w:rFonts w:cs="Times New Roman"/>
      </w:rPr>
    </w:lvl>
  </w:abstractNum>
  <w:abstractNum w:abstractNumId="55" w15:restartNumberingAfterBreak="0">
    <w:nsid w:val="701D4531"/>
    <w:multiLevelType w:val="hybridMultilevel"/>
    <w:tmpl w:val="C3E49144"/>
    <w:lvl w:ilvl="0" w:tplc="8D08E58E">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2283A75"/>
    <w:multiLevelType w:val="singleLevel"/>
    <w:tmpl w:val="4274EF74"/>
    <w:lvl w:ilvl="0">
      <w:start w:val="2"/>
      <w:numFmt w:val="decimal"/>
      <w:lvlText w:val="%1."/>
      <w:lvlJc w:val="left"/>
      <w:pPr>
        <w:tabs>
          <w:tab w:val="num" w:pos="360"/>
        </w:tabs>
        <w:ind w:left="360" w:hanging="360"/>
      </w:pPr>
      <w:rPr>
        <w:rFonts w:cs="Times New Roman"/>
      </w:rPr>
    </w:lvl>
  </w:abstractNum>
  <w:abstractNum w:abstractNumId="57" w15:restartNumberingAfterBreak="0">
    <w:nsid w:val="7CAD3F11"/>
    <w:multiLevelType w:val="singleLevel"/>
    <w:tmpl w:val="35CC25D8"/>
    <w:lvl w:ilvl="0">
      <w:start w:val="2"/>
      <w:numFmt w:val="decimal"/>
      <w:lvlText w:val="%1."/>
      <w:lvlJc w:val="left"/>
      <w:pPr>
        <w:tabs>
          <w:tab w:val="num" w:pos="360"/>
        </w:tabs>
        <w:ind w:left="360" w:hanging="360"/>
      </w:pPr>
      <w:rPr>
        <w:rFonts w:cs="Times New Roman" w:hint="default"/>
      </w:rPr>
    </w:lvl>
  </w:abstractNum>
  <w:abstractNum w:abstractNumId="58" w15:restartNumberingAfterBreak="0">
    <w:nsid w:val="7D546196"/>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43"/>
  </w:num>
  <w:num w:numId="2">
    <w:abstractNumId w:val="28"/>
  </w:num>
  <w:num w:numId="3">
    <w:abstractNumId w:val="57"/>
  </w:num>
  <w:num w:numId="4">
    <w:abstractNumId w:val="35"/>
  </w:num>
  <w:num w:numId="5">
    <w:abstractNumId w:val="12"/>
  </w:num>
  <w:num w:numId="6">
    <w:abstractNumId w:val="56"/>
  </w:num>
  <w:num w:numId="7">
    <w:abstractNumId w:val="22"/>
  </w:num>
  <w:num w:numId="8">
    <w:abstractNumId w:val="4"/>
  </w:num>
  <w:num w:numId="9">
    <w:abstractNumId w:val="11"/>
  </w:num>
  <w:num w:numId="10">
    <w:abstractNumId w:val="37"/>
  </w:num>
  <w:num w:numId="11">
    <w:abstractNumId w:val="24"/>
  </w:num>
  <w:num w:numId="12">
    <w:abstractNumId w:val="33"/>
  </w:num>
  <w:num w:numId="13">
    <w:abstractNumId w:val="16"/>
  </w:num>
  <w:num w:numId="14">
    <w:abstractNumId w:val="54"/>
  </w:num>
  <w:num w:numId="15">
    <w:abstractNumId w:val="18"/>
  </w:num>
  <w:num w:numId="16">
    <w:abstractNumId w:val="49"/>
  </w:num>
  <w:num w:numId="17">
    <w:abstractNumId w:val="38"/>
  </w:num>
  <w:num w:numId="18">
    <w:abstractNumId w:val="23"/>
  </w:num>
  <w:num w:numId="19">
    <w:abstractNumId w:val="52"/>
  </w:num>
  <w:num w:numId="20">
    <w:abstractNumId w:val="9"/>
  </w:num>
  <w:num w:numId="21">
    <w:abstractNumId w:val="42"/>
  </w:num>
  <w:num w:numId="22">
    <w:abstractNumId w:val="51"/>
  </w:num>
  <w:num w:numId="23">
    <w:abstractNumId w:val="34"/>
  </w:num>
  <w:num w:numId="24">
    <w:abstractNumId w:val="34"/>
    <w:lvlOverride w:ilvl="0">
      <w:lvl w:ilvl="0">
        <w:start w:val="1"/>
        <w:numFmt w:val="decimal"/>
        <w:lvlText w:val="%1)"/>
        <w:lvlJc w:val="left"/>
        <w:pPr>
          <w:ind w:left="360" w:hanging="360"/>
        </w:pPr>
        <w:rPr>
          <w:rFonts w:cs="Times New Roman" w:hint="default"/>
        </w:rPr>
      </w:lvl>
    </w:lvlOverride>
    <w:lvlOverride w:ilvl="1">
      <w:lvl w:ilvl="1">
        <w:start w:val="1"/>
        <w:numFmt w:val="bullet"/>
        <w:lvlText w:val=""/>
        <w:lvlJc w:val="left"/>
        <w:pPr>
          <w:ind w:left="576" w:hanging="144"/>
        </w:pPr>
        <w:rPr>
          <w:rFonts w:ascii="Symbol" w:hAnsi="Symbol" w:hint="default"/>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5">
    <w:abstractNumId w:val="27"/>
  </w:num>
  <w:num w:numId="26">
    <w:abstractNumId w:val="39"/>
  </w:num>
  <w:num w:numId="27">
    <w:abstractNumId w:val="6"/>
  </w:num>
  <w:num w:numId="28">
    <w:abstractNumId w:val="40"/>
  </w:num>
  <w:num w:numId="29">
    <w:abstractNumId w:val="46"/>
  </w:num>
  <w:num w:numId="30">
    <w:abstractNumId w:val="0"/>
  </w:num>
  <w:num w:numId="31">
    <w:abstractNumId w:val="41"/>
  </w:num>
  <w:num w:numId="32">
    <w:abstractNumId w:val="8"/>
  </w:num>
  <w:num w:numId="33">
    <w:abstractNumId w:val="36"/>
  </w:num>
  <w:num w:numId="34">
    <w:abstractNumId w:val="7"/>
  </w:num>
  <w:num w:numId="35">
    <w:abstractNumId w:val="45"/>
  </w:num>
  <w:num w:numId="36">
    <w:abstractNumId w:val="21"/>
  </w:num>
  <w:num w:numId="37">
    <w:abstractNumId w:val="48"/>
  </w:num>
  <w:num w:numId="38">
    <w:abstractNumId w:val="31"/>
  </w:num>
  <w:num w:numId="39">
    <w:abstractNumId w:val="17"/>
  </w:num>
  <w:num w:numId="40">
    <w:abstractNumId w:val="47"/>
  </w:num>
  <w:num w:numId="41">
    <w:abstractNumId w:val="50"/>
  </w:num>
  <w:num w:numId="42">
    <w:abstractNumId w:val="5"/>
  </w:num>
  <w:num w:numId="43">
    <w:abstractNumId w:val="20"/>
  </w:num>
  <w:num w:numId="44">
    <w:abstractNumId w:val="32"/>
  </w:num>
  <w:num w:numId="45">
    <w:abstractNumId w:val="10"/>
  </w:num>
  <w:num w:numId="46">
    <w:abstractNumId w:val="55"/>
  </w:num>
  <w:num w:numId="47">
    <w:abstractNumId w:val="30"/>
  </w:num>
  <w:num w:numId="48">
    <w:abstractNumId w:val="53"/>
  </w:num>
  <w:num w:numId="49">
    <w:abstractNumId w:val="3"/>
  </w:num>
  <w:num w:numId="50">
    <w:abstractNumId w:val="2"/>
  </w:num>
  <w:num w:numId="51">
    <w:abstractNumId w:val="14"/>
  </w:num>
  <w:num w:numId="52">
    <w:abstractNumId w:val="29"/>
  </w:num>
  <w:num w:numId="53">
    <w:abstractNumId w:val="1"/>
  </w:num>
  <w:num w:numId="54">
    <w:abstractNumId w:val="19"/>
  </w:num>
  <w:num w:numId="55">
    <w:abstractNumId w:val="25"/>
  </w:num>
  <w:num w:numId="56">
    <w:abstractNumId w:val="15"/>
  </w:num>
  <w:num w:numId="57">
    <w:abstractNumId w:val="13"/>
  </w:num>
  <w:num w:numId="58">
    <w:abstractNumId w:val="44"/>
  </w:num>
  <w:num w:numId="59">
    <w:abstractNumId w:val="58"/>
  </w:num>
  <w:num w:numId="60">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12"/>
    <w:rsid w:val="00004A29"/>
    <w:rsid w:val="0001468C"/>
    <w:rsid w:val="00014FC6"/>
    <w:rsid w:val="00022C95"/>
    <w:rsid w:val="000235EC"/>
    <w:rsid w:val="00030BAF"/>
    <w:rsid w:val="0003663E"/>
    <w:rsid w:val="000377A2"/>
    <w:rsid w:val="0004754B"/>
    <w:rsid w:val="00053EBE"/>
    <w:rsid w:val="000556A0"/>
    <w:rsid w:val="00060A81"/>
    <w:rsid w:val="000705E3"/>
    <w:rsid w:val="0007228E"/>
    <w:rsid w:val="00091A08"/>
    <w:rsid w:val="00093D91"/>
    <w:rsid w:val="00096B46"/>
    <w:rsid w:val="000977FC"/>
    <w:rsid w:val="000A092C"/>
    <w:rsid w:val="000A596D"/>
    <w:rsid w:val="000B03F7"/>
    <w:rsid w:val="000B1C46"/>
    <w:rsid w:val="000B1F00"/>
    <w:rsid w:val="000B394C"/>
    <w:rsid w:val="000B62DA"/>
    <w:rsid w:val="000C3202"/>
    <w:rsid w:val="000C3285"/>
    <w:rsid w:val="000C7947"/>
    <w:rsid w:val="000D38AC"/>
    <w:rsid w:val="000D62AD"/>
    <w:rsid w:val="000E5059"/>
    <w:rsid w:val="000E7371"/>
    <w:rsid w:val="00100243"/>
    <w:rsid w:val="00102C32"/>
    <w:rsid w:val="001157DE"/>
    <w:rsid w:val="00117125"/>
    <w:rsid w:val="00123DA8"/>
    <w:rsid w:val="0016062B"/>
    <w:rsid w:val="00161971"/>
    <w:rsid w:val="001639C1"/>
    <w:rsid w:val="001639E1"/>
    <w:rsid w:val="001701A2"/>
    <w:rsid w:val="00171368"/>
    <w:rsid w:val="00171797"/>
    <w:rsid w:val="00187CB0"/>
    <w:rsid w:val="001929DC"/>
    <w:rsid w:val="00194ED9"/>
    <w:rsid w:val="001957F1"/>
    <w:rsid w:val="001973B8"/>
    <w:rsid w:val="001B02AF"/>
    <w:rsid w:val="001B0DB4"/>
    <w:rsid w:val="001B4BDE"/>
    <w:rsid w:val="001C1839"/>
    <w:rsid w:val="001D002F"/>
    <w:rsid w:val="001D2E34"/>
    <w:rsid w:val="001D3167"/>
    <w:rsid w:val="001D3B0B"/>
    <w:rsid w:val="001D6907"/>
    <w:rsid w:val="001E1BEE"/>
    <w:rsid w:val="001E1C94"/>
    <w:rsid w:val="001E3488"/>
    <w:rsid w:val="002024AD"/>
    <w:rsid w:val="00233971"/>
    <w:rsid w:val="00241BAB"/>
    <w:rsid w:val="00253315"/>
    <w:rsid w:val="00267D7F"/>
    <w:rsid w:val="00272E66"/>
    <w:rsid w:val="00274A2D"/>
    <w:rsid w:val="00276F08"/>
    <w:rsid w:val="002771AE"/>
    <w:rsid w:val="00282994"/>
    <w:rsid w:val="0028616A"/>
    <w:rsid w:val="002911C0"/>
    <w:rsid w:val="002978BA"/>
    <w:rsid w:val="002A11AB"/>
    <w:rsid w:val="002A3120"/>
    <w:rsid w:val="002A4193"/>
    <w:rsid w:val="002B2B84"/>
    <w:rsid w:val="002B6E73"/>
    <w:rsid w:val="002C2719"/>
    <w:rsid w:val="002D20A5"/>
    <w:rsid w:val="002D3BBC"/>
    <w:rsid w:val="002D3F97"/>
    <w:rsid w:val="002E0BD4"/>
    <w:rsid w:val="002E365A"/>
    <w:rsid w:val="002E4777"/>
    <w:rsid w:val="002F2887"/>
    <w:rsid w:val="002F6AB7"/>
    <w:rsid w:val="002F75F9"/>
    <w:rsid w:val="00307EA4"/>
    <w:rsid w:val="00317950"/>
    <w:rsid w:val="003227D2"/>
    <w:rsid w:val="00325B3C"/>
    <w:rsid w:val="0032775A"/>
    <w:rsid w:val="00330F69"/>
    <w:rsid w:val="0033195E"/>
    <w:rsid w:val="00333FF0"/>
    <w:rsid w:val="00343DEA"/>
    <w:rsid w:val="00354762"/>
    <w:rsid w:val="00354FA7"/>
    <w:rsid w:val="0037241F"/>
    <w:rsid w:val="00372473"/>
    <w:rsid w:val="00377527"/>
    <w:rsid w:val="00385A63"/>
    <w:rsid w:val="0039615B"/>
    <w:rsid w:val="0039662F"/>
    <w:rsid w:val="00396655"/>
    <w:rsid w:val="00396B06"/>
    <w:rsid w:val="00397A77"/>
    <w:rsid w:val="003B6873"/>
    <w:rsid w:val="003E4796"/>
    <w:rsid w:val="003E5CA9"/>
    <w:rsid w:val="003F3C31"/>
    <w:rsid w:val="0041042D"/>
    <w:rsid w:val="00410A2E"/>
    <w:rsid w:val="00416086"/>
    <w:rsid w:val="00417875"/>
    <w:rsid w:val="00423ABC"/>
    <w:rsid w:val="00427CE3"/>
    <w:rsid w:val="0043159E"/>
    <w:rsid w:val="00441480"/>
    <w:rsid w:val="004463E8"/>
    <w:rsid w:val="00453CB4"/>
    <w:rsid w:val="00454FAC"/>
    <w:rsid w:val="0046398A"/>
    <w:rsid w:val="004641A0"/>
    <w:rsid w:val="00482781"/>
    <w:rsid w:val="004A0501"/>
    <w:rsid w:val="004A5FC7"/>
    <w:rsid w:val="004A6297"/>
    <w:rsid w:val="004C616B"/>
    <w:rsid w:val="004D0AD4"/>
    <w:rsid w:val="004D2E81"/>
    <w:rsid w:val="004D65FF"/>
    <w:rsid w:val="004D7AAA"/>
    <w:rsid w:val="004E18CB"/>
    <w:rsid w:val="004E1D20"/>
    <w:rsid w:val="004E6787"/>
    <w:rsid w:val="004E6D03"/>
    <w:rsid w:val="004F7CF1"/>
    <w:rsid w:val="00507C20"/>
    <w:rsid w:val="0051034C"/>
    <w:rsid w:val="005315FB"/>
    <w:rsid w:val="0053240B"/>
    <w:rsid w:val="005347B8"/>
    <w:rsid w:val="0054704D"/>
    <w:rsid w:val="00551250"/>
    <w:rsid w:val="005529EE"/>
    <w:rsid w:val="0055792E"/>
    <w:rsid w:val="00562AED"/>
    <w:rsid w:val="00580B86"/>
    <w:rsid w:val="005B09BE"/>
    <w:rsid w:val="005C3DCB"/>
    <w:rsid w:val="005E087C"/>
    <w:rsid w:val="005F2D34"/>
    <w:rsid w:val="005F3831"/>
    <w:rsid w:val="005F3D8E"/>
    <w:rsid w:val="005F4812"/>
    <w:rsid w:val="006422B7"/>
    <w:rsid w:val="0065392F"/>
    <w:rsid w:val="006546B9"/>
    <w:rsid w:val="0065522C"/>
    <w:rsid w:val="00672653"/>
    <w:rsid w:val="00675764"/>
    <w:rsid w:val="0067619B"/>
    <w:rsid w:val="00691FE4"/>
    <w:rsid w:val="006A0729"/>
    <w:rsid w:val="006A0A33"/>
    <w:rsid w:val="006B5471"/>
    <w:rsid w:val="006C57A5"/>
    <w:rsid w:val="006D1369"/>
    <w:rsid w:val="006E46DC"/>
    <w:rsid w:val="006F4E2C"/>
    <w:rsid w:val="007022E5"/>
    <w:rsid w:val="007025E1"/>
    <w:rsid w:val="00705E30"/>
    <w:rsid w:val="00710F5F"/>
    <w:rsid w:val="0072340C"/>
    <w:rsid w:val="00751505"/>
    <w:rsid w:val="00751DCF"/>
    <w:rsid w:val="007543E7"/>
    <w:rsid w:val="00761D0C"/>
    <w:rsid w:val="00770633"/>
    <w:rsid w:val="0078275B"/>
    <w:rsid w:val="00786952"/>
    <w:rsid w:val="007928CA"/>
    <w:rsid w:val="00796362"/>
    <w:rsid w:val="007A2D8E"/>
    <w:rsid w:val="007A33FD"/>
    <w:rsid w:val="007C2213"/>
    <w:rsid w:val="007C6F08"/>
    <w:rsid w:val="007D609C"/>
    <w:rsid w:val="007D6888"/>
    <w:rsid w:val="007D739A"/>
    <w:rsid w:val="007D785A"/>
    <w:rsid w:val="007E3ABB"/>
    <w:rsid w:val="007E6071"/>
    <w:rsid w:val="007E7C7A"/>
    <w:rsid w:val="007F0019"/>
    <w:rsid w:val="007F1312"/>
    <w:rsid w:val="007F2137"/>
    <w:rsid w:val="00815B06"/>
    <w:rsid w:val="00823C3A"/>
    <w:rsid w:val="008377CF"/>
    <w:rsid w:val="00842882"/>
    <w:rsid w:val="00857A23"/>
    <w:rsid w:val="0087232E"/>
    <w:rsid w:val="00872B13"/>
    <w:rsid w:val="00875807"/>
    <w:rsid w:val="00880021"/>
    <w:rsid w:val="00881B8A"/>
    <w:rsid w:val="00885264"/>
    <w:rsid w:val="008870AE"/>
    <w:rsid w:val="00890922"/>
    <w:rsid w:val="008941BB"/>
    <w:rsid w:val="00895A84"/>
    <w:rsid w:val="008A2310"/>
    <w:rsid w:val="008A2814"/>
    <w:rsid w:val="008A42E2"/>
    <w:rsid w:val="008B193E"/>
    <w:rsid w:val="008B6C80"/>
    <w:rsid w:val="008C1A25"/>
    <w:rsid w:val="008C2782"/>
    <w:rsid w:val="008C7F9D"/>
    <w:rsid w:val="008D4C48"/>
    <w:rsid w:val="008F0EC0"/>
    <w:rsid w:val="008F232E"/>
    <w:rsid w:val="008F280F"/>
    <w:rsid w:val="008F4FDE"/>
    <w:rsid w:val="008F6367"/>
    <w:rsid w:val="00903C46"/>
    <w:rsid w:val="00921E1F"/>
    <w:rsid w:val="00925AC6"/>
    <w:rsid w:val="00925F79"/>
    <w:rsid w:val="00926BC3"/>
    <w:rsid w:val="0094536F"/>
    <w:rsid w:val="00963A6F"/>
    <w:rsid w:val="00975961"/>
    <w:rsid w:val="00981108"/>
    <w:rsid w:val="00993294"/>
    <w:rsid w:val="00995502"/>
    <w:rsid w:val="009A7642"/>
    <w:rsid w:val="009B1174"/>
    <w:rsid w:val="009B2F91"/>
    <w:rsid w:val="009E33DF"/>
    <w:rsid w:val="009E3B6D"/>
    <w:rsid w:val="009E7E81"/>
    <w:rsid w:val="009F20E7"/>
    <w:rsid w:val="00A171B1"/>
    <w:rsid w:val="00A33B49"/>
    <w:rsid w:val="00A35FB2"/>
    <w:rsid w:val="00A40AAB"/>
    <w:rsid w:val="00A523EA"/>
    <w:rsid w:val="00A53FF3"/>
    <w:rsid w:val="00A604C2"/>
    <w:rsid w:val="00A753EF"/>
    <w:rsid w:val="00A807A7"/>
    <w:rsid w:val="00A8111E"/>
    <w:rsid w:val="00A81AF6"/>
    <w:rsid w:val="00A84BDF"/>
    <w:rsid w:val="00A85AA4"/>
    <w:rsid w:val="00A87A60"/>
    <w:rsid w:val="00A904DA"/>
    <w:rsid w:val="00A907EF"/>
    <w:rsid w:val="00A96C56"/>
    <w:rsid w:val="00AA16FF"/>
    <w:rsid w:val="00AA47B9"/>
    <w:rsid w:val="00AA48D5"/>
    <w:rsid w:val="00AB064A"/>
    <w:rsid w:val="00AC1891"/>
    <w:rsid w:val="00AD4EA6"/>
    <w:rsid w:val="00AD584F"/>
    <w:rsid w:val="00AD75FF"/>
    <w:rsid w:val="00AE1B2C"/>
    <w:rsid w:val="00AE2CB1"/>
    <w:rsid w:val="00AE3CE2"/>
    <w:rsid w:val="00AF02BA"/>
    <w:rsid w:val="00AF4909"/>
    <w:rsid w:val="00B04F4E"/>
    <w:rsid w:val="00B0524E"/>
    <w:rsid w:val="00B05603"/>
    <w:rsid w:val="00B138BE"/>
    <w:rsid w:val="00B145B9"/>
    <w:rsid w:val="00B43FA2"/>
    <w:rsid w:val="00B64101"/>
    <w:rsid w:val="00B658F7"/>
    <w:rsid w:val="00B728AA"/>
    <w:rsid w:val="00B72CC0"/>
    <w:rsid w:val="00B73A30"/>
    <w:rsid w:val="00B81346"/>
    <w:rsid w:val="00B9134E"/>
    <w:rsid w:val="00B93933"/>
    <w:rsid w:val="00B94055"/>
    <w:rsid w:val="00BA21CA"/>
    <w:rsid w:val="00BA6015"/>
    <w:rsid w:val="00BB1497"/>
    <w:rsid w:val="00BB2459"/>
    <w:rsid w:val="00BB79D5"/>
    <w:rsid w:val="00BD23EA"/>
    <w:rsid w:val="00BD3C60"/>
    <w:rsid w:val="00BE1307"/>
    <w:rsid w:val="00BE5180"/>
    <w:rsid w:val="00BE6F13"/>
    <w:rsid w:val="00BE7E27"/>
    <w:rsid w:val="00BF0F12"/>
    <w:rsid w:val="00BF3E40"/>
    <w:rsid w:val="00C0508F"/>
    <w:rsid w:val="00C10F82"/>
    <w:rsid w:val="00C114D4"/>
    <w:rsid w:val="00C11F09"/>
    <w:rsid w:val="00C21C62"/>
    <w:rsid w:val="00C30DC6"/>
    <w:rsid w:val="00C46963"/>
    <w:rsid w:val="00C54CBF"/>
    <w:rsid w:val="00C65D7B"/>
    <w:rsid w:val="00C67A08"/>
    <w:rsid w:val="00C73F12"/>
    <w:rsid w:val="00C75AB2"/>
    <w:rsid w:val="00C9407C"/>
    <w:rsid w:val="00C9624D"/>
    <w:rsid w:val="00CB0E8D"/>
    <w:rsid w:val="00CB22EA"/>
    <w:rsid w:val="00CC4BA6"/>
    <w:rsid w:val="00CC74E4"/>
    <w:rsid w:val="00CD66BC"/>
    <w:rsid w:val="00CE6D2C"/>
    <w:rsid w:val="00CE78B0"/>
    <w:rsid w:val="00CF43EB"/>
    <w:rsid w:val="00CF53CC"/>
    <w:rsid w:val="00D06AF0"/>
    <w:rsid w:val="00D10B97"/>
    <w:rsid w:val="00D15B94"/>
    <w:rsid w:val="00D16EFE"/>
    <w:rsid w:val="00D20613"/>
    <w:rsid w:val="00D339B4"/>
    <w:rsid w:val="00D54189"/>
    <w:rsid w:val="00D62268"/>
    <w:rsid w:val="00D6378F"/>
    <w:rsid w:val="00D66196"/>
    <w:rsid w:val="00D66721"/>
    <w:rsid w:val="00D8744E"/>
    <w:rsid w:val="00D90759"/>
    <w:rsid w:val="00D941E1"/>
    <w:rsid w:val="00D97F6B"/>
    <w:rsid w:val="00DB003C"/>
    <w:rsid w:val="00DB0C52"/>
    <w:rsid w:val="00DB3A6F"/>
    <w:rsid w:val="00DB574E"/>
    <w:rsid w:val="00DC1DA8"/>
    <w:rsid w:val="00DC6545"/>
    <w:rsid w:val="00DD1961"/>
    <w:rsid w:val="00DE04E6"/>
    <w:rsid w:val="00DE154B"/>
    <w:rsid w:val="00DE5C88"/>
    <w:rsid w:val="00DE7033"/>
    <w:rsid w:val="00DF5830"/>
    <w:rsid w:val="00E16CB3"/>
    <w:rsid w:val="00E20F55"/>
    <w:rsid w:val="00E23469"/>
    <w:rsid w:val="00E4118E"/>
    <w:rsid w:val="00E44EE2"/>
    <w:rsid w:val="00E52033"/>
    <w:rsid w:val="00E631F1"/>
    <w:rsid w:val="00E637DB"/>
    <w:rsid w:val="00E711B6"/>
    <w:rsid w:val="00E84675"/>
    <w:rsid w:val="00E904FA"/>
    <w:rsid w:val="00E90D1A"/>
    <w:rsid w:val="00E954C7"/>
    <w:rsid w:val="00EA1A86"/>
    <w:rsid w:val="00EA4150"/>
    <w:rsid w:val="00EA4CEE"/>
    <w:rsid w:val="00EB7E3F"/>
    <w:rsid w:val="00EC3FD1"/>
    <w:rsid w:val="00F00C95"/>
    <w:rsid w:val="00F0796C"/>
    <w:rsid w:val="00F07D3B"/>
    <w:rsid w:val="00F17164"/>
    <w:rsid w:val="00F2197C"/>
    <w:rsid w:val="00F2317E"/>
    <w:rsid w:val="00F2569B"/>
    <w:rsid w:val="00F26904"/>
    <w:rsid w:val="00F506DE"/>
    <w:rsid w:val="00F51B6B"/>
    <w:rsid w:val="00F5750F"/>
    <w:rsid w:val="00F61204"/>
    <w:rsid w:val="00F7167B"/>
    <w:rsid w:val="00F71F99"/>
    <w:rsid w:val="00F73719"/>
    <w:rsid w:val="00F77891"/>
    <w:rsid w:val="00F8233F"/>
    <w:rsid w:val="00F825FE"/>
    <w:rsid w:val="00F832AE"/>
    <w:rsid w:val="00FA3EF1"/>
    <w:rsid w:val="00FC030C"/>
    <w:rsid w:val="00FC2531"/>
    <w:rsid w:val="00FC42CC"/>
    <w:rsid w:val="00FC6797"/>
    <w:rsid w:val="00FD6C55"/>
    <w:rsid w:val="00FE3F27"/>
    <w:rsid w:val="00FF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FE9F5B8"/>
  <w14:defaultImageDpi w14:val="96"/>
  <w15:docId w15:val="{3D6A0537-8B97-446E-BD87-719FAC02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uiPriority="9" w:qFormat="1"/>
    <w:lsdException w:name="heading 4" w:locked="0" w:qFormat="1"/>
    <w:lsdException w:name="heading 5" w:locked="0" w:qFormat="1"/>
    <w:lsdException w:name="heading 6" w:locked="0"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uiPriority="99"/>
    <w:lsdException w:name="caption" w:semiHidden="1" w:unhideWhenUsed="1" w:qFormat="1"/>
    <w:lsdException w:name="page number" w:locked="0"/>
    <w:lsdException w:name="List 2" w:locked="0"/>
    <w:lsdException w:name="Title" w:locked="0" w:qFormat="1"/>
    <w:lsdException w:name="Default Paragraph Font" w:locked="0"/>
    <w:lsdException w:name="Body Text" w:locked="0"/>
    <w:lsdException w:name="Body Text Indent" w:locked="0"/>
    <w:lsdException w:name="Subtitle" w:locked="0" w:qFormat="1"/>
    <w:lsdException w:name="Body Text 2" w:locked="0"/>
    <w:lsdException w:name="Body Text Indent 2" w:locked="0"/>
    <w:lsdException w:name="Body Text Indent 3" w:locked="0"/>
    <w:lsdException w:name="Hyperlink" w:locked="0" w:uiPriority="99"/>
    <w:lsdException w:name="Strong" w:locked="0" w:qFormat="1"/>
    <w:lsdException w:name="Emphasis" w:qFormat="1"/>
    <w:lsdException w:name="Document Map" w:locked="0"/>
    <w:lsdException w:name="HTML Top of Form" w:locked="0"/>
    <w:lsdException w:name="HTML Bottom of Form" w:locked="0"/>
    <w:lsdException w:name="HTML Preformatted" w:semiHidden="1" w:unhideWhenUsed="1"/>
    <w:lsdException w:name="HTML Variable" w:semiHidden="1" w:unhideWhenUsed="1"/>
    <w:lsdException w:name="Normal Table" w:locked="0"/>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locked/>
    <w:pPr>
      <w:keepNext/>
      <w:outlineLvl w:val="0"/>
    </w:pPr>
    <w:rPr>
      <w:b/>
    </w:rPr>
  </w:style>
  <w:style w:type="paragraph" w:styleId="Heading2">
    <w:name w:val="heading 2"/>
    <w:basedOn w:val="Normal"/>
    <w:next w:val="Normal"/>
    <w:link w:val="Heading2Char"/>
    <w:uiPriority w:val="9"/>
    <w:qFormat/>
    <w:locked/>
    <w:pPr>
      <w:keepNext/>
      <w:jc w:val="center"/>
      <w:outlineLvl w:val="1"/>
    </w:pPr>
    <w:rPr>
      <w:b/>
      <w:caps/>
    </w:rPr>
  </w:style>
  <w:style w:type="paragraph" w:styleId="Heading3">
    <w:name w:val="heading 3"/>
    <w:basedOn w:val="Normal"/>
    <w:next w:val="Normal"/>
    <w:link w:val="Heading3Char"/>
    <w:uiPriority w:val="9"/>
    <w:qFormat/>
    <w:locked/>
    <w:pPr>
      <w:keepNext/>
      <w:jc w:val="center"/>
      <w:outlineLvl w:val="2"/>
    </w:pPr>
    <w:rPr>
      <w:u w:val="single"/>
    </w:rPr>
  </w:style>
  <w:style w:type="paragraph" w:styleId="Heading4">
    <w:name w:val="heading 4"/>
    <w:basedOn w:val="Normal"/>
    <w:next w:val="Normal"/>
    <w:link w:val="Heading4Char"/>
    <w:uiPriority w:val="9"/>
    <w:qFormat/>
    <w:locked/>
    <w:pPr>
      <w:keepNext/>
      <w:ind w:left="360"/>
      <w:outlineLvl w:val="3"/>
    </w:pPr>
    <w:rPr>
      <w:b/>
      <w:color w:val="FF0000"/>
    </w:rPr>
  </w:style>
  <w:style w:type="paragraph" w:styleId="Heading5">
    <w:name w:val="heading 5"/>
    <w:basedOn w:val="Normal"/>
    <w:next w:val="Normal"/>
    <w:link w:val="Heading5Char"/>
    <w:uiPriority w:val="9"/>
    <w:qFormat/>
    <w:locked/>
    <w:pPr>
      <w:keepNext/>
      <w:outlineLvl w:val="4"/>
    </w:pPr>
    <w:rPr>
      <w:u w:val="single"/>
    </w:rPr>
  </w:style>
  <w:style w:type="paragraph" w:styleId="Heading6">
    <w:name w:val="heading 6"/>
    <w:basedOn w:val="Normal"/>
    <w:next w:val="Normal"/>
    <w:link w:val="Heading6Char"/>
    <w:uiPriority w:val="9"/>
    <w:qFormat/>
    <w:locked/>
    <w:pPr>
      <w:keepNext/>
      <w:jc w:val="center"/>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BodyTextIndent">
    <w:name w:val="Body Text Indent"/>
    <w:basedOn w:val="Normal"/>
    <w:link w:val="BodyTextIndentChar"/>
    <w:uiPriority w:val="99"/>
    <w:locked/>
    <w:pPr>
      <w:ind w:left="360"/>
    </w:pPr>
  </w:style>
  <w:style w:type="character" w:customStyle="1" w:styleId="BodyTextIndentChar">
    <w:name w:val="Body Text Indent Char"/>
    <w:basedOn w:val="DefaultParagraphFont"/>
    <w:link w:val="BodyTextIndent"/>
    <w:uiPriority w:val="99"/>
    <w:semiHidden/>
    <w:locked/>
    <w:rPr>
      <w:rFonts w:ascii="Arial" w:hAnsi="Arial" w:cs="Times New Roman"/>
    </w:rPr>
  </w:style>
  <w:style w:type="paragraph" w:styleId="Footer">
    <w:name w:val="footer"/>
    <w:basedOn w:val="Normal"/>
    <w:link w:val="FooterChar"/>
    <w:uiPriority w:val="99"/>
    <w:locked/>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rPr>
  </w:style>
  <w:style w:type="character" w:styleId="PageNumber">
    <w:name w:val="page number"/>
    <w:basedOn w:val="DefaultParagraphFont"/>
    <w:uiPriority w:val="99"/>
    <w:locked/>
    <w:rPr>
      <w:rFonts w:cs="Times New Roman"/>
    </w:rPr>
  </w:style>
  <w:style w:type="paragraph" w:styleId="BodyTextIndent2">
    <w:name w:val="Body Text Indent 2"/>
    <w:basedOn w:val="Normal"/>
    <w:link w:val="BodyTextIndent2Char"/>
    <w:uiPriority w:val="99"/>
    <w:locked/>
    <w:pPr>
      <w:ind w:left="720"/>
    </w:pPr>
  </w:style>
  <w:style w:type="character" w:customStyle="1" w:styleId="BodyTextIndent2Char">
    <w:name w:val="Body Text Indent 2 Char"/>
    <w:basedOn w:val="DefaultParagraphFont"/>
    <w:link w:val="BodyTextIndent2"/>
    <w:uiPriority w:val="99"/>
    <w:semiHidden/>
    <w:locked/>
    <w:rPr>
      <w:rFonts w:ascii="Arial" w:hAnsi="Arial" w:cs="Times New Roman"/>
    </w:rPr>
  </w:style>
  <w:style w:type="paragraph" w:styleId="Header">
    <w:name w:val="header"/>
    <w:basedOn w:val="Normal"/>
    <w:link w:val="HeaderChar"/>
    <w:uiPriority w:val="99"/>
    <w:locked/>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rPr>
  </w:style>
  <w:style w:type="paragraph" w:styleId="BodyText">
    <w:name w:val="Body Text"/>
    <w:basedOn w:val="Normal"/>
    <w:link w:val="BodyTextChar"/>
    <w:uiPriority w:val="99"/>
    <w:locked/>
    <w:rPr>
      <w:sz w:val="18"/>
    </w:rPr>
  </w:style>
  <w:style w:type="character" w:customStyle="1" w:styleId="BodyTextChar">
    <w:name w:val="Body Text Char"/>
    <w:basedOn w:val="DefaultParagraphFont"/>
    <w:link w:val="BodyText"/>
    <w:uiPriority w:val="99"/>
    <w:semiHidden/>
    <w:locked/>
    <w:rPr>
      <w:rFonts w:ascii="Arial" w:hAnsi="Arial" w:cs="Times New Roman"/>
    </w:rPr>
  </w:style>
  <w:style w:type="paragraph" w:styleId="Title">
    <w:name w:val="Title"/>
    <w:basedOn w:val="Normal"/>
    <w:link w:val="TitleChar"/>
    <w:uiPriority w:val="10"/>
    <w:qFormat/>
    <w:locked/>
    <w:pPr>
      <w:jc w:val="center"/>
    </w:pPr>
    <w:rPr>
      <w:b/>
      <w:cap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3">
    <w:name w:val="Body Text Indent 3"/>
    <w:basedOn w:val="Normal"/>
    <w:link w:val="BodyTextIndent3Char"/>
    <w:uiPriority w:val="99"/>
    <w:locked/>
    <w:pPr>
      <w:ind w:left="288"/>
    </w:p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rPr>
  </w:style>
  <w:style w:type="paragraph" w:styleId="BodyText2">
    <w:name w:val="Body Text 2"/>
    <w:basedOn w:val="Normal"/>
    <w:link w:val="BodyText2Char"/>
    <w:uiPriority w:val="99"/>
    <w:locked/>
    <w:rPr>
      <w:i/>
    </w:rPr>
  </w:style>
  <w:style w:type="character" w:customStyle="1" w:styleId="BodyText2Char">
    <w:name w:val="Body Text 2 Char"/>
    <w:basedOn w:val="DefaultParagraphFont"/>
    <w:link w:val="BodyText2"/>
    <w:uiPriority w:val="99"/>
    <w:semiHidden/>
    <w:locked/>
    <w:rPr>
      <w:rFonts w:ascii="Arial" w:hAnsi="Arial" w:cs="Times New Roman"/>
    </w:rPr>
  </w:style>
  <w:style w:type="character" w:styleId="Hyperlink">
    <w:name w:val="Hyperlink"/>
    <w:basedOn w:val="DefaultParagraphFont"/>
    <w:uiPriority w:val="99"/>
    <w:locked/>
    <w:rPr>
      <w:rFonts w:cs="Times New Roman"/>
      <w:color w:val="0000FF"/>
      <w:u w:val="single"/>
    </w:rPr>
  </w:style>
  <w:style w:type="paragraph" w:styleId="DocumentMap">
    <w:name w:val="Document Map"/>
    <w:basedOn w:val="Normal"/>
    <w:link w:val="DocumentMapChar"/>
    <w:uiPriority w:val="99"/>
    <w:semiHidden/>
    <w:locked/>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paragraph" w:styleId="List2">
    <w:name w:val="List 2"/>
    <w:basedOn w:val="Normal"/>
    <w:uiPriority w:val="99"/>
    <w:locked/>
    <w:pPr>
      <w:ind w:left="720" w:hanging="360"/>
    </w:pPr>
    <w:rPr>
      <w:rFonts w:ascii="Times New Roman" w:hAnsi="Times New Roman"/>
      <w:sz w:val="24"/>
    </w:rPr>
  </w:style>
  <w:style w:type="table" w:styleId="TableGrid">
    <w:name w:val="Table Grid"/>
    <w:basedOn w:val="TableNormal"/>
    <w:uiPriority w:val="39"/>
    <w:locked/>
    <w:rsid w:val="00B0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locked/>
    <w:rsid w:val="008F0EC0"/>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locked/>
    <w:rsid w:val="008F0EC0"/>
    <w:rPr>
      <w:rFonts w:asciiTheme="minorHAnsi" w:eastAsiaTheme="minorEastAsia" w:hAnsiTheme="minorHAnsi" w:cs="Times New Roman"/>
      <w:color w:val="5A5A5A" w:themeColor="text1" w:themeTint="A5"/>
      <w:spacing w:val="15"/>
      <w:sz w:val="22"/>
      <w:szCs w:val="22"/>
    </w:rPr>
  </w:style>
  <w:style w:type="paragraph" w:styleId="ListParagraph">
    <w:name w:val="List Paragraph"/>
    <w:basedOn w:val="Normal"/>
    <w:uiPriority w:val="34"/>
    <w:qFormat/>
    <w:locked/>
    <w:rsid w:val="00C10F82"/>
    <w:pPr>
      <w:ind w:left="720"/>
      <w:contextualSpacing/>
    </w:pPr>
  </w:style>
  <w:style w:type="character" w:styleId="Strong">
    <w:name w:val="Strong"/>
    <w:basedOn w:val="DefaultParagraphFont"/>
    <w:uiPriority w:val="22"/>
    <w:qFormat/>
    <w:locked/>
    <w:rsid w:val="00F5750F"/>
    <w:rPr>
      <w:rFonts w:cs="Times New Roman"/>
      <w:b/>
      <w:bCs/>
    </w:rPr>
  </w:style>
  <w:style w:type="character" w:styleId="PlaceholderText">
    <w:name w:val="Placeholder Text"/>
    <w:basedOn w:val="DefaultParagraphFont"/>
    <w:uiPriority w:val="99"/>
    <w:semiHidden/>
    <w:locked/>
    <w:rsid w:val="002024AD"/>
    <w:rPr>
      <w:rFonts w:cs="Times New Roman"/>
      <w:color w:val="808080"/>
    </w:rPr>
  </w:style>
  <w:style w:type="character" w:customStyle="1" w:styleId="UnresolvedMention1">
    <w:name w:val="Unresolved Mention1"/>
    <w:basedOn w:val="DefaultParagraphFont"/>
    <w:uiPriority w:val="99"/>
    <w:semiHidden/>
    <w:unhideWhenUsed/>
    <w:locked/>
    <w:rsid w:val="008941BB"/>
    <w:rPr>
      <w:rFonts w:cs="Times New Roman"/>
      <w:color w:val="605E5C"/>
      <w:shd w:val="clear" w:color="auto" w:fill="E1DFDD"/>
    </w:rPr>
  </w:style>
  <w:style w:type="character" w:styleId="FollowedHyperlink">
    <w:name w:val="FollowedHyperlink"/>
    <w:basedOn w:val="DefaultParagraphFont"/>
    <w:uiPriority w:val="99"/>
    <w:locked/>
    <w:rsid w:val="008941BB"/>
    <w:rPr>
      <w:rFonts w:cs="Times New Roman"/>
      <w:color w:val="954F72" w:themeColor="followedHyperlink"/>
      <w:u w:val="single"/>
    </w:rPr>
  </w:style>
  <w:style w:type="paragraph" w:styleId="BalloonText">
    <w:name w:val="Balloon Text"/>
    <w:basedOn w:val="Normal"/>
    <w:link w:val="BalloonTextChar"/>
    <w:uiPriority w:val="99"/>
    <w:locked/>
    <w:rsid w:val="00EA4CEE"/>
    <w:rPr>
      <w:rFonts w:ascii="Segoe UI" w:hAnsi="Segoe UI" w:cs="Segoe UI"/>
      <w:sz w:val="18"/>
      <w:szCs w:val="18"/>
    </w:rPr>
  </w:style>
  <w:style w:type="character" w:customStyle="1" w:styleId="BalloonTextChar">
    <w:name w:val="Balloon Text Char"/>
    <w:basedOn w:val="DefaultParagraphFont"/>
    <w:link w:val="BalloonText"/>
    <w:uiPriority w:val="99"/>
    <w:locked/>
    <w:rsid w:val="00EA4CEE"/>
    <w:rPr>
      <w:rFonts w:ascii="Segoe UI" w:hAnsi="Segoe UI" w:cs="Segoe UI"/>
      <w:sz w:val="18"/>
      <w:szCs w:val="18"/>
    </w:rPr>
  </w:style>
  <w:style w:type="paragraph" w:customStyle="1" w:styleId="e-Docs">
    <w:name w:val="e-Docs"/>
    <w:basedOn w:val="Normal"/>
    <w:link w:val="e-DocsChar"/>
    <w:qFormat/>
    <w:rsid w:val="00F07D3B"/>
    <w:pPr>
      <w:tabs>
        <w:tab w:val="left" w:pos="990"/>
        <w:tab w:val="left" w:pos="1260"/>
      </w:tabs>
      <w:spacing w:before="120"/>
      <w:ind w:left="900"/>
      <w:jc w:val="both"/>
    </w:pPr>
    <w:rPr>
      <w:rFonts w:ascii="Trebuchet MS" w:hAnsi="Trebuchet MS"/>
      <w:color w:val="595959"/>
      <w:szCs w:val="24"/>
    </w:rPr>
  </w:style>
  <w:style w:type="character" w:customStyle="1" w:styleId="e-DocsChar">
    <w:name w:val="e-Docs Char"/>
    <w:basedOn w:val="DefaultParagraphFont"/>
    <w:link w:val="e-Docs"/>
    <w:locked/>
    <w:rsid w:val="00F07D3B"/>
    <w:rPr>
      <w:rFonts w:ascii="Trebuchet MS" w:hAnsi="Trebuchet MS" w:cs="Times New Roman"/>
      <w:color w:val="595959"/>
      <w:sz w:val="24"/>
      <w:szCs w:val="24"/>
    </w:rPr>
  </w:style>
  <w:style w:type="character" w:customStyle="1" w:styleId="Style1">
    <w:name w:val="Style1"/>
    <w:basedOn w:val="DefaultParagraphFont"/>
    <w:uiPriority w:val="1"/>
    <w:qFormat/>
    <w:rsid w:val="006422B7"/>
    <w:rPr>
      <w:rFonts w:ascii="Courier New" w:hAnsi="Courier New"/>
      <w:b/>
      <w:color w:val="000000" w:themeColor="text1"/>
      <w:sz w:val="20"/>
      <w:bdr w:val="none" w:sz="0" w:space="0" w:color="auto"/>
      <w:shd w:val="pct5" w:color="auto" w:fill="auto"/>
    </w:rPr>
  </w:style>
  <w:style w:type="character" w:styleId="UnresolvedMention">
    <w:name w:val="Unresolved Mention"/>
    <w:basedOn w:val="DefaultParagraphFont"/>
    <w:uiPriority w:val="99"/>
    <w:semiHidden/>
    <w:unhideWhenUsed/>
    <w:rsid w:val="00AA4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ehs.siu.edu/radiation_safety/fact_sheets/rad_purchases.html" TargetMode="External"/><Relationship Id="rId18" Type="http://schemas.openxmlformats.org/officeDocument/2006/relationships/hyperlink" Target="http://www.us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ehs.siu.edu/radiation_safety/fact_sheets/rad_purchase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nal.usda.gov/aw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hs.siu.edu/about/committees/inst-bio-com-review-pro.php" TargetMode="External"/><Relationship Id="rId5" Type="http://schemas.openxmlformats.org/officeDocument/2006/relationships/webSettings" Target="webSettings.xml"/><Relationship Id="rId15" Type="http://schemas.openxmlformats.org/officeDocument/2006/relationships/hyperlink" Target="http://www.euthanex.com/smartbox/calculating-avma-flow-rate.php" TargetMode="External"/><Relationship Id="rId23" Type="http://schemas.openxmlformats.org/officeDocument/2006/relationships/theme" Target="theme/theme1.xml"/><Relationship Id="rId10" Type="http://schemas.openxmlformats.org/officeDocument/2006/relationships/hyperlink" Target="https://www.fda.gov/MedicalDevices/DeviceRegulationandGuidance/ReprocessingofReusableMedicalDevices/ucm437347.htm" TargetMode="External"/><Relationship Id="rId19" Type="http://schemas.openxmlformats.org/officeDocument/2006/relationships/hyperlink" Target="http://online.pheur.org/EN/entry.htm" TargetMode="External"/><Relationship Id="rId4" Type="http://schemas.openxmlformats.org/officeDocument/2006/relationships/settings" Target="settings.xml"/><Relationship Id="rId9" Type="http://schemas.openxmlformats.org/officeDocument/2006/relationships/hyperlink" Target="http://iacuc.siu.edu/_common/documents/occupational-health-and-safety/occupational-health-and-safety-policy.doc" TargetMode="External"/><Relationship Id="rId14" Type="http://schemas.openxmlformats.org/officeDocument/2006/relationships/hyperlink" Target="https://www.avma.org/KB/Policies/Documents/euthanasia.pdf"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U850058347\Downloads\animal-use-protocol-revised-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A7344CB044771B5D547083635885E"/>
        <w:category>
          <w:name w:val="General"/>
          <w:gallery w:val="placeholder"/>
        </w:category>
        <w:types>
          <w:type w:val="bbPlcHdr"/>
        </w:types>
        <w:behaviors>
          <w:behavior w:val="content"/>
        </w:behaviors>
        <w:guid w:val="{9C7DB435-D11F-4059-B19E-4AAF077F4069}"/>
      </w:docPartPr>
      <w:docPartBody>
        <w:p w:rsidR="00F51F9B" w:rsidRDefault="00F51F9B">
          <w:pPr>
            <w:pStyle w:val="5B3A7344CB044771B5D547083635885E"/>
          </w:pPr>
          <w:r w:rsidRPr="00903C46">
            <w:rPr>
              <w:rStyle w:val="PlaceholderText"/>
              <w:rFonts w:ascii="Courier New" w:hAnsi="Courier New"/>
              <w:b/>
            </w:rPr>
            <w:t>Enter Text</w:t>
          </w:r>
          <w:r w:rsidRPr="002A53DD">
            <w:rPr>
              <w:rStyle w:val="PlaceholderText"/>
            </w:rPr>
            <w:t>.</w:t>
          </w:r>
        </w:p>
      </w:docPartBody>
    </w:docPart>
    <w:docPart>
      <w:docPartPr>
        <w:name w:val="D475A350953E4C3CB2FAFFB76633E281"/>
        <w:category>
          <w:name w:val="General"/>
          <w:gallery w:val="placeholder"/>
        </w:category>
        <w:types>
          <w:type w:val="bbPlcHdr"/>
        </w:types>
        <w:behaviors>
          <w:behavior w:val="content"/>
        </w:behaviors>
        <w:guid w:val="{769F99D1-FF13-4E38-861D-85FF9C764C13}"/>
      </w:docPartPr>
      <w:docPartBody>
        <w:p w:rsidR="00F51F9B" w:rsidRDefault="008E482B" w:rsidP="008E482B">
          <w:pPr>
            <w:pStyle w:val="D475A350953E4C3CB2FAFFB76633E281"/>
          </w:pPr>
          <w:r w:rsidRPr="00875807">
            <w:rPr>
              <w:rStyle w:val="PlaceholderText"/>
              <w:rFonts w:ascii="Courier New" w:eastAsiaTheme="majorEastAsia" w:hAnsi="Courier New" w:cs="Courier New"/>
              <w:b/>
            </w:rPr>
            <w:t>Enter Text.</w:t>
          </w:r>
        </w:p>
      </w:docPartBody>
    </w:docPart>
    <w:docPart>
      <w:docPartPr>
        <w:name w:val="BDE4B9A0EC33484E99CF5E0134CC4FBF"/>
        <w:category>
          <w:name w:val="General"/>
          <w:gallery w:val="placeholder"/>
        </w:category>
        <w:types>
          <w:type w:val="bbPlcHdr"/>
        </w:types>
        <w:behaviors>
          <w:behavior w:val="content"/>
        </w:behaviors>
        <w:guid w:val="{E5568C3E-755C-4E3C-A603-96A9AE13EE77}"/>
      </w:docPartPr>
      <w:docPartBody>
        <w:p w:rsidR="00F51F9B" w:rsidRDefault="008E482B" w:rsidP="008E482B">
          <w:pPr>
            <w:pStyle w:val="BDE4B9A0EC33484E99CF5E0134CC4FBF"/>
          </w:pPr>
          <w:r w:rsidRPr="00875807">
            <w:rPr>
              <w:rStyle w:val="PlaceholderText"/>
              <w:rFonts w:ascii="Courier New" w:eastAsiaTheme="majorEastAsia" w:hAnsi="Courier New" w:cs="Courier New"/>
              <w:b/>
            </w:rPr>
            <w:t>Enter Text.</w:t>
          </w:r>
        </w:p>
      </w:docPartBody>
    </w:docPart>
    <w:docPart>
      <w:docPartPr>
        <w:name w:val="E14C34557E5F4DBF8B18F2C44F791E9C"/>
        <w:category>
          <w:name w:val="General"/>
          <w:gallery w:val="placeholder"/>
        </w:category>
        <w:types>
          <w:type w:val="bbPlcHdr"/>
        </w:types>
        <w:behaviors>
          <w:behavior w:val="content"/>
        </w:behaviors>
        <w:guid w:val="{5A2FD430-5A85-4901-9695-942A04F1B120}"/>
      </w:docPartPr>
      <w:docPartBody>
        <w:p w:rsidR="00F51F9B" w:rsidRDefault="008E482B" w:rsidP="008E482B">
          <w:pPr>
            <w:pStyle w:val="E14C34557E5F4DBF8B18F2C44F791E9C"/>
          </w:pPr>
          <w:r w:rsidRPr="00875807">
            <w:rPr>
              <w:rStyle w:val="PlaceholderText"/>
              <w:rFonts w:ascii="Courier New" w:eastAsiaTheme="majorEastAsia" w:hAnsi="Courier New" w:cs="Courier New"/>
              <w:b/>
            </w:rPr>
            <w:t>Enter Text.</w:t>
          </w:r>
        </w:p>
      </w:docPartBody>
    </w:docPart>
    <w:docPart>
      <w:docPartPr>
        <w:name w:val="B6BA4D8F5FEE4BE2AB01339F54B02F9B"/>
        <w:category>
          <w:name w:val="General"/>
          <w:gallery w:val="placeholder"/>
        </w:category>
        <w:types>
          <w:type w:val="bbPlcHdr"/>
        </w:types>
        <w:behaviors>
          <w:behavior w:val="content"/>
        </w:behaviors>
        <w:guid w:val="{ED624AB8-4E9A-492F-BC81-69BD7B522F0B}"/>
      </w:docPartPr>
      <w:docPartBody>
        <w:p w:rsidR="00F51F9B" w:rsidRDefault="00F51F9B">
          <w:pPr>
            <w:pStyle w:val="B6BA4D8F5FEE4BE2AB01339F54B02F9B"/>
          </w:pPr>
          <w:r w:rsidRPr="002A53DD">
            <w:rPr>
              <w:rStyle w:val="PlaceholderText"/>
            </w:rPr>
            <w:t>Choose an item.</w:t>
          </w:r>
        </w:p>
      </w:docPartBody>
    </w:docPart>
    <w:docPart>
      <w:docPartPr>
        <w:name w:val="93EB5E0491E546B5BD631DBE33F6BAE2"/>
        <w:category>
          <w:name w:val="General"/>
          <w:gallery w:val="placeholder"/>
        </w:category>
        <w:types>
          <w:type w:val="bbPlcHdr"/>
        </w:types>
        <w:behaviors>
          <w:behavior w:val="content"/>
        </w:behaviors>
        <w:guid w:val="{33032290-AAF0-4807-B493-6E6EFCE773E9}"/>
      </w:docPartPr>
      <w:docPartBody>
        <w:p w:rsidR="00F51F9B" w:rsidRDefault="008E482B" w:rsidP="008E482B">
          <w:pPr>
            <w:pStyle w:val="93EB5E0491E546B5BD631DBE33F6BAE2"/>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03D4B84A62FC475E8002DFF371EAD568"/>
        <w:category>
          <w:name w:val="General"/>
          <w:gallery w:val="placeholder"/>
        </w:category>
        <w:types>
          <w:type w:val="bbPlcHdr"/>
        </w:types>
        <w:behaviors>
          <w:behavior w:val="content"/>
        </w:behaviors>
        <w:guid w:val="{4C83B696-582C-49FB-8F75-7237C850A500}"/>
      </w:docPartPr>
      <w:docPartBody>
        <w:p w:rsidR="00F51F9B" w:rsidRDefault="008E482B" w:rsidP="008E482B">
          <w:pPr>
            <w:pStyle w:val="03D4B84A62FC475E8002DFF371EAD568"/>
          </w:pPr>
          <w:r w:rsidRPr="00903C46">
            <w:rPr>
              <w:rStyle w:val="PlaceholderText"/>
              <w:rFonts w:ascii="Courier New" w:eastAsiaTheme="majorEastAsia" w:hAnsi="Courier New"/>
            </w:rPr>
            <w:t>Enter Text</w:t>
          </w:r>
          <w:r w:rsidRPr="002A53DD">
            <w:rPr>
              <w:rStyle w:val="PlaceholderText"/>
              <w:rFonts w:eastAsiaTheme="majorEastAsia"/>
            </w:rPr>
            <w:t>.</w:t>
          </w:r>
        </w:p>
      </w:docPartBody>
    </w:docPart>
    <w:docPart>
      <w:docPartPr>
        <w:name w:val="0E12C744C39E4CDEB6FA98F383EBCD5E"/>
        <w:category>
          <w:name w:val="General"/>
          <w:gallery w:val="placeholder"/>
        </w:category>
        <w:types>
          <w:type w:val="bbPlcHdr"/>
        </w:types>
        <w:behaviors>
          <w:behavior w:val="content"/>
        </w:behaviors>
        <w:guid w:val="{6A590234-3940-4A31-9CFA-CFBE59AE024B}"/>
      </w:docPartPr>
      <w:docPartBody>
        <w:p w:rsidR="00F51F9B" w:rsidRDefault="008E482B" w:rsidP="008E482B">
          <w:pPr>
            <w:pStyle w:val="0E12C744C39E4CDEB6FA98F383EBCD5E"/>
          </w:pPr>
          <w:r w:rsidRPr="00903C46">
            <w:rPr>
              <w:rStyle w:val="PlaceholderText"/>
              <w:rFonts w:ascii="Courier New" w:eastAsiaTheme="majorEastAsia" w:hAnsi="Courier New"/>
            </w:rPr>
            <w:t>Enter Text</w:t>
          </w:r>
          <w:r w:rsidRPr="002A53DD">
            <w:rPr>
              <w:rStyle w:val="PlaceholderText"/>
              <w:rFonts w:eastAsiaTheme="majorEastAsia"/>
            </w:rPr>
            <w:t>.</w:t>
          </w:r>
        </w:p>
      </w:docPartBody>
    </w:docPart>
    <w:docPart>
      <w:docPartPr>
        <w:name w:val="FEBDD593B15E416CAD0D232F97F5444E"/>
        <w:category>
          <w:name w:val="General"/>
          <w:gallery w:val="placeholder"/>
        </w:category>
        <w:types>
          <w:type w:val="bbPlcHdr"/>
        </w:types>
        <w:behaviors>
          <w:behavior w:val="content"/>
        </w:behaviors>
        <w:guid w:val="{56823C2F-A8B6-48AB-B1B3-AE00F0BBB5D7}"/>
      </w:docPartPr>
      <w:docPartBody>
        <w:p w:rsidR="00F51F9B" w:rsidRDefault="008E482B" w:rsidP="008E482B">
          <w:pPr>
            <w:pStyle w:val="FEBDD593B15E416CAD0D232F97F5444E"/>
          </w:pPr>
          <w:r w:rsidRPr="00903C46">
            <w:rPr>
              <w:rStyle w:val="PlaceholderText"/>
              <w:rFonts w:ascii="Courier New" w:eastAsiaTheme="majorEastAsia" w:hAnsi="Courier New"/>
            </w:rPr>
            <w:t>Enter Text</w:t>
          </w:r>
          <w:r w:rsidRPr="002A53DD">
            <w:rPr>
              <w:rStyle w:val="PlaceholderText"/>
              <w:rFonts w:eastAsiaTheme="majorEastAsia"/>
            </w:rPr>
            <w:t>.</w:t>
          </w:r>
        </w:p>
      </w:docPartBody>
    </w:docPart>
    <w:docPart>
      <w:docPartPr>
        <w:name w:val="2634C257855E477C8C82970CF8F24404"/>
        <w:category>
          <w:name w:val="General"/>
          <w:gallery w:val="placeholder"/>
        </w:category>
        <w:types>
          <w:type w:val="bbPlcHdr"/>
        </w:types>
        <w:behaviors>
          <w:behavior w:val="content"/>
        </w:behaviors>
        <w:guid w:val="{19256309-14F1-4C5A-9030-7E036BE5F9A3}"/>
      </w:docPartPr>
      <w:docPartBody>
        <w:p w:rsidR="00F51F9B" w:rsidRDefault="008E482B" w:rsidP="008E482B">
          <w:pPr>
            <w:pStyle w:val="2634C257855E477C8C82970CF8F24404"/>
          </w:pPr>
          <w:r w:rsidRPr="00903C46">
            <w:rPr>
              <w:rStyle w:val="PlaceholderText"/>
              <w:rFonts w:ascii="Courier New" w:eastAsiaTheme="majorEastAsia" w:hAnsi="Courier New"/>
            </w:rPr>
            <w:t>Enter Text</w:t>
          </w:r>
          <w:r w:rsidRPr="002A53DD">
            <w:rPr>
              <w:rStyle w:val="PlaceholderText"/>
              <w:rFonts w:eastAsiaTheme="majorEastAsia"/>
            </w:rPr>
            <w:t>.</w:t>
          </w:r>
        </w:p>
      </w:docPartBody>
    </w:docPart>
    <w:docPart>
      <w:docPartPr>
        <w:name w:val="C611C80A8D734CA69E8A22467B94FA70"/>
        <w:category>
          <w:name w:val="General"/>
          <w:gallery w:val="placeholder"/>
        </w:category>
        <w:types>
          <w:type w:val="bbPlcHdr"/>
        </w:types>
        <w:behaviors>
          <w:behavior w:val="content"/>
        </w:behaviors>
        <w:guid w:val="{722DE685-736B-412E-A0E4-EB235BC94EC1}"/>
      </w:docPartPr>
      <w:docPartBody>
        <w:p w:rsidR="00F51F9B" w:rsidRDefault="008E482B" w:rsidP="008E482B">
          <w:pPr>
            <w:pStyle w:val="C611C80A8D734CA69E8A22467B94FA70"/>
          </w:pPr>
          <w:r w:rsidRPr="00903C46">
            <w:rPr>
              <w:rStyle w:val="PlaceholderText"/>
              <w:rFonts w:ascii="Courier New" w:eastAsiaTheme="majorEastAsia" w:hAnsi="Courier New"/>
            </w:rPr>
            <w:t>Enter Text</w:t>
          </w:r>
          <w:r w:rsidRPr="002A53DD">
            <w:rPr>
              <w:rStyle w:val="PlaceholderText"/>
              <w:rFonts w:eastAsiaTheme="majorEastAsia"/>
            </w:rPr>
            <w:t>.</w:t>
          </w:r>
        </w:p>
      </w:docPartBody>
    </w:docPart>
    <w:docPart>
      <w:docPartPr>
        <w:name w:val="3DCD28CB12884A1BB93380C01E7C696B"/>
        <w:category>
          <w:name w:val="General"/>
          <w:gallery w:val="placeholder"/>
        </w:category>
        <w:types>
          <w:type w:val="bbPlcHdr"/>
        </w:types>
        <w:behaviors>
          <w:behavior w:val="content"/>
        </w:behaviors>
        <w:guid w:val="{3239DE63-4943-4329-9619-0A3A9037FC88}"/>
      </w:docPartPr>
      <w:docPartBody>
        <w:p w:rsidR="00F51F9B" w:rsidRDefault="008E482B" w:rsidP="008E482B">
          <w:pPr>
            <w:pStyle w:val="3DCD28CB12884A1BB93380C01E7C696B"/>
          </w:pPr>
          <w:r w:rsidRPr="00903C46">
            <w:rPr>
              <w:rStyle w:val="PlaceholderText"/>
              <w:rFonts w:ascii="Courier New" w:eastAsiaTheme="majorEastAsia" w:hAnsi="Courier New"/>
            </w:rPr>
            <w:t>Enter Text</w:t>
          </w:r>
          <w:r w:rsidRPr="002A53DD">
            <w:rPr>
              <w:rStyle w:val="PlaceholderText"/>
              <w:rFonts w:eastAsiaTheme="majorEastAsia"/>
            </w:rPr>
            <w:t>.</w:t>
          </w:r>
        </w:p>
      </w:docPartBody>
    </w:docPart>
    <w:docPart>
      <w:docPartPr>
        <w:name w:val="3209586709AB46689E7563F7038D6A3F"/>
        <w:category>
          <w:name w:val="General"/>
          <w:gallery w:val="placeholder"/>
        </w:category>
        <w:types>
          <w:type w:val="bbPlcHdr"/>
        </w:types>
        <w:behaviors>
          <w:behavior w:val="content"/>
        </w:behaviors>
        <w:guid w:val="{A8586760-87CF-49A0-B653-EDAF4E271A41}"/>
      </w:docPartPr>
      <w:docPartBody>
        <w:p w:rsidR="00F51F9B" w:rsidRDefault="008E482B" w:rsidP="008E482B">
          <w:pPr>
            <w:pStyle w:val="3209586709AB46689E7563F7038D6A3F"/>
          </w:pPr>
          <w:r w:rsidRPr="00903C46">
            <w:rPr>
              <w:rStyle w:val="PlaceholderText"/>
              <w:rFonts w:ascii="Courier New" w:eastAsiaTheme="majorEastAsia" w:hAnsi="Courier New"/>
            </w:rPr>
            <w:t>Enter Text</w:t>
          </w:r>
          <w:r w:rsidRPr="002A53DD">
            <w:rPr>
              <w:rStyle w:val="PlaceholderText"/>
              <w:rFonts w:eastAsiaTheme="majorEastAsia"/>
            </w:rPr>
            <w:t>.</w:t>
          </w:r>
        </w:p>
      </w:docPartBody>
    </w:docPart>
    <w:docPart>
      <w:docPartPr>
        <w:name w:val="A1B9190A33BE4D2E8A2C8206B0CDA01D"/>
        <w:category>
          <w:name w:val="General"/>
          <w:gallery w:val="placeholder"/>
        </w:category>
        <w:types>
          <w:type w:val="bbPlcHdr"/>
        </w:types>
        <w:behaviors>
          <w:behavior w:val="content"/>
        </w:behaviors>
        <w:guid w:val="{A14F91BC-083F-4937-92CA-E8ADF880F72C}"/>
      </w:docPartPr>
      <w:docPartBody>
        <w:p w:rsidR="00F51F9B" w:rsidRDefault="008E482B" w:rsidP="008E482B">
          <w:pPr>
            <w:pStyle w:val="A1B9190A33BE4D2E8A2C8206B0CDA01D"/>
          </w:pPr>
          <w:r w:rsidRPr="00903C46">
            <w:rPr>
              <w:rStyle w:val="PlaceholderText"/>
              <w:rFonts w:ascii="Courier New" w:eastAsiaTheme="majorEastAsia" w:hAnsi="Courier New"/>
            </w:rPr>
            <w:t>Enter Text</w:t>
          </w:r>
          <w:r w:rsidRPr="002A53DD">
            <w:rPr>
              <w:rStyle w:val="PlaceholderText"/>
              <w:rFonts w:eastAsiaTheme="majorEastAsia"/>
            </w:rPr>
            <w:t>.</w:t>
          </w:r>
        </w:p>
      </w:docPartBody>
    </w:docPart>
    <w:docPart>
      <w:docPartPr>
        <w:name w:val="A6095D08C80D432EA552278D50AE79CE"/>
        <w:category>
          <w:name w:val="General"/>
          <w:gallery w:val="placeholder"/>
        </w:category>
        <w:types>
          <w:type w:val="bbPlcHdr"/>
        </w:types>
        <w:behaviors>
          <w:behavior w:val="content"/>
        </w:behaviors>
        <w:guid w:val="{D225CA17-3292-4BF1-9ACA-8E51EA3EA06C}"/>
      </w:docPartPr>
      <w:docPartBody>
        <w:p w:rsidR="00F51F9B" w:rsidRDefault="008E482B" w:rsidP="008E482B">
          <w:pPr>
            <w:pStyle w:val="A6095D08C80D432EA552278D50AE79CE"/>
          </w:pPr>
          <w:r w:rsidRPr="00903C46">
            <w:rPr>
              <w:rStyle w:val="PlaceholderText"/>
              <w:rFonts w:ascii="Courier New" w:eastAsiaTheme="majorEastAsia" w:hAnsi="Courier New"/>
            </w:rPr>
            <w:t>Enter Text</w:t>
          </w:r>
          <w:r w:rsidRPr="002A53DD">
            <w:rPr>
              <w:rStyle w:val="PlaceholderText"/>
              <w:rFonts w:eastAsiaTheme="majorEastAsia"/>
            </w:rPr>
            <w:t>.</w:t>
          </w:r>
        </w:p>
      </w:docPartBody>
    </w:docPart>
    <w:docPart>
      <w:docPartPr>
        <w:name w:val="0E69AF970C774911948F61BA149ACF98"/>
        <w:category>
          <w:name w:val="General"/>
          <w:gallery w:val="placeholder"/>
        </w:category>
        <w:types>
          <w:type w:val="bbPlcHdr"/>
        </w:types>
        <w:behaviors>
          <w:behavior w:val="content"/>
        </w:behaviors>
        <w:guid w:val="{2C635711-0534-421E-AD8F-1EC26DFB696C}"/>
      </w:docPartPr>
      <w:docPartBody>
        <w:p w:rsidR="00F51F9B" w:rsidRDefault="008E482B" w:rsidP="008E482B">
          <w:pPr>
            <w:pStyle w:val="0E69AF970C774911948F61BA149ACF98"/>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3B1D8DE20D6942A190AC762A1C27D43B"/>
        <w:category>
          <w:name w:val="General"/>
          <w:gallery w:val="placeholder"/>
        </w:category>
        <w:types>
          <w:type w:val="bbPlcHdr"/>
        </w:types>
        <w:behaviors>
          <w:behavior w:val="content"/>
        </w:behaviors>
        <w:guid w:val="{BAF0F73E-53D2-4A67-BAE9-EE02B8373986}"/>
      </w:docPartPr>
      <w:docPartBody>
        <w:p w:rsidR="00F51F9B" w:rsidRDefault="008E482B" w:rsidP="008E482B">
          <w:pPr>
            <w:pStyle w:val="3B1D8DE20D6942A190AC762A1C27D43B"/>
          </w:pPr>
          <w:r w:rsidRPr="002B6E73">
            <w:rPr>
              <w:rStyle w:val="PlaceholderText"/>
              <w:rFonts w:ascii="Courier New" w:eastAsiaTheme="majorEastAsia" w:hAnsi="Courier New" w:cs="Courier New"/>
              <w:b/>
            </w:rPr>
            <w:t>Enter Text.</w:t>
          </w:r>
        </w:p>
      </w:docPartBody>
    </w:docPart>
    <w:docPart>
      <w:docPartPr>
        <w:name w:val="222CC9C84E364E0E904229D96CDAA23E"/>
        <w:category>
          <w:name w:val="General"/>
          <w:gallery w:val="placeholder"/>
        </w:category>
        <w:types>
          <w:type w:val="bbPlcHdr"/>
        </w:types>
        <w:behaviors>
          <w:behavior w:val="content"/>
        </w:behaviors>
        <w:guid w:val="{5E2AAFB1-C775-4622-B868-72D00F038105}"/>
      </w:docPartPr>
      <w:docPartBody>
        <w:p w:rsidR="00F51F9B" w:rsidRDefault="008E482B" w:rsidP="008E482B">
          <w:pPr>
            <w:pStyle w:val="222CC9C84E364E0E904229D96CDAA23E"/>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16D5CD0768474C26ACF711AD3AEC10C3"/>
        <w:category>
          <w:name w:val="General"/>
          <w:gallery w:val="placeholder"/>
        </w:category>
        <w:types>
          <w:type w:val="bbPlcHdr"/>
        </w:types>
        <w:behaviors>
          <w:behavior w:val="content"/>
        </w:behaviors>
        <w:guid w:val="{C61A6DC4-027A-400A-A280-9656D0B87FA5}"/>
      </w:docPartPr>
      <w:docPartBody>
        <w:p w:rsidR="00F51F9B" w:rsidRDefault="008E482B" w:rsidP="008E482B">
          <w:pPr>
            <w:pStyle w:val="16D5CD0768474C26ACF711AD3AEC10C3"/>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B74DE66E1F074CB581C4166EF79EC7EA"/>
        <w:category>
          <w:name w:val="General"/>
          <w:gallery w:val="placeholder"/>
        </w:category>
        <w:types>
          <w:type w:val="bbPlcHdr"/>
        </w:types>
        <w:behaviors>
          <w:behavior w:val="content"/>
        </w:behaviors>
        <w:guid w:val="{7A37388B-E848-4ED6-A41D-C06C026F5EEF}"/>
      </w:docPartPr>
      <w:docPartBody>
        <w:p w:rsidR="00F51F9B" w:rsidRDefault="008E482B" w:rsidP="008E482B">
          <w:pPr>
            <w:pStyle w:val="B74DE66E1F074CB581C4166EF79EC7EA"/>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5DBDF4114230458785CDBB8A389264B3"/>
        <w:category>
          <w:name w:val="General"/>
          <w:gallery w:val="placeholder"/>
        </w:category>
        <w:types>
          <w:type w:val="bbPlcHdr"/>
        </w:types>
        <w:behaviors>
          <w:behavior w:val="content"/>
        </w:behaviors>
        <w:guid w:val="{6208CB97-DEAB-445F-9072-5DD912A87FCD}"/>
      </w:docPartPr>
      <w:docPartBody>
        <w:p w:rsidR="00F51F9B" w:rsidRDefault="008E482B" w:rsidP="008E482B">
          <w:pPr>
            <w:pStyle w:val="5DBDF4114230458785CDBB8A389264B3"/>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26F9CBE36E0442FBB5E2E8A9F017B7DA"/>
        <w:category>
          <w:name w:val="General"/>
          <w:gallery w:val="placeholder"/>
        </w:category>
        <w:types>
          <w:type w:val="bbPlcHdr"/>
        </w:types>
        <w:behaviors>
          <w:behavior w:val="content"/>
        </w:behaviors>
        <w:guid w:val="{228140EF-5BD3-402F-B741-B0D62F5A2A21}"/>
      </w:docPartPr>
      <w:docPartBody>
        <w:p w:rsidR="00F51F9B" w:rsidRDefault="008E482B" w:rsidP="008E482B">
          <w:pPr>
            <w:pStyle w:val="26F9CBE36E0442FBB5E2E8A9F017B7DA"/>
          </w:pPr>
          <w:r w:rsidRPr="00903C46">
            <w:rPr>
              <w:rStyle w:val="PlaceholderText"/>
              <w:rFonts w:ascii="Courier New" w:eastAsiaTheme="majorEastAsia" w:hAnsi="Courier New"/>
            </w:rPr>
            <w:t>Enter Text</w:t>
          </w:r>
          <w:r w:rsidRPr="002A53DD">
            <w:rPr>
              <w:rStyle w:val="PlaceholderText"/>
              <w:rFonts w:eastAsiaTheme="majorEastAsia"/>
            </w:rPr>
            <w:t>.</w:t>
          </w:r>
        </w:p>
      </w:docPartBody>
    </w:docPart>
    <w:docPart>
      <w:docPartPr>
        <w:name w:val="F0BFE35EFA3F432C82133A09F5B989A0"/>
        <w:category>
          <w:name w:val="General"/>
          <w:gallery w:val="placeholder"/>
        </w:category>
        <w:types>
          <w:type w:val="bbPlcHdr"/>
        </w:types>
        <w:behaviors>
          <w:behavior w:val="content"/>
        </w:behaviors>
        <w:guid w:val="{B215D03C-560F-48DE-B230-35BD9AE2C1F0}"/>
      </w:docPartPr>
      <w:docPartBody>
        <w:p w:rsidR="00F51F9B" w:rsidRDefault="008E482B" w:rsidP="008E482B">
          <w:pPr>
            <w:pStyle w:val="F0BFE35EFA3F432C82133A09F5B989A0"/>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CA1357A7933A4399A38B6472E8BC0702"/>
        <w:category>
          <w:name w:val="General"/>
          <w:gallery w:val="placeholder"/>
        </w:category>
        <w:types>
          <w:type w:val="bbPlcHdr"/>
        </w:types>
        <w:behaviors>
          <w:behavior w:val="content"/>
        </w:behaviors>
        <w:guid w:val="{7C98C6C4-E806-4E20-92DB-B1A68C1159D5}"/>
      </w:docPartPr>
      <w:docPartBody>
        <w:p w:rsidR="00F51F9B" w:rsidRDefault="008E482B" w:rsidP="008E482B">
          <w:pPr>
            <w:pStyle w:val="CA1357A7933A4399A38B6472E8BC0702"/>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B2A2734C9B5F4ED7BCA2741DCAE11048"/>
        <w:category>
          <w:name w:val="General"/>
          <w:gallery w:val="placeholder"/>
        </w:category>
        <w:types>
          <w:type w:val="bbPlcHdr"/>
        </w:types>
        <w:behaviors>
          <w:behavior w:val="content"/>
        </w:behaviors>
        <w:guid w:val="{C38E750D-D1D3-44CA-AF2A-082AEE040B92}"/>
      </w:docPartPr>
      <w:docPartBody>
        <w:p w:rsidR="00F51F9B" w:rsidRDefault="008E482B" w:rsidP="008E482B">
          <w:pPr>
            <w:pStyle w:val="B2A2734C9B5F4ED7BCA2741DCAE11048"/>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F5B11B0126ED4F499FC85AE2E37BAD00"/>
        <w:category>
          <w:name w:val="General"/>
          <w:gallery w:val="placeholder"/>
        </w:category>
        <w:types>
          <w:type w:val="bbPlcHdr"/>
        </w:types>
        <w:behaviors>
          <w:behavior w:val="content"/>
        </w:behaviors>
        <w:guid w:val="{47592E7D-BFF9-43F9-BD48-E27E6AEE33A2}"/>
      </w:docPartPr>
      <w:docPartBody>
        <w:p w:rsidR="00F51F9B" w:rsidRDefault="008E482B" w:rsidP="008E482B">
          <w:pPr>
            <w:pStyle w:val="F5B11B0126ED4F499FC85AE2E37BAD00"/>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4D9D55A3DF2C425AB958C5B0C216D3A3"/>
        <w:category>
          <w:name w:val="General"/>
          <w:gallery w:val="placeholder"/>
        </w:category>
        <w:types>
          <w:type w:val="bbPlcHdr"/>
        </w:types>
        <w:behaviors>
          <w:behavior w:val="content"/>
        </w:behaviors>
        <w:guid w:val="{0074E007-09E7-4E8A-931B-3363FCAA1E33}"/>
      </w:docPartPr>
      <w:docPartBody>
        <w:p w:rsidR="00F51F9B" w:rsidRDefault="008E482B" w:rsidP="008E482B">
          <w:pPr>
            <w:pStyle w:val="4D9D55A3DF2C425AB958C5B0C216D3A3"/>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257C1C6756CB4E4FB9BB4F6620C514B9"/>
        <w:category>
          <w:name w:val="General"/>
          <w:gallery w:val="placeholder"/>
        </w:category>
        <w:types>
          <w:type w:val="bbPlcHdr"/>
        </w:types>
        <w:behaviors>
          <w:behavior w:val="content"/>
        </w:behaviors>
        <w:guid w:val="{3EDFECD0-CCA1-48ED-B62E-4FDFFED70CFF}"/>
      </w:docPartPr>
      <w:docPartBody>
        <w:p w:rsidR="00F51F9B" w:rsidRDefault="008E482B" w:rsidP="008E482B">
          <w:pPr>
            <w:pStyle w:val="257C1C6756CB4E4FB9BB4F6620C514B9"/>
          </w:pPr>
          <w:r w:rsidRPr="007A2D8E">
            <w:rPr>
              <w:rStyle w:val="PlaceholderText"/>
              <w:rFonts w:ascii="Courier New" w:eastAsiaTheme="majorEastAsia" w:hAnsi="Courier New"/>
              <w:b/>
              <w:bdr w:val="single" w:sz="4" w:space="0" w:color="auto"/>
            </w:rPr>
            <w:t>Enter Text</w:t>
          </w:r>
          <w:r w:rsidRPr="007A2D8E">
            <w:rPr>
              <w:rStyle w:val="PlaceholderText"/>
              <w:rFonts w:eastAsiaTheme="majorEastAsia"/>
              <w:bdr w:val="single" w:sz="4" w:space="0" w:color="auto"/>
            </w:rPr>
            <w:t>.</w:t>
          </w:r>
        </w:p>
      </w:docPartBody>
    </w:docPart>
    <w:docPart>
      <w:docPartPr>
        <w:name w:val="6E42043721FF4CCA9FEA0E125D9B954B"/>
        <w:category>
          <w:name w:val="General"/>
          <w:gallery w:val="placeholder"/>
        </w:category>
        <w:types>
          <w:type w:val="bbPlcHdr"/>
        </w:types>
        <w:behaviors>
          <w:behavior w:val="content"/>
        </w:behaviors>
        <w:guid w:val="{5E4943CC-3CCE-46B0-BADE-FB47B573E25D}"/>
      </w:docPartPr>
      <w:docPartBody>
        <w:p w:rsidR="00F51F9B" w:rsidRDefault="008E482B" w:rsidP="008E482B">
          <w:pPr>
            <w:pStyle w:val="6E42043721FF4CCA9FEA0E125D9B954B"/>
          </w:pPr>
          <w:r w:rsidRPr="007A2D8E">
            <w:rPr>
              <w:rStyle w:val="PlaceholderText"/>
              <w:rFonts w:ascii="Courier New" w:eastAsiaTheme="majorEastAsia" w:hAnsi="Courier New"/>
              <w:b/>
              <w:bdr w:val="single" w:sz="4" w:space="0" w:color="auto"/>
            </w:rPr>
            <w:t>Enter Text</w:t>
          </w:r>
          <w:r w:rsidRPr="007A2D8E">
            <w:rPr>
              <w:rStyle w:val="PlaceholderText"/>
              <w:rFonts w:eastAsiaTheme="majorEastAsia"/>
              <w:bdr w:val="single" w:sz="4" w:space="0" w:color="auto"/>
            </w:rPr>
            <w:t>.</w:t>
          </w:r>
        </w:p>
      </w:docPartBody>
    </w:docPart>
    <w:docPart>
      <w:docPartPr>
        <w:name w:val="3A4CE5ADAD1647F183FF815CAC65A680"/>
        <w:category>
          <w:name w:val="General"/>
          <w:gallery w:val="placeholder"/>
        </w:category>
        <w:types>
          <w:type w:val="bbPlcHdr"/>
        </w:types>
        <w:behaviors>
          <w:behavior w:val="content"/>
        </w:behaviors>
        <w:guid w:val="{1F50CD90-6D5B-4601-93CD-4EC8276BBDFC}"/>
      </w:docPartPr>
      <w:docPartBody>
        <w:p w:rsidR="00F51F9B" w:rsidRDefault="008E482B" w:rsidP="008E482B">
          <w:pPr>
            <w:pStyle w:val="3A4CE5ADAD1647F183FF815CAC65A680"/>
          </w:pPr>
          <w:r w:rsidRPr="007A2D8E">
            <w:rPr>
              <w:rStyle w:val="PlaceholderText"/>
              <w:rFonts w:ascii="Courier New" w:eastAsiaTheme="majorEastAsia" w:hAnsi="Courier New"/>
              <w:b/>
              <w:bdr w:val="single" w:sz="4" w:space="0" w:color="auto"/>
            </w:rPr>
            <w:t>Enter Text</w:t>
          </w:r>
          <w:r w:rsidRPr="007A2D8E">
            <w:rPr>
              <w:rStyle w:val="PlaceholderText"/>
              <w:rFonts w:eastAsiaTheme="majorEastAsia"/>
              <w:bdr w:val="single" w:sz="4" w:space="0" w:color="auto"/>
            </w:rPr>
            <w:t>.</w:t>
          </w:r>
        </w:p>
      </w:docPartBody>
    </w:docPart>
    <w:docPart>
      <w:docPartPr>
        <w:name w:val="7A343FCABA824AF3BF6AA04BDF2F99A8"/>
        <w:category>
          <w:name w:val="General"/>
          <w:gallery w:val="placeholder"/>
        </w:category>
        <w:types>
          <w:type w:val="bbPlcHdr"/>
        </w:types>
        <w:behaviors>
          <w:behavior w:val="content"/>
        </w:behaviors>
        <w:guid w:val="{901C0A60-9976-49E2-AADB-601D507C2DA8}"/>
      </w:docPartPr>
      <w:docPartBody>
        <w:p w:rsidR="00F51F9B" w:rsidRDefault="008E482B" w:rsidP="008E482B">
          <w:pPr>
            <w:pStyle w:val="7A343FCABA824AF3BF6AA04BDF2F99A8"/>
          </w:pPr>
          <w:r w:rsidRPr="007A2D8E">
            <w:rPr>
              <w:rStyle w:val="PlaceholderText"/>
              <w:rFonts w:ascii="Courier New" w:eastAsiaTheme="majorEastAsia" w:hAnsi="Courier New"/>
              <w:b/>
              <w:bdr w:val="single" w:sz="4" w:space="0" w:color="auto"/>
            </w:rPr>
            <w:t>Enter Text</w:t>
          </w:r>
          <w:r w:rsidRPr="007A2D8E">
            <w:rPr>
              <w:rStyle w:val="PlaceholderText"/>
              <w:rFonts w:eastAsiaTheme="majorEastAsia"/>
              <w:bdr w:val="single" w:sz="4" w:space="0" w:color="auto"/>
            </w:rPr>
            <w:t>.</w:t>
          </w:r>
        </w:p>
      </w:docPartBody>
    </w:docPart>
    <w:docPart>
      <w:docPartPr>
        <w:name w:val="A40960D2842E458EB43783CC07C5E4EF"/>
        <w:category>
          <w:name w:val="General"/>
          <w:gallery w:val="placeholder"/>
        </w:category>
        <w:types>
          <w:type w:val="bbPlcHdr"/>
        </w:types>
        <w:behaviors>
          <w:behavior w:val="content"/>
        </w:behaviors>
        <w:guid w:val="{C9C0E23E-9CBC-45DF-AE81-5C960E013F3F}"/>
      </w:docPartPr>
      <w:docPartBody>
        <w:p w:rsidR="00F51F9B" w:rsidRDefault="008E482B" w:rsidP="008E482B">
          <w:pPr>
            <w:pStyle w:val="A40960D2842E458EB43783CC07C5E4EF"/>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0FF41CCB254D444DACD2DD5A621D58E2"/>
        <w:category>
          <w:name w:val="General"/>
          <w:gallery w:val="placeholder"/>
        </w:category>
        <w:types>
          <w:type w:val="bbPlcHdr"/>
        </w:types>
        <w:behaviors>
          <w:behavior w:val="content"/>
        </w:behaviors>
        <w:guid w:val="{9C4EACF3-F0A1-4291-8A65-273162E400BF}"/>
      </w:docPartPr>
      <w:docPartBody>
        <w:p w:rsidR="00F51F9B" w:rsidRDefault="008E482B" w:rsidP="008E482B">
          <w:pPr>
            <w:pStyle w:val="0FF41CCB254D444DACD2DD5A621D58E2"/>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8C530A9F5D164AC480DC882143B24512"/>
        <w:category>
          <w:name w:val="General"/>
          <w:gallery w:val="placeholder"/>
        </w:category>
        <w:types>
          <w:type w:val="bbPlcHdr"/>
        </w:types>
        <w:behaviors>
          <w:behavior w:val="content"/>
        </w:behaviors>
        <w:guid w:val="{D620EE87-5CB8-4339-B86E-D815E39ED6BE}"/>
      </w:docPartPr>
      <w:docPartBody>
        <w:p w:rsidR="00F51F9B" w:rsidRDefault="008E482B" w:rsidP="008E482B">
          <w:pPr>
            <w:pStyle w:val="8C530A9F5D164AC480DC882143B24512"/>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C182ECEC3FC842A591DB97F17BA2CAF9"/>
        <w:category>
          <w:name w:val="General"/>
          <w:gallery w:val="placeholder"/>
        </w:category>
        <w:types>
          <w:type w:val="bbPlcHdr"/>
        </w:types>
        <w:behaviors>
          <w:behavior w:val="content"/>
        </w:behaviors>
        <w:guid w:val="{B46A1A25-9FF4-4929-8EA1-28B12155223A}"/>
      </w:docPartPr>
      <w:docPartBody>
        <w:p w:rsidR="00F51F9B" w:rsidRDefault="008E482B" w:rsidP="008E482B">
          <w:pPr>
            <w:pStyle w:val="C182ECEC3FC842A591DB97F17BA2CAF9"/>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8950AF69A1F14F638DE6DC0A8BBEEE3A"/>
        <w:category>
          <w:name w:val="General"/>
          <w:gallery w:val="placeholder"/>
        </w:category>
        <w:types>
          <w:type w:val="bbPlcHdr"/>
        </w:types>
        <w:behaviors>
          <w:behavior w:val="content"/>
        </w:behaviors>
        <w:guid w:val="{6E2BDABF-2F43-42FA-8A61-2AB582F791F7}"/>
      </w:docPartPr>
      <w:docPartBody>
        <w:p w:rsidR="00F51F9B" w:rsidRDefault="008E482B" w:rsidP="008E482B">
          <w:pPr>
            <w:pStyle w:val="8950AF69A1F14F638DE6DC0A8BBEEE3A"/>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DB33ED8D42CA4862AF9B3119635D3479"/>
        <w:category>
          <w:name w:val="General"/>
          <w:gallery w:val="placeholder"/>
        </w:category>
        <w:types>
          <w:type w:val="bbPlcHdr"/>
        </w:types>
        <w:behaviors>
          <w:behavior w:val="content"/>
        </w:behaviors>
        <w:guid w:val="{010FD3B3-CABF-4C19-8E30-FD52FDC7B697}"/>
      </w:docPartPr>
      <w:docPartBody>
        <w:p w:rsidR="00F51F9B" w:rsidRDefault="008E482B" w:rsidP="008E482B">
          <w:pPr>
            <w:pStyle w:val="DB33ED8D42CA4862AF9B3119635D3479"/>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B276CBF817B04EAD90608122F6508514"/>
        <w:category>
          <w:name w:val="General"/>
          <w:gallery w:val="placeholder"/>
        </w:category>
        <w:types>
          <w:type w:val="bbPlcHdr"/>
        </w:types>
        <w:behaviors>
          <w:behavior w:val="content"/>
        </w:behaviors>
        <w:guid w:val="{5301D3A0-D0EB-4C6E-908E-933ABDB8CD05}"/>
      </w:docPartPr>
      <w:docPartBody>
        <w:p w:rsidR="00F51F9B" w:rsidRDefault="008E482B" w:rsidP="008E482B">
          <w:pPr>
            <w:pStyle w:val="B276CBF817B04EAD90608122F6508514"/>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AAAE8E7B6A2C45B59C5102F799FCC913"/>
        <w:category>
          <w:name w:val="General"/>
          <w:gallery w:val="placeholder"/>
        </w:category>
        <w:types>
          <w:type w:val="bbPlcHdr"/>
        </w:types>
        <w:behaviors>
          <w:behavior w:val="content"/>
        </w:behaviors>
        <w:guid w:val="{5D2A8144-2E5B-4B97-B271-1EA18EE71BFE}"/>
      </w:docPartPr>
      <w:docPartBody>
        <w:p w:rsidR="00F51F9B" w:rsidRDefault="008E482B" w:rsidP="008E482B">
          <w:pPr>
            <w:pStyle w:val="AAAE8E7B6A2C45B59C5102F799FCC913"/>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0351C56C9E9E4935AA37769C1DE02CFE"/>
        <w:category>
          <w:name w:val="General"/>
          <w:gallery w:val="placeholder"/>
        </w:category>
        <w:types>
          <w:type w:val="bbPlcHdr"/>
        </w:types>
        <w:behaviors>
          <w:behavior w:val="content"/>
        </w:behaviors>
        <w:guid w:val="{9C6A8C16-E9E9-4439-A276-CFD761B8CC62}"/>
      </w:docPartPr>
      <w:docPartBody>
        <w:p w:rsidR="00F51F9B" w:rsidRDefault="008E482B" w:rsidP="008E482B">
          <w:pPr>
            <w:pStyle w:val="0351C56C9E9E4935AA37769C1DE02CFE"/>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C9E299F2052C40F8AD6D2E4AD393F0FB"/>
        <w:category>
          <w:name w:val="General"/>
          <w:gallery w:val="placeholder"/>
        </w:category>
        <w:types>
          <w:type w:val="bbPlcHdr"/>
        </w:types>
        <w:behaviors>
          <w:behavior w:val="content"/>
        </w:behaviors>
        <w:guid w:val="{7AD3E1DA-906B-41B2-AD89-C62115280338}"/>
      </w:docPartPr>
      <w:docPartBody>
        <w:p w:rsidR="00F51F9B" w:rsidRDefault="008E482B" w:rsidP="008E482B">
          <w:pPr>
            <w:pStyle w:val="C9E299F2052C40F8AD6D2E4AD393F0FB"/>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C2B3C84B26E846EE8EEEE9A0BB8E50D7"/>
        <w:category>
          <w:name w:val="General"/>
          <w:gallery w:val="placeholder"/>
        </w:category>
        <w:types>
          <w:type w:val="bbPlcHdr"/>
        </w:types>
        <w:behaviors>
          <w:behavior w:val="content"/>
        </w:behaviors>
        <w:guid w:val="{C986E9A5-EB6B-4E18-A0F3-B452C8C51803}"/>
      </w:docPartPr>
      <w:docPartBody>
        <w:p w:rsidR="00F51F9B" w:rsidRDefault="008E482B" w:rsidP="008E482B">
          <w:pPr>
            <w:pStyle w:val="C2B3C84B26E846EE8EEEE9A0BB8E50D7"/>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8DC14469015549C18EC750954BA99F3C"/>
        <w:category>
          <w:name w:val="General"/>
          <w:gallery w:val="placeholder"/>
        </w:category>
        <w:types>
          <w:type w:val="bbPlcHdr"/>
        </w:types>
        <w:behaviors>
          <w:behavior w:val="content"/>
        </w:behaviors>
        <w:guid w:val="{66A260D8-C992-40B5-BD51-562460B8FC68}"/>
      </w:docPartPr>
      <w:docPartBody>
        <w:p w:rsidR="00F51F9B" w:rsidRDefault="008E482B" w:rsidP="008E482B">
          <w:pPr>
            <w:pStyle w:val="8DC14469015549C18EC750954BA99F3C"/>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48653926296A4BBBA9EE8A6B9FC23FAA"/>
        <w:category>
          <w:name w:val="General"/>
          <w:gallery w:val="placeholder"/>
        </w:category>
        <w:types>
          <w:type w:val="bbPlcHdr"/>
        </w:types>
        <w:behaviors>
          <w:behavior w:val="content"/>
        </w:behaviors>
        <w:guid w:val="{53E82FC3-B903-49EB-A134-9C8713BE96EE}"/>
      </w:docPartPr>
      <w:docPartBody>
        <w:p w:rsidR="00F51F9B" w:rsidRDefault="008E482B" w:rsidP="008E482B">
          <w:pPr>
            <w:pStyle w:val="48653926296A4BBBA9EE8A6B9FC23FAA"/>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391AEB1EA23945E7817F59E1F2E2DFFE"/>
        <w:category>
          <w:name w:val="General"/>
          <w:gallery w:val="placeholder"/>
        </w:category>
        <w:types>
          <w:type w:val="bbPlcHdr"/>
        </w:types>
        <w:behaviors>
          <w:behavior w:val="content"/>
        </w:behaviors>
        <w:guid w:val="{5EC746B5-6698-49C1-9F5D-31382C01F1DC}"/>
      </w:docPartPr>
      <w:docPartBody>
        <w:p w:rsidR="00F51F9B" w:rsidRDefault="008E482B" w:rsidP="008E482B">
          <w:pPr>
            <w:pStyle w:val="391AEB1EA23945E7817F59E1F2E2DFFE"/>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D6FD1D8598F34A34A0124875F1DB21FC"/>
        <w:category>
          <w:name w:val="General"/>
          <w:gallery w:val="placeholder"/>
        </w:category>
        <w:types>
          <w:type w:val="bbPlcHdr"/>
        </w:types>
        <w:behaviors>
          <w:behavior w:val="content"/>
        </w:behaviors>
        <w:guid w:val="{2AA82E26-9E6F-4DD4-8794-A97372A37A7D}"/>
      </w:docPartPr>
      <w:docPartBody>
        <w:p w:rsidR="00F51F9B" w:rsidRDefault="008E482B" w:rsidP="008E482B">
          <w:pPr>
            <w:pStyle w:val="D6FD1D8598F34A34A0124875F1DB21FC"/>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D7D88E4A285D45BEA31884BE284CA551"/>
        <w:category>
          <w:name w:val="General"/>
          <w:gallery w:val="placeholder"/>
        </w:category>
        <w:types>
          <w:type w:val="bbPlcHdr"/>
        </w:types>
        <w:behaviors>
          <w:behavior w:val="content"/>
        </w:behaviors>
        <w:guid w:val="{50ECDC66-AC4A-4D3F-9F1A-C12571136B25}"/>
      </w:docPartPr>
      <w:docPartBody>
        <w:p w:rsidR="00F51F9B" w:rsidRDefault="008E482B" w:rsidP="008E482B">
          <w:pPr>
            <w:pStyle w:val="D7D88E4A285D45BEA31884BE284CA551"/>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D5E333682F884A3788753AD2A5F0074F"/>
        <w:category>
          <w:name w:val="General"/>
          <w:gallery w:val="placeholder"/>
        </w:category>
        <w:types>
          <w:type w:val="bbPlcHdr"/>
        </w:types>
        <w:behaviors>
          <w:behavior w:val="content"/>
        </w:behaviors>
        <w:guid w:val="{89F6E9EC-43FC-493D-A65D-BA259F117A1C}"/>
      </w:docPartPr>
      <w:docPartBody>
        <w:p w:rsidR="00F51F9B" w:rsidRDefault="008E482B" w:rsidP="008E482B">
          <w:pPr>
            <w:pStyle w:val="D5E333682F884A3788753AD2A5F0074F"/>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DD6D7E2019B74F6EAE3878EA7FA5E34C"/>
        <w:category>
          <w:name w:val="General"/>
          <w:gallery w:val="placeholder"/>
        </w:category>
        <w:types>
          <w:type w:val="bbPlcHdr"/>
        </w:types>
        <w:behaviors>
          <w:behavior w:val="content"/>
        </w:behaviors>
        <w:guid w:val="{22B6D04B-D806-428E-A713-365BA127B2CC}"/>
      </w:docPartPr>
      <w:docPartBody>
        <w:p w:rsidR="00F51F9B" w:rsidRDefault="008E482B" w:rsidP="008E482B">
          <w:pPr>
            <w:pStyle w:val="DD6D7E2019B74F6EAE3878EA7FA5E34C"/>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12893E11BDDD4CD0A0BA290B5A2C9228"/>
        <w:category>
          <w:name w:val="General"/>
          <w:gallery w:val="placeholder"/>
        </w:category>
        <w:types>
          <w:type w:val="bbPlcHdr"/>
        </w:types>
        <w:behaviors>
          <w:behavior w:val="content"/>
        </w:behaviors>
        <w:guid w:val="{60E3F1D4-DB3D-45FB-8BC4-F0463701E572}"/>
      </w:docPartPr>
      <w:docPartBody>
        <w:p w:rsidR="00F51F9B" w:rsidRDefault="008E482B" w:rsidP="008E482B">
          <w:pPr>
            <w:pStyle w:val="12893E11BDDD4CD0A0BA290B5A2C9228"/>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DD004D93B2CD4BAEA0ABE07239292FD3"/>
        <w:category>
          <w:name w:val="General"/>
          <w:gallery w:val="placeholder"/>
        </w:category>
        <w:types>
          <w:type w:val="bbPlcHdr"/>
        </w:types>
        <w:behaviors>
          <w:behavior w:val="content"/>
        </w:behaviors>
        <w:guid w:val="{197AACB3-5307-43AE-A56A-1B69C7244004}"/>
      </w:docPartPr>
      <w:docPartBody>
        <w:p w:rsidR="00F51F9B" w:rsidRDefault="008E482B" w:rsidP="008E482B">
          <w:pPr>
            <w:pStyle w:val="DD004D93B2CD4BAEA0ABE07239292FD3"/>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83F39801025F4A7E9B44B12A863C1074"/>
        <w:category>
          <w:name w:val="General"/>
          <w:gallery w:val="placeholder"/>
        </w:category>
        <w:types>
          <w:type w:val="bbPlcHdr"/>
        </w:types>
        <w:behaviors>
          <w:behavior w:val="content"/>
        </w:behaviors>
        <w:guid w:val="{E0BC66E4-2743-44A3-9CE5-3BC14F733602}"/>
      </w:docPartPr>
      <w:docPartBody>
        <w:p w:rsidR="00F51F9B" w:rsidRDefault="008E482B" w:rsidP="008E482B">
          <w:pPr>
            <w:pStyle w:val="83F39801025F4A7E9B44B12A863C1074"/>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6DB74BBD3C9543928A7AB6E326525166"/>
        <w:category>
          <w:name w:val="General"/>
          <w:gallery w:val="placeholder"/>
        </w:category>
        <w:types>
          <w:type w:val="bbPlcHdr"/>
        </w:types>
        <w:behaviors>
          <w:behavior w:val="content"/>
        </w:behaviors>
        <w:guid w:val="{A0C06411-954B-4021-AEE8-318F43F18842}"/>
      </w:docPartPr>
      <w:docPartBody>
        <w:p w:rsidR="00F51F9B" w:rsidRDefault="008E482B" w:rsidP="008E482B">
          <w:pPr>
            <w:pStyle w:val="6DB74BBD3C9543928A7AB6E326525166"/>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C293EAC4D49C4936B0AE63B44BBC4C19"/>
        <w:category>
          <w:name w:val="General"/>
          <w:gallery w:val="placeholder"/>
        </w:category>
        <w:types>
          <w:type w:val="bbPlcHdr"/>
        </w:types>
        <w:behaviors>
          <w:behavior w:val="content"/>
        </w:behaviors>
        <w:guid w:val="{08A766A0-2B08-4042-BA85-CEEA7FF15C43}"/>
      </w:docPartPr>
      <w:docPartBody>
        <w:p w:rsidR="00F51F9B" w:rsidRDefault="008E482B" w:rsidP="008E482B">
          <w:pPr>
            <w:pStyle w:val="C293EAC4D49C4936B0AE63B44BBC4C19"/>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44EA13EA7AAD49FC93A08BD7607EA482"/>
        <w:category>
          <w:name w:val="General"/>
          <w:gallery w:val="placeholder"/>
        </w:category>
        <w:types>
          <w:type w:val="bbPlcHdr"/>
        </w:types>
        <w:behaviors>
          <w:behavior w:val="content"/>
        </w:behaviors>
        <w:guid w:val="{4C022ADD-02C5-43F3-B007-645BE80BC845}"/>
      </w:docPartPr>
      <w:docPartBody>
        <w:p w:rsidR="00F51F9B" w:rsidRDefault="008E482B" w:rsidP="008E482B">
          <w:pPr>
            <w:pStyle w:val="44EA13EA7AAD49FC93A08BD7607EA482"/>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5837250A32B34F4BB6A43805BFA32CA3"/>
        <w:category>
          <w:name w:val="General"/>
          <w:gallery w:val="placeholder"/>
        </w:category>
        <w:types>
          <w:type w:val="bbPlcHdr"/>
        </w:types>
        <w:behaviors>
          <w:behavior w:val="content"/>
        </w:behaviors>
        <w:guid w:val="{5C15FCE4-AA10-4BA4-91AA-CDE087ADD5AD}"/>
      </w:docPartPr>
      <w:docPartBody>
        <w:p w:rsidR="00F51F9B" w:rsidRDefault="008E482B" w:rsidP="008E482B">
          <w:pPr>
            <w:pStyle w:val="5837250A32B34F4BB6A43805BFA32CA3"/>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6EF49CF96B534E6F9D07036922797052"/>
        <w:category>
          <w:name w:val="General"/>
          <w:gallery w:val="placeholder"/>
        </w:category>
        <w:types>
          <w:type w:val="bbPlcHdr"/>
        </w:types>
        <w:behaviors>
          <w:behavior w:val="content"/>
        </w:behaviors>
        <w:guid w:val="{011358E9-5A26-4C5A-8C25-2444EBB4CA7E}"/>
      </w:docPartPr>
      <w:docPartBody>
        <w:p w:rsidR="00F51F9B" w:rsidRDefault="008E482B" w:rsidP="008E482B">
          <w:pPr>
            <w:pStyle w:val="6EF49CF96B534E6F9D07036922797052"/>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BD81CCADE6AC4CCE95A31372CC5A0BB0"/>
        <w:category>
          <w:name w:val="General"/>
          <w:gallery w:val="placeholder"/>
        </w:category>
        <w:types>
          <w:type w:val="bbPlcHdr"/>
        </w:types>
        <w:behaviors>
          <w:behavior w:val="content"/>
        </w:behaviors>
        <w:guid w:val="{B2266374-5003-42B0-8004-DE379DC78842}"/>
      </w:docPartPr>
      <w:docPartBody>
        <w:p w:rsidR="00F51F9B" w:rsidRDefault="008E482B" w:rsidP="008E482B">
          <w:pPr>
            <w:pStyle w:val="BD81CCADE6AC4CCE95A31372CC5A0BB0"/>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3443F9AC11B14E6BB12DDD3C9E9F2995"/>
        <w:category>
          <w:name w:val="General"/>
          <w:gallery w:val="placeholder"/>
        </w:category>
        <w:types>
          <w:type w:val="bbPlcHdr"/>
        </w:types>
        <w:behaviors>
          <w:behavior w:val="content"/>
        </w:behaviors>
        <w:guid w:val="{C9EF6AE2-71EF-4111-AAD9-93CBD7945648}"/>
      </w:docPartPr>
      <w:docPartBody>
        <w:p w:rsidR="00F51F9B" w:rsidRDefault="008E482B" w:rsidP="008E482B">
          <w:pPr>
            <w:pStyle w:val="3443F9AC11B14E6BB12DDD3C9E9F2995"/>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BAE5001076CE4DF5B2AE10902300C057"/>
        <w:category>
          <w:name w:val="General"/>
          <w:gallery w:val="placeholder"/>
        </w:category>
        <w:types>
          <w:type w:val="bbPlcHdr"/>
        </w:types>
        <w:behaviors>
          <w:behavior w:val="content"/>
        </w:behaviors>
        <w:guid w:val="{C7DBE38C-7311-4213-BDD5-00BF19B1661B}"/>
      </w:docPartPr>
      <w:docPartBody>
        <w:p w:rsidR="00F51F9B" w:rsidRDefault="008E482B" w:rsidP="008E482B">
          <w:pPr>
            <w:pStyle w:val="BAE5001076CE4DF5B2AE10902300C057"/>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22C1A419E6FE4117B048F5D716692CB9"/>
        <w:category>
          <w:name w:val="General"/>
          <w:gallery w:val="placeholder"/>
        </w:category>
        <w:types>
          <w:type w:val="bbPlcHdr"/>
        </w:types>
        <w:behaviors>
          <w:behavior w:val="content"/>
        </w:behaviors>
        <w:guid w:val="{2928D85A-23EE-4E1B-ACE0-8BE54A80614F}"/>
      </w:docPartPr>
      <w:docPartBody>
        <w:p w:rsidR="00F51F9B" w:rsidRDefault="008E482B" w:rsidP="008E482B">
          <w:pPr>
            <w:pStyle w:val="22C1A419E6FE4117B048F5D716692CB9"/>
          </w:pPr>
          <w:r w:rsidRPr="00091A08">
            <w:rPr>
              <w:rStyle w:val="PlaceholderText"/>
              <w:rFonts w:ascii="Courier New" w:eastAsiaTheme="majorEastAsia" w:hAnsi="Courier New" w:cs="Courier New"/>
              <w:b/>
            </w:rPr>
            <w:t>Enter Text.</w:t>
          </w:r>
        </w:p>
      </w:docPartBody>
    </w:docPart>
    <w:docPart>
      <w:docPartPr>
        <w:name w:val="8F50FDF509924F1E98DDC4853A95E162"/>
        <w:category>
          <w:name w:val="General"/>
          <w:gallery w:val="placeholder"/>
        </w:category>
        <w:types>
          <w:type w:val="bbPlcHdr"/>
        </w:types>
        <w:behaviors>
          <w:behavior w:val="content"/>
        </w:behaviors>
        <w:guid w:val="{C01C1FEA-3F36-4FE2-8465-55C4E8BCC622}"/>
      </w:docPartPr>
      <w:docPartBody>
        <w:p w:rsidR="00F51F9B" w:rsidRDefault="008E482B" w:rsidP="008E482B">
          <w:pPr>
            <w:pStyle w:val="8F50FDF509924F1E98DDC4853A95E162"/>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2786E4905FD143CA9F880CF210332FDF"/>
        <w:category>
          <w:name w:val="General"/>
          <w:gallery w:val="placeholder"/>
        </w:category>
        <w:types>
          <w:type w:val="bbPlcHdr"/>
        </w:types>
        <w:behaviors>
          <w:behavior w:val="content"/>
        </w:behaviors>
        <w:guid w:val="{8220D388-0868-4C33-88CE-B892F1205AE7}"/>
      </w:docPartPr>
      <w:docPartBody>
        <w:p w:rsidR="00F51F9B" w:rsidRDefault="008E482B" w:rsidP="008E482B">
          <w:pPr>
            <w:pStyle w:val="2786E4905FD143CA9F880CF210332FDF"/>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FA60C0CBA89C49DDA2D239FF65B900C3"/>
        <w:category>
          <w:name w:val="General"/>
          <w:gallery w:val="placeholder"/>
        </w:category>
        <w:types>
          <w:type w:val="bbPlcHdr"/>
        </w:types>
        <w:behaviors>
          <w:behavior w:val="content"/>
        </w:behaviors>
        <w:guid w:val="{7F77269F-1128-4DBD-9386-9FB7747A516D}"/>
      </w:docPartPr>
      <w:docPartBody>
        <w:p w:rsidR="00F51F9B" w:rsidRDefault="008E482B" w:rsidP="008E482B">
          <w:pPr>
            <w:pStyle w:val="FA60C0CBA89C49DDA2D239FF65B900C3"/>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DF4B0C98A620400C906105C586D87D3B"/>
        <w:category>
          <w:name w:val="General"/>
          <w:gallery w:val="placeholder"/>
        </w:category>
        <w:types>
          <w:type w:val="bbPlcHdr"/>
        </w:types>
        <w:behaviors>
          <w:behavior w:val="content"/>
        </w:behaviors>
        <w:guid w:val="{86D7F456-8188-4B33-82D9-9D8861C3A02A}"/>
      </w:docPartPr>
      <w:docPartBody>
        <w:p w:rsidR="00F51F9B" w:rsidRDefault="008E482B" w:rsidP="008E482B">
          <w:pPr>
            <w:pStyle w:val="DF4B0C98A620400C906105C586D87D3B"/>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B1CEFCE09C5C4D88A607AFA48BC45134"/>
        <w:category>
          <w:name w:val="General"/>
          <w:gallery w:val="placeholder"/>
        </w:category>
        <w:types>
          <w:type w:val="bbPlcHdr"/>
        </w:types>
        <w:behaviors>
          <w:behavior w:val="content"/>
        </w:behaviors>
        <w:guid w:val="{F3CB4D5E-C9C3-458C-94DF-49AD79B95B39}"/>
      </w:docPartPr>
      <w:docPartBody>
        <w:p w:rsidR="00F51F9B" w:rsidRDefault="008E482B" w:rsidP="008E482B">
          <w:pPr>
            <w:pStyle w:val="B1CEFCE09C5C4D88A607AFA48BC45134"/>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8CF7C75FF76C4F94A349515E5B9D9CCD"/>
        <w:category>
          <w:name w:val="General"/>
          <w:gallery w:val="placeholder"/>
        </w:category>
        <w:types>
          <w:type w:val="bbPlcHdr"/>
        </w:types>
        <w:behaviors>
          <w:behavior w:val="content"/>
        </w:behaviors>
        <w:guid w:val="{E8C880EF-DB40-4042-A95A-C49E079026FB}"/>
      </w:docPartPr>
      <w:docPartBody>
        <w:p w:rsidR="00F51F9B" w:rsidRDefault="008E482B" w:rsidP="008E482B">
          <w:pPr>
            <w:pStyle w:val="8CF7C75FF76C4F94A349515E5B9D9CCD"/>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1DDA2839EF194B249E8B665C78163A02"/>
        <w:category>
          <w:name w:val="General"/>
          <w:gallery w:val="placeholder"/>
        </w:category>
        <w:types>
          <w:type w:val="bbPlcHdr"/>
        </w:types>
        <w:behaviors>
          <w:behavior w:val="content"/>
        </w:behaviors>
        <w:guid w:val="{BDDBC10E-A956-468D-8EE1-1374B9D271F2}"/>
      </w:docPartPr>
      <w:docPartBody>
        <w:p w:rsidR="00F51F9B" w:rsidRDefault="008E482B" w:rsidP="008E482B">
          <w:pPr>
            <w:pStyle w:val="1DDA2839EF194B249E8B665C78163A02"/>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76A7CE0DFF7245ECB1E54C1F04AA6D34"/>
        <w:category>
          <w:name w:val="General"/>
          <w:gallery w:val="placeholder"/>
        </w:category>
        <w:types>
          <w:type w:val="bbPlcHdr"/>
        </w:types>
        <w:behaviors>
          <w:behavior w:val="content"/>
        </w:behaviors>
        <w:guid w:val="{9E7E5EC0-A5C9-4952-83DB-A1BEB9E71179}"/>
      </w:docPartPr>
      <w:docPartBody>
        <w:p w:rsidR="00F51F9B" w:rsidRDefault="008E482B" w:rsidP="008E482B">
          <w:pPr>
            <w:pStyle w:val="76A7CE0DFF7245ECB1E54C1F04AA6D34"/>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C5E4EB57E08D4540A4D636FE2AB86683"/>
        <w:category>
          <w:name w:val="General"/>
          <w:gallery w:val="placeholder"/>
        </w:category>
        <w:types>
          <w:type w:val="bbPlcHdr"/>
        </w:types>
        <w:behaviors>
          <w:behavior w:val="content"/>
        </w:behaviors>
        <w:guid w:val="{087149C6-2B50-47B5-804E-07D44588023F}"/>
      </w:docPartPr>
      <w:docPartBody>
        <w:p w:rsidR="00F51F9B" w:rsidRDefault="008E482B" w:rsidP="008E482B">
          <w:pPr>
            <w:pStyle w:val="C5E4EB57E08D4540A4D636FE2AB86683"/>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348E20AB07884C0292429B5B8A6FE1E9"/>
        <w:category>
          <w:name w:val="General"/>
          <w:gallery w:val="placeholder"/>
        </w:category>
        <w:types>
          <w:type w:val="bbPlcHdr"/>
        </w:types>
        <w:behaviors>
          <w:behavior w:val="content"/>
        </w:behaviors>
        <w:guid w:val="{81A8638E-A70D-4B62-A60A-A64DA46629D4}"/>
      </w:docPartPr>
      <w:docPartBody>
        <w:p w:rsidR="00F51F9B" w:rsidRDefault="008E482B" w:rsidP="008E482B">
          <w:pPr>
            <w:pStyle w:val="348E20AB07884C0292429B5B8A6FE1E9"/>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0CB381F8A5854E3BACEE3A9F848C42B5"/>
        <w:category>
          <w:name w:val="General"/>
          <w:gallery w:val="placeholder"/>
        </w:category>
        <w:types>
          <w:type w:val="bbPlcHdr"/>
        </w:types>
        <w:behaviors>
          <w:behavior w:val="content"/>
        </w:behaviors>
        <w:guid w:val="{0224849E-BBEB-49D8-8253-905F46CC7476}"/>
      </w:docPartPr>
      <w:docPartBody>
        <w:p w:rsidR="00F51F9B" w:rsidRDefault="008E482B" w:rsidP="008E482B">
          <w:pPr>
            <w:pStyle w:val="0CB381F8A5854E3BACEE3A9F848C42B5"/>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15C4B5EE980F4D478C05D7797E017958"/>
        <w:category>
          <w:name w:val="General"/>
          <w:gallery w:val="placeholder"/>
        </w:category>
        <w:types>
          <w:type w:val="bbPlcHdr"/>
        </w:types>
        <w:behaviors>
          <w:behavior w:val="content"/>
        </w:behaviors>
        <w:guid w:val="{7EB07CAE-F20F-4E79-9F63-7C8EE0E6A55C}"/>
      </w:docPartPr>
      <w:docPartBody>
        <w:p w:rsidR="00F51F9B" w:rsidRDefault="008E482B" w:rsidP="008E482B">
          <w:pPr>
            <w:pStyle w:val="15C4B5EE980F4D478C05D7797E017958"/>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ED86D54CAD8C4BB78F83D7F4313A3582"/>
        <w:category>
          <w:name w:val="General"/>
          <w:gallery w:val="placeholder"/>
        </w:category>
        <w:types>
          <w:type w:val="bbPlcHdr"/>
        </w:types>
        <w:behaviors>
          <w:behavior w:val="content"/>
        </w:behaviors>
        <w:guid w:val="{8AE50666-114A-4587-80E8-1BCDD0E3294D}"/>
      </w:docPartPr>
      <w:docPartBody>
        <w:p w:rsidR="00F51F9B" w:rsidRDefault="008E482B" w:rsidP="008E482B">
          <w:pPr>
            <w:pStyle w:val="ED86D54CAD8C4BB78F83D7F4313A3582"/>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1C373A4B189E48E49A4652B2C32438E4"/>
        <w:category>
          <w:name w:val="General"/>
          <w:gallery w:val="placeholder"/>
        </w:category>
        <w:types>
          <w:type w:val="bbPlcHdr"/>
        </w:types>
        <w:behaviors>
          <w:behavior w:val="content"/>
        </w:behaviors>
        <w:guid w:val="{92720F9E-D9BB-4D2B-8D31-5140F124EFF7}"/>
      </w:docPartPr>
      <w:docPartBody>
        <w:p w:rsidR="00F51F9B" w:rsidRDefault="008E482B" w:rsidP="008E482B">
          <w:pPr>
            <w:pStyle w:val="1C373A4B189E48E49A4652B2C32438E4"/>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9806C4686DCA4D0DBA0F4A0632BD2D2F"/>
        <w:category>
          <w:name w:val="General"/>
          <w:gallery w:val="placeholder"/>
        </w:category>
        <w:types>
          <w:type w:val="bbPlcHdr"/>
        </w:types>
        <w:behaviors>
          <w:behavior w:val="content"/>
        </w:behaviors>
        <w:guid w:val="{07EE2777-24DB-4B1B-BC4F-D0A659A228F1}"/>
      </w:docPartPr>
      <w:docPartBody>
        <w:p w:rsidR="00F51F9B" w:rsidRDefault="008E482B" w:rsidP="008E482B">
          <w:pPr>
            <w:pStyle w:val="9806C4686DCA4D0DBA0F4A0632BD2D2F"/>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0EB2495C77444150B6A4F77BBDB856B3"/>
        <w:category>
          <w:name w:val="General"/>
          <w:gallery w:val="placeholder"/>
        </w:category>
        <w:types>
          <w:type w:val="bbPlcHdr"/>
        </w:types>
        <w:behaviors>
          <w:behavior w:val="content"/>
        </w:behaviors>
        <w:guid w:val="{B107C945-0227-4F26-97DD-5BFD9E747A5F}"/>
      </w:docPartPr>
      <w:docPartBody>
        <w:p w:rsidR="00F51F9B" w:rsidRDefault="008E482B" w:rsidP="008E482B">
          <w:pPr>
            <w:pStyle w:val="0EB2495C77444150B6A4F77BBDB856B3"/>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1745D9846D0444FB9AA9C9F0EC4C6692"/>
        <w:category>
          <w:name w:val="General"/>
          <w:gallery w:val="placeholder"/>
        </w:category>
        <w:types>
          <w:type w:val="bbPlcHdr"/>
        </w:types>
        <w:behaviors>
          <w:behavior w:val="content"/>
        </w:behaviors>
        <w:guid w:val="{C2C80554-8416-4582-9F96-15182440897D}"/>
      </w:docPartPr>
      <w:docPartBody>
        <w:p w:rsidR="00F51F9B" w:rsidRDefault="008E482B" w:rsidP="008E482B">
          <w:pPr>
            <w:pStyle w:val="1745D9846D0444FB9AA9C9F0EC4C6692"/>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9240664D08D647ECA3D8CE425A5C53BE"/>
        <w:category>
          <w:name w:val="General"/>
          <w:gallery w:val="placeholder"/>
        </w:category>
        <w:types>
          <w:type w:val="bbPlcHdr"/>
        </w:types>
        <w:behaviors>
          <w:behavior w:val="content"/>
        </w:behaviors>
        <w:guid w:val="{31EB5D75-BB91-40E8-82AF-7FAC74520CB0}"/>
      </w:docPartPr>
      <w:docPartBody>
        <w:p w:rsidR="00F51F9B" w:rsidRDefault="008E482B" w:rsidP="008E482B">
          <w:pPr>
            <w:pStyle w:val="9240664D08D647ECA3D8CE425A5C53BE"/>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2E70D25767EB44A9AA8B6867039FE58F"/>
        <w:category>
          <w:name w:val="General"/>
          <w:gallery w:val="placeholder"/>
        </w:category>
        <w:types>
          <w:type w:val="bbPlcHdr"/>
        </w:types>
        <w:behaviors>
          <w:behavior w:val="content"/>
        </w:behaviors>
        <w:guid w:val="{C6DD886A-C971-4C46-88C7-B56F2BF1919E}"/>
      </w:docPartPr>
      <w:docPartBody>
        <w:p w:rsidR="00F51F9B" w:rsidRDefault="008E482B" w:rsidP="008E482B">
          <w:pPr>
            <w:pStyle w:val="2E70D25767EB44A9AA8B6867039FE58F"/>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8B4DD871DFE9453F8563F2523E191DCF"/>
        <w:category>
          <w:name w:val="General"/>
          <w:gallery w:val="placeholder"/>
        </w:category>
        <w:types>
          <w:type w:val="bbPlcHdr"/>
        </w:types>
        <w:behaviors>
          <w:behavior w:val="content"/>
        </w:behaviors>
        <w:guid w:val="{86448D2E-F0BE-4203-9495-417A12D582FD}"/>
      </w:docPartPr>
      <w:docPartBody>
        <w:p w:rsidR="00F51F9B" w:rsidRDefault="008E482B" w:rsidP="008E482B">
          <w:pPr>
            <w:pStyle w:val="8B4DD871DFE9453F8563F2523E191DCF"/>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6A84BA307BB040149B8E20EA33173BA9"/>
        <w:category>
          <w:name w:val="General"/>
          <w:gallery w:val="placeholder"/>
        </w:category>
        <w:types>
          <w:type w:val="bbPlcHdr"/>
        </w:types>
        <w:behaviors>
          <w:behavior w:val="content"/>
        </w:behaviors>
        <w:guid w:val="{9F931BF9-C127-4DC5-8AAE-C97C686853D2}"/>
      </w:docPartPr>
      <w:docPartBody>
        <w:p w:rsidR="00F51F9B" w:rsidRDefault="008E482B" w:rsidP="008E482B">
          <w:pPr>
            <w:pStyle w:val="6A84BA307BB040149B8E20EA33173BA9"/>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214F79C1979849EA84FEFA4D0504FF11"/>
        <w:category>
          <w:name w:val="General"/>
          <w:gallery w:val="placeholder"/>
        </w:category>
        <w:types>
          <w:type w:val="bbPlcHdr"/>
        </w:types>
        <w:behaviors>
          <w:behavior w:val="content"/>
        </w:behaviors>
        <w:guid w:val="{E9BBFABF-13C2-4401-809D-472521FDAB2E}"/>
      </w:docPartPr>
      <w:docPartBody>
        <w:p w:rsidR="00F51F9B" w:rsidRDefault="008E482B" w:rsidP="008E482B">
          <w:pPr>
            <w:pStyle w:val="214F79C1979849EA84FEFA4D0504FF11"/>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B73F4E0C232C4967AC50BC431AE60968"/>
        <w:category>
          <w:name w:val="General"/>
          <w:gallery w:val="placeholder"/>
        </w:category>
        <w:types>
          <w:type w:val="bbPlcHdr"/>
        </w:types>
        <w:behaviors>
          <w:behavior w:val="content"/>
        </w:behaviors>
        <w:guid w:val="{211B61B7-550C-401E-96AE-DF63EAB0C1AA}"/>
      </w:docPartPr>
      <w:docPartBody>
        <w:p w:rsidR="00F51F9B" w:rsidRDefault="008E482B" w:rsidP="008E482B">
          <w:pPr>
            <w:pStyle w:val="B73F4E0C232C4967AC50BC431AE60968"/>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CD35DAD5D2534C17805F1EEAD6C3B96F"/>
        <w:category>
          <w:name w:val="General"/>
          <w:gallery w:val="placeholder"/>
        </w:category>
        <w:types>
          <w:type w:val="bbPlcHdr"/>
        </w:types>
        <w:behaviors>
          <w:behavior w:val="content"/>
        </w:behaviors>
        <w:guid w:val="{211DA414-BAEA-4248-82FB-56E1F65AC600}"/>
      </w:docPartPr>
      <w:docPartBody>
        <w:p w:rsidR="00F51F9B" w:rsidRDefault="008E482B" w:rsidP="008E482B">
          <w:pPr>
            <w:pStyle w:val="CD35DAD5D2534C17805F1EEAD6C3B96F"/>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1757C7347CBC4F14B9DF79CD76764832"/>
        <w:category>
          <w:name w:val="General"/>
          <w:gallery w:val="placeholder"/>
        </w:category>
        <w:types>
          <w:type w:val="bbPlcHdr"/>
        </w:types>
        <w:behaviors>
          <w:behavior w:val="content"/>
        </w:behaviors>
        <w:guid w:val="{3C362E2F-1B74-440D-880F-CBD4D12C7768}"/>
      </w:docPartPr>
      <w:docPartBody>
        <w:p w:rsidR="00F51F9B" w:rsidRDefault="008E482B" w:rsidP="008E482B">
          <w:pPr>
            <w:pStyle w:val="1757C7347CBC4F14B9DF79CD76764832"/>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2C39B94D7199458AB01F170325A8A4C8"/>
        <w:category>
          <w:name w:val="General"/>
          <w:gallery w:val="placeholder"/>
        </w:category>
        <w:types>
          <w:type w:val="bbPlcHdr"/>
        </w:types>
        <w:behaviors>
          <w:behavior w:val="content"/>
        </w:behaviors>
        <w:guid w:val="{01D07537-9479-4798-8A7B-6F29F577DA65}"/>
      </w:docPartPr>
      <w:docPartBody>
        <w:p w:rsidR="00F51F9B" w:rsidRDefault="008E482B" w:rsidP="008E482B">
          <w:pPr>
            <w:pStyle w:val="2C39B94D7199458AB01F170325A8A4C8"/>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0E8528F403304000866A0359D598BDE1"/>
        <w:category>
          <w:name w:val="General"/>
          <w:gallery w:val="placeholder"/>
        </w:category>
        <w:types>
          <w:type w:val="bbPlcHdr"/>
        </w:types>
        <w:behaviors>
          <w:behavior w:val="content"/>
        </w:behaviors>
        <w:guid w:val="{3F22E032-DE1D-4009-805E-8B41E0056A4E}"/>
      </w:docPartPr>
      <w:docPartBody>
        <w:p w:rsidR="00F51F9B" w:rsidRDefault="008E482B" w:rsidP="008E482B">
          <w:pPr>
            <w:pStyle w:val="0E8528F403304000866A0359D598BDE1"/>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915F9BAEFED740229F26BD31CD7F8098"/>
        <w:category>
          <w:name w:val="General"/>
          <w:gallery w:val="placeholder"/>
        </w:category>
        <w:types>
          <w:type w:val="bbPlcHdr"/>
        </w:types>
        <w:behaviors>
          <w:behavior w:val="content"/>
        </w:behaviors>
        <w:guid w:val="{0976E8A3-9DA8-4276-8C9E-BEA8A848CBC4}"/>
      </w:docPartPr>
      <w:docPartBody>
        <w:p w:rsidR="00F51F9B" w:rsidRDefault="008E482B" w:rsidP="008E482B">
          <w:pPr>
            <w:pStyle w:val="915F9BAEFED740229F26BD31CD7F8098"/>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E69EB502A6F941D483556F2BF94D3431"/>
        <w:category>
          <w:name w:val="General"/>
          <w:gallery w:val="placeholder"/>
        </w:category>
        <w:types>
          <w:type w:val="bbPlcHdr"/>
        </w:types>
        <w:behaviors>
          <w:behavior w:val="content"/>
        </w:behaviors>
        <w:guid w:val="{E8179F8F-4275-4B2E-BEED-29A9B1D993D1}"/>
      </w:docPartPr>
      <w:docPartBody>
        <w:p w:rsidR="00F51F9B" w:rsidRDefault="008E482B" w:rsidP="008E482B">
          <w:pPr>
            <w:pStyle w:val="E69EB502A6F941D483556F2BF94D3431"/>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82981A48E2644129AA9B2A50F98F4EB3"/>
        <w:category>
          <w:name w:val="General"/>
          <w:gallery w:val="placeholder"/>
        </w:category>
        <w:types>
          <w:type w:val="bbPlcHdr"/>
        </w:types>
        <w:behaviors>
          <w:behavior w:val="content"/>
        </w:behaviors>
        <w:guid w:val="{74C339AB-3FC3-4EA3-A57F-A586E1E44C47}"/>
      </w:docPartPr>
      <w:docPartBody>
        <w:p w:rsidR="00F51F9B" w:rsidRDefault="008E482B" w:rsidP="008E482B">
          <w:pPr>
            <w:pStyle w:val="82981A48E2644129AA9B2A50F98F4EB3"/>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F5F4B9B2CFE5476A93D3B00760968158"/>
        <w:category>
          <w:name w:val="General"/>
          <w:gallery w:val="placeholder"/>
        </w:category>
        <w:types>
          <w:type w:val="bbPlcHdr"/>
        </w:types>
        <w:behaviors>
          <w:behavior w:val="content"/>
        </w:behaviors>
        <w:guid w:val="{C85EC0BC-CBF8-4138-8D69-036441B68611}"/>
      </w:docPartPr>
      <w:docPartBody>
        <w:p w:rsidR="00F51F9B" w:rsidRDefault="008E482B" w:rsidP="008E482B">
          <w:pPr>
            <w:pStyle w:val="F5F4B9B2CFE5476A93D3B00760968158"/>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F7865CE0F60C428B9CF845BC2D9E7FD1"/>
        <w:category>
          <w:name w:val="General"/>
          <w:gallery w:val="placeholder"/>
        </w:category>
        <w:types>
          <w:type w:val="bbPlcHdr"/>
        </w:types>
        <w:behaviors>
          <w:behavior w:val="content"/>
        </w:behaviors>
        <w:guid w:val="{DBD93643-1AA6-446D-A756-676F629F6B3E}"/>
      </w:docPartPr>
      <w:docPartBody>
        <w:p w:rsidR="00F51F9B" w:rsidRDefault="008E482B" w:rsidP="008E482B">
          <w:pPr>
            <w:pStyle w:val="F7865CE0F60C428B9CF845BC2D9E7FD1"/>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2EEB431F3269405EB3643DFBD874C8BF"/>
        <w:category>
          <w:name w:val="General"/>
          <w:gallery w:val="placeholder"/>
        </w:category>
        <w:types>
          <w:type w:val="bbPlcHdr"/>
        </w:types>
        <w:behaviors>
          <w:behavior w:val="content"/>
        </w:behaviors>
        <w:guid w:val="{594211E9-2227-42D2-9570-5149A0652CA2}"/>
      </w:docPartPr>
      <w:docPartBody>
        <w:p w:rsidR="00F51F9B" w:rsidRDefault="008E482B" w:rsidP="008E482B">
          <w:pPr>
            <w:pStyle w:val="2EEB431F3269405EB3643DFBD874C8BF"/>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BD4907248FD043A6B0D9B9DED8118C59"/>
        <w:category>
          <w:name w:val="General"/>
          <w:gallery w:val="placeholder"/>
        </w:category>
        <w:types>
          <w:type w:val="bbPlcHdr"/>
        </w:types>
        <w:behaviors>
          <w:behavior w:val="content"/>
        </w:behaviors>
        <w:guid w:val="{38A39DFE-06AB-44D2-9F39-EE274CBE806E}"/>
      </w:docPartPr>
      <w:docPartBody>
        <w:p w:rsidR="00F51F9B" w:rsidRDefault="008E482B" w:rsidP="008E482B">
          <w:pPr>
            <w:pStyle w:val="BD4907248FD043A6B0D9B9DED8118C59"/>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AAC52AB14DC64221863BE9A5866FBCD7"/>
        <w:category>
          <w:name w:val="General"/>
          <w:gallery w:val="placeholder"/>
        </w:category>
        <w:types>
          <w:type w:val="bbPlcHdr"/>
        </w:types>
        <w:behaviors>
          <w:behavior w:val="content"/>
        </w:behaviors>
        <w:guid w:val="{5EE45129-9E8A-4F46-95FF-3B721E685A29}"/>
      </w:docPartPr>
      <w:docPartBody>
        <w:p w:rsidR="00F51F9B" w:rsidRDefault="008E482B" w:rsidP="008E482B">
          <w:pPr>
            <w:pStyle w:val="AAC52AB14DC64221863BE9A5866FBCD7"/>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83FF8369726D488E8346496E1C75E12F"/>
        <w:category>
          <w:name w:val="General"/>
          <w:gallery w:val="placeholder"/>
        </w:category>
        <w:types>
          <w:type w:val="bbPlcHdr"/>
        </w:types>
        <w:behaviors>
          <w:behavior w:val="content"/>
        </w:behaviors>
        <w:guid w:val="{9E56C374-0275-4321-B8C4-97C4F4BA1457}"/>
      </w:docPartPr>
      <w:docPartBody>
        <w:p w:rsidR="00F51F9B" w:rsidRDefault="008E482B" w:rsidP="008E482B">
          <w:pPr>
            <w:pStyle w:val="83FF8369726D488E8346496E1C75E12F"/>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F7BF121E833E406B854FD81E43FA691F"/>
        <w:category>
          <w:name w:val="General"/>
          <w:gallery w:val="placeholder"/>
        </w:category>
        <w:types>
          <w:type w:val="bbPlcHdr"/>
        </w:types>
        <w:behaviors>
          <w:behavior w:val="content"/>
        </w:behaviors>
        <w:guid w:val="{F37EEA5B-7C94-4E1E-AF0E-369814EC7B83}"/>
      </w:docPartPr>
      <w:docPartBody>
        <w:p w:rsidR="00F51F9B" w:rsidRDefault="008E482B" w:rsidP="008E482B">
          <w:pPr>
            <w:pStyle w:val="F7BF121E833E406B854FD81E43FA691F"/>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04B3C0023C16457D90E2587165E52451"/>
        <w:category>
          <w:name w:val="General"/>
          <w:gallery w:val="placeholder"/>
        </w:category>
        <w:types>
          <w:type w:val="bbPlcHdr"/>
        </w:types>
        <w:behaviors>
          <w:behavior w:val="content"/>
        </w:behaviors>
        <w:guid w:val="{33A5C00D-48C3-4549-AFBA-696BE1EE4DFB}"/>
      </w:docPartPr>
      <w:docPartBody>
        <w:p w:rsidR="00F51F9B" w:rsidRDefault="008E482B" w:rsidP="008E482B">
          <w:pPr>
            <w:pStyle w:val="04B3C0023C16457D90E2587165E52451"/>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1C92263D69FE43F89499AFBD148B13DE"/>
        <w:category>
          <w:name w:val="General"/>
          <w:gallery w:val="placeholder"/>
        </w:category>
        <w:types>
          <w:type w:val="bbPlcHdr"/>
        </w:types>
        <w:behaviors>
          <w:behavior w:val="content"/>
        </w:behaviors>
        <w:guid w:val="{CE4CEE7E-78CA-4093-A435-3AED7B028CA4}"/>
      </w:docPartPr>
      <w:docPartBody>
        <w:p w:rsidR="00F51F9B" w:rsidRDefault="008E482B" w:rsidP="008E482B">
          <w:pPr>
            <w:pStyle w:val="1C92263D69FE43F89499AFBD148B13DE"/>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AA5C3CB795FA4774855F23F57A1E48E0"/>
        <w:category>
          <w:name w:val="General"/>
          <w:gallery w:val="placeholder"/>
        </w:category>
        <w:types>
          <w:type w:val="bbPlcHdr"/>
        </w:types>
        <w:behaviors>
          <w:behavior w:val="content"/>
        </w:behaviors>
        <w:guid w:val="{13D5D9B1-E633-4952-9021-632111FCF88D}"/>
      </w:docPartPr>
      <w:docPartBody>
        <w:p w:rsidR="00F51F9B" w:rsidRDefault="008E482B" w:rsidP="008E482B">
          <w:pPr>
            <w:pStyle w:val="AA5C3CB795FA4774855F23F57A1E48E0"/>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7FA5DAC634BF473EA0E2C4E21672B61F"/>
        <w:category>
          <w:name w:val="General"/>
          <w:gallery w:val="placeholder"/>
        </w:category>
        <w:types>
          <w:type w:val="bbPlcHdr"/>
        </w:types>
        <w:behaviors>
          <w:behavior w:val="content"/>
        </w:behaviors>
        <w:guid w:val="{89086233-59F5-495D-9FA4-22482847D2DB}"/>
      </w:docPartPr>
      <w:docPartBody>
        <w:p w:rsidR="00F51F9B" w:rsidRDefault="008E482B" w:rsidP="008E482B">
          <w:pPr>
            <w:pStyle w:val="7FA5DAC634BF473EA0E2C4E21672B61F"/>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A50D5136055C48FA9936C41D6CF05A22"/>
        <w:category>
          <w:name w:val="General"/>
          <w:gallery w:val="placeholder"/>
        </w:category>
        <w:types>
          <w:type w:val="bbPlcHdr"/>
        </w:types>
        <w:behaviors>
          <w:behavior w:val="content"/>
        </w:behaviors>
        <w:guid w:val="{15DDB1B4-AE5A-4ED1-A8EE-3BC08124DC07}"/>
      </w:docPartPr>
      <w:docPartBody>
        <w:p w:rsidR="00F51F9B" w:rsidRDefault="008E482B" w:rsidP="008E482B">
          <w:pPr>
            <w:pStyle w:val="A50D5136055C48FA9936C41D6CF05A22"/>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3632A95B74EC44BB96C8435535C0CEA5"/>
        <w:category>
          <w:name w:val="General"/>
          <w:gallery w:val="placeholder"/>
        </w:category>
        <w:types>
          <w:type w:val="bbPlcHdr"/>
        </w:types>
        <w:behaviors>
          <w:behavior w:val="content"/>
        </w:behaviors>
        <w:guid w:val="{31E01240-C687-4A6D-A82B-0A5D3F3858BC}"/>
      </w:docPartPr>
      <w:docPartBody>
        <w:p w:rsidR="00F51F9B" w:rsidRDefault="008E482B" w:rsidP="008E482B">
          <w:pPr>
            <w:pStyle w:val="3632A95B74EC44BB96C8435535C0CEA5"/>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707E58B32D874D308763A483BBEF0D1F"/>
        <w:category>
          <w:name w:val="General"/>
          <w:gallery w:val="placeholder"/>
        </w:category>
        <w:types>
          <w:type w:val="bbPlcHdr"/>
        </w:types>
        <w:behaviors>
          <w:behavior w:val="content"/>
        </w:behaviors>
        <w:guid w:val="{19B9DE76-1B1B-4B87-AC53-B96279F4431A}"/>
      </w:docPartPr>
      <w:docPartBody>
        <w:p w:rsidR="00F51F9B" w:rsidRDefault="008E482B" w:rsidP="008E482B">
          <w:pPr>
            <w:pStyle w:val="707E58B32D874D308763A483BBEF0D1F"/>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8BE20EADE02D4E9C87E208917E236747"/>
        <w:category>
          <w:name w:val="General"/>
          <w:gallery w:val="placeholder"/>
        </w:category>
        <w:types>
          <w:type w:val="bbPlcHdr"/>
        </w:types>
        <w:behaviors>
          <w:behavior w:val="content"/>
        </w:behaviors>
        <w:guid w:val="{95FE06D2-667B-4031-8762-E54F58D9E9BA}"/>
      </w:docPartPr>
      <w:docPartBody>
        <w:p w:rsidR="00F51F9B" w:rsidRDefault="008E482B" w:rsidP="008E482B">
          <w:pPr>
            <w:pStyle w:val="8BE20EADE02D4E9C87E208917E236747"/>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E1954AA7F35D4C09801862E43C526682"/>
        <w:category>
          <w:name w:val="General"/>
          <w:gallery w:val="placeholder"/>
        </w:category>
        <w:types>
          <w:type w:val="bbPlcHdr"/>
        </w:types>
        <w:behaviors>
          <w:behavior w:val="content"/>
        </w:behaviors>
        <w:guid w:val="{964FE8E4-BD82-4061-86A2-6B0C7C6CFAD5}"/>
      </w:docPartPr>
      <w:docPartBody>
        <w:p w:rsidR="00F51F9B" w:rsidRDefault="008E482B" w:rsidP="008E482B">
          <w:pPr>
            <w:pStyle w:val="E1954AA7F35D4C09801862E43C526682"/>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DBE149C3F16746BE99B1881AD2FB241C"/>
        <w:category>
          <w:name w:val="General"/>
          <w:gallery w:val="placeholder"/>
        </w:category>
        <w:types>
          <w:type w:val="bbPlcHdr"/>
        </w:types>
        <w:behaviors>
          <w:behavior w:val="content"/>
        </w:behaviors>
        <w:guid w:val="{537CEE01-3730-424A-85DF-9B896DCC8979}"/>
      </w:docPartPr>
      <w:docPartBody>
        <w:p w:rsidR="00F51F9B" w:rsidRDefault="008E482B" w:rsidP="008E482B">
          <w:pPr>
            <w:pStyle w:val="DBE149C3F16746BE99B1881AD2FB241C"/>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2C9ED07422694F6BB14BB53E7DA54932"/>
        <w:category>
          <w:name w:val="General"/>
          <w:gallery w:val="placeholder"/>
        </w:category>
        <w:types>
          <w:type w:val="bbPlcHdr"/>
        </w:types>
        <w:behaviors>
          <w:behavior w:val="content"/>
        </w:behaviors>
        <w:guid w:val="{3D0D9EFC-1EC7-493E-8917-36C6C73A1E88}"/>
      </w:docPartPr>
      <w:docPartBody>
        <w:p w:rsidR="00F51F9B" w:rsidRDefault="008E482B" w:rsidP="008E482B">
          <w:pPr>
            <w:pStyle w:val="2C9ED07422694F6BB14BB53E7DA54932"/>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BE7235D1603B426188B5633FDE013C41"/>
        <w:category>
          <w:name w:val="General"/>
          <w:gallery w:val="placeholder"/>
        </w:category>
        <w:types>
          <w:type w:val="bbPlcHdr"/>
        </w:types>
        <w:behaviors>
          <w:behavior w:val="content"/>
        </w:behaviors>
        <w:guid w:val="{11878249-7C1D-4C53-A781-779A7B715A41}"/>
      </w:docPartPr>
      <w:docPartBody>
        <w:p w:rsidR="00F51F9B" w:rsidRDefault="008E482B" w:rsidP="008E482B">
          <w:pPr>
            <w:pStyle w:val="BE7235D1603B426188B5633FDE013C41"/>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668144F84B7A4E4F9940C96E84C78335"/>
        <w:category>
          <w:name w:val="General"/>
          <w:gallery w:val="placeholder"/>
        </w:category>
        <w:types>
          <w:type w:val="bbPlcHdr"/>
        </w:types>
        <w:behaviors>
          <w:behavior w:val="content"/>
        </w:behaviors>
        <w:guid w:val="{216A2E3E-C4A6-46BC-8D1F-F89953FC60AA}"/>
      </w:docPartPr>
      <w:docPartBody>
        <w:p w:rsidR="00F51F9B" w:rsidRDefault="008E482B" w:rsidP="008E482B">
          <w:pPr>
            <w:pStyle w:val="668144F84B7A4E4F9940C96E84C78335"/>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7802522BB1E04BE59E45A4C9A28C0B4D"/>
        <w:category>
          <w:name w:val="General"/>
          <w:gallery w:val="placeholder"/>
        </w:category>
        <w:types>
          <w:type w:val="bbPlcHdr"/>
        </w:types>
        <w:behaviors>
          <w:behavior w:val="content"/>
        </w:behaviors>
        <w:guid w:val="{76E2D0F0-DCA7-49F7-A530-D39CABFBFDF4}"/>
      </w:docPartPr>
      <w:docPartBody>
        <w:p w:rsidR="00F51F9B" w:rsidRDefault="008E482B" w:rsidP="008E482B">
          <w:pPr>
            <w:pStyle w:val="7802522BB1E04BE59E45A4C9A28C0B4D"/>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376CE1D5D6A7497DA5EA9C350D481D52"/>
        <w:category>
          <w:name w:val="General"/>
          <w:gallery w:val="placeholder"/>
        </w:category>
        <w:types>
          <w:type w:val="bbPlcHdr"/>
        </w:types>
        <w:behaviors>
          <w:behavior w:val="content"/>
        </w:behaviors>
        <w:guid w:val="{36187BB6-1681-4FA2-AA07-321D47BA287F}"/>
      </w:docPartPr>
      <w:docPartBody>
        <w:p w:rsidR="00F51F9B" w:rsidRDefault="008E482B" w:rsidP="008E482B">
          <w:pPr>
            <w:pStyle w:val="376CE1D5D6A7497DA5EA9C350D481D52"/>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B5F711FD8409440A974BD8E6907CF999"/>
        <w:category>
          <w:name w:val="General"/>
          <w:gallery w:val="placeholder"/>
        </w:category>
        <w:types>
          <w:type w:val="bbPlcHdr"/>
        </w:types>
        <w:behaviors>
          <w:behavior w:val="content"/>
        </w:behaviors>
        <w:guid w:val="{DF601648-6D66-456D-B0E6-41375C7615E5}"/>
      </w:docPartPr>
      <w:docPartBody>
        <w:p w:rsidR="00F51F9B" w:rsidRDefault="008E482B" w:rsidP="008E482B">
          <w:pPr>
            <w:pStyle w:val="B5F711FD8409440A974BD8E6907CF999"/>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9752D4643F5947CE86BCD216D4F0F8B0"/>
        <w:category>
          <w:name w:val="General"/>
          <w:gallery w:val="placeholder"/>
        </w:category>
        <w:types>
          <w:type w:val="bbPlcHdr"/>
        </w:types>
        <w:behaviors>
          <w:behavior w:val="content"/>
        </w:behaviors>
        <w:guid w:val="{664C0B70-2595-4A4F-B693-4AE17B8A349D}"/>
      </w:docPartPr>
      <w:docPartBody>
        <w:p w:rsidR="00F51F9B" w:rsidRDefault="008E482B" w:rsidP="008E482B">
          <w:pPr>
            <w:pStyle w:val="9752D4643F5947CE86BCD216D4F0F8B0"/>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21EB200C151744CBB6D6232A8DA11A7A"/>
        <w:category>
          <w:name w:val="General"/>
          <w:gallery w:val="placeholder"/>
        </w:category>
        <w:types>
          <w:type w:val="bbPlcHdr"/>
        </w:types>
        <w:behaviors>
          <w:behavior w:val="content"/>
        </w:behaviors>
        <w:guid w:val="{E2712EFF-EEB9-4707-87DA-43A5E400FAFA}"/>
      </w:docPartPr>
      <w:docPartBody>
        <w:p w:rsidR="00F51F9B" w:rsidRDefault="008E482B" w:rsidP="008E482B">
          <w:pPr>
            <w:pStyle w:val="21EB200C151744CBB6D6232A8DA11A7A"/>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2B95238538484AD2999EBB8C8A8125DF"/>
        <w:category>
          <w:name w:val="General"/>
          <w:gallery w:val="placeholder"/>
        </w:category>
        <w:types>
          <w:type w:val="bbPlcHdr"/>
        </w:types>
        <w:behaviors>
          <w:behavior w:val="content"/>
        </w:behaviors>
        <w:guid w:val="{7067172C-A87A-46F0-8105-68F95C08958E}"/>
      </w:docPartPr>
      <w:docPartBody>
        <w:p w:rsidR="00F51F9B" w:rsidRDefault="008E482B" w:rsidP="008E482B">
          <w:pPr>
            <w:pStyle w:val="2B95238538484AD2999EBB8C8A8125DF"/>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BB7C106141A345C2B1B6A7F58D3EE90E"/>
        <w:category>
          <w:name w:val="General"/>
          <w:gallery w:val="placeholder"/>
        </w:category>
        <w:types>
          <w:type w:val="bbPlcHdr"/>
        </w:types>
        <w:behaviors>
          <w:behavior w:val="content"/>
        </w:behaviors>
        <w:guid w:val="{E0DC5C18-80B4-4A44-B1CC-E947B4B44248}"/>
      </w:docPartPr>
      <w:docPartBody>
        <w:p w:rsidR="00F51F9B" w:rsidRDefault="008E482B" w:rsidP="008E482B">
          <w:pPr>
            <w:pStyle w:val="BB7C106141A345C2B1B6A7F58D3EE90E"/>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7B23093CDA0D4FE5BC60520466C80BC7"/>
        <w:category>
          <w:name w:val="General"/>
          <w:gallery w:val="placeholder"/>
        </w:category>
        <w:types>
          <w:type w:val="bbPlcHdr"/>
        </w:types>
        <w:behaviors>
          <w:behavior w:val="content"/>
        </w:behaviors>
        <w:guid w:val="{D0853FE7-1CB7-45D4-B0CF-917A0B92CDB2}"/>
      </w:docPartPr>
      <w:docPartBody>
        <w:p w:rsidR="00F51F9B" w:rsidRDefault="008E482B" w:rsidP="008E482B">
          <w:pPr>
            <w:pStyle w:val="7B23093CDA0D4FE5BC60520466C80BC7"/>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248781F62AC24EA7AEBB0DC9C8B82286"/>
        <w:category>
          <w:name w:val="General"/>
          <w:gallery w:val="placeholder"/>
        </w:category>
        <w:types>
          <w:type w:val="bbPlcHdr"/>
        </w:types>
        <w:behaviors>
          <w:behavior w:val="content"/>
        </w:behaviors>
        <w:guid w:val="{34F3571E-9BBC-42E9-BFF4-BF53FBB784A6}"/>
      </w:docPartPr>
      <w:docPartBody>
        <w:p w:rsidR="00F51F9B" w:rsidRDefault="008E482B" w:rsidP="008E482B">
          <w:pPr>
            <w:pStyle w:val="248781F62AC24EA7AEBB0DC9C8B82286"/>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F0CF9A3E6ADC4AB5A7D7E3D024AAEB07"/>
        <w:category>
          <w:name w:val="General"/>
          <w:gallery w:val="placeholder"/>
        </w:category>
        <w:types>
          <w:type w:val="bbPlcHdr"/>
        </w:types>
        <w:behaviors>
          <w:behavior w:val="content"/>
        </w:behaviors>
        <w:guid w:val="{8C9EAB61-223C-4D89-A765-502F2D9A47B0}"/>
      </w:docPartPr>
      <w:docPartBody>
        <w:p w:rsidR="00F51F9B" w:rsidRDefault="008E482B" w:rsidP="008E482B">
          <w:pPr>
            <w:pStyle w:val="F0CF9A3E6ADC4AB5A7D7E3D024AAEB07"/>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F51428BF3D074E3E975BE8B1992B5B1E"/>
        <w:category>
          <w:name w:val="General"/>
          <w:gallery w:val="placeholder"/>
        </w:category>
        <w:types>
          <w:type w:val="bbPlcHdr"/>
        </w:types>
        <w:behaviors>
          <w:behavior w:val="content"/>
        </w:behaviors>
        <w:guid w:val="{E7957FB0-DBE4-4625-87B5-7AB1101C1398}"/>
      </w:docPartPr>
      <w:docPartBody>
        <w:p w:rsidR="00F51F9B" w:rsidRDefault="008E482B" w:rsidP="008E482B">
          <w:pPr>
            <w:pStyle w:val="F51428BF3D074E3E975BE8B1992B5B1E"/>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14523DAC7CDE41259F55AFD0F3FF8EF9"/>
        <w:category>
          <w:name w:val="General"/>
          <w:gallery w:val="placeholder"/>
        </w:category>
        <w:types>
          <w:type w:val="bbPlcHdr"/>
        </w:types>
        <w:behaviors>
          <w:behavior w:val="content"/>
        </w:behaviors>
        <w:guid w:val="{A5EA2EF3-CF96-4BB5-A3D9-99415AA6BAA8}"/>
      </w:docPartPr>
      <w:docPartBody>
        <w:p w:rsidR="00F51F9B" w:rsidRDefault="008E482B" w:rsidP="008E482B">
          <w:pPr>
            <w:pStyle w:val="14523DAC7CDE41259F55AFD0F3FF8EF9"/>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6F9D022A578848359CDD4019FE9CFDD1"/>
        <w:category>
          <w:name w:val="General"/>
          <w:gallery w:val="placeholder"/>
        </w:category>
        <w:types>
          <w:type w:val="bbPlcHdr"/>
        </w:types>
        <w:behaviors>
          <w:behavior w:val="content"/>
        </w:behaviors>
        <w:guid w:val="{4A31698F-452A-467F-BBCE-43AF1C54B2DF}"/>
      </w:docPartPr>
      <w:docPartBody>
        <w:p w:rsidR="00F51F9B" w:rsidRDefault="008E482B" w:rsidP="008E482B">
          <w:pPr>
            <w:pStyle w:val="6F9D022A578848359CDD4019FE9CFDD1"/>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1C40334FCA664362B4BDAF03F80AD9ED"/>
        <w:category>
          <w:name w:val="General"/>
          <w:gallery w:val="placeholder"/>
        </w:category>
        <w:types>
          <w:type w:val="bbPlcHdr"/>
        </w:types>
        <w:behaviors>
          <w:behavior w:val="content"/>
        </w:behaviors>
        <w:guid w:val="{644F4AB0-B1B8-4B09-A45A-DCAB8274D14C}"/>
      </w:docPartPr>
      <w:docPartBody>
        <w:p w:rsidR="00F51F9B" w:rsidRDefault="008E482B" w:rsidP="008E482B">
          <w:pPr>
            <w:pStyle w:val="1C40334FCA664362B4BDAF03F80AD9ED"/>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4E86CE2837C74DC4B607C9033826CA25"/>
        <w:category>
          <w:name w:val="General"/>
          <w:gallery w:val="placeholder"/>
        </w:category>
        <w:types>
          <w:type w:val="bbPlcHdr"/>
        </w:types>
        <w:behaviors>
          <w:behavior w:val="content"/>
        </w:behaviors>
        <w:guid w:val="{BFAA59AF-D92B-4E66-8200-F915906FBA85}"/>
      </w:docPartPr>
      <w:docPartBody>
        <w:p w:rsidR="00F51F9B" w:rsidRDefault="008E482B" w:rsidP="008E482B">
          <w:pPr>
            <w:pStyle w:val="4E86CE2837C74DC4B607C9033826CA25"/>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D9191CE257724D98A34FAF12C29485B8"/>
        <w:category>
          <w:name w:val="General"/>
          <w:gallery w:val="placeholder"/>
        </w:category>
        <w:types>
          <w:type w:val="bbPlcHdr"/>
        </w:types>
        <w:behaviors>
          <w:behavior w:val="content"/>
        </w:behaviors>
        <w:guid w:val="{6119BA60-CDBC-4423-AB5B-23A0D7964BED}"/>
      </w:docPartPr>
      <w:docPartBody>
        <w:p w:rsidR="00F51F9B" w:rsidRDefault="008E482B" w:rsidP="008E482B">
          <w:pPr>
            <w:pStyle w:val="D9191CE257724D98A34FAF12C29485B8"/>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CC716171508B47089830C626B52E60A7"/>
        <w:category>
          <w:name w:val="General"/>
          <w:gallery w:val="placeholder"/>
        </w:category>
        <w:types>
          <w:type w:val="bbPlcHdr"/>
        </w:types>
        <w:behaviors>
          <w:behavior w:val="content"/>
        </w:behaviors>
        <w:guid w:val="{0A961353-C751-4160-86F6-8F55BE73B960}"/>
      </w:docPartPr>
      <w:docPartBody>
        <w:p w:rsidR="00F51F9B" w:rsidRDefault="008E482B" w:rsidP="008E482B">
          <w:pPr>
            <w:pStyle w:val="CC716171508B47089830C626B52E60A7"/>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45CB9599647C4AC78B861D4158DD0AA1"/>
        <w:category>
          <w:name w:val="General"/>
          <w:gallery w:val="placeholder"/>
        </w:category>
        <w:types>
          <w:type w:val="bbPlcHdr"/>
        </w:types>
        <w:behaviors>
          <w:behavior w:val="content"/>
        </w:behaviors>
        <w:guid w:val="{F12D901E-1482-4AC9-9CBD-E849696F3546}"/>
      </w:docPartPr>
      <w:docPartBody>
        <w:p w:rsidR="00F51F9B" w:rsidRDefault="008E482B" w:rsidP="008E482B">
          <w:pPr>
            <w:pStyle w:val="45CB9599647C4AC78B861D4158DD0AA1"/>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80DB3E5DD22A41E4BE764A4944D52FFE"/>
        <w:category>
          <w:name w:val="General"/>
          <w:gallery w:val="placeholder"/>
        </w:category>
        <w:types>
          <w:type w:val="bbPlcHdr"/>
        </w:types>
        <w:behaviors>
          <w:behavior w:val="content"/>
        </w:behaviors>
        <w:guid w:val="{3B7C67D6-9501-4A19-B84C-A3F848F0B481}"/>
      </w:docPartPr>
      <w:docPartBody>
        <w:p w:rsidR="00F51F9B" w:rsidRDefault="008E482B" w:rsidP="008E482B">
          <w:pPr>
            <w:pStyle w:val="80DB3E5DD22A41E4BE764A4944D52FFE"/>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F33EFD6BF94D4829865FFF10985DB23A"/>
        <w:category>
          <w:name w:val="General"/>
          <w:gallery w:val="placeholder"/>
        </w:category>
        <w:types>
          <w:type w:val="bbPlcHdr"/>
        </w:types>
        <w:behaviors>
          <w:behavior w:val="content"/>
        </w:behaviors>
        <w:guid w:val="{59DA51EC-6A49-4109-97CF-6D978E612ADD}"/>
      </w:docPartPr>
      <w:docPartBody>
        <w:p w:rsidR="00F51F9B" w:rsidRDefault="008E482B" w:rsidP="008E482B">
          <w:pPr>
            <w:pStyle w:val="F33EFD6BF94D4829865FFF10985DB23A"/>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4678C3BEB5264B6D8CCC833E8883B322"/>
        <w:category>
          <w:name w:val="General"/>
          <w:gallery w:val="placeholder"/>
        </w:category>
        <w:types>
          <w:type w:val="bbPlcHdr"/>
        </w:types>
        <w:behaviors>
          <w:behavior w:val="content"/>
        </w:behaviors>
        <w:guid w:val="{BB92C615-86F5-4638-9ECC-B50005701555}"/>
      </w:docPartPr>
      <w:docPartBody>
        <w:p w:rsidR="00F51F9B" w:rsidRDefault="008E482B" w:rsidP="008E482B">
          <w:pPr>
            <w:pStyle w:val="4678C3BEB5264B6D8CCC833E8883B322"/>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665EF533697541658FDF14F340CD27DD"/>
        <w:category>
          <w:name w:val="General"/>
          <w:gallery w:val="placeholder"/>
        </w:category>
        <w:types>
          <w:type w:val="bbPlcHdr"/>
        </w:types>
        <w:behaviors>
          <w:behavior w:val="content"/>
        </w:behaviors>
        <w:guid w:val="{8E161B20-B74E-4627-A325-C256BF2D34D1}"/>
      </w:docPartPr>
      <w:docPartBody>
        <w:p w:rsidR="00F51F9B" w:rsidRDefault="008E482B" w:rsidP="008E482B">
          <w:pPr>
            <w:pStyle w:val="665EF533697541658FDF14F340CD27DD"/>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2845F112D3774A01A86F40BF44F8FEBD"/>
        <w:category>
          <w:name w:val="General"/>
          <w:gallery w:val="placeholder"/>
        </w:category>
        <w:types>
          <w:type w:val="bbPlcHdr"/>
        </w:types>
        <w:behaviors>
          <w:behavior w:val="content"/>
        </w:behaviors>
        <w:guid w:val="{FCE4FBD3-0853-40FE-A77E-C68D22CF8383}"/>
      </w:docPartPr>
      <w:docPartBody>
        <w:p w:rsidR="00F51F9B" w:rsidRDefault="008E482B" w:rsidP="008E482B">
          <w:pPr>
            <w:pStyle w:val="2845F112D3774A01A86F40BF44F8FEBD"/>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E61F9E200035437AAE7B86F2DAB49E3E"/>
        <w:category>
          <w:name w:val="General"/>
          <w:gallery w:val="placeholder"/>
        </w:category>
        <w:types>
          <w:type w:val="bbPlcHdr"/>
        </w:types>
        <w:behaviors>
          <w:behavior w:val="content"/>
        </w:behaviors>
        <w:guid w:val="{9577ABB4-BC10-4218-A545-3087F20980A2}"/>
      </w:docPartPr>
      <w:docPartBody>
        <w:p w:rsidR="00F51F9B" w:rsidRDefault="008E482B" w:rsidP="008E482B">
          <w:pPr>
            <w:pStyle w:val="E61F9E200035437AAE7B86F2DAB49E3E"/>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3769BE79E9104B2A9F8F9075C5E236C5"/>
        <w:category>
          <w:name w:val="General"/>
          <w:gallery w:val="placeholder"/>
        </w:category>
        <w:types>
          <w:type w:val="bbPlcHdr"/>
        </w:types>
        <w:behaviors>
          <w:behavior w:val="content"/>
        </w:behaviors>
        <w:guid w:val="{9A6403FB-5F93-4A69-AFF0-666600091758}"/>
      </w:docPartPr>
      <w:docPartBody>
        <w:p w:rsidR="00F51F9B" w:rsidRDefault="008E482B" w:rsidP="008E482B">
          <w:pPr>
            <w:pStyle w:val="3769BE79E9104B2A9F8F9075C5E236C5"/>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27B017033C634916959FE52EA0F34BF7"/>
        <w:category>
          <w:name w:val="General"/>
          <w:gallery w:val="placeholder"/>
        </w:category>
        <w:types>
          <w:type w:val="bbPlcHdr"/>
        </w:types>
        <w:behaviors>
          <w:behavior w:val="content"/>
        </w:behaviors>
        <w:guid w:val="{A07F8902-88A4-46D4-84C6-957BCC2DFE84}"/>
      </w:docPartPr>
      <w:docPartBody>
        <w:p w:rsidR="00F51F9B" w:rsidRDefault="008E482B" w:rsidP="008E482B">
          <w:pPr>
            <w:pStyle w:val="27B017033C634916959FE52EA0F34BF7"/>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A52CB35E93764E67AB04AE5FEADB9ED5"/>
        <w:category>
          <w:name w:val="General"/>
          <w:gallery w:val="placeholder"/>
        </w:category>
        <w:types>
          <w:type w:val="bbPlcHdr"/>
        </w:types>
        <w:behaviors>
          <w:behavior w:val="content"/>
        </w:behaviors>
        <w:guid w:val="{A23F2869-3252-423A-95B3-2BCAFE5E919E}"/>
      </w:docPartPr>
      <w:docPartBody>
        <w:p w:rsidR="00F51F9B" w:rsidRDefault="008E482B" w:rsidP="008E482B">
          <w:pPr>
            <w:pStyle w:val="A52CB35E93764E67AB04AE5FEADB9ED5"/>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A6B251DE81E647579519B7053CA609FB"/>
        <w:category>
          <w:name w:val="General"/>
          <w:gallery w:val="placeholder"/>
        </w:category>
        <w:types>
          <w:type w:val="bbPlcHdr"/>
        </w:types>
        <w:behaviors>
          <w:behavior w:val="content"/>
        </w:behaviors>
        <w:guid w:val="{2AFE87BE-1178-4CB7-9CBF-6D5CD969A2F3}"/>
      </w:docPartPr>
      <w:docPartBody>
        <w:p w:rsidR="00F51F9B" w:rsidRDefault="008E482B" w:rsidP="008E482B">
          <w:pPr>
            <w:pStyle w:val="A6B251DE81E647579519B7053CA609FB"/>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8BF509F3328245D494D323A658F65A1E"/>
        <w:category>
          <w:name w:val="General"/>
          <w:gallery w:val="placeholder"/>
        </w:category>
        <w:types>
          <w:type w:val="bbPlcHdr"/>
        </w:types>
        <w:behaviors>
          <w:behavior w:val="content"/>
        </w:behaviors>
        <w:guid w:val="{49DA3200-7DB4-4791-8216-F447AA7DC953}"/>
      </w:docPartPr>
      <w:docPartBody>
        <w:p w:rsidR="00F51F9B" w:rsidRDefault="008E482B" w:rsidP="008E482B">
          <w:pPr>
            <w:pStyle w:val="8BF509F3328245D494D323A658F65A1E"/>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AF162CD6971B4452A19BE22B61A9B0BF"/>
        <w:category>
          <w:name w:val="General"/>
          <w:gallery w:val="placeholder"/>
        </w:category>
        <w:types>
          <w:type w:val="bbPlcHdr"/>
        </w:types>
        <w:behaviors>
          <w:behavior w:val="content"/>
        </w:behaviors>
        <w:guid w:val="{C71AB4F1-1B4B-4042-940A-DB1AB34BED6E}"/>
      </w:docPartPr>
      <w:docPartBody>
        <w:p w:rsidR="00F51F9B" w:rsidRDefault="008E482B" w:rsidP="008E482B">
          <w:pPr>
            <w:pStyle w:val="AF162CD6971B4452A19BE22B61A9B0BF"/>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A768B9FCA62D403D979BD80E436944F9"/>
        <w:category>
          <w:name w:val="General"/>
          <w:gallery w:val="placeholder"/>
        </w:category>
        <w:types>
          <w:type w:val="bbPlcHdr"/>
        </w:types>
        <w:behaviors>
          <w:behavior w:val="content"/>
        </w:behaviors>
        <w:guid w:val="{1751EEA7-4B8E-43A3-8677-53C477FB509C}"/>
      </w:docPartPr>
      <w:docPartBody>
        <w:p w:rsidR="00F51F9B" w:rsidRDefault="008E482B" w:rsidP="008E482B">
          <w:pPr>
            <w:pStyle w:val="A768B9FCA62D403D979BD80E436944F9"/>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DF549119AAF54050861B641A5851A02A"/>
        <w:category>
          <w:name w:val="General"/>
          <w:gallery w:val="placeholder"/>
        </w:category>
        <w:types>
          <w:type w:val="bbPlcHdr"/>
        </w:types>
        <w:behaviors>
          <w:behavior w:val="content"/>
        </w:behaviors>
        <w:guid w:val="{409867FF-0939-4C91-B948-C54CA86049DB}"/>
      </w:docPartPr>
      <w:docPartBody>
        <w:p w:rsidR="00F51F9B" w:rsidRDefault="008E482B" w:rsidP="008E482B">
          <w:pPr>
            <w:pStyle w:val="DF549119AAF54050861B641A5851A02A"/>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79C25C166E6F40609E3F340126E2915E"/>
        <w:category>
          <w:name w:val="General"/>
          <w:gallery w:val="placeholder"/>
        </w:category>
        <w:types>
          <w:type w:val="bbPlcHdr"/>
        </w:types>
        <w:behaviors>
          <w:behavior w:val="content"/>
        </w:behaviors>
        <w:guid w:val="{BBE75983-F75D-4506-B4E2-14416F414493}"/>
      </w:docPartPr>
      <w:docPartBody>
        <w:p w:rsidR="00F51F9B" w:rsidRDefault="008E482B" w:rsidP="008E482B">
          <w:pPr>
            <w:pStyle w:val="79C25C166E6F40609E3F340126E2915E"/>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BC41ABD466634847BAB21B051F24CCEB"/>
        <w:category>
          <w:name w:val="General"/>
          <w:gallery w:val="placeholder"/>
        </w:category>
        <w:types>
          <w:type w:val="bbPlcHdr"/>
        </w:types>
        <w:behaviors>
          <w:behavior w:val="content"/>
        </w:behaviors>
        <w:guid w:val="{8458C9A0-64BC-474B-A627-625B65D5DE30}"/>
      </w:docPartPr>
      <w:docPartBody>
        <w:p w:rsidR="00F51F9B" w:rsidRDefault="008E482B" w:rsidP="008E482B">
          <w:pPr>
            <w:pStyle w:val="BC41ABD466634847BAB21B051F24CCEB"/>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ECE47630E1664BB6810755EBD44FD40D"/>
        <w:category>
          <w:name w:val="General"/>
          <w:gallery w:val="placeholder"/>
        </w:category>
        <w:types>
          <w:type w:val="bbPlcHdr"/>
        </w:types>
        <w:behaviors>
          <w:behavior w:val="content"/>
        </w:behaviors>
        <w:guid w:val="{7C196F7A-999B-407C-ACBC-B585CE0D0F3A}"/>
      </w:docPartPr>
      <w:docPartBody>
        <w:p w:rsidR="00F51F9B" w:rsidRDefault="008E482B" w:rsidP="008E482B">
          <w:pPr>
            <w:pStyle w:val="ECE47630E1664BB6810755EBD44FD40D"/>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3020818D57424447ADBA5C9075474C40"/>
        <w:category>
          <w:name w:val="General"/>
          <w:gallery w:val="placeholder"/>
        </w:category>
        <w:types>
          <w:type w:val="bbPlcHdr"/>
        </w:types>
        <w:behaviors>
          <w:behavior w:val="content"/>
        </w:behaviors>
        <w:guid w:val="{CC0FDD0D-AF42-43E6-B81C-2A691DD55B7A}"/>
      </w:docPartPr>
      <w:docPartBody>
        <w:p w:rsidR="00F51F9B" w:rsidRDefault="008E482B" w:rsidP="008E482B">
          <w:pPr>
            <w:pStyle w:val="3020818D57424447ADBA5C9075474C40"/>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7F920432C10E4610AEF1222C38DE5245"/>
        <w:category>
          <w:name w:val="General"/>
          <w:gallery w:val="placeholder"/>
        </w:category>
        <w:types>
          <w:type w:val="bbPlcHdr"/>
        </w:types>
        <w:behaviors>
          <w:behavior w:val="content"/>
        </w:behaviors>
        <w:guid w:val="{CF8E60C3-6286-46D4-9268-539193815552}"/>
      </w:docPartPr>
      <w:docPartBody>
        <w:p w:rsidR="00F51F9B" w:rsidRDefault="008E482B" w:rsidP="008E482B">
          <w:pPr>
            <w:pStyle w:val="7F920432C10E4610AEF1222C38DE5245"/>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0122E03C0020480BA224E4CA3597AE24"/>
        <w:category>
          <w:name w:val="General"/>
          <w:gallery w:val="placeholder"/>
        </w:category>
        <w:types>
          <w:type w:val="bbPlcHdr"/>
        </w:types>
        <w:behaviors>
          <w:behavior w:val="content"/>
        </w:behaviors>
        <w:guid w:val="{B69D484E-B5E3-442D-9E7C-54DF6F0B17A8}"/>
      </w:docPartPr>
      <w:docPartBody>
        <w:p w:rsidR="00F51F9B" w:rsidRDefault="008E482B" w:rsidP="008E482B">
          <w:pPr>
            <w:pStyle w:val="0122E03C0020480BA224E4CA3597AE24"/>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D6C8243580384FB19217B0594253F115"/>
        <w:category>
          <w:name w:val="General"/>
          <w:gallery w:val="placeholder"/>
        </w:category>
        <w:types>
          <w:type w:val="bbPlcHdr"/>
        </w:types>
        <w:behaviors>
          <w:behavior w:val="content"/>
        </w:behaviors>
        <w:guid w:val="{C9C41186-1F47-4381-9960-595CC808B2CD}"/>
      </w:docPartPr>
      <w:docPartBody>
        <w:p w:rsidR="00F51F9B" w:rsidRDefault="008E482B" w:rsidP="008E482B">
          <w:pPr>
            <w:pStyle w:val="D6C8243580384FB19217B0594253F115"/>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6D9F5B459E6846EA94EE7BB61842C5D5"/>
        <w:category>
          <w:name w:val="General"/>
          <w:gallery w:val="placeholder"/>
        </w:category>
        <w:types>
          <w:type w:val="bbPlcHdr"/>
        </w:types>
        <w:behaviors>
          <w:behavior w:val="content"/>
        </w:behaviors>
        <w:guid w:val="{50022822-E5EA-446B-AD4D-9618110D54FA}"/>
      </w:docPartPr>
      <w:docPartBody>
        <w:p w:rsidR="00F51F9B" w:rsidRDefault="008E482B" w:rsidP="008E482B">
          <w:pPr>
            <w:pStyle w:val="6D9F5B459E6846EA94EE7BB61842C5D5"/>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A18D472AFDD64C94B4FB588C396C4BFB"/>
        <w:category>
          <w:name w:val="General"/>
          <w:gallery w:val="placeholder"/>
        </w:category>
        <w:types>
          <w:type w:val="bbPlcHdr"/>
        </w:types>
        <w:behaviors>
          <w:behavior w:val="content"/>
        </w:behaviors>
        <w:guid w:val="{47CF5342-C8C7-4586-A415-85D4E34AA460}"/>
      </w:docPartPr>
      <w:docPartBody>
        <w:p w:rsidR="00F51F9B" w:rsidRDefault="008E482B" w:rsidP="008E482B">
          <w:pPr>
            <w:pStyle w:val="A18D472AFDD64C94B4FB588C396C4BFB"/>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61DE5751FDBB4B1DA6018CF16BAE0695"/>
        <w:category>
          <w:name w:val="General"/>
          <w:gallery w:val="placeholder"/>
        </w:category>
        <w:types>
          <w:type w:val="bbPlcHdr"/>
        </w:types>
        <w:behaviors>
          <w:behavior w:val="content"/>
        </w:behaviors>
        <w:guid w:val="{814DED45-41CE-4EEF-8407-B62C7485AC1D}"/>
      </w:docPartPr>
      <w:docPartBody>
        <w:p w:rsidR="00F51F9B" w:rsidRDefault="008E482B" w:rsidP="008E482B">
          <w:pPr>
            <w:pStyle w:val="61DE5751FDBB4B1DA6018CF16BAE0695"/>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AC3EE46E60054E9182D54C1598F3AEAF"/>
        <w:category>
          <w:name w:val="General"/>
          <w:gallery w:val="placeholder"/>
        </w:category>
        <w:types>
          <w:type w:val="bbPlcHdr"/>
        </w:types>
        <w:behaviors>
          <w:behavior w:val="content"/>
        </w:behaviors>
        <w:guid w:val="{BC083186-C712-4400-B523-619F3B77352A}"/>
      </w:docPartPr>
      <w:docPartBody>
        <w:p w:rsidR="00F51F9B" w:rsidRDefault="008E482B" w:rsidP="008E482B">
          <w:pPr>
            <w:pStyle w:val="AC3EE46E60054E9182D54C1598F3AEAF"/>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59093C151F534E7E8A6AF652BAFCD187"/>
        <w:category>
          <w:name w:val="General"/>
          <w:gallery w:val="placeholder"/>
        </w:category>
        <w:types>
          <w:type w:val="bbPlcHdr"/>
        </w:types>
        <w:behaviors>
          <w:behavior w:val="content"/>
        </w:behaviors>
        <w:guid w:val="{AD68A326-EA50-4144-AD0A-B330AD48CBC4}"/>
      </w:docPartPr>
      <w:docPartBody>
        <w:p w:rsidR="00F51F9B" w:rsidRDefault="008E482B" w:rsidP="008E482B">
          <w:pPr>
            <w:pStyle w:val="59093C151F534E7E8A6AF652BAFCD187"/>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17DCFF87D9B64DDC87DD3C22FBBA67C4"/>
        <w:category>
          <w:name w:val="General"/>
          <w:gallery w:val="placeholder"/>
        </w:category>
        <w:types>
          <w:type w:val="bbPlcHdr"/>
        </w:types>
        <w:behaviors>
          <w:behavior w:val="content"/>
        </w:behaviors>
        <w:guid w:val="{592B1107-CAC2-4C98-AE30-2CD561227894}"/>
      </w:docPartPr>
      <w:docPartBody>
        <w:p w:rsidR="00F51F9B" w:rsidRDefault="008E482B" w:rsidP="008E482B">
          <w:pPr>
            <w:pStyle w:val="17DCFF87D9B64DDC87DD3C22FBBA67C4"/>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05E1EAAE86C141258C6C2F06C053B635"/>
        <w:category>
          <w:name w:val="General"/>
          <w:gallery w:val="placeholder"/>
        </w:category>
        <w:types>
          <w:type w:val="bbPlcHdr"/>
        </w:types>
        <w:behaviors>
          <w:behavior w:val="content"/>
        </w:behaviors>
        <w:guid w:val="{F8F46DF5-3D7C-47AD-B782-9B3EC663012D}"/>
      </w:docPartPr>
      <w:docPartBody>
        <w:p w:rsidR="00F51F9B" w:rsidRDefault="008E482B" w:rsidP="008E482B">
          <w:pPr>
            <w:pStyle w:val="05E1EAAE86C141258C6C2F06C053B635"/>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1D2FCB597C1245F1A94A717993B3AAA9"/>
        <w:category>
          <w:name w:val="General"/>
          <w:gallery w:val="placeholder"/>
        </w:category>
        <w:types>
          <w:type w:val="bbPlcHdr"/>
        </w:types>
        <w:behaviors>
          <w:behavior w:val="content"/>
        </w:behaviors>
        <w:guid w:val="{BABFA3AC-3A53-4EC8-97CB-F3E37539D205}"/>
      </w:docPartPr>
      <w:docPartBody>
        <w:p w:rsidR="00F51F9B" w:rsidRDefault="008E482B" w:rsidP="008E482B">
          <w:pPr>
            <w:pStyle w:val="1D2FCB597C1245F1A94A717993B3AAA9"/>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69B601AD0F2C47EAA6E46661AB9670A1"/>
        <w:category>
          <w:name w:val="General"/>
          <w:gallery w:val="placeholder"/>
        </w:category>
        <w:types>
          <w:type w:val="bbPlcHdr"/>
        </w:types>
        <w:behaviors>
          <w:behavior w:val="content"/>
        </w:behaviors>
        <w:guid w:val="{05AF7F06-D875-4A63-9444-ABF5D47C0BDF}"/>
      </w:docPartPr>
      <w:docPartBody>
        <w:p w:rsidR="00F51F9B" w:rsidRDefault="008E482B" w:rsidP="008E482B">
          <w:pPr>
            <w:pStyle w:val="69B601AD0F2C47EAA6E46661AB9670A1"/>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0D654C8D2E224700A533AB8C0B13FF44"/>
        <w:category>
          <w:name w:val="General"/>
          <w:gallery w:val="placeholder"/>
        </w:category>
        <w:types>
          <w:type w:val="bbPlcHdr"/>
        </w:types>
        <w:behaviors>
          <w:behavior w:val="content"/>
        </w:behaviors>
        <w:guid w:val="{7D933F87-5773-475B-B9A5-D7E7E7EF1A20}"/>
      </w:docPartPr>
      <w:docPartBody>
        <w:p w:rsidR="00F51F9B" w:rsidRDefault="008E482B" w:rsidP="008E482B">
          <w:pPr>
            <w:pStyle w:val="0D654C8D2E224700A533AB8C0B13FF44"/>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95C4206F0CFB40E6A3C376557484FA2B"/>
        <w:category>
          <w:name w:val="General"/>
          <w:gallery w:val="placeholder"/>
        </w:category>
        <w:types>
          <w:type w:val="bbPlcHdr"/>
        </w:types>
        <w:behaviors>
          <w:behavior w:val="content"/>
        </w:behaviors>
        <w:guid w:val="{0E573C61-F957-4330-8BD5-CC9614DD8540}"/>
      </w:docPartPr>
      <w:docPartBody>
        <w:p w:rsidR="00F51F9B" w:rsidRDefault="008E482B" w:rsidP="008E482B">
          <w:pPr>
            <w:pStyle w:val="95C4206F0CFB40E6A3C376557484FA2B"/>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5AFC36AD2CE447309E6A6C552C9173CB"/>
        <w:category>
          <w:name w:val="General"/>
          <w:gallery w:val="placeholder"/>
        </w:category>
        <w:types>
          <w:type w:val="bbPlcHdr"/>
        </w:types>
        <w:behaviors>
          <w:behavior w:val="content"/>
        </w:behaviors>
        <w:guid w:val="{32F7CCDF-0788-486C-AECA-A92C40B1231F}"/>
      </w:docPartPr>
      <w:docPartBody>
        <w:p w:rsidR="00F51F9B" w:rsidRDefault="008E482B" w:rsidP="008E482B">
          <w:pPr>
            <w:pStyle w:val="5AFC36AD2CE447309E6A6C552C9173CB"/>
          </w:pPr>
          <w:r w:rsidRPr="00022C95">
            <w:rPr>
              <w:rStyle w:val="PlaceholderText"/>
              <w:rFonts w:ascii="Courier New" w:eastAsiaTheme="majorEastAsia" w:hAnsi="Courier New"/>
              <w:b/>
            </w:rPr>
            <w:t>Enter Text</w:t>
          </w:r>
          <w:r w:rsidRPr="00022C95">
            <w:rPr>
              <w:rStyle w:val="PlaceholderText"/>
              <w:rFonts w:eastAsiaTheme="majorEastAsia"/>
            </w:rPr>
            <w:t>.</w:t>
          </w:r>
        </w:p>
      </w:docPartBody>
    </w:docPart>
    <w:docPart>
      <w:docPartPr>
        <w:name w:val="81AD1D4C27FF4790A3E08F9A37EAB89A"/>
        <w:category>
          <w:name w:val="General"/>
          <w:gallery w:val="placeholder"/>
        </w:category>
        <w:types>
          <w:type w:val="bbPlcHdr"/>
        </w:types>
        <w:behaviors>
          <w:behavior w:val="content"/>
        </w:behaviors>
        <w:guid w:val="{0C11FCB3-A0C2-4039-9C9A-B53CAC5D0E57}"/>
      </w:docPartPr>
      <w:docPartBody>
        <w:p w:rsidR="00F51F9B" w:rsidRDefault="008E482B" w:rsidP="008E482B">
          <w:pPr>
            <w:pStyle w:val="81AD1D4C27FF4790A3E08F9A37EAB89A"/>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5A44DD9A42CA4F5D9CB081202D7C102E"/>
        <w:category>
          <w:name w:val="General"/>
          <w:gallery w:val="placeholder"/>
        </w:category>
        <w:types>
          <w:type w:val="bbPlcHdr"/>
        </w:types>
        <w:behaviors>
          <w:behavior w:val="content"/>
        </w:behaviors>
        <w:guid w:val="{A5E6C7D9-C302-4F7F-A353-35055A775D3E}"/>
      </w:docPartPr>
      <w:docPartBody>
        <w:p w:rsidR="00F51F9B" w:rsidRDefault="008E482B" w:rsidP="008E482B">
          <w:pPr>
            <w:pStyle w:val="5A44DD9A42CA4F5D9CB081202D7C102E"/>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D0D2D7947ABB4ACBB735A4F20E2D5E98"/>
        <w:category>
          <w:name w:val="General"/>
          <w:gallery w:val="placeholder"/>
        </w:category>
        <w:types>
          <w:type w:val="bbPlcHdr"/>
        </w:types>
        <w:behaviors>
          <w:behavior w:val="content"/>
        </w:behaviors>
        <w:guid w:val="{8BDECCD9-3CBB-4706-BEC6-EC21A839FD2F}"/>
      </w:docPartPr>
      <w:docPartBody>
        <w:p w:rsidR="00F51F9B" w:rsidRDefault="008E482B" w:rsidP="008E482B">
          <w:pPr>
            <w:pStyle w:val="D0D2D7947ABB4ACBB735A4F20E2D5E98"/>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7E736B704A1A4054BF25B683D8CA6A6A"/>
        <w:category>
          <w:name w:val="General"/>
          <w:gallery w:val="placeholder"/>
        </w:category>
        <w:types>
          <w:type w:val="bbPlcHdr"/>
        </w:types>
        <w:behaviors>
          <w:behavior w:val="content"/>
        </w:behaviors>
        <w:guid w:val="{38F3E3D5-FB29-4773-B39C-25E8D9F205DF}"/>
      </w:docPartPr>
      <w:docPartBody>
        <w:p w:rsidR="00F51F9B" w:rsidRDefault="008E482B" w:rsidP="008E482B">
          <w:pPr>
            <w:pStyle w:val="7E736B704A1A4054BF25B683D8CA6A6A"/>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C9301C7FFD3E4C1ABE4624210EDEC869"/>
        <w:category>
          <w:name w:val="General"/>
          <w:gallery w:val="placeholder"/>
        </w:category>
        <w:types>
          <w:type w:val="bbPlcHdr"/>
        </w:types>
        <w:behaviors>
          <w:behavior w:val="content"/>
        </w:behaviors>
        <w:guid w:val="{7AE50115-CA03-4B9E-B399-7C55E1493E73}"/>
      </w:docPartPr>
      <w:docPartBody>
        <w:p w:rsidR="00F51F9B" w:rsidRDefault="008E482B" w:rsidP="008E482B">
          <w:pPr>
            <w:pStyle w:val="C9301C7FFD3E4C1ABE4624210EDEC869"/>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BD909CC4026C4F648C378AE11648FEF2"/>
        <w:category>
          <w:name w:val="General"/>
          <w:gallery w:val="placeholder"/>
        </w:category>
        <w:types>
          <w:type w:val="bbPlcHdr"/>
        </w:types>
        <w:behaviors>
          <w:behavior w:val="content"/>
        </w:behaviors>
        <w:guid w:val="{020C61DF-D4DD-45A0-AC21-77C1C3D7AD28}"/>
      </w:docPartPr>
      <w:docPartBody>
        <w:p w:rsidR="00F51F9B" w:rsidRDefault="008E482B" w:rsidP="008E482B">
          <w:pPr>
            <w:pStyle w:val="BD909CC4026C4F648C378AE11648FEF2"/>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8586F09CD10648C88C2283086169B6EB"/>
        <w:category>
          <w:name w:val="General"/>
          <w:gallery w:val="placeholder"/>
        </w:category>
        <w:types>
          <w:type w:val="bbPlcHdr"/>
        </w:types>
        <w:behaviors>
          <w:behavior w:val="content"/>
        </w:behaviors>
        <w:guid w:val="{03C48AD8-2288-40CC-A96E-34CC2C7756C3}"/>
      </w:docPartPr>
      <w:docPartBody>
        <w:p w:rsidR="00F51F9B" w:rsidRDefault="008E482B" w:rsidP="008E482B">
          <w:pPr>
            <w:pStyle w:val="8586F09CD10648C88C2283086169B6EB"/>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1B94F73352B74FBE92FD1CE8A51B7F3D"/>
        <w:category>
          <w:name w:val="General"/>
          <w:gallery w:val="placeholder"/>
        </w:category>
        <w:types>
          <w:type w:val="bbPlcHdr"/>
        </w:types>
        <w:behaviors>
          <w:behavior w:val="content"/>
        </w:behaviors>
        <w:guid w:val="{984B544A-186C-4DB4-B1FB-CC5F9C917F70}"/>
      </w:docPartPr>
      <w:docPartBody>
        <w:p w:rsidR="00F51F9B" w:rsidRDefault="008E482B" w:rsidP="008E482B">
          <w:pPr>
            <w:pStyle w:val="1B94F73352B74FBE92FD1CE8A51B7F3D"/>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A0499097DFF7448A82F9F006A71DC68B"/>
        <w:category>
          <w:name w:val="General"/>
          <w:gallery w:val="placeholder"/>
        </w:category>
        <w:types>
          <w:type w:val="bbPlcHdr"/>
        </w:types>
        <w:behaviors>
          <w:behavior w:val="content"/>
        </w:behaviors>
        <w:guid w:val="{E20705D3-179A-456E-8694-086319492187}"/>
      </w:docPartPr>
      <w:docPartBody>
        <w:p w:rsidR="00F51F9B" w:rsidRDefault="008E482B" w:rsidP="008E482B">
          <w:pPr>
            <w:pStyle w:val="A0499097DFF7448A82F9F006A71DC68B"/>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AAEBA871A8D2441ABCA38C73458E3BF3"/>
        <w:category>
          <w:name w:val="General"/>
          <w:gallery w:val="placeholder"/>
        </w:category>
        <w:types>
          <w:type w:val="bbPlcHdr"/>
        </w:types>
        <w:behaviors>
          <w:behavior w:val="content"/>
        </w:behaviors>
        <w:guid w:val="{D40DA719-1DD2-498E-B3F1-C159CBBC2A2F}"/>
      </w:docPartPr>
      <w:docPartBody>
        <w:p w:rsidR="00F51F9B" w:rsidRDefault="008E482B" w:rsidP="008E482B">
          <w:pPr>
            <w:pStyle w:val="AAEBA871A8D2441ABCA38C73458E3BF3"/>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40BEEB6082CF4B6B850DAE05A002C6D4"/>
        <w:category>
          <w:name w:val="General"/>
          <w:gallery w:val="placeholder"/>
        </w:category>
        <w:types>
          <w:type w:val="bbPlcHdr"/>
        </w:types>
        <w:behaviors>
          <w:behavior w:val="content"/>
        </w:behaviors>
        <w:guid w:val="{C546F4CA-6EA9-415B-BA6E-9E5EBE63E899}"/>
      </w:docPartPr>
      <w:docPartBody>
        <w:p w:rsidR="00F51F9B" w:rsidRDefault="008E482B" w:rsidP="008E482B">
          <w:pPr>
            <w:pStyle w:val="40BEEB6082CF4B6B850DAE05A002C6D4"/>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CE42499EACAD4158B0E93DB62BC44693"/>
        <w:category>
          <w:name w:val="General"/>
          <w:gallery w:val="placeholder"/>
        </w:category>
        <w:types>
          <w:type w:val="bbPlcHdr"/>
        </w:types>
        <w:behaviors>
          <w:behavior w:val="content"/>
        </w:behaviors>
        <w:guid w:val="{F2EF93A1-C04E-4A6B-AF96-40E56BFB9092}"/>
      </w:docPartPr>
      <w:docPartBody>
        <w:p w:rsidR="00F51F9B" w:rsidRDefault="008E482B" w:rsidP="008E482B">
          <w:pPr>
            <w:pStyle w:val="CE42499EACAD4158B0E93DB62BC44693"/>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EA45A3E6E116419B98CAB5703EF8ECB0"/>
        <w:category>
          <w:name w:val="General"/>
          <w:gallery w:val="placeholder"/>
        </w:category>
        <w:types>
          <w:type w:val="bbPlcHdr"/>
        </w:types>
        <w:behaviors>
          <w:behavior w:val="content"/>
        </w:behaviors>
        <w:guid w:val="{D0F4D5CF-1364-4C12-A1A2-08DCA71C4ADB}"/>
      </w:docPartPr>
      <w:docPartBody>
        <w:p w:rsidR="00F51F9B" w:rsidRDefault="008E482B" w:rsidP="008E482B">
          <w:pPr>
            <w:pStyle w:val="EA45A3E6E116419B98CAB5703EF8ECB0"/>
          </w:pPr>
          <w:r w:rsidRPr="00A753EF">
            <w:rPr>
              <w:rStyle w:val="PlaceholderText"/>
              <w:rFonts w:ascii="Courier New" w:eastAsiaTheme="majorEastAsia" w:hAnsi="Courier New" w:cs="Courier New"/>
              <w:b/>
            </w:rPr>
            <w:t>Enter Text</w:t>
          </w:r>
          <w:r w:rsidRPr="00A753EF">
            <w:rPr>
              <w:rStyle w:val="PlaceholderText"/>
              <w:rFonts w:ascii="Courier New" w:eastAsiaTheme="majorEastAsia" w:hAnsi="Courier New" w:cs="Courier New"/>
            </w:rPr>
            <w:t>.</w:t>
          </w:r>
        </w:p>
      </w:docPartBody>
    </w:docPart>
    <w:docPart>
      <w:docPartPr>
        <w:name w:val="E9EB039E1A654FF0A71B9703CACDEAA1"/>
        <w:category>
          <w:name w:val="General"/>
          <w:gallery w:val="placeholder"/>
        </w:category>
        <w:types>
          <w:type w:val="bbPlcHdr"/>
        </w:types>
        <w:behaviors>
          <w:behavior w:val="content"/>
        </w:behaviors>
        <w:guid w:val="{F8C113D7-1002-488B-86E1-DA78EF87E915}"/>
      </w:docPartPr>
      <w:docPartBody>
        <w:p w:rsidR="00F51F9B" w:rsidRDefault="008E482B" w:rsidP="008E482B">
          <w:pPr>
            <w:pStyle w:val="E9EB039E1A654FF0A71B9703CACDEAA1"/>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0048897DB7474E36AC02C67E5A3E4A83"/>
        <w:category>
          <w:name w:val="General"/>
          <w:gallery w:val="placeholder"/>
        </w:category>
        <w:types>
          <w:type w:val="bbPlcHdr"/>
        </w:types>
        <w:behaviors>
          <w:behavior w:val="content"/>
        </w:behaviors>
        <w:guid w:val="{C0E0AD89-402B-4139-B874-BB9AE0EA1C0E}"/>
      </w:docPartPr>
      <w:docPartBody>
        <w:p w:rsidR="00F51F9B" w:rsidRDefault="008E482B" w:rsidP="008E482B">
          <w:pPr>
            <w:pStyle w:val="0048897DB7474E36AC02C67E5A3E4A83"/>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76665E31F30740F8B0C5344115851F6A"/>
        <w:category>
          <w:name w:val="General"/>
          <w:gallery w:val="placeholder"/>
        </w:category>
        <w:types>
          <w:type w:val="bbPlcHdr"/>
        </w:types>
        <w:behaviors>
          <w:behavior w:val="content"/>
        </w:behaviors>
        <w:guid w:val="{A9EB48A7-3AD2-469C-A8B6-1481173116CA}"/>
      </w:docPartPr>
      <w:docPartBody>
        <w:p w:rsidR="00F51F9B" w:rsidRDefault="008E482B" w:rsidP="008E482B">
          <w:pPr>
            <w:pStyle w:val="76665E31F30740F8B0C5344115851F6A"/>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38EF12CD3D7D4149AFA53D27B99FC1EA"/>
        <w:category>
          <w:name w:val="General"/>
          <w:gallery w:val="placeholder"/>
        </w:category>
        <w:types>
          <w:type w:val="bbPlcHdr"/>
        </w:types>
        <w:behaviors>
          <w:behavior w:val="content"/>
        </w:behaviors>
        <w:guid w:val="{7A1CCD2D-6FC7-4CC1-9FD4-2856E9BDE29C}"/>
      </w:docPartPr>
      <w:docPartBody>
        <w:p w:rsidR="00F51F9B" w:rsidRDefault="008E482B" w:rsidP="008E482B">
          <w:pPr>
            <w:pStyle w:val="38EF12CD3D7D4149AFA53D27B99FC1EA"/>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03579005889D4466BAA04D458272C1EE"/>
        <w:category>
          <w:name w:val="General"/>
          <w:gallery w:val="placeholder"/>
        </w:category>
        <w:types>
          <w:type w:val="bbPlcHdr"/>
        </w:types>
        <w:behaviors>
          <w:behavior w:val="content"/>
        </w:behaviors>
        <w:guid w:val="{3F1CDF6F-14A1-4AF1-88BC-861E29C0CB95}"/>
      </w:docPartPr>
      <w:docPartBody>
        <w:p w:rsidR="00F51F9B" w:rsidRDefault="008E482B" w:rsidP="008E482B">
          <w:pPr>
            <w:pStyle w:val="03579005889D4466BAA04D458272C1EE"/>
          </w:pPr>
          <w:r w:rsidRPr="00903C46">
            <w:rPr>
              <w:rStyle w:val="PlaceholderText"/>
              <w:rFonts w:ascii="Courier New" w:eastAsiaTheme="majorEastAsia" w:hAnsi="Courier New"/>
              <w:b/>
              <w:sz w:val="20"/>
            </w:rPr>
            <w:t>Enter Text</w:t>
          </w:r>
          <w:r w:rsidRPr="002A53DD">
            <w:rPr>
              <w:rStyle w:val="PlaceholderText"/>
              <w:rFonts w:eastAsiaTheme="majorEastAsia"/>
            </w:rPr>
            <w:t>.</w:t>
          </w:r>
        </w:p>
      </w:docPartBody>
    </w:docPart>
    <w:docPart>
      <w:docPartPr>
        <w:name w:val="D013A035823A4BAEBB770CAC304433D1"/>
        <w:category>
          <w:name w:val="General"/>
          <w:gallery w:val="placeholder"/>
        </w:category>
        <w:types>
          <w:type w:val="bbPlcHdr"/>
        </w:types>
        <w:behaviors>
          <w:behavior w:val="content"/>
        </w:behaviors>
        <w:guid w:val="{3CD0AE97-3C76-41DB-8228-9D2384A6BC2F}"/>
      </w:docPartPr>
      <w:docPartBody>
        <w:p w:rsidR="00F51F9B" w:rsidRDefault="008E482B" w:rsidP="008E482B">
          <w:pPr>
            <w:pStyle w:val="D013A035823A4BAEBB770CAC304433D1"/>
          </w:pPr>
          <w:r w:rsidRPr="00903C46">
            <w:rPr>
              <w:rStyle w:val="PlaceholderText"/>
              <w:rFonts w:ascii="Courier New" w:eastAsiaTheme="majorEastAsia" w:hAnsi="Courier New"/>
              <w:b/>
              <w:sz w:val="20"/>
            </w:rPr>
            <w:t>Enter Text</w:t>
          </w:r>
          <w:r w:rsidRPr="002A53DD">
            <w:rPr>
              <w:rStyle w:val="PlaceholderText"/>
              <w:rFonts w:eastAsiaTheme="majorEastAsia"/>
            </w:rPr>
            <w:t>.</w:t>
          </w:r>
        </w:p>
      </w:docPartBody>
    </w:docPart>
    <w:docPart>
      <w:docPartPr>
        <w:name w:val="854806AF53F44EB8A5F552AE12569DA5"/>
        <w:category>
          <w:name w:val="General"/>
          <w:gallery w:val="placeholder"/>
        </w:category>
        <w:types>
          <w:type w:val="bbPlcHdr"/>
        </w:types>
        <w:behaviors>
          <w:behavior w:val="content"/>
        </w:behaviors>
        <w:guid w:val="{5D935860-1DAE-44E5-BCC5-B276865531C6}"/>
      </w:docPartPr>
      <w:docPartBody>
        <w:p w:rsidR="00F51F9B" w:rsidRDefault="008E482B" w:rsidP="008E482B">
          <w:pPr>
            <w:pStyle w:val="854806AF53F44EB8A5F552AE12569DA5"/>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93EF59CDE8754A09A217B8CF9EBB4B14"/>
        <w:category>
          <w:name w:val="General"/>
          <w:gallery w:val="placeholder"/>
        </w:category>
        <w:types>
          <w:type w:val="bbPlcHdr"/>
        </w:types>
        <w:behaviors>
          <w:behavior w:val="content"/>
        </w:behaviors>
        <w:guid w:val="{46419100-5F40-44F3-8B89-4A2C7425CD21}"/>
      </w:docPartPr>
      <w:docPartBody>
        <w:p w:rsidR="00F51F9B" w:rsidRDefault="008E482B" w:rsidP="008E482B">
          <w:pPr>
            <w:pStyle w:val="93EF59CDE8754A09A217B8CF9EBB4B14"/>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0C7313668DD545C19618E1423CF2F84D"/>
        <w:category>
          <w:name w:val="General"/>
          <w:gallery w:val="placeholder"/>
        </w:category>
        <w:types>
          <w:type w:val="bbPlcHdr"/>
        </w:types>
        <w:behaviors>
          <w:behavior w:val="content"/>
        </w:behaviors>
        <w:guid w:val="{C97C6FE6-975E-4D9C-9876-3E24D0AAE7DB}"/>
      </w:docPartPr>
      <w:docPartBody>
        <w:p w:rsidR="00F51F9B" w:rsidRDefault="008E482B" w:rsidP="008E482B">
          <w:pPr>
            <w:pStyle w:val="0C7313668DD545C19618E1423CF2F84D"/>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29D2F542484147A2B8F2A7BA6D4BA0F5"/>
        <w:category>
          <w:name w:val="General"/>
          <w:gallery w:val="placeholder"/>
        </w:category>
        <w:types>
          <w:type w:val="bbPlcHdr"/>
        </w:types>
        <w:behaviors>
          <w:behavior w:val="content"/>
        </w:behaviors>
        <w:guid w:val="{FB86EE9B-CAED-4B4F-BDD5-80850C3FFF28}"/>
      </w:docPartPr>
      <w:docPartBody>
        <w:p w:rsidR="00F51F9B" w:rsidRDefault="008E482B" w:rsidP="008E482B">
          <w:pPr>
            <w:pStyle w:val="29D2F542484147A2B8F2A7BA6D4BA0F5"/>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CD9A670CB84B4F3CABA46AD5D0CA052F"/>
        <w:category>
          <w:name w:val="General"/>
          <w:gallery w:val="placeholder"/>
        </w:category>
        <w:types>
          <w:type w:val="bbPlcHdr"/>
        </w:types>
        <w:behaviors>
          <w:behavior w:val="content"/>
        </w:behaviors>
        <w:guid w:val="{BCBE3647-0FE1-4273-8E22-83F2444C749D}"/>
      </w:docPartPr>
      <w:docPartBody>
        <w:p w:rsidR="00F51F9B" w:rsidRDefault="008E482B" w:rsidP="008E482B">
          <w:pPr>
            <w:pStyle w:val="CD9A670CB84B4F3CABA46AD5D0CA052F"/>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5B94F65235F241BD859AC1012E63E309"/>
        <w:category>
          <w:name w:val="General"/>
          <w:gallery w:val="placeholder"/>
        </w:category>
        <w:types>
          <w:type w:val="bbPlcHdr"/>
        </w:types>
        <w:behaviors>
          <w:behavior w:val="content"/>
        </w:behaviors>
        <w:guid w:val="{C4E42E2F-8621-4963-A872-A7F2D7F0A2CA}"/>
      </w:docPartPr>
      <w:docPartBody>
        <w:p w:rsidR="00F51F9B" w:rsidRDefault="008E482B" w:rsidP="008E482B">
          <w:pPr>
            <w:pStyle w:val="5B94F65235F241BD859AC1012E63E309"/>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4199F6574E4A479A9DA15F7774513697"/>
        <w:category>
          <w:name w:val="General"/>
          <w:gallery w:val="placeholder"/>
        </w:category>
        <w:types>
          <w:type w:val="bbPlcHdr"/>
        </w:types>
        <w:behaviors>
          <w:behavior w:val="content"/>
        </w:behaviors>
        <w:guid w:val="{E625CBEC-82AA-4E97-9A73-F03247D04237}"/>
      </w:docPartPr>
      <w:docPartBody>
        <w:p w:rsidR="00F51F9B" w:rsidRDefault="008E482B" w:rsidP="008E482B">
          <w:pPr>
            <w:pStyle w:val="4199F6574E4A479A9DA15F7774513697"/>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A56C8CF806EB45D7B35D8A309E2E17A2"/>
        <w:category>
          <w:name w:val="General"/>
          <w:gallery w:val="placeholder"/>
        </w:category>
        <w:types>
          <w:type w:val="bbPlcHdr"/>
        </w:types>
        <w:behaviors>
          <w:behavior w:val="content"/>
        </w:behaviors>
        <w:guid w:val="{0C597A15-3004-43D2-9A83-74C046F41110}"/>
      </w:docPartPr>
      <w:docPartBody>
        <w:p w:rsidR="00F51F9B" w:rsidRDefault="008E482B" w:rsidP="008E482B">
          <w:pPr>
            <w:pStyle w:val="A56C8CF806EB45D7B35D8A309E2E17A2"/>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24E76001BD534AE5B3325A3F1EC75560"/>
        <w:category>
          <w:name w:val="General"/>
          <w:gallery w:val="placeholder"/>
        </w:category>
        <w:types>
          <w:type w:val="bbPlcHdr"/>
        </w:types>
        <w:behaviors>
          <w:behavior w:val="content"/>
        </w:behaviors>
        <w:guid w:val="{3956866A-5795-430B-BB69-301AD7F21783}"/>
      </w:docPartPr>
      <w:docPartBody>
        <w:p w:rsidR="00F51F9B" w:rsidRDefault="008E482B" w:rsidP="008E482B">
          <w:pPr>
            <w:pStyle w:val="24E76001BD534AE5B3325A3F1EC75560"/>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D8251D9482214822AA6E5818D02F4937"/>
        <w:category>
          <w:name w:val="General"/>
          <w:gallery w:val="placeholder"/>
        </w:category>
        <w:types>
          <w:type w:val="bbPlcHdr"/>
        </w:types>
        <w:behaviors>
          <w:behavior w:val="content"/>
        </w:behaviors>
        <w:guid w:val="{641C8D02-7571-417B-A840-173397B23F89}"/>
      </w:docPartPr>
      <w:docPartBody>
        <w:p w:rsidR="00F51F9B" w:rsidRDefault="008E482B" w:rsidP="008E482B">
          <w:pPr>
            <w:pStyle w:val="D8251D9482214822AA6E5818D02F4937"/>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122D66939C024633B728719F1434CF09"/>
        <w:category>
          <w:name w:val="General"/>
          <w:gallery w:val="placeholder"/>
        </w:category>
        <w:types>
          <w:type w:val="bbPlcHdr"/>
        </w:types>
        <w:behaviors>
          <w:behavior w:val="content"/>
        </w:behaviors>
        <w:guid w:val="{A8E2EA0F-54F7-4923-886D-98E6E05C8759}"/>
      </w:docPartPr>
      <w:docPartBody>
        <w:p w:rsidR="00F51F9B" w:rsidRDefault="008E482B" w:rsidP="008E482B">
          <w:pPr>
            <w:pStyle w:val="122D66939C024633B728719F1434CF09"/>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1E388252731D4F018DB07EF69C4BDA5F"/>
        <w:category>
          <w:name w:val="General"/>
          <w:gallery w:val="placeholder"/>
        </w:category>
        <w:types>
          <w:type w:val="bbPlcHdr"/>
        </w:types>
        <w:behaviors>
          <w:behavior w:val="content"/>
        </w:behaviors>
        <w:guid w:val="{EDD8EFA9-268C-4E4B-A209-1CB2AE53F247}"/>
      </w:docPartPr>
      <w:docPartBody>
        <w:p w:rsidR="00F51F9B" w:rsidRDefault="008E482B" w:rsidP="008E482B">
          <w:pPr>
            <w:pStyle w:val="1E388252731D4F018DB07EF69C4BDA5F"/>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DF38FFB38A8C443CB0B446EF20208EB4"/>
        <w:category>
          <w:name w:val="General"/>
          <w:gallery w:val="placeholder"/>
        </w:category>
        <w:types>
          <w:type w:val="bbPlcHdr"/>
        </w:types>
        <w:behaviors>
          <w:behavior w:val="content"/>
        </w:behaviors>
        <w:guid w:val="{EB2827A0-1114-42D8-8639-8BF7F90A90CA}"/>
      </w:docPartPr>
      <w:docPartBody>
        <w:p w:rsidR="00F51F9B" w:rsidRDefault="008E482B" w:rsidP="008E482B">
          <w:pPr>
            <w:pStyle w:val="DF38FFB38A8C443CB0B446EF20208EB4"/>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984A516B6BD24556A9986CA911844CE1"/>
        <w:category>
          <w:name w:val="General"/>
          <w:gallery w:val="placeholder"/>
        </w:category>
        <w:types>
          <w:type w:val="bbPlcHdr"/>
        </w:types>
        <w:behaviors>
          <w:behavior w:val="content"/>
        </w:behaviors>
        <w:guid w:val="{5DF73BAB-D93A-4DA1-BCEE-CC947F7EDDC1}"/>
      </w:docPartPr>
      <w:docPartBody>
        <w:p w:rsidR="00F51F9B" w:rsidRDefault="008E482B" w:rsidP="008E482B">
          <w:pPr>
            <w:pStyle w:val="984A516B6BD24556A9986CA911844CE1"/>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1012B3A2CF204811B713B5E5E3D12711"/>
        <w:category>
          <w:name w:val="General"/>
          <w:gallery w:val="placeholder"/>
        </w:category>
        <w:types>
          <w:type w:val="bbPlcHdr"/>
        </w:types>
        <w:behaviors>
          <w:behavior w:val="content"/>
        </w:behaviors>
        <w:guid w:val="{B32CB451-4CB9-40FA-86FA-1B690342568D}"/>
      </w:docPartPr>
      <w:docPartBody>
        <w:p w:rsidR="00F51F9B" w:rsidRDefault="008E482B" w:rsidP="008E482B">
          <w:pPr>
            <w:pStyle w:val="1012B3A2CF204811B713B5E5E3D12711"/>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A4916DCFC5AD4A7B9CF24FB4D2437698"/>
        <w:category>
          <w:name w:val="General"/>
          <w:gallery w:val="placeholder"/>
        </w:category>
        <w:types>
          <w:type w:val="bbPlcHdr"/>
        </w:types>
        <w:behaviors>
          <w:behavior w:val="content"/>
        </w:behaviors>
        <w:guid w:val="{4792A307-A62E-4ECE-8952-55982C4CEF6D}"/>
      </w:docPartPr>
      <w:docPartBody>
        <w:p w:rsidR="00F51F9B" w:rsidRDefault="008E482B" w:rsidP="008E482B">
          <w:pPr>
            <w:pStyle w:val="A4916DCFC5AD4A7B9CF24FB4D2437698"/>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B3F35E7D6BFF43C79AC4613ABE297773"/>
        <w:category>
          <w:name w:val="General"/>
          <w:gallery w:val="placeholder"/>
        </w:category>
        <w:types>
          <w:type w:val="bbPlcHdr"/>
        </w:types>
        <w:behaviors>
          <w:behavior w:val="content"/>
        </w:behaviors>
        <w:guid w:val="{413690CF-8C24-4CBE-9D22-3F8E4EA9A876}"/>
      </w:docPartPr>
      <w:docPartBody>
        <w:p w:rsidR="00F51F9B" w:rsidRDefault="008E482B" w:rsidP="008E482B">
          <w:pPr>
            <w:pStyle w:val="B3F35E7D6BFF43C79AC4613ABE297773"/>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A4926D58CE484130A1E0AE77DC3F5123"/>
        <w:category>
          <w:name w:val="General"/>
          <w:gallery w:val="placeholder"/>
        </w:category>
        <w:types>
          <w:type w:val="bbPlcHdr"/>
        </w:types>
        <w:behaviors>
          <w:behavior w:val="content"/>
        </w:behaviors>
        <w:guid w:val="{FA4E57E7-5B1F-49A0-81A1-11CDFFD87F92}"/>
      </w:docPartPr>
      <w:docPartBody>
        <w:p w:rsidR="00F51F9B" w:rsidRDefault="008E482B" w:rsidP="008E482B">
          <w:pPr>
            <w:pStyle w:val="A4926D58CE484130A1E0AE77DC3F5123"/>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A3932D2073D74A7BAE87F57FEA26798E"/>
        <w:category>
          <w:name w:val="General"/>
          <w:gallery w:val="placeholder"/>
        </w:category>
        <w:types>
          <w:type w:val="bbPlcHdr"/>
        </w:types>
        <w:behaviors>
          <w:behavior w:val="content"/>
        </w:behaviors>
        <w:guid w:val="{C72E269D-9EBB-4CAF-BF52-583036A65715}"/>
      </w:docPartPr>
      <w:docPartBody>
        <w:p w:rsidR="00F51F9B" w:rsidRDefault="008E482B" w:rsidP="008E482B">
          <w:pPr>
            <w:pStyle w:val="A3932D2073D74A7BAE87F57FEA26798E"/>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C54E3FB557BA48EA8BDEFCB4A6D886EC"/>
        <w:category>
          <w:name w:val="General"/>
          <w:gallery w:val="placeholder"/>
        </w:category>
        <w:types>
          <w:type w:val="bbPlcHdr"/>
        </w:types>
        <w:behaviors>
          <w:behavior w:val="content"/>
        </w:behaviors>
        <w:guid w:val="{30BE5161-0D60-42FF-83F5-5069C2102C32}"/>
      </w:docPartPr>
      <w:docPartBody>
        <w:p w:rsidR="00F51F9B" w:rsidRDefault="008E482B" w:rsidP="008E482B">
          <w:pPr>
            <w:pStyle w:val="C54E3FB557BA48EA8BDEFCB4A6D886EC"/>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8FFF0FB874C94022ACF1B014BF91E912"/>
        <w:category>
          <w:name w:val="General"/>
          <w:gallery w:val="placeholder"/>
        </w:category>
        <w:types>
          <w:type w:val="bbPlcHdr"/>
        </w:types>
        <w:behaviors>
          <w:behavior w:val="content"/>
        </w:behaviors>
        <w:guid w:val="{AC2664CB-DCB3-45E2-8585-343A6D912ADB}"/>
      </w:docPartPr>
      <w:docPartBody>
        <w:p w:rsidR="00F51F9B" w:rsidRDefault="008E482B" w:rsidP="008E482B">
          <w:pPr>
            <w:pStyle w:val="8FFF0FB874C94022ACF1B014BF91E912"/>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77FA124DEA034FD1B2D1DDB36C27E7D4"/>
        <w:category>
          <w:name w:val="General"/>
          <w:gallery w:val="placeholder"/>
        </w:category>
        <w:types>
          <w:type w:val="bbPlcHdr"/>
        </w:types>
        <w:behaviors>
          <w:behavior w:val="content"/>
        </w:behaviors>
        <w:guid w:val="{55109334-CC8A-42EE-BCCD-8773EEFE8387}"/>
      </w:docPartPr>
      <w:docPartBody>
        <w:p w:rsidR="00F51F9B" w:rsidRDefault="008E482B" w:rsidP="008E482B">
          <w:pPr>
            <w:pStyle w:val="77FA124DEA034FD1B2D1DDB36C27E7D4"/>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A58F99EF63DE4E45A8273DFEC1488822"/>
        <w:category>
          <w:name w:val="General"/>
          <w:gallery w:val="placeholder"/>
        </w:category>
        <w:types>
          <w:type w:val="bbPlcHdr"/>
        </w:types>
        <w:behaviors>
          <w:behavior w:val="content"/>
        </w:behaviors>
        <w:guid w:val="{851669E8-AC7F-47F0-9244-C8A778E3BD22}"/>
      </w:docPartPr>
      <w:docPartBody>
        <w:p w:rsidR="00F51F9B" w:rsidRDefault="008E482B" w:rsidP="008E482B">
          <w:pPr>
            <w:pStyle w:val="A58F99EF63DE4E45A8273DFEC1488822"/>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8C12ED256C104B6AA5F6138A201C4350"/>
        <w:category>
          <w:name w:val="General"/>
          <w:gallery w:val="placeholder"/>
        </w:category>
        <w:types>
          <w:type w:val="bbPlcHdr"/>
        </w:types>
        <w:behaviors>
          <w:behavior w:val="content"/>
        </w:behaviors>
        <w:guid w:val="{F23ADB9B-1429-4F50-BA22-01B7491F9D99}"/>
      </w:docPartPr>
      <w:docPartBody>
        <w:p w:rsidR="00F51F9B" w:rsidRDefault="008E482B" w:rsidP="008E482B">
          <w:pPr>
            <w:pStyle w:val="8C12ED256C104B6AA5F6138A201C4350"/>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AB829CA52F9B47C0B393248F46BA290F"/>
        <w:category>
          <w:name w:val="General"/>
          <w:gallery w:val="placeholder"/>
        </w:category>
        <w:types>
          <w:type w:val="bbPlcHdr"/>
        </w:types>
        <w:behaviors>
          <w:behavior w:val="content"/>
        </w:behaviors>
        <w:guid w:val="{67AD4581-1E4B-4BE6-A84F-1D5ACA8F9729}"/>
      </w:docPartPr>
      <w:docPartBody>
        <w:p w:rsidR="00F51F9B" w:rsidRDefault="008E482B" w:rsidP="008E482B">
          <w:pPr>
            <w:pStyle w:val="AB829CA52F9B47C0B393248F46BA290F"/>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113D7C5E51B94AA094F43DB344B84AA6"/>
        <w:category>
          <w:name w:val="General"/>
          <w:gallery w:val="placeholder"/>
        </w:category>
        <w:types>
          <w:type w:val="bbPlcHdr"/>
        </w:types>
        <w:behaviors>
          <w:behavior w:val="content"/>
        </w:behaviors>
        <w:guid w:val="{9DD6FE52-E4C1-465C-813E-2218DBAEDF24}"/>
      </w:docPartPr>
      <w:docPartBody>
        <w:p w:rsidR="00F51F9B" w:rsidRDefault="008E482B" w:rsidP="008E482B">
          <w:pPr>
            <w:pStyle w:val="113D7C5E51B94AA094F43DB344B84AA6"/>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1A9932DC16564869B749B2B0C10B7EAB"/>
        <w:category>
          <w:name w:val="General"/>
          <w:gallery w:val="placeholder"/>
        </w:category>
        <w:types>
          <w:type w:val="bbPlcHdr"/>
        </w:types>
        <w:behaviors>
          <w:behavior w:val="content"/>
        </w:behaviors>
        <w:guid w:val="{47B31693-35DA-4322-B6FE-B5D805A9BE36}"/>
      </w:docPartPr>
      <w:docPartBody>
        <w:p w:rsidR="00F51F9B" w:rsidRDefault="008E482B" w:rsidP="008E482B">
          <w:pPr>
            <w:pStyle w:val="1A9932DC16564869B749B2B0C10B7EAB"/>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EDC2F355DDD6410381514070892DEC63"/>
        <w:category>
          <w:name w:val="General"/>
          <w:gallery w:val="placeholder"/>
        </w:category>
        <w:types>
          <w:type w:val="bbPlcHdr"/>
        </w:types>
        <w:behaviors>
          <w:behavior w:val="content"/>
        </w:behaviors>
        <w:guid w:val="{ECE5FBD0-AF8C-4AE9-969B-45A9A1DF2EF5}"/>
      </w:docPartPr>
      <w:docPartBody>
        <w:p w:rsidR="00F51F9B" w:rsidRDefault="008E482B" w:rsidP="008E482B">
          <w:pPr>
            <w:pStyle w:val="EDC2F355DDD6410381514070892DEC63"/>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2DAB9C630CF0452AB9BBEE54FE1780F7"/>
        <w:category>
          <w:name w:val="General"/>
          <w:gallery w:val="placeholder"/>
        </w:category>
        <w:types>
          <w:type w:val="bbPlcHdr"/>
        </w:types>
        <w:behaviors>
          <w:behavior w:val="content"/>
        </w:behaviors>
        <w:guid w:val="{0C15BCA8-8B45-4687-BFEA-1079C9360AD4}"/>
      </w:docPartPr>
      <w:docPartBody>
        <w:p w:rsidR="00F51F9B" w:rsidRDefault="008E482B" w:rsidP="008E482B">
          <w:pPr>
            <w:pStyle w:val="2DAB9C630CF0452AB9BBEE54FE1780F7"/>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40E6F7A8622644AC82828D278E9F8DFA"/>
        <w:category>
          <w:name w:val="General"/>
          <w:gallery w:val="placeholder"/>
        </w:category>
        <w:types>
          <w:type w:val="bbPlcHdr"/>
        </w:types>
        <w:behaviors>
          <w:behavior w:val="content"/>
        </w:behaviors>
        <w:guid w:val="{EB36999B-3FF0-479A-BE47-CDFD2B3908B0}"/>
      </w:docPartPr>
      <w:docPartBody>
        <w:p w:rsidR="00F51F9B" w:rsidRDefault="008E482B" w:rsidP="008E482B">
          <w:pPr>
            <w:pStyle w:val="40E6F7A8622644AC82828D278E9F8DFA"/>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AF4FADD8091B4D12B39963D6D983BD52"/>
        <w:category>
          <w:name w:val="General"/>
          <w:gallery w:val="placeholder"/>
        </w:category>
        <w:types>
          <w:type w:val="bbPlcHdr"/>
        </w:types>
        <w:behaviors>
          <w:behavior w:val="content"/>
        </w:behaviors>
        <w:guid w:val="{5F8265C1-20A6-48DB-8CF4-AFB2007EFEDC}"/>
      </w:docPartPr>
      <w:docPartBody>
        <w:p w:rsidR="00F51F9B" w:rsidRDefault="008E482B" w:rsidP="008E482B">
          <w:pPr>
            <w:pStyle w:val="AF4FADD8091B4D12B39963D6D983BD52"/>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46F7ADDBEB9A41658316796572433B0E"/>
        <w:category>
          <w:name w:val="General"/>
          <w:gallery w:val="placeholder"/>
        </w:category>
        <w:types>
          <w:type w:val="bbPlcHdr"/>
        </w:types>
        <w:behaviors>
          <w:behavior w:val="content"/>
        </w:behaviors>
        <w:guid w:val="{9758E53E-1B0F-42DE-9F24-F2731771C757}"/>
      </w:docPartPr>
      <w:docPartBody>
        <w:p w:rsidR="00F51F9B" w:rsidRDefault="008E482B" w:rsidP="008E482B">
          <w:pPr>
            <w:pStyle w:val="46F7ADDBEB9A41658316796572433B0E"/>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1BC8A0F42F754F5C82C0851550CE3981"/>
        <w:category>
          <w:name w:val="General"/>
          <w:gallery w:val="placeholder"/>
        </w:category>
        <w:types>
          <w:type w:val="bbPlcHdr"/>
        </w:types>
        <w:behaviors>
          <w:behavior w:val="content"/>
        </w:behaviors>
        <w:guid w:val="{4D1C6437-9F0A-487A-9906-A04588F9270D}"/>
      </w:docPartPr>
      <w:docPartBody>
        <w:p w:rsidR="00F51F9B" w:rsidRDefault="008E482B" w:rsidP="008E482B">
          <w:pPr>
            <w:pStyle w:val="1BC8A0F42F754F5C82C0851550CE3981"/>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DE9F38C278C84CAA90FD7A138D9291D7"/>
        <w:category>
          <w:name w:val="General"/>
          <w:gallery w:val="placeholder"/>
        </w:category>
        <w:types>
          <w:type w:val="bbPlcHdr"/>
        </w:types>
        <w:behaviors>
          <w:behavior w:val="content"/>
        </w:behaviors>
        <w:guid w:val="{E8985393-B7C5-4B07-9D87-B9D2D611D827}"/>
      </w:docPartPr>
      <w:docPartBody>
        <w:p w:rsidR="00F51F9B" w:rsidRDefault="008E482B" w:rsidP="008E482B">
          <w:pPr>
            <w:pStyle w:val="DE9F38C278C84CAA90FD7A138D9291D7"/>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8A6E447B90A649ED8671D81429EA4EDD"/>
        <w:category>
          <w:name w:val="General"/>
          <w:gallery w:val="placeholder"/>
        </w:category>
        <w:types>
          <w:type w:val="bbPlcHdr"/>
        </w:types>
        <w:behaviors>
          <w:behavior w:val="content"/>
        </w:behaviors>
        <w:guid w:val="{17D2CB7A-FF1D-4164-BDB0-1D07AAD3FC24}"/>
      </w:docPartPr>
      <w:docPartBody>
        <w:p w:rsidR="00F51F9B" w:rsidRDefault="008E482B" w:rsidP="008E482B">
          <w:pPr>
            <w:pStyle w:val="8A6E447B90A649ED8671D81429EA4EDD"/>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FE1356B55B464AF3BD93C9C4E5B3C8CB"/>
        <w:category>
          <w:name w:val="General"/>
          <w:gallery w:val="placeholder"/>
        </w:category>
        <w:types>
          <w:type w:val="bbPlcHdr"/>
        </w:types>
        <w:behaviors>
          <w:behavior w:val="content"/>
        </w:behaviors>
        <w:guid w:val="{DB9B80A6-F5A1-4525-98D8-36A205FF1629}"/>
      </w:docPartPr>
      <w:docPartBody>
        <w:p w:rsidR="00F51F9B" w:rsidRDefault="008E482B" w:rsidP="008E482B">
          <w:pPr>
            <w:pStyle w:val="FE1356B55B464AF3BD93C9C4E5B3C8CB"/>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EB1EA3AB45F24AD2B055A818E3AECBE6"/>
        <w:category>
          <w:name w:val="General"/>
          <w:gallery w:val="placeholder"/>
        </w:category>
        <w:types>
          <w:type w:val="bbPlcHdr"/>
        </w:types>
        <w:behaviors>
          <w:behavior w:val="content"/>
        </w:behaviors>
        <w:guid w:val="{EE1503D3-4B56-47E9-95F5-A29A916643B4}"/>
      </w:docPartPr>
      <w:docPartBody>
        <w:p w:rsidR="00F51F9B" w:rsidRDefault="008E482B" w:rsidP="008E482B">
          <w:pPr>
            <w:pStyle w:val="EB1EA3AB45F24AD2B055A818E3AECBE6"/>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FC02DE5305C640E695900F76CD20BBBB"/>
        <w:category>
          <w:name w:val="General"/>
          <w:gallery w:val="placeholder"/>
        </w:category>
        <w:types>
          <w:type w:val="bbPlcHdr"/>
        </w:types>
        <w:behaviors>
          <w:behavior w:val="content"/>
        </w:behaviors>
        <w:guid w:val="{266DE941-8F2F-4BC7-9ADD-97C8F10E7A27}"/>
      </w:docPartPr>
      <w:docPartBody>
        <w:p w:rsidR="00F51F9B" w:rsidRDefault="008E482B" w:rsidP="008E482B">
          <w:pPr>
            <w:pStyle w:val="FC02DE5305C640E695900F76CD20BBBB"/>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30FBDA2343994B75B2B3854943218071"/>
        <w:category>
          <w:name w:val="General"/>
          <w:gallery w:val="placeholder"/>
        </w:category>
        <w:types>
          <w:type w:val="bbPlcHdr"/>
        </w:types>
        <w:behaviors>
          <w:behavior w:val="content"/>
        </w:behaviors>
        <w:guid w:val="{0E99FEB5-4CAC-479A-9E85-7312B2FE9093}"/>
      </w:docPartPr>
      <w:docPartBody>
        <w:p w:rsidR="00F51F9B" w:rsidRDefault="008E482B" w:rsidP="008E482B">
          <w:pPr>
            <w:pStyle w:val="30FBDA2343994B75B2B3854943218071"/>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C260ACEBB4AF428FB8D9214F5C483D3B"/>
        <w:category>
          <w:name w:val="General"/>
          <w:gallery w:val="placeholder"/>
        </w:category>
        <w:types>
          <w:type w:val="bbPlcHdr"/>
        </w:types>
        <w:behaviors>
          <w:behavior w:val="content"/>
        </w:behaviors>
        <w:guid w:val="{04F01E4B-FE03-48F5-8601-25D150FB3377}"/>
      </w:docPartPr>
      <w:docPartBody>
        <w:p w:rsidR="00F51F9B" w:rsidRDefault="008E482B" w:rsidP="008E482B">
          <w:pPr>
            <w:pStyle w:val="C260ACEBB4AF428FB8D9214F5C483D3B"/>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79E70A85B15F449980E18453D13C44AA"/>
        <w:category>
          <w:name w:val="General"/>
          <w:gallery w:val="placeholder"/>
        </w:category>
        <w:types>
          <w:type w:val="bbPlcHdr"/>
        </w:types>
        <w:behaviors>
          <w:behavior w:val="content"/>
        </w:behaviors>
        <w:guid w:val="{3D79F42B-FED6-471A-B1AE-EC7A992DB160}"/>
      </w:docPartPr>
      <w:docPartBody>
        <w:p w:rsidR="00F51F9B" w:rsidRDefault="008E482B" w:rsidP="008E482B">
          <w:pPr>
            <w:pStyle w:val="79E70A85B15F449980E18453D13C44AA"/>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BFAF64B295154E8C8E515C4C2B8BA61F"/>
        <w:category>
          <w:name w:val="General"/>
          <w:gallery w:val="placeholder"/>
        </w:category>
        <w:types>
          <w:type w:val="bbPlcHdr"/>
        </w:types>
        <w:behaviors>
          <w:behavior w:val="content"/>
        </w:behaviors>
        <w:guid w:val="{D5616635-2C72-4D1D-B821-E8C1FD42C9AA}"/>
      </w:docPartPr>
      <w:docPartBody>
        <w:p w:rsidR="00F51F9B" w:rsidRDefault="008E482B" w:rsidP="008E482B">
          <w:pPr>
            <w:pStyle w:val="BFAF64B295154E8C8E515C4C2B8BA61F"/>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FEA7C7A5A3C6474FB1CA1142D7E0A49C"/>
        <w:category>
          <w:name w:val="General"/>
          <w:gallery w:val="placeholder"/>
        </w:category>
        <w:types>
          <w:type w:val="bbPlcHdr"/>
        </w:types>
        <w:behaviors>
          <w:behavior w:val="content"/>
        </w:behaviors>
        <w:guid w:val="{6BD5E4B8-A0AC-455D-A71C-E141A02E123A}"/>
      </w:docPartPr>
      <w:docPartBody>
        <w:p w:rsidR="00F51F9B" w:rsidRDefault="008E482B" w:rsidP="008E482B">
          <w:pPr>
            <w:pStyle w:val="FEA7C7A5A3C6474FB1CA1142D7E0A49C"/>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05D7563F6F434B4582502E7A50A71F08"/>
        <w:category>
          <w:name w:val="General"/>
          <w:gallery w:val="placeholder"/>
        </w:category>
        <w:types>
          <w:type w:val="bbPlcHdr"/>
        </w:types>
        <w:behaviors>
          <w:behavior w:val="content"/>
        </w:behaviors>
        <w:guid w:val="{04C75F57-95CF-4661-9731-6D64E429589A}"/>
      </w:docPartPr>
      <w:docPartBody>
        <w:p w:rsidR="00F51F9B" w:rsidRDefault="008E482B" w:rsidP="008E482B">
          <w:pPr>
            <w:pStyle w:val="05D7563F6F434B4582502E7A50A71F08"/>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8CA0F1A065F7441CAF436CCF74EC0369"/>
        <w:category>
          <w:name w:val="General"/>
          <w:gallery w:val="placeholder"/>
        </w:category>
        <w:types>
          <w:type w:val="bbPlcHdr"/>
        </w:types>
        <w:behaviors>
          <w:behavior w:val="content"/>
        </w:behaviors>
        <w:guid w:val="{2753914A-F8A1-434F-906A-353BD20BFBBA}"/>
      </w:docPartPr>
      <w:docPartBody>
        <w:p w:rsidR="00F51F9B" w:rsidRDefault="008E482B" w:rsidP="008E482B">
          <w:pPr>
            <w:pStyle w:val="8CA0F1A065F7441CAF436CCF74EC0369"/>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F794CF9A18B54164AA638521872C839A"/>
        <w:category>
          <w:name w:val="General"/>
          <w:gallery w:val="placeholder"/>
        </w:category>
        <w:types>
          <w:type w:val="bbPlcHdr"/>
        </w:types>
        <w:behaviors>
          <w:behavior w:val="content"/>
        </w:behaviors>
        <w:guid w:val="{27141D1E-ACF6-416F-8B3D-326FD57584F8}"/>
      </w:docPartPr>
      <w:docPartBody>
        <w:p w:rsidR="00F51F9B" w:rsidRDefault="008E482B" w:rsidP="008E482B">
          <w:pPr>
            <w:pStyle w:val="F794CF9A18B54164AA638521872C839A"/>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BD69DE05423B4241BA31ED58C4AC95AD"/>
        <w:category>
          <w:name w:val="General"/>
          <w:gallery w:val="placeholder"/>
        </w:category>
        <w:types>
          <w:type w:val="bbPlcHdr"/>
        </w:types>
        <w:behaviors>
          <w:behavior w:val="content"/>
        </w:behaviors>
        <w:guid w:val="{5531A92B-C20B-440E-B5EB-F2DCECC6492B}"/>
      </w:docPartPr>
      <w:docPartBody>
        <w:p w:rsidR="00F51F9B" w:rsidRDefault="008E482B" w:rsidP="008E482B">
          <w:pPr>
            <w:pStyle w:val="BD69DE05423B4241BA31ED58C4AC95AD"/>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F1830F2AA58D415EBE6202D03FA4B7D2"/>
        <w:category>
          <w:name w:val="General"/>
          <w:gallery w:val="placeholder"/>
        </w:category>
        <w:types>
          <w:type w:val="bbPlcHdr"/>
        </w:types>
        <w:behaviors>
          <w:behavior w:val="content"/>
        </w:behaviors>
        <w:guid w:val="{2416373D-9E8F-4447-9B7F-0E3EB3F91A3A}"/>
      </w:docPartPr>
      <w:docPartBody>
        <w:p w:rsidR="00F51F9B" w:rsidRDefault="008E482B" w:rsidP="008E482B">
          <w:pPr>
            <w:pStyle w:val="F1830F2AA58D415EBE6202D03FA4B7D2"/>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F10ADC5B64324FB0B90AF8AF30495E22"/>
        <w:category>
          <w:name w:val="General"/>
          <w:gallery w:val="placeholder"/>
        </w:category>
        <w:types>
          <w:type w:val="bbPlcHdr"/>
        </w:types>
        <w:behaviors>
          <w:behavior w:val="content"/>
        </w:behaviors>
        <w:guid w:val="{EE7D9829-249F-4E94-AF58-4AA08968C617}"/>
      </w:docPartPr>
      <w:docPartBody>
        <w:p w:rsidR="00F51F9B" w:rsidRDefault="008E482B" w:rsidP="008E482B">
          <w:pPr>
            <w:pStyle w:val="F10ADC5B64324FB0B90AF8AF30495E22"/>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AF2F0452846242C28285392B91129729"/>
        <w:category>
          <w:name w:val="General"/>
          <w:gallery w:val="placeholder"/>
        </w:category>
        <w:types>
          <w:type w:val="bbPlcHdr"/>
        </w:types>
        <w:behaviors>
          <w:behavior w:val="content"/>
        </w:behaviors>
        <w:guid w:val="{F787A95B-68C6-48A0-874D-58B691D046C3}"/>
      </w:docPartPr>
      <w:docPartBody>
        <w:p w:rsidR="00F51F9B" w:rsidRDefault="008E482B" w:rsidP="008E482B">
          <w:pPr>
            <w:pStyle w:val="AF2F0452846242C28285392B91129729"/>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71A8DC5BCFCC43E3B1EE1B1C2901C588"/>
        <w:category>
          <w:name w:val="General"/>
          <w:gallery w:val="placeholder"/>
        </w:category>
        <w:types>
          <w:type w:val="bbPlcHdr"/>
        </w:types>
        <w:behaviors>
          <w:behavior w:val="content"/>
        </w:behaviors>
        <w:guid w:val="{AA875A12-559B-43C3-BD8F-A128EDE406B3}"/>
      </w:docPartPr>
      <w:docPartBody>
        <w:p w:rsidR="00F51F9B" w:rsidRDefault="008E482B" w:rsidP="008E482B">
          <w:pPr>
            <w:pStyle w:val="71A8DC5BCFCC43E3B1EE1B1C2901C588"/>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87AD2CA4FA834744B37E2268DEBB5FCF"/>
        <w:category>
          <w:name w:val="General"/>
          <w:gallery w:val="placeholder"/>
        </w:category>
        <w:types>
          <w:type w:val="bbPlcHdr"/>
        </w:types>
        <w:behaviors>
          <w:behavior w:val="content"/>
        </w:behaviors>
        <w:guid w:val="{1CBD2B6C-A10B-4C9E-8A04-1777D71E5D99}"/>
      </w:docPartPr>
      <w:docPartBody>
        <w:p w:rsidR="00F51F9B" w:rsidRDefault="008E482B" w:rsidP="008E482B">
          <w:pPr>
            <w:pStyle w:val="87AD2CA4FA834744B37E2268DEBB5FCF"/>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9E81D1424A824004BDA1B2A9DEEA88B5"/>
        <w:category>
          <w:name w:val="General"/>
          <w:gallery w:val="placeholder"/>
        </w:category>
        <w:types>
          <w:type w:val="bbPlcHdr"/>
        </w:types>
        <w:behaviors>
          <w:behavior w:val="content"/>
        </w:behaviors>
        <w:guid w:val="{D8D401E5-BF20-4807-86D1-C246FE4446C0}"/>
      </w:docPartPr>
      <w:docPartBody>
        <w:p w:rsidR="00F51F9B" w:rsidRDefault="008E482B" w:rsidP="008E482B">
          <w:pPr>
            <w:pStyle w:val="9E81D1424A824004BDA1B2A9DEEA88B5"/>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E01564A3A98A4F2EA8DFD157333AB67F"/>
        <w:category>
          <w:name w:val="General"/>
          <w:gallery w:val="placeholder"/>
        </w:category>
        <w:types>
          <w:type w:val="bbPlcHdr"/>
        </w:types>
        <w:behaviors>
          <w:behavior w:val="content"/>
        </w:behaviors>
        <w:guid w:val="{ED96DB54-C2B2-418C-BF26-7950077EEDA1}"/>
      </w:docPartPr>
      <w:docPartBody>
        <w:p w:rsidR="00F51F9B" w:rsidRDefault="008E482B" w:rsidP="008E482B">
          <w:pPr>
            <w:pStyle w:val="E01564A3A98A4F2EA8DFD157333AB67F"/>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C7F8598B93BB43E1B629115781C5AC0E"/>
        <w:category>
          <w:name w:val="General"/>
          <w:gallery w:val="placeholder"/>
        </w:category>
        <w:types>
          <w:type w:val="bbPlcHdr"/>
        </w:types>
        <w:behaviors>
          <w:behavior w:val="content"/>
        </w:behaviors>
        <w:guid w:val="{8758DF46-A0A9-4891-A2C8-3F8ADD1E579B}"/>
      </w:docPartPr>
      <w:docPartBody>
        <w:p w:rsidR="00F51F9B" w:rsidRDefault="008E482B" w:rsidP="008E482B">
          <w:pPr>
            <w:pStyle w:val="C7F8598B93BB43E1B629115781C5AC0E"/>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0692B73684E24CE9A75AE5D6DAA4CDE3"/>
        <w:category>
          <w:name w:val="General"/>
          <w:gallery w:val="placeholder"/>
        </w:category>
        <w:types>
          <w:type w:val="bbPlcHdr"/>
        </w:types>
        <w:behaviors>
          <w:behavior w:val="content"/>
        </w:behaviors>
        <w:guid w:val="{5002E054-3C8D-4269-A994-EB794F6B7A8B}"/>
      </w:docPartPr>
      <w:docPartBody>
        <w:p w:rsidR="00F51F9B" w:rsidRDefault="008E482B" w:rsidP="008E482B">
          <w:pPr>
            <w:pStyle w:val="0692B73684E24CE9A75AE5D6DAA4CDE3"/>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5246AD48A0E64CAB9F10930C6834F395"/>
        <w:category>
          <w:name w:val="General"/>
          <w:gallery w:val="placeholder"/>
        </w:category>
        <w:types>
          <w:type w:val="bbPlcHdr"/>
        </w:types>
        <w:behaviors>
          <w:behavior w:val="content"/>
        </w:behaviors>
        <w:guid w:val="{4FB68FEA-05B9-4599-9BB4-E0C5CD8760C6}"/>
      </w:docPartPr>
      <w:docPartBody>
        <w:p w:rsidR="00F51F9B" w:rsidRDefault="008E482B" w:rsidP="008E482B">
          <w:pPr>
            <w:pStyle w:val="5246AD48A0E64CAB9F10930C6834F395"/>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BD48A613B43F45078058E7A2CDA7EB97"/>
        <w:category>
          <w:name w:val="General"/>
          <w:gallery w:val="placeholder"/>
        </w:category>
        <w:types>
          <w:type w:val="bbPlcHdr"/>
        </w:types>
        <w:behaviors>
          <w:behavior w:val="content"/>
        </w:behaviors>
        <w:guid w:val="{AD194CCB-16EE-4745-9ECF-AE9AE0AFE92A}"/>
      </w:docPartPr>
      <w:docPartBody>
        <w:p w:rsidR="00F51F9B" w:rsidRDefault="008E482B" w:rsidP="008E482B">
          <w:pPr>
            <w:pStyle w:val="BD48A613B43F45078058E7A2CDA7EB97"/>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4AB064B940DF45ABAB09E4FD5B417BBF"/>
        <w:category>
          <w:name w:val="General"/>
          <w:gallery w:val="placeholder"/>
        </w:category>
        <w:types>
          <w:type w:val="bbPlcHdr"/>
        </w:types>
        <w:behaviors>
          <w:behavior w:val="content"/>
        </w:behaviors>
        <w:guid w:val="{A8CABAB1-8ECC-4A17-A0A8-161D94CED8C5}"/>
      </w:docPartPr>
      <w:docPartBody>
        <w:p w:rsidR="00F51F9B" w:rsidRDefault="008E482B" w:rsidP="008E482B">
          <w:pPr>
            <w:pStyle w:val="4AB064B940DF45ABAB09E4FD5B417BBF"/>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E2708B460BAF4948BAAA81A54B025996"/>
        <w:category>
          <w:name w:val="General"/>
          <w:gallery w:val="placeholder"/>
        </w:category>
        <w:types>
          <w:type w:val="bbPlcHdr"/>
        </w:types>
        <w:behaviors>
          <w:behavior w:val="content"/>
        </w:behaviors>
        <w:guid w:val="{5E14F46C-1EB9-4D69-AA33-92F61677BAFC}"/>
      </w:docPartPr>
      <w:docPartBody>
        <w:p w:rsidR="00F51F9B" w:rsidRDefault="008E482B" w:rsidP="008E482B">
          <w:pPr>
            <w:pStyle w:val="E2708B460BAF4948BAAA81A54B025996"/>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79AFE5890DA74BAB966603F1B8FF1186"/>
        <w:category>
          <w:name w:val="General"/>
          <w:gallery w:val="placeholder"/>
        </w:category>
        <w:types>
          <w:type w:val="bbPlcHdr"/>
        </w:types>
        <w:behaviors>
          <w:behavior w:val="content"/>
        </w:behaviors>
        <w:guid w:val="{24EC1177-BB81-4A4F-880B-3FFD89ABF729}"/>
      </w:docPartPr>
      <w:docPartBody>
        <w:p w:rsidR="00F51F9B" w:rsidRDefault="008E482B" w:rsidP="008E482B">
          <w:pPr>
            <w:pStyle w:val="79AFE5890DA74BAB966603F1B8FF1186"/>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0F532C5BF35E4E45BAB467C0E9301742"/>
        <w:category>
          <w:name w:val="General"/>
          <w:gallery w:val="placeholder"/>
        </w:category>
        <w:types>
          <w:type w:val="bbPlcHdr"/>
        </w:types>
        <w:behaviors>
          <w:behavior w:val="content"/>
        </w:behaviors>
        <w:guid w:val="{64A197D3-1B79-415C-B593-798C29008509}"/>
      </w:docPartPr>
      <w:docPartBody>
        <w:p w:rsidR="00F51F9B" w:rsidRDefault="008E482B" w:rsidP="008E482B">
          <w:pPr>
            <w:pStyle w:val="0F532C5BF35E4E45BAB467C0E9301742"/>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DB116A07C0AA452C9DCA89E8E83B1198"/>
        <w:category>
          <w:name w:val="General"/>
          <w:gallery w:val="placeholder"/>
        </w:category>
        <w:types>
          <w:type w:val="bbPlcHdr"/>
        </w:types>
        <w:behaviors>
          <w:behavior w:val="content"/>
        </w:behaviors>
        <w:guid w:val="{6E2384E5-9D23-4058-95F4-777864016EE8}"/>
      </w:docPartPr>
      <w:docPartBody>
        <w:p w:rsidR="00F51F9B" w:rsidRDefault="008E482B" w:rsidP="008E482B">
          <w:pPr>
            <w:pStyle w:val="DB116A07C0AA452C9DCA89E8E83B1198"/>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8B0730B1CDF34EF1B600970A8089809F"/>
        <w:category>
          <w:name w:val="General"/>
          <w:gallery w:val="placeholder"/>
        </w:category>
        <w:types>
          <w:type w:val="bbPlcHdr"/>
        </w:types>
        <w:behaviors>
          <w:behavior w:val="content"/>
        </w:behaviors>
        <w:guid w:val="{CEC31C01-A954-4FFE-9C26-92F6049A02D1}"/>
      </w:docPartPr>
      <w:docPartBody>
        <w:p w:rsidR="00F51F9B" w:rsidRDefault="008E482B" w:rsidP="008E482B">
          <w:pPr>
            <w:pStyle w:val="8B0730B1CDF34EF1B600970A8089809F"/>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96B248DF8E9448A99C6C0F2A304CACA0"/>
        <w:category>
          <w:name w:val="General"/>
          <w:gallery w:val="placeholder"/>
        </w:category>
        <w:types>
          <w:type w:val="bbPlcHdr"/>
        </w:types>
        <w:behaviors>
          <w:behavior w:val="content"/>
        </w:behaviors>
        <w:guid w:val="{A17C8D83-7995-49DC-89C3-8C27FF4C9686}"/>
      </w:docPartPr>
      <w:docPartBody>
        <w:p w:rsidR="00F51F9B" w:rsidRDefault="008E482B" w:rsidP="008E482B">
          <w:pPr>
            <w:pStyle w:val="96B248DF8E9448A99C6C0F2A304CACA0"/>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7B22D9D8838241FA90A44AFD27DF109C"/>
        <w:category>
          <w:name w:val="General"/>
          <w:gallery w:val="placeholder"/>
        </w:category>
        <w:types>
          <w:type w:val="bbPlcHdr"/>
        </w:types>
        <w:behaviors>
          <w:behavior w:val="content"/>
        </w:behaviors>
        <w:guid w:val="{0438AD2B-AD31-4D81-BEEA-CFCA735CE72D}"/>
      </w:docPartPr>
      <w:docPartBody>
        <w:p w:rsidR="00F51F9B" w:rsidRDefault="008E482B" w:rsidP="008E482B">
          <w:pPr>
            <w:pStyle w:val="7B22D9D8838241FA90A44AFD27DF109C"/>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7231E88A283C415D8AF92C6145E4FBB7"/>
        <w:category>
          <w:name w:val="General"/>
          <w:gallery w:val="placeholder"/>
        </w:category>
        <w:types>
          <w:type w:val="bbPlcHdr"/>
        </w:types>
        <w:behaviors>
          <w:behavior w:val="content"/>
        </w:behaviors>
        <w:guid w:val="{7AA09CE8-11A4-4DB3-AA4F-E808826C83B2}"/>
      </w:docPartPr>
      <w:docPartBody>
        <w:p w:rsidR="00F51F9B" w:rsidRDefault="008E482B" w:rsidP="008E482B">
          <w:pPr>
            <w:pStyle w:val="7231E88A283C415D8AF92C6145E4FBB7"/>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6FA23E687A06405DB728B9B6013F68AA"/>
        <w:category>
          <w:name w:val="General"/>
          <w:gallery w:val="placeholder"/>
        </w:category>
        <w:types>
          <w:type w:val="bbPlcHdr"/>
        </w:types>
        <w:behaviors>
          <w:behavior w:val="content"/>
        </w:behaviors>
        <w:guid w:val="{AF335240-F236-4891-A70D-C8CC0AAFBE43}"/>
      </w:docPartPr>
      <w:docPartBody>
        <w:p w:rsidR="00F51F9B" w:rsidRDefault="008E482B" w:rsidP="008E482B">
          <w:pPr>
            <w:pStyle w:val="6FA23E687A06405DB728B9B6013F68AA"/>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4E7B6E04C74C4142B772D0D73512FA5D"/>
        <w:category>
          <w:name w:val="General"/>
          <w:gallery w:val="placeholder"/>
        </w:category>
        <w:types>
          <w:type w:val="bbPlcHdr"/>
        </w:types>
        <w:behaviors>
          <w:behavior w:val="content"/>
        </w:behaviors>
        <w:guid w:val="{5D52F65D-E31D-4AC0-AE44-935B62A6D57D}"/>
      </w:docPartPr>
      <w:docPartBody>
        <w:p w:rsidR="00F51F9B" w:rsidRDefault="008E482B" w:rsidP="008E482B">
          <w:pPr>
            <w:pStyle w:val="4E7B6E04C74C4142B772D0D73512FA5D"/>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7A548BF2940743298D1B7B821F84A041"/>
        <w:category>
          <w:name w:val="General"/>
          <w:gallery w:val="placeholder"/>
        </w:category>
        <w:types>
          <w:type w:val="bbPlcHdr"/>
        </w:types>
        <w:behaviors>
          <w:behavior w:val="content"/>
        </w:behaviors>
        <w:guid w:val="{D5DC3850-60CE-4AA7-BEE9-1D1352AE4877}"/>
      </w:docPartPr>
      <w:docPartBody>
        <w:p w:rsidR="00F51F9B" w:rsidRDefault="008E482B" w:rsidP="008E482B">
          <w:pPr>
            <w:pStyle w:val="7A548BF2940743298D1B7B821F84A041"/>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A49DBD215CCF4DD4ACFDCB1A7E711DD6"/>
        <w:category>
          <w:name w:val="General"/>
          <w:gallery w:val="placeholder"/>
        </w:category>
        <w:types>
          <w:type w:val="bbPlcHdr"/>
        </w:types>
        <w:behaviors>
          <w:behavior w:val="content"/>
        </w:behaviors>
        <w:guid w:val="{A143FA34-547C-43DC-91A9-7B1FEFA0CDDB}"/>
      </w:docPartPr>
      <w:docPartBody>
        <w:p w:rsidR="00F51F9B" w:rsidRDefault="008E482B" w:rsidP="008E482B">
          <w:pPr>
            <w:pStyle w:val="A49DBD215CCF4DD4ACFDCB1A7E711DD6"/>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04660B1025464E31ACAE0C2AB30A78C3"/>
        <w:category>
          <w:name w:val="General"/>
          <w:gallery w:val="placeholder"/>
        </w:category>
        <w:types>
          <w:type w:val="bbPlcHdr"/>
        </w:types>
        <w:behaviors>
          <w:behavior w:val="content"/>
        </w:behaviors>
        <w:guid w:val="{84A927A7-10C6-4271-BFDF-F3FE1BCB0478}"/>
      </w:docPartPr>
      <w:docPartBody>
        <w:p w:rsidR="00F51F9B" w:rsidRDefault="008E482B" w:rsidP="008E482B">
          <w:pPr>
            <w:pStyle w:val="04660B1025464E31ACAE0C2AB30A78C3"/>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32F14C79EB8A4D9295AB20C02AEEB109"/>
        <w:category>
          <w:name w:val="General"/>
          <w:gallery w:val="placeholder"/>
        </w:category>
        <w:types>
          <w:type w:val="bbPlcHdr"/>
        </w:types>
        <w:behaviors>
          <w:behavior w:val="content"/>
        </w:behaviors>
        <w:guid w:val="{A293A1BB-457E-46AE-B585-30C208742A44}"/>
      </w:docPartPr>
      <w:docPartBody>
        <w:p w:rsidR="00F51F9B" w:rsidRDefault="008E482B" w:rsidP="008E482B">
          <w:pPr>
            <w:pStyle w:val="32F14C79EB8A4D9295AB20C02AEEB109"/>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432A9468BF9E4263B569FE495DE74B2A"/>
        <w:category>
          <w:name w:val="General"/>
          <w:gallery w:val="placeholder"/>
        </w:category>
        <w:types>
          <w:type w:val="bbPlcHdr"/>
        </w:types>
        <w:behaviors>
          <w:behavior w:val="content"/>
        </w:behaviors>
        <w:guid w:val="{D48ABE44-5661-4F91-8A88-DB01A0F56412}"/>
      </w:docPartPr>
      <w:docPartBody>
        <w:p w:rsidR="00F51F9B" w:rsidRDefault="008E482B" w:rsidP="008E482B">
          <w:pPr>
            <w:pStyle w:val="432A9468BF9E4263B569FE495DE74B2A"/>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F7027F9D81CD40CDB458EB357C5E1A48"/>
        <w:category>
          <w:name w:val="General"/>
          <w:gallery w:val="placeholder"/>
        </w:category>
        <w:types>
          <w:type w:val="bbPlcHdr"/>
        </w:types>
        <w:behaviors>
          <w:behavior w:val="content"/>
        </w:behaviors>
        <w:guid w:val="{C75FCACB-DB0D-43E8-A0A9-1A0A25C168FE}"/>
      </w:docPartPr>
      <w:docPartBody>
        <w:p w:rsidR="00F51F9B" w:rsidRDefault="008E482B" w:rsidP="008E482B">
          <w:pPr>
            <w:pStyle w:val="F7027F9D81CD40CDB458EB357C5E1A48"/>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39B988CBF92E4D38914A415228C67147"/>
        <w:category>
          <w:name w:val="General"/>
          <w:gallery w:val="placeholder"/>
        </w:category>
        <w:types>
          <w:type w:val="bbPlcHdr"/>
        </w:types>
        <w:behaviors>
          <w:behavior w:val="content"/>
        </w:behaviors>
        <w:guid w:val="{0CB8E7F3-F49E-4D09-9184-DAF188FAD301}"/>
      </w:docPartPr>
      <w:docPartBody>
        <w:p w:rsidR="00F51F9B" w:rsidRDefault="008E482B" w:rsidP="008E482B">
          <w:pPr>
            <w:pStyle w:val="39B988CBF92E4D38914A415228C67147"/>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332DE17F456842FE980AB5523960790C"/>
        <w:category>
          <w:name w:val="General"/>
          <w:gallery w:val="placeholder"/>
        </w:category>
        <w:types>
          <w:type w:val="bbPlcHdr"/>
        </w:types>
        <w:behaviors>
          <w:behavior w:val="content"/>
        </w:behaviors>
        <w:guid w:val="{E1FAFAB1-628B-450D-BE1F-D4DB3710F788}"/>
      </w:docPartPr>
      <w:docPartBody>
        <w:p w:rsidR="00F51F9B" w:rsidRDefault="008E482B" w:rsidP="008E482B">
          <w:pPr>
            <w:pStyle w:val="332DE17F456842FE980AB5523960790C"/>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577B70C2D4C94062AD99443088348184"/>
        <w:category>
          <w:name w:val="General"/>
          <w:gallery w:val="placeholder"/>
        </w:category>
        <w:types>
          <w:type w:val="bbPlcHdr"/>
        </w:types>
        <w:behaviors>
          <w:behavior w:val="content"/>
        </w:behaviors>
        <w:guid w:val="{4BDE770B-E7DD-4B98-9C3D-9BC1A537E774}"/>
      </w:docPartPr>
      <w:docPartBody>
        <w:p w:rsidR="00F51F9B" w:rsidRDefault="008E482B" w:rsidP="008E482B">
          <w:pPr>
            <w:pStyle w:val="577B70C2D4C94062AD99443088348184"/>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6A7147CE2563443FA67C596A19E1C59C"/>
        <w:category>
          <w:name w:val="General"/>
          <w:gallery w:val="placeholder"/>
        </w:category>
        <w:types>
          <w:type w:val="bbPlcHdr"/>
        </w:types>
        <w:behaviors>
          <w:behavior w:val="content"/>
        </w:behaviors>
        <w:guid w:val="{17EE0C8C-5E1C-4521-ACC2-3DFC1B3B8E05}"/>
      </w:docPartPr>
      <w:docPartBody>
        <w:p w:rsidR="00F51F9B" w:rsidRDefault="008E482B" w:rsidP="008E482B">
          <w:pPr>
            <w:pStyle w:val="6A7147CE2563443FA67C596A19E1C59C"/>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73DCDC585BEE4B72BAD3E90832746D1E"/>
        <w:category>
          <w:name w:val="General"/>
          <w:gallery w:val="placeholder"/>
        </w:category>
        <w:types>
          <w:type w:val="bbPlcHdr"/>
        </w:types>
        <w:behaviors>
          <w:behavior w:val="content"/>
        </w:behaviors>
        <w:guid w:val="{B5F3DC38-8296-46CD-B5BA-22542AB7C72C}"/>
      </w:docPartPr>
      <w:docPartBody>
        <w:p w:rsidR="00F51F9B" w:rsidRDefault="008E482B" w:rsidP="008E482B">
          <w:pPr>
            <w:pStyle w:val="73DCDC585BEE4B72BAD3E90832746D1E"/>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E6A6948098804DFDA551AA8EFAEA1DBD"/>
        <w:category>
          <w:name w:val="General"/>
          <w:gallery w:val="placeholder"/>
        </w:category>
        <w:types>
          <w:type w:val="bbPlcHdr"/>
        </w:types>
        <w:behaviors>
          <w:behavior w:val="content"/>
        </w:behaviors>
        <w:guid w:val="{46C0B3C0-02FA-4BA8-BAD5-F64D14E1C1FD}"/>
      </w:docPartPr>
      <w:docPartBody>
        <w:p w:rsidR="00F51F9B" w:rsidRDefault="008E482B" w:rsidP="008E482B">
          <w:pPr>
            <w:pStyle w:val="E6A6948098804DFDA551AA8EFAEA1DBD"/>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F4AA55BEE1874F278FE1122630B7C614"/>
        <w:category>
          <w:name w:val="General"/>
          <w:gallery w:val="placeholder"/>
        </w:category>
        <w:types>
          <w:type w:val="bbPlcHdr"/>
        </w:types>
        <w:behaviors>
          <w:behavior w:val="content"/>
        </w:behaviors>
        <w:guid w:val="{F7105446-029D-4E1F-9490-B212A29A5C6F}"/>
      </w:docPartPr>
      <w:docPartBody>
        <w:p w:rsidR="00F51F9B" w:rsidRDefault="008E482B" w:rsidP="008E482B">
          <w:pPr>
            <w:pStyle w:val="F4AA55BEE1874F278FE1122630B7C614"/>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845902672F484B20B2CAED513435C637"/>
        <w:category>
          <w:name w:val="General"/>
          <w:gallery w:val="placeholder"/>
        </w:category>
        <w:types>
          <w:type w:val="bbPlcHdr"/>
        </w:types>
        <w:behaviors>
          <w:behavior w:val="content"/>
        </w:behaviors>
        <w:guid w:val="{11F14DE2-1CCC-42D3-88C3-52799FCDEB92}"/>
      </w:docPartPr>
      <w:docPartBody>
        <w:p w:rsidR="00F51F9B" w:rsidRDefault="008E482B" w:rsidP="008E482B">
          <w:pPr>
            <w:pStyle w:val="845902672F484B20B2CAED513435C637"/>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AD955676FDCC40D1BBBDA7BDCBB4720A"/>
        <w:category>
          <w:name w:val="General"/>
          <w:gallery w:val="placeholder"/>
        </w:category>
        <w:types>
          <w:type w:val="bbPlcHdr"/>
        </w:types>
        <w:behaviors>
          <w:behavior w:val="content"/>
        </w:behaviors>
        <w:guid w:val="{77AC7299-E8AF-4D4A-A9E7-AB6A08D0BE54}"/>
      </w:docPartPr>
      <w:docPartBody>
        <w:p w:rsidR="00F51F9B" w:rsidRDefault="008E482B" w:rsidP="008E482B">
          <w:pPr>
            <w:pStyle w:val="AD955676FDCC40D1BBBDA7BDCBB4720A"/>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B8783A891B6F498BA6BBDB929EDAB1E0"/>
        <w:category>
          <w:name w:val="General"/>
          <w:gallery w:val="placeholder"/>
        </w:category>
        <w:types>
          <w:type w:val="bbPlcHdr"/>
        </w:types>
        <w:behaviors>
          <w:behavior w:val="content"/>
        </w:behaviors>
        <w:guid w:val="{DE3C0095-D811-468E-A2DA-2702371A0FE1}"/>
      </w:docPartPr>
      <w:docPartBody>
        <w:p w:rsidR="00F51F9B" w:rsidRDefault="008E482B" w:rsidP="008E482B">
          <w:pPr>
            <w:pStyle w:val="B8783A891B6F498BA6BBDB929EDAB1E0"/>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C4495F34EC67478C9C0CE23B1D062B1F"/>
        <w:category>
          <w:name w:val="General"/>
          <w:gallery w:val="placeholder"/>
        </w:category>
        <w:types>
          <w:type w:val="bbPlcHdr"/>
        </w:types>
        <w:behaviors>
          <w:behavior w:val="content"/>
        </w:behaviors>
        <w:guid w:val="{F0309693-DFA0-4965-88CE-9CF7D99B9716}"/>
      </w:docPartPr>
      <w:docPartBody>
        <w:p w:rsidR="00F51F9B" w:rsidRDefault="008E482B" w:rsidP="008E482B">
          <w:pPr>
            <w:pStyle w:val="C4495F34EC67478C9C0CE23B1D062B1F"/>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1B7F3ACC510E40458F51683F3F1F3427"/>
        <w:category>
          <w:name w:val="General"/>
          <w:gallery w:val="placeholder"/>
        </w:category>
        <w:types>
          <w:type w:val="bbPlcHdr"/>
        </w:types>
        <w:behaviors>
          <w:behavior w:val="content"/>
        </w:behaviors>
        <w:guid w:val="{C85C48DF-18F1-4064-B684-8E18A5ED5D0B}"/>
      </w:docPartPr>
      <w:docPartBody>
        <w:p w:rsidR="00F51F9B" w:rsidRDefault="008E482B" w:rsidP="008E482B">
          <w:pPr>
            <w:pStyle w:val="1B7F3ACC510E40458F51683F3F1F3427"/>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45013B7F99CB4FC79E05B1C56A278E50"/>
        <w:category>
          <w:name w:val="General"/>
          <w:gallery w:val="placeholder"/>
        </w:category>
        <w:types>
          <w:type w:val="bbPlcHdr"/>
        </w:types>
        <w:behaviors>
          <w:behavior w:val="content"/>
        </w:behaviors>
        <w:guid w:val="{4A1113A8-9F99-4D03-8E90-75494F05AB2E}"/>
      </w:docPartPr>
      <w:docPartBody>
        <w:p w:rsidR="00F51F9B" w:rsidRDefault="008E482B" w:rsidP="008E482B">
          <w:pPr>
            <w:pStyle w:val="45013B7F99CB4FC79E05B1C56A278E50"/>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CE7F7F7FF92F4AA48937D55AB665CC9F"/>
        <w:category>
          <w:name w:val="General"/>
          <w:gallery w:val="placeholder"/>
        </w:category>
        <w:types>
          <w:type w:val="bbPlcHdr"/>
        </w:types>
        <w:behaviors>
          <w:behavior w:val="content"/>
        </w:behaviors>
        <w:guid w:val="{E911B1A0-67DC-4F89-8BBB-2B8582829045}"/>
      </w:docPartPr>
      <w:docPartBody>
        <w:p w:rsidR="00F51F9B" w:rsidRDefault="008E482B" w:rsidP="008E482B">
          <w:pPr>
            <w:pStyle w:val="CE7F7F7FF92F4AA48937D55AB665CC9F"/>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82371A05235A44D48D9764F96CAD5773"/>
        <w:category>
          <w:name w:val="General"/>
          <w:gallery w:val="placeholder"/>
        </w:category>
        <w:types>
          <w:type w:val="bbPlcHdr"/>
        </w:types>
        <w:behaviors>
          <w:behavior w:val="content"/>
        </w:behaviors>
        <w:guid w:val="{DBC1EBFF-0E83-42FD-81D2-6CDCFC5D5B66}"/>
      </w:docPartPr>
      <w:docPartBody>
        <w:p w:rsidR="00F51F9B" w:rsidRDefault="008E482B" w:rsidP="008E482B">
          <w:pPr>
            <w:pStyle w:val="82371A05235A44D48D9764F96CAD5773"/>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497F6080335E436E92287E3E9FADC92F"/>
        <w:category>
          <w:name w:val="General"/>
          <w:gallery w:val="placeholder"/>
        </w:category>
        <w:types>
          <w:type w:val="bbPlcHdr"/>
        </w:types>
        <w:behaviors>
          <w:behavior w:val="content"/>
        </w:behaviors>
        <w:guid w:val="{91FFF305-797E-4AF7-A304-FC26F238E069}"/>
      </w:docPartPr>
      <w:docPartBody>
        <w:p w:rsidR="00F51F9B" w:rsidRDefault="008E482B" w:rsidP="008E482B">
          <w:pPr>
            <w:pStyle w:val="497F6080335E436E92287E3E9FADC92F"/>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0EF0F40E31FE4E238D90031043468676"/>
        <w:category>
          <w:name w:val="General"/>
          <w:gallery w:val="placeholder"/>
        </w:category>
        <w:types>
          <w:type w:val="bbPlcHdr"/>
        </w:types>
        <w:behaviors>
          <w:behavior w:val="content"/>
        </w:behaviors>
        <w:guid w:val="{2ADF92CB-855A-4DA4-BA17-F702CE484AB9}"/>
      </w:docPartPr>
      <w:docPartBody>
        <w:p w:rsidR="00F51F9B" w:rsidRDefault="008E482B" w:rsidP="008E482B">
          <w:pPr>
            <w:pStyle w:val="0EF0F40E31FE4E238D90031043468676"/>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35B7AC0686A0405FA3B2386C67DE7F45"/>
        <w:category>
          <w:name w:val="General"/>
          <w:gallery w:val="placeholder"/>
        </w:category>
        <w:types>
          <w:type w:val="bbPlcHdr"/>
        </w:types>
        <w:behaviors>
          <w:behavior w:val="content"/>
        </w:behaviors>
        <w:guid w:val="{F422A92A-5384-4453-BDB5-02CAB7CD5DCA}"/>
      </w:docPartPr>
      <w:docPartBody>
        <w:p w:rsidR="00F51F9B" w:rsidRDefault="008E482B" w:rsidP="008E482B">
          <w:pPr>
            <w:pStyle w:val="35B7AC0686A0405FA3B2386C67DE7F45"/>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C2FAC7348C5B463C993C7A6402250839"/>
        <w:category>
          <w:name w:val="General"/>
          <w:gallery w:val="placeholder"/>
        </w:category>
        <w:types>
          <w:type w:val="bbPlcHdr"/>
        </w:types>
        <w:behaviors>
          <w:behavior w:val="content"/>
        </w:behaviors>
        <w:guid w:val="{9565CFE6-211C-47CB-A16A-47B26A927AB0}"/>
      </w:docPartPr>
      <w:docPartBody>
        <w:p w:rsidR="00F51F9B" w:rsidRDefault="008E482B" w:rsidP="008E482B">
          <w:pPr>
            <w:pStyle w:val="C2FAC7348C5B463C993C7A6402250839"/>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B2971060D75B437E951D2A37B9D20067"/>
        <w:category>
          <w:name w:val="General"/>
          <w:gallery w:val="placeholder"/>
        </w:category>
        <w:types>
          <w:type w:val="bbPlcHdr"/>
        </w:types>
        <w:behaviors>
          <w:behavior w:val="content"/>
        </w:behaviors>
        <w:guid w:val="{814115F4-90FA-4F21-BBE6-A64C08568550}"/>
      </w:docPartPr>
      <w:docPartBody>
        <w:p w:rsidR="00F51F9B" w:rsidRDefault="008E482B" w:rsidP="008E482B">
          <w:pPr>
            <w:pStyle w:val="B2971060D75B437E951D2A37B9D20067"/>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8FC0E0E615A84D49BD877560D453CE6A"/>
        <w:category>
          <w:name w:val="General"/>
          <w:gallery w:val="placeholder"/>
        </w:category>
        <w:types>
          <w:type w:val="bbPlcHdr"/>
        </w:types>
        <w:behaviors>
          <w:behavior w:val="content"/>
        </w:behaviors>
        <w:guid w:val="{0C3B4269-5BC1-40C0-9E89-EE04C4DE8655}"/>
      </w:docPartPr>
      <w:docPartBody>
        <w:p w:rsidR="00F51F9B" w:rsidRDefault="008E482B" w:rsidP="008E482B">
          <w:pPr>
            <w:pStyle w:val="8FC0E0E615A84D49BD877560D453CE6A"/>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1B88919EADB44491BEFCEBA33261B2CE"/>
        <w:category>
          <w:name w:val="General"/>
          <w:gallery w:val="placeholder"/>
        </w:category>
        <w:types>
          <w:type w:val="bbPlcHdr"/>
        </w:types>
        <w:behaviors>
          <w:behavior w:val="content"/>
        </w:behaviors>
        <w:guid w:val="{ACF329A0-8863-470C-AD4B-001EA3F79342}"/>
      </w:docPartPr>
      <w:docPartBody>
        <w:p w:rsidR="00F51F9B" w:rsidRDefault="008E482B" w:rsidP="008E482B">
          <w:pPr>
            <w:pStyle w:val="1B88919EADB44491BEFCEBA33261B2CE"/>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F0C81BD8D24A485D99418A9FE4DA7798"/>
        <w:category>
          <w:name w:val="General"/>
          <w:gallery w:val="placeholder"/>
        </w:category>
        <w:types>
          <w:type w:val="bbPlcHdr"/>
        </w:types>
        <w:behaviors>
          <w:behavior w:val="content"/>
        </w:behaviors>
        <w:guid w:val="{87604540-BA01-4154-86B5-F463D1109E79}"/>
      </w:docPartPr>
      <w:docPartBody>
        <w:p w:rsidR="00F51F9B" w:rsidRDefault="008E482B" w:rsidP="008E482B">
          <w:pPr>
            <w:pStyle w:val="F0C81BD8D24A485D99418A9FE4DA7798"/>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5A6B5887B1534702AC32F18C9649DCE4"/>
        <w:category>
          <w:name w:val="General"/>
          <w:gallery w:val="placeholder"/>
        </w:category>
        <w:types>
          <w:type w:val="bbPlcHdr"/>
        </w:types>
        <w:behaviors>
          <w:behavior w:val="content"/>
        </w:behaviors>
        <w:guid w:val="{9ABC58B7-8D74-47B7-A7C6-A191CD77C4DB}"/>
      </w:docPartPr>
      <w:docPartBody>
        <w:p w:rsidR="00F51F9B" w:rsidRDefault="008E482B" w:rsidP="008E482B">
          <w:pPr>
            <w:pStyle w:val="5A6B5887B1534702AC32F18C9649DCE4"/>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8603F612541C4C1AA53B3C3AF2DCDE88"/>
        <w:category>
          <w:name w:val="General"/>
          <w:gallery w:val="placeholder"/>
        </w:category>
        <w:types>
          <w:type w:val="bbPlcHdr"/>
        </w:types>
        <w:behaviors>
          <w:behavior w:val="content"/>
        </w:behaviors>
        <w:guid w:val="{58139B95-476B-477F-9212-322D732D26BC}"/>
      </w:docPartPr>
      <w:docPartBody>
        <w:p w:rsidR="00F51F9B" w:rsidRDefault="008E482B" w:rsidP="008E482B">
          <w:pPr>
            <w:pStyle w:val="8603F612541C4C1AA53B3C3AF2DCDE88"/>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C6FC3A4BE8984BB48D41D944B6C692D8"/>
        <w:category>
          <w:name w:val="General"/>
          <w:gallery w:val="placeholder"/>
        </w:category>
        <w:types>
          <w:type w:val="bbPlcHdr"/>
        </w:types>
        <w:behaviors>
          <w:behavior w:val="content"/>
        </w:behaviors>
        <w:guid w:val="{4DBF4589-308C-4DC5-A550-6B3E342BDD65}"/>
      </w:docPartPr>
      <w:docPartBody>
        <w:p w:rsidR="00F51F9B" w:rsidRDefault="008E482B" w:rsidP="008E482B">
          <w:pPr>
            <w:pStyle w:val="C6FC3A4BE8984BB48D41D944B6C692D8"/>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6F5DCB4414BB45B1BB0346ACFE69E858"/>
        <w:category>
          <w:name w:val="General"/>
          <w:gallery w:val="placeholder"/>
        </w:category>
        <w:types>
          <w:type w:val="bbPlcHdr"/>
        </w:types>
        <w:behaviors>
          <w:behavior w:val="content"/>
        </w:behaviors>
        <w:guid w:val="{3161308A-6B2A-4B32-96F0-8CD68609C298}"/>
      </w:docPartPr>
      <w:docPartBody>
        <w:p w:rsidR="00F51F9B" w:rsidRDefault="008E482B" w:rsidP="008E482B">
          <w:pPr>
            <w:pStyle w:val="6F5DCB4414BB45B1BB0346ACFE69E858"/>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AE65CAE737954218A9E757C31C2EDB5A"/>
        <w:category>
          <w:name w:val="General"/>
          <w:gallery w:val="placeholder"/>
        </w:category>
        <w:types>
          <w:type w:val="bbPlcHdr"/>
        </w:types>
        <w:behaviors>
          <w:behavior w:val="content"/>
        </w:behaviors>
        <w:guid w:val="{8F7CDCA1-F63D-4C79-8ACD-13DB4767485F}"/>
      </w:docPartPr>
      <w:docPartBody>
        <w:p w:rsidR="00F51F9B" w:rsidRDefault="008E482B" w:rsidP="008E482B">
          <w:pPr>
            <w:pStyle w:val="AE65CAE737954218A9E757C31C2EDB5A"/>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69B7AD516B184C0EA455C5C5A1DEEA3B"/>
        <w:category>
          <w:name w:val="General"/>
          <w:gallery w:val="placeholder"/>
        </w:category>
        <w:types>
          <w:type w:val="bbPlcHdr"/>
        </w:types>
        <w:behaviors>
          <w:behavior w:val="content"/>
        </w:behaviors>
        <w:guid w:val="{6FDF2DA4-7C08-4CBA-8B99-B4AFEE4C61EB}"/>
      </w:docPartPr>
      <w:docPartBody>
        <w:p w:rsidR="00F51F9B" w:rsidRDefault="008E482B" w:rsidP="008E482B">
          <w:pPr>
            <w:pStyle w:val="69B7AD516B184C0EA455C5C5A1DEEA3B"/>
          </w:pPr>
          <w:r w:rsidRPr="00903C46">
            <w:rPr>
              <w:rStyle w:val="PlaceholderText"/>
              <w:rFonts w:ascii="Courier New" w:eastAsiaTheme="majorEastAsia" w:hAnsi="Courier New"/>
              <w:b/>
            </w:rPr>
            <w:t>Enter Text</w:t>
          </w:r>
          <w:r w:rsidRPr="002A53DD">
            <w:rPr>
              <w:rStyle w:val="PlaceholderText"/>
              <w:rFonts w:eastAsiaTheme="majorEastAsia"/>
            </w:rPr>
            <w:t>.</w:t>
          </w:r>
        </w:p>
      </w:docPartBody>
    </w:docPart>
    <w:docPart>
      <w:docPartPr>
        <w:name w:val="DA908705215841F98B8C29FE5E865B53"/>
        <w:category>
          <w:name w:val="General"/>
          <w:gallery w:val="placeholder"/>
        </w:category>
        <w:types>
          <w:type w:val="bbPlcHdr"/>
        </w:types>
        <w:behaviors>
          <w:behavior w:val="content"/>
        </w:behaviors>
        <w:guid w:val="{1F8FEC74-C1BF-456E-89D0-BBACA61084BB}"/>
      </w:docPartPr>
      <w:docPartBody>
        <w:p w:rsidR="00F51F9B" w:rsidRDefault="00F51F9B">
          <w:pPr>
            <w:pStyle w:val="DA908705215841F98B8C29FE5E865B53"/>
          </w:pPr>
          <w:r w:rsidRPr="002A53DD">
            <w:rPr>
              <w:rStyle w:val="PlaceholderText"/>
            </w:rPr>
            <w:t>Click or tap here to enter text.</w:t>
          </w:r>
        </w:p>
      </w:docPartBody>
    </w:docPart>
    <w:docPart>
      <w:docPartPr>
        <w:name w:val="ED2B7663643842CAB9FD25BDFDB1710D"/>
        <w:category>
          <w:name w:val="General"/>
          <w:gallery w:val="placeholder"/>
        </w:category>
        <w:types>
          <w:type w:val="bbPlcHdr"/>
        </w:types>
        <w:behaviors>
          <w:behavior w:val="content"/>
        </w:behaviors>
        <w:guid w:val="{73362BDB-400F-4CB4-87B7-B4D7E25F179D}"/>
      </w:docPartPr>
      <w:docPartBody>
        <w:p w:rsidR="0080147D" w:rsidRDefault="008E482B" w:rsidP="008E482B">
          <w:pPr>
            <w:pStyle w:val="ED2B7663643842CAB9FD25BDFDB1710D"/>
          </w:pPr>
          <w:r>
            <w:rPr>
              <w:rStyle w:val="PlaceholderText"/>
              <w:rFonts w:ascii="Courier New" w:eastAsiaTheme="majorEastAsia" w:hAnsi="Courier New" w:cs="Courier New"/>
              <w:b/>
              <w:sz w:val="22"/>
            </w:rPr>
            <w:t>E</w:t>
          </w:r>
          <w:r w:rsidRPr="00A753EF">
            <w:rPr>
              <w:rStyle w:val="PlaceholderText"/>
              <w:rFonts w:ascii="Courier New" w:eastAsiaTheme="majorEastAsia" w:hAnsi="Courier New" w:cs="Courier New"/>
              <w:b/>
              <w:sz w:val="22"/>
            </w:rPr>
            <w:t>nter text.</w:t>
          </w:r>
        </w:p>
      </w:docPartBody>
    </w:docPart>
    <w:docPart>
      <w:docPartPr>
        <w:name w:val="030BD55E93784C74ACB9D4DB685E8882"/>
        <w:category>
          <w:name w:val="General"/>
          <w:gallery w:val="placeholder"/>
        </w:category>
        <w:types>
          <w:type w:val="bbPlcHdr"/>
        </w:types>
        <w:behaviors>
          <w:behavior w:val="content"/>
        </w:behaviors>
        <w:guid w:val="{AA776C95-6B66-4B8E-A945-861E1747708F}"/>
      </w:docPartPr>
      <w:docPartBody>
        <w:p w:rsidR="0080147D" w:rsidRDefault="008E482B" w:rsidP="008E482B">
          <w:pPr>
            <w:pStyle w:val="030BD55E93784C74ACB9D4DB685E8882"/>
          </w:pPr>
          <w:r w:rsidRPr="00AE2CB1">
            <w:rPr>
              <w:rStyle w:val="PlaceholderText"/>
              <w:rFonts w:ascii="Courier New" w:eastAsiaTheme="majorEastAsia" w:hAnsi="Courier New" w:cs="Courier New"/>
              <w:b/>
            </w:rPr>
            <w:t>Enter text.</w:t>
          </w:r>
        </w:p>
      </w:docPartBody>
    </w:docPart>
    <w:docPart>
      <w:docPartPr>
        <w:name w:val="2639DDDAB7AF48D093CE7FD27DED2DF5"/>
        <w:category>
          <w:name w:val="General"/>
          <w:gallery w:val="placeholder"/>
        </w:category>
        <w:types>
          <w:type w:val="bbPlcHdr"/>
        </w:types>
        <w:behaviors>
          <w:behavior w:val="content"/>
        </w:behaviors>
        <w:guid w:val="{428D96B9-27CA-494D-9BE7-9C8431504745}"/>
      </w:docPartPr>
      <w:docPartBody>
        <w:p w:rsidR="0080147D" w:rsidRDefault="008E482B" w:rsidP="008E482B">
          <w:pPr>
            <w:pStyle w:val="2639DDDAB7AF48D093CE7FD27DED2DF5"/>
          </w:pPr>
          <w:r w:rsidRPr="00875807">
            <w:rPr>
              <w:rStyle w:val="PlaceholderText"/>
              <w:rFonts w:ascii="Courier New" w:hAnsi="Courier New" w:cs="Courier New"/>
              <w:b/>
            </w:rPr>
            <w:t>Enter Text.</w:t>
          </w:r>
        </w:p>
      </w:docPartBody>
    </w:docPart>
    <w:docPart>
      <w:docPartPr>
        <w:name w:val="60B240ACCDDD45538E1A9B3053342373"/>
        <w:category>
          <w:name w:val="General"/>
          <w:gallery w:val="placeholder"/>
        </w:category>
        <w:types>
          <w:type w:val="bbPlcHdr"/>
        </w:types>
        <w:behaviors>
          <w:behavior w:val="content"/>
        </w:behaviors>
        <w:guid w:val="{98F353CF-68D0-4545-AD75-108A49EA45FF}"/>
      </w:docPartPr>
      <w:docPartBody>
        <w:p w:rsidR="0080147D" w:rsidRDefault="008E482B" w:rsidP="008E482B">
          <w:pPr>
            <w:pStyle w:val="60B240ACCDDD45538E1A9B3053342373"/>
          </w:pPr>
          <w:r w:rsidRPr="00875807">
            <w:rPr>
              <w:rStyle w:val="PlaceholderText"/>
              <w:rFonts w:ascii="Courier New" w:hAnsi="Courier New" w:cs="Courier New"/>
              <w:b/>
            </w:rPr>
            <w:t>Enter Text.</w:t>
          </w:r>
        </w:p>
      </w:docPartBody>
    </w:docPart>
    <w:docPart>
      <w:docPartPr>
        <w:name w:val="DAE06AC37BB740359E7857312F17E925"/>
        <w:category>
          <w:name w:val="General"/>
          <w:gallery w:val="placeholder"/>
        </w:category>
        <w:types>
          <w:type w:val="bbPlcHdr"/>
        </w:types>
        <w:behaviors>
          <w:behavior w:val="content"/>
        </w:behaviors>
        <w:guid w:val="{C9519433-8984-4657-BED0-43799D4BBDDA}"/>
      </w:docPartPr>
      <w:docPartBody>
        <w:p w:rsidR="0080147D" w:rsidRDefault="008E482B" w:rsidP="008E482B">
          <w:pPr>
            <w:pStyle w:val="DAE06AC37BB740359E7857312F17E925"/>
          </w:pPr>
          <w:r w:rsidRPr="00875807">
            <w:rPr>
              <w:rStyle w:val="PlaceholderText"/>
              <w:rFonts w:ascii="Courier New" w:hAnsi="Courier New" w:cs="Courier New"/>
              <w:b/>
            </w:rPr>
            <w:t>Enter Text.</w:t>
          </w:r>
        </w:p>
      </w:docPartBody>
    </w:docPart>
    <w:docPart>
      <w:docPartPr>
        <w:name w:val="38DC3BF43C3E4948B49A195F018F8F23"/>
        <w:category>
          <w:name w:val="General"/>
          <w:gallery w:val="placeholder"/>
        </w:category>
        <w:types>
          <w:type w:val="bbPlcHdr"/>
        </w:types>
        <w:behaviors>
          <w:behavior w:val="content"/>
        </w:behaviors>
        <w:guid w:val="{7FCEBF66-58FF-4154-88F5-F5B4F5150414}"/>
      </w:docPartPr>
      <w:docPartBody>
        <w:p w:rsidR="0080147D" w:rsidRDefault="008E482B" w:rsidP="008E482B">
          <w:pPr>
            <w:pStyle w:val="38DC3BF43C3E4948B49A195F018F8F23"/>
          </w:pPr>
          <w:r w:rsidRPr="00875807">
            <w:rPr>
              <w:rStyle w:val="PlaceholderText"/>
              <w:rFonts w:ascii="Courier New" w:hAnsi="Courier New" w:cs="Courier New"/>
              <w:b/>
            </w:rPr>
            <w:t>Enter Text.</w:t>
          </w:r>
        </w:p>
      </w:docPartBody>
    </w:docPart>
    <w:docPart>
      <w:docPartPr>
        <w:name w:val="4B3D3AA9E12B49D4A8B798589EFA6CB2"/>
        <w:category>
          <w:name w:val="General"/>
          <w:gallery w:val="placeholder"/>
        </w:category>
        <w:types>
          <w:type w:val="bbPlcHdr"/>
        </w:types>
        <w:behaviors>
          <w:behavior w:val="content"/>
        </w:behaviors>
        <w:guid w:val="{F3303B9C-41CF-4884-BB6D-ABCD56995B60}"/>
      </w:docPartPr>
      <w:docPartBody>
        <w:p w:rsidR="0080147D" w:rsidRDefault="008E482B" w:rsidP="008E482B">
          <w:pPr>
            <w:pStyle w:val="4B3D3AA9E12B49D4A8B798589EFA6CB2"/>
          </w:pPr>
          <w:r w:rsidRPr="00307EA4">
            <w:rPr>
              <w:rStyle w:val="PlaceholderText"/>
              <w:rFonts w:ascii="Courier New" w:eastAsiaTheme="majorEastAsia" w:hAnsi="Courier New" w:cs="Courier New"/>
            </w:rPr>
            <w:t>Enter Text.</w:t>
          </w:r>
        </w:p>
      </w:docPartBody>
    </w:docPart>
    <w:docPart>
      <w:docPartPr>
        <w:name w:val="0D7AB1FDB532492683C25AAEA653F752"/>
        <w:category>
          <w:name w:val="General"/>
          <w:gallery w:val="placeholder"/>
        </w:category>
        <w:types>
          <w:type w:val="bbPlcHdr"/>
        </w:types>
        <w:behaviors>
          <w:behavior w:val="content"/>
        </w:behaviors>
        <w:guid w:val="{2D301215-FD63-49C0-BE63-F115921ED536}"/>
      </w:docPartPr>
      <w:docPartBody>
        <w:p w:rsidR="0080147D" w:rsidRDefault="008E482B" w:rsidP="008E482B">
          <w:pPr>
            <w:pStyle w:val="0D7AB1FDB532492683C25AAEA653F752"/>
          </w:pPr>
          <w:r w:rsidRPr="00307EA4">
            <w:rPr>
              <w:rStyle w:val="PlaceholderText"/>
              <w:rFonts w:ascii="Courier New" w:eastAsiaTheme="majorEastAsia" w:hAnsi="Courier New" w:cs="Courier New"/>
            </w:rPr>
            <w:t>Enter Text.</w:t>
          </w:r>
        </w:p>
      </w:docPartBody>
    </w:docPart>
    <w:docPart>
      <w:docPartPr>
        <w:name w:val="51A26E0368F14327A16590DCCA37483C"/>
        <w:category>
          <w:name w:val="General"/>
          <w:gallery w:val="placeholder"/>
        </w:category>
        <w:types>
          <w:type w:val="bbPlcHdr"/>
        </w:types>
        <w:behaviors>
          <w:behavior w:val="content"/>
        </w:behaviors>
        <w:guid w:val="{83F09736-84DF-4046-8BF5-5CF40F0D412F}"/>
      </w:docPartPr>
      <w:docPartBody>
        <w:p w:rsidR="0080147D" w:rsidRDefault="008E482B" w:rsidP="008E482B">
          <w:pPr>
            <w:pStyle w:val="51A26E0368F14327A16590DCCA37483C"/>
          </w:pPr>
          <w:r w:rsidRPr="00307EA4">
            <w:rPr>
              <w:rStyle w:val="PlaceholderText"/>
              <w:rFonts w:ascii="Courier New" w:eastAsiaTheme="majorEastAsia" w:hAnsi="Courier New" w:cs="Courier New"/>
            </w:rPr>
            <w:t>Enter Text.</w:t>
          </w:r>
        </w:p>
      </w:docPartBody>
    </w:docPart>
    <w:docPart>
      <w:docPartPr>
        <w:name w:val="385AD760A57F42F29096EDBA5BA1C973"/>
        <w:category>
          <w:name w:val="General"/>
          <w:gallery w:val="placeholder"/>
        </w:category>
        <w:types>
          <w:type w:val="bbPlcHdr"/>
        </w:types>
        <w:behaviors>
          <w:behavior w:val="content"/>
        </w:behaviors>
        <w:guid w:val="{59695836-B236-4AC7-A8C8-3EB201612B54}"/>
      </w:docPartPr>
      <w:docPartBody>
        <w:p w:rsidR="0080147D" w:rsidRDefault="008E482B" w:rsidP="008E482B">
          <w:pPr>
            <w:pStyle w:val="385AD760A57F42F29096EDBA5BA1C973"/>
          </w:pPr>
          <w:r w:rsidRPr="00307EA4">
            <w:rPr>
              <w:rStyle w:val="PlaceholderText"/>
              <w:rFonts w:ascii="Courier New" w:eastAsiaTheme="majorEastAsia" w:hAnsi="Courier New" w:cs="Courier New"/>
            </w:rPr>
            <w:t>Enter Text.</w:t>
          </w:r>
        </w:p>
      </w:docPartBody>
    </w:docPart>
    <w:docPart>
      <w:docPartPr>
        <w:name w:val="7E709BD084944A34BD91C2F88B509099"/>
        <w:category>
          <w:name w:val="General"/>
          <w:gallery w:val="placeholder"/>
        </w:category>
        <w:types>
          <w:type w:val="bbPlcHdr"/>
        </w:types>
        <w:behaviors>
          <w:behavior w:val="content"/>
        </w:behaviors>
        <w:guid w:val="{344F8990-7E29-4FF0-8729-9736FD455DC1}"/>
      </w:docPartPr>
      <w:docPartBody>
        <w:p w:rsidR="0080147D" w:rsidRDefault="008E482B" w:rsidP="008E482B">
          <w:pPr>
            <w:pStyle w:val="7E709BD084944A34BD91C2F88B509099"/>
          </w:pPr>
          <w:r w:rsidRPr="00272E66">
            <w:rPr>
              <w:rStyle w:val="PlaceholderText"/>
              <w:rFonts w:ascii="Courier New" w:eastAsiaTheme="majorEastAsia" w:hAnsi="Courier New" w:cs="Courier New"/>
            </w:rPr>
            <w:t>Enter Text</w:t>
          </w:r>
        </w:p>
      </w:docPartBody>
    </w:docPart>
    <w:docPart>
      <w:docPartPr>
        <w:name w:val="B09943F8C29F48E38646F8606230499F"/>
        <w:category>
          <w:name w:val="General"/>
          <w:gallery w:val="placeholder"/>
        </w:category>
        <w:types>
          <w:type w:val="bbPlcHdr"/>
        </w:types>
        <w:behaviors>
          <w:behavior w:val="content"/>
        </w:behaviors>
        <w:guid w:val="{1C920CB2-5ADC-421B-A549-D5AFB04A372D}"/>
      </w:docPartPr>
      <w:docPartBody>
        <w:p w:rsidR="0080147D" w:rsidRDefault="008E482B" w:rsidP="008E482B">
          <w:pPr>
            <w:pStyle w:val="B09943F8C29F48E38646F8606230499F"/>
          </w:pPr>
          <w:r w:rsidRPr="00272E66">
            <w:rPr>
              <w:rStyle w:val="PlaceholderText"/>
              <w:rFonts w:ascii="Courier New" w:eastAsiaTheme="majorEastAsia" w:hAnsi="Courier New" w:cs="Courier New"/>
            </w:rPr>
            <w:t>Enter Text</w:t>
          </w:r>
        </w:p>
      </w:docPartBody>
    </w:docPart>
    <w:docPart>
      <w:docPartPr>
        <w:name w:val="12D1690F04254CA4B08B2A54F381421C"/>
        <w:category>
          <w:name w:val="General"/>
          <w:gallery w:val="placeholder"/>
        </w:category>
        <w:types>
          <w:type w:val="bbPlcHdr"/>
        </w:types>
        <w:behaviors>
          <w:behavior w:val="content"/>
        </w:behaviors>
        <w:guid w:val="{BBAF8050-7F6D-47EC-A9B5-0392622F0208}"/>
      </w:docPartPr>
      <w:docPartBody>
        <w:p w:rsidR="0080147D" w:rsidRDefault="008E482B" w:rsidP="008E482B">
          <w:pPr>
            <w:pStyle w:val="12D1690F04254CA4B08B2A54F381421C"/>
          </w:pPr>
          <w:r w:rsidRPr="00272E66">
            <w:rPr>
              <w:rStyle w:val="PlaceholderText"/>
              <w:rFonts w:ascii="Courier New" w:eastAsiaTheme="majorEastAsia" w:hAnsi="Courier New" w:cs="Courier New"/>
            </w:rPr>
            <w:t>Enter Text</w:t>
          </w:r>
        </w:p>
      </w:docPartBody>
    </w:docPart>
    <w:docPart>
      <w:docPartPr>
        <w:name w:val="6842E180F77A4475B430B357FF20FC59"/>
        <w:category>
          <w:name w:val="General"/>
          <w:gallery w:val="placeholder"/>
        </w:category>
        <w:types>
          <w:type w:val="bbPlcHdr"/>
        </w:types>
        <w:behaviors>
          <w:behavior w:val="content"/>
        </w:behaviors>
        <w:guid w:val="{1D5AEC1E-57BA-4052-ADE1-2EE312B6BE1F}"/>
      </w:docPartPr>
      <w:docPartBody>
        <w:p w:rsidR="0080147D" w:rsidRDefault="008E482B" w:rsidP="008E482B">
          <w:pPr>
            <w:pStyle w:val="6842E180F77A4475B430B357FF20FC59"/>
          </w:pPr>
          <w:r w:rsidRPr="00272E66">
            <w:rPr>
              <w:rStyle w:val="PlaceholderText"/>
              <w:rFonts w:ascii="Courier New" w:eastAsiaTheme="majorEastAsia" w:hAnsi="Courier New" w:cs="Courier New"/>
            </w:rPr>
            <w:t>Enter Text</w:t>
          </w:r>
        </w:p>
      </w:docPartBody>
    </w:docPart>
    <w:docPart>
      <w:docPartPr>
        <w:name w:val="2735197F223745F09FCE675C20FF2053"/>
        <w:category>
          <w:name w:val="General"/>
          <w:gallery w:val="placeholder"/>
        </w:category>
        <w:types>
          <w:type w:val="bbPlcHdr"/>
        </w:types>
        <w:behaviors>
          <w:behavior w:val="content"/>
        </w:behaviors>
        <w:guid w:val="{777CF12A-DFB5-444A-B080-E1D84A610300}"/>
      </w:docPartPr>
      <w:docPartBody>
        <w:p w:rsidR="00821489" w:rsidRDefault="008E482B" w:rsidP="008E482B">
          <w:pPr>
            <w:pStyle w:val="2735197F223745F09FCE675C20FF20531"/>
          </w:pPr>
          <w:r w:rsidRPr="001973B8">
            <w:rPr>
              <w:rStyle w:val="PlaceholderText"/>
              <w:rFonts w:ascii="Courier New" w:eastAsiaTheme="majorEastAsia" w:hAnsi="Courier New" w:cs="Courier New"/>
              <w:b/>
            </w:rPr>
            <w:t>Enter Text.</w:t>
          </w:r>
        </w:p>
      </w:docPartBody>
    </w:docPart>
    <w:docPart>
      <w:docPartPr>
        <w:name w:val="DefaultPlaceholder_-1854013440"/>
        <w:category>
          <w:name w:val="General"/>
          <w:gallery w:val="placeholder"/>
        </w:category>
        <w:types>
          <w:type w:val="bbPlcHdr"/>
        </w:types>
        <w:behaviors>
          <w:behavior w:val="content"/>
        </w:behaviors>
        <w:guid w:val="{49D4F2F0-C46D-4BE8-8C27-FA813E3A7119}"/>
      </w:docPartPr>
      <w:docPartBody>
        <w:p w:rsidR="008E482B" w:rsidRDefault="00821489">
          <w:r w:rsidRPr="00242C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F9B"/>
    <w:rsid w:val="00117C9A"/>
    <w:rsid w:val="00550B89"/>
    <w:rsid w:val="005A7ED6"/>
    <w:rsid w:val="0080147D"/>
    <w:rsid w:val="00821489"/>
    <w:rsid w:val="008E482B"/>
    <w:rsid w:val="00DD728C"/>
    <w:rsid w:val="00E92D6D"/>
    <w:rsid w:val="00F5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82B"/>
    <w:rPr>
      <w:rFonts w:cs="Times New Roman"/>
      <w:color w:val="808080"/>
    </w:rPr>
  </w:style>
  <w:style w:type="paragraph" w:customStyle="1" w:styleId="2639DDDAB7AF48D093CE7FD27DED2DF5">
    <w:name w:val="2639DDDAB7AF48D093CE7FD27DED2DF5"/>
    <w:rsid w:val="008E482B"/>
    <w:pPr>
      <w:spacing w:after="0" w:line="240" w:lineRule="auto"/>
    </w:pPr>
    <w:rPr>
      <w:rFonts w:ascii="Arial" w:eastAsia="Times New Roman" w:hAnsi="Arial" w:cs="Times New Roman"/>
      <w:sz w:val="20"/>
      <w:szCs w:val="20"/>
    </w:rPr>
  </w:style>
  <w:style w:type="paragraph" w:customStyle="1" w:styleId="5B3A7344CB044771B5D547083635885E">
    <w:name w:val="5B3A7344CB044771B5D547083635885E"/>
  </w:style>
  <w:style w:type="paragraph" w:customStyle="1" w:styleId="D475A350953E4C3CB2FAFFB76633E281">
    <w:name w:val="D475A350953E4C3CB2FAFFB76633E281"/>
    <w:rsid w:val="008E482B"/>
    <w:pPr>
      <w:spacing w:after="0" w:line="240" w:lineRule="auto"/>
    </w:pPr>
    <w:rPr>
      <w:rFonts w:ascii="Arial" w:eastAsia="Times New Roman" w:hAnsi="Arial" w:cs="Times New Roman"/>
      <w:sz w:val="20"/>
      <w:szCs w:val="20"/>
    </w:rPr>
  </w:style>
  <w:style w:type="paragraph" w:customStyle="1" w:styleId="BDE4B9A0EC33484E99CF5E0134CC4FBF">
    <w:name w:val="BDE4B9A0EC33484E99CF5E0134CC4FBF"/>
    <w:rsid w:val="008E482B"/>
    <w:pPr>
      <w:spacing w:after="0" w:line="240" w:lineRule="auto"/>
    </w:pPr>
    <w:rPr>
      <w:rFonts w:ascii="Arial" w:eastAsia="Times New Roman" w:hAnsi="Arial" w:cs="Times New Roman"/>
      <w:sz w:val="20"/>
      <w:szCs w:val="20"/>
    </w:rPr>
  </w:style>
  <w:style w:type="paragraph" w:customStyle="1" w:styleId="E14C34557E5F4DBF8B18F2C44F791E9C">
    <w:name w:val="E14C34557E5F4DBF8B18F2C44F791E9C"/>
    <w:rsid w:val="008E482B"/>
    <w:pPr>
      <w:spacing w:after="0" w:line="240" w:lineRule="auto"/>
    </w:pPr>
    <w:rPr>
      <w:rFonts w:ascii="Arial" w:eastAsia="Times New Roman" w:hAnsi="Arial" w:cs="Times New Roman"/>
      <w:sz w:val="20"/>
      <w:szCs w:val="20"/>
    </w:rPr>
  </w:style>
  <w:style w:type="paragraph" w:customStyle="1" w:styleId="B6BA4D8F5FEE4BE2AB01339F54B02F9B">
    <w:name w:val="B6BA4D8F5FEE4BE2AB01339F54B02F9B"/>
  </w:style>
  <w:style w:type="paragraph" w:customStyle="1" w:styleId="93EB5E0491E546B5BD631DBE33F6BAE2">
    <w:name w:val="93EB5E0491E546B5BD631DBE33F6BAE2"/>
    <w:rsid w:val="008E482B"/>
    <w:pPr>
      <w:spacing w:after="0" w:line="240" w:lineRule="auto"/>
    </w:pPr>
    <w:rPr>
      <w:rFonts w:ascii="Arial" w:eastAsia="Times New Roman" w:hAnsi="Arial" w:cs="Times New Roman"/>
      <w:sz w:val="20"/>
      <w:szCs w:val="20"/>
    </w:rPr>
  </w:style>
  <w:style w:type="paragraph" w:customStyle="1" w:styleId="4B3D3AA9E12B49D4A8B798589EFA6CB2">
    <w:name w:val="4B3D3AA9E12B49D4A8B798589EFA6CB2"/>
    <w:rsid w:val="008E482B"/>
    <w:pPr>
      <w:spacing w:after="0" w:line="240" w:lineRule="auto"/>
    </w:pPr>
    <w:rPr>
      <w:rFonts w:ascii="Arial" w:eastAsia="Times New Roman" w:hAnsi="Arial" w:cs="Times New Roman"/>
      <w:sz w:val="20"/>
      <w:szCs w:val="20"/>
    </w:rPr>
  </w:style>
  <w:style w:type="paragraph" w:customStyle="1" w:styleId="03D4B84A62FC475E8002DFF371EAD568">
    <w:name w:val="03D4B84A62FC475E8002DFF371EAD568"/>
    <w:rsid w:val="008E482B"/>
    <w:pPr>
      <w:spacing w:after="0" w:line="240" w:lineRule="auto"/>
    </w:pPr>
    <w:rPr>
      <w:rFonts w:ascii="Arial" w:eastAsia="Times New Roman" w:hAnsi="Arial" w:cs="Times New Roman"/>
      <w:sz w:val="20"/>
      <w:szCs w:val="20"/>
    </w:rPr>
  </w:style>
  <w:style w:type="paragraph" w:customStyle="1" w:styleId="0E12C744C39E4CDEB6FA98F383EBCD5E">
    <w:name w:val="0E12C744C39E4CDEB6FA98F383EBCD5E"/>
    <w:rsid w:val="008E482B"/>
    <w:pPr>
      <w:spacing w:after="0" w:line="240" w:lineRule="auto"/>
      <w:ind w:left="720"/>
      <w:contextualSpacing/>
    </w:pPr>
    <w:rPr>
      <w:rFonts w:ascii="Arial" w:eastAsia="Times New Roman" w:hAnsi="Arial" w:cs="Times New Roman"/>
      <w:sz w:val="20"/>
      <w:szCs w:val="20"/>
    </w:rPr>
  </w:style>
  <w:style w:type="paragraph" w:customStyle="1" w:styleId="FEBDD593B15E416CAD0D232F97F5444E">
    <w:name w:val="FEBDD593B15E416CAD0D232F97F5444E"/>
    <w:rsid w:val="008E482B"/>
    <w:pPr>
      <w:spacing w:after="0" w:line="240" w:lineRule="auto"/>
      <w:ind w:left="720"/>
      <w:contextualSpacing/>
    </w:pPr>
    <w:rPr>
      <w:rFonts w:ascii="Arial" w:eastAsia="Times New Roman" w:hAnsi="Arial" w:cs="Times New Roman"/>
      <w:sz w:val="20"/>
      <w:szCs w:val="20"/>
    </w:rPr>
  </w:style>
  <w:style w:type="paragraph" w:customStyle="1" w:styleId="2634C257855E477C8C82970CF8F24404">
    <w:name w:val="2634C257855E477C8C82970CF8F24404"/>
    <w:rsid w:val="008E482B"/>
    <w:pPr>
      <w:spacing w:after="0" w:line="240" w:lineRule="auto"/>
      <w:ind w:left="720"/>
      <w:contextualSpacing/>
    </w:pPr>
    <w:rPr>
      <w:rFonts w:ascii="Arial" w:eastAsia="Times New Roman" w:hAnsi="Arial" w:cs="Times New Roman"/>
      <w:sz w:val="20"/>
      <w:szCs w:val="20"/>
    </w:rPr>
  </w:style>
  <w:style w:type="paragraph" w:customStyle="1" w:styleId="C611C80A8D734CA69E8A22467B94FA70">
    <w:name w:val="C611C80A8D734CA69E8A22467B94FA70"/>
    <w:rsid w:val="008E482B"/>
    <w:pPr>
      <w:spacing w:after="0" w:line="240" w:lineRule="auto"/>
      <w:ind w:left="720"/>
      <w:contextualSpacing/>
    </w:pPr>
    <w:rPr>
      <w:rFonts w:ascii="Arial" w:eastAsia="Times New Roman" w:hAnsi="Arial" w:cs="Times New Roman"/>
      <w:sz w:val="20"/>
      <w:szCs w:val="20"/>
    </w:rPr>
  </w:style>
  <w:style w:type="paragraph" w:customStyle="1" w:styleId="7E709BD084944A34BD91C2F88B509099">
    <w:name w:val="7E709BD084944A34BD91C2F88B509099"/>
    <w:rsid w:val="008E482B"/>
    <w:pPr>
      <w:spacing w:after="0" w:line="240" w:lineRule="auto"/>
      <w:ind w:left="720"/>
      <w:contextualSpacing/>
    </w:pPr>
    <w:rPr>
      <w:rFonts w:ascii="Arial" w:eastAsia="Times New Roman" w:hAnsi="Arial" w:cs="Times New Roman"/>
      <w:sz w:val="20"/>
      <w:szCs w:val="20"/>
    </w:rPr>
  </w:style>
  <w:style w:type="paragraph" w:customStyle="1" w:styleId="3DCD28CB12884A1BB93380C01E7C696B">
    <w:name w:val="3DCD28CB12884A1BB93380C01E7C696B"/>
    <w:rsid w:val="008E482B"/>
    <w:pPr>
      <w:spacing w:after="0" w:line="240" w:lineRule="auto"/>
      <w:ind w:left="720"/>
      <w:contextualSpacing/>
    </w:pPr>
    <w:rPr>
      <w:rFonts w:ascii="Arial" w:eastAsia="Times New Roman" w:hAnsi="Arial" w:cs="Times New Roman"/>
      <w:sz w:val="20"/>
      <w:szCs w:val="20"/>
    </w:rPr>
  </w:style>
  <w:style w:type="paragraph" w:customStyle="1" w:styleId="3209586709AB46689E7563F7038D6A3F">
    <w:name w:val="3209586709AB46689E7563F7038D6A3F"/>
    <w:rsid w:val="008E482B"/>
    <w:pPr>
      <w:spacing w:after="0" w:line="240" w:lineRule="auto"/>
      <w:ind w:left="720"/>
      <w:contextualSpacing/>
    </w:pPr>
    <w:rPr>
      <w:rFonts w:ascii="Arial" w:eastAsia="Times New Roman" w:hAnsi="Arial" w:cs="Times New Roman"/>
      <w:sz w:val="20"/>
      <w:szCs w:val="20"/>
    </w:rPr>
  </w:style>
  <w:style w:type="paragraph" w:customStyle="1" w:styleId="A1B9190A33BE4D2E8A2C8206B0CDA01D">
    <w:name w:val="A1B9190A33BE4D2E8A2C8206B0CDA01D"/>
    <w:rsid w:val="008E482B"/>
    <w:pPr>
      <w:spacing w:after="0" w:line="240" w:lineRule="auto"/>
    </w:pPr>
    <w:rPr>
      <w:rFonts w:ascii="Arial" w:eastAsia="Times New Roman" w:hAnsi="Arial" w:cs="Times New Roman"/>
      <w:sz w:val="20"/>
      <w:szCs w:val="20"/>
    </w:rPr>
  </w:style>
  <w:style w:type="paragraph" w:customStyle="1" w:styleId="A6095D08C80D432EA552278D50AE79CE">
    <w:name w:val="A6095D08C80D432EA552278D50AE79CE"/>
    <w:rsid w:val="008E482B"/>
    <w:pPr>
      <w:spacing w:after="0" w:line="240" w:lineRule="auto"/>
    </w:pPr>
    <w:rPr>
      <w:rFonts w:ascii="Arial" w:eastAsia="Times New Roman" w:hAnsi="Arial" w:cs="Times New Roman"/>
      <w:sz w:val="20"/>
      <w:szCs w:val="20"/>
    </w:rPr>
  </w:style>
  <w:style w:type="paragraph" w:customStyle="1" w:styleId="0E69AF970C774911948F61BA149ACF98">
    <w:name w:val="0E69AF970C774911948F61BA149ACF98"/>
    <w:rsid w:val="008E482B"/>
    <w:pPr>
      <w:spacing w:after="0" w:line="240" w:lineRule="auto"/>
    </w:pPr>
    <w:rPr>
      <w:rFonts w:ascii="Arial" w:eastAsia="Times New Roman" w:hAnsi="Arial" w:cs="Times New Roman"/>
      <w:sz w:val="20"/>
      <w:szCs w:val="20"/>
    </w:rPr>
  </w:style>
  <w:style w:type="paragraph" w:customStyle="1" w:styleId="3B1D8DE20D6942A190AC762A1C27D43B">
    <w:name w:val="3B1D8DE20D6942A190AC762A1C27D43B"/>
    <w:rsid w:val="008E482B"/>
    <w:pPr>
      <w:spacing w:after="0" w:line="240" w:lineRule="auto"/>
    </w:pPr>
    <w:rPr>
      <w:rFonts w:ascii="Arial" w:eastAsia="Times New Roman" w:hAnsi="Arial" w:cs="Times New Roman"/>
      <w:sz w:val="20"/>
      <w:szCs w:val="20"/>
    </w:rPr>
  </w:style>
  <w:style w:type="paragraph" w:customStyle="1" w:styleId="222CC9C84E364E0E904229D96CDAA23E">
    <w:name w:val="222CC9C84E364E0E904229D96CDAA23E"/>
    <w:rsid w:val="008E482B"/>
    <w:pPr>
      <w:spacing w:after="0" w:line="240" w:lineRule="auto"/>
      <w:ind w:left="720"/>
      <w:contextualSpacing/>
    </w:pPr>
    <w:rPr>
      <w:rFonts w:ascii="Arial" w:eastAsia="Times New Roman" w:hAnsi="Arial" w:cs="Times New Roman"/>
      <w:sz w:val="20"/>
      <w:szCs w:val="20"/>
    </w:rPr>
  </w:style>
  <w:style w:type="paragraph" w:customStyle="1" w:styleId="16D5CD0768474C26ACF711AD3AEC10C3">
    <w:name w:val="16D5CD0768474C26ACF711AD3AEC10C3"/>
    <w:rsid w:val="008E482B"/>
    <w:pPr>
      <w:spacing w:after="0" w:line="240" w:lineRule="auto"/>
    </w:pPr>
    <w:rPr>
      <w:rFonts w:ascii="Arial" w:eastAsia="Times New Roman" w:hAnsi="Arial" w:cs="Times New Roman"/>
      <w:sz w:val="20"/>
      <w:szCs w:val="20"/>
    </w:rPr>
  </w:style>
  <w:style w:type="paragraph" w:customStyle="1" w:styleId="B74DE66E1F074CB581C4166EF79EC7EA">
    <w:name w:val="B74DE66E1F074CB581C4166EF79EC7EA"/>
    <w:rsid w:val="008E482B"/>
    <w:pPr>
      <w:spacing w:after="0" w:line="240" w:lineRule="auto"/>
    </w:pPr>
    <w:rPr>
      <w:rFonts w:ascii="Arial" w:eastAsia="Times New Roman" w:hAnsi="Arial" w:cs="Times New Roman"/>
      <w:sz w:val="20"/>
      <w:szCs w:val="20"/>
    </w:rPr>
  </w:style>
  <w:style w:type="paragraph" w:customStyle="1" w:styleId="5DBDF4114230458785CDBB8A389264B3">
    <w:name w:val="5DBDF4114230458785CDBB8A389264B3"/>
    <w:rsid w:val="008E482B"/>
    <w:pPr>
      <w:spacing w:after="0" w:line="240" w:lineRule="auto"/>
    </w:pPr>
    <w:rPr>
      <w:rFonts w:ascii="Arial" w:eastAsia="Times New Roman" w:hAnsi="Arial" w:cs="Times New Roman"/>
      <w:sz w:val="20"/>
      <w:szCs w:val="20"/>
    </w:rPr>
  </w:style>
  <w:style w:type="paragraph" w:customStyle="1" w:styleId="26F9CBE36E0442FBB5E2E8A9F017B7DA">
    <w:name w:val="26F9CBE36E0442FBB5E2E8A9F017B7DA"/>
    <w:rsid w:val="008E482B"/>
    <w:pPr>
      <w:spacing w:after="0" w:line="240" w:lineRule="auto"/>
    </w:pPr>
    <w:rPr>
      <w:rFonts w:ascii="Arial" w:eastAsia="Times New Roman" w:hAnsi="Arial" w:cs="Times New Roman"/>
      <w:sz w:val="20"/>
      <w:szCs w:val="20"/>
    </w:rPr>
  </w:style>
  <w:style w:type="paragraph" w:customStyle="1" w:styleId="F0BFE35EFA3F432C82133A09F5B989A0">
    <w:name w:val="F0BFE35EFA3F432C82133A09F5B989A0"/>
    <w:rsid w:val="008E482B"/>
    <w:pPr>
      <w:spacing w:after="0" w:line="240" w:lineRule="auto"/>
    </w:pPr>
    <w:rPr>
      <w:rFonts w:ascii="Arial" w:eastAsia="Times New Roman" w:hAnsi="Arial" w:cs="Times New Roman"/>
      <w:sz w:val="20"/>
      <w:szCs w:val="20"/>
    </w:rPr>
  </w:style>
  <w:style w:type="paragraph" w:customStyle="1" w:styleId="CA1357A7933A4399A38B6472E8BC0702">
    <w:name w:val="CA1357A7933A4399A38B6472E8BC0702"/>
    <w:rsid w:val="008E482B"/>
    <w:pPr>
      <w:spacing w:after="0" w:line="240" w:lineRule="auto"/>
    </w:pPr>
    <w:rPr>
      <w:rFonts w:ascii="Arial" w:eastAsia="Times New Roman" w:hAnsi="Arial" w:cs="Times New Roman"/>
      <w:sz w:val="20"/>
      <w:szCs w:val="20"/>
    </w:rPr>
  </w:style>
  <w:style w:type="paragraph" w:customStyle="1" w:styleId="B2A2734C9B5F4ED7BCA2741DCAE11048">
    <w:name w:val="B2A2734C9B5F4ED7BCA2741DCAE11048"/>
    <w:rsid w:val="008E482B"/>
    <w:pPr>
      <w:spacing w:after="0" w:line="240" w:lineRule="auto"/>
    </w:pPr>
    <w:rPr>
      <w:rFonts w:ascii="Arial" w:eastAsia="Times New Roman" w:hAnsi="Arial" w:cs="Times New Roman"/>
      <w:sz w:val="20"/>
      <w:szCs w:val="20"/>
    </w:rPr>
  </w:style>
  <w:style w:type="paragraph" w:customStyle="1" w:styleId="F5B11B0126ED4F499FC85AE2E37BAD00">
    <w:name w:val="F5B11B0126ED4F499FC85AE2E37BAD00"/>
    <w:rsid w:val="008E482B"/>
    <w:pPr>
      <w:spacing w:after="0" w:line="240" w:lineRule="auto"/>
    </w:pPr>
    <w:rPr>
      <w:rFonts w:ascii="Arial" w:eastAsia="Times New Roman" w:hAnsi="Arial" w:cs="Times New Roman"/>
      <w:sz w:val="20"/>
      <w:szCs w:val="20"/>
    </w:rPr>
  </w:style>
  <w:style w:type="paragraph" w:customStyle="1" w:styleId="4D9D55A3DF2C425AB958C5B0C216D3A3">
    <w:name w:val="4D9D55A3DF2C425AB958C5B0C216D3A3"/>
    <w:rsid w:val="008E482B"/>
    <w:pPr>
      <w:spacing w:after="0" w:line="240" w:lineRule="auto"/>
    </w:pPr>
    <w:rPr>
      <w:rFonts w:ascii="Arial" w:eastAsia="Times New Roman" w:hAnsi="Arial" w:cs="Times New Roman"/>
      <w:sz w:val="20"/>
      <w:szCs w:val="20"/>
    </w:rPr>
  </w:style>
  <w:style w:type="paragraph" w:customStyle="1" w:styleId="257C1C6756CB4E4FB9BB4F6620C514B9">
    <w:name w:val="257C1C6756CB4E4FB9BB4F6620C514B9"/>
    <w:rsid w:val="008E482B"/>
    <w:pPr>
      <w:spacing w:after="0" w:line="240" w:lineRule="auto"/>
    </w:pPr>
    <w:rPr>
      <w:rFonts w:ascii="Arial" w:eastAsia="Times New Roman" w:hAnsi="Arial" w:cs="Times New Roman"/>
      <w:sz w:val="20"/>
      <w:szCs w:val="20"/>
    </w:rPr>
  </w:style>
  <w:style w:type="paragraph" w:customStyle="1" w:styleId="6E42043721FF4CCA9FEA0E125D9B954B">
    <w:name w:val="6E42043721FF4CCA9FEA0E125D9B954B"/>
    <w:rsid w:val="008E482B"/>
    <w:pPr>
      <w:spacing w:after="0" w:line="240" w:lineRule="auto"/>
    </w:pPr>
    <w:rPr>
      <w:rFonts w:ascii="Arial" w:eastAsia="Times New Roman" w:hAnsi="Arial" w:cs="Times New Roman"/>
      <w:sz w:val="20"/>
      <w:szCs w:val="20"/>
    </w:rPr>
  </w:style>
  <w:style w:type="paragraph" w:customStyle="1" w:styleId="3A4CE5ADAD1647F183FF815CAC65A680">
    <w:name w:val="3A4CE5ADAD1647F183FF815CAC65A680"/>
    <w:rsid w:val="008E482B"/>
    <w:pPr>
      <w:spacing w:after="0" w:line="240" w:lineRule="auto"/>
    </w:pPr>
    <w:rPr>
      <w:rFonts w:ascii="Arial" w:eastAsia="Times New Roman" w:hAnsi="Arial" w:cs="Times New Roman"/>
      <w:sz w:val="20"/>
      <w:szCs w:val="20"/>
    </w:rPr>
  </w:style>
  <w:style w:type="paragraph" w:customStyle="1" w:styleId="7A343FCABA824AF3BF6AA04BDF2F99A8">
    <w:name w:val="7A343FCABA824AF3BF6AA04BDF2F99A8"/>
    <w:rsid w:val="008E482B"/>
    <w:pPr>
      <w:spacing w:after="0" w:line="240" w:lineRule="auto"/>
    </w:pPr>
    <w:rPr>
      <w:rFonts w:ascii="Arial" w:eastAsia="Times New Roman" w:hAnsi="Arial" w:cs="Times New Roman"/>
      <w:sz w:val="20"/>
      <w:szCs w:val="20"/>
    </w:rPr>
  </w:style>
  <w:style w:type="paragraph" w:customStyle="1" w:styleId="A40960D2842E458EB43783CC07C5E4EF">
    <w:name w:val="A40960D2842E458EB43783CC07C5E4EF"/>
    <w:rsid w:val="008E482B"/>
    <w:pPr>
      <w:spacing w:after="0" w:line="240" w:lineRule="auto"/>
      <w:ind w:left="720"/>
      <w:contextualSpacing/>
    </w:pPr>
    <w:rPr>
      <w:rFonts w:ascii="Arial" w:eastAsia="Times New Roman" w:hAnsi="Arial" w:cs="Times New Roman"/>
      <w:sz w:val="20"/>
      <w:szCs w:val="20"/>
    </w:rPr>
  </w:style>
  <w:style w:type="paragraph" w:customStyle="1" w:styleId="0FF41CCB254D444DACD2DD5A621D58E2">
    <w:name w:val="0FF41CCB254D444DACD2DD5A621D58E2"/>
    <w:rsid w:val="008E482B"/>
    <w:pPr>
      <w:spacing w:after="0" w:line="240" w:lineRule="auto"/>
    </w:pPr>
    <w:rPr>
      <w:rFonts w:ascii="Arial" w:eastAsia="Times New Roman" w:hAnsi="Arial" w:cs="Times New Roman"/>
      <w:sz w:val="20"/>
      <w:szCs w:val="20"/>
    </w:rPr>
  </w:style>
  <w:style w:type="paragraph" w:customStyle="1" w:styleId="8C530A9F5D164AC480DC882143B24512">
    <w:name w:val="8C530A9F5D164AC480DC882143B24512"/>
    <w:rsid w:val="008E482B"/>
    <w:pPr>
      <w:spacing w:after="0" w:line="240" w:lineRule="auto"/>
      <w:ind w:left="720"/>
      <w:contextualSpacing/>
    </w:pPr>
    <w:rPr>
      <w:rFonts w:ascii="Arial" w:eastAsia="Times New Roman" w:hAnsi="Arial" w:cs="Times New Roman"/>
      <w:sz w:val="20"/>
      <w:szCs w:val="20"/>
    </w:rPr>
  </w:style>
  <w:style w:type="paragraph" w:customStyle="1" w:styleId="C182ECEC3FC842A591DB97F17BA2CAF9">
    <w:name w:val="C182ECEC3FC842A591DB97F17BA2CAF9"/>
    <w:rsid w:val="008E482B"/>
    <w:pPr>
      <w:spacing w:after="0" w:line="240" w:lineRule="auto"/>
    </w:pPr>
    <w:rPr>
      <w:rFonts w:ascii="Arial" w:eastAsia="Times New Roman" w:hAnsi="Arial" w:cs="Times New Roman"/>
      <w:sz w:val="20"/>
      <w:szCs w:val="20"/>
    </w:rPr>
  </w:style>
  <w:style w:type="paragraph" w:customStyle="1" w:styleId="8950AF69A1F14F638DE6DC0A8BBEEE3A">
    <w:name w:val="8950AF69A1F14F638DE6DC0A8BBEEE3A"/>
    <w:rsid w:val="008E482B"/>
    <w:pPr>
      <w:spacing w:after="0" w:line="240" w:lineRule="auto"/>
    </w:pPr>
    <w:rPr>
      <w:rFonts w:ascii="Arial" w:eastAsia="Times New Roman" w:hAnsi="Arial" w:cs="Times New Roman"/>
      <w:sz w:val="20"/>
      <w:szCs w:val="20"/>
    </w:rPr>
  </w:style>
  <w:style w:type="paragraph" w:customStyle="1" w:styleId="DB33ED8D42CA4862AF9B3119635D3479">
    <w:name w:val="DB33ED8D42CA4862AF9B3119635D3479"/>
    <w:rsid w:val="008E482B"/>
    <w:pPr>
      <w:spacing w:after="0" w:line="240" w:lineRule="auto"/>
    </w:pPr>
    <w:rPr>
      <w:rFonts w:ascii="Arial" w:eastAsia="Times New Roman" w:hAnsi="Arial" w:cs="Times New Roman"/>
      <w:sz w:val="20"/>
      <w:szCs w:val="20"/>
    </w:rPr>
  </w:style>
  <w:style w:type="paragraph" w:customStyle="1" w:styleId="B276CBF817B04EAD90608122F6508514">
    <w:name w:val="B276CBF817B04EAD90608122F6508514"/>
    <w:rsid w:val="008E482B"/>
    <w:pPr>
      <w:spacing w:after="0" w:line="240" w:lineRule="auto"/>
    </w:pPr>
    <w:rPr>
      <w:rFonts w:ascii="Arial" w:eastAsia="Times New Roman" w:hAnsi="Arial" w:cs="Times New Roman"/>
      <w:sz w:val="20"/>
      <w:szCs w:val="20"/>
    </w:rPr>
  </w:style>
  <w:style w:type="paragraph" w:customStyle="1" w:styleId="AAAE8E7B6A2C45B59C5102F799FCC913">
    <w:name w:val="AAAE8E7B6A2C45B59C5102F799FCC913"/>
    <w:rsid w:val="008E482B"/>
    <w:pPr>
      <w:spacing w:after="0" w:line="240" w:lineRule="auto"/>
    </w:pPr>
    <w:rPr>
      <w:rFonts w:ascii="Arial" w:eastAsia="Times New Roman" w:hAnsi="Arial" w:cs="Times New Roman"/>
      <w:sz w:val="20"/>
      <w:szCs w:val="20"/>
    </w:rPr>
  </w:style>
  <w:style w:type="paragraph" w:customStyle="1" w:styleId="0351C56C9E9E4935AA37769C1DE02CFE">
    <w:name w:val="0351C56C9E9E4935AA37769C1DE02CFE"/>
    <w:rsid w:val="008E482B"/>
    <w:pPr>
      <w:spacing w:after="0" w:line="240" w:lineRule="auto"/>
    </w:pPr>
    <w:rPr>
      <w:rFonts w:ascii="Arial" w:eastAsia="Times New Roman" w:hAnsi="Arial" w:cs="Times New Roman"/>
      <w:sz w:val="20"/>
      <w:szCs w:val="20"/>
    </w:rPr>
  </w:style>
  <w:style w:type="paragraph" w:customStyle="1" w:styleId="C9E299F2052C40F8AD6D2E4AD393F0FB">
    <w:name w:val="C9E299F2052C40F8AD6D2E4AD393F0FB"/>
    <w:rsid w:val="008E482B"/>
    <w:pPr>
      <w:spacing w:after="0" w:line="240" w:lineRule="auto"/>
    </w:pPr>
    <w:rPr>
      <w:rFonts w:ascii="Arial" w:eastAsia="Times New Roman" w:hAnsi="Arial" w:cs="Times New Roman"/>
      <w:sz w:val="20"/>
      <w:szCs w:val="20"/>
    </w:rPr>
  </w:style>
  <w:style w:type="paragraph" w:customStyle="1" w:styleId="C2B3C84B26E846EE8EEEE9A0BB8E50D7">
    <w:name w:val="C2B3C84B26E846EE8EEEE9A0BB8E50D7"/>
    <w:rsid w:val="008E482B"/>
    <w:pPr>
      <w:spacing w:after="0" w:line="240" w:lineRule="auto"/>
      <w:ind w:left="720"/>
      <w:contextualSpacing/>
    </w:pPr>
    <w:rPr>
      <w:rFonts w:ascii="Arial" w:eastAsia="Times New Roman" w:hAnsi="Arial" w:cs="Times New Roman"/>
      <w:sz w:val="20"/>
      <w:szCs w:val="20"/>
    </w:rPr>
  </w:style>
  <w:style w:type="paragraph" w:customStyle="1" w:styleId="8DC14469015549C18EC750954BA99F3C">
    <w:name w:val="8DC14469015549C18EC750954BA99F3C"/>
    <w:rsid w:val="008E482B"/>
    <w:pPr>
      <w:spacing w:after="0" w:line="240" w:lineRule="auto"/>
      <w:ind w:left="720"/>
      <w:contextualSpacing/>
    </w:pPr>
    <w:rPr>
      <w:rFonts w:ascii="Arial" w:eastAsia="Times New Roman" w:hAnsi="Arial" w:cs="Times New Roman"/>
      <w:sz w:val="20"/>
      <w:szCs w:val="20"/>
    </w:rPr>
  </w:style>
  <w:style w:type="paragraph" w:customStyle="1" w:styleId="48653926296A4BBBA9EE8A6B9FC23FAA">
    <w:name w:val="48653926296A4BBBA9EE8A6B9FC23FAA"/>
    <w:rsid w:val="008E482B"/>
    <w:pPr>
      <w:spacing w:after="0" w:line="240" w:lineRule="auto"/>
      <w:ind w:left="720"/>
      <w:contextualSpacing/>
    </w:pPr>
    <w:rPr>
      <w:rFonts w:ascii="Arial" w:eastAsia="Times New Roman" w:hAnsi="Arial" w:cs="Times New Roman"/>
      <w:sz w:val="20"/>
      <w:szCs w:val="20"/>
    </w:rPr>
  </w:style>
  <w:style w:type="paragraph" w:customStyle="1" w:styleId="391AEB1EA23945E7817F59E1F2E2DFFE">
    <w:name w:val="391AEB1EA23945E7817F59E1F2E2DFFE"/>
    <w:rsid w:val="008E482B"/>
    <w:pPr>
      <w:spacing w:after="0" w:line="240" w:lineRule="auto"/>
    </w:pPr>
    <w:rPr>
      <w:rFonts w:ascii="Arial" w:eastAsia="Times New Roman" w:hAnsi="Arial" w:cs="Times New Roman"/>
      <w:sz w:val="20"/>
      <w:szCs w:val="20"/>
    </w:rPr>
  </w:style>
  <w:style w:type="paragraph" w:customStyle="1" w:styleId="D6FD1D8598F34A34A0124875F1DB21FC">
    <w:name w:val="D6FD1D8598F34A34A0124875F1DB21FC"/>
    <w:rsid w:val="008E482B"/>
    <w:pPr>
      <w:spacing w:after="0" w:line="240" w:lineRule="auto"/>
    </w:pPr>
    <w:rPr>
      <w:rFonts w:ascii="Arial" w:eastAsia="Times New Roman" w:hAnsi="Arial" w:cs="Times New Roman"/>
      <w:sz w:val="20"/>
      <w:szCs w:val="20"/>
    </w:rPr>
  </w:style>
  <w:style w:type="paragraph" w:customStyle="1" w:styleId="D7D88E4A285D45BEA31884BE284CA551">
    <w:name w:val="D7D88E4A285D45BEA31884BE284CA551"/>
    <w:rsid w:val="008E482B"/>
    <w:pPr>
      <w:spacing w:after="0" w:line="240" w:lineRule="auto"/>
    </w:pPr>
    <w:rPr>
      <w:rFonts w:ascii="Arial" w:eastAsia="Times New Roman" w:hAnsi="Arial" w:cs="Times New Roman"/>
      <w:sz w:val="20"/>
      <w:szCs w:val="20"/>
    </w:rPr>
  </w:style>
  <w:style w:type="paragraph" w:customStyle="1" w:styleId="D5E333682F884A3788753AD2A5F0074F">
    <w:name w:val="D5E333682F884A3788753AD2A5F0074F"/>
    <w:rsid w:val="008E482B"/>
    <w:pPr>
      <w:spacing w:after="0" w:line="240" w:lineRule="auto"/>
    </w:pPr>
    <w:rPr>
      <w:rFonts w:ascii="Arial" w:eastAsia="Times New Roman" w:hAnsi="Arial" w:cs="Times New Roman"/>
      <w:sz w:val="20"/>
      <w:szCs w:val="20"/>
    </w:rPr>
  </w:style>
  <w:style w:type="paragraph" w:customStyle="1" w:styleId="DD6D7E2019B74F6EAE3878EA7FA5E34C">
    <w:name w:val="DD6D7E2019B74F6EAE3878EA7FA5E34C"/>
    <w:rsid w:val="008E482B"/>
    <w:pPr>
      <w:spacing w:after="0" w:line="240" w:lineRule="auto"/>
    </w:pPr>
    <w:rPr>
      <w:rFonts w:ascii="Arial" w:eastAsia="Times New Roman" w:hAnsi="Arial" w:cs="Times New Roman"/>
      <w:sz w:val="20"/>
      <w:szCs w:val="20"/>
    </w:rPr>
  </w:style>
  <w:style w:type="paragraph" w:customStyle="1" w:styleId="12893E11BDDD4CD0A0BA290B5A2C9228">
    <w:name w:val="12893E11BDDD4CD0A0BA290B5A2C9228"/>
    <w:rsid w:val="008E482B"/>
    <w:pPr>
      <w:spacing w:after="0" w:line="240" w:lineRule="auto"/>
    </w:pPr>
    <w:rPr>
      <w:rFonts w:ascii="Arial" w:eastAsia="Times New Roman" w:hAnsi="Arial" w:cs="Times New Roman"/>
      <w:sz w:val="20"/>
      <w:szCs w:val="20"/>
    </w:rPr>
  </w:style>
  <w:style w:type="paragraph" w:customStyle="1" w:styleId="DD004D93B2CD4BAEA0ABE07239292FD3">
    <w:name w:val="DD004D93B2CD4BAEA0ABE07239292FD3"/>
    <w:rsid w:val="008E482B"/>
    <w:pPr>
      <w:spacing w:after="0" w:line="240" w:lineRule="auto"/>
    </w:pPr>
    <w:rPr>
      <w:rFonts w:ascii="Arial" w:eastAsia="Times New Roman" w:hAnsi="Arial" w:cs="Times New Roman"/>
      <w:sz w:val="20"/>
      <w:szCs w:val="20"/>
    </w:rPr>
  </w:style>
  <w:style w:type="paragraph" w:customStyle="1" w:styleId="83F39801025F4A7E9B44B12A863C1074">
    <w:name w:val="83F39801025F4A7E9B44B12A863C1074"/>
    <w:rsid w:val="008E482B"/>
    <w:pPr>
      <w:spacing w:after="0" w:line="240" w:lineRule="auto"/>
    </w:pPr>
    <w:rPr>
      <w:rFonts w:ascii="Arial" w:eastAsia="Times New Roman" w:hAnsi="Arial" w:cs="Times New Roman"/>
      <w:sz w:val="20"/>
      <w:szCs w:val="20"/>
    </w:rPr>
  </w:style>
  <w:style w:type="paragraph" w:customStyle="1" w:styleId="6DB74BBD3C9543928A7AB6E326525166">
    <w:name w:val="6DB74BBD3C9543928A7AB6E326525166"/>
    <w:rsid w:val="008E482B"/>
    <w:pPr>
      <w:spacing w:after="0" w:line="240" w:lineRule="auto"/>
    </w:pPr>
    <w:rPr>
      <w:rFonts w:ascii="Arial" w:eastAsia="Times New Roman" w:hAnsi="Arial" w:cs="Times New Roman"/>
      <w:sz w:val="20"/>
      <w:szCs w:val="20"/>
    </w:rPr>
  </w:style>
  <w:style w:type="paragraph" w:customStyle="1" w:styleId="C293EAC4D49C4936B0AE63B44BBC4C19">
    <w:name w:val="C293EAC4D49C4936B0AE63B44BBC4C19"/>
    <w:rsid w:val="008E482B"/>
    <w:pPr>
      <w:spacing w:after="0" w:line="240" w:lineRule="auto"/>
    </w:pPr>
    <w:rPr>
      <w:rFonts w:ascii="Arial" w:eastAsia="Times New Roman" w:hAnsi="Arial" w:cs="Times New Roman"/>
      <w:sz w:val="20"/>
      <w:szCs w:val="20"/>
    </w:rPr>
  </w:style>
  <w:style w:type="paragraph" w:customStyle="1" w:styleId="44EA13EA7AAD49FC93A08BD7607EA482">
    <w:name w:val="44EA13EA7AAD49FC93A08BD7607EA482"/>
    <w:rsid w:val="008E482B"/>
    <w:pPr>
      <w:spacing w:after="0" w:line="240" w:lineRule="auto"/>
    </w:pPr>
    <w:rPr>
      <w:rFonts w:ascii="Arial" w:eastAsia="Times New Roman" w:hAnsi="Arial" w:cs="Times New Roman"/>
      <w:sz w:val="20"/>
      <w:szCs w:val="20"/>
    </w:rPr>
  </w:style>
  <w:style w:type="paragraph" w:customStyle="1" w:styleId="5837250A32B34F4BB6A43805BFA32CA3">
    <w:name w:val="5837250A32B34F4BB6A43805BFA32CA3"/>
    <w:rsid w:val="008E482B"/>
    <w:pPr>
      <w:spacing w:after="0" w:line="240" w:lineRule="auto"/>
    </w:pPr>
    <w:rPr>
      <w:rFonts w:ascii="Arial" w:eastAsia="Times New Roman" w:hAnsi="Arial" w:cs="Times New Roman"/>
      <w:sz w:val="20"/>
      <w:szCs w:val="20"/>
    </w:rPr>
  </w:style>
  <w:style w:type="paragraph" w:customStyle="1" w:styleId="6EF49CF96B534E6F9D07036922797052">
    <w:name w:val="6EF49CF96B534E6F9D07036922797052"/>
    <w:rsid w:val="008E482B"/>
    <w:pPr>
      <w:spacing w:after="0" w:line="240" w:lineRule="auto"/>
      <w:ind w:left="720"/>
      <w:contextualSpacing/>
    </w:pPr>
    <w:rPr>
      <w:rFonts w:ascii="Arial" w:eastAsia="Times New Roman" w:hAnsi="Arial" w:cs="Times New Roman"/>
      <w:sz w:val="20"/>
      <w:szCs w:val="20"/>
    </w:rPr>
  </w:style>
  <w:style w:type="paragraph" w:customStyle="1" w:styleId="BD81CCADE6AC4CCE95A31372CC5A0BB0">
    <w:name w:val="BD81CCADE6AC4CCE95A31372CC5A0BB0"/>
    <w:rsid w:val="008E482B"/>
    <w:pPr>
      <w:spacing w:after="0" w:line="240" w:lineRule="auto"/>
      <w:ind w:left="720"/>
      <w:contextualSpacing/>
    </w:pPr>
    <w:rPr>
      <w:rFonts w:ascii="Arial" w:eastAsia="Times New Roman" w:hAnsi="Arial" w:cs="Times New Roman"/>
      <w:sz w:val="20"/>
      <w:szCs w:val="20"/>
    </w:rPr>
  </w:style>
  <w:style w:type="paragraph" w:customStyle="1" w:styleId="3443F9AC11B14E6BB12DDD3C9E9F2995">
    <w:name w:val="3443F9AC11B14E6BB12DDD3C9E9F2995"/>
    <w:rsid w:val="008E482B"/>
    <w:pPr>
      <w:spacing w:after="0" w:line="240" w:lineRule="auto"/>
      <w:ind w:left="720"/>
      <w:contextualSpacing/>
    </w:pPr>
    <w:rPr>
      <w:rFonts w:ascii="Arial" w:eastAsia="Times New Roman" w:hAnsi="Arial" w:cs="Times New Roman"/>
      <w:sz w:val="20"/>
      <w:szCs w:val="20"/>
    </w:rPr>
  </w:style>
  <w:style w:type="paragraph" w:customStyle="1" w:styleId="BAE5001076CE4DF5B2AE10902300C057">
    <w:name w:val="BAE5001076CE4DF5B2AE10902300C057"/>
    <w:rsid w:val="008E482B"/>
    <w:pPr>
      <w:spacing w:after="0" w:line="240" w:lineRule="auto"/>
      <w:ind w:left="720"/>
      <w:contextualSpacing/>
    </w:pPr>
    <w:rPr>
      <w:rFonts w:ascii="Arial" w:eastAsia="Times New Roman" w:hAnsi="Arial" w:cs="Times New Roman"/>
      <w:sz w:val="20"/>
      <w:szCs w:val="20"/>
    </w:rPr>
  </w:style>
  <w:style w:type="paragraph" w:customStyle="1" w:styleId="2735197F223745F09FCE675C20FF20531">
    <w:name w:val="2735197F223745F09FCE675C20FF20531"/>
    <w:rsid w:val="008E482B"/>
    <w:pPr>
      <w:spacing w:after="0" w:line="240" w:lineRule="auto"/>
    </w:pPr>
    <w:rPr>
      <w:rFonts w:ascii="Arial" w:eastAsia="Times New Roman" w:hAnsi="Arial" w:cs="Times New Roman"/>
      <w:sz w:val="20"/>
      <w:szCs w:val="20"/>
    </w:rPr>
  </w:style>
  <w:style w:type="paragraph" w:customStyle="1" w:styleId="22C1A419E6FE4117B048F5D716692CB9">
    <w:name w:val="22C1A419E6FE4117B048F5D716692CB9"/>
    <w:rsid w:val="008E482B"/>
    <w:pPr>
      <w:spacing w:after="0" w:line="240" w:lineRule="auto"/>
    </w:pPr>
    <w:rPr>
      <w:rFonts w:ascii="Arial" w:eastAsia="Times New Roman" w:hAnsi="Arial" w:cs="Times New Roman"/>
      <w:sz w:val="20"/>
      <w:szCs w:val="20"/>
    </w:rPr>
  </w:style>
  <w:style w:type="paragraph" w:customStyle="1" w:styleId="8F50FDF509924F1E98DDC4853A95E162">
    <w:name w:val="8F50FDF509924F1E98DDC4853A95E162"/>
    <w:rsid w:val="008E482B"/>
    <w:pPr>
      <w:spacing w:after="0" w:line="240" w:lineRule="auto"/>
      <w:ind w:left="720"/>
    </w:pPr>
    <w:rPr>
      <w:rFonts w:ascii="Arial" w:eastAsia="Times New Roman" w:hAnsi="Arial" w:cs="Times New Roman"/>
      <w:sz w:val="20"/>
      <w:szCs w:val="20"/>
    </w:rPr>
  </w:style>
  <w:style w:type="paragraph" w:customStyle="1" w:styleId="2786E4905FD143CA9F880CF210332FDF">
    <w:name w:val="2786E4905FD143CA9F880CF210332FDF"/>
    <w:rsid w:val="008E482B"/>
    <w:pPr>
      <w:spacing w:after="0" w:line="240" w:lineRule="auto"/>
      <w:ind w:left="720"/>
      <w:contextualSpacing/>
    </w:pPr>
    <w:rPr>
      <w:rFonts w:ascii="Arial" w:eastAsia="Times New Roman" w:hAnsi="Arial" w:cs="Times New Roman"/>
      <w:sz w:val="20"/>
      <w:szCs w:val="20"/>
    </w:rPr>
  </w:style>
  <w:style w:type="paragraph" w:customStyle="1" w:styleId="FA60C0CBA89C49DDA2D239FF65B900C3">
    <w:name w:val="FA60C0CBA89C49DDA2D239FF65B900C3"/>
    <w:rsid w:val="008E482B"/>
    <w:pPr>
      <w:spacing w:after="0" w:line="240" w:lineRule="auto"/>
      <w:ind w:left="720"/>
      <w:contextualSpacing/>
    </w:pPr>
    <w:rPr>
      <w:rFonts w:ascii="Arial" w:eastAsia="Times New Roman" w:hAnsi="Arial" w:cs="Times New Roman"/>
      <w:sz w:val="20"/>
      <w:szCs w:val="20"/>
    </w:rPr>
  </w:style>
  <w:style w:type="paragraph" w:customStyle="1" w:styleId="DF4B0C98A620400C906105C586D87D3B">
    <w:name w:val="DF4B0C98A620400C906105C586D87D3B"/>
    <w:rsid w:val="008E482B"/>
    <w:pPr>
      <w:spacing w:after="0" w:line="240" w:lineRule="auto"/>
      <w:ind w:left="720"/>
      <w:contextualSpacing/>
    </w:pPr>
    <w:rPr>
      <w:rFonts w:ascii="Arial" w:eastAsia="Times New Roman" w:hAnsi="Arial" w:cs="Times New Roman"/>
      <w:sz w:val="20"/>
      <w:szCs w:val="20"/>
    </w:rPr>
  </w:style>
  <w:style w:type="paragraph" w:customStyle="1" w:styleId="B1CEFCE09C5C4D88A607AFA48BC45134">
    <w:name w:val="B1CEFCE09C5C4D88A607AFA48BC45134"/>
    <w:rsid w:val="008E482B"/>
    <w:pPr>
      <w:spacing w:after="0" w:line="240" w:lineRule="auto"/>
      <w:ind w:left="720"/>
      <w:contextualSpacing/>
    </w:pPr>
    <w:rPr>
      <w:rFonts w:ascii="Arial" w:eastAsia="Times New Roman" w:hAnsi="Arial" w:cs="Times New Roman"/>
      <w:sz w:val="20"/>
      <w:szCs w:val="20"/>
    </w:rPr>
  </w:style>
  <w:style w:type="paragraph" w:customStyle="1" w:styleId="8CF7C75FF76C4F94A349515E5B9D9CCD">
    <w:name w:val="8CF7C75FF76C4F94A349515E5B9D9CCD"/>
    <w:rsid w:val="008E482B"/>
    <w:pPr>
      <w:spacing w:after="0" w:line="240" w:lineRule="auto"/>
      <w:ind w:left="720"/>
      <w:contextualSpacing/>
    </w:pPr>
    <w:rPr>
      <w:rFonts w:ascii="Arial" w:eastAsia="Times New Roman" w:hAnsi="Arial" w:cs="Times New Roman"/>
      <w:sz w:val="20"/>
      <w:szCs w:val="20"/>
    </w:rPr>
  </w:style>
  <w:style w:type="paragraph" w:customStyle="1" w:styleId="1DDA2839EF194B249E8B665C78163A02">
    <w:name w:val="1DDA2839EF194B249E8B665C78163A02"/>
    <w:rsid w:val="008E482B"/>
    <w:pPr>
      <w:spacing w:after="0" w:line="240" w:lineRule="auto"/>
    </w:pPr>
    <w:rPr>
      <w:rFonts w:ascii="Arial" w:eastAsia="Times New Roman" w:hAnsi="Arial" w:cs="Times New Roman"/>
      <w:sz w:val="20"/>
      <w:szCs w:val="20"/>
    </w:rPr>
  </w:style>
  <w:style w:type="paragraph" w:customStyle="1" w:styleId="76A7CE0DFF7245ECB1E54C1F04AA6D34">
    <w:name w:val="76A7CE0DFF7245ECB1E54C1F04AA6D34"/>
    <w:rsid w:val="008E482B"/>
    <w:pPr>
      <w:spacing w:after="0" w:line="240" w:lineRule="auto"/>
    </w:pPr>
    <w:rPr>
      <w:rFonts w:ascii="Arial" w:eastAsia="Times New Roman" w:hAnsi="Arial" w:cs="Times New Roman"/>
      <w:sz w:val="20"/>
      <w:szCs w:val="20"/>
    </w:rPr>
  </w:style>
  <w:style w:type="paragraph" w:customStyle="1" w:styleId="C5E4EB57E08D4540A4D636FE2AB86683">
    <w:name w:val="C5E4EB57E08D4540A4D636FE2AB86683"/>
    <w:rsid w:val="008E482B"/>
    <w:pPr>
      <w:spacing w:after="0" w:line="240" w:lineRule="auto"/>
      <w:ind w:left="720"/>
      <w:contextualSpacing/>
    </w:pPr>
    <w:rPr>
      <w:rFonts w:ascii="Arial" w:eastAsia="Times New Roman" w:hAnsi="Arial" w:cs="Times New Roman"/>
      <w:sz w:val="20"/>
      <w:szCs w:val="20"/>
    </w:rPr>
  </w:style>
  <w:style w:type="paragraph" w:customStyle="1" w:styleId="348E20AB07884C0292429B5B8A6FE1E9">
    <w:name w:val="348E20AB07884C0292429B5B8A6FE1E9"/>
    <w:rsid w:val="008E482B"/>
    <w:pPr>
      <w:spacing w:after="0" w:line="240" w:lineRule="auto"/>
      <w:ind w:left="720"/>
      <w:contextualSpacing/>
    </w:pPr>
    <w:rPr>
      <w:rFonts w:ascii="Arial" w:eastAsia="Times New Roman" w:hAnsi="Arial" w:cs="Times New Roman"/>
      <w:sz w:val="20"/>
      <w:szCs w:val="20"/>
    </w:rPr>
  </w:style>
  <w:style w:type="paragraph" w:customStyle="1" w:styleId="0CB381F8A5854E3BACEE3A9F848C42B5">
    <w:name w:val="0CB381F8A5854E3BACEE3A9F848C42B5"/>
    <w:rsid w:val="008E482B"/>
    <w:pPr>
      <w:spacing w:after="0" w:line="240" w:lineRule="auto"/>
      <w:ind w:left="720"/>
      <w:contextualSpacing/>
    </w:pPr>
    <w:rPr>
      <w:rFonts w:ascii="Arial" w:eastAsia="Times New Roman" w:hAnsi="Arial" w:cs="Times New Roman"/>
      <w:sz w:val="20"/>
      <w:szCs w:val="20"/>
    </w:rPr>
  </w:style>
  <w:style w:type="paragraph" w:customStyle="1" w:styleId="15C4B5EE980F4D478C05D7797E017958">
    <w:name w:val="15C4B5EE980F4D478C05D7797E017958"/>
    <w:rsid w:val="008E482B"/>
    <w:pPr>
      <w:spacing w:after="0" w:line="240" w:lineRule="auto"/>
      <w:ind w:left="720"/>
      <w:contextualSpacing/>
    </w:pPr>
    <w:rPr>
      <w:rFonts w:ascii="Arial" w:eastAsia="Times New Roman" w:hAnsi="Arial" w:cs="Times New Roman"/>
      <w:sz w:val="20"/>
      <w:szCs w:val="20"/>
    </w:rPr>
  </w:style>
  <w:style w:type="paragraph" w:customStyle="1" w:styleId="ED86D54CAD8C4BB78F83D7F4313A3582">
    <w:name w:val="ED86D54CAD8C4BB78F83D7F4313A3582"/>
    <w:rsid w:val="008E482B"/>
    <w:pPr>
      <w:spacing w:after="0" w:line="240" w:lineRule="auto"/>
      <w:ind w:left="720"/>
      <w:contextualSpacing/>
    </w:pPr>
    <w:rPr>
      <w:rFonts w:ascii="Arial" w:eastAsia="Times New Roman" w:hAnsi="Arial" w:cs="Times New Roman"/>
      <w:sz w:val="20"/>
      <w:szCs w:val="20"/>
    </w:rPr>
  </w:style>
  <w:style w:type="paragraph" w:customStyle="1" w:styleId="1C373A4B189E48E49A4652B2C32438E4">
    <w:name w:val="1C373A4B189E48E49A4652B2C32438E4"/>
    <w:rsid w:val="008E482B"/>
    <w:pPr>
      <w:spacing w:after="0" w:line="240" w:lineRule="auto"/>
      <w:ind w:left="720"/>
      <w:contextualSpacing/>
    </w:pPr>
    <w:rPr>
      <w:rFonts w:ascii="Arial" w:eastAsia="Times New Roman" w:hAnsi="Arial" w:cs="Times New Roman"/>
      <w:sz w:val="20"/>
      <w:szCs w:val="20"/>
    </w:rPr>
  </w:style>
  <w:style w:type="paragraph" w:customStyle="1" w:styleId="9806C4686DCA4D0DBA0F4A0632BD2D2F">
    <w:name w:val="9806C4686DCA4D0DBA0F4A0632BD2D2F"/>
    <w:rsid w:val="008E482B"/>
    <w:pPr>
      <w:spacing w:after="0" w:line="240" w:lineRule="auto"/>
      <w:ind w:left="720"/>
      <w:contextualSpacing/>
    </w:pPr>
    <w:rPr>
      <w:rFonts w:ascii="Arial" w:eastAsia="Times New Roman" w:hAnsi="Arial" w:cs="Times New Roman"/>
      <w:sz w:val="20"/>
      <w:szCs w:val="20"/>
    </w:rPr>
  </w:style>
  <w:style w:type="paragraph" w:customStyle="1" w:styleId="0EB2495C77444150B6A4F77BBDB856B3">
    <w:name w:val="0EB2495C77444150B6A4F77BBDB856B3"/>
    <w:rsid w:val="008E482B"/>
    <w:pPr>
      <w:spacing w:after="0" w:line="240" w:lineRule="auto"/>
      <w:ind w:left="720"/>
      <w:contextualSpacing/>
    </w:pPr>
    <w:rPr>
      <w:rFonts w:ascii="Arial" w:eastAsia="Times New Roman" w:hAnsi="Arial" w:cs="Times New Roman"/>
      <w:sz w:val="20"/>
      <w:szCs w:val="20"/>
    </w:rPr>
  </w:style>
  <w:style w:type="paragraph" w:customStyle="1" w:styleId="1745D9846D0444FB9AA9C9F0EC4C6692">
    <w:name w:val="1745D9846D0444FB9AA9C9F0EC4C6692"/>
    <w:rsid w:val="008E482B"/>
    <w:pPr>
      <w:spacing w:after="0" w:line="240" w:lineRule="auto"/>
      <w:ind w:left="720"/>
      <w:contextualSpacing/>
    </w:pPr>
    <w:rPr>
      <w:rFonts w:ascii="Arial" w:eastAsia="Times New Roman" w:hAnsi="Arial" w:cs="Times New Roman"/>
      <w:sz w:val="20"/>
      <w:szCs w:val="20"/>
    </w:rPr>
  </w:style>
  <w:style w:type="paragraph" w:customStyle="1" w:styleId="9240664D08D647ECA3D8CE425A5C53BE">
    <w:name w:val="9240664D08D647ECA3D8CE425A5C53BE"/>
    <w:rsid w:val="008E482B"/>
    <w:pPr>
      <w:spacing w:after="0" w:line="240" w:lineRule="auto"/>
      <w:ind w:left="720"/>
      <w:contextualSpacing/>
    </w:pPr>
    <w:rPr>
      <w:rFonts w:ascii="Arial" w:eastAsia="Times New Roman" w:hAnsi="Arial" w:cs="Times New Roman"/>
      <w:sz w:val="20"/>
      <w:szCs w:val="20"/>
    </w:rPr>
  </w:style>
  <w:style w:type="paragraph" w:customStyle="1" w:styleId="2E70D25767EB44A9AA8B6867039FE58F">
    <w:name w:val="2E70D25767EB44A9AA8B6867039FE58F"/>
    <w:rsid w:val="008E482B"/>
    <w:pPr>
      <w:spacing w:after="0" w:line="240" w:lineRule="auto"/>
      <w:ind w:left="720"/>
      <w:contextualSpacing/>
    </w:pPr>
    <w:rPr>
      <w:rFonts w:ascii="Arial" w:eastAsia="Times New Roman" w:hAnsi="Arial" w:cs="Times New Roman"/>
      <w:sz w:val="20"/>
      <w:szCs w:val="20"/>
    </w:rPr>
  </w:style>
  <w:style w:type="paragraph" w:customStyle="1" w:styleId="8B4DD871DFE9453F8563F2523E191DCF">
    <w:name w:val="8B4DD871DFE9453F8563F2523E191DCF"/>
    <w:rsid w:val="008E482B"/>
    <w:pPr>
      <w:spacing w:after="0" w:line="240" w:lineRule="auto"/>
      <w:ind w:left="720"/>
      <w:contextualSpacing/>
    </w:pPr>
    <w:rPr>
      <w:rFonts w:ascii="Arial" w:eastAsia="Times New Roman" w:hAnsi="Arial" w:cs="Times New Roman"/>
      <w:sz w:val="20"/>
      <w:szCs w:val="20"/>
    </w:rPr>
  </w:style>
  <w:style w:type="paragraph" w:customStyle="1" w:styleId="6A84BA307BB040149B8E20EA33173BA9">
    <w:name w:val="6A84BA307BB040149B8E20EA33173BA9"/>
    <w:rsid w:val="008E482B"/>
    <w:pPr>
      <w:spacing w:after="0" w:line="240" w:lineRule="auto"/>
      <w:ind w:left="720"/>
      <w:contextualSpacing/>
    </w:pPr>
    <w:rPr>
      <w:rFonts w:ascii="Arial" w:eastAsia="Times New Roman" w:hAnsi="Arial" w:cs="Times New Roman"/>
      <w:sz w:val="20"/>
      <w:szCs w:val="20"/>
    </w:rPr>
  </w:style>
  <w:style w:type="paragraph" w:customStyle="1" w:styleId="214F79C1979849EA84FEFA4D0504FF11">
    <w:name w:val="214F79C1979849EA84FEFA4D0504FF11"/>
    <w:rsid w:val="008E482B"/>
    <w:pPr>
      <w:spacing w:after="0" w:line="240" w:lineRule="auto"/>
      <w:ind w:left="720"/>
      <w:contextualSpacing/>
    </w:pPr>
    <w:rPr>
      <w:rFonts w:ascii="Arial" w:eastAsia="Times New Roman" w:hAnsi="Arial" w:cs="Times New Roman"/>
      <w:sz w:val="20"/>
      <w:szCs w:val="20"/>
    </w:rPr>
  </w:style>
  <w:style w:type="paragraph" w:customStyle="1" w:styleId="B73F4E0C232C4967AC50BC431AE60968">
    <w:name w:val="B73F4E0C232C4967AC50BC431AE60968"/>
    <w:rsid w:val="008E482B"/>
    <w:pPr>
      <w:spacing w:after="0" w:line="240" w:lineRule="auto"/>
      <w:ind w:left="720"/>
      <w:contextualSpacing/>
    </w:pPr>
    <w:rPr>
      <w:rFonts w:ascii="Arial" w:eastAsia="Times New Roman" w:hAnsi="Arial" w:cs="Times New Roman"/>
      <w:sz w:val="20"/>
      <w:szCs w:val="20"/>
    </w:rPr>
  </w:style>
  <w:style w:type="paragraph" w:customStyle="1" w:styleId="CD35DAD5D2534C17805F1EEAD6C3B96F">
    <w:name w:val="CD35DAD5D2534C17805F1EEAD6C3B96F"/>
    <w:rsid w:val="008E482B"/>
    <w:pPr>
      <w:spacing w:after="0" w:line="240" w:lineRule="auto"/>
      <w:ind w:left="720"/>
      <w:contextualSpacing/>
    </w:pPr>
    <w:rPr>
      <w:rFonts w:ascii="Arial" w:eastAsia="Times New Roman" w:hAnsi="Arial" w:cs="Times New Roman"/>
      <w:sz w:val="20"/>
      <w:szCs w:val="20"/>
    </w:rPr>
  </w:style>
  <w:style w:type="paragraph" w:customStyle="1" w:styleId="1757C7347CBC4F14B9DF79CD76764832">
    <w:name w:val="1757C7347CBC4F14B9DF79CD76764832"/>
    <w:rsid w:val="008E482B"/>
    <w:pPr>
      <w:spacing w:after="0" w:line="240" w:lineRule="auto"/>
      <w:ind w:left="720"/>
      <w:contextualSpacing/>
    </w:pPr>
    <w:rPr>
      <w:rFonts w:ascii="Arial" w:eastAsia="Times New Roman" w:hAnsi="Arial" w:cs="Times New Roman"/>
      <w:sz w:val="20"/>
      <w:szCs w:val="20"/>
    </w:rPr>
  </w:style>
  <w:style w:type="paragraph" w:customStyle="1" w:styleId="2C39B94D7199458AB01F170325A8A4C8">
    <w:name w:val="2C39B94D7199458AB01F170325A8A4C8"/>
    <w:rsid w:val="008E482B"/>
    <w:pPr>
      <w:spacing w:after="0" w:line="240" w:lineRule="auto"/>
      <w:ind w:left="720"/>
      <w:contextualSpacing/>
    </w:pPr>
    <w:rPr>
      <w:rFonts w:ascii="Arial" w:eastAsia="Times New Roman" w:hAnsi="Arial" w:cs="Times New Roman"/>
      <w:sz w:val="20"/>
      <w:szCs w:val="20"/>
    </w:rPr>
  </w:style>
  <w:style w:type="paragraph" w:customStyle="1" w:styleId="0E8528F403304000866A0359D598BDE1">
    <w:name w:val="0E8528F403304000866A0359D598BDE1"/>
    <w:rsid w:val="008E482B"/>
    <w:pPr>
      <w:spacing w:after="0" w:line="240" w:lineRule="auto"/>
      <w:ind w:left="720"/>
      <w:contextualSpacing/>
    </w:pPr>
    <w:rPr>
      <w:rFonts w:ascii="Arial" w:eastAsia="Times New Roman" w:hAnsi="Arial" w:cs="Times New Roman"/>
      <w:sz w:val="20"/>
      <w:szCs w:val="20"/>
    </w:rPr>
  </w:style>
  <w:style w:type="paragraph" w:customStyle="1" w:styleId="915F9BAEFED740229F26BD31CD7F8098">
    <w:name w:val="915F9BAEFED740229F26BD31CD7F8098"/>
    <w:rsid w:val="008E482B"/>
    <w:pPr>
      <w:spacing w:after="0" w:line="240" w:lineRule="auto"/>
      <w:ind w:left="720"/>
      <w:contextualSpacing/>
    </w:pPr>
    <w:rPr>
      <w:rFonts w:ascii="Arial" w:eastAsia="Times New Roman" w:hAnsi="Arial" w:cs="Times New Roman"/>
      <w:sz w:val="20"/>
      <w:szCs w:val="20"/>
    </w:rPr>
  </w:style>
  <w:style w:type="paragraph" w:customStyle="1" w:styleId="E69EB502A6F941D483556F2BF94D3431">
    <w:name w:val="E69EB502A6F941D483556F2BF94D3431"/>
    <w:rsid w:val="008E482B"/>
    <w:pPr>
      <w:spacing w:after="0" w:line="240" w:lineRule="auto"/>
      <w:ind w:left="720"/>
      <w:contextualSpacing/>
    </w:pPr>
    <w:rPr>
      <w:rFonts w:ascii="Arial" w:eastAsia="Times New Roman" w:hAnsi="Arial" w:cs="Times New Roman"/>
      <w:sz w:val="20"/>
      <w:szCs w:val="20"/>
    </w:rPr>
  </w:style>
  <w:style w:type="paragraph" w:customStyle="1" w:styleId="82981A48E2644129AA9B2A50F98F4EB3">
    <w:name w:val="82981A48E2644129AA9B2A50F98F4EB3"/>
    <w:rsid w:val="008E482B"/>
    <w:pPr>
      <w:spacing w:after="0" w:line="240" w:lineRule="auto"/>
      <w:ind w:left="720"/>
      <w:contextualSpacing/>
    </w:pPr>
    <w:rPr>
      <w:rFonts w:ascii="Arial" w:eastAsia="Times New Roman" w:hAnsi="Arial" w:cs="Times New Roman"/>
      <w:sz w:val="20"/>
      <w:szCs w:val="20"/>
    </w:rPr>
  </w:style>
  <w:style w:type="paragraph" w:customStyle="1" w:styleId="F5F4B9B2CFE5476A93D3B00760968158">
    <w:name w:val="F5F4B9B2CFE5476A93D3B00760968158"/>
    <w:rsid w:val="008E482B"/>
    <w:pPr>
      <w:spacing w:after="0" w:line="240" w:lineRule="auto"/>
      <w:ind w:left="720"/>
      <w:contextualSpacing/>
    </w:pPr>
    <w:rPr>
      <w:rFonts w:ascii="Arial" w:eastAsia="Times New Roman" w:hAnsi="Arial" w:cs="Times New Roman"/>
      <w:sz w:val="20"/>
      <w:szCs w:val="20"/>
    </w:rPr>
  </w:style>
  <w:style w:type="paragraph" w:customStyle="1" w:styleId="F7865CE0F60C428B9CF845BC2D9E7FD1">
    <w:name w:val="F7865CE0F60C428B9CF845BC2D9E7FD1"/>
    <w:rsid w:val="008E482B"/>
    <w:pPr>
      <w:spacing w:after="0" w:line="240" w:lineRule="auto"/>
      <w:ind w:left="720"/>
      <w:contextualSpacing/>
    </w:pPr>
    <w:rPr>
      <w:rFonts w:ascii="Arial" w:eastAsia="Times New Roman" w:hAnsi="Arial" w:cs="Times New Roman"/>
      <w:sz w:val="20"/>
      <w:szCs w:val="20"/>
    </w:rPr>
  </w:style>
  <w:style w:type="paragraph" w:customStyle="1" w:styleId="2EEB431F3269405EB3643DFBD874C8BF">
    <w:name w:val="2EEB431F3269405EB3643DFBD874C8BF"/>
    <w:rsid w:val="008E482B"/>
    <w:pPr>
      <w:spacing w:after="0" w:line="240" w:lineRule="auto"/>
      <w:ind w:left="720"/>
      <w:contextualSpacing/>
    </w:pPr>
    <w:rPr>
      <w:rFonts w:ascii="Arial" w:eastAsia="Times New Roman" w:hAnsi="Arial" w:cs="Times New Roman"/>
      <w:sz w:val="20"/>
      <w:szCs w:val="20"/>
    </w:rPr>
  </w:style>
  <w:style w:type="paragraph" w:customStyle="1" w:styleId="BD4907248FD043A6B0D9B9DED8118C59">
    <w:name w:val="BD4907248FD043A6B0D9B9DED8118C59"/>
    <w:rsid w:val="008E482B"/>
    <w:pPr>
      <w:spacing w:after="0" w:line="240" w:lineRule="auto"/>
      <w:ind w:left="720"/>
      <w:contextualSpacing/>
    </w:pPr>
    <w:rPr>
      <w:rFonts w:ascii="Arial" w:eastAsia="Times New Roman" w:hAnsi="Arial" w:cs="Times New Roman"/>
      <w:sz w:val="20"/>
      <w:szCs w:val="20"/>
    </w:rPr>
  </w:style>
  <w:style w:type="paragraph" w:customStyle="1" w:styleId="AAC52AB14DC64221863BE9A5866FBCD7">
    <w:name w:val="AAC52AB14DC64221863BE9A5866FBCD7"/>
    <w:rsid w:val="008E482B"/>
    <w:pPr>
      <w:spacing w:after="0" w:line="240" w:lineRule="auto"/>
      <w:ind w:left="720"/>
      <w:contextualSpacing/>
    </w:pPr>
    <w:rPr>
      <w:rFonts w:ascii="Arial" w:eastAsia="Times New Roman" w:hAnsi="Arial" w:cs="Times New Roman"/>
      <w:sz w:val="20"/>
      <w:szCs w:val="20"/>
    </w:rPr>
  </w:style>
  <w:style w:type="paragraph" w:customStyle="1" w:styleId="83FF8369726D488E8346496E1C75E12F">
    <w:name w:val="83FF8369726D488E8346496E1C75E12F"/>
    <w:rsid w:val="008E482B"/>
    <w:pPr>
      <w:spacing w:after="0" w:line="240" w:lineRule="auto"/>
      <w:ind w:left="720"/>
      <w:contextualSpacing/>
    </w:pPr>
    <w:rPr>
      <w:rFonts w:ascii="Arial" w:eastAsia="Times New Roman" w:hAnsi="Arial" w:cs="Times New Roman"/>
      <w:sz w:val="20"/>
      <w:szCs w:val="20"/>
    </w:rPr>
  </w:style>
  <w:style w:type="paragraph" w:customStyle="1" w:styleId="F7BF121E833E406B854FD81E43FA691F">
    <w:name w:val="F7BF121E833E406B854FD81E43FA691F"/>
    <w:rsid w:val="008E482B"/>
    <w:pPr>
      <w:spacing w:after="0" w:line="240" w:lineRule="auto"/>
      <w:ind w:left="720"/>
      <w:contextualSpacing/>
    </w:pPr>
    <w:rPr>
      <w:rFonts w:ascii="Arial" w:eastAsia="Times New Roman" w:hAnsi="Arial" w:cs="Times New Roman"/>
      <w:sz w:val="20"/>
      <w:szCs w:val="20"/>
    </w:rPr>
  </w:style>
  <w:style w:type="paragraph" w:customStyle="1" w:styleId="04B3C0023C16457D90E2587165E52451">
    <w:name w:val="04B3C0023C16457D90E2587165E52451"/>
    <w:rsid w:val="008E482B"/>
    <w:pPr>
      <w:spacing w:after="0" w:line="240" w:lineRule="auto"/>
    </w:pPr>
    <w:rPr>
      <w:rFonts w:ascii="Arial" w:eastAsia="Times New Roman" w:hAnsi="Arial" w:cs="Times New Roman"/>
      <w:sz w:val="20"/>
      <w:szCs w:val="20"/>
    </w:rPr>
  </w:style>
  <w:style w:type="paragraph" w:customStyle="1" w:styleId="1C92263D69FE43F89499AFBD148B13DE">
    <w:name w:val="1C92263D69FE43F89499AFBD148B13DE"/>
    <w:rsid w:val="008E482B"/>
    <w:pPr>
      <w:spacing w:after="0" w:line="240" w:lineRule="auto"/>
    </w:pPr>
    <w:rPr>
      <w:rFonts w:ascii="Arial" w:eastAsia="Times New Roman" w:hAnsi="Arial" w:cs="Times New Roman"/>
      <w:sz w:val="20"/>
      <w:szCs w:val="20"/>
    </w:rPr>
  </w:style>
  <w:style w:type="paragraph" w:customStyle="1" w:styleId="AA5C3CB795FA4774855F23F57A1E48E0">
    <w:name w:val="AA5C3CB795FA4774855F23F57A1E48E0"/>
    <w:rsid w:val="008E482B"/>
    <w:pPr>
      <w:spacing w:after="0" w:line="240" w:lineRule="auto"/>
    </w:pPr>
    <w:rPr>
      <w:rFonts w:ascii="Arial" w:eastAsia="Times New Roman" w:hAnsi="Arial" w:cs="Times New Roman"/>
      <w:sz w:val="20"/>
      <w:szCs w:val="20"/>
    </w:rPr>
  </w:style>
  <w:style w:type="paragraph" w:customStyle="1" w:styleId="7FA5DAC634BF473EA0E2C4E21672B61F">
    <w:name w:val="7FA5DAC634BF473EA0E2C4E21672B61F"/>
    <w:rsid w:val="008E482B"/>
    <w:pPr>
      <w:spacing w:after="0" w:line="240" w:lineRule="auto"/>
    </w:pPr>
    <w:rPr>
      <w:rFonts w:ascii="Arial" w:eastAsia="Times New Roman" w:hAnsi="Arial" w:cs="Times New Roman"/>
      <w:sz w:val="20"/>
      <w:szCs w:val="20"/>
    </w:rPr>
  </w:style>
  <w:style w:type="paragraph" w:customStyle="1" w:styleId="A50D5136055C48FA9936C41D6CF05A22">
    <w:name w:val="A50D5136055C48FA9936C41D6CF05A22"/>
    <w:rsid w:val="008E482B"/>
    <w:pPr>
      <w:spacing w:after="0" w:line="240" w:lineRule="auto"/>
    </w:pPr>
    <w:rPr>
      <w:rFonts w:ascii="Arial" w:eastAsia="Times New Roman" w:hAnsi="Arial" w:cs="Times New Roman"/>
      <w:sz w:val="20"/>
      <w:szCs w:val="20"/>
    </w:rPr>
  </w:style>
  <w:style w:type="paragraph" w:customStyle="1" w:styleId="3632A95B74EC44BB96C8435535C0CEA5">
    <w:name w:val="3632A95B74EC44BB96C8435535C0CEA5"/>
    <w:rsid w:val="008E482B"/>
    <w:pPr>
      <w:spacing w:after="0" w:line="240" w:lineRule="auto"/>
    </w:pPr>
    <w:rPr>
      <w:rFonts w:ascii="Arial" w:eastAsia="Times New Roman" w:hAnsi="Arial" w:cs="Times New Roman"/>
      <w:sz w:val="20"/>
      <w:szCs w:val="20"/>
    </w:rPr>
  </w:style>
  <w:style w:type="paragraph" w:customStyle="1" w:styleId="707E58B32D874D308763A483BBEF0D1F">
    <w:name w:val="707E58B32D874D308763A483BBEF0D1F"/>
    <w:rsid w:val="008E482B"/>
    <w:pPr>
      <w:spacing w:after="0" w:line="240" w:lineRule="auto"/>
    </w:pPr>
    <w:rPr>
      <w:rFonts w:ascii="Arial" w:eastAsia="Times New Roman" w:hAnsi="Arial" w:cs="Times New Roman"/>
      <w:sz w:val="20"/>
      <w:szCs w:val="20"/>
    </w:rPr>
  </w:style>
  <w:style w:type="paragraph" w:customStyle="1" w:styleId="8BE20EADE02D4E9C87E208917E236747">
    <w:name w:val="8BE20EADE02D4E9C87E208917E236747"/>
    <w:rsid w:val="008E482B"/>
    <w:pPr>
      <w:spacing w:after="0" w:line="240" w:lineRule="auto"/>
    </w:pPr>
    <w:rPr>
      <w:rFonts w:ascii="Arial" w:eastAsia="Times New Roman" w:hAnsi="Arial" w:cs="Times New Roman"/>
      <w:sz w:val="20"/>
      <w:szCs w:val="20"/>
    </w:rPr>
  </w:style>
  <w:style w:type="paragraph" w:customStyle="1" w:styleId="E1954AA7F35D4C09801862E43C526682">
    <w:name w:val="E1954AA7F35D4C09801862E43C526682"/>
    <w:rsid w:val="008E482B"/>
    <w:pPr>
      <w:spacing w:after="0" w:line="240" w:lineRule="auto"/>
    </w:pPr>
    <w:rPr>
      <w:rFonts w:ascii="Arial" w:eastAsia="Times New Roman" w:hAnsi="Arial" w:cs="Times New Roman"/>
      <w:sz w:val="20"/>
      <w:szCs w:val="20"/>
    </w:rPr>
  </w:style>
  <w:style w:type="paragraph" w:customStyle="1" w:styleId="DBE149C3F16746BE99B1881AD2FB241C">
    <w:name w:val="DBE149C3F16746BE99B1881AD2FB241C"/>
    <w:rsid w:val="008E482B"/>
    <w:pPr>
      <w:spacing w:after="0" w:line="240" w:lineRule="auto"/>
    </w:pPr>
    <w:rPr>
      <w:rFonts w:ascii="Arial" w:eastAsia="Times New Roman" w:hAnsi="Arial" w:cs="Times New Roman"/>
      <w:sz w:val="20"/>
      <w:szCs w:val="20"/>
    </w:rPr>
  </w:style>
  <w:style w:type="paragraph" w:customStyle="1" w:styleId="2C9ED07422694F6BB14BB53E7DA54932">
    <w:name w:val="2C9ED07422694F6BB14BB53E7DA54932"/>
    <w:rsid w:val="008E482B"/>
    <w:pPr>
      <w:spacing w:after="0" w:line="240" w:lineRule="auto"/>
    </w:pPr>
    <w:rPr>
      <w:rFonts w:ascii="Arial" w:eastAsia="Times New Roman" w:hAnsi="Arial" w:cs="Times New Roman"/>
      <w:sz w:val="20"/>
      <w:szCs w:val="20"/>
    </w:rPr>
  </w:style>
  <w:style w:type="paragraph" w:customStyle="1" w:styleId="BE7235D1603B426188B5633FDE013C41">
    <w:name w:val="BE7235D1603B426188B5633FDE013C41"/>
    <w:rsid w:val="008E482B"/>
    <w:pPr>
      <w:spacing w:after="0" w:line="240" w:lineRule="auto"/>
    </w:pPr>
    <w:rPr>
      <w:rFonts w:ascii="Arial" w:eastAsia="Times New Roman" w:hAnsi="Arial" w:cs="Times New Roman"/>
      <w:sz w:val="20"/>
      <w:szCs w:val="20"/>
    </w:rPr>
  </w:style>
  <w:style w:type="paragraph" w:customStyle="1" w:styleId="668144F84B7A4E4F9940C96E84C78335">
    <w:name w:val="668144F84B7A4E4F9940C96E84C78335"/>
    <w:rsid w:val="008E482B"/>
    <w:pPr>
      <w:spacing w:after="0" w:line="240" w:lineRule="auto"/>
    </w:pPr>
    <w:rPr>
      <w:rFonts w:ascii="Arial" w:eastAsia="Times New Roman" w:hAnsi="Arial" w:cs="Times New Roman"/>
      <w:sz w:val="20"/>
      <w:szCs w:val="20"/>
    </w:rPr>
  </w:style>
  <w:style w:type="paragraph" w:customStyle="1" w:styleId="7802522BB1E04BE59E45A4C9A28C0B4D">
    <w:name w:val="7802522BB1E04BE59E45A4C9A28C0B4D"/>
    <w:rsid w:val="008E482B"/>
    <w:pPr>
      <w:spacing w:after="0" w:line="240" w:lineRule="auto"/>
    </w:pPr>
    <w:rPr>
      <w:rFonts w:ascii="Arial" w:eastAsia="Times New Roman" w:hAnsi="Arial" w:cs="Times New Roman"/>
      <w:sz w:val="20"/>
      <w:szCs w:val="20"/>
    </w:rPr>
  </w:style>
  <w:style w:type="paragraph" w:customStyle="1" w:styleId="376CE1D5D6A7497DA5EA9C350D481D52">
    <w:name w:val="376CE1D5D6A7497DA5EA9C350D481D52"/>
    <w:rsid w:val="008E482B"/>
    <w:pPr>
      <w:spacing w:after="0" w:line="240" w:lineRule="auto"/>
    </w:pPr>
    <w:rPr>
      <w:rFonts w:ascii="Arial" w:eastAsia="Times New Roman" w:hAnsi="Arial" w:cs="Times New Roman"/>
      <w:sz w:val="20"/>
      <w:szCs w:val="20"/>
    </w:rPr>
  </w:style>
  <w:style w:type="paragraph" w:customStyle="1" w:styleId="B5F711FD8409440A974BD8E6907CF999">
    <w:name w:val="B5F711FD8409440A974BD8E6907CF999"/>
    <w:rsid w:val="008E482B"/>
    <w:pPr>
      <w:spacing w:after="0" w:line="240" w:lineRule="auto"/>
    </w:pPr>
    <w:rPr>
      <w:rFonts w:ascii="Arial" w:eastAsia="Times New Roman" w:hAnsi="Arial" w:cs="Times New Roman"/>
      <w:sz w:val="20"/>
      <w:szCs w:val="20"/>
    </w:rPr>
  </w:style>
  <w:style w:type="paragraph" w:customStyle="1" w:styleId="9752D4643F5947CE86BCD216D4F0F8B0">
    <w:name w:val="9752D4643F5947CE86BCD216D4F0F8B0"/>
    <w:rsid w:val="008E482B"/>
    <w:pPr>
      <w:spacing w:after="0" w:line="240" w:lineRule="auto"/>
    </w:pPr>
    <w:rPr>
      <w:rFonts w:ascii="Arial" w:eastAsia="Times New Roman" w:hAnsi="Arial" w:cs="Times New Roman"/>
      <w:sz w:val="20"/>
      <w:szCs w:val="20"/>
    </w:rPr>
  </w:style>
  <w:style w:type="paragraph" w:customStyle="1" w:styleId="21EB200C151744CBB6D6232A8DA11A7A">
    <w:name w:val="21EB200C151744CBB6D6232A8DA11A7A"/>
    <w:rsid w:val="008E482B"/>
    <w:pPr>
      <w:spacing w:after="0" w:line="240" w:lineRule="auto"/>
    </w:pPr>
    <w:rPr>
      <w:rFonts w:ascii="Arial" w:eastAsia="Times New Roman" w:hAnsi="Arial" w:cs="Times New Roman"/>
      <w:sz w:val="20"/>
      <w:szCs w:val="20"/>
    </w:rPr>
  </w:style>
  <w:style w:type="paragraph" w:customStyle="1" w:styleId="2B95238538484AD2999EBB8C8A8125DF">
    <w:name w:val="2B95238538484AD2999EBB8C8A8125DF"/>
    <w:rsid w:val="008E482B"/>
    <w:pPr>
      <w:spacing w:after="0" w:line="240" w:lineRule="auto"/>
    </w:pPr>
    <w:rPr>
      <w:rFonts w:ascii="Arial" w:eastAsia="Times New Roman" w:hAnsi="Arial" w:cs="Times New Roman"/>
      <w:sz w:val="20"/>
      <w:szCs w:val="20"/>
    </w:rPr>
  </w:style>
  <w:style w:type="paragraph" w:customStyle="1" w:styleId="BB7C106141A345C2B1B6A7F58D3EE90E">
    <w:name w:val="BB7C106141A345C2B1B6A7F58D3EE90E"/>
    <w:rsid w:val="008E482B"/>
    <w:pPr>
      <w:spacing w:after="0" w:line="240" w:lineRule="auto"/>
    </w:pPr>
    <w:rPr>
      <w:rFonts w:ascii="Arial" w:eastAsia="Times New Roman" w:hAnsi="Arial" w:cs="Times New Roman"/>
      <w:sz w:val="20"/>
      <w:szCs w:val="20"/>
    </w:rPr>
  </w:style>
  <w:style w:type="paragraph" w:customStyle="1" w:styleId="7B23093CDA0D4FE5BC60520466C80BC7">
    <w:name w:val="7B23093CDA0D4FE5BC60520466C80BC7"/>
    <w:rsid w:val="008E482B"/>
    <w:pPr>
      <w:spacing w:after="0" w:line="240" w:lineRule="auto"/>
    </w:pPr>
    <w:rPr>
      <w:rFonts w:ascii="Arial" w:eastAsia="Times New Roman" w:hAnsi="Arial" w:cs="Times New Roman"/>
      <w:sz w:val="20"/>
      <w:szCs w:val="20"/>
    </w:rPr>
  </w:style>
  <w:style w:type="paragraph" w:customStyle="1" w:styleId="248781F62AC24EA7AEBB0DC9C8B82286">
    <w:name w:val="248781F62AC24EA7AEBB0DC9C8B82286"/>
    <w:rsid w:val="008E482B"/>
    <w:pPr>
      <w:spacing w:after="0" w:line="240" w:lineRule="auto"/>
    </w:pPr>
    <w:rPr>
      <w:rFonts w:ascii="Arial" w:eastAsia="Times New Roman" w:hAnsi="Arial" w:cs="Times New Roman"/>
      <w:sz w:val="20"/>
      <w:szCs w:val="20"/>
    </w:rPr>
  </w:style>
  <w:style w:type="paragraph" w:customStyle="1" w:styleId="F0CF9A3E6ADC4AB5A7D7E3D024AAEB07">
    <w:name w:val="F0CF9A3E6ADC4AB5A7D7E3D024AAEB07"/>
    <w:rsid w:val="008E482B"/>
    <w:pPr>
      <w:spacing w:after="0" w:line="240" w:lineRule="auto"/>
    </w:pPr>
    <w:rPr>
      <w:rFonts w:ascii="Arial" w:eastAsia="Times New Roman" w:hAnsi="Arial" w:cs="Times New Roman"/>
      <w:sz w:val="20"/>
      <w:szCs w:val="20"/>
    </w:rPr>
  </w:style>
  <w:style w:type="paragraph" w:customStyle="1" w:styleId="F51428BF3D074E3E975BE8B1992B5B1E">
    <w:name w:val="F51428BF3D074E3E975BE8B1992B5B1E"/>
    <w:rsid w:val="008E482B"/>
    <w:pPr>
      <w:spacing w:after="0" w:line="240" w:lineRule="auto"/>
    </w:pPr>
    <w:rPr>
      <w:rFonts w:ascii="Arial" w:eastAsia="Times New Roman" w:hAnsi="Arial" w:cs="Times New Roman"/>
      <w:sz w:val="20"/>
      <w:szCs w:val="20"/>
    </w:rPr>
  </w:style>
  <w:style w:type="paragraph" w:customStyle="1" w:styleId="14523DAC7CDE41259F55AFD0F3FF8EF9">
    <w:name w:val="14523DAC7CDE41259F55AFD0F3FF8EF9"/>
    <w:rsid w:val="008E482B"/>
    <w:pPr>
      <w:spacing w:after="0" w:line="240" w:lineRule="auto"/>
    </w:pPr>
    <w:rPr>
      <w:rFonts w:ascii="Arial" w:eastAsia="Times New Roman" w:hAnsi="Arial" w:cs="Times New Roman"/>
      <w:sz w:val="20"/>
      <w:szCs w:val="20"/>
    </w:rPr>
  </w:style>
  <w:style w:type="paragraph" w:customStyle="1" w:styleId="6F9D022A578848359CDD4019FE9CFDD1">
    <w:name w:val="6F9D022A578848359CDD4019FE9CFDD1"/>
    <w:rsid w:val="008E482B"/>
    <w:pPr>
      <w:spacing w:after="0" w:line="240" w:lineRule="auto"/>
    </w:pPr>
    <w:rPr>
      <w:rFonts w:ascii="Arial" w:eastAsia="Times New Roman" w:hAnsi="Arial" w:cs="Times New Roman"/>
      <w:sz w:val="20"/>
      <w:szCs w:val="20"/>
    </w:rPr>
  </w:style>
  <w:style w:type="paragraph" w:customStyle="1" w:styleId="1C40334FCA664362B4BDAF03F80AD9ED">
    <w:name w:val="1C40334FCA664362B4BDAF03F80AD9ED"/>
    <w:rsid w:val="008E482B"/>
    <w:pPr>
      <w:spacing w:after="0" w:line="240" w:lineRule="auto"/>
    </w:pPr>
    <w:rPr>
      <w:rFonts w:ascii="Arial" w:eastAsia="Times New Roman" w:hAnsi="Arial" w:cs="Times New Roman"/>
      <w:sz w:val="20"/>
      <w:szCs w:val="20"/>
    </w:rPr>
  </w:style>
  <w:style w:type="paragraph" w:customStyle="1" w:styleId="4E86CE2837C74DC4B607C9033826CA25">
    <w:name w:val="4E86CE2837C74DC4B607C9033826CA25"/>
    <w:rsid w:val="008E482B"/>
    <w:pPr>
      <w:spacing w:after="0" w:line="240" w:lineRule="auto"/>
    </w:pPr>
    <w:rPr>
      <w:rFonts w:ascii="Arial" w:eastAsia="Times New Roman" w:hAnsi="Arial" w:cs="Times New Roman"/>
      <w:sz w:val="20"/>
      <w:szCs w:val="20"/>
    </w:rPr>
  </w:style>
  <w:style w:type="paragraph" w:customStyle="1" w:styleId="D9191CE257724D98A34FAF12C29485B8">
    <w:name w:val="D9191CE257724D98A34FAF12C29485B8"/>
    <w:rsid w:val="008E482B"/>
    <w:pPr>
      <w:spacing w:after="0" w:line="240" w:lineRule="auto"/>
    </w:pPr>
    <w:rPr>
      <w:rFonts w:ascii="Arial" w:eastAsia="Times New Roman" w:hAnsi="Arial" w:cs="Times New Roman"/>
      <w:sz w:val="20"/>
      <w:szCs w:val="20"/>
    </w:rPr>
  </w:style>
  <w:style w:type="paragraph" w:customStyle="1" w:styleId="CC716171508B47089830C626B52E60A7">
    <w:name w:val="CC716171508B47089830C626B52E60A7"/>
    <w:rsid w:val="008E482B"/>
    <w:pPr>
      <w:spacing w:after="0" w:line="240" w:lineRule="auto"/>
    </w:pPr>
    <w:rPr>
      <w:rFonts w:ascii="Arial" w:eastAsia="Times New Roman" w:hAnsi="Arial" w:cs="Times New Roman"/>
      <w:sz w:val="20"/>
      <w:szCs w:val="20"/>
    </w:rPr>
  </w:style>
  <w:style w:type="paragraph" w:customStyle="1" w:styleId="45CB9599647C4AC78B861D4158DD0AA1">
    <w:name w:val="45CB9599647C4AC78B861D4158DD0AA1"/>
    <w:rsid w:val="008E482B"/>
    <w:pPr>
      <w:spacing w:after="0" w:line="240" w:lineRule="auto"/>
    </w:pPr>
    <w:rPr>
      <w:rFonts w:ascii="Arial" w:eastAsia="Times New Roman" w:hAnsi="Arial" w:cs="Times New Roman"/>
      <w:sz w:val="20"/>
      <w:szCs w:val="20"/>
    </w:rPr>
  </w:style>
  <w:style w:type="paragraph" w:customStyle="1" w:styleId="80DB3E5DD22A41E4BE764A4944D52FFE">
    <w:name w:val="80DB3E5DD22A41E4BE764A4944D52FFE"/>
    <w:rsid w:val="008E482B"/>
    <w:pPr>
      <w:spacing w:after="0" w:line="240" w:lineRule="auto"/>
    </w:pPr>
    <w:rPr>
      <w:rFonts w:ascii="Arial" w:eastAsia="Times New Roman" w:hAnsi="Arial" w:cs="Times New Roman"/>
      <w:sz w:val="20"/>
      <w:szCs w:val="20"/>
    </w:rPr>
  </w:style>
  <w:style w:type="paragraph" w:customStyle="1" w:styleId="F33EFD6BF94D4829865FFF10985DB23A">
    <w:name w:val="F33EFD6BF94D4829865FFF10985DB23A"/>
    <w:rsid w:val="008E482B"/>
    <w:pPr>
      <w:spacing w:after="0" w:line="240" w:lineRule="auto"/>
    </w:pPr>
    <w:rPr>
      <w:rFonts w:ascii="Arial" w:eastAsia="Times New Roman" w:hAnsi="Arial" w:cs="Times New Roman"/>
      <w:sz w:val="20"/>
      <w:szCs w:val="20"/>
    </w:rPr>
  </w:style>
  <w:style w:type="paragraph" w:customStyle="1" w:styleId="4678C3BEB5264B6D8CCC833E8883B322">
    <w:name w:val="4678C3BEB5264B6D8CCC833E8883B322"/>
    <w:rsid w:val="008E482B"/>
    <w:pPr>
      <w:spacing w:after="0" w:line="240" w:lineRule="auto"/>
    </w:pPr>
    <w:rPr>
      <w:rFonts w:ascii="Arial" w:eastAsia="Times New Roman" w:hAnsi="Arial" w:cs="Times New Roman"/>
      <w:sz w:val="20"/>
      <w:szCs w:val="20"/>
    </w:rPr>
  </w:style>
  <w:style w:type="paragraph" w:customStyle="1" w:styleId="665EF533697541658FDF14F340CD27DD">
    <w:name w:val="665EF533697541658FDF14F340CD27DD"/>
    <w:rsid w:val="008E482B"/>
    <w:pPr>
      <w:spacing w:after="0" w:line="240" w:lineRule="auto"/>
    </w:pPr>
    <w:rPr>
      <w:rFonts w:ascii="Arial" w:eastAsia="Times New Roman" w:hAnsi="Arial" w:cs="Times New Roman"/>
      <w:sz w:val="20"/>
      <w:szCs w:val="20"/>
    </w:rPr>
  </w:style>
  <w:style w:type="paragraph" w:customStyle="1" w:styleId="2845F112D3774A01A86F40BF44F8FEBD">
    <w:name w:val="2845F112D3774A01A86F40BF44F8FEBD"/>
    <w:rsid w:val="008E482B"/>
    <w:pPr>
      <w:spacing w:after="0" w:line="240" w:lineRule="auto"/>
    </w:pPr>
    <w:rPr>
      <w:rFonts w:ascii="Arial" w:eastAsia="Times New Roman" w:hAnsi="Arial" w:cs="Times New Roman"/>
      <w:sz w:val="20"/>
      <w:szCs w:val="20"/>
    </w:rPr>
  </w:style>
  <w:style w:type="paragraph" w:customStyle="1" w:styleId="E61F9E200035437AAE7B86F2DAB49E3E">
    <w:name w:val="E61F9E200035437AAE7B86F2DAB49E3E"/>
    <w:rsid w:val="008E482B"/>
    <w:pPr>
      <w:spacing w:after="0" w:line="240" w:lineRule="auto"/>
    </w:pPr>
    <w:rPr>
      <w:rFonts w:ascii="Arial" w:eastAsia="Times New Roman" w:hAnsi="Arial" w:cs="Times New Roman"/>
      <w:sz w:val="20"/>
      <w:szCs w:val="20"/>
    </w:rPr>
  </w:style>
  <w:style w:type="paragraph" w:customStyle="1" w:styleId="3769BE79E9104B2A9F8F9075C5E236C5">
    <w:name w:val="3769BE79E9104B2A9F8F9075C5E236C5"/>
    <w:rsid w:val="008E482B"/>
    <w:pPr>
      <w:spacing w:after="0" w:line="240" w:lineRule="auto"/>
    </w:pPr>
    <w:rPr>
      <w:rFonts w:ascii="Arial" w:eastAsia="Times New Roman" w:hAnsi="Arial" w:cs="Times New Roman"/>
      <w:sz w:val="20"/>
      <w:szCs w:val="20"/>
    </w:rPr>
  </w:style>
  <w:style w:type="paragraph" w:customStyle="1" w:styleId="27B017033C634916959FE52EA0F34BF7">
    <w:name w:val="27B017033C634916959FE52EA0F34BF7"/>
    <w:rsid w:val="008E482B"/>
    <w:pPr>
      <w:spacing w:after="0" w:line="240" w:lineRule="auto"/>
    </w:pPr>
    <w:rPr>
      <w:rFonts w:ascii="Arial" w:eastAsia="Times New Roman" w:hAnsi="Arial" w:cs="Times New Roman"/>
      <w:sz w:val="20"/>
      <w:szCs w:val="20"/>
    </w:rPr>
  </w:style>
  <w:style w:type="paragraph" w:customStyle="1" w:styleId="A52CB35E93764E67AB04AE5FEADB9ED5">
    <w:name w:val="A52CB35E93764E67AB04AE5FEADB9ED5"/>
    <w:rsid w:val="008E482B"/>
    <w:pPr>
      <w:spacing w:after="0" w:line="240" w:lineRule="auto"/>
    </w:pPr>
    <w:rPr>
      <w:rFonts w:ascii="Arial" w:eastAsia="Times New Roman" w:hAnsi="Arial" w:cs="Times New Roman"/>
      <w:sz w:val="20"/>
      <w:szCs w:val="20"/>
    </w:rPr>
  </w:style>
  <w:style w:type="paragraph" w:customStyle="1" w:styleId="A6B251DE81E647579519B7053CA609FB">
    <w:name w:val="A6B251DE81E647579519B7053CA609FB"/>
    <w:rsid w:val="008E482B"/>
    <w:pPr>
      <w:spacing w:after="0" w:line="240" w:lineRule="auto"/>
    </w:pPr>
    <w:rPr>
      <w:rFonts w:ascii="Arial" w:eastAsia="Times New Roman" w:hAnsi="Arial" w:cs="Times New Roman"/>
      <w:sz w:val="20"/>
      <w:szCs w:val="20"/>
    </w:rPr>
  </w:style>
  <w:style w:type="paragraph" w:customStyle="1" w:styleId="8BF509F3328245D494D323A658F65A1E">
    <w:name w:val="8BF509F3328245D494D323A658F65A1E"/>
    <w:rsid w:val="008E482B"/>
    <w:pPr>
      <w:spacing w:after="0" w:line="240" w:lineRule="auto"/>
    </w:pPr>
    <w:rPr>
      <w:rFonts w:ascii="Arial" w:eastAsia="Times New Roman" w:hAnsi="Arial" w:cs="Times New Roman"/>
      <w:sz w:val="20"/>
      <w:szCs w:val="20"/>
    </w:rPr>
  </w:style>
  <w:style w:type="paragraph" w:customStyle="1" w:styleId="AF162CD6971B4452A19BE22B61A9B0BF">
    <w:name w:val="AF162CD6971B4452A19BE22B61A9B0BF"/>
    <w:rsid w:val="008E482B"/>
    <w:pPr>
      <w:spacing w:after="0" w:line="240" w:lineRule="auto"/>
    </w:pPr>
    <w:rPr>
      <w:rFonts w:ascii="Arial" w:eastAsia="Times New Roman" w:hAnsi="Arial" w:cs="Times New Roman"/>
      <w:sz w:val="20"/>
      <w:szCs w:val="20"/>
    </w:rPr>
  </w:style>
  <w:style w:type="paragraph" w:customStyle="1" w:styleId="A768B9FCA62D403D979BD80E436944F9">
    <w:name w:val="A768B9FCA62D403D979BD80E436944F9"/>
    <w:rsid w:val="008E482B"/>
    <w:pPr>
      <w:spacing w:after="0" w:line="240" w:lineRule="auto"/>
    </w:pPr>
    <w:rPr>
      <w:rFonts w:ascii="Arial" w:eastAsia="Times New Roman" w:hAnsi="Arial" w:cs="Times New Roman"/>
      <w:sz w:val="20"/>
      <w:szCs w:val="20"/>
    </w:rPr>
  </w:style>
  <w:style w:type="paragraph" w:customStyle="1" w:styleId="DF549119AAF54050861B641A5851A02A">
    <w:name w:val="DF549119AAF54050861B641A5851A02A"/>
    <w:rsid w:val="008E482B"/>
    <w:pPr>
      <w:spacing w:after="0" w:line="240" w:lineRule="auto"/>
    </w:pPr>
    <w:rPr>
      <w:rFonts w:ascii="Arial" w:eastAsia="Times New Roman" w:hAnsi="Arial" w:cs="Times New Roman"/>
      <w:sz w:val="20"/>
      <w:szCs w:val="20"/>
    </w:rPr>
  </w:style>
  <w:style w:type="paragraph" w:customStyle="1" w:styleId="79C25C166E6F40609E3F340126E2915E">
    <w:name w:val="79C25C166E6F40609E3F340126E2915E"/>
    <w:rsid w:val="008E482B"/>
    <w:pPr>
      <w:spacing w:after="0" w:line="240" w:lineRule="auto"/>
    </w:pPr>
    <w:rPr>
      <w:rFonts w:ascii="Arial" w:eastAsia="Times New Roman" w:hAnsi="Arial" w:cs="Times New Roman"/>
      <w:sz w:val="20"/>
      <w:szCs w:val="20"/>
    </w:rPr>
  </w:style>
  <w:style w:type="paragraph" w:customStyle="1" w:styleId="BC41ABD466634847BAB21B051F24CCEB">
    <w:name w:val="BC41ABD466634847BAB21B051F24CCEB"/>
    <w:rsid w:val="008E482B"/>
    <w:pPr>
      <w:spacing w:after="0" w:line="240" w:lineRule="auto"/>
    </w:pPr>
    <w:rPr>
      <w:rFonts w:ascii="Arial" w:eastAsia="Times New Roman" w:hAnsi="Arial" w:cs="Times New Roman"/>
      <w:sz w:val="20"/>
      <w:szCs w:val="20"/>
    </w:rPr>
  </w:style>
  <w:style w:type="paragraph" w:customStyle="1" w:styleId="ECE47630E1664BB6810755EBD44FD40D">
    <w:name w:val="ECE47630E1664BB6810755EBD44FD40D"/>
    <w:rsid w:val="008E482B"/>
    <w:pPr>
      <w:spacing w:after="0" w:line="240" w:lineRule="auto"/>
    </w:pPr>
    <w:rPr>
      <w:rFonts w:ascii="Arial" w:eastAsia="Times New Roman" w:hAnsi="Arial" w:cs="Times New Roman"/>
      <w:sz w:val="20"/>
      <w:szCs w:val="20"/>
    </w:rPr>
  </w:style>
  <w:style w:type="paragraph" w:customStyle="1" w:styleId="3020818D57424447ADBA5C9075474C40">
    <w:name w:val="3020818D57424447ADBA5C9075474C40"/>
    <w:rsid w:val="008E482B"/>
    <w:pPr>
      <w:spacing w:after="0" w:line="240" w:lineRule="auto"/>
    </w:pPr>
    <w:rPr>
      <w:rFonts w:ascii="Arial" w:eastAsia="Times New Roman" w:hAnsi="Arial" w:cs="Times New Roman"/>
      <w:sz w:val="20"/>
      <w:szCs w:val="20"/>
    </w:rPr>
  </w:style>
  <w:style w:type="paragraph" w:customStyle="1" w:styleId="7F920432C10E4610AEF1222C38DE5245">
    <w:name w:val="7F920432C10E4610AEF1222C38DE5245"/>
    <w:rsid w:val="008E482B"/>
    <w:pPr>
      <w:spacing w:after="0" w:line="240" w:lineRule="auto"/>
    </w:pPr>
    <w:rPr>
      <w:rFonts w:ascii="Arial" w:eastAsia="Times New Roman" w:hAnsi="Arial" w:cs="Times New Roman"/>
      <w:sz w:val="20"/>
      <w:szCs w:val="20"/>
    </w:rPr>
  </w:style>
  <w:style w:type="paragraph" w:customStyle="1" w:styleId="0122E03C0020480BA224E4CA3597AE24">
    <w:name w:val="0122E03C0020480BA224E4CA3597AE24"/>
    <w:rsid w:val="008E482B"/>
    <w:pPr>
      <w:spacing w:after="0" w:line="240" w:lineRule="auto"/>
    </w:pPr>
    <w:rPr>
      <w:rFonts w:ascii="Arial" w:eastAsia="Times New Roman" w:hAnsi="Arial" w:cs="Times New Roman"/>
      <w:sz w:val="20"/>
      <w:szCs w:val="20"/>
    </w:rPr>
  </w:style>
  <w:style w:type="paragraph" w:customStyle="1" w:styleId="D6C8243580384FB19217B0594253F115">
    <w:name w:val="D6C8243580384FB19217B0594253F115"/>
    <w:rsid w:val="008E482B"/>
    <w:pPr>
      <w:spacing w:after="0" w:line="240" w:lineRule="auto"/>
    </w:pPr>
    <w:rPr>
      <w:rFonts w:ascii="Arial" w:eastAsia="Times New Roman" w:hAnsi="Arial" w:cs="Times New Roman"/>
      <w:sz w:val="20"/>
      <w:szCs w:val="20"/>
    </w:rPr>
  </w:style>
  <w:style w:type="paragraph" w:customStyle="1" w:styleId="6D9F5B459E6846EA94EE7BB61842C5D5">
    <w:name w:val="6D9F5B459E6846EA94EE7BB61842C5D5"/>
    <w:rsid w:val="008E482B"/>
    <w:pPr>
      <w:spacing w:after="0" w:line="240" w:lineRule="auto"/>
    </w:pPr>
    <w:rPr>
      <w:rFonts w:ascii="Arial" w:eastAsia="Times New Roman" w:hAnsi="Arial" w:cs="Times New Roman"/>
      <w:sz w:val="20"/>
      <w:szCs w:val="20"/>
    </w:rPr>
  </w:style>
  <w:style w:type="paragraph" w:customStyle="1" w:styleId="A18D472AFDD64C94B4FB588C396C4BFB">
    <w:name w:val="A18D472AFDD64C94B4FB588C396C4BFB"/>
    <w:rsid w:val="008E482B"/>
    <w:pPr>
      <w:spacing w:after="0" w:line="240" w:lineRule="auto"/>
    </w:pPr>
    <w:rPr>
      <w:rFonts w:ascii="Arial" w:eastAsia="Times New Roman" w:hAnsi="Arial" w:cs="Times New Roman"/>
      <w:sz w:val="20"/>
      <w:szCs w:val="20"/>
    </w:rPr>
  </w:style>
  <w:style w:type="paragraph" w:customStyle="1" w:styleId="61DE5751FDBB4B1DA6018CF16BAE0695">
    <w:name w:val="61DE5751FDBB4B1DA6018CF16BAE0695"/>
    <w:rsid w:val="008E482B"/>
    <w:pPr>
      <w:spacing w:after="0" w:line="240" w:lineRule="auto"/>
    </w:pPr>
    <w:rPr>
      <w:rFonts w:ascii="Arial" w:eastAsia="Times New Roman" w:hAnsi="Arial" w:cs="Times New Roman"/>
      <w:sz w:val="20"/>
      <w:szCs w:val="20"/>
    </w:rPr>
  </w:style>
  <w:style w:type="paragraph" w:customStyle="1" w:styleId="AC3EE46E60054E9182D54C1598F3AEAF">
    <w:name w:val="AC3EE46E60054E9182D54C1598F3AEAF"/>
    <w:rsid w:val="008E482B"/>
    <w:pPr>
      <w:spacing w:after="0" w:line="240" w:lineRule="auto"/>
    </w:pPr>
    <w:rPr>
      <w:rFonts w:ascii="Arial" w:eastAsia="Times New Roman" w:hAnsi="Arial" w:cs="Times New Roman"/>
      <w:sz w:val="20"/>
      <w:szCs w:val="20"/>
    </w:rPr>
  </w:style>
  <w:style w:type="paragraph" w:customStyle="1" w:styleId="59093C151F534E7E8A6AF652BAFCD187">
    <w:name w:val="59093C151F534E7E8A6AF652BAFCD187"/>
    <w:rsid w:val="008E482B"/>
    <w:pPr>
      <w:spacing w:after="0" w:line="240" w:lineRule="auto"/>
    </w:pPr>
    <w:rPr>
      <w:rFonts w:ascii="Arial" w:eastAsia="Times New Roman" w:hAnsi="Arial" w:cs="Times New Roman"/>
      <w:sz w:val="20"/>
      <w:szCs w:val="20"/>
    </w:rPr>
  </w:style>
  <w:style w:type="paragraph" w:customStyle="1" w:styleId="17DCFF87D9B64DDC87DD3C22FBBA67C4">
    <w:name w:val="17DCFF87D9B64DDC87DD3C22FBBA67C4"/>
    <w:rsid w:val="008E482B"/>
    <w:pPr>
      <w:spacing w:after="0" w:line="240" w:lineRule="auto"/>
    </w:pPr>
    <w:rPr>
      <w:rFonts w:ascii="Arial" w:eastAsia="Times New Roman" w:hAnsi="Arial" w:cs="Times New Roman"/>
      <w:sz w:val="20"/>
      <w:szCs w:val="20"/>
    </w:rPr>
  </w:style>
  <w:style w:type="paragraph" w:customStyle="1" w:styleId="05E1EAAE86C141258C6C2F06C053B635">
    <w:name w:val="05E1EAAE86C141258C6C2F06C053B635"/>
    <w:rsid w:val="008E482B"/>
    <w:pPr>
      <w:spacing w:after="0" w:line="240" w:lineRule="auto"/>
    </w:pPr>
    <w:rPr>
      <w:rFonts w:ascii="Arial" w:eastAsia="Times New Roman" w:hAnsi="Arial" w:cs="Times New Roman"/>
      <w:sz w:val="20"/>
      <w:szCs w:val="20"/>
    </w:rPr>
  </w:style>
  <w:style w:type="paragraph" w:customStyle="1" w:styleId="1D2FCB597C1245F1A94A717993B3AAA9">
    <w:name w:val="1D2FCB597C1245F1A94A717993B3AAA9"/>
    <w:rsid w:val="008E482B"/>
    <w:pPr>
      <w:spacing w:after="0" w:line="240" w:lineRule="auto"/>
    </w:pPr>
    <w:rPr>
      <w:rFonts w:ascii="Arial" w:eastAsia="Times New Roman" w:hAnsi="Arial" w:cs="Times New Roman"/>
      <w:sz w:val="20"/>
      <w:szCs w:val="20"/>
    </w:rPr>
  </w:style>
  <w:style w:type="paragraph" w:customStyle="1" w:styleId="69B601AD0F2C47EAA6E46661AB9670A1">
    <w:name w:val="69B601AD0F2C47EAA6E46661AB9670A1"/>
    <w:rsid w:val="008E482B"/>
    <w:pPr>
      <w:tabs>
        <w:tab w:val="left" w:pos="990"/>
        <w:tab w:val="left" w:pos="1260"/>
      </w:tabs>
      <w:spacing w:before="120" w:after="0" w:line="240" w:lineRule="auto"/>
      <w:ind w:left="900"/>
      <w:jc w:val="both"/>
    </w:pPr>
    <w:rPr>
      <w:rFonts w:ascii="Trebuchet MS" w:eastAsia="Times New Roman" w:hAnsi="Trebuchet MS" w:cs="Times New Roman"/>
      <w:color w:val="595959"/>
      <w:sz w:val="20"/>
      <w:szCs w:val="24"/>
    </w:rPr>
  </w:style>
  <w:style w:type="paragraph" w:customStyle="1" w:styleId="0D654C8D2E224700A533AB8C0B13FF44">
    <w:name w:val="0D654C8D2E224700A533AB8C0B13FF44"/>
    <w:rsid w:val="008E482B"/>
    <w:pPr>
      <w:tabs>
        <w:tab w:val="left" w:pos="990"/>
        <w:tab w:val="left" w:pos="1260"/>
      </w:tabs>
      <w:spacing w:before="120" w:after="0" w:line="240" w:lineRule="auto"/>
      <w:ind w:left="900"/>
      <w:jc w:val="both"/>
    </w:pPr>
    <w:rPr>
      <w:rFonts w:ascii="Trebuchet MS" w:eastAsia="Times New Roman" w:hAnsi="Trebuchet MS" w:cs="Times New Roman"/>
      <w:color w:val="595959"/>
      <w:sz w:val="20"/>
      <w:szCs w:val="24"/>
    </w:rPr>
  </w:style>
  <w:style w:type="paragraph" w:customStyle="1" w:styleId="95C4206F0CFB40E6A3C376557484FA2B">
    <w:name w:val="95C4206F0CFB40E6A3C376557484FA2B"/>
    <w:rsid w:val="008E482B"/>
    <w:pPr>
      <w:tabs>
        <w:tab w:val="left" w:pos="990"/>
        <w:tab w:val="left" w:pos="1260"/>
      </w:tabs>
      <w:spacing w:before="120" w:after="0" w:line="240" w:lineRule="auto"/>
      <w:ind w:left="900"/>
      <w:jc w:val="both"/>
    </w:pPr>
    <w:rPr>
      <w:rFonts w:ascii="Trebuchet MS" w:eastAsia="Times New Roman" w:hAnsi="Trebuchet MS" w:cs="Times New Roman"/>
      <w:color w:val="595959"/>
      <w:sz w:val="20"/>
      <w:szCs w:val="24"/>
    </w:rPr>
  </w:style>
  <w:style w:type="paragraph" w:customStyle="1" w:styleId="5AFC36AD2CE447309E6A6C552C9173CB">
    <w:name w:val="5AFC36AD2CE447309E6A6C552C9173CB"/>
    <w:rsid w:val="008E482B"/>
    <w:pPr>
      <w:spacing w:after="0" w:line="240" w:lineRule="auto"/>
      <w:ind w:left="720"/>
      <w:contextualSpacing/>
    </w:pPr>
    <w:rPr>
      <w:rFonts w:ascii="Arial" w:eastAsia="Times New Roman" w:hAnsi="Arial" w:cs="Times New Roman"/>
      <w:sz w:val="20"/>
      <w:szCs w:val="20"/>
    </w:rPr>
  </w:style>
  <w:style w:type="paragraph" w:customStyle="1" w:styleId="81AD1D4C27FF4790A3E08F9A37EAB89A">
    <w:name w:val="81AD1D4C27FF4790A3E08F9A37EAB89A"/>
    <w:rsid w:val="008E482B"/>
    <w:pPr>
      <w:spacing w:after="0" w:line="240" w:lineRule="auto"/>
      <w:ind w:left="720"/>
      <w:contextualSpacing/>
    </w:pPr>
    <w:rPr>
      <w:rFonts w:ascii="Arial" w:eastAsia="Times New Roman" w:hAnsi="Arial" w:cs="Times New Roman"/>
      <w:sz w:val="20"/>
      <w:szCs w:val="20"/>
    </w:rPr>
  </w:style>
  <w:style w:type="paragraph" w:customStyle="1" w:styleId="5A44DD9A42CA4F5D9CB081202D7C102E">
    <w:name w:val="5A44DD9A42CA4F5D9CB081202D7C102E"/>
    <w:rsid w:val="008E482B"/>
    <w:pPr>
      <w:spacing w:after="0" w:line="240" w:lineRule="auto"/>
      <w:ind w:left="720"/>
      <w:contextualSpacing/>
    </w:pPr>
    <w:rPr>
      <w:rFonts w:ascii="Arial" w:eastAsia="Times New Roman" w:hAnsi="Arial" w:cs="Times New Roman"/>
      <w:sz w:val="20"/>
      <w:szCs w:val="20"/>
    </w:rPr>
  </w:style>
  <w:style w:type="paragraph" w:customStyle="1" w:styleId="D0D2D7947ABB4ACBB735A4F20E2D5E98">
    <w:name w:val="D0D2D7947ABB4ACBB735A4F20E2D5E98"/>
    <w:rsid w:val="008E482B"/>
    <w:pPr>
      <w:spacing w:after="0" w:line="240" w:lineRule="auto"/>
    </w:pPr>
    <w:rPr>
      <w:rFonts w:ascii="Arial" w:eastAsia="Times New Roman" w:hAnsi="Arial" w:cs="Times New Roman"/>
      <w:sz w:val="20"/>
      <w:szCs w:val="20"/>
    </w:rPr>
  </w:style>
  <w:style w:type="paragraph" w:customStyle="1" w:styleId="7E736B704A1A4054BF25B683D8CA6A6A">
    <w:name w:val="7E736B704A1A4054BF25B683D8CA6A6A"/>
    <w:rsid w:val="008E482B"/>
    <w:pPr>
      <w:spacing w:after="0" w:line="240" w:lineRule="auto"/>
    </w:pPr>
    <w:rPr>
      <w:rFonts w:ascii="Arial" w:eastAsia="Times New Roman" w:hAnsi="Arial" w:cs="Times New Roman"/>
      <w:sz w:val="20"/>
      <w:szCs w:val="20"/>
    </w:rPr>
  </w:style>
  <w:style w:type="paragraph" w:customStyle="1" w:styleId="C9301C7FFD3E4C1ABE4624210EDEC869">
    <w:name w:val="C9301C7FFD3E4C1ABE4624210EDEC869"/>
    <w:rsid w:val="008E482B"/>
    <w:pPr>
      <w:spacing w:after="0" w:line="240" w:lineRule="auto"/>
    </w:pPr>
    <w:rPr>
      <w:rFonts w:ascii="Arial" w:eastAsia="Times New Roman" w:hAnsi="Arial" w:cs="Times New Roman"/>
      <w:sz w:val="20"/>
      <w:szCs w:val="20"/>
    </w:rPr>
  </w:style>
  <w:style w:type="paragraph" w:customStyle="1" w:styleId="BD909CC4026C4F648C378AE11648FEF2">
    <w:name w:val="BD909CC4026C4F648C378AE11648FEF2"/>
    <w:rsid w:val="008E482B"/>
    <w:pPr>
      <w:spacing w:after="0" w:line="240" w:lineRule="auto"/>
    </w:pPr>
    <w:rPr>
      <w:rFonts w:ascii="Arial" w:eastAsia="Times New Roman" w:hAnsi="Arial" w:cs="Times New Roman"/>
      <w:sz w:val="20"/>
      <w:szCs w:val="20"/>
    </w:rPr>
  </w:style>
  <w:style w:type="paragraph" w:customStyle="1" w:styleId="8586F09CD10648C88C2283086169B6EB">
    <w:name w:val="8586F09CD10648C88C2283086169B6EB"/>
    <w:rsid w:val="008E482B"/>
    <w:pPr>
      <w:spacing w:after="0" w:line="240" w:lineRule="auto"/>
    </w:pPr>
    <w:rPr>
      <w:rFonts w:ascii="Arial" w:eastAsia="Times New Roman" w:hAnsi="Arial" w:cs="Times New Roman"/>
      <w:sz w:val="20"/>
      <w:szCs w:val="20"/>
    </w:rPr>
  </w:style>
  <w:style w:type="paragraph" w:customStyle="1" w:styleId="1B94F73352B74FBE92FD1CE8A51B7F3D">
    <w:name w:val="1B94F73352B74FBE92FD1CE8A51B7F3D"/>
    <w:rsid w:val="008E482B"/>
    <w:pPr>
      <w:spacing w:after="0" w:line="240" w:lineRule="auto"/>
    </w:pPr>
    <w:rPr>
      <w:rFonts w:ascii="Arial" w:eastAsia="Times New Roman" w:hAnsi="Arial" w:cs="Times New Roman"/>
      <w:sz w:val="20"/>
      <w:szCs w:val="20"/>
    </w:rPr>
  </w:style>
  <w:style w:type="paragraph" w:customStyle="1" w:styleId="A0499097DFF7448A82F9F006A71DC68B">
    <w:name w:val="A0499097DFF7448A82F9F006A71DC68B"/>
    <w:rsid w:val="008E482B"/>
    <w:pPr>
      <w:spacing w:after="0" w:line="240" w:lineRule="auto"/>
      <w:ind w:left="720"/>
      <w:contextualSpacing/>
    </w:pPr>
    <w:rPr>
      <w:rFonts w:ascii="Arial" w:eastAsia="Times New Roman" w:hAnsi="Arial" w:cs="Times New Roman"/>
      <w:sz w:val="20"/>
      <w:szCs w:val="20"/>
    </w:rPr>
  </w:style>
  <w:style w:type="paragraph" w:customStyle="1" w:styleId="AAEBA871A8D2441ABCA38C73458E3BF3">
    <w:name w:val="AAEBA871A8D2441ABCA38C73458E3BF3"/>
    <w:rsid w:val="008E482B"/>
    <w:pPr>
      <w:spacing w:after="0" w:line="240" w:lineRule="auto"/>
    </w:pPr>
    <w:rPr>
      <w:rFonts w:ascii="Arial" w:eastAsia="Times New Roman" w:hAnsi="Arial" w:cs="Times New Roman"/>
      <w:sz w:val="20"/>
      <w:szCs w:val="20"/>
    </w:rPr>
  </w:style>
  <w:style w:type="paragraph" w:customStyle="1" w:styleId="40BEEB6082CF4B6B850DAE05A002C6D4">
    <w:name w:val="40BEEB6082CF4B6B850DAE05A002C6D4"/>
    <w:rsid w:val="008E482B"/>
    <w:pPr>
      <w:spacing w:after="0" w:line="240" w:lineRule="auto"/>
    </w:pPr>
    <w:rPr>
      <w:rFonts w:ascii="Arial" w:eastAsia="Times New Roman" w:hAnsi="Arial" w:cs="Times New Roman"/>
      <w:sz w:val="20"/>
      <w:szCs w:val="20"/>
    </w:rPr>
  </w:style>
  <w:style w:type="paragraph" w:customStyle="1" w:styleId="CE42499EACAD4158B0E93DB62BC44693">
    <w:name w:val="CE42499EACAD4158B0E93DB62BC44693"/>
    <w:rsid w:val="008E482B"/>
    <w:pPr>
      <w:spacing w:after="0" w:line="240" w:lineRule="auto"/>
    </w:pPr>
    <w:rPr>
      <w:rFonts w:ascii="Arial" w:eastAsia="Times New Roman" w:hAnsi="Arial" w:cs="Times New Roman"/>
      <w:sz w:val="20"/>
      <w:szCs w:val="20"/>
    </w:rPr>
  </w:style>
  <w:style w:type="paragraph" w:customStyle="1" w:styleId="EA45A3E6E116419B98CAB5703EF8ECB0">
    <w:name w:val="EA45A3E6E116419B98CAB5703EF8ECB0"/>
    <w:rsid w:val="008E482B"/>
    <w:pPr>
      <w:spacing w:after="0" w:line="240" w:lineRule="auto"/>
    </w:pPr>
    <w:rPr>
      <w:rFonts w:ascii="Arial" w:eastAsia="Times New Roman" w:hAnsi="Arial" w:cs="Times New Roman"/>
      <w:sz w:val="20"/>
      <w:szCs w:val="20"/>
    </w:rPr>
  </w:style>
  <w:style w:type="paragraph" w:customStyle="1" w:styleId="ED2B7663643842CAB9FD25BDFDB1710D">
    <w:name w:val="ED2B7663643842CAB9FD25BDFDB1710D"/>
    <w:rsid w:val="008E482B"/>
    <w:pPr>
      <w:spacing w:after="0" w:line="240" w:lineRule="auto"/>
    </w:pPr>
    <w:rPr>
      <w:rFonts w:ascii="Arial" w:eastAsia="Times New Roman" w:hAnsi="Arial" w:cs="Times New Roman"/>
      <w:sz w:val="20"/>
      <w:szCs w:val="20"/>
    </w:rPr>
  </w:style>
  <w:style w:type="paragraph" w:customStyle="1" w:styleId="E9EB039E1A654FF0A71B9703CACDEAA1">
    <w:name w:val="E9EB039E1A654FF0A71B9703CACDEAA1"/>
    <w:rsid w:val="008E482B"/>
    <w:pPr>
      <w:spacing w:after="0" w:line="240" w:lineRule="auto"/>
      <w:ind w:left="720"/>
      <w:contextualSpacing/>
    </w:pPr>
    <w:rPr>
      <w:rFonts w:ascii="Arial" w:eastAsia="Times New Roman" w:hAnsi="Arial" w:cs="Times New Roman"/>
      <w:sz w:val="20"/>
      <w:szCs w:val="20"/>
    </w:rPr>
  </w:style>
  <w:style w:type="paragraph" w:customStyle="1" w:styleId="0048897DB7474E36AC02C67E5A3E4A83">
    <w:name w:val="0048897DB7474E36AC02C67E5A3E4A83"/>
    <w:rsid w:val="008E482B"/>
    <w:pPr>
      <w:spacing w:after="0" w:line="240" w:lineRule="auto"/>
      <w:ind w:left="720"/>
      <w:contextualSpacing/>
    </w:pPr>
    <w:rPr>
      <w:rFonts w:ascii="Arial" w:eastAsia="Times New Roman" w:hAnsi="Arial" w:cs="Times New Roman"/>
      <w:sz w:val="20"/>
      <w:szCs w:val="20"/>
    </w:rPr>
  </w:style>
  <w:style w:type="paragraph" w:customStyle="1" w:styleId="76665E31F30740F8B0C5344115851F6A">
    <w:name w:val="76665E31F30740F8B0C5344115851F6A"/>
    <w:rsid w:val="008E482B"/>
    <w:pPr>
      <w:spacing w:after="0" w:line="240" w:lineRule="auto"/>
      <w:ind w:left="720"/>
      <w:contextualSpacing/>
    </w:pPr>
    <w:rPr>
      <w:rFonts w:ascii="Arial" w:eastAsia="Times New Roman" w:hAnsi="Arial" w:cs="Times New Roman"/>
      <w:sz w:val="20"/>
      <w:szCs w:val="20"/>
    </w:rPr>
  </w:style>
  <w:style w:type="paragraph" w:customStyle="1" w:styleId="38EF12CD3D7D4149AFA53D27B99FC1EA">
    <w:name w:val="38EF12CD3D7D4149AFA53D27B99FC1EA"/>
    <w:rsid w:val="008E482B"/>
    <w:pPr>
      <w:spacing w:after="0" w:line="240" w:lineRule="auto"/>
    </w:pPr>
    <w:rPr>
      <w:rFonts w:ascii="Arial" w:eastAsia="Times New Roman" w:hAnsi="Arial" w:cs="Times New Roman"/>
      <w:sz w:val="20"/>
      <w:szCs w:val="20"/>
    </w:rPr>
  </w:style>
  <w:style w:type="paragraph" w:customStyle="1" w:styleId="03579005889D4466BAA04D458272C1EE">
    <w:name w:val="03579005889D4466BAA04D458272C1EE"/>
    <w:rsid w:val="008E482B"/>
    <w:pPr>
      <w:spacing w:after="0" w:line="240" w:lineRule="auto"/>
      <w:ind w:left="720" w:hanging="360"/>
    </w:pPr>
    <w:rPr>
      <w:rFonts w:ascii="Times New Roman" w:eastAsia="Times New Roman" w:hAnsi="Times New Roman" w:cs="Times New Roman"/>
      <w:sz w:val="24"/>
      <w:szCs w:val="20"/>
    </w:rPr>
  </w:style>
  <w:style w:type="paragraph" w:customStyle="1" w:styleId="D013A035823A4BAEBB770CAC304433D1">
    <w:name w:val="D013A035823A4BAEBB770CAC304433D1"/>
    <w:rsid w:val="008E482B"/>
    <w:pPr>
      <w:spacing w:after="0" w:line="240" w:lineRule="auto"/>
      <w:ind w:left="720" w:hanging="360"/>
    </w:pPr>
    <w:rPr>
      <w:rFonts w:ascii="Times New Roman" w:eastAsia="Times New Roman" w:hAnsi="Times New Roman" w:cs="Times New Roman"/>
      <w:sz w:val="24"/>
      <w:szCs w:val="20"/>
    </w:rPr>
  </w:style>
  <w:style w:type="paragraph" w:customStyle="1" w:styleId="854806AF53F44EB8A5F552AE12569DA5">
    <w:name w:val="854806AF53F44EB8A5F552AE12569DA5"/>
    <w:rsid w:val="008E482B"/>
    <w:pPr>
      <w:spacing w:after="0" w:line="240" w:lineRule="auto"/>
    </w:pPr>
    <w:rPr>
      <w:rFonts w:ascii="Arial" w:eastAsia="Times New Roman" w:hAnsi="Arial" w:cs="Times New Roman"/>
      <w:sz w:val="20"/>
      <w:szCs w:val="20"/>
    </w:rPr>
  </w:style>
  <w:style w:type="paragraph" w:customStyle="1" w:styleId="93EF59CDE8754A09A217B8CF9EBB4B14">
    <w:name w:val="93EF59CDE8754A09A217B8CF9EBB4B14"/>
    <w:rsid w:val="008E482B"/>
    <w:pPr>
      <w:spacing w:after="0" w:line="240" w:lineRule="auto"/>
      <w:ind w:left="360"/>
    </w:pPr>
    <w:rPr>
      <w:rFonts w:ascii="Arial" w:eastAsia="Times New Roman" w:hAnsi="Arial" w:cs="Times New Roman"/>
      <w:sz w:val="20"/>
      <w:szCs w:val="20"/>
    </w:rPr>
  </w:style>
  <w:style w:type="paragraph" w:customStyle="1" w:styleId="0C7313668DD545C19618E1423CF2F84D">
    <w:name w:val="0C7313668DD545C19618E1423CF2F84D"/>
    <w:rsid w:val="008E482B"/>
    <w:pPr>
      <w:spacing w:after="0" w:line="240" w:lineRule="auto"/>
      <w:ind w:left="720"/>
      <w:contextualSpacing/>
    </w:pPr>
    <w:rPr>
      <w:rFonts w:ascii="Arial" w:eastAsia="Times New Roman" w:hAnsi="Arial" w:cs="Times New Roman"/>
      <w:sz w:val="20"/>
      <w:szCs w:val="20"/>
    </w:rPr>
  </w:style>
  <w:style w:type="paragraph" w:customStyle="1" w:styleId="29D2F542484147A2B8F2A7BA6D4BA0F5">
    <w:name w:val="29D2F542484147A2B8F2A7BA6D4BA0F5"/>
    <w:rsid w:val="008E482B"/>
    <w:pPr>
      <w:spacing w:after="0" w:line="240" w:lineRule="auto"/>
      <w:ind w:left="720"/>
      <w:contextualSpacing/>
    </w:pPr>
    <w:rPr>
      <w:rFonts w:ascii="Arial" w:eastAsia="Times New Roman" w:hAnsi="Arial" w:cs="Times New Roman"/>
      <w:sz w:val="20"/>
      <w:szCs w:val="20"/>
    </w:rPr>
  </w:style>
  <w:style w:type="paragraph" w:customStyle="1" w:styleId="CD9A670CB84B4F3CABA46AD5D0CA052F">
    <w:name w:val="CD9A670CB84B4F3CABA46AD5D0CA052F"/>
    <w:rsid w:val="008E482B"/>
    <w:pPr>
      <w:spacing w:after="0" w:line="240" w:lineRule="auto"/>
      <w:ind w:left="720"/>
      <w:contextualSpacing/>
    </w:pPr>
    <w:rPr>
      <w:rFonts w:ascii="Arial" w:eastAsia="Times New Roman" w:hAnsi="Arial" w:cs="Times New Roman"/>
      <w:sz w:val="20"/>
      <w:szCs w:val="20"/>
    </w:rPr>
  </w:style>
  <w:style w:type="paragraph" w:customStyle="1" w:styleId="5B94F65235F241BD859AC1012E63E309">
    <w:name w:val="5B94F65235F241BD859AC1012E63E309"/>
    <w:rsid w:val="008E482B"/>
    <w:pPr>
      <w:spacing w:after="0" w:line="240" w:lineRule="auto"/>
      <w:ind w:left="720"/>
      <w:contextualSpacing/>
    </w:pPr>
    <w:rPr>
      <w:rFonts w:ascii="Arial" w:eastAsia="Times New Roman" w:hAnsi="Arial" w:cs="Times New Roman"/>
      <w:sz w:val="20"/>
      <w:szCs w:val="20"/>
    </w:rPr>
  </w:style>
  <w:style w:type="paragraph" w:customStyle="1" w:styleId="4199F6574E4A479A9DA15F7774513697">
    <w:name w:val="4199F6574E4A479A9DA15F7774513697"/>
    <w:rsid w:val="008E482B"/>
    <w:pPr>
      <w:spacing w:after="0" w:line="240" w:lineRule="auto"/>
      <w:ind w:left="720"/>
      <w:contextualSpacing/>
    </w:pPr>
    <w:rPr>
      <w:rFonts w:ascii="Arial" w:eastAsia="Times New Roman" w:hAnsi="Arial" w:cs="Times New Roman"/>
      <w:sz w:val="20"/>
      <w:szCs w:val="20"/>
    </w:rPr>
  </w:style>
  <w:style w:type="paragraph" w:customStyle="1" w:styleId="A56C8CF806EB45D7B35D8A309E2E17A2">
    <w:name w:val="A56C8CF806EB45D7B35D8A309E2E17A2"/>
    <w:rsid w:val="008E482B"/>
    <w:pPr>
      <w:spacing w:after="0" w:line="240" w:lineRule="auto"/>
      <w:ind w:left="720"/>
      <w:contextualSpacing/>
    </w:pPr>
    <w:rPr>
      <w:rFonts w:ascii="Arial" w:eastAsia="Times New Roman" w:hAnsi="Arial" w:cs="Times New Roman"/>
      <w:sz w:val="20"/>
      <w:szCs w:val="20"/>
    </w:rPr>
  </w:style>
  <w:style w:type="paragraph" w:customStyle="1" w:styleId="24E76001BD534AE5B3325A3F1EC75560">
    <w:name w:val="24E76001BD534AE5B3325A3F1EC75560"/>
    <w:rsid w:val="008E482B"/>
    <w:pPr>
      <w:spacing w:after="0" w:line="240" w:lineRule="auto"/>
      <w:ind w:left="720"/>
      <w:contextualSpacing/>
    </w:pPr>
    <w:rPr>
      <w:rFonts w:ascii="Arial" w:eastAsia="Times New Roman" w:hAnsi="Arial" w:cs="Times New Roman"/>
      <w:sz w:val="20"/>
      <w:szCs w:val="20"/>
    </w:rPr>
  </w:style>
  <w:style w:type="paragraph" w:customStyle="1" w:styleId="D8251D9482214822AA6E5818D02F4937">
    <w:name w:val="D8251D9482214822AA6E5818D02F4937"/>
    <w:rsid w:val="008E482B"/>
    <w:pPr>
      <w:spacing w:after="0" w:line="240" w:lineRule="auto"/>
      <w:ind w:left="720"/>
      <w:contextualSpacing/>
    </w:pPr>
    <w:rPr>
      <w:rFonts w:ascii="Arial" w:eastAsia="Times New Roman" w:hAnsi="Arial" w:cs="Times New Roman"/>
      <w:sz w:val="20"/>
      <w:szCs w:val="20"/>
    </w:rPr>
  </w:style>
  <w:style w:type="paragraph" w:customStyle="1" w:styleId="122D66939C024633B728719F1434CF09">
    <w:name w:val="122D66939C024633B728719F1434CF09"/>
    <w:rsid w:val="008E482B"/>
    <w:pPr>
      <w:spacing w:after="0" w:line="240" w:lineRule="auto"/>
      <w:ind w:left="720"/>
      <w:contextualSpacing/>
    </w:pPr>
    <w:rPr>
      <w:rFonts w:ascii="Arial" w:eastAsia="Times New Roman" w:hAnsi="Arial" w:cs="Times New Roman"/>
      <w:sz w:val="20"/>
      <w:szCs w:val="20"/>
    </w:rPr>
  </w:style>
  <w:style w:type="paragraph" w:customStyle="1" w:styleId="1E388252731D4F018DB07EF69C4BDA5F">
    <w:name w:val="1E388252731D4F018DB07EF69C4BDA5F"/>
    <w:rsid w:val="008E482B"/>
    <w:pPr>
      <w:spacing w:after="0" w:line="240" w:lineRule="auto"/>
      <w:ind w:left="720"/>
      <w:contextualSpacing/>
    </w:pPr>
    <w:rPr>
      <w:rFonts w:ascii="Arial" w:eastAsia="Times New Roman" w:hAnsi="Arial" w:cs="Times New Roman"/>
      <w:sz w:val="20"/>
      <w:szCs w:val="20"/>
    </w:rPr>
  </w:style>
  <w:style w:type="paragraph" w:customStyle="1" w:styleId="DF38FFB38A8C443CB0B446EF20208EB4">
    <w:name w:val="DF38FFB38A8C443CB0B446EF20208EB4"/>
    <w:rsid w:val="008E482B"/>
    <w:pPr>
      <w:spacing w:after="0" w:line="240" w:lineRule="auto"/>
    </w:pPr>
    <w:rPr>
      <w:rFonts w:ascii="Arial" w:eastAsia="Times New Roman" w:hAnsi="Arial" w:cs="Times New Roman"/>
      <w:sz w:val="20"/>
      <w:szCs w:val="20"/>
    </w:rPr>
  </w:style>
  <w:style w:type="paragraph" w:customStyle="1" w:styleId="984A516B6BD24556A9986CA911844CE1">
    <w:name w:val="984A516B6BD24556A9986CA911844CE1"/>
    <w:rsid w:val="008E482B"/>
    <w:pPr>
      <w:spacing w:after="0" w:line="240" w:lineRule="auto"/>
      <w:ind w:left="720"/>
      <w:contextualSpacing/>
    </w:pPr>
    <w:rPr>
      <w:rFonts w:ascii="Arial" w:eastAsia="Times New Roman" w:hAnsi="Arial" w:cs="Times New Roman"/>
      <w:sz w:val="20"/>
      <w:szCs w:val="20"/>
    </w:rPr>
  </w:style>
  <w:style w:type="paragraph" w:customStyle="1" w:styleId="1012B3A2CF204811B713B5E5E3D12711">
    <w:name w:val="1012B3A2CF204811B713B5E5E3D12711"/>
    <w:rsid w:val="008E482B"/>
    <w:pPr>
      <w:spacing w:after="0" w:line="240" w:lineRule="auto"/>
      <w:ind w:left="720"/>
      <w:contextualSpacing/>
    </w:pPr>
    <w:rPr>
      <w:rFonts w:ascii="Arial" w:eastAsia="Times New Roman" w:hAnsi="Arial" w:cs="Times New Roman"/>
      <w:sz w:val="20"/>
      <w:szCs w:val="20"/>
    </w:rPr>
  </w:style>
  <w:style w:type="paragraph" w:customStyle="1" w:styleId="A4916DCFC5AD4A7B9CF24FB4D2437698">
    <w:name w:val="A4916DCFC5AD4A7B9CF24FB4D2437698"/>
    <w:rsid w:val="008E482B"/>
    <w:pPr>
      <w:spacing w:after="0" w:line="240" w:lineRule="auto"/>
    </w:pPr>
    <w:rPr>
      <w:rFonts w:ascii="Arial" w:eastAsia="Times New Roman" w:hAnsi="Arial" w:cs="Times New Roman"/>
      <w:sz w:val="20"/>
      <w:szCs w:val="20"/>
    </w:rPr>
  </w:style>
  <w:style w:type="paragraph" w:customStyle="1" w:styleId="B3F35E7D6BFF43C79AC4613ABE297773">
    <w:name w:val="B3F35E7D6BFF43C79AC4613ABE297773"/>
    <w:rsid w:val="008E482B"/>
    <w:pPr>
      <w:spacing w:after="0" w:line="240" w:lineRule="auto"/>
      <w:ind w:left="720"/>
      <w:contextualSpacing/>
    </w:pPr>
    <w:rPr>
      <w:rFonts w:ascii="Arial" w:eastAsia="Times New Roman" w:hAnsi="Arial" w:cs="Times New Roman"/>
      <w:sz w:val="20"/>
      <w:szCs w:val="20"/>
    </w:rPr>
  </w:style>
  <w:style w:type="paragraph" w:customStyle="1" w:styleId="A4926D58CE484130A1E0AE77DC3F5123">
    <w:name w:val="A4926D58CE484130A1E0AE77DC3F5123"/>
    <w:rsid w:val="008E482B"/>
    <w:pPr>
      <w:spacing w:after="0" w:line="240" w:lineRule="auto"/>
      <w:ind w:left="720"/>
      <w:contextualSpacing/>
    </w:pPr>
    <w:rPr>
      <w:rFonts w:ascii="Arial" w:eastAsia="Times New Roman" w:hAnsi="Arial" w:cs="Times New Roman"/>
      <w:sz w:val="20"/>
      <w:szCs w:val="20"/>
    </w:rPr>
  </w:style>
  <w:style w:type="paragraph" w:customStyle="1" w:styleId="A3932D2073D74A7BAE87F57FEA26798E">
    <w:name w:val="A3932D2073D74A7BAE87F57FEA26798E"/>
    <w:rsid w:val="008E482B"/>
    <w:pPr>
      <w:spacing w:after="0" w:line="240" w:lineRule="auto"/>
      <w:ind w:left="720"/>
      <w:contextualSpacing/>
    </w:pPr>
    <w:rPr>
      <w:rFonts w:ascii="Arial" w:eastAsia="Times New Roman" w:hAnsi="Arial" w:cs="Times New Roman"/>
      <w:sz w:val="20"/>
      <w:szCs w:val="20"/>
    </w:rPr>
  </w:style>
  <w:style w:type="paragraph" w:customStyle="1" w:styleId="030BD55E93784C74ACB9D4DB685E8882">
    <w:name w:val="030BD55E93784C74ACB9D4DB685E8882"/>
    <w:rsid w:val="008E482B"/>
    <w:pPr>
      <w:spacing w:after="0" w:line="240" w:lineRule="auto"/>
      <w:ind w:left="720"/>
      <w:contextualSpacing/>
    </w:pPr>
    <w:rPr>
      <w:rFonts w:ascii="Arial" w:eastAsia="Times New Roman" w:hAnsi="Arial" w:cs="Times New Roman"/>
      <w:sz w:val="20"/>
      <w:szCs w:val="20"/>
    </w:rPr>
  </w:style>
  <w:style w:type="paragraph" w:customStyle="1" w:styleId="C54E3FB557BA48EA8BDEFCB4A6D886EC">
    <w:name w:val="C54E3FB557BA48EA8BDEFCB4A6D886EC"/>
    <w:rsid w:val="008E482B"/>
    <w:pPr>
      <w:spacing w:after="0" w:line="240" w:lineRule="auto"/>
      <w:ind w:left="720"/>
      <w:contextualSpacing/>
    </w:pPr>
    <w:rPr>
      <w:rFonts w:ascii="Arial" w:eastAsia="Times New Roman" w:hAnsi="Arial" w:cs="Times New Roman"/>
      <w:sz w:val="20"/>
      <w:szCs w:val="20"/>
    </w:rPr>
  </w:style>
  <w:style w:type="paragraph" w:customStyle="1" w:styleId="8FFF0FB874C94022ACF1B014BF91E912">
    <w:name w:val="8FFF0FB874C94022ACF1B014BF91E912"/>
    <w:rsid w:val="008E482B"/>
    <w:pPr>
      <w:spacing w:after="0" w:line="240" w:lineRule="auto"/>
    </w:pPr>
    <w:rPr>
      <w:rFonts w:ascii="Arial" w:eastAsia="Times New Roman" w:hAnsi="Arial" w:cs="Times New Roman"/>
      <w:sz w:val="20"/>
      <w:szCs w:val="20"/>
    </w:rPr>
  </w:style>
  <w:style w:type="paragraph" w:customStyle="1" w:styleId="77FA124DEA034FD1B2D1DDB36C27E7D4">
    <w:name w:val="77FA124DEA034FD1B2D1DDB36C27E7D4"/>
    <w:rsid w:val="008E482B"/>
    <w:pPr>
      <w:spacing w:after="0" w:line="240" w:lineRule="auto"/>
    </w:pPr>
    <w:rPr>
      <w:rFonts w:ascii="Arial" w:eastAsia="Times New Roman" w:hAnsi="Arial" w:cs="Times New Roman"/>
      <w:sz w:val="20"/>
      <w:szCs w:val="20"/>
    </w:rPr>
  </w:style>
  <w:style w:type="paragraph" w:customStyle="1" w:styleId="A58F99EF63DE4E45A8273DFEC1488822">
    <w:name w:val="A58F99EF63DE4E45A8273DFEC1488822"/>
    <w:rsid w:val="008E482B"/>
    <w:pPr>
      <w:spacing w:after="0" w:line="240" w:lineRule="auto"/>
    </w:pPr>
    <w:rPr>
      <w:rFonts w:ascii="Arial" w:eastAsia="Times New Roman" w:hAnsi="Arial" w:cs="Times New Roman"/>
      <w:sz w:val="20"/>
      <w:szCs w:val="20"/>
    </w:rPr>
  </w:style>
  <w:style w:type="paragraph" w:customStyle="1" w:styleId="8C12ED256C104B6AA5F6138A201C4350">
    <w:name w:val="8C12ED256C104B6AA5F6138A201C4350"/>
    <w:rsid w:val="008E482B"/>
    <w:pPr>
      <w:spacing w:after="0" w:line="240" w:lineRule="auto"/>
    </w:pPr>
    <w:rPr>
      <w:rFonts w:ascii="Arial" w:eastAsia="Times New Roman" w:hAnsi="Arial" w:cs="Times New Roman"/>
      <w:sz w:val="20"/>
      <w:szCs w:val="20"/>
    </w:rPr>
  </w:style>
  <w:style w:type="paragraph" w:customStyle="1" w:styleId="B09943F8C29F48E38646F8606230499F">
    <w:name w:val="B09943F8C29F48E38646F8606230499F"/>
    <w:rsid w:val="008E482B"/>
    <w:pPr>
      <w:spacing w:after="0" w:line="240" w:lineRule="auto"/>
    </w:pPr>
    <w:rPr>
      <w:rFonts w:ascii="Arial" w:eastAsia="Times New Roman" w:hAnsi="Arial" w:cs="Times New Roman"/>
      <w:sz w:val="20"/>
      <w:szCs w:val="20"/>
    </w:rPr>
  </w:style>
  <w:style w:type="paragraph" w:customStyle="1" w:styleId="0D7AB1FDB532492683C25AAEA653F752">
    <w:name w:val="0D7AB1FDB532492683C25AAEA653F752"/>
    <w:rsid w:val="008E482B"/>
    <w:pPr>
      <w:spacing w:after="0" w:line="240" w:lineRule="auto"/>
    </w:pPr>
    <w:rPr>
      <w:rFonts w:ascii="Arial" w:eastAsia="Times New Roman" w:hAnsi="Arial" w:cs="Times New Roman"/>
      <w:sz w:val="20"/>
      <w:szCs w:val="20"/>
    </w:rPr>
  </w:style>
  <w:style w:type="paragraph" w:customStyle="1" w:styleId="60B240ACCDDD45538E1A9B3053342373">
    <w:name w:val="60B240ACCDDD45538E1A9B3053342373"/>
    <w:rsid w:val="008E482B"/>
    <w:pPr>
      <w:spacing w:after="0" w:line="240" w:lineRule="auto"/>
    </w:pPr>
    <w:rPr>
      <w:rFonts w:ascii="Arial" w:eastAsia="Times New Roman" w:hAnsi="Arial" w:cs="Times New Roman"/>
      <w:sz w:val="20"/>
      <w:szCs w:val="20"/>
    </w:rPr>
  </w:style>
  <w:style w:type="paragraph" w:customStyle="1" w:styleId="AB829CA52F9B47C0B393248F46BA290F">
    <w:name w:val="AB829CA52F9B47C0B393248F46BA290F"/>
    <w:rsid w:val="008E482B"/>
    <w:pPr>
      <w:spacing w:after="0" w:line="240" w:lineRule="auto"/>
    </w:pPr>
    <w:rPr>
      <w:rFonts w:ascii="Arial" w:eastAsia="Times New Roman" w:hAnsi="Arial" w:cs="Times New Roman"/>
      <w:sz w:val="20"/>
      <w:szCs w:val="20"/>
    </w:rPr>
  </w:style>
  <w:style w:type="paragraph" w:customStyle="1" w:styleId="113D7C5E51B94AA094F43DB344B84AA6">
    <w:name w:val="113D7C5E51B94AA094F43DB344B84AA6"/>
    <w:rsid w:val="008E482B"/>
    <w:pPr>
      <w:spacing w:after="0" w:line="240" w:lineRule="auto"/>
    </w:pPr>
    <w:rPr>
      <w:rFonts w:ascii="Arial" w:eastAsia="Times New Roman" w:hAnsi="Arial" w:cs="Times New Roman"/>
      <w:sz w:val="20"/>
      <w:szCs w:val="20"/>
    </w:rPr>
  </w:style>
  <w:style w:type="paragraph" w:customStyle="1" w:styleId="1A9932DC16564869B749B2B0C10B7EAB">
    <w:name w:val="1A9932DC16564869B749B2B0C10B7EAB"/>
    <w:rsid w:val="008E482B"/>
    <w:pPr>
      <w:spacing w:after="0" w:line="240" w:lineRule="auto"/>
    </w:pPr>
    <w:rPr>
      <w:rFonts w:ascii="Arial" w:eastAsia="Times New Roman" w:hAnsi="Arial" w:cs="Times New Roman"/>
      <w:sz w:val="20"/>
      <w:szCs w:val="20"/>
    </w:rPr>
  </w:style>
  <w:style w:type="paragraph" w:customStyle="1" w:styleId="EDC2F355DDD6410381514070892DEC63">
    <w:name w:val="EDC2F355DDD6410381514070892DEC63"/>
    <w:rsid w:val="008E482B"/>
    <w:pPr>
      <w:spacing w:after="0" w:line="240" w:lineRule="auto"/>
    </w:pPr>
    <w:rPr>
      <w:rFonts w:ascii="Arial" w:eastAsia="Times New Roman" w:hAnsi="Arial" w:cs="Times New Roman"/>
      <w:sz w:val="20"/>
      <w:szCs w:val="20"/>
    </w:rPr>
  </w:style>
  <w:style w:type="paragraph" w:customStyle="1" w:styleId="2DAB9C630CF0452AB9BBEE54FE1780F7">
    <w:name w:val="2DAB9C630CF0452AB9BBEE54FE1780F7"/>
    <w:rsid w:val="008E482B"/>
    <w:pPr>
      <w:spacing w:after="0" w:line="240" w:lineRule="auto"/>
    </w:pPr>
    <w:rPr>
      <w:rFonts w:ascii="Arial" w:eastAsia="Times New Roman" w:hAnsi="Arial" w:cs="Times New Roman"/>
      <w:sz w:val="20"/>
      <w:szCs w:val="20"/>
    </w:rPr>
  </w:style>
  <w:style w:type="paragraph" w:customStyle="1" w:styleId="40E6F7A8622644AC82828D278E9F8DFA">
    <w:name w:val="40E6F7A8622644AC82828D278E9F8DFA"/>
    <w:rsid w:val="008E482B"/>
    <w:pPr>
      <w:spacing w:after="0" w:line="240" w:lineRule="auto"/>
    </w:pPr>
    <w:rPr>
      <w:rFonts w:ascii="Arial" w:eastAsia="Times New Roman" w:hAnsi="Arial" w:cs="Times New Roman"/>
      <w:sz w:val="20"/>
      <w:szCs w:val="20"/>
    </w:rPr>
  </w:style>
  <w:style w:type="paragraph" w:customStyle="1" w:styleId="AF4FADD8091B4D12B39963D6D983BD52">
    <w:name w:val="AF4FADD8091B4D12B39963D6D983BD52"/>
    <w:rsid w:val="008E482B"/>
    <w:pPr>
      <w:spacing w:after="0" w:line="240" w:lineRule="auto"/>
    </w:pPr>
    <w:rPr>
      <w:rFonts w:ascii="Arial" w:eastAsia="Times New Roman" w:hAnsi="Arial" w:cs="Times New Roman"/>
      <w:sz w:val="20"/>
      <w:szCs w:val="20"/>
    </w:rPr>
  </w:style>
  <w:style w:type="paragraph" w:customStyle="1" w:styleId="46F7ADDBEB9A41658316796572433B0E">
    <w:name w:val="46F7ADDBEB9A41658316796572433B0E"/>
    <w:rsid w:val="008E482B"/>
    <w:pPr>
      <w:spacing w:after="0" w:line="240" w:lineRule="auto"/>
    </w:pPr>
    <w:rPr>
      <w:rFonts w:ascii="Arial" w:eastAsia="Times New Roman" w:hAnsi="Arial" w:cs="Times New Roman"/>
      <w:sz w:val="20"/>
      <w:szCs w:val="20"/>
    </w:rPr>
  </w:style>
  <w:style w:type="paragraph" w:customStyle="1" w:styleId="1BC8A0F42F754F5C82C0851550CE3981">
    <w:name w:val="1BC8A0F42F754F5C82C0851550CE3981"/>
    <w:rsid w:val="008E482B"/>
    <w:pPr>
      <w:spacing w:after="0" w:line="240" w:lineRule="auto"/>
    </w:pPr>
    <w:rPr>
      <w:rFonts w:ascii="Arial" w:eastAsia="Times New Roman" w:hAnsi="Arial" w:cs="Times New Roman"/>
      <w:sz w:val="20"/>
      <w:szCs w:val="20"/>
    </w:rPr>
  </w:style>
  <w:style w:type="paragraph" w:customStyle="1" w:styleId="DE9F38C278C84CAA90FD7A138D9291D7">
    <w:name w:val="DE9F38C278C84CAA90FD7A138D9291D7"/>
    <w:rsid w:val="008E482B"/>
    <w:pPr>
      <w:spacing w:after="0" w:line="240" w:lineRule="auto"/>
    </w:pPr>
    <w:rPr>
      <w:rFonts w:ascii="Arial" w:eastAsia="Times New Roman" w:hAnsi="Arial" w:cs="Times New Roman"/>
      <w:sz w:val="20"/>
      <w:szCs w:val="20"/>
    </w:rPr>
  </w:style>
  <w:style w:type="paragraph" w:customStyle="1" w:styleId="8A6E447B90A649ED8671D81429EA4EDD">
    <w:name w:val="8A6E447B90A649ED8671D81429EA4EDD"/>
    <w:rsid w:val="008E482B"/>
    <w:pPr>
      <w:spacing w:after="0" w:line="240" w:lineRule="auto"/>
    </w:pPr>
    <w:rPr>
      <w:rFonts w:ascii="Arial" w:eastAsia="Times New Roman" w:hAnsi="Arial" w:cs="Times New Roman"/>
      <w:sz w:val="20"/>
      <w:szCs w:val="20"/>
    </w:rPr>
  </w:style>
  <w:style w:type="paragraph" w:customStyle="1" w:styleId="FE1356B55B464AF3BD93C9C4E5B3C8CB">
    <w:name w:val="FE1356B55B464AF3BD93C9C4E5B3C8CB"/>
    <w:rsid w:val="008E482B"/>
    <w:pPr>
      <w:spacing w:after="0" w:line="240" w:lineRule="auto"/>
    </w:pPr>
    <w:rPr>
      <w:rFonts w:ascii="Arial" w:eastAsia="Times New Roman" w:hAnsi="Arial" w:cs="Times New Roman"/>
      <w:sz w:val="20"/>
      <w:szCs w:val="20"/>
    </w:rPr>
  </w:style>
  <w:style w:type="paragraph" w:customStyle="1" w:styleId="EB1EA3AB45F24AD2B055A818E3AECBE6">
    <w:name w:val="EB1EA3AB45F24AD2B055A818E3AECBE6"/>
    <w:rsid w:val="008E482B"/>
    <w:pPr>
      <w:spacing w:after="0" w:line="240" w:lineRule="auto"/>
    </w:pPr>
    <w:rPr>
      <w:rFonts w:ascii="Arial" w:eastAsia="Times New Roman" w:hAnsi="Arial" w:cs="Times New Roman"/>
      <w:sz w:val="20"/>
      <w:szCs w:val="20"/>
    </w:rPr>
  </w:style>
  <w:style w:type="paragraph" w:customStyle="1" w:styleId="FC02DE5305C640E695900F76CD20BBBB">
    <w:name w:val="FC02DE5305C640E695900F76CD20BBBB"/>
    <w:rsid w:val="008E482B"/>
    <w:pPr>
      <w:spacing w:after="0" w:line="240" w:lineRule="auto"/>
    </w:pPr>
    <w:rPr>
      <w:rFonts w:ascii="Arial" w:eastAsia="Times New Roman" w:hAnsi="Arial" w:cs="Times New Roman"/>
      <w:sz w:val="20"/>
      <w:szCs w:val="20"/>
    </w:rPr>
  </w:style>
  <w:style w:type="paragraph" w:customStyle="1" w:styleId="12D1690F04254CA4B08B2A54F381421C">
    <w:name w:val="12D1690F04254CA4B08B2A54F381421C"/>
    <w:rsid w:val="008E482B"/>
    <w:pPr>
      <w:spacing w:after="0" w:line="240" w:lineRule="auto"/>
    </w:pPr>
    <w:rPr>
      <w:rFonts w:ascii="Arial" w:eastAsia="Times New Roman" w:hAnsi="Arial" w:cs="Times New Roman"/>
      <w:sz w:val="20"/>
      <w:szCs w:val="20"/>
    </w:rPr>
  </w:style>
  <w:style w:type="paragraph" w:customStyle="1" w:styleId="51A26E0368F14327A16590DCCA37483C">
    <w:name w:val="51A26E0368F14327A16590DCCA37483C"/>
    <w:rsid w:val="008E482B"/>
    <w:pPr>
      <w:spacing w:after="0" w:line="240" w:lineRule="auto"/>
    </w:pPr>
    <w:rPr>
      <w:rFonts w:ascii="Arial" w:eastAsia="Times New Roman" w:hAnsi="Arial" w:cs="Times New Roman"/>
      <w:sz w:val="20"/>
      <w:szCs w:val="20"/>
    </w:rPr>
  </w:style>
  <w:style w:type="paragraph" w:customStyle="1" w:styleId="DAE06AC37BB740359E7857312F17E925">
    <w:name w:val="DAE06AC37BB740359E7857312F17E925"/>
    <w:rsid w:val="008E482B"/>
    <w:pPr>
      <w:spacing w:after="0" w:line="240" w:lineRule="auto"/>
    </w:pPr>
    <w:rPr>
      <w:rFonts w:ascii="Arial" w:eastAsia="Times New Roman" w:hAnsi="Arial" w:cs="Times New Roman"/>
      <w:sz w:val="20"/>
      <w:szCs w:val="20"/>
    </w:rPr>
  </w:style>
  <w:style w:type="paragraph" w:customStyle="1" w:styleId="30FBDA2343994B75B2B3854943218071">
    <w:name w:val="30FBDA2343994B75B2B3854943218071"/>
    <w:rsid w:val="008E482B"/>
    <w:pPr>
      <w:spacing w:after="0" w:line="240" w:lineRule="auto"/>
    </w:pPr>
    <w:rPr>
      <w:rFonts w:ascii="Arial" w:eastAsia="Times New Roman" w:hAnsi="Arial" w:cs="Times New Roman"/>
      <w:sz w:val="20"/>
      <w:szCs w:val="20"/>
    </w:rPr>
  </w:style>
  <w:style w:type="paragraph" w:customStyle="1" w:styleId="C260ACEBB4AF428FB8D9214F5C483D3B">
    <w:name w:val="C260ACEBB4AF428FB8D9214F5C483D3B"/>
    <w:rsid w:val="008E482B"/>
    <w:pPr>
      <w:spacing w:after="0" w:line="240" w:lineRule="auto"/>
    </w:pPr>
    <w:rPr>
      <w:rFonts w:ascii="Arial" w:eastAsia="Times New Roman" w:hAnsi="Arial" w:cs="Times New Roman"/>
      <w:sz w:val="20"/>
      <w:szCs w:val="20"/>
    </w:rPr>
  </w:style>
  <w:style w:type="paragraph" w:customStyle="1" w:styleId="79E70A85B15F449980E18453D13C44AA">
    <w:name w:val="79E70A85B15F449980E18453D13C44AA"/>
    <w:rsid w:val="008E482B"/>
    <w:pPr>
      <w:spacing w:after="0" w:line="240" w:lineRule="auto"/>
    </w:pPr>
    <w:rPr>
      <w:rFonts w:ascii="Arial" w:eastAsia="Times New Roman" w:hAnsi="Arial" w:cs="Times New Roman"/>
      <w:sz w:val="20"/>
      <w:szCs w:val="20"/>
    </w:rPr>
  </w:style>
  <w:style w:type="paragraph" w:customStyle="1" w:styleId="BFAF64B295154E8C8E515C4C2B8BA61F">
    <w:name w:val="BFAF64B295154E8C8E515C4C2B8BA61F"/>
    <w:rsid w:val="008E482B"/>
    <w:pPr>
      <w:spacing w:after="0" w:line="240" w:lineRule="auto"/>
    </w:pPr>
    <w:rPr>
      <w:rFonts w:ascii="Arial" w:eastAsia="Times New Roman" w:hAnsi="Arial" w:cs="Times New Roman"/>
      <w:sz w:val="20"/>
      <w:szCs w:val="20"/>
    </w:rPr>
  </w:style>
  <w:style w:type="paragraph" w:customStyle="1" w:styleId="FEA7C7A5A3C6474FB1CA1142D7E0A49C">
    <w:name w:val="FEA7C7A5A3C6474FB1CA1142D7E0A49C"/>
    <w:rsid w:val="008E482B"/>
    <w:pPr>
      <w:spacing w:after="0" w:line="240" w:lineRule="auto"/>
    </w:pPr>
    <w:rPr>
      <w:rFonts w:ascii="Arial" w:eastAsia="Times New Roman" w:hAnsi="Arial" w:cs="Times New Roman"/>
      <w:sz w:val="20"/>
      <w:szCs w:val="20"/>
    </w:rPr>
  </w:style>
  <w:style w:type="paragraph" w:customStyle="1" w:styleId="05D7563F6F434B4582502E7A50A71F08">
    <w:name w:val="05D7563F6F434B4582502E7A50A71F08"/>
    <w:rsid w:val="008E482B"/>
    <w:pPr>
      <w:spacing w:after="0" w:line="240" w:lineRule="auto"/>
    </w:pPr>
    <w:rPr>
      <w:rFonts w:ascii="Arial" w:eastAsia="Times New Roman" w:hAnsi="Arial" w:cs="Times New Roman"/>
      <w:sz w:val="20"/>
      <w:szCs w:val="20"/>
    </w:rPr>
  </w:style>
  <w:style w:type="paragraph" w:customStyle="1" w:styleId="8CA0F1A065F7441CAF436CCF74EC0369">
    <w:name w:val="8CA0F1A065F7441CAF436CCF74EC0369"/>
    <w:rsid w:val="008E482B"/>
    <w:pPr>
      <w:spacing w:after="0" w:line="240" w:lineRule="auto"/>
    </w:pPr>
    <w:rPr>
      <w:rFonts w:ascii="Arial" w:eastAsia="Times New Roman" w:hAnsi="Arial" w:cs="Times New Roman"/>
      <w:sz w:val="20"/>
      <w:szCs w:val="20"/>
    </w:rPr>
  </w:style>
  <w:style w:type="paragraph" w:customStyle="1" w:styleId="F794CF9A18B54164AA638521872C839A">
    <w:name w:val="F794CF9A18B54164AA638521872C839A"/>
    <w:rsid w:val="008E482B"/>
    <w:pPr>
      <w:spacing w:after="0" w:line="240" w:lineRule="auto"/>
    </w:pPr>
    <w:rPr>
      <w:rFonts w:ascii="Arial" w:eastAsia="Times New Roman" w:hAnsi="Arial" w:cs="Times New Roman"/>
      <w:sz w:val="20"/>
      <w:szCs w:val="20"/>
    </w:rPr>
  </w:style>
  <w:style w:type="paragraph" w:customStyle="1" w:styleId="BD69DE05423B4241BA31ED58C4AC95AD">
    <w:name w:val="BD69DE05423B4241BA31ED58C4AC95AD"/>
    <w:rsid w:val="008E482B"/>
    <w:pPr>
      <w:spacing w:after="0" w:line="240" w:lineRule="auto"/>
    </w:pPr>
    <w:rPr>
      <w:rFonts w:ascii="Arial" w:eastAsia="Times New Roman" w:hAnsi="Arial" w:cs="Times New Roman"/>
      <w:sz w:val="20"/>
      <w:szCs w:val="20"/>
    </w:rPr>
  </w:style>
  <w:style w:type="paragraph" w:customStyle="1" w:styleId="F1830F2AA58D415EBE6202D03FA4B7D2">
    <w:name w:val="F1830F2AA58D415EBE6202D03FA4B7D2"/>
    <w:rsid w:val="008E482B"/>
    <w:pPr>
      <w:tabs>
        <w:tab w:val="center" w:pos="4320"/>
        <w:tab w:val="right" w:pos="8640"/>
      </w:tabs>
      <w:spacing w:after="0" w:line="240" w:lineRule="auto"/>
    </w:pPr>
    <w:rPr>
      <w:rFonts w:ascii="Arial" w:eastAsia="Times New Roman" w:hAnsi="Arial" w:cs="Times New Roman"/>
      <w:sz w:val="20"/>
      <w:szCs w:val="20"/>
    </w:rPr>
  </w:style>
  <w:style w:type="paragraph" w:customStyle="1" w:styleId="F10ADC5B64324FB0B90AF8AF30495E22">
    <w:name w:val="F10ADC5B64324FB0B90AF8AF30495E22"/>
    <w:rsid w:val="008E482B"/>
    <w:pPr>
      <w:spacing w:after="0" w:line="240" w:lineRule="auto"/>
    </w:pPr>
    <w:rPr>
      <w:rFonts w:ascii="Arial" w:eastAsia="Times New Roman" w:hAnsi="Arial" w:cs="Times New Roman"/>
      <w:sz w:val="20"/>
      <w:szCs w:val="20"/>
    </w:rPr>
  </w:style>
  <w:style w:type="paragraph" w:customStyle="1" w:styleId="AF2F0452846242C28285392B91129729">
    <w:name w:val="AF2F0452846242C28285392B91129729"/>
    <w:rsid w:val="008E482B"/>
    <w:pPr>
      <w:tabs>
        <w:tab w:val="center" w:pos="4320"/>
        <w:tab w:val="right" w:pos="8640"/>
      </w:tabs>
      <w:spacing w:after="0" w:line="240" w:lineRule="auto"/>
    </w:pPr>
    <w:rPr>
      <w:rFonts w:ascii="Arial" w:eastAsia="Times New Roman" w:hAnsi="Arial" w:cs="Times New Roman"/>
      <w:sz w:val="20"/>
      <w:szCs w:val="20"/>
    </w:rPr>
  </w:style>
  <w:style w:type="paragraph" w:customStyle="1" w:styleId="71A8DC5BCFCC43E3B1EE1B1C2901C588">
    <w:name w:val="71A8DC5BCFCC43E3B1EE1B1C2901C588"/>
    <w:rsid w:val="008E482B"/>
    <w:pPr>
      <w:tabs>
        <w:tab w:val="center" w:pos="4320"/>
        <w:tab w:val="right" w:pos="8640"/>
      </w:tabs>
      <w:spacing w:after="0" w:line="240" w:lineRule="auto"/>
    </w:pPr>
    <w:rPr>
      <w:rFonts w:ascii="Arial" w:eastAsia="Times New Roman" w:hAnsi="Arial" w:cs="Times New Roman"/>
      <w:sz w:val="20"/>
      <w:szCs w:val="20"/>
    </w:rPr>
  </w:style>
  <w:style w:type="paragraph" w:customStyle="1" w:styleId="87AD2CA4FA834744B37E2268DEBB5FCF">
    <w:name w:val="87AD2CA4FA834744B37E2268DEBB5FCF"/>
    <w:rsid w:val="008E482B"/>
    <w:pPr>
      <w:tabs>
        <w:tab w:val="center" w:pos="4320"/>
        <w:tab w:val="right" w:pos="8640"/>
      </w:tabs>
      <w:spacing w:after="0" w:line="240" w:lineRule="auto"/>
    </w:pPr>
    <w:rPr>
      <w:rFonts w:ascii="Arial" w:eastAsia="Times New Roman" w:hAnsi="Arial" w:cs="Times New Roman"/>
      <w:sz w:val="20"/>
      <w:szCs w:val="20"/>
    </w:rPr>
  </w:style>
  <w:style w:type="paragraph" w:customStyle="1" w:styleId="9E81D1424A824004BDA1B2A9DEEA88B5">
    <w:name w:val="9E81D1424A824004BDA1B2A9DEEA88B5"/>
    <w:rsid w:val="008E482B"/>
    <w:pPr>
      <w:tabs>
        <w:tab w:val="center" w:pos="4320"/>
        <w:tab w:val="right" w:pos="8640"/>
      </w:tabs>
      <w:spacing w:after="0" w:line="240" w:lineRule="auto"/>
    </w:pPr>
    <w:rPr>
      <w:rFonts w:ascii="Arial" w:eastAsia="Times New Roman" w:hAnsi="Arial" w:cs="Times New Roman"/>
      <w:sz w:val="20"/>
      <w:szCs w:val="20"/>
    </w:rPr>
  </w:style>
  <w:style w:type="paragraph" w:customStyle="1" w:styleId="E01564A3A98A4F2EA8DFD157333AB67F">
    <w:name w:val="E01564A3A98A4F2EA8DFD157333AB67F"/>
    <w:rsid w:val="008E482B"/>
    <w:pPr>
      <w:spacing w:after="0" w:line="240" w:lineRule="auto"/>
    </w:pPr>
    <w:rPr>
      <w:rFonts w:ascii="Arial" w:eastAsia="Times New Roman" w:hAnsi="Arial" w:cs="Times New Roman"/>
      <w:sz w:val="20"/>
      <w:szCs w:val="20"/>
    </w:rPr>
  </w:style>
  <w:style w:type="paragraph" w:customStyle="1" w:styleId="C7F8598B93BB43E1B629115781C5AC0E">
    <w:name w:val="C7F8598B93BB43E1B629115781C5AC0E"/>
    <w:rsid w:val="008E482B"/>
    <w:pPr>
      <w:spacing w:after="0" w:line="240" w:lineRule="auto"/>
    </w:pPr>
    <w:rPr>
      <w:rFonts w:ascii="Arial" w:eastAsia="Times New Roman" w:hAnsi="Arial" w:cs="Times New Roman"/>
      <w:sz w:val="20"/>
      <w:szCs w:val="20"/>
    </w:rPr>
  </w:style>
  <w:style w:type="paragraph" w:customStyle="1" w:styleId="0692B73684E24CE9A75AE5D6DAA4CDE3">
    <w:name w:val="0692B73684E24CE9A75AE5D6DAA4CDE3"/>
    <w:rsid w:val="008E482B"/>
    <w:pPr>
      <w:spacing w:after="0" w:line="240" w:lineRule="auto"/>
    </w:pPr>
    <w:rPr>
      <w:rFonts w:ascii="Arial" w:eastAsia="Times New Roman" w:hAnsi="Arial" w:cs="Times New Roman"/>
      <w:sz w:val="20"/>
      <w:szCs w:val="20"/>
    </w:rPr>
  </w:style>
  <w:style w:type="paragraph" w:customStyle="1" w:styleId="5246AD48A0E64CAB9F10930C6834F395">
    <w:name w:val="5246AD48A0E64CAB9F10930C6834F395"/>
    <w:rsid w:val="008E482B"/>
    <w:pPr>
      <w:spacing w:after="0" w:line="240" w:lineRule="auto"/>
    </w:pPr>
    <w:rPr>
      <w:rFonts w:ascii="Arial" w:eastAsia="Times New Roman" w:hAnsi="Arial" w:cs="Times New Roman"/>
      <w:sz w:val="20"/>
      <w:szCs w:val="20"/>
    </w:rPr>
  </w:style>
  <w:style w:type="paragraph" w:customStyle="1" w:styleId="BD48A613B43F45078058E7A2CDA7EB97">
    <w:name w:val="BD48A613B43F45078058E7A2CDA7EB97"/>
    <w:rsid w:val="008E482B"/>
    <w:pPr>
      <w:spacing w:after="0" w:line="240" w:lineRule="auto"/>
    </w:pPr>
    <w:rPr>
      <w:rFonts w:ascii="Arial" w:eastAsia="Times New Roman" w:hAnsi="Arial" w:cs="Times New Roman"/>
      <w:sz w:val="20"/>
      <w:szCs w:val="20"/>
    </w:rPr>
  </w:style>
  <w:style w:type="paragraph" w:customStyle="1" w:styleId="4AB064B940DF45ABAB09E4FD5B417BBF">
    <w:name w:val="4AB064B940DF45ABAB09E4FD5B417BBF"/>
    <w:rsid w:val="008E482B"/>
    <w:pPr>
      <w:spacing w:after="0" w:line="240" w:lineRule="auto"/>
    </w:pPr>
    <w:rPr>
      <w:rFonts w:ascii="Arial" w:eastAsia="Times New Roman" w:hAnsi="Arial" w:cs="Times New Roman"/>
      <w:sz w:val="20"/>
      <w:szCs w:val="20"/>
    </w:rPr>
  </w:style>
  <w:style w:type="paragraph" w:customStyle="1" w:styleId="E2708B460BAF4948BAAA81A54B025996">
    <w:name w:val="E2708B460BAF4948BAAA81A54B025996"/>
    <w:rsid w:val="008E482B"/>
    <w:pPr>
      <w:spacing w:after="0" w:line="240" w:lineRule="auto"/>
    </w:pPr>
    <w:rPr>
      <w:rFonts w:ascii="Arial" w:eastAsia="Times New Roman" w:hAnsi="Arial" w:cs="Times New Roman"/>
      <w:sz w:val="20"/>
      <w:szCs w:val="20"/>
    </w:rPr>
  </w:style>
  <w:style w:type="paragraph" w:customStyle="1" w:styleId="79AFE5890DA74BAB966603F1B8FF1186">
    <w:name w:val="79AFE5890DA74BAB966603F1B8FF1186"/>
    <w:rsid w:val="008E482B"/>
    <w:pPr>
      <w:spacing w:after="0" w:line="240" w:lineRule="auto"/>
    </w:pPr>
    <w:rPr>
      <w:rFonts w:ascii="Arial" w:eastAsia="Times New Roman" w:hAnsi="Arial" w:cs="Times New Roman"/>
      <w:sz w:val="20"/>
      <w:szCs w:val="20"/>
    </w:rPr>
  </w:style>
  <w:style w:type="paragraph" w:customStyle="1" w:styleId="0F532C5BF35E4E45BAB467C0E9301742">
    <w:name w:val="0F532C5BF35E4E45BAB467C0E9301742"/>
    <w:rsid w:val="008E482B"/>
    <w:pPr>
      <w:spacing w:after="0" w:line="240" w:lineRule="auto"/>
    </w:pPr>
    <w:rPr>
      <w:rFonts w:ascii="Arial" w:eastAsia="Times New Roman" w:hAnsi="Arial" w:cs="Times New Roman"/>
      <w:sz w:val="20"/>
      <w:szCs w:val="20"/>
    </w:rPr>
  </w:style>
  <w:style w:type="paragraph" w:customStyle="1" w:styleId="DB116A07C0AA452C9DCA89E8E83B1198">
    <w:name w:val="DB116A07C0AA452C9DCA89E8E83B1198"/>
    <w:rsid w:val="008E482B"/>
    <w:pPr>
      <w:spacing w:after="0" w:line="240" w:lineRule="auto"/>
    </w:pPr>
    <w:rPr>
      <w:rFonts w:ascii="Arial" w:eastAsia="Times New Roman" w:hAnsi="Arial" w:cs="Times New Roman"/>
      <w:sz w:val="20"/>
      <w:szCs w:val="20"/>
    </w:rPr>
  </w:style>
  <w:style w:type="paragraph" w:customStyle="1" w:styleId="8B0730B1CDF34EF1B600970A8089809F">
    <w:name w:val="8B0730B1CDF34EF1B600970A8089809F"/>
    <w:rsid w:val="008E482B"/>
    <w:pPr>
      <w:spacing w:after="0" w:line="240" w:lineRule="auto"/>
    </w:pPr>
    <w:rPr>
      <w:rFonts w:ascii="Arial" w:eastAsia="Times New Roman" w:hAnsi="Arial" w:cs="Times New Roman"/>
      <w:sz w:val="20"/>
      <w:szCs w:val="20"/>
    </w:rPr>
  </w:style>
  <w:style w:type="paragraph" w:customStyle="1" w:styleId="96B248DF8E9448A99C6C0F2A304CACA0">
    <w:name w:val="96B248DF8E9448A99C6C0F2A304CACA0"/>
    <w:rsid w:val="008E482B"/>
    <w:pPr>
      <w:spacing w:after="0" w:line="240" w:lineRule="auto"/>
    </w:pPr>
    <w:rPr>
      <w:rFonts w:ascii="Arial" w:eastAsia="Times New Roman" w:hAnsi="Arial" w:cs="Times New Roman"/>
      <w:sz w:val="20"/>
      <w:szCs w:val="20"/>
    </w:rPr>
  </w:style>
  <w:style w:type="paragraph" w:customStyle="1" w:styleId="7B22D9D8838241FA90A44AFD27DF109C">
    <w:name w:val="7B22D9D8838241FA90A44AFD27DF109C"/>
    <w:rsid w:val="008E482B"/>
    <w:pPr>
      <w:spacing w:after="0" w:line="240" w:lineRule="auto"/>
    </w:pPr>
    <w:rPr>
      <w:rFonts w:ascii="Arial" w:eastAsia="Times New Roman" w:hAnsi="Arial" w:cs="Times New Roman"/>
      <w:sz w:val="20"/>
      <w:szCs w:val="20"/>
    </w:rPr>
  </w:style>
  <w:style w:type="paragraph" w:customStyle="1" w:styleId="7231E88A283C415D8AF92C6145E4FBB7">
    <w:name w:val="7231E88A283C415D8AF92C6145E4FBB7"/>
    <w:rsid w:val="008E482B"/>
    <w:pPr>
      <w:spacing w:after="0" w:line="240" w:lineRule="auto"/>
    </w:pPr>
    <w:rPr>
      <w:rFonts w:ascii="Arial" w:eastAsia="Times New Roman" w:hAnsi="Arial" w:cs="Times New Roman"/>
      <w:sz w:val="20"/>
      <w:szCs w:val="20"/>
    </w:rPr>
  </w:style>
  <w:style w:type="paragraph" w:customStyle="1" w:styleId="6FA23E687A06405DB728B9B6013F68AA">
    <w:name w:val="6FA23E687A06405DB728B9B6013F68AA"/>
    <w:rsid w:val="008E482B"/>
    <w:pPr>
      <w:spacing w:after="0" w:line="240" w:lineRule="auto"/>
    </w:pPr>
    <w:rPr>
      <w:rFonts w:ascii="Arial" w:eastAsia="Times New Roman" w:hAnsi="Arial" w:cs="Times New Roman"/>
      <w:sz w:val="20"/>
      <w:szCs w:val="20"/>
    </w:rPr>
  </w:style>
  <w:style w:type="paragraph" w:customStyle="1" w:styleId="4E7B6E04C74C4142B772D0D73512FA5D">
    <w:name w:val="4E7B6E04C74C4142B772D0D73512FA5D"/>
    <w:rsid w:val="008E482B"/>
    <w:pPr>
      <w:spacing w:after="0" w:line="240" w:lineRule="auto"/>
    </w:pPr>
    <w:rPr>
      <w:rFonts w:ascii="Arial" w:eastAsia="Times New Roman" w:hAnsi="Arial" w:cs="Times New Roman"/>
      <w:sz w:val="20"/>
      <w:szCs w:val="20"/>
    </w:rPr>
  </w:style>
  <w:style w:type="paragraph" w:customStyle="1" w:styleId="7A548BF2940743298D1B7B821F84A041">
    <w:name w:val="7A548BF2940743298D1B7B821F84A041"/>
    <w:rsid w:val="008E482B"/>
    <w:pPr>
      <w:spacing w:after="0" w:line="240" w:lineRule="auto"/>
    </w:pPr>
    <w:rPr>
      <w:rFonts w:ascii="Arial" w:eastAsia="Times New Roman" w:hAnsi="Arial" w:cs="Times New Roman"/>
      <w:sz w:val="20"/>
      <w:szCs w:val="20"/>
    </w:rPr>
  </w:style>
  <w:style w:type="paragraph" w:customStyle="1" w:styleId="A49DBD215CCF4DD4ACFDCB1A7E711DD6">
    <w:name w:val="A49DBD215CCF4DD4ACFDCB1A7E711DD6"/>
    <w:rsid w:val="008E482B"/>
    <w:pPr>
      <w:spacing w:after="0" w:line="240" w:lineRule="auto"/>
    </w:pPr>
    <w:rPr>
      <w:rFonts w:ascii="Arial" w:eastAsia="Times New Roman" w:hAnsi="Arial" w:cs="Times New Roman"/>
      <w:sz w:val="20"/>
      <w:szCs w:val="20"/>
    </w:rPr>
  </w:style>
  <w:style w:type="paragraph" w:customStyle="1" w:styleId="04660B1025464E31ACAE0C2AB30A78C3">
    <w:name w:val="04660B1025464E31ACAE0C2AB30A78C3"/>
    <w:rsid w:val="008E482B"/>
    <w:pPr>
      <w:spacing w:after="0" w:line="240" w:lineRule="auto"/>
    </w:pPr>
    <w:rPr>
      <w:rFonts w:ascii="Arial" w:eastAsia="Times New Roman" w:hAnsi="Arial" w:cs="Times New Roman"/>
      <w:sz w:val="20"/>
      <w:szCs w:val="20"/>
    </w:rPr>
  </w:style>
  <w:style w:type="paragraph" w:customStyle="1" w:styleId="32F14C79EB8A4D9295AB20C02AEEB109">
    <w:name w:val="32F14C79EB8A4D9295AB20C02AEEB109"/>
    <w:rsid w:val="008E482B"/>
    <w:pPr>
      <w:spacing w:after="0" w:line="240" w:lineRule="auto"/>
    </w:pPr>
    <w:rPr>
      <w:rFonts w:ascii="Arial" w:eastAsia="Times New Roman" w:hAnsi="Arial" w:cs="Times New Roman"/>
      <w:sz w:val="20"/>
      <w:szCs w:val="20"/>
    </w:rPr>
  </w:style>
  <w:style w:type="paragraph" w:customStyle="1" w:styleId="432A9468BF9E4263B569FE495DE74B2A">
    <w:name w:val="432A9468BF9E4263B569FE495DE74B2A"/>
    <w:rsid w:val="008E482B"/>
    <w:pPr>
      <w:spacing w:after="0" w:line="240" w:lineRule="auto"/>
    </w:pPr>
    <w:rPr>
      <w:rFonts w:ascii="Arial" w:eastAsia="Times New Roman" w:hAnsi="Arial" w:cs="Times New Roman"/>
      <w:sz w:val="20"/>
      <w:szCs w:val="20"/>
    </w:rPr>
  </w:style>
  <w:style w:type="paragraph" w:customStyle="1" w:styleId="F7027F9D81CD40CDB458EB357C5E1A48">
    <w:name w:val="F7027F9D81CD40CDB458EB357C5E1A48"/>
    <w:rsid w:val="008E482B"/>
    <w:pPr>
      <w:spacing w:after="0" w:line="240" w:lineRule="auto"/>
    </w:pPr>
    <w:rPr>
      <w:rFonts w:ascii="Arial" w:eastAsia="Times New Roman" w:hAnsi="Arial" w:cs="Times New Roman"/>
      <w:sz w:val="20"/>
      <w:szCs w:val="20"/>
    </w:rPr>
  </w:style>
  <w:style w:type="paragraph" w:customStyle="1" w:styleId="39B988CBF92E4D38914A415228C67147">
    <w:name w:val="39B988CBF92E4D38914A415228C67147"/>
    <w:rsid w:val="008E482B"/>
    <w:pPr>
      <w:spacing w:after="0" w:line="240" w:lineRule="auto"/>
    </w:pPr>
    <w:rPr>
      <w:rFonts w:ascii="Arial" w:eastAsia="Times New Roman" w:hAnsi="Arial" w:cs="Times New Roman"/>
      <w:sz w:val="20"/>
      <w:szCs w:val="20"/>
    </w:rPr>
  </w:style>
  <w:style w:type="paragraph" w:customStyle="1" w:styleId="332DE17F456842FE980AB5523960790C">
    <w:name w:val="332DE17F456842FE980AB5523960790C"/>
    <w:rsid w:val="008E482B"/>
    <w:pPr>
      <w:spacing w:after="0" w:line="240" w:lineRule="auto"/>
    </w:pPr>
    <w:rPr>
      <w:rFonts w:ascii="Arial" w:eastAsia="Times New Roman" w:hAnsi="Arial" w:cs="Times New Roman"/>
      <w:sz w:val="20"/>
      <w:szCs w:val="20"/>
    </w:rPr>
  </w:style>
  <w:style w:type="paragraph" w:customStyle="1" w:styleId="577B70C2D4C94062AD99443088348184">
    <w:name w:val="577B70C2D4C94062AD99443088348184"/>
    <w:rsid w:val="008E482B"/>
    <w:pPr>
      <w:spacing w:after="0" w:line="240" w:lineRule="auto"/>
    </w:pPr>
    <w:rPr>
      <w:rFonts w:ascii="Arial" w:eastAsia="Times New Roman" w:hAnsi="Arial" w:cs="Times New Roman"/>
      <w:sz w:val="20"/>
      <w:szCs w:val="20"/>
    </w:rPr>
  </w:style>
  <w:style w:type="paragraph" w:customStyle="1" w:styleId="6A7147CE2563443FA67C596A19E1C59C">
    <w:name w:val="6A7147CE2563443FA67C596A19E1C59C"/>
    <w:rsid w:val="008E482B"/>
    <w:pPr>
      <w:spacing w:after="0" w:line="240" w:lineRule="auto"/>
    </w:pPr>
    <w:rPr>
      <w:rFonts w:ascii="Arial" w:eastAsia="Times New Roman" w:hAnsi="Arial" w:cs="Times New Roman"/>
      <w:sz w:val="20"/>
      <w:szCs w:val="20"/>
    </w:rPr>
  </w:style>
  <w:style w:type="paragraph" w:customStyle="1" w:styleId="6842E180F77A4475B430B357FF20FC59">
    <w:name w:val="6842E180F77A4475B430B357FF20FC59"/>
    <w:rsid w:val="008E482B"/>
    <w:pPr>
      <w:spacing w:after="0" w:line="240" w:lineRule="auto"/>
    </w:pPr>
    <w:rPr>
      <w:rFonts w:ascii="Arial" w:eastAsia="Times New Roman" w:hAnsi="Arial" w:cs="Times New Roman"/>
      <w:sz w:val="20"/>
      <w:szCs w:val="20"/>
    </w:rPr>
  </w:style>
  <w:style w:type="paragraph" w:customStyle="1" w:styleId="385AD760A57F42F29096EDBA5BA1C973">
    <w:name w:val="385AD760A57F42F29096EDBA5BA1C973"/>
    <w:rsid w:val="008E482B"/>
    <w:pPr>
      <w:spacing w:after="0" w:line="240" w:lineRule="auto"/>
    </w:pPr>
    <w:rPr>
      <w:rFonts w:ascii="Arial" w:eastAsia="Times New Roman" w:hAnsi="Arial" w:cs="Times New Roman"/>
      <w:sz w:val="20"/>
      <w:szCs w:val="20"/>
    </w:rPr>
  </w:style>
  <w:style w:type="paragraph" w:customStyle="1" w:styleId="38DC3BF43C3E4948B49A195F018F8F23">
    <w:name w:val="38DC3BF43C3E4948B49A195F018F8F23"/>
    <w:rsid w:val="008E482B"/>
    <w:pPr>
      <w:spacing w:after="0" w:line="240" w:lineRule="auto"/>
    </w:pPr>
    <w:rPr>
      <w:rFonts w:ascii="Arial" w:eastAsia="Times New Roman" w:hAnsi="Arial" w:cs="Times New Roman"/>
      <w:sz w:val="20"/>
      <w:szCs w:val="20"/>
    </w:rPr>
  </w:style>
  <w:style w:type="paragraph" w:customStyle="1" w:styleId="73DCDC585BEE4B72BAD3E90832746D1E">
    <w:name w:val="73DCDC585BEE4B72BAD3E90832746D1E"/>
    <w:rsid w:val="008E482B"/>
    <w:pPr>
      <w:spacing w:after="0" w:line="240" w:lineRule="auto"/>
    </w:pPr>
    <w:rPr>
      <w:rFonts w:ascii="Arial" w:eastAsia="Times New Roman" w:hAnsi="Arial" w:cs="Times New Roman"/>
      <w:sz w:val="20"/>
      <w:szCs w:val="20"/>
    </w:rPr>
  </w:style>
  <w:style w:type="paragraph" w:customStyle="1" w:styleId="E6A6948098804DFDA551AA8EFAEA1DBD">
    <w:name w:val="E6A6948098804DFDA551AA8EFAEA1DBD"/>
    <w:rsid w:val="008E482B"/>
    <w:pPr>
      <w:spacing w:after="0" w:line="240" w:lineRule="auto"/>
    </w:pPr>
    <w:rPr>
      <w:rFonts w:ascii="Arial" w:eastAsia="Times New Roman" w:hAnsi="Arial" w:cs="Times New Roman"/>
      <w:sz w:val="20"/>
      <w:szCs w:val="20"/>
    </w:rPr>
  </w:style>
  <w:style w:type="paragraph" w:customStyle="1" w:styleId="F4AA55BEE1874F278FE1122630B7C614">
    <w:name w:val="F4AA55BEE1874F278FE1122630B7C614"/>
    <w:rsid w:val="008E482B"/>
    <w:pPr>
      <w:spacing w:after="0" w:line="240" w:lineRule="auto"/>
    </w:pPr>
    <w:rPr>
      <w:rFonts w:ascii="Arial" w:eastAsia="Times New Roman" w:hAnsi="Arial" w:cs="Times New Roman"/>
      <w:sz w:val="20"/>
      <w:szCs w:val="20"/>
    </w:rPr>
  </w:style>
  <w:style w:type="paragraph" w:customStyle="1" w:styleId="845902672F484B20B2CAED513435C637">
    <w:name w:val="845902672F484B20B2CAED513435C637"/>
    <w:rsid w:val="008E482B"/>
    <w:pPr>
      <w:spacing w:after="0" w:line="240" w:lineRule="auto"/>
    </w:pPr>
    <w:rPr>
      <w:rFonts w:ascii="Arial" w:eastAsia="Times New Roman" w:hAnsi="Arial" w:cs="Times New Roman"/>
      <w:sz w:val="20"/>
      <w:szCs w:val="20"/>
    </w:rPr>
  </w:style>
  <w:style w:type="paragraph" w:customStyle="1" w:styleId="AD955676FDCC40D1BBBDA7BDCBB4720A">
    <w:name w:val="AD955676FDCC40D1BBBDA7BDCBB4720A"/>
    <w:rsid w:val="008E482B"/>
    <w:pPr>
      <w:spacing w:after="0" w:line="240" w:lineRule="auto"/>
    </w:pPr>
    <w:rPr>
      <w:rFonts w:ascii="Arial" w:eastAsia="Times New Roman" w:hAnsi="Arial" w:cs="Times New Roman"/>
      <w:sz w:val="20"/>
      <w:szCs w:val="20"/>
    </w:rPr>
  </w:style>
  <w:style w:type="paragraph" w:customStyle="1" w:styleId="B8783A891B6F498BA6BBDB929EDAB1E0">
    <w:name w:val="B8783A891B6F498BA6BBDB929EDAB1E0"/>
    <w:rsid w:val="008E482B"/>
    <w:pPr>
      <w:spacing w:after="0" w:line="240" w:lineRule="auto"/>
    </w:pPr>
    <w:rPr>
      <w:rFonts w:ascii="Arial" w:eastAsia="Times New Roman" w:hAnsi="Arial" w:cs="Times New Roman"/>
      <w:sz w:val="20"/>
      <w:szCs w:val="20"/>
    </w:rPr>
  </w:style>
  <w:style w:type="paragraph" w:customStyle="1" w:styleId="C4495F34EC67478C9C0CE23B1D062B1F">
    <w:name w:val="C4495F34EC67478C9C0CE23B1D062B1F"/>
    <w:rsid w:val="008E482B"/>
    <w:pPr>
      <w:spacing w:after="0" w:line="240" w:lineRule="auto"/>
    </w:pPr>
    <w:rPr>
      <w:rFonts w:ascii="Arial" w:eastAsia="Times New Roman" w:hAnsi="Arial" w:cs="Times New Roman"/>
      <w:sz w:val="20"/>
      <w:szCs w:val="20"/>
    </w:rPr>
  </w:style>
  <w:style w:type="paragraph" w:customStyle="1" w:styleId="1B7F3ACC510E40458F51683F3F1F3427">
    <w:name w:val="1B7F3ACC510E40458F51683F3F1F3427"/>
    <w:rsid w:val="008E482B"/>
    <w:pPr>
      <w:spacing w:after="0" w:line="240" w:lineRule="auto"/>
    </w:pPr>
    <w:rPr>
      <w:rFonts w:ascii="Arial" w:eastAsia="Times New Roman" w:hAnsi="Arial" w:cs="Times New Roman"/>
      <w:sz w:val="20"/>
      <w:szCs w:val="20"/>
    </w:rPr>
  </w:style>
  <w:style w:type="paragraph" w:customStyle="1" w:styleId="45013B7F99CB4FC79E05B1C56A278E50">
    <w:name w:val="45013B7F99CB4FC79E05B1C56A278E50"/>
    <w:rsid w:val="008E482B"/>
    <w:pPr>
      <w:spacing w:after="0" w:line="240" w:lineRule="auto"/>
    </w:pPr>
    <w:rPr>
      <w:rFonts w:ascii="Arial" w:eastAsia="Times New Roman" w:hAnsi="Arial" w:cs="Times New Roman"/>
      <w:sz w:val="20"/>
      <w:szCs w:val="20"/>
    </w:rPr>
  </w:style>
  <w:style w:type="paragraph" w:customStyle="1" w:styleId="CE7F7F7FF92F4AA48937D55AB665CC9F">
    <w:name w:val="CE7F7F7FF92F4AA48937D55AB665CC9F"/>
    <w:rsid w:val="008E482B"/>
    <w:pPr>
      <w:spacing w:after="0" w:line="240" w:lineRule="auto"/>
    </w:pPr>
    <w:rPr>
      <w:rFonts w:ascii="Arial" w:eastAsia="Times New Roman" w:hAnsi="Arial" w:cs="Times New Roman"/>
      <w:sz w:val="20"/>
      <w:szCs w:val="20"/>
    </w:rPr>
  </w:style>
  <w:style w:type="paragraph" w:customStyle="1" w:styleId="82371A05235A44D48D9764F96CAD5773">
    <w:name w:val="82371A05235A44D48D9764F96CAD5773"/>
    <w:rsid w:val="008E482B"/>
    <w:pPr>
      <w:spacing w:after="0" w:line="240" w:lineRule="auto"/>
    </w:pPr>
    <w:rPr>
      <w:rFonts w:ascii="Arial" w:eastAsia="Times New Roman" w:hAnsi="Arial" w:cs="Times New Roman"/>
      <w:sz w:val="20"/>
      <w:szCs w:val="20"/>
    </w:rPr>
  </w:style>
  <w:style w:type="paragraph" w:customStyle="1" w:styleId="497F6080335E436E92287E3E9FADC92F">
    <w:name w:val="497F6080335E436E92287E3E9FADC92F"/>
    <w:rsid w:val="008E482B"/>
    <w:pPr>
      <w:spacing w:after="0" w:line="240" w:lineRule="auto"/>
    </w:pPr>
    <w:rPr>
      <w:rFonts w:ascii="Arial" w:eastAsia="Times New Roman" w:hAnsi="Arial" w:cs="Times New Roman"/>
      <w:sz w:val="20"/>
      <w:szCs w:val="20"/>
    </w:rPr>
  </w:style>
  <w:style w:type="paragraph" w:customStyle="1" w:styleId="0EF0F40E31FE4E238D90031043468676">
    <w:name w:val="0EF0F40E31FE4E238D90031043468676"/>
    <w:rsid w:val="008E482B"/>
    <w:pPr>
      <w:spacing w:after="0" w:line="240" w:lineRule="auto"/>
    </w:pPr>
    <w:rPr>
      <w:rFonts w:ascii="Arial" w:eastAsia="Times New Roman" w:hAnsi="Arial" w:cs="Times New Roman"/>
      <w:sz w:val="20"/>
      <w:szCs w:val="20"/>
    </w:rPr>
  </w:style>
  <w:style w:type="paragraph" w:customStyle="1" w:styleId="35B7AC0686A0405FA3B2386C67DE7F45">
    <w:name w:val="35B7AC0686A0405FA3B2386C67DE7F45"/>
    <w:rsid w:val="008E482B"/>
    <w:pPr>
      <w:spacing w:after="0" w:line="240" w:lineRule="auto"/>
    </w:pPr>
    <w:rPr>
      <w:rFonts w:ascii="Arial" w:eastAsia="Times New Roman" w:hAnsi="Arial" w:cs="Times New Roman"/>
      <w:sz w:val="20"/>
      <w:szCs w:val="20"/>
    </w:rPr>
  </w:style>
  <w:style w:type="paragraph" w:customStyle="1" w:styleId="C2FAC7348C5B463C993C7A6402250839">
    <w:name w:val="C2FAC7348C5B463C993C7A6402250839"/>
    <w:rsid w:val="008E482B"/>
    <w:pPr>
      <w:spacing w:after="0" w:line="240" w:lineRule="auto"/>
    </w:pPr>
    <w:rPr>
      <w:rFonts w:ascii="Arial" w:eastAsia="Times New Roman" w:hAnsi="Arial" w:cs="Times New Roman"/>
      <w:sz w:val="20"/>
      <w:szCs w:val="20"/>
    </w:rPr>
  </w:style>
  <w:style w:type="paragraph" w:customStyle="1" w:styleId="B2971060D75B437E951D2A37B9D20067">
    <w:name w:val="B2971060D75B437E951D2A37B9D20067"/>
    <w:rsid w:val="008E482B"/>
    <w:pPr>
      <w:spacing w:after="0" w:line="240" w:lineRule="auto"/>
    </w:pPr>
    <w:rPr>
      <w:rFonts w:ascii="Arial" w:eastAsia="Times New Roman" w:hAnsi="Arial" w:cs="Times New Roman"/>
      <w:sz w:val="20"/>
      <w:szCs w:val="20"/>
    </w:rPr>
  </w:style>
  <w:style w:type="paragraph" w:customStyle="1" w:styleId="8FC0E0E615A84D49BD877560D453CE6A">
    <w:name w:val="8FC0E0E615A84D49BD877560D453CE6A"/>
    <w:rsid w:val="008E482B"/>
    <w:pPr>
      <w:spacing w:after="0" w:line="240" w:lineRule="auto"/>
    </w:pPr>
    <w:rPr>
      <w:rFonts w:ascii="Arial" w:eastAsia="Times New Roman" w:hAnsi="Arial" w:cs="Times New Roman"/>
      <w:sz w:val="20"/>
      <w:szCs w:val="20"/>
    </w:rPr>
  </w:style>
  <w:style w:type="paragraph" w:customStyle="1" w:styleId="1B88919EADB44491BEFCEBA33261B2CE">
    <w:name w:val="1B88919EADB44491BEFCEBA33261B2CE"/>
    <w:rsid w:val="008E482B"/>
    <w:pPr>
      <w:spacing w:after="0" w:line="240" w:lineRule="auto"/>
    </w:pPr>
    <w:rPr>
      <w:rFonts w:ascii="Arial" w:eastAsia="Times New Roman" w:hAnsi="Arial" w:cs="Times New Roman"/>
      <w:sz w:val="20"/>
      <w:szCs w:val="20"/>
    </w:rPr>
  </w:style>
  <w:style w:type="paragraph" w:customStyle="1" w:styleId="F0C81BD8D24A485D99418A9FE4DA7798">
    <w:name w:val="F0C81BD8D24A485D99418A9FE4DA7798"/>
    <w:rsid w:val="008E482B"/>
    <w:pPr>
      <w:spacing w:after="0" w:line="240" w:lineRule="auto"/>
    </w:pPr>
    <w:rPr>
      <w:rFonts w:ascii="Arial" w:eastAsia="Times New Roman" w:hAnsi="Arial" w:cs="Times New Roman"/>
      <w:sz w:val="20"/>
      <w:szCs w:val="20"/>
    </w:rPr>
  </w:style>
  <w:style w:type="paragraph" w:customStyle="1" w:styleId="5A6B5887B1534702AC32F18C9649DCE4">
    <w:name w:val="5A6B5887B1534702AC32F18C9649DCE4"/>
    <w:rsid w:val="008E482B"/>
    <w:pPr>
      <w:spacing w:after="0" w:line="240" w:lineRule="auto"/>
    </w:pPr>
    <w:rPr>
      <w:rFonts w:ascii="Arial" w:eastAsia="Times New Roman" w:hAnsi="Arial" w:cs="Times New Roman"/>
      <w:sz w:val="20"/>
      <w:szCs w:val="20"/>
    </w:rPr>
  </w:style>
  <w:style w:type="paragraph" w:customStyle="1" w:styleId="8603F612541C4C1AA53B3C3AF2DCDE88">
    <w:name w:val="8603F612541C4C1AA53B3C3AF2DCDE88"/>
    <w:rsid w:val="008E482B"/>
    <w:pPr>
      <w:spacing w:after="0" w:line="240" w:lineRule="auto"/>
    </w:pPr>
    <w:rPr>
      <w:rFonts w:ascii="Arial" w:eastAsia="Times New Roman" w:hAnsi="Arial" w:cs="Times New Roman"/>
      <w:sz w:val="20"/>
      <w:szCs w:val="20"/>
    </w:rPr>
  </w:style>
  <w:style w:type="paragraph" w:customStyle="1" w:styleId="C6FC3A4BE8984BB48D41D944B6C692D8">
    <w:name w:val="C6FC3A4BE8984BB48D41D944B6C692D8"/>
    <w:rsid w:val="008E482B"/>
    <w:pPr>
      <w:spacing w:after="0" w:line="240" w:lineRule="auto"/>
    </w:pPr>
    <w:rPr>
      <w:rFonts w:ascii="Arial" w:eastAsia="Times New Roman" w:hAnsi="Arial" w:cs="Times New Roman"/>
      <w:sz w:val="20"/>
      <w:szCs w:val="20"/>
    </w:rPr>
  </w:style>
  <w:style w:type="paragraph" w:customStyle="1" w:styleId="6F5DCB4414BB45B1BB0346ACFE69E858">
    <w:name w:val="6F5DCB4414BB45B1BB0346ACFE69E858"/>
    <w:rsid w:val="008E482B"/>
    <w:pPr>
      <w:spacing w:after="0" w:line="240" w:lineRule="auto"/>
    </w:pPr>
    <w:rPr>
      <w:rFonts w:ascii="Arial" w:eastAsia="Times New Roman" w:hAnsi="Arial" w:cs="Times New Roman"/>
      <w:sz w:val="20"/>
      <w:szCs w:val="20"/>
    </w:rPr>
  </w:style>
  <w:style w:type="paragraph" w:customStyle="1" w:styleId="DA908705215841F98B8C29FE5E865B53">
    <w:name w:val="DA908705215841F98B8C29FE5E865B53"/>
  </w:style>
  <w:style w:type="paragraph" w:customStyle="1" w:styleId="AE65CAE737954218A9E757C31C2EDB5A">
    <w:name w:val="AE65CAE737954218A9E757C31C2EDB5A"/>
    <w:rsid w:val="008E482B"/>
    <w:pPr>
      <w:spacing w:after="0" w:line="240" w:lineRule="auto"/>
    </w:pPr>
    <w:rPr>
      <w:rFonts w:ascii="Arial" w:eastAsia="Times New Roman" w:hAnsi="Arial" w:cs="Times New Roman"/>
      <w:sz w:val="20"/>
      <w:szCs w:val="20"/>
    </w:rPr>
  </w:style>
  <w:style w:type="paragraph" w:customStyle="1" w:styleId="69B7AD516B184C0EA455C5C5A1DEEA3B">
    <w:name w:val="69B7AD516B184C0EA455C5C5A1DEEA3B"/>
    <w:rsid w:val="008E482B"/>
    <w:pPr>
      <w:spacing w:after="0" w:line="240" w:lineRule="auto"/>
    </w:pPr>
    <w:rPr>
      <w:rFonts w:ascii="Arial" w:eastAsia="Times New Roman" w:hAnsi="Arial" w:cs="Times New Roman"/>
      <w:sz w:val="20"/>
      <w:szCs w:val="20"/>
    </w:rPr>
  </w:style>
  <w:style w:type="paragraph" w:customStyle="1" w:styleId="2639DDDAB7AF48D093CE7FD27DED2DF54">
    <w:name w:val="2639DDDAB7AF48D093CE7FD27DED2DF54"/>
    <w:rsid w:val="00E92D6D"/>
    <w:pPr>
      <w:spacing w:after="0" w:line="240" w:lineRule="auto"/>
    </w:pPr>
    <w:rPr>
      <w:rFonts w:ascii="Arial" w:eastAsia="Times New Roman" w:hAnsi="Arial" w:cs="Times New Roman"/>
      <w:sz w:val="20"/>
      <w:szCs w:val="20"/>
    </w:rPr>
  </w:style>
  <w:style w:type="paragraph" w:customStyle="1" w:styleId="D475A350953E4C3CB2FAFFB76633E2817">
    <w:name w:val="D475A350953E4C3CB2FAFFB76633E2817"/>
    <w:rsid w:val="00E92D6D"/>
    <w:pPr>
      <w:spacing w:after="0" w:line="240" w:lineRule="auto"/>
    </w:pPr>
    <w:rPr>
      <w:rFonts w:ascii="Arial" w:eastAsia="Times New Roman" w:hAnsi="Arial" w:cs="Times New Roman"/>
      <w:sz w:val="20"/>
      <w:szCs w:val="20"/>
    </w:rPr>
  </w:style>
  <w:style w:type="paragraph" w:customStyle="1" w:styleId="BDE4B9A0EC33484E99CF5E0134CC4FBF7">
    <w:name w:val="BDE4B9A0EC33484E99CF5E0134CC4FBF7"/>
    <w:rsid w:val="00E92D6D"/>
    <w:pPr>
      <w:spacing w:after="0" w:line="240" w:lineRule="auto"/>
    </w:pPr>
    <w:rPr>
      <w:rFonts w:ascii="Arial" w:eastAsia="Times New Roman" w:hAnsi="Arial" w:cs="Times New Roman"/>
      <w:sz w:val="20"/>
      <w:szCs w:val="20"/>
    </w:rPr>
  </w:style>
  <w:style w:type="paragraph" w:customStyle="1" w:styleId="E14C34557E5F4DBF8B18F2C44F791E9C7">
    <w:name w:val="E14C34557E5F4DBF8B18F2C44F791E9C7"/>
    <w:rsid w:val="00E92D6D"/>
    <w:pPr>
      <w:spacing w:after="0" w:line="240" w:lineRule="auto"/>
    </w:pPr>
    <w:rPr>
      <w:rFonts w:ascii="Arial" w:eastAsia="Times New Roman" w:hAnsi="Arial" w:cs="Times New Roman"/>
      <w:sz w:val="20"/>
      <w:szCs w:val="20"/>
    </w:rPr>
  </w:style>
  <w:style w:type="paragraph" w:customStyle="1" w:styleId="93EB5E0491E546B5BD631DBE33F6BAE27">
    <w:name w:val="93EB5E0491E546B5BD631DBE33F6BAE27"/>
    <w:rsid w:val="00E92D6D"/>
    <w:pPr>
      <w:spacing w:after="0" w:line="240" w:lineRule="auto"/>
    </w:pPr>
    <w:rPr>
      <w:rFonts w:ascii="Arial" w:eastAsia="Times New Roman" w:hAnsi="Arial" w:cs="Times New Roman"/>
      <w:sz w:val="20"/>
      <w:szCs w:val="20"/>
    </w:rPr>
  </w:style>
  <w:style w:type="paragraph" w:customStyle="1" w:styleId="4B3D3AA9E12B49D4A8B798589EFA6CB24">
    <w:name w:val="4B3D3AA9E12B49D4A8B798589EFA6CB24"/>
    <w:rsid w:val="00E92D6D"/>
    <w:pPr>
      <w:spacing w:after="0" w:line="240" w:lineRule="auto"/>
    </w:pPr>
    <w:rPr>
      <w:rFonts w:ascii="Arial" w:eastAsia="Times New Roman" w:hAnsi="Arial" w:cs="Times New Roman"/>
      <w:sz w:val="20"/>
      <w:szCs w:val="20"/>
    </w:rPr>
  </w:style>
  <w:style w:type="paragraph" w:customStyle="1" w:styleId="03D4B84A62FC475E8002DFF371EAD5687">
    <w:name w:val="03D4B84A62FC475E8002DFF371EAD5687"/>
    <w:rsid w:val="00E92D6D"/>
    <w:pPr>
      <w:spacing w:after="0" w:line="240" w:lineRule="auto"/>
    </w:pPr>
    <w:rPr>
      <w:rFonts w:ascii="Arial" w:eastAsia="Times New Roman" w:hAnsi="Arial" w:cs="Times New Roman"/>
      <w:sz w:val="20"/>
      <w:szCs w:val="20"/>
    </w:rPr>
  </w:style>
  <w:style w:type="paragraph" w:customStyle="1" w:styleId="0E12C744C39E4CDEB6FA98F383EBCD5E7">
    <w:name w:val="0E12C744C39E4CDEB6FA98F383EBCD5E7"/>
    <w:rsid w:val="00E92D6D"/>
    <w:pPr>
      <w:spacing w:after="0" w:line="240" w:lineRule="auto"/>
      <w:ind w:left="720"/>
      <w:contextualSpacing/>
    </w:pPr>
    <w:rPr>
      <w:rFonts w:ascii="Arial" w:eastAsia="Times New Roman" w:hAnsi="Arial" w:cs="Times New Roman"/>
      <w:sz w:val="20"/>
      <w:szCs w:val="20"/>
    </w:rPr>
  </w:style>
  <w:style w:type="paragraph" w:customStyle="1" w:styleId="FEBDD593B15E416CAD0D232F97F5444E7">
    <w:name w:val="FEBDD593B15E416CAD0D232F97F5444E7"/>
    <w:rsid w:val="00E92D6D"/>
    <w:pPr>
      <w:spacing w:after="0" w:line="240" w:lineRule="auto"/>
      <w:ind w:left="720"/>
      <w:contextualSpacing/>
    </w:pPr>
    <w:rPr>
      <w:rFonts w:ascii="Arial" w:eastAsia="Times New Roman" w:hAnsi="Arial" w:cs="Times New Roman"/>
      <w:sz w:val="20"/>
      <w:szCs w:val="20"/>
    </w:rPr>
  </w:style>
  <w:style w:type="paragraph" w:customStyle="1" w:styleId="2634C257855E477C8C82970CF8F244047">
    <w:name w:val="2634C257855E477C8C82970CF8F244047"/>
    <w:rsid w:val="00E92D6D"/>
    <w:pPr>
      <w:spacing w:after="0" w:line="240" w:lineRule="auto"/>
      <w:ind w:left="720"/>
      <w:contextualSpacing/>
    </w:pPr>
    <w:rPr>
      <w:rFonts w:ascii="Arial" w:eastAsia="Times New Roman" w:hAnsi="Arial" w:cs="Times New Roman"/>
      <w:sz w:val="20"/>
      <w:szCs w:val="20"/>
    </w:rPr>
  </w:style>
  <w:style w:type="paragraph" w:customStyle="1" w:styleId="C611C80A8D734CA69E8A22467B94FA706">
    <w:name w:val="C611C80A8D734CA69E8A22467B94FA706"/>
    <w:rsid w:val="00E92D6D"/>
    <w:pPr>
      <w:spacing w:after="0" w:line="240" w:lineRule="auto"/>
      <w:ind w:left="720"/>
      <w:contextualSpacing/>
    </w:pPr>
    <w:rPr>
      <w:rFonts w:ascii="Arial" w:eastAsia="Times New Roman" w:hAnsi="Arial" w:cs="Times New Roman"/>
      <w:sz w:val="20"/>
      <w:szCs w:val="20"/>
    </w:rPr>
  </w:style>
  <w:style w:type="paragraph" w:customStyle="1" w:styleId="7E709BD084944A34BD91C2F88B5090994">
    <w:name w:val="7E709BD084944A34BD91C2F88B5090994"/>
    <w:rsid w:val="00E92D6D"/>
    <w:pPr>
      <w:spacing w:after="0" w:line="240" w:lineRule="auto"/>
      <w:ind w:left="720"/>
      <w:contextualSpacing/>
    </w:pPr>
    <w:rPr>
      <w:rFonts w:ascii="Arial" w:eastAsia="Times New Roman" w:hAnsi="Arial" w:cs="Times New Roman"/>
      <w:sz w:val="20"/>
      <w:szCs w:val="20"/>
    </w:rPr>
  </w:style>
  <w:style w:type="paragraph" w:customStyle="1" w:styleId="3DCD28CB12884A1BB93380C01E7C696B7">
    <w:name w:val="3DCD28CB12884A1BB93380C01E7C696B7"/>
    <w:rsid w:val="00E92D6D"/>
    <w:pPr>
      <w:spacing w:after="0" w:line="240" w:lineRule="auto"/>
      <w:ind w:left="720"/>
      <w:contextualSpacing/>
    </w:pPr>
    <w:rPr>
      <w:rFonts w:ascii="Arial" w:eastAsia="Times New Roman" w:hAnsi="Arial" w:cs="Times New Roman"/>
      <w:sz w:val="20"/>
      <w:szCs w:val="20"/>
    </w:rPr>
  </w:style>
  <w:style w:type="paragraph" w:customStyle="1" w:styleId="3209586709AB46689E7563F7038D6A3F7">
    <w:name w:val="3209586709AB46689E7563F7038D6A3F7"/>
    <w:rsid w:val="00E92D6D"/>
    <w:pPr>
      <w:spacing w:after="0" w:line="240" w:lineRule="auto"/>
      <w:ind w:left="720"/>
      <w:contextualSpacing/>
    </w:pPr>
    <w:rPr>
      <w:rFonts w:ascii="Arial" w:eastAsia="Times New Roman" w:hAnsi="Arial" w:cs="Times New Roman"/>
      <w:sz w:val="20"/>
      <w:szCs w:val="20"/>
    </w:rPr>
  </w:style>
  <w:style w:type="paragraph" w:customStyle="1" w:styleId="A1B9190A33BE4D2E8A2C8206B0CDA01D7">
    <w:name w:val="A1B9190A33BE4D2E8A2C8206B0CDA01D7"/>
    <w:rsid w:val="00E92D6D"/>
    <w:pPr>
      <w:spacing w:after="0" w:line="240" w:lineRule="auto"/>
    </w:pPr>
    <w:rPr>
      <w:rFonts w:ascii="Arial" w:eastAsia="Times New Roman" w:hAnsi="Arial" w:cs="Times New Roman"/>
      <w:sz w:val="20"/>
      <w:szCs w:val="20"/>
    </w:rPr>
  </w:style>
  <w:style w:type="paragraph" w:customStyle="1" w:styleId="A6095D08C80D432EA552278D50AE79CE7">
    <w:name w:val="A6095D08C80D432EA552278D50AE79CE7"/>
    <w:rsid w:val="00E92D6D"/>
    <w:pPr>
      <w:spacing w:after="0" w:line="240" w:lineRule="auto"/>
    </w:pPr>
    <w:rPr>
      <w:rFonts w:ascii="Arial" w:eastAsia="Times New Roman" w:hAnsi="Arial" w:cs="Times New Roman"/>
      <w:sz w:val="20"/>
      <w:szCs w:val="20"/>
    </w:rPr>
  </w:style>
  <w:style w:type="paragraph" w:customStyle="1" w:styleId="0E69AF970C774911948F61BA149ACF987">
    <w:name w:val="0E69AF970C774911948F61BA149ACF987"/>
    <w:rsid w:val="00E92D6D"/>
    <w:pPr>
      <w:spacing w:after="0" w:line="240" w:lineRule="auto"/>
    </w:pPr>
    <w:rPr>
      <w:rFonts w:ascii="Arial" w:eastAsia="Times New Roman" w:hAnsi="Arial" w:cs="Times New Roman"/>
      <w:sz w:val="20"/>
      <w:szCs w:val="20"/>
    </w:rPr>
  </w:style>
  <w:style w:type="paragraph" w:customStyle="1" w:styleId="3B1D8DE20D6942A190AC762A1C27D43B5">
    <w:name w:val="3B1D8DE20D6942A190AC762A1C27D43B5"/>
    <w:rsid w:val="00E92D6D"/>
    <w:pPr>
      <w:spacing w:after="0" w:line="240" w:lineRule="auto"/>
    </w:pPr>
    <w:rPr>
      <w:rFonts w:ascii="Arial" w:eastAsia="Times New Roman" w:hAnsi="Arial" w:cs="Times New Roman"/>
      <w:sz w:val="20"/>
      <w:szCs w:val="20"/>
    </w:rPr>
  </w:style>
  <w:style w:type="paragraph" w:customStyle="1" w:styleId="222CC9C84E364E0E904229D96CDAA23E7">
    <w:name w:val="222CC9C84E364E0E904229D96CDAA23E7"/>
    <w:rsid w:val="00E92D6D"/>
    <w:pPr>
      <w:spacing w:after="0" w:line="240" w:lineRule="auto"/>
      <w:ind w:left="720"/>
      <w:contextualSpacing/>
    </w:pPr>
    <w:rPr>
      <w:rFonts w:ascii="Arial" w:eastAsia="Times New Roman" w:hAnsi="Arial" w:cs="Times New Roman"/>
      <w:sz w:val="20"/>
      <w:szCs w:val="20"/>
    </w:rPr>
  </w:style>
  <w:style w:type="paragraph" w:customStyle="1" w:styleId="16D5CD0768474C26ACF711AD3AEC10C37">
    <w:name w:val="16D5CD0768474C26ACF711AD3AEC10C37"/>
    <w:rsid w:val="00E92D6D"/>
    <w:pPr>
      <w:spacing w:after="0" w:line="240" w:lineRule="auto"/>
    </w:pPr>
    <w:rPr>
      <w:rFonts w:ascii="Arial" w:eastAsia="Times New Roman" w:hAnsi="Arial" w:cs="Times New Roman"/>
      <w:sz w:val="20"/>
      <w:szCs w:val="20"/>
    </w:rPr>
  </w:style>
  <w:style w:type="paragraph" w:customStyle="1" w:styleId="B74DE66E1F074CB581C4166EF79EC7EA7">
    <w:name w:val="B74DE66E1F074CB581C4166EF79EC7EA7"/>
    <w:rsid w:val="00E92D6D"/>
    <w:pPr>
      <w:spacing w:after="0" w:line="240" w:lineRule="auto"/>
    </w:pPr>
    <w:rPr>
      <w:rFonts w:ascii="Arial" w:eastAsia="Times New Roman" w:hAnsi="Arial" w:cs="Times New Roman"/>
      <w:sz w:val="20"/>
      <w:szCs w:val="20"/>
    </w:rPr>
  </w:style>
  <w:style w:type="paragraph" w:customStyle="1" w:styleId="5DBDF4114230458785CDBB8A389264B37">
    <w:name w:val="5DBDF4114230458785CDBB8A389264B37"/>
    <w:rsid w:val="00E92D6D"/>
    <w:pPr>
      <w:spacing w:after="0" w:line="240" w:lineRule="auto"/>
    </w:pPr>
    <w:rPr>
      <w:rFonts w:ascii="Arial" w:eastAsia="Times New Roman" w:hAnsi="Arial" w:cs="Times New Roman"/>
      <w:sz w:val="20"/>
      <w:szCs w:val="20"/>
    </w:rPr>
  </w:style>
  <w:style w:type="paragraph" w:customStyle="1" w:styleId="26F9CBE36E0442FBB5E2E8A9F017B7DA7">
    <w:name w:val="26F9CBE36E0442FBB5E2E8A9F017B7DA7"/>
    <w:rsid w:val="00E92D6D"/>
    <w:pPr>
      <w:spacing w:after="0" w:line="240" w:lineRule="auto"/>
    </w:pPr>
    <w:rPr>
      <w:rFonts w:ascii="Arial" w:eastAsia="Times New Roman" w:hAnsi="Arial" w:cs="Times New Roman"/>
      <w:sz w:val="20"/>
      <w:szCs w:val="20"/>
    </w:rPr>
  </w:style>
  <w:style w:type="paragraph" w:customStyle="1" w:styleId="F0BFE35EFA3F432C82133A09F5B989A07">
    <w:name w:val="F0BFE35EFA3F432C82133A09F5B989A07"/>
    <w:rsid w:val="00E92D6D"/>
    <w:pPr>
      <w:spacing w:after="0" w:line="240" w:lineRule="auto"/>
    </w:pPr>
    <w:rPr>
      <w:rFonts w:ascii="Arial" w:eastAsia="Times New Roman" w:hAnsi="Arial" w:cs="Times New Roman"/>
      <w:sz w:val="20"/>
      <w:szCs w:val="20"/>
    </w:rPr>
  </w:style>
  <w:style w:type="paragraph" w:customStyle="1" w:styleId="CA1357A7933A4399A38B6472E8BC07027">
    <w:name w:val="CA1357A7933A4399A38B6472E8BC07027"/>
    <w:rsid w:val="00E92D6D"/>
    <w:pPr>
      <w:spacing w:after="0" w:line="240" w:lineRule="auto"/>
    </w:pPr>
    <w:rPr>
      <w:rFonts w:ascii="Arial" w:eastAsia="Times New Roman" w:hAnsi="Arial" w:cs="Times New Roman"/>
      <w:sz w:val="20"/>
      <w:szCs w:val="20"/>
    </w:rPr>
  </w:style>
  <w:style w:type="paragraph" w:customStyle="1" w:styleId="B2A2734C9B5F4ED7BCA2741DCAE110487">
    <w:name w:val="B2A2734C9B5F4ED7BCA2741DCAE110487"/>
    <w:rsid w:val="00E92D6D"/>
    <w:pPr>
      <w:spacing w:after="0" w:line="240" w:lineRule="auto"/>
    </w:pPr>
    <w:rPr>
      <w:rFonts w:ascii="Arial" w:eastAsia="Times New Roman" w:hAnsi="Arial" w:cs="Times New Roman"/>
      <w:sz w:val="20"/>
      <w:szCs w:val="20"/>
    </w:rPr>
  </w:style>
  <w:style w:type="paragraph" w:customStyle="1" w:styleId="F5B11B0126ED4F499FC85AE2E37BAD007">
    <w:name w:val="F5B11B0126ED4F499FC85AE2E37BAD007"/>
    <w:rsid w:val="00E92D6D"/>
    <w:pPr>
      <w:spacing w:after="0" w:line="240" w:lineRule="auto"/>
    </w:pPr>
    <w:rPr>
      <w:rFonts w:ascii="Arial" w:eastAsia="Times New Roman" w:hAnsi="Arial" w:cs="Times New Roman"/>
      <w:sz w:val="20"/>
      <w:szCs w:val="20"/>
    </w:rPr>
  </w:style>
  <w:style w:type="paragraph" w:customStyle="1" w:styleId="4D9D55A3DF2C425AB958C5B0C216D3A37">
    <w:name w:val="4D9D55A3DF2C425AB958C5B0C216D3A37"/>
    <w:rsid w:val="00E92D6D"/>
    <w:pPr>
      <w:spacing w:after="0" w:line="240" w:lineRule="auto"/>
    </w:pPr>
    <w:rPr>
      <w:rFonts w:ascii="Arial" w:eastAsia="Times New Roman" w:hAnsi="Arial" w:cs="Times New Roman"/>
      <w:sz w:val="20"/>
      <w:szCs w:val="20"/>
    </w:rPr>
  </w:style>
  <w:style w:type="paragraph" w:customStyle="1" w:styleId="257C1C6756CB4E4FB9BB4F6620C514B97">
    <w:name w:val="257C1C6756CB4E4FB9BB4F6620C514B97"/>
    <w:rsid w:val="00E92D6D"/>
    <w:pPr>
      <w:spacing w:after="0" w:line="240" w:lineRule="auto"/>
    </w:pPr>
    <w:rPr>
      <w:rFonts w:ascii="Arial" w:eastAsia="Times New Roman" w:hAnsi="Arial" w:cs="Times New Roman"/>
      <w:sz w:val="20"/>
      <w:szCs w:val="20"/>
    </w:rPr>
  </w:style>
  <w:style w:type="paragraph" w:customStyle="1" w:styleId="6E42043721FF4CCA9FEA0E125D9B954B7">
    <w:name w:val="6E42043721FF4CCA9FEA0E125D9B954B7"/>
    <w:rsid w:val="00E92D6D"/>
    <w:pPr>
      <w:spacing w:after="0" w:line="240" w:lineRule="auto"/>
    </w:pPr>
    <w:rPr>
      <w:rFonts w:ascii="Arial" w:eastAsia="Times New Roman" w:hAnsi="Arial" w:cs="Times New Roman"/>
      <w:sz w:val="20"/>
      <w:szCs w:val="20"/>
    </w:rPr>
  </w:style>
  <w:style w:type="paragraph" w:customStyle="1" w:styleId="3A4CE5ADAD1647F183FF815CAC65A6807">
    <w:name w:val="3A4CE5ADAD1647F183FF815CAC65A6807"/>
    <w:rsid w:val="00E92D6D"/>
    <w:pPr>
      <w:spacing w:after="0" w:line="240" w:lineRule="auto"/>
    </w:pPr>
    <w:rPr>
      <w:rFonts w:ascii="Arial" w:eastAsia="Times New Roman" w:hAnsi="Arial" w:cs="Times New Roman"/>
      <w:sz w:val="20"/>
      <w:szCs w:val="20"/>
    </w:rPr>
  </w:style>
  <w:style w:type="paragraph" w:customStyle="1" w:styleId="7A343FCABA824AF3BF6AA04BDF2F99A87">
    <w:name w:val="7A343FCABA824AF3BF6AA04BDF2F99A87"/>
    <w:rsid w:val="00E92D6D"/>
    <w:pPr>
      <w:spacing w:after="0" w:line="240" w:lineRule="auto"/>
    </w:pPr>
    <w:rPr>
      <w:rFonts w:ascii="Arial" w:eastAsia="Times New Roman" w:hAnsi="Arial" w:cs="Times New Roman"/>
      <w:sz w:val="20"/>
      <w:szCs w:val="20"/>
    </w:rPr>
  </w:style>
  <w:style w:type="paragraph" w:customStyle="1" w:styleId="A40960D2842E458EB43783CC07C5E4EF7">
    <w:name w:val="A40960D2842E458EB43783CC07C5E4EF7"/>
    <w:rsid w:val="00E92D6D"/>
    <w:pPr>
      <w:spacing w:after="0" w:line="240" w:lineRule="auto"/>
      <w:ind w:left="720"/>
      <w:contextualSpacing/>
    </w:pPr>
    <w:rPr>
      <w:rFonts w:ascii="Arial" w:eastAsia="Times New Roman" w:hAnsi="Arial" w:cs="Times New Roman"/>
      <w:sz w:val="20"/>
      <w:szCs w:val="20"/>
    </w:rPr>
  </w:style>
  <w:style w:type="paragraph" w:customStyle="1" w:styleId="0FF41CCB254D444DACD2DD5A621D58E27">
    <w:name w:val="0FF41CCB254D444DACD2DD5A621D58E27"/>
    <w:rsid w:val="00E92D6D"/>
    <w:pPr>
      <w:spacing w:after="0" w:line="240" w:lineRule="auto"/>
    </w:pPr>
    <w:rPr>
      <w:rFonts w:ascii="Arial" w:eastAsia="Times New Roman" w:hAnsi="Arial" w:cs="Times New Roman"/>
      <w:sz w:val="20"/>
      <w:szCs w:val="20"/>
    </w:rPr>
  </w:style>
  <w:style w:type="paragraph" w:customStyle="1" w:styleId="8C530A9F5D164AC480DC882143B245127">
    <w:name w:val="8C530A9F5D164AC480DC882143B245127"/>
    <w:rsid w:val="00E92D6D"/>
    <w:pPr>
      <w:spacing w:after="0" w:line="240" w:lineRule="auto"/>
      <w:ind w:left="720"/>
      <w:contextualSpacing/>
    </w:pPr>
    <w:rPr>
      <w:rFonts w:ascii="Arial" w:eastAsia="Times New Roman" w:hAnsi="Arial" w:cs="Times New Roman"/>
      <w:sz w:val="20"/>
      <w:szCs w:val="20"/>
    </w:rPr>
  </w:style>
  <w:style w:type="paragraph" w:customStyle="1" w:styleId="C182ECEC3FC842A591DB97F17BA2CAF97">
    <w:name w:val="C182ECEC3FC842A591DB97F17BA2CAF97"/>
    <w:rsid w:val="00E92D6D"/>
    <w:pPr>
      <w:spacing w:after="0" w:line="240" w:lineRule="auto"/>
    </w:pPr>
    <w:rPr>
      <w:rFonts w:ascii="Arial" w:eastAsia="Times New Roman" w:hAnsi="Arial" w:cs="Times New Roman"/>
      <w:sz w:val="20"/>
      <w:szCs w:val="20"/>
    </w:rPr>
  </w:style>
  <w:style w:type="paragraph" w:customStyle="1" w:styleId="8950AF69A1F14F638DE6DC0A8BBEEE3A7">
    <w:name w:val="8950AF69A1F14F638DE6DC0A8BBEEE3A7"/>
    <w:rsid w:val="00E92D6D"/>
    <w:pPr>
      <w:spacing w:after="0" w:line="240" w:lineRule="auto"/>
    </w:pPr>
    <w:rPr>
      <w:rFonts w:ascii="Arial" w:eastAsia="Times New Roman" w:hAnsi="Arial" w:cs="Times New Roman"/>
      <w:sz w:val="20"/>
      <w:szCs w:val="20"/>
    </w:rPr>
  </w:style>
  <w:style w:type="paragraph" w:customStyle="1" w:styleId="DB33ED8D42CA4862AF9B3119635D34797">
    <w:name w:val="DB33ED8D42CA4862AF9B3119635D34797"/>
    <w:rsid w:val="00E92D6D"/>
    <w:pPr>
      <w:spacing w:after="0" w:line="240" w:lineRule="auto"/>
    </w:pPr>
    <w:rPr>
      <w:rFonts w:ascii="Arial" w:eastAsia="Times New Roman" w:hAnsi="Arial" w:cs="Times New Roman"/>
      <w:sz w:val="20"/>
      <w:szCs w:val="20"/>
    </w:rPr>
  </w:style>
  <w:style w:type="paragraph" w:customStyle="1" w:styleId="B276CBF817B04EAD90608122F65085147">
    <w:name w:val="B276CBF817B04EAD90608122F65085147"/>
    <w:rsid w:val="00E92D6D"/>
    <w:pPr>
      <w:spacing w:after="0" w:line="240" w:lineRule="auto"/>
    </w:pPr>
    <w:rPr>
      <w:rFonts w:ascii="Arial" w:eastAsia="Times New Roman" w:hAnsi="Arial" w:cs="Times New Roman"/>
      <w:sz w:val="20"/>
      <w:szCs w:val="20"/>
    </w:rPr>
  </w:style>
  <w:style w:type="paragraph" w:customStyle="1" w:styleId="AAAE8E7B6A2C45B59C5102F799FCC9137">
    <w:name w:val="AAAE8E7B6A2C45B59C5102F799FCC9137"/>
    <w:rsid w:val="00E92D6D"/>
    <w:pPr>
      <w:spacing w:after="0" w:line="240" w:lineRule="auto"/>
    </w:pPr>
    <w:rPr>
      <w:rFonts w:ascii="Arial" w:eastAsia="Times New Roman" w:hAnsi="Arial" w:cs="Times New Roman"/>
      <w:sz w:val="20"/>
      <w:szCs w:val="20"/>
    </w:rPr>
  </w:style>
  <w:style w:type="paragraph" w:customStyle="1" w:styleId="0351C56C9E9E4935AA37769C1DE02CFE7">
    <w:name w:val="0351C56C9E9E4935AA37769C1DE02CFE7"/>
    <w:rsid w:val="00E92D6D"/>
    <w:pPr>
      <w:spacing w:after="0" w:line="240" w:lineRule="auto"/>
    </w:pPr>
    <w:rPr>
      <w:rFonts w:ascii="Arial" w:eastAsia="Times New Roman" w:hAnsi="Arial" w:cs="Times New Roman"/>
      <w:sz w:val="20"/>
      <w:szCs w:val="20"/>
    </w:rPr>
  </w:style>
  <w:style w:type="paragraph" w:customStyle="1" w:styleId="C9E299F2052C40F8AD6D2E4AD393F0FB7">
    <w:name w:val="C9E299F2052C40F8AD6D2E4AD393F0FB7"/>
    <w:rsid w:val="00E92D6D"/>
    <w:pPr>
      <w:spacing w:after="0" w:line="240" w:lineRule="auto"/>
    </w:pPr>
    <w:rPr>
      <w:rFonts w:ascii="Arial" w:eastAsia="Times New Roman" w:hAnsi="Arial" w:cs="Times New Roman"/>
      <w:sz w:val="20"/>
      <w:szCs w:val="20"/>
    </w:rPr>
  </w:style>
  <w:style w:type="paragraph" w:customStyle="1" w:styleId="C2B3C84B26E846EE8EEEE9A0BB8E50D77">
    <w:name w:val="C2B3C84B26E846EE8EEEE9A0BB8E50D77"/>
    <w:rsid w:val="00E92D6D"/>
    <w:pPr>
      <w:spacing w:after="0" w:line="240" w:lineRule="auto"/>
      <w:ind w:left="720"/>
      <w:contextualSpacing/>
    </w:pPr>
    <w:rPr>
      <w:rFonts w:ascii="Arial" w:eastAsia="Times New Roman" w:hAnsi="Arial" w:cs="Times New Roman"/>
      <w:sz w:val="20"/>
      <w:szCs w:val="20"/>
    </w:rPr>
  </w:style>
  <w:style w:type="paragraph" w:customStyle="1" w:styleId="8DC14469015549C18EC750954BA99F3C7">
    <w:name w:val="8DC14469015549C18EC750954BA99F3C7"/>
    <w:rsid w:val="00E92D6D"/>
    <w:pPr>
      <w:spacing w:after="0" w:line="240" w:lineRule="auto"/>
      <w:ind w:left="720"/>
      <w:contextualSpacing/>
    </w:pPr>
    <w:rPr>
      <w:rFonts w:ascii="Arial" w:eastAsia="Times New Roman" w:hAnsi="Arial" w:cs="Times New Roman"/>
      <w:sz w:val="20"/>
      <w:szCs w:val="20"/>
    </w:rPr>
  </w:style>
  <w:style w:type="paragraph" w:customStyle="1" w:styleId="48653926296A4BBBA9EE8A6B9FC23FAA7">
    <w:name w:val="48653926296A4BBBA9EE8A6B9FC23FAA7"/>
    <w:rsid w:val="00E92D6D"/>
    <w:pPr>
      <w:spacing w:after="0" w:line="240" w:lineRule="auto"/>
      <w:ind w:left="720"/>
      <w:contextualSpacing/>
    </w:pPr>
    <w:rPr>
      <w:rFonts w:ascii="Arial" w:eastAsia="Times New Roman" w:hAnsi="Arial" w:cs="Times New Roman"/>
      <w:sz w:val="20"/>
      <w:szCs w:val="20"/>
    </w:rPr>
  </w:style>
  <w:style w:type="paragraph" w:customStyle="1" w:styleId="391AEB1EA23945E7817F59E1F2E2DFFE7">
    <w:name w:val="391AEB1EA23945E7817F59E1F2E2DFFE7"/>
    <w:rsid w:val="00E92D6D"/>
    <w:pPr>
      <w:spacing w:after="0" w:line="240" w:lineRule="auto"/>
    </w:pPr>
    <w:rPr>
      <w:rFonts w:ascii="Arial" w:eastAsia="Times New Roman" w:hAnsi="Arial" w:cs="Times New Roman"/>
      <w:sz w:val="20"/>
      <w:szCs w:val="20"/>
    </w:rPr>
  </w:style>
  <w:style w:type="paragraph" w:customStyle="1" w:styleId="D6FD1D8598F34A34A0124875F1DB21FC7">
    <w:name w:val="D6FD1D8598F34A34A0124875F1DB21FC7"/>
    <w:rsid w:val="00E92D6D"/>
    <w:pPr>
      <w:spacing w:after="0" w:line="240" w:lineRule="auto"/>
    </w:pPr>
    <w:rPr>
      <w:rFonts w:ascii="Arial" w:eastAsia="Times New Roman" w:hAnsi="Arial" w:cs="Times New Roman"/>
      <w:sz w:val="20"/>
      <w:szCs w:val="20"/>
    </w:rPr>
  </w:style>
  <w:style w:type="paragraph" w:customStyle="1" w:styleId="D7D88E4A285D45BEA31884BE284CA5517">
    <w:name w:val="D7D88E4A285D45BEA31884BE284CA5517"/>
    <w:rsid w:val="00E92D6D"/>
    <w:pPr>
      <w:spacing w:after="0" w:line="240" w:lineRule="auto"/>
    </w:pPr>
    <w:rPr>
      <w:rFonts w:ascii="Arial" w:eastAsia="Times New Roman" w:hAnsi="Arial" w:cs="Times New Roman"/>
      <w:sz w:val="20"/>
      <w:szCs w:val="20"/>
    </w:rPr>
  </w:style>
  <w:style w:type="paragraph" w:customStyle="1" w:styleId="D5E333682F884A3788753AD2A5F0074F7">
    <w:name w:val="D5E333682F884A3788753AD2A5F0074F7"/>
    <w:rsid w:val="00E92D6D"/>
    <w:pPr>
      <w:spacing w:after="0" w:line="240" w:lineRule="auto"/>
    </w:pPr>
    <w:rPr>
      <w:rFonts w:ascii="Arial" w:eastAsia="Times New Roman" w:hAnsi="Arial" w:cs="Times New Roman"/>
      <w:sz w:val="20"/>
      <w:szCs w:val="20"/>
    </w:rPr>
  </w:style>
  <w:style w:type="paragraph" w:customStyle="1" w:styleId="DD6D7E2019B74F6EAE3878EA7FA5E34C7">
    <w:name w:val="DD6D7E2019B74F6EAE3878EA7FA5E34C7"/>
    <w:rsid w:val="00E92D6D"/>
    <w:pPr>
      <w:spacing w:after="0" w:line="240" w:lineRule="auto"/>
    </w:pPr>
    <w:rPr>
      <w:rFonts w:ascii="Arial" w:eastAsia="Times New Roman" w:hAnsi="Arial" w:cs="Times New Roman"/>
      <w:sz w:val="20"/>
      <w:szCs w:val="20"/>
    </w:rPr>
  </w:style>
  <w:style w:type="paragraph" w:customStyle="1" w:styleId="12893E11BDDD4CD0A0BA290B5A2C92287">
    <w:name w:val="12893E11BDDD4CD0A0BA290B5A2C92287"/>
    <w:rsid w:val="00E92D6D"/>
    <w:pPr>
      <w:spacing w:after="0" w:line="240" w:lineRule="auto"/>
    </w:pPr>
    <w:rPr>
      <w:rFonts w:ascii="Arial" w:eastAsia="Times New Roman" w:hAnsi="Arial" w:cs="Times New Roman"/>
      <w:sz w:val="20"/>
      <w:szCs w:val="20"/>
    </w:rPr>
  </w:style>
  <w:style w:type="paragraph" w:customStyle="1" w:styleId="DD004D93B2CD4BAEA0ABE07239292FD37">
    <w:name w:val="DD004D93B2CD4BAEA0ABE07239292FD37"/>
    <w:rsid w:val="00E92D6D"/>
    <w:pPr>
      <w:spacing w:after="0" w:line="240" w:lineRule="auto"/>
    </w:pPr>
    <w:rPr>
      <w:rFonts w:ascii="Arial" w:eastAsia="Times New Roman" w:hAnsi="Arial" w:cs="Times New Roman"/>
      <w:sz w:val="20"/>
      <w:szCs w:val="20"/>
    </w:rPr>
  </w:style>
  <w:style w:type="paragraph" w:customStyle="1" w:styleId="83F39801025F4A7E9B44B12A863C10747">
    <w:name w:val="83F39801025F4A7E9B44B12A863C10747"/>
    <w:rsid w:val="00E92D6D"/>
    <w:pPr>
      <w:spacing w:after="0" w:line="240" w:lineRule="auto"/>
    </w:pPr>
    <w:rPr>
      <w:rFonts w:ascii="Arial" w:eastAsia="Times New Roman" w:hAnsi="Arial" w:cs="Times New Roman"/>
      <w:sz w:val="20"/>
      <w:szCs w:val="20"/>
    </w:rPr>
  </w:style>
  <w:style w:type="paragraph" w:customStyle="1" w:styleId="6DB74BBD3C9543928A7AB6E3265251667">
    <w:name w:val="6DB74BBD3C9543928A7AB6E3265251667"/>
    <w:rsid w:val="00E92D6D"/>
    <w:pPr>
      <w:spacing w:after="0" w:line="240" w:lineRule="auto"/>
    </w:pPr>
    <w:rPr>
      <w:rFonts w:ascii="Arial" w:eastAsia="Times New Roman" w:hAnsi="Arial" w:cs="Times New Roman"/>
      <w:sz w:val="20"/>
      <w:szCs w:val="20"/>
    </w:rPr>
  </w:style>
  <w:style w:type="paragraph" w:customStyle="1" w:styleId="C293EAC4D49C4936B0AE63B44BBC4C197">
    <w:name w:val="C293EAC4D49C4936B0AE63B44BBC4C197"/>
    <w:rsid w:val="00E92D6D"/>
    <w:pPr>
      <w:spacing w:after="0" w:line="240" w:lineRule="auto"/>
    </w:pPr>
    <w:rPr>
      <w:rFonts w:ascii="Arial" w:eastAsia="Times New Roman" w:hAnsi="Arial" w:cs="Times New Roman"/>
      <w:sz w:val="20"/>
      <w:szCs w:val="20"/>
    </w:rPr>
  </w:style>
  <w:style w:type="paragraph" w:customStyle="1" w:styleId="44EA13EA7AAD49FC93A08BD7607EA4827">
    <w:name w:val="44EA13EA7AAD49FC93A08BD7607EA4827"/>
    <w:rsid w:val="00E92D6D"/>
    <w:pPr>
      <w:spacing w:after="0" w:line="240" w:lineRule="auto"/>
    </w:pPr>
    <w:rPr>
      <w:rFonts w:ascii="Arial" w:eastAsia="Times New Roman" w:hAnsi="Arial" w:cs="Times New Roman"/>
      <w:sz w:val="20"/>
      <w:szCs w:val="20"/>
    </w:rPr>
  </w:style>
  <w:style w:type="paragraph" w:customStyle="1" w:styleId="5837250A32B34F4BB6A43805BFA32CA37">
    <w:name w:val="5837250A32B34F4BB6A43805BFA32CA37"/>
    <w:rsid w:val="00E92D6D"/>
    <w:pPr>
      <w:spacing w:after="0" w:line="240" w:lineRule="auto"/>
    </w:pPr>
    <w:rPr>
      <w:rFonts w:ascii="Arial" w:eastAsia="Times New Roman" w:hAnsi="Arial" w:cs="Times New Roman"/>
      <w:sz w:val="20"/>
      <w:szCs w:val="20"/>
    </w:rPr>
  </w:style>
  <w:style w:type="paragraph" w:customStyle="1" w:styleId="6EF49CF96B534E6F9D070369227970527">
    <w:name w:val="6EF49CF96B534E6F9D070369227970527"/>
    <w:rsid w:val="00E92D6D"/>
    <w:pPr>
      <w:spacing w:after="0" w:line="240" w:lineRule="auto"/>
      <w:ind w:left="720"/>
      <w:contextualSpacing/>
    </w:pPr>
    <w:rPr>
      <w:rFonts w:ascii="Arial" w:eastAsia="Times New Roman" w:hAnsi="Arial" w:cs="Times New Roman"/>
      <w:sz w:val="20"/>
      <w:szCs w:val="20"/>
    </w:rPr>
  </w:style>
  <w:style w:type="paragraph" w:customStyle="1" w:styleId="BD81CCADE6AC4CCE95A31372CC5A0BB07">
    <w:name w:val="BD81CCADE6AC4CCE95A31372CC5A0BB07"/>
    <w:rsid w:val="00E92D6D"/>
    <w:pPr>
      <w:spacing w:after="0" w:line="240" w:lineRule="auto"/>
      <w:ind w:left="720"/>
      <w:contextualSpacing/>
    </w:pPr>
    <w:rPr>
      <w:rFonts w:ascii="Arial" w:eastAsia="Times New Roman" w:hAnsi="Arial" w:cs="Times New Roman"/>
      <w:sz w:val="20"/>
      <w:szCs w:val="20"/>
    </w:rPr>
  </w:style>
  <w:style w:type="paragraph" w:customStyle="1" w:styleId="3443F9AC11B14E6BB12DDD3C9E9F29957">
    <w:name w:val="3443F9AC11B14E6BB12DDD3C9E9F29957"/>
    <w:rsid w:val="00E92D6D"/>
    <w:pPr>
      <w:spacing w:after="0" w:line="240" w:lineRule="auto"/>
      <w:ind w:left="720"/>
      <w:contextualSpacing/>
    </w:pPr>
    <w:rPr>
      <w:rFonts w:ascii="Arial" w:eastAsia="Times New Roman" w:hAnsi="Arial" w:cs="Times New Roman"/>
      <w:sz w:val="20"/>
      <w:szCs w:val="20"/>
    </w:rPr>
  </w:style>
  <w:style w:type="paragraph" w:customStyle="1" w:styleId="BAE5001076CE4DF5B2AE10902300C0577">
    <w:name w:val="BAE5001076CE4DF5B2AE10902300C0577"/>
    <w:rsid w:val="00E92D6D"/>
    <w:pPr>
      <w:spacing w:after="0" w:line="240" w:lineRule="auto"/>
      <w:ind w:left="720"/>
      <w:contextualSpacing/>
    </w:pPr>
    <w:rPr>
      <w:rFonts w:ascii="Arial" w:eastAsia="Times New Roman" w:hAnsi="Arial" w:cs="Times New Roman"/>
      <w:sz w:val="20"/>
      <w:szCs w:val="20"/>
    </w:rPr>
  </w:style>
  <w:style w:type="paragraph" w:customStyle="1" w:styleId="2735197F223745F09FCE675C20FF2053">
    <w:name w:val="2735197F223745F09FCE675C20FF2053"/>
    <w:rsid w:val="00E92D6D"/>
    <w:pPr>
      <w:spacing w:after="0" w:line="240" w:lineRule="auto"/>
    </w:pPr>
    <w:rPr>
      <w:rFonts w:ascii="Arial" w:eastAsia="Times New Roman" w:hAnsi="Arial" w:cs="Times New Roman"/>
      <w:sz w:val="20"/>
      <w:szCs w:val="20"/>
    </w:rPr>
  </w:style>
  <w:style w:type="paragraph" w:customStyle="1" w:styleId="22C1A419E6FE4117B048F5D716692CB97">
    <w:name w:val="22C1A419E6FE4117B048F5D716692CB97"/>
    <w:rsid w:val="00E92D6D"/>
    <w:pPr>
      <w:spacing w:after="0" w:line="240" w:lineRule="auto"/>
    </w:pPr>
    <w:rPr>
      <w:rFonts w:ascii="Arial" w:eastAsia="Times New Roman" w:hAnsi="Arial" w:cs="Times New Roman"/>
      <w:sz w:val="20"/>
      <w:szCs w:val="20"/>
    </w:rPr>
  </w:style>
  <w:style w:type="paragraph" w:customStyle="1" w:styleId="8F50FDF509924F1E98DDC4853A95E1627">
    <w:name w:val="8F50FDF509924F1E98DDC4853A95E1627"/>
    <w:rsid w:val="00E92D6D"/>
    <w:pPr>
      <w:spacing w:after="0" w:line="240" w:lineRule="auto"/>
      <w:ind w:left="720"/>
    </w:pPr>
    <w:rPr>
      <w:rFonts w:ascii="Arial" w:eastAsia="Times New Roman" w:hAnsi="Arial" w:cs="Times New Roman"/>
      <w:sz w:val="20"/>
      <w:szCs w:val="20"/>
    </w:rPr>
  </w:style>
  <w:style w:type="paragraph" w:customStyle="1" w:styleId="2786E4905FD143CA9F880CF210332FDF7">
    <w:name w:val="2786E4905FD143CA9F880CF210332FDF7"/>
    <w:rsid w:val="00E92D6D"/>
    <w:pPr>
      <w:spacing w:after="0" w:line="240" w:lineRule="auto"/>
      <w:ind w:left="720"/>
      <w:contextualSpacing/>
    </w:pPr>
    <w:rPr>
      <w:rFonts w:ascii="Arial" w:eastAsia="Times New Roman" w:hAnsi="Arial" w:cs="Times New Roman"/>
      <w:sz w:val="20"/>
      <w:szCs w:val="20"/>
    </w:rPr>
  </w:style>
  <w:style w:type="paragraph" w:customStyle="1" w:styleId="FA60C0CBA89C49DDA2D239FF65B900C37">
    <w:name w:val="FA60C0CBA89C49DDA2D239FF65B900C37"/>
    <w:rsid w:val="00E92D6D"/>
    <w:pPr>
      <w:spacing w:after="0" w:line="240" w:lineRule="auto"/>
      <w:ind w:left="720"/>
      <w:contextualSpacing/>
    </w:pPr>
    <w:rPr>
      <w:rFonts w:ascii="Arial" w:eastAsia="Times New Roman" w:hAnsi="Arial" w:cs="Times New Roman"/>
      <w:sz w:val="20"/>
      <w:szCs w:val="20"/>
    </w:rPr>
  </w:style>
  <w:style w:type="paragraph" w:customStyle="1" w:styleId="DF4B0C98A620400C906105C586D87D3B7">
    <w:name w:val="DF4B0C98A620400C906105C586D87D3B7"/>
    <w:rsid w:val="00E92D6D"/>
    <w:pPr>
      <w:spacing w:after="0" w:line="240" w:lineRule="auto"/>
      <w:ind w:left="720"/>
      <w:contextualSpacing/>
    </w:pPr>
    <w:rPr>
      <w:rFonts w:ascii="Arial" w:eastAsia="Times New Roman" w:hAnsi="Arial" w:cs="Times New Roman"/>
      <w:sz w:val="20"/>
      <w:szCs w:val="20"/>
    </w:rPr>
  </w:style>
  <w:style w:type="paragraph" w:customStyle="1" w:styleId="B1CEFCE09C5C4D88A607AFA48BC451347">
    <w:name w:val="B1CEFCE09C5C4D88A607AFA48BC451347"/>
    <w:rsid w:val="00E92D6D"/>
    <w:pPr>
      <w:spacing w:after="0" w:line="240" w:lineRule="auto"/>
      <w:ind w:left="720"/>
      <w:contextualSpacing/>
    </w:pPr>
    <w:rPr>
      <w:rFonts w:ascii="Arial" w:eastAsia="Times New Roman" w:hAnsi="Arial" w:cs="Times New Roman"/>
      <w:sz w:val="20"/>
      <w:szCs w:val="20"/>
    </w:rPr>
  </w:style>
  <w:style w:type="paragraph" w:customStyle="1" w:styleId="8CF7C75FF76C4F94A349515E5B9D9CCD7">
    <w:name w:val="8CF7C75FF76C4F94A349515E5B9D9CCD7"/>
    <w:rsid w:val="00E92D6D"/>
    <w:pPr>
      <w:spacing w:after="0" w:line="240" w:lineRule="auto"/>
      <w:ind w:left="720"/>
      <w:contextualSpacing/>
    </w:pPr>
    <w:rPr>
      <w:rFonts w:ascii="Arial" w:eastAsia="Times New Roman" w:hAnsi="Arial" w:cs="Times New Roman"/>
      <w:sz w:val="20"/>
      <w:szCs w:val="20"/>
    </w:rPr>
  </w:style>
  <w:style w:type="paragraph" w:customStyle="1" w:styleId="1DDA2839EF194B249E8B665C78163A027">
    <w:name w:val="1DDA2839EF194B249E8B665C78163A027"/>
    <w:rsid w:val="00E92D6D"/>
    <w:pPr>
      <w:spacing w:after="0" w:line="240" w:lineRule="auto"/>
    </w:pPr>
    <w:rPr>
      <w:rFonts w:ascii="Arial" w:eastAsia="Times New Roman" w:hAnsi="Arial" w:cs="Times New Roman"/>
      <w:sz w:val="20"/>
      <w:szCs w:val="20"/>
    </w:rPr>
  </w:style>
  <w:style w:type="paragraph" w:customStyle="1" w:styleId="76A7CE0DFF7245ECB1E54C1F04AA6D347">
    <w:name w:val="76A7CE0DFF7245ECB1E54C1F04AA6D347"/>
    <w:rsid w:val="00E92D6D"/>
    <w:pPr>
      <w:spacing w:after="0" w:line="240" w:lineRule="auto"/>
    </w:pPr>
    <w:rPr>
      <w:rFonts w:ascii="Arial" w:eastAsia="Times New Roman" w:hAnsi="Arial" w:cs="Times New Roman"/>
      <w:sz w:val="20"/>
      <w:szCs w:val="20"/>
    </w:rPr>
  </w:style>
  <w:style w:type="paragraph" w:customStyle="1" w:styleId="C5E4EB57E08D4540A4D636FE2AB866837">
    <w:name w:val="C5E4EB57E08D4540A4D636FE2AB866837"/>
    <w:rsid w:val="00E92D6D"/>
    <w:pPr>
      <w:spacing w:after="0" w:line="240" w:lineRule="auto"/>
      <w:ind w:left="720"/>
      <w:contextualSpacing/>
    </w:pPr>
    <w:rPr>
      <w:rFonts w:ascii="Arial" w:eastAsia="Times New Roman" w:hAnsi="Arial" w:cs="Times New Roman"/>
      <w:sz w:val="20"/>
      <w:szCs w:val="20"/>
    </w:rPr>
  </w:style>
  <w:style w:type="paragraph" w:customStyle="1" w:styleId="348E20AB07884C0292429B5B8A6FE1E97">
    <w:name w:val="348E20AB07884C0292429B5B8A6FE1E97"/>
    <w:rsid w:val="00E92D6D"/>
    <w:pPr>
      <w:spacing w:after="0" w:line="240" w:lineRule="auto"/>
      <w:ind w:left="720"/>
      <w:contextualSpacing/>
    </w:pPr>
    <w:rPr>
      <w:rFonts w:ascii="Arial" w:eastAsia="Times New Roman" w:hAnsi="Arial" w:cs="Times New Roman"/>
      <w:sz w:val="20"/>
      <w:szCs w:val="20"/>
    </w:rPr>
  </w:style>
  <w:style w:type="paragraph" w:customStyle="1" w:styleId="0CB381F8A5854E3BACEE3A9F848C42B57">
    <w:name w:val="0CB381F8A5854E3BACEE3A9F848C42B57"/>
    <w:rsid w:val="00E92D6D"/>
    <w:pPr>
      <w:spacing w:after="0" w:line="240" w:lineRule="auto"/>
      <w:ind w:left="720"/>
      <w:contextualSpacing/>
    </w:pPr>
    <w:rPr>
      <w:rFonts w:ascii="Arial" w:eastAsia="Times New Roman" w:hAnsi="Arial" w:cs="Times New Roman"/>
      <w:sz w:val="20"/>
      <w:szCs w:val="20"/>
    </w:rPr>
  </w:style>
  <w:style w:type="paragraph" w:customStyle="1" w:styleId="15C4B5EE980F4D478C05D7797E0179587">
    <w:name w:val="15C4B5EE980F4D478C05D7797E0179587"/>
    <w:rsid w:val="00E92D6D"/>
    <w:pPr>
      <w:spacing w:after="0" w:line="240" w:lineRule="auto"/>
      <w:ind w:left="720"/>
      <w:contextualSpacing/>
    </w:pPr>
    <w:rPr>
      <w:rFonts w:ascii="Arial" w:eastAsia="Times New Roman" w:hAnsi="Arial" w:cs="Times New Roman"/>
      <w:sz w:val="20"/>
      <w:szCs w:val="20"/>
    </w:rPr>
  </w:style>
  <w:style w:type="paragraph" w:customStyle="1" w:styleId="ED86D54CAD8C4BB78F83D7F4313A35827">
    <w:name w:val="ED86D54CAD8C4BB78F83D7F4313A35827"/>
    <w:rsid w:val="00E92D6D"/>
    <w:pPr>
      <w:spacing w:after="0" w:line="240" w:lineRule="auto"/>
      <w:ind w:left="720"/>
      <w:contextualSpacing/>
    </w:pPr>
    <w:rPr>
      <w:rFonts w:ascii="Arial" w:eastAsia="Times New Roman" w:hAnsi="Arial" w:cs="Times New Roman"/>
      <w:sz w:val="20"/>
      <w:szCs w:val="20"/>
    </w:rPr>
  </w:style>
  <w:style w:type="paragraph" w:customStyle="1" w:styleId="1C373A4B189E48E49A4652B2C32438E47">
    <w:name w:val="1C373A4B189E48E49A4652B2C32438E47"/>
    <w:rsid w:val="00E92D6D"/>
    <w:pPr>
      <w:spacing w:after="0" w:line="240" w:lineRule="auto"/>
      <w:ind w:left="720"/>
      <w:contextualSpacing/>
    </w:pPr>
    <w:rPr>
      <w:rFonts w:ascii="Arial" w:eastAsia="Times New Roman" w:hAnsi="Arial" w:cs="Times New Roman"/>
      <w:sz w:val="20"/>
      <w:szCs w:val="20"/>
    </w:rPr>
  </w:style>
  <w:style w:type="paragraph" w:customStyle="1" w:styleId="9806C4686DCA4D0DBA0F4A0632BD2D2F7">
    <w:name w:val="9806C4686DCA4D0DBA0F4A0632BD2D2F7"/>
    <w:rsid w:val="00E92D6D"/>
    <w:pPr>
      <w:spacing w:after="0" w:line="240" w:lineRule="auto"/>
      <w:ind w:left="720"/>
      <w:contextualSpacing/>
    </w:pPr>
    <w:rPr>
      <w:rFonts w:ascii="Arial" w:eastAsia="Times New Roman" w:hAnsi="Arial" w:cs="Times New Roman"/>
      <w:sz w:val="20"/>
      <w:szCs w:val="20"/>
    </w:rPr>
  </w:style>
  <w:style w:type="paragraph" w:customStyle="1" w:styleId="0EB2495C77444150B6A4F77BBDB856B37">
    <w:name w:val="0EB2495C77444150B6A4F77BBDB856B37"/>
    <w:rsid w:val="00E92D6D"/>
    <w:pPr>
      <w:spacing w:after="0" w:line="240" w:lineRule="auto"/>
      <w:ind w:left="720"/>
      <w:contextualSpacing/>
    </w:pPr>
    <w:rPr>
      <w:rFonts w:ascii="Arial" w:eastAsia="Times New Roman" w:hAnsi="Arial" w:cs="Times New Roman"/>
      <w:sz w:val="20"/>
      <w:szCs w:val="20"/>
    </w:rPr>
  </w:style>
  <w:style w:type="paragraph" w:customStyle="1" w:styleId="1745D9846D0444FB9AA9C9F0EC4C66927">
    <w:name w:val="1745D9846D0444FB9AA9C9F0EC4C66927"/>
    <w:rsid w:val="00E92D6D"/>
    <w:pPr>
      <w:spacing w:after="0" w:line="240" w:lineRule="auto"/>
      <w:ind w:left="720"/>
      <w:contextualSpacing/>
    </w:pPr>
    <w:rPr>
      <w:rFonts w:ascii="Arial" w:eastAsia="Times New Roman" w:hAnsi="Arial" w:cs="Times New Roman"/>
      <w:sz w:val="20"/>
      <w:szCs w:val="20"/>
    </w:rPr>
  </w:style>
  <w:style w:type="paragraph" w:customStyle="1" w:styleId="9240664D08D647ECA3D8CE425A5C53BE7">
    <w:name w:val="9240664D08D647ECA3D8CE425A5C53BE7"/>
    <w:rsid w:val="00E92D6D"/>
    <w:pPr>
      <w:spacing w:after="0" w:line="240" w:lineRule="auto"/>
      <w:ind w:left="720"/>
      <w:contextualSpacing/>
    </w:pPr>
    <w:rPr>
      <w:rFonts w:ascii="Arial" w:eastAsia="Times New Roman" w:hAnsi="Arial" w:cs="Times New Roman"/>
      <w:sz w:val="20"/>
      <w:szCs w:val="20"/>
    </w:rPr>
  </w:style>
  <w:style w:type="paragraph" w:customStyle="1" w:styleId="2E70D25767EB44A9AA8B6867039FE58F7">
    <w:name w:val="2E70D25767EB44A9AA8B6867039FE58F7"/>
    <w:rsid w:val="00E92D6D"/>
    <w:pPr>
      <w:spacing w:after="0" w:line="240" w:lineRule="auto"/>
      <w:ind w:left="720"/>
      <w:contextualSpacing/>
    </w:pPr>
    <w:rPr>
      <w:rFonts w:ascii="Arial" w:eastAsia="Times New Roman" w:hAnsi="Arial" w:cs="Times New Roman"/>
      <w:sz w:val="20"/>
      <w:szCs w:val="20"/>
    </w:rPr>
  </w:style>
  <w:style w:type="paragraph" w:customStyle="1" w:styleId="8B4DD871DFE9453F8563F2523E191DCF7">
    <w:name w:val="8B4DD871DFE9453F8563F2523E191DCF7"/>
    <w:rsid w:val="00E92D6D"/>
    <w:pPr>
      <w:spacing w:after="0" w:line="240" w:lineRule="auto"/>
      <w:ind w:left="720"/>
      <w:contextualSpacing/>
    </w:pPr>
    <w:rPr>
      <w:rFonts w:ascii="Arial" w:eastAsia="Times New Roman" w:hAnsi="Arial" w:cs="Times New Roman"/>
      <w:sz w:val="20"/>
      <w:szCs w:val="20"/>
    </w:rPr>
  </w:style>
  <w:style w:type="paragraph" w:customStyle="1" w:styleId="6A84BA307BB040149B8E20EA33173BA97">
    <w:name w:val="6A84BA307BB040149B8E20EA33173BA97"/>
    <w:rsid w:val="00E92D6D"/>
    <w:pPr>
      <w:spacing w:after="0" w:line="240" w:lineRule="auto"/>
      <w:ind w:left="720"/>
      <w:contextualSpacing/>
    </w:pPr>
    <w:rPr>
      <w:rFonts w:ascii="Arial" w:eastAsia="Times New Roman" w:hAnsi="Arial" w:cs="Times New Roman"/>
      <w:sz w:val="20"/>
      <w:szCs w:val="20"/>
    </w:rPr>
  </w:style>
  <w:style w:type="paragraph" w:customStyle="1" w:styleId="214F79C1979849EA84FEFA4D0504FF117">
    <w:name w:val="214F79C1979849EA84FEFA4D0504FF117"/>
    <w:rsid w:val="00E92D6D"/>
    <w:pPr>
      <w:spacing w:after="0" w:line="240" w:lineRule="auto"/>
      <w:ind w:left="720"/>
      <w:contextualSpacing/>
    </w:pPr>
    <w:rPr>
      <w:rFonts w:ascii="Arial" w:eastAsia="Times New Roman" w:hAnsi="Arial" w:cs="Times New Roman"/>
      <w:sz w:val="20"/>
      <w:szCs w:val="20"/>
    </w:rPr>
  </w:style>
  <w:style w:type="paragraph" w:customStyle="1" w:styleId="B73F4E0C232C4967AC50BC431AE609687">
    <w:name w:val="B73F4E0C232C4967AC50BC431AE609687"/>
    <w:rsid w:val="00E92D6D"/>
    <w:pPr>
      <w:spacing w:after="0" w:line="240" w:lineRule="auto"/>
      <w:ind w:left="720"/>
      <w:contextualSpacing/>
    </w:pPr>
    <w:rPr>
      <w:rFonts w:ascii="Arial" w:eastAsia="Times New Roman" w:hAnsi="Arial" w:cs="Times New Roman"/>
      <w:sz w:val="20"/>
      <w:szCs w:val="20"/>
    </w:rPr>
  </w:style>
  <w:style w:type="paragraph" w:customStyle="1" w:styleId="CD35DAD5D2534C17805F1EEAD6C3B96F7">
    <w:name w:val="CD35DAD5D2534C17805F1EEAD6C3B96F7"/>
    <w:rsid w:val="00E92D6D"/>
    <w:pPr>
      <w:spacing w:after="0" w:line="240" w:lineRule="auto"/>
      <w:ind w:left="720"/>
      <w:contextualSpacing/>
    </w:pPr>
    <w:rPr>
      <w:rFonts w:ascii="Arial" w:eastAsia="Times New Roman" w:hAnsi="Arial" w:cs="Times New Roman"/>
      <w:sz w:val="20"/>
      <w:szCs w:val="20"/>
    </w:rPr>
  </w:style>
  <w:style w:type="paragraph" w:customStyle="1" w:styleId="1757C7347CBC4F14B9DF79CD767648327">
    <w:name w:val="1757C7347CBC4F14B9DF79CD767648327"/>
    <w:rsid w:val="00E92D6D"/>
    <w:pPr>
      <w:spacing w:after="0" w:line="240" w:lineRule="auto"/>
      <w:ind w:left="720"/>
      <w:contextualSpacing/>
    </w:pPr>
    <w:rPr>
      <w:rFonts w:ascii="Arial" w:eastAsia="Times New Roman" w:hAnsi="Arial" w:cs="Times New Roman"/>
      <w:sz w:val="20"/>
      <w:szCs w:val="20"/>
    </w:rPr>
  </w:style>
  <w:style w:type="paragraph" w:customStyle="1" w:styleId="2C39B94D7199458AB01F170325A8A4C87">
    <w:name w:val="2C39B94D7199458AB01F170325A8A4C87"/>
    <w:rsid w:val="00E92D6D"/>
    <w:pPr>
      <w:spacing w:after="0" w:line="240" w:lineRule="auto"/>
      <w:ind w:left="720"/>
      <w:contextualSpacing/>
    </w:pPr>
    <w:rPr>
      <w:rFonts w:ascii="Arial" w:eastAsia="Times New Roman" w:hAnsi="Arial" w:cs="Times New Roman"/>
      <w:sz w:val="20"/>
      <w:szCs w:val="20"/>
    </w:rPr>
  </w:style>
  <w:style w:type="paragraph" w:customStyle="1" w:styleId="0E8528F403304000866A0359D598BDE17">
    <w:name w:val="0E8528F403304000866A0359D598BDE17"/>
    <w:rsid w:val="00E92D6D"/>
    <w:pPr>
      <w:spacing w:after="0" w:line="240" w:lineRule="auto"/>
      <w:ind w:left="720"/>
      <w:contextualSpacing/>
    </w:pPr>
    <w:rPr>
      <w:rFonts w:ascii="Arial" w:eastAsia="Times New Roman" w:hAnsi="Arial" w:cs="Times New Roman"/>
      <w:sz w:val="20"/>
      <w:szCs w:val="20"/>
    </w:rPr>
  </w:style>
  <w:style w:type="paragraph" w:customStyle="1" w:styleId="915F9BAEFED740229F26BD31CD7F80987">
    <w:name w:val="915F9BAEFED740229F26BD31CD7F80987"/>
    <w:rsid w:val="00E92D6D"/>
    <w:pPr>
      <w:spacing w:after="0" w:line="240" w:lineRule="auto"/>
      <w:ind w:left="720"/>
      <w:contextualSpacing/>
    </w:pPr>
    <w:rPr>
      <w:rFonts w:ascii="Arial" w:eastAsia="Times New Roman" w:hAnsi="Arial" w:cs="Times New Roman"/>
      <w:sz w:val="20"/>
      <w:szCs w:val="20"/>
    </w:rPr>
  </w:style>
  <w:style w:type="paragraph" w:customStyle="1" w:styleId="E69EB502A6F941D483556F2BF94D34317">
    <w:name w:val="E69EB502A6F941D483556F2BF94D34317"/>
    <w:rsid w:val="00E92D6D"/>
    <w:pPr>
      <w:spacing w:after="0" w:line="240" w:lineRule="auto"/>
      <w:ind w:left="720"/>
      <w:contextualSpacing/>
    </w:pPr>
    <w:rPr>
      <w:rFonts w:ascii="Arial" w:eastAsia="Times New Roman" w:hAnsi="Arial" w:cs="Times New Roman"/>
      <w:sz w:val="20"/>
      <w:szCs w:val="20"/>
    </w:rPr>
  </w:style>
  <w:style w:type="paragraph" w:customStyle="1" w:styleId="82981A48E2644129AA9B2A50F98F4EB37">
    <w:name w:val="82981A48E2644129AA9B2A50F98F4EB37"/>
    <w:rsid w:val="00E92D6D"/>
    <w:pPr>
      <w:spacing w:after="0" w:line="240" w:lineRule="auto"/>
      <w:ind w:left="720"/>
      <w:contextualSpacing/>
    </w:pPr>
    <w:rPr>
      <w:rFonts w:ascii="Arial" w:eastAsia="Times New Roman" w:hAnsi="Arial" w:cs="Times New Roman"/>
      <w:sz w:val="20"/>
      <w:szCs w:val="20"/>
    </w:rPr>
  </w:style>
  <w:style w:type="paragraph" w:customStyle="1" w:styleId="F5F4B9B2CFE5476A93D3B007609681587">
    <w:name w:val="F5F4B9B2CFE5476A93D3B007609681587"/>
    <w:rsid w:val="00E92D6D"/>
    <w:pPr>
      <w:spacing w:after="0" w:line="240" w:lineRule="auto"/>
      <w:ind w:left="720"/>
      <w:contextualSpacing/>
    </w:pPr>
    <w:rPr>
      <w:rFonts w:ascii="Arial" w:eastAsia="Times New Roman" w:hAnsi="Arial" w:cs="Times New Roman"/>
      <w:sz w:val="20"/>
      <w:szCs w:val="20"/>
    </w:rPr>
  </w:style>
  <w:style w:type="paragraph" w:customStyle="1" w:styleId="F7865CE0F60C428B9CF845BC2D9E7FD17">
    <w:name w:val="F7865CE0F60C428B9CF845BC2D9E7FD17"/>
    <w:rsid w:val="00E92D6D"/>
    <w:pPr>
      <w:spacing w:after="0" w:line="240" w:lineRule="auto"/>
      <w:ind w:left="720"/>
      <w:contextualSpacing/>
    </w:pPr>
    <w:rPr>
      <w:rFonts w:ascii="Arial" w:eastAsia="Times New Roman" w:hAnsi="Arial" w:cs="Times New Roman"/>
      <w:sz w:val="20"/>
      <w:szCs w:val="20"/>
    </w:rPr>
  </w:style>
  <w:style w:type="paragraph" w:customStyle="1" w:styleId="2EEB431F3269405EB3643DFBD874C8BF7">
    <w:name w:val="2EEB431F3269405EB3643DFBD874C8BF7"/>
    <w:rsid w:val="00E92D6D"/>
    <w:pPr>
      <w:spacing w:after="0" w:line="240" w:lineRule="auto"/>
      <w:ind w:left="720"/>
      <w:contextualSpacing/>
    </w:pPr>
    <w:rPr>
      <w:rFonts w:ascii="Arial" w:eastAsia="Times New Roman" w:hAnsi="Arial" w:cs="Times New Roman"/>
      <w:sz w:val="20"/>
      <w:szCs w:val="20"/>
    </w:rPr>
  </w:style>
  <w:style w:type="paragraph" w:customStyle="1" w:styleId="BD4907248FD043A6B0D9B9DED8118C597">
    <w:name w:val="BD4907248FD043A6B0D9B9DED8118C597"/>
    <w:rsid w:val="00E92D6D"/>
    <w:pPr>
      <w:spacing w:after="0" w:line="240" w:lineRule="auto"/>
      <w:ind w:left="720"/>
      <w:contextualSpacing/>
    </w:pPr>
    <w:rPr>
      <w:rFonts w:ascii="Arial" w:eastAsia="Times New Roman" w:hAnsi="Arial" w:cs="Times New Roman"/>
      <w:sz w:val="20"/>
      <w:szCs w:val="20"/>
    </w:rPr>
  </w:style>
  <w:style w:type="paragraph" w:customStyle="1" w:styleId="AAC52AB14DC64221863BE9A5866FBCD77">
    <w:name w:val="AAC52AB14DC64221863BE9A5866FBCD77"/>
    <w:rsid w:val="00E92D6D"/>
    <w:pPr>
      <w:spacing w:after="0" w:line="240" w:lineRule="auto"/>
      <w:ind w:left="720"/>
      <w:contextualSpacing/>
    </w:pPr>
    <w:rPr>
      <w:rFonts w:ascii="Arial" w:eastAsia="Times New Roman" w:hAnsi="Arial" w:cs="Times New Roman"/>
      <w:sz w:val="20"/>
      <w:szCs w:val="20"/>
    </w:rPr>
  </w:style>
  <w:style w:type="paragraph" w:customStyle="1" w:styleId="83FF8369726D488E8346496E1C75E12F7">
    <w:name w:val="83FF8369726D488E8346496E1C75E12F7"/>
    <w:rsid w:val="00E92D6D"/>
    <w:pPr>
      <w:spacing w:after="0" w:line="240" w:lineRule="auto"/>
      <w:ind w:left="720"/>
      <w:contextualSpacing/>
    </w:pPr>
    <w:rPr>
      <w:rFonts w:ascii="Arial" w:eastAsia="Times New Roman" w:hAnsi="Arial" w:cs="Times New Roman"/>
      <w:sz w:val="20"/>
      <w:szCs w:val="20"/>
    </w:rPr>
  </w:style>
  <w:style w:type="paragraph" w:customStyle="1" w:styleId="F7BF121E833E406B854FD81E43FA691F7">
    <w:name w:val="F7BF121E833E406B854FD81E43FA691F7"/>
    <w:rsid w:val="00E92D6D"/>
    <w:pPr>
      <w:spacing w:after="0" w:line="240" w:lineRule="auto"/>
      <w:ind w:left="720"/>
      <w:contextualSpacing/>
    </w:pPr>
    <w:rPr>
      <w:rFonts w:ascii="Arial" w:eastAsia="Times New Roman" w:hAnsi="Arial" w:cs="Times New Roman"/>
      <w:sz w:val="20"/>
      <w:szCs w:val="20"/>
    </w:rPr>
  </w:style>
  <w:style w:type="paragraph" w:customStyle="1" w:styleId="04B3C0023C16457D90E2587165E524517">
    <w:name w:val="04B3C0023C16457D90E2587165E524517"/>
    <w:rsid w:val="00E92D6D"/>
    <w:pPr>
      <w:spacing w:after="0" w:line="240" w:lineRule="auto"/>
    </w:pPr>
    <w:rPr>
      <w:rFonts w:ascii="Arial" w:eastAsia="Times New Roman" w:hAnsi="Arial" w:cs="Times New Roman"/>
      <w:sz w:val="20"/>
      <w:szCs w:val="20"/>
    </w:rPr>
  </w:style>
  <w:style w:type="paragraph" w:customStyle="1" w:styleId="1C92263D69FE43F89499AFBD148B13DE7">
    <w:name w:val="1C92263D69FE43F89499AFBD148B13DE7"/>
    <w:rsid w:val="00E92D6D"/>
    <w:pPr>
      <w:spacing w:after="0" w:line="240" w:lineRule="auto"/>
    </w:pPr>
    <w:rPr>
      <w:rFonts w:ascii="Arial" w:eastAsia="Times New Roman" w:hAnsi="Arial" w:cs="Times New Roman"/>
      <w:sz w:val="20"/>
      <w:szCs w:val="20"/>
    </w:rPr>
  </w:style>
  <w:style w:type="paragraph" w:customStyle="1" w:styleId="AA5C3CB795FA4774855F23F57A1E48E07">
    <w:name w:val="AA5C3CB795FA4774855F23F57A1E48E07"/>
    <w:rsid w:val="00E92D6D"/>
    <w:pPr>
      <w:spacing w:after="0" w:line="240" w:lineRule="auto"/>
    </w:pPr>
    <w:rPr>
      <w:rFonts w:ascii="Arial" w:eastAsia="Times New Roman" w:hAnsi="Arial" w:cs="Times New Roman"/>
      <w:sz w:val="20"/>
      <w:szCs w:val="20"/>
    </w:rPr>
  </w:style>
  <w:style w:type="paragraph" w:customStyle="1" w:styleId="7FA5DAC634BF473EA0E2C4E21672B61F7">
    <w:name w:val="7FA5DAC634BF473EA0E2C4E21672B61F7"/>
    <w:rsid w:val="00E92D6D"/>
    <w:pPr>
      <w:spacing w:after="0" w:line="240" w:lineRule="auto"/>
    </w:pPr>
    <w:rPr>
      <w:rFonts w:ascii="Arial" w:eastAsia="Times New Roman" w:hAnsi="Arial" w:cs="Times New Roman"/>
      <w:sz w:val="20"/>
      <w:szCs w:val="20"/>
    </w:rPr>
  </w:style>
  <w:style w:type="paragraph" w:customStyle="1" w:styleId="A50D5136055C48FA9936C41D6CF05A227">
    <w:name w:val="A50D5136055C48FA9936C41D6CF05A227"/>
    <w:rsid w:val="00E92D6D"/>
    <w:pPr>
      <w:spacing w:after="0" w:line="240" w:lineRule="auto"/>
    </w:pPr>
    <w:rPr>
      <w:rFonts w:ascii="Arial" w:eastAsia="Times New Roman" w:hAnsi="Arial" w:cs="Times New Roman"/>
      <w:sz w:val="20"/>
      <w:szCs w:val="20"/>
    </w:rPr>
  </w:style>
  <w:style w:type="paragraph" w:customStyle="1" w:styleId="3632A95B74EC44BB96C8435535C0CEA57">
    <w:name w:val="3632A95B74EC44BB96C8435535C0CEA57"/>
    <w:rsid w:val="00E92D6D"/>
    <w:pPr>
      <w:spacing w:after="0" w:line="240" w:lineRule="auto"/>
    </w:pPr>
    <w:rPr>
      <w:rFonts w:ascii="Arial" w:eastAsia="Times New Roman" w:hAnsi="Arial" w:cs="Times New Roman"/>
      <w:sz w:val="20"/>
      <w:szCs w:val="20"/>
    </w:rPr>
  </w:style>
  <w:style w:type="paragraph" w:customStyle="1" w:styleId="707E58B32D874D308763A483BBEF0D1F7">
    <w:name w:val="707E58B32D874D308763A483BBEF0D1F7"/>
    <w:rsid w:val="00E92D6D"/>
    <w:pPr>
      <w:spacing w:after="0" w:line="240" w:lineRule="auto"/>
    </w:pPr>
    <w:rPr>
      <w:rFonts w:ascii="Arial" w:eastAsia="Times New Roman" w:hAnsi="Arial" w:cs="Times New Roman"/>
      <w:sz w:val="20"/>
      <w:szCs w:val="20"/>
    </w:rPr>
  </w:style>
  <w:style w:type="paragraph" w:customStyle="1" w:styleId="8BE20EADE02D4E9C87E208917E2367477">
    <w:name w:val="8BE20EADE02D4E9C87E208917E2367477"/>
    <w:rsid w:val="00E92D6D"/>
    <w:pPr>
      <w:spacing w:after="0" w:line="240" w:lineRule="auto"/>
    </w:pPr>
    <w:rPr>
      <w:rFonts w:ascii="Arial" w:eastAsia="Times New Roman" w:hAnsi="Arial" w:cs="Times New Roman"/>
      <w:sz w:val="20"/>
      <w:szCs w:val="20"/>
    </w:rPr>
  </w:style>
  <w:style w:type="paragraph" w:customStyle="1" w:styleId="E1954AA7F35D4C09801862E43C5266827">
    <w:name w:val="E1954AA7F35D4C09801862E43C5266827"/>
    <w:rsid w:val="00E92D6D"/>
    <w:pPr>
      <w:spacing w:after="0" w:line="240" w:lineRule="auto"/>
    </w:pPr>
    <w:rPr>
      <w:rFonts w:ascii="Arial" w:eastAsia="Times New Roman" w:hAnsi="Arial" w:cs="Times New Roman"/>
      <w:sz w:val="20"/>
      <w:szCs w:val="20"/>
    </w:rPr>
  </w:style>
  <w:style w:type="paragraph" w:customStyle="1" w:styleId="DBE149C3F16746BE99B1881AD2FB241C7">
    <w:name w:val="DBE149C3F16746BE99B1881AD2FB241C7"/>
    <w:rsid w:val="00E92D6D"/>
    <w:pPr>
      <w:spacing w:after="0" w:line="240" w:lineRule="auto"/>
    </w:pPr>
    <w:rPr>
      <w:rFonts w:ascii="Arial" w:eastAsia="Times New Roman" w:hAnsi="Arial" w:cs="Times New Roman"/>
      <w:sz w:val="20"/>
      <w:szCs w:val="20"/>
    </w:rPr>
  </w:style>
  <w:style w:type="paragraph" w:customStyle="1" w:styleId="2C9ED07422694F6BB14BB53E7DA549327">
    <w:name w:val="2C9ED07422694F6BB14BB53E7DA549327"/>
    <w:rsid w:val="00E92D6D"/>
    <w:pPr>
      <w:spacing w:after="0" w:line="240" w:lineRule="auto"/>
    </w:pPr>
    <w:rPr>
      <w:rFonts w:ascii="Arial" w:eastAsia="Times New Roman" w:hAnsi="Arial" w:cs="Times New Roman"/>
      <w:sz w:val="20"/>
      <w:szCs w:val="20"/>
    </w:rPr>
  </w:style>
  <w:style w:type="paragraph" w:customStyle="1" w:styleId="BE7235D1603B426188B5633FDE013C417">
    <w:name w:val="BE7235D1603B426188B5633FDE013C417"/>
    <w:rsid w:val="00E92D6D"/>
    <w:pPr>
      <w:spacing w:after="0" w:line="240" w:lineRule="auto"/>
    </w:pPr>
    <w:rPr>
      <w:rFonts w:ascii="Arial" w:eastAsia="Times New Roman" w:hAnsi="Arial" w:cs="Times New Roman"/>
      <w:sz w:val="20"/>
      <w:szCs w:val="20"/>
    </w:rPr>
  </w:style>
  <w:style w:type="paragraph" w:customStyle="1" w:styleId="668144F84B7A4E4F9940C96E84C783357">
    <w:name w:val="668144F84B7A4E4F9940C96E84C783357"/>
    <w:rsid w:val="00E92D6D"/>
    <w:pPr>
      <w:spacing w:after="0" w:line="240" w:lineRule="auto"/>
    </w:pPr>
    <w:rPr>
      <w:rFonts w:ascii="Arial" w:eastAsia="Times New Roman" w:hAnsi="Arial" w:cs="Times New Roman"/>
      <w:sz w:val="20"/>
      <w:szCs w:val="20"/>
    </w:rPr>
  </w:style>
  <w:style w:type="paragraph" w:customStyle="1" w:styleId="7802522BB1E04BE59E45A4C9A28C0B4D7">
    <w:name w:val="7802522BB1E04BE59E45A4C9A28C0B4D7"/>
    <w:rsid w:val="00E92D6D"/>
    <w:pPr>
      <w:spacing w:after="0" w:line="240" w:lineRule="auto"/>
    </w:pPr>
    <w:rPr>
      <w:rFonts w:ascii="Arial" w:eastAsia="Times New Roman" w:hAnsi="Arial" w:cs="Times New Roman"/>
      <w:sz w:val="20"/>
      <w:szCs w:val="20"/>
    </w:rPr>
  </w:style>
  <w:style w:type="paragraph" w:customStyle="1" w:styleId="376CE1D5D6A7497DA5EA9C350D481D527">
    <w:name w:val="376CE1D5D6A7497DA5EA9C350D481D527"/>
    <w:rsid w:val="00E92D6D"/>
    <w:pPr>
      <w:spacing w:after="0" w:line="240" w:lineRule="auto"/>
    </w:pPr>
    <w:rPr>
      <w:rFonts w:ascii="Arial" w:eastAsia="Times New Roman" w:hAnsi="Arial" w:cs="Times New Roman"/>
      <w:sz w:val="20"/>
      <w:szCs w:val="20"/>
    </w:rPr>
  </w:style>
  <w:style w:type="paragraph" w:customStyle="1" w:styleId="B5F711FD8409440A974BD8E6907CF9997">
    <w:name w:val="B5F711FD8409440A974BD8E6907CF9997"/>
    <w:rsid w:val="00E92D6D"/>
    <w:pPr>
      <w:spacing w:after="0" w:line="240" w:lineRule="auto"/>
    </w:pPr>
    <w:rPr>
      <w:rFonts w:ascii="Arial" w:eastAsia="Times New Roman" w:hAnsi="Arial" w:cs="Times New Roman"/>
      <w:sz w:val="20"/>
      <w:szCs w:val="20"/>
    </w:rPr>
  </w:style>
  <w:style w:type="paragraph" w:customStyle="1" w:styleId="9752D4643F5947CE86BCD216D4F0F8B07">
    <w:name w:val="9752D4643F5947CE86BCD216D4F0F8B07"/>
    <w:rsid w:val="00E92D6D"/>
    <w:pPr>
      <w:spacing w:after="0" w:line="240" w:lineRule="auto"/>
    </w:pPr>
    <w:rPr>
      <w:rFonts w:ascii="Arial" w:eastAsia="Times New Roman" w:hAnsi="Arial" w:cs="Times New Roman"/>
      <w:sz w:val="20"/>
      <w:szCs w:val="20"/>
    </w:rPr>
  </w:style>
  <w:style w:type="paragraph" w:customStyle="1" w:styleId="21EB200C151744CBB6D6232A8DA11A7A7">
    <w:name w:val="21EB200C151744CBB6D6232A8DA11A7A7"/>
    <w:rsid w:val="00E92D6D"/>
    <w:pPr>
      <w:spacing w:after="0" w:line="240" w:lineRule="auto"/>
    </w:pPr>
    <w:rPr>
      <w:rFonts w:ascii="Arial" w:eastAsia="Times New Roman" w:hAnsi="Arial" w:cs="Times New Roman"/>
      <w:sz w:val="20"/>
      <w:szCs w:val="20"/>
    </w:rPr>
  </w:style>
  <w:style w:type="paragraph" w:customStyle="1" w:styleId="2B95238538484AD2999EBB8C8A8125DF7">
    <w:name w:val="2B95238538484AD2999EBB8C8A8125DF7"/>
    <w:rsid w:val="00E92D6D"/>
    <w:pPr>
      <w:spacing w:after="0" w:line="240" w:lineRule="auto"/>
    </w:pPr>
    <w:rPr>
      <w:rFonts w:ascii="Arial" w:eastAsia="Times New Roman" w:hAnsi="Arial" w:cs="Times New Roman"/>
      <w:sz w:val="20"/>
      <w:szCs w:val="20"/>
    </w:rPr>
  </w:style>
  <w:style w:type="paragraph" w:customStyle="1" w:styleId="BB7C106141A345C2B1B6A7F58D3EE90E7">
    <w:name w:val="BB7C106141A345C2B1B6A7F58D3EE90E7"/>
    <w:rsid w:val="00E92D6D"/>
    <w:pPr>
      <w:spacing w:after="0" w:line="240" w:lineRule="auto"/>
    </w:pPr>
    <w:rPr>
      <w:rFonts w:ascii="Arial" w:eastAsia="Times New Roman" w:hAnsi="Arial" w:cs="Times New Roman"/>
      <w:sz w:val="20"/>
      <w:szCs w:val="20"/>
    </w:rPr>
  </w:style>
  <w:style w:type="paragraph" w:customStyle="1" w:styleId="7B23093CDA0D4FE5BC60520466C80BC77">
    <w:name w:val="7B23093CDA0D4FE5BC60520466C80BC77"/>
    <w:rsid w:val="00E92D6D"/>
    <w:pPr>
      <w:spacing w:after="0" w:line="240" w:lineRule="auto"/>
    </w:pPr>
    <w:rPr>
      <w:rFonts w:ascii="Arial" w:eastAsia="Times New Roman" w:hAnsi="Arial" w:cs="Times New Roman"/>
      <w:sz w:val="20"/>
      <w:szCs w:val="20"/>
    </w:rPr>
  </w:style>
  <w:style w:type="paragraph" w:customStyle="1" w:styleId="248781F62AC24EA7AEBB0DC9C8B822867">
    <w:name w:val="248781F62AC24EA7AEBB0DC9C8B822867"/>
    <w:rsid w:val="00E92D6D"/>
    <w:pPr>
      <w:spacing w:after="0" w:line="240" w:lineRule="auto"/>
    </w:pPr>
    <w:rPr>
      <w:rFonts w:ascii="Arial" w:eastAsia="Times New Roman" w:hAnsi="Arial" w:cs="Times New Roman"/>
      <w:sz w:val="20"/>
      <w:szCs w:val="20"/>
    </w:rPr>
  </w:style>
  <w:style w:type="paragraph" w:customStyle="1" w:styleId="F0CF9A3E6ADC4AB5A7D7E3D024AAEB077">
    <w:name w:val="F0CF9A3E6ADC4AB5A7D7E3D024AAEB077"/>
    <w:rsid w:val="00E92D6D"/>
    <w:pPr>
      <w:spacing w:after="0" w:line="240" w:lineRule="auto"/>
    </w:pPr>
    <w:rPr>
      <w:rFonts w:ascii="Arial" w:eastAsia="Times New Roman" w:hAnsi="Arial" w:cs="Times New Roman"/>
      <w:sz w:val="20"/>
      <w:szCs w:val="20"/>
    </w:rPr>
  </w:style>
  <w:style w:type="paragraph" w:customStyle="1" w:styleId="F51428BF3D074E3E975BE8B1992B5B1E7">
    <w:name w:val="F51428BF3D074E3E975BE8B1992B5B1E7"/>
    <w:rsid w:val="00E92D6D"/>
    <w:pPr>
      <w:spacing w:after="0" w:line="240" w:lineRule="auto"/>
    </w:pPr>
    <w:rPr>
      <w:rFonts w:ascii="Arial" w:eastAsia="Times New Roman" w:hAnsi="Arial" w:cs="Times New Roman"/>
      <w:sz w:val="20"/>
      <w:szCs w:val="20"/>
    </w:rPr>
  </w:style>
  <w:style w:type="paragraph" w:customStyle="1" w:styleId="14523DAC7CDE41259F55AFD0F3FF8EF97">
    <w:name w:val="14523DAC7CDE41259F55AFD0F3FF8EF97"/>
    <w:rsid w:val="00E92D6D"/>
    <w:pPr>
      <w:spacing w:after="0" w:line="240" w:lineRule="auto"/>
    </w:pPr>
    <w:rPr>
      <w:rFonts w:ascii="Arial" w:eastAsia="Times New Roman" w:hAnsi="Arial" w:cs="Times New Roman"/>
      <w:sz w:val="20"/>
      <w:szCs w:val="20"/>
    </w:rPr>
  </w:style>
  <w:style w:type="paragraph" w:customStyle="1" w:styleId="6F9D022A578848359CDD4019FE9CFDD17">
    <w:name w:val="6F9D022A578848359CDD4019FE9CFDD17"/>
    <w:rsid w:val="00E92D6D"/>
    <w:pPr>
      <w:spacing w:after="0" w:line="240" w:lineRule="auto"/>
    </w:pPr>
    <w:rPr>
      <w:rFonts w:ascii="Arial" w:eastAsia="Times New Roman" w:hAnsi="Arial" w:cs="Times New Roman"/>
      <w:sz w:val="20"/>
      <w:szCs w:val="20"/>
    </w:rPr>
  </w:style>
  <w:style w:type="paragraph" w:customStyle="1" w:styleId="1C40334FCA664362B4BDAF03F80AD9ED7">
    <w:name w:val="1C40334FCA664362B4BDAF03F80AD9ED7"/>
    <w:rsid w:val="00E92D6D"/>
    <w:pPr>
      <w:spacing w:after="0" w:line="240" w:lineRule="auto"/>
    </w:pPr>
    <w:rPr>
      <w:rFonts w:ascii="Arial" w:eastAsia="Times New Roman" w:hAnsi="Arial" w:cs="Times New Roman"/>
      <w:sz w:val="20"/>
      <w:szCs w:val="20"/>
    </w:rPr>
  </w:style>
  <w:style w:type="paragraph" w:customStyle="1" w:styleId="4E86CE2837C74DC4B607C9033826CA257">
    <w:name w:val="4E86CE2837C74DC4B607C9033826CA257"/>
    <w:rsid w:val="00E92D6D"/>
    <w:pPr>
      <w:spacing w:after="0" w:line="240" w:lineRule="auto"/>
    </w:pPr>
    <w:rPr>
      <w:rFonts w:ascii="Arial" w:eastAsia="Times New Roman" w:hAnsi="Arial" w:cs="Times New Roman"/>
      <w:sz w:val="20"/>
      <w:szCs w:val="20"/>
    </w:rPr>
  </w:style>
  <w:style w:type="paragraph" w:customStyle="1" w:styleId="D9191CE257724D98A34FAF12C29485B87">
    <w:name w:val="D9191CE257724D98A34FAF12C29485B87"/>
    <w:rsid w:val="00E92D6D"/>
    <w:pPr>
      <w:spacing w:after="0" w:line="240" w:lineRule="auto"/>
    </w:pPr>
    <w:rPr>
      <w:rFonts w:ascii="Arial" w:eastAsia="Times New Roman" w:hAnsi="Arial" w:cs="Times New Roman"/>
      <w:sz w:val="20"/>
      <w:szCs w:val="20"/>
    </w:rPr>
  </w:style>
  <w:style w:type="paragraph" w:customStyle="1" w:styleId="CC716171508B47089830C626B52E60A77">
    <w:name w:val="CC716171508B47089830C626B52E60A77"/>
    <w:rsid w:val="00E92D6D"/>
    <w:pPr>
      <w:spacing w:after="0" w:line="240" w:lineRule="auto"/>
    </w:pPr>
    <w:rPr>
      <w:rFonts w:ascii="Arial" w:eastAsia="Times New Roman" w:hAnsi="Arial" w:cs="Times New Roman"/>
      <w:sz w:val="20"/>
      <w:szCs w:val="20"/>
    </w:rPr>
  </w:style>
  <w:style w:type="paragraph" w:customStyle="1" w:styleId="45CB9599647C4AC78B861D4158DD0AA17">
    <w:name w:val="45CB9599647C4AC78B861D4158DD0AA17"/>
    <w:rsid w:val="00E92D6D"/>
    <w:pPr>
      <w:spacing w:after="0" w:line="240" w:lineRule="auto"/>
    </w:pPr>
    <w:rPr>
      <w:rFonts w:ascii="Arial" w:eastAsia="Times New Roman" w:hAnsi="Arial" w:cs="Times New Roman"/>
      <w:sz w:val="20"/>
      <w:szCs w:val="20"/>
    </w:rPr>
  </w:style>
  <w:style w:type="paragraph" w:customStyle="1" w:styleId="80DB3E5DD22A41E4BE764A4944D52FFE7">
    <w:name w:val="80DB3E5DD22A41E4BE764A4944D52FFE7"/>
    <w:rsid w:val="00E92D6D"/>
    <w:pPr>
      <w:spacing w:after="0" w:line="240" w:lineRule="auto"/>
    </w:pPr>
    <w:rPr>
      <w:rFonts w:ascii="Arial" w:eastAsia="Times New Roman" w:hAnsi="Arial" w:cs="Times New Roman"/>
      <w:sz w:val="20"/>
      <w:szCs w:val="20"/>
    </w:rPr>
  </w:style>
  <w:style w:type="paragraph" w:customStyle="1" w:styleId="F33EFD6BF94D4829865FFF10985DB23A7">
    <w:name w:val="F33EFD6BF94D4829865FFF10985DB23A7"/>
    <w:rsid w:val="00E92D6D"/>
    <w:pPr>
      <w:spacing w:after="0" w:line="240" w:lineRule="auto"/>
    </w:pPr>
    <w:rPr>
      <w:rFonts w:ascii="Arial" w:eastAsia="Times New Roman" w:hAnsi="Arial" w:cs="Times New Roman"/>
      <w:sz w:val="20"/>
      <w:szCs w:val="20"/>
    </w:rPr>
  </w:style>
  <w:style w:type="paragraph" w:customStyle="1" w:styleId="4678C3BEB5264B6D8CCC833E8883B3227">
    <w:name w:val="4678C3BEB5264B6D8CCC833E8883B3227"/>
    <w:rsid w:val="00E92D6D"/>
    <w:pPr>
      <w:spacing w:after="0" w:line="240" w:lineRule="auto"/>
    </w:pPr>
    <w:rPr>
      <w:rFonts w:ascii="Arial" w:eastAsia="Times New Roman" w:hAnsi="Arial" w:cs="Times New Roman"/>
      <w:sz w:val="20"/>
      <w:szCs w:val="20"/>
    </w:rPr>
  </w:style>
  <w:style w:type="paragraph" w:customStyle="1" w:styleId="665EF533697541658FDF14F340CD27DD7">
    <w:name w:val="665EF533697541658FDF14F340CD27DD7"/>
    <w:rsid w:val="00E92D6D"/>
    <w:pPr>
      <w:spacing w:after="0" w:line="240" w:lineRule="auto"/>
    </w:pPr>
    <w:rPr>
      <w:rFonts w:ascii="Arial" w:eastAsia="Times New Roman" w:hAnsi="Arial" w:cs="Times New Roman"/>
      <w:sz w:val="20"/>
      <w:szCs w:val="20"/>
    </w:rPr>
  </w:style>
  <w:style w:type="paragraph" w:customStyle="1" w:styleId="2845F112D3774A01A86F40BF44F8FEBD7">
    <w:name w:val="2845F112D3774A01A86F40BF44F8FEBD7"/>
    <w:rsid w:val="00E92D6D"/>
    <w:pPr>
      <w:spacing w:after="0" w:line="240" w:lineRule="auto"/>
    </w:pPr>
    <w:rPr>
      <w:rFonts w:ascii="Arial" w:eastAsia="Times New Roman" w:hAnsi="Arial" w:cs="Times New Roman"/>
      <w:sz w:val="20"/>
      <w:szCs w:val="20"/>
    </w:rPr>
  </w:style>
  <w:style w:type="paragraph" w:customStyle="1" w:styleId="E61F9E200035437AAE7B86F2DAB49E3E7">
    <w:name w:val="E61F9E200035437AAE7B86F2DAB49E3E7"/>
    <w:rsid w:val="00E92D6D"/>
    <w:pPr>
      <w:spacing w:after="0" w:line="240" w:lineRule="auto"/>
    </w:pPr>
    <w:rPr>
      <w:rFonts w:ascii="Arial" w:eastAsia="Times New Roman" w:hAnsi="Arial" w:cs="Times New Roman"/>
      <w:sz w:val="20"/>
      <w:szCs w:val="20"/>
    </w:rPr>
  </w:style>
  <w:style w:type="paragraph" w:customStyle="1" w:styleId="3769BE79E9104B2A9F8F9075C5E236C57">
    <w:name w:val="3769BE79E9104B2A9F8F9075C5E236C57"/>
    <w:rsid w:val="00E92D6D"/>
    <w:pPr>
      <w:spacing w:after="0" w:line="240" w:lineRule="auto"/>
    </w:pPr>
    <w:rPr>
      <w:rFonts w:ascii="Arial" w:eastAsia="Times New Roman" w:hAnsi="Arial" w:cs="Times New Roman"/>
      <w:sz w:val="20"/>
      <w:szCs w:val="20"/>
    </w:rPr>
  </w:style>
  <w:style w:type="paragraph" w:customStyle="1" w:styleId="27B017033C634916959FE52EA0F34BF77">
    <w:name w:val="27B017033C634916959FE52EA0F34BF77"/>
    <w:rsid w:val="00E92D6D"/>
    <w:pPr>
      <w:spacing w:after="0" w:line="240" w:lineRule="auto"/>
    </w:pPr>
    <w:rPr>
      <w:rFonts w:ascii="Arial" w:eastAsia="Times New Roman" w:hAnsi="Arial" w:cs="Times New Roman"/>
      <w:sz w:val="20"/>
      <w:szCs w:val="20"/>
    </w:rPr>
  </w:style>
  <w:style w:type="paragraph" w:customStyle="1" w:styleId="A52CB35E93764E67AB04AE5FEADB9ED57">
    <w:name w:val="A52CB35E93764E67AB04AE5FEADB9ED57"/>
    <w:rsid w:val="00E92D6D"/>
    <w:pPr>
      <w:spacing w:after="0" w:line="240" w:lineRule="auto"/>
    </w:pPr>
    <w:rPr>
      <w:rFonts w:ascii="Arial" w:eastAsia="Times New Roman" w:hAnsi="Arial" w:cs="Times New Roman"/>
      <w:sz w:val="20"/>
      <w:szCs w:val="20"/>
    </w:rPr>
  </w:style>
  <w:style w:type="paragraph" w:customStyle="1" w:styleId="A6B251DE81E647579519B7053CA609FB7">
    <w:name w:val="A6B251DE81E647579519B7053CA609FB7"/>
    <w:rsid w:val="00E92D6D"/>
    <w:pPr>
      <w:spacing w:after="0" w:line="240" w:lineRule="auto"/>
    </w:pPr>
    <w:rPr>
      <w:rFonts w:ascii="Arial" w:eastAsia="Times New Roman" w:hAnsi="Arial" w:cs="Times New Roman"/>
      <w:sz w:val="20"/>
      <w:szCs w:val="20"/>
    </w:rPr>
  </w:style>
  <w:style w:type="paragraph" w:customStyle="1" w:styleId="8BF509F3328245D494D323A658F65A1E7">
    <w:name w:val="8BF509F3328245D494D323A658F65A1E7"/>
    <w:rsid w:val="00E92D6D"/>
    <w:pPr>
      <w:spacing w:after="0" w:line="240" w:lineRule="auto"/>
    </w:pPr>
    <w:rPr>
      <w:rFonts w:ascii="Arial" w:eastAsia="Times New Roman" w:hAnsi="Arial" w:cs="Times New Roman"/>
      <w:sz w:val="20"/>
      <w:szCs w:val="20"/>
    </w:rPr>
  </w:style>
  <w:style w:type="paragraph" w:customStyle="1" w:styleId="AF162CD6971B4452A19BE22B61A9B0BF7">
    <w:name w:val="AF162CD6971B4452A19BE22B61A9B0BF7"/>
    <w:rsid w:val="00E92D6D"/>
    <w:pPr>
      <w:spacing w:after="0" w:line="240" w:lineRule="auto"/>
    </w:pPr>
    <w:rPr>
      <w:rFonts w:ascii="Arial" w:eastAsia="Times New Roman" w:hAnsi="Arial" w:cs="Times New Roman"/>
      <w:sz w:val="20"/>
      <w:szCs w:val="20"/>
    </w:rPr>
  </w:style>
  <w:style w:type="paragraph" w:customStyle="1" w:styleId="A768B9FCA62D403D979BD80E436944F97">
    <w:name w:val="A768B9FCA62D403D979BD80E436944F97"/>
    <w:rsid w:val="00E92D6D"/>
    <w:pPr>
      <w:spacing w:after="0" w:line="240" w:lineRule="auto"/>
    </w:pPr>
    <w:rPr>
      <w:rFonts w:ascii="Arial" w:eastAsia="Times New Roman" w:hAnsi="Arial" w:cs="Times New Roman"/>
      <w:sz w:val="20"/>
      <w:szCs w:val="20"/>
    </w:rPr>
  </w:style>
  <w:style w:type="paragraph" w:customStyle="1" w:styleId="DF549119AAF54050861B641A5851A02A7">
    <w:name w:val="DF549119AAF54050861B641A5851A02A7"/>
    <w:rsid w:val="00E92D6D"/>
    <w:pPr>
      <w:spacing w:after="0" w:line="240" w:lineRule="auto"/>
    </w:pPr>
    <w:rPr>
      <w:rFonts w:ascii="Arial" w:eastAsia="Times New Roman" w:hAnsi="Arial" w:cs="Times New Roman"/>
      <w:sz w:val="20"/>
      <w:szCs w:val="20"/>
    </w:rPr>
  </w:style>
  <w:style w:type="paragraph" w:customStyle="1" w:styleId="79C25C166E6F40609E3F340126E2915E7">
    <w:name w:val="79C25C166E6F40609E3F340126E2915E7"/>
    <w:rsid w:val="00E92D6D"/>
    <w:pPr>
      <w:spacing w:after="0" w:line="240" w:lineRule="auto"/>
    </w:pPr>
    <w:rPr>
      <w:rFonts w:ascii="Arial" w:eastAsia="Times New Roman" w:hAnsi="Arial" w:cs="Times New Roman"/>
      <w:sz w:val="20"/>
      <w:szCs w:val="20"/>
    </w:rPr>
  </w:style>
  <w:style w:type="paragraph" w:customStyle="1" w:styleId="BC41ABD466634847BAB21B051F24CCEB7">
    <w:name w:val="BC41ABD466634847BAB21B051F24CCEB7"/>
    <w:rsid w:val="00E92D6D"/>
    <w:pPr>
      <w:spacing w:after="0" w:line="240" w:lineRule="auto"/>
    </w:pPr>
    <w:rPr>
      <w:rFonts w:ascii="Arial" w:eastAsia="Times New Roman" w:hAnsi="Arial" w:cs="Times New Roman"/>
      <w:sz w:val="20"/>
      <w:szCs w:val="20"/>
    </w:rPr>
  </w:style>
  <w:style w:type="paragraph" w:customStyle="1" w:styleId="ECE47630E1664BB6810755EBD44FD40D7">
    <w:name w:val="ECE47630E1664BB6810755EBD44FD40D7"/>
    <w:rsid w:val="00E92D6D"/>
    <w:pPr>
      <w:spacing w:after="0" w:line="240" w:lineRule="auto"/>
    </w:pPr>
    <w:rPr>
      <w:rFonts w:ascii="Arial" w:eastAsia="Times New Roman" w:hAnsi="Arial" w:cs="Times New Roman"/>
      <w:sz w:val="20"/>
      <w:szCs w:val="20"/>
    </w:rPr>
  </w:style>
  <w:style w:type="paragraph" w:customStyle="1" w:styleId="3020818D57424447ADBA5C9075474C407">
    <w:name w:val="3020818D57424447ADBA5C9075474C407"/>
    <w:rsid w:val="00E92D6D"/>
    <w:pPr>
      <w:spacing w:after="0" w:line="240" w:lineRule="auto"/>
    </w:pPr>
    <w:rPr>
      <w:rFonts w:ascii="Arial" w:eastAsia="Times New Roman" w:hAnsi="Arial" w:cs="Times New Roman"/>
      <w:sz w:val="20"/>
      <w:szCs w:val="20"/>
    </w:rPr>
  </w:style>
  <w:style w:type="paragraph" w:customStyle="1" w:styleId="7F920432C10E4610AEF1222C38DE52457">
    <w:name w:val="7F920432C10E4610AEF1222C38DE52457"/>
    <w:rsid w:val="00E92D6D"/>
    <w:pPr>
      <w:spacing w:after="0" w:line="240" w:lineRule="auto"/>
    </w:pPr>
    <w:rPr>
      <w:rFonts w:ascii="Arial" w:eastAsia="Times New Roman" w:hAnsi="Arial" w:cs="Times New Roman"/>
      <w:sz w:val="20"/>
      <w:szCs w:val="20"/>
    </w:rPr>
  </w:style>
  <w:style w:type="paragraph" w:customStyle="1" w:styleId="0122E03C0020480BA224E4CA3597AE247">
    <w:name w:val="0122E03C0020480BA224E4CA3597AE247"/>
    <w:rsid w:val="00E92D6D"/>
    <w:pPr>
      <w:spacing w:after="0" w:line="240" w:lineRule="auto"/>
    </w:pPr>
    <w:rPr>
      <w:rFonts w:ascii="Arial" w:eastAsia="Times New Roman" w:hAnsi="Arial" w:cs="Times New Roman"/>
      <w:sz w:val="20"/>
      <w:szCs w:val="20"/>
    </w:rPr>
  </w:style>
  <w:style w:type="paragraph" w:customStyle="1" w:styleId="D6C8243580384FB19217B0594253F1157">
    <w:name w:val="D6C8243580384FB19217B0594253F1157"/>
    <w:rsid w:val="00E92D6D"/>
    <w:pPr>
      <w:spacing w:after="0" w:line="240" w:lineRule="auto"/>
    </w:pPr>
    <w:rPr>
      <w:rFonts w:ascii="Arial" w:eastAsia="Times New Roman" w:hAnsi="Arial" w:cs="Times New Roman"/>
      <w:sz w:val="20"/>
      <w:szCs w:val="20"/>
    </w:rPr>
  </w:style>
  <w:style w:type="paragraph" w:customStyle="1" w:styleId="6D9F5B459E6846EA94EE7BB61842C5D57">
    <w:name w:val="6D9F5B459E6846EA94EE7BB61842C5D57"/>
    <w:rsid w:val="00E92D6D"/>
    <w:pPr>
      <w:spacing w:after="0" w:line="240" w:lineRule="auto"/>
    </w:pPr>
    <w:rPr>
      <w:rFonts w:ascii="Arial" w:eastAsia="Times New Roman" w:hAnsi="Arial" w:cs="Times New Roman"/>
      <w:sz w:val="20"/>
      <w:szCs w:val="20"/>
    </w:rPr>
  </w:style>
  <w:style w:type="paragraph" w:customStyle="1" w:styleId="A18D472AFDD64C94B4FB588C396C4BFB7">
    <w:name w:val="A18D472AFDD64C94B4FB588C396C4BFB7"/>
    <w:rsid w:val="00E92D6D"/>
    <w:pPr>
      <w:spacing w:after="0" w:line="240" w:lineRule="auto"/>
    </w:pPr>
    <w:rPr>
      <w:rFonts w:ascii="Arial" w:eastAsia="Times New Roman" w:hAnsi="Arial" w:cs="Times New Roman"/>
      <w:sz w:val="20"/>
      <w:szCs w:val="20"/>
    </w:rPr>
  </w:style>
  <w:style w:type="paragraph" w:customStyle="1" w:styleId="61DE5751FDBB4B1DA6018CF16BAE06957">
    <w:name w:val="61DE5751FDBB4B1DA6018CF16BAE06957"/>
    <w:rsid w:val="00E92D6D"/>
    <w:pPr>
      <w:spacing w:after="0" w:line="240" w:lineRule="auto"/>
    </w:pPr>
    <w:rPr>
      <w:rFonts w:ascii="Arial" w:eastAsia="Times New Roman" w:hAnsi="Arial" w:cs="Times New Roman"/>
      <w:sz w:val="20"/>
      <w:szCs w:val="20"/>
    </w:rPr>
  </w:style>
  <w:style w:type="paragraph" w:customStyle="1" w:styleId="AC3EE46E60054E9182D54C1598F3AEAF7">
    <w:name w:val="AC3EE46E60054E9182D54C1598F3AEAF7"/>
    <w:rsid w:val="00E92D6D"/>
    <w:pPr>
      <w:spacing w:after="0" w:line="240" w:lineRule="auto"/>
    </w:pPr>
    <w:rPr>
      <w:rFonts w:ascii="Arial" w:eastAsia="Times New Roman" w:hAnsi="Arial" w:cs="Times New Roman"/>
      <w:sz w:val="20"/>
      <w:szCs w:val="20"/>
    </w:rPr>
  </w:style>
  <w:style w:type="paragraph" w:customStyle="1" w:styleId="59093C151F534E7E8A6AF652BAFCD1877">
    <w:name w:val="59093C151F534E7E8A6AF652BAFCD1877"/>
    <w:rsid w:val="00E92D6D"/>
    <w:pPr>
      <w:spacing w:after="0" w:line="240" w:lineRule="auto"/>
    </w:pPr>
    <w:rPr>
      <w:rFonts w:ascii="Arial" w:eastAsia="Times New Roman" w:hAnsi="Arial" w:cs="Times New Roman"/>
      <w:sz w:val="20"/>
      <w:szCs w:val="20"/>
    </w:rPr>
  </w:style>
  <w:style w:type="paragraph" w:customStyle="1" w:styleId="17DCFF87D9B64DDC87DD3C22FBBA67C47">
    <w:name w:val="17DCFF87D9B64DDC87DD3C22FBBA67C47"/>
    <w:rsid w:val="00E92D6D"/>
    <w:pPr>
      <w:spacing w:after="0" w:line="240" w:lineRule="auto"/>
    </w:pPr>
    <w:rPr>
      <w:rFonts w:ascii="Arial" w:eastAsia="Times New Roman" w:hAnsi="Arial" w:cs="Times New Roman"/>
      <w:sz w:val="20"/>
      <w:szCs w:val="20"/>
    </w:rPr>
  </w:style>
  <w:style w:type="paragraph" w:customStyle="1" w:styleId="05E1EAAE86C141258C6C2F06C053B6357">
    <w:name w:val="05E1EAAE86C141258C6C2F06C053B6357"/>
    <w:rsid w:val="00E92D6D"/>
    <w:pPr>
      <w:spacing w:after="0" w:line="240" w:lineRule="auto"/>
    </w:pPr>
    <w:rPr>
      <w:rFonts w:ascii="Arial" w:eastAsia="Times New Roman" w:hAnsi="Arial" w:cs="Times New Roman"/>
      <w:sz w:val="20"/>
      <w:szCs w:val="20"/>
    </w:rPr>
  </w:style>
  <w:style w:type="paragraph" w:customStyle="1" w:styleId="1D2FCB597C1245F1A94A717993B3AAA97">
    <w:name w:val="1D2FCB597C1245F1A94A717993B3AAA97"/>
    <w:rsid w:val="00E92D6D"/>
    <w:pPr>
      <w:spacing w:after="0" w:line="240" w:lineRule="auto"/>
    </w:pPr>
    <w:rPr>
      <w:rFonts w:ascii="Arial" w:eastAsia="Times New Roman" w:hAnsi="Arial" w:cs="Times New Roman"/>
      <w:sz w:val="20"/>
      <w:szCs w:val="20"/>
    </w:rPr>
  </w:style>
  <w:style w:type="paragraph" w:customStyle="1" w:styleId="69B601AD0F2C47EAA6E46661AB9670A17">
    <w:name w:val="69B601AD0F2C47EAA6E46661AB9670A17"/>
    <w:rsid w:val="00E92D6D"/>
    <w:pPr>
      <w:tabs>
        <w:tab w:val="left" w:pos="990"/>
        <w:tab w:val="left" w:pos="1260"/>
      </w:tabs>
      <w:spacing w:before="120" w:after="0" w:line="240" w:lineRule="auto"/>
      <w:ind w:left="900"/>
      <w:jc w:val="both"/>
    </w:pPr>
    <w:rPr>
      <w:rFonts w:ascii="Trebuchet MS" w:eastAsia="Times New Roman" w:hAnsi="Trebuchet MS" w:cs="Times New Roman"/>
      <w:color w:val="595959"/>
      <w:sz w:val="20"/>
      <w:szCs w:val="24"/>
    </w:rPr>
  </w:style>
  <w:style w:type="paragraph" w:customStyle="1" w:styleId="0D654C8D2E224700A533AB8C0B13FF447">
    <w:name w:val="0D654C8D2E224700A533AB8C0B13FF447"/>
    <w:rsid w:val="00E92D6D"/>
    <w:pPr>
      <w:tabs>
        <w:tab w:val="left" w:pos="990"/>
        <w:tab w:val="left" w:pos="1260"/>
      </w:tabs>
      <w:spacing w:before="120" w:after="0" w:line="240" w:lineRule="auto"/>
      <w:ind w:left="900"/>
      <w:jc w:val="both"/>
    </w:pPr>
    <w:rPr>
      <w:rFonts w:ascii="Trebuchet MS" w:eastAsia="Times New Roman" w:hAnsi="Trebuchet MS" w:cs="Times New Roman"/>
      <w:color w:val="595959"/>
      <w:sz w:val="20"/>
      <w:szCs w:val="24"/>
    </w:rPr>
  </w:style>
  <w:style w:type="paragraph" w:customStyle="1" w:styleId="95C4206F0CFB40E6A3C376557484FA2B7">
    <w:name w:val="95C4206F0CFB40E6A3C376557484FA2B7"/>
    <w:rsid w:val="00E92D6D"/>
    <w:pPr>
      <w:tabs>
        <w:tab w:val="left" w:pos="990"/>
        <w:tab w:val="left" w:pos="1260"/>
      </w:tabs>
      <w:spacing w:before="120" w:after="0" w:line="240" w:lineRule="auto"/>
      <w:ind w:left="900"/>
      <w:jc w:val="both"/>
    </w:pPr>
    <w:rPr>
      <w:rFonts w:ascii="Trebuchet MS" w:eastAsia="Times New Roman" w:hAnsi="Trebuchet MS" w:cs="Times New Roman"/>
      <w:color w:val="595959"/>
      <w:sz w:val="20"/>
      <w:szCs w:val="24"/>
    </w:rPr>
  </w:style>
  <w:style w:type="paragraph" w:customStyle="1" w:styleId="5AFC36AD2CE447309E6A6C552C9173CB7">
    <w:name w:val="5AFC36AD2CE447309E6A6C552C9173CB7"/>
    <w:rsid w:val="00E92D6D"/>
    <w:pPr>
      <w:spacing w:after="0" w:line="240" w:lineRule="auto"/>
      <w:ind w:left="720"/>
      <w:contextualSpacing/>
    </w:pPr>
    <w:rPr>
      <w:rFonts w:ascii="Arial" w:eastAsia="Times New Roman" w:hAnsi="Arial" w:cs="Times New Roman"/>
      <w:sz w:val="20"/>
      <w:szCs w:val="20"/>
    </w:rPr>
  </w:style>
  <w:style w:type="paragraph" w:customStyle="1" w:styleId="81AD1D4C27FF4790A3E08F9A37EAB89A7">
    <w:name w:val="81AD1D4C27FF4790A3E08F9A37EAB89A7"/>
    <w:rsid w:val="00E92D6D"/>
    <w:pPr>
      <w:spacing w:after="0" w:line="240" w:lineRule="auto"/>
      <w:ind w:left="720"/>
      <w:contextualSpacing/>
    </w:pPr>
    <w:rPr>
      <w:rFonts w:ascii="Arial" w:eastAsia="Times New Roman" w:hAnsi="Arial" w:cs="Times New Roman"/>
      <w:sz w:val="20"/>
      <w:szCs w:val="20"/>
    </w:rPr>
  </w:style>
  <w:style w:type="paragraph" w:customStyle="1" w:styleId="5A44DD9A42CA4F5D9CB081202D7C102E7">
    <w:name w:val="5A44DD9A42CA4F5D9CB081202D7C102E7"/>
    <w:rsid w:val="00E92D6D"/>
    <w:pPr>
      <w:spacing w:after="0" w:line="240" w:lineRule="auto"/>
      <w:ind w:left="720"/>
      <w:contextualSpacing/>
    </w:pPr>
    <w:rPr>
      <w:rFonts w:ascii="Arial" w:eastAsia="Times New Roman" w:hAnsi="Arial" w:cs="Times New Roman"/>
      <w:sz w:val="20"/>
      <w:szCs w:val="20"/>
    </w:rPr>
  </w:style>
  <w:style w:type="paragraph" w:customStyle="1" w:styleId="D0D2D7947ABB4ACBB735A4F20E2D5E987">
    <w:name w:val="D0D2D7947ABB4ACBB735A4F20E2D5E987"/>
    <w:rsid w:val="00E92D6D"/>
    <w:pPr>
      <w:spacing w:after="0" w:line="240" w:lineRule="auto"/>
    </w:pPr>
    <w:rPr>
      <w:rFonts w:ascii="Arial" w:eastAsia="Times New Roman" w:hAnsi="Arial" w:cs="Times New Roman"/>
      <w:sz w:val="20"/>
      <w:szCs w:val="20"/>
    </w:rPr>
  </w:style>
  <w:style w:type="paragraph" w:customStyle="1" w:styleId="7E736B704A1A4054BF25B683D8CA6A6A7">
    <w:name w:val="7E736B704A1A4054BF25B683D8CA6A6A7"/>
    <w:rsid w:val="00E92D6D"/>
    <w:pPr>
      <w:spacing w:after="0" w:line="240" w:lineRule="auto"/>
    </w:pPr>
    <w:rPr>
      <w:rFonts w:ascii="Arial" w:eastAsia="Times New Roman" w:hAnsi="Arial" w:cs="Times New Roman"/>
      <w:sz w:val="20"/>
      <w:szCs w:val="20"/>
    </w:rPr>
  </w:style>
  <w:style w:type="paragraph" w:customStyle="1" w:styleId="C9301C7FFD3E4C1ABE4624210EDEC8697">
    <w:name w:val="C9301C7FFD3E4C1ABE4624210EDEC8697"/>
    <w:rsid w:val="00E92D6D"/>
    <w:pPr>
      <w:spacing w:after="0" w:line="240" w:lineRule="auto"/>
    </w:pPr>
    <w:rPr>
      <w:rFonts w:ascii="Arial" w:eastAsia="Times New Roman" w:hAnsi="Arial" w:cs="Times New Roman"/>
      <w:sz w:val="20"/>
      <w:szCs w:val="20"/>
    </w:rPr>
  </w:style>
  <w:style w:type="paragraph" w:customStyle="1" w:styleId="BD909CC4026C4F648C378AE11648FEF27">
    <w:name w:val="BD909CC4026C4F648C378AE11648FEF27"/>
    <w:rsid w:val="00E92D6D"/>
    <w:pPr>
      <w:spacing w:after="0" w:line="240" w:lineRule="auto"/>
    </w:pPr>
    <w:rPr>
      <w:rFonts w:ascii="Arial" w:eastAsia="Times New Roman" w:hAnsi="Arial" w:cs="Times New Roman"/>
      <w:sz w:val="20"/>
      <w:szCs w:val="20"/>
    </w:rPr>
  </w:style>
  <w:style w:type="paragraph" w:customStyle="1" w:styleId="8586F09CD10648C88C2283086169B6EB7">
    <w:name w:val="8586F09CD10648C88C2283086169B6EB7"/>
    <w:rsid w:val="00E92D6D"/>
    <w:pPr>
      <w:spacing w:after="0" w:line="240" w:lineRule="auto"/>
    </w:pPr>
    <w:rPr>
      <w:rFonts w:ascii="Arial" w:eastAsia="Times New Roman" w:hAnsi="Arial" w:cs="Times New Roman"/>
      <w:sz w:val="20"/>
      <w:szCs w:val="20"/>
    </w:rPr>
  </w:style>
  <w:style w:type="paragraph" w:customStyle="1" w:styleId="1B94F73352B74FBE92FD1CE8A51B7F3D7">
    <w:name w:val="1B94F73352B74FBE92FD1CE8A51B7F3D7"/>
    <w:rsid w:val="00E92D6D"/>
    <w:pPr>
      <w:spacing w:after="0" w:line="240" w:lineRule="auto"/>
    </w:pPr>
    <w:rPr>
      <w:rFonts w:ascii="Arial" w:eastAsia="Times New Roman" w:hAnsi="Arial" w:cs="Times New Roman"/>
      <w:sz w:val="20"/>
      <w:szCs w:val="20"/>
    </w:rPr>
  </w:style>
  <w:style w:type="paragraph" w:customStyle="1" w:styleId="A0499097DFF7448A82F9F006A71DC68B7">
    <w:name w:val="A0499097DFF7448A82F9F006A71DC68B7"/>
    <w:rsid w:val="00E92D6D"/>
    <w:pPr>
      <w:spacing w:after="0" w:line="240" w:lineRule="auto"/>
      <w:ind w:left="720"/>
      <w:contextualSpacing/>
    </w:pPr>
    <w:rPr>
      <w:rFonts w:ascii="Arial" w:eastAsia="Times New Roman" w:hAnsi="Arial" w:cs="Times New Roman"/>
      <w:sz w:val="20"/>
      <w:szCs w:val="20"/>
    </w:rPr>
  </w:style>
  <w:style w:type="paragraph" w:customStyle="1" w:styleId="AAEBA871A8D2441ABCA38C73458E3BF37">
    <w:name w:val="AAEBA871A8D2441ABCA38C73458E3BF37"/>
    <w:rsid w:val="00E92D6D"/>
    <w:pPr>
      <w:spacing w:after="0" w:line="240" w:lineRule="auto"/>
    </w:pPr>
    <w:rPr>
      <w:rFonts w:ascii="Arial" w:eastAsia="Times New Roman" w:hAnsi="Arial" w:cs="Times New Roman"/>
      <w:sz w:val="20"/>
      <w:szCs w:val="20"/>
    </w:rPr>
  </w:style>
  <w:style w:type="paragraph" w:customStyle="1" w:styleId="40BEEB6082CF4B6B850DAE05A002C6D47">
    <w:name w:val="40BEEB6082CF4B6B850DAE05A002C6D47"/>
    <w:rsid w:val="00E92D6D"/>
    <w:pPr>
      <w:spacing w:after="0" w:line="240" w:lineRule="auto"/>
    </w:pPr>
    <w:rPr>
      <w:rFonts w:ascii="Arial" w:eastAsia="Times New Roman" w:hAnsi="Arial" w:cs="Times New Roman"/>
      <w:sz w:val="20"/>
      <w:szCs w:val="20"/>
    </w:rPr>
  </w:style>
  <w:style w:type="paragraph" w:customStyle="1" w:styleId="CE42499EACAD4158B0E93DB62BC446937">
    <w:name w:val="CE42499EACAD4158B0E93DB62BC446937"/>
    <w:rsid w:val="00E92D6D"/>
    <w:pPr>
      <w:spacing w:after="0" w:line="240" w:lineRule="auto"/>
    </w:pPr>
    <w:rPr>
      <w:rFonts w:ascii="Arial" w:eastAsia="Times New Roman" w:hAnsi="Arial" w:cs="Times New Roman"/>
      <w:sz w:val="20"/>
      <w:szCs w:val="20"/>
    </w:rPr>
  </w:style>
  <w:style w:type="paragraph" w:customStyle="1" w:styleId="EA45A3E6E116419B98CAB5703EF8ECB07">
    <w:name w:val="EA45A3E6E116419B98CAB5703EF8ECB07"/>
    <w:rsid w:val="00E92D6D"/>
    <w:pPr>
      <w:spacing w:after="0" w:line="240" w:lineRule="auto"/>
    </w:pPr>
    <w:rPr>
      <w:rFonts w:ascii="Arial" w:eastAsia="Times New Roman" w:hAnsi="Arial" w:cs="Times New Roman"/>
      <w:sz w:val="20"/>
      <w:szCs w:val="20"/>
    </w:rPr>
  </w:style>
  <w:style w:type="paragraph" w:customStyle="1" w:styleId="ED2B7663643842CAB9FD25BDFDB1710D5">
    <w:name w:val="ED2B7663643842CAB9FD25BDFDB1710D5"/>
    <w:rsid w:val="00E92D6D"/>
    <w:pPr>
      <w:spacing w:after="0" w:line="240" w:lineRule="auto"/>
    </w:pPr>
    <w:rPr>
      <w:rFonts w:ascii="Arial" w:eastAsia="Times New Roman" w:hAnsi="Arial" w:cs="Times New Roman"/>
      <w:sz w:val="20"/>
      <w:szCs w:val="20"/>
    </w:rPr>
  </w:style>
  <w:style w:type="paragraph" w:customStyle="1" w:styleId="E9EB039E1A654FF0A71B9703CACDEAA17">
    <w:name w:val="E9EB039E1A654FF0A71B9703CACDEAA17"/>
    <w:rsid w:val="00E92D6D"/>
    <w:pPr>
      <w:spacing w:after="0" w:line="240" w:lineRule="auto"/>
      <w:ind w:left="720"/>
      <w:contextualSpacing/>
    </w:pPr>
    <w:rPr>
      <w:rFonts w:ascii="Arial" w:eastAsia="Times New Roman" w:hAnsi="Arial" w:cs="Times New Roman"/>
      <w:sz w:val="20"/>
      <w:szCs w:val="20"/>
    </w:rPr>
  </w:style>
  <w:style w:type="paragraph" w:customStyle="1" w:styleId="0048897DB7474E36AC02C67E5A3E4A837">
    <w:name w:val="0048897DB7474E36AC02C67E5A3E4A837"/>
    <w:rsid w:val="00E92D6D"/>
    <w:pPr>
      <w:spacing w:after="0" w:line="240" w:lineRule="auto"/>
      <w:ind w:left="720"/>
      <w:contextualSpacing/>
    </w:pPr>
    <w:rPr>
      <w:rFonts w:ascii="Arial" w:eastAsia="Times New Roman" w:hAnsi="Arial" w:cs="Times New Roman"/>
      <w:sz w:val="20"/>
      <w:szCs w:val="20"/>
    </w:rPr>
  </w:style>
  <w:style w:type="paragraph" w:customStyle="1" w:styleId="76665E31F30740F8B0C5344115851F6A7">
    <w:name w:val="76665E31F30740F8B0C5344115851F6A7"/>
    <w:rsid w:val="00E92D6D"/>
    <w:pPr>
      <w:spacing w:after="0" w:line="240" w:lineRule="auto"/>
      <w:ind w:left="720"/>
      <w:contextualSpacing/>
    </w:pPr>
    <w:rPr>
      <w:rFonts w:ascii="Arial" w:eastAsia="Times New Roman" w:hAnsi="Arial" w:cs="Times New Roman"/>
      <w:sz w:val="20"/>
      <w:szCs w:val="20"/>
    </w:rPr>
  </w:style>
  <w:style w:type="paragraph" w:customStyle="1" w:styleId="38EF12CD3D7D4149AFA53D27B99FC1EA7">
    <w:name w:val="38EF12CD3D7D4149AFA53D27B99FC1EA7"/>
    <w:rsid w:val="00E92D6D"/>
    <w:pPr>
      <w:spacing w:after="0" w:line="240" w:lineRule="auto"/>
    </w:pPr>
    <w:rPr>
      <w:rFonts w:ascii="Arial" w:eastAsia="Times New Roman" w:hAnsi="Arial" w:cs="Times New Roman"/>
      <w:sz w:val="20"/>
      <w:szCs w:val="20"/>
    </w:rPr>
  </w:style>
  <w:style w:type="paragraph" w:customStyle="1" w:styleId="03579005889D4466BAA04D458272C1EE7">
    <w:name w:val="03579005889D4466BAA04D458272C1EE7"/>
    <w:rsid w:val="00E92D6D"/>
    <w:pPr>
      <w:spacing w:after="0" w:line="240" w:lineRule="auto"/>
      <w:ind w:left="720" w:hanging="360"/>
    </w:pPr>
    <w:rPr>
      <w:rFonts w:ascii="Times New Roman" w:eastAsia="Times New Roman" w:hAnsi="Times New Roman" w:cs="Times New Roman"/>
      <w:sz w:val="24"/>
      <w:szCs w:val="20"/>
    </w:rPr>
  </w:style>
  <w:style w:type="paragraph" w:customStyle="1" w:styleId="D013A035823A4BAEBB770CAC304433D17">
    <w:name w:val="D013A035823A4BAEBB770CAC304433D17"/>
    <w:rsid w:val="00E92D6D"/>
    <w:pPr>
      <w:spacing w:after="0" w:line="240" w:lineRule="auto"/>
      <w:ind w:left="720" w:hanging="360"/>
    </w:pPr>
    <w:rPr>
      <w:rFonts w:ascii="Times New Roman" w:eastAsia="Times New Roman" w:hAnsi="Times New Roman" w:cs="Times New Roman"/>
      <w:sz w:val="24"/>
      <w:szCs w:val="20"/>
    </w:rPr>
  </w:style>
  <w:style w:type="paragraph" w:customStyle="1" w:styleId="854806AF53F44EB8A5F552AE12569DA57">
    <w:name w:val="854806AF53F44EB8A5F552AE12569DA57"/>
    <w:rsid w:val="00E92D6D"/>
    <w:pPr>
      <w:spacing w:after="0" w:line="240" w:lineRule="auto"/>
    </w:pPr>
    <w:rPr>
      <w:rFonts w:ascii="Arial" w:eastAsia="Times New Roman" w:hAnsi="Arial" w:cs="Times New Roman"/>
      <w:sz w:val="20"/>
      <w:szCs w:val="20"/>
    </w:rPr>
  </w:style>
  <w:style w:type="paragraph" w:customStyle="1" w:styleId="93EF59CDE8754A09A217B8CF9EBB4B147">
    <w:name w:val="93EF59CDE8754A09A217B8CF9EBB4B147"/>
    <w:rsid w:val="00E92D6D"/>
    <w:pPr>
      <w:spacing w:after="0" w:line="240" w:lineRule="auto"/>
      <w:ind w:left="360"/>
    </w:pPr>
    <w:rPr>
      <w:rFonts w:ascii="Arial" w:eastAsia="Times New Roman" w:hAnsi="Arial" w:cs="Times New Roman"/>
      <w:sz w:val="20"/>
      <w:szCs w:val="20"/>
    </w:rPr>
  </w:style>
  <w:style w:type="paragraph" w:customStyle="1" w:styleId="0C7313668DD545C19618E1423CF2F84D7">
    <w:name w:val="0C7313668DD545C19618E1423CF2F84D7"/>
    <w:rsid w:val="00E92D6D"/>
    <w:pPr>
      <w:spacing w:after="0" w:line="240" w:lineRule="auto"/>
      <w:ind w:left="720"/>
      <w:contextualSpacing/>
    </w:pPr>
    <w:rPr>
      <w:rFonts w:ascii="Arial" w:eastAsia="Times New Roman" w:hAnsi="Arial" w:cs="Times New Roman"/>
      <w:sz w:val="20"/>
      <w:szCs w:val="20"/>
    </w:rPr>
  </w:style>
  <w:style w:type="paragraph" w:customStyle="1" w:styleId="29D2F542484147A2B8F2A7BA6D4BA0F57">
    <w:name w:val="29D2F542484147A2B8F2A7BA6D4BA0F57"/>
    <w:rsid w:val="00E92D6D"/>
    <w:pPr>
      <w:spacing w:after="0" w:line="240" w:lineRule="auto"/>
      <w:ind w:left="720"/>
      <w:contextualSpacing/>
    </w:pPr>
    <w:rPr>
      <w:rFonts w:ascii="Arial" w:eastAsia="Times New Roman" w:hAnsi="Arial" w:cs="Times New Roman"/>
      <w:sz w:val="20"/>
      <w:szCs w:val="20"/>
    </w:rPr>
  </w:style>
  <w:style w:type="paragraph" w:customStyle="1" w:styleId="CD9A670CB84B4F3CABA46AD5D0CA052F7">
    <w:name w:val="CD9A670CB84B4F3CABA46AD5D0CA052F7"/>
    <w:rsid w:val="00E92D6D"/>
    <w:pPr>
      <w:spacing w:after="0" w:line="240" w:lineRule="auto"/>
      <w:ind w:left="720"/>
      <w:contextualSpacing/>
    </w:pPr>
    <w:rPr>
      <w:rFonts w:ascii="Arial" w:eastAsia="Times New Roman" w:hAnsi="Arial" w:cs="Times New Roman"/>
      <w:sz w:val="20"/>
      <w:szCs w:val="20"/>
    </w:rPr>
  </w:style>
  <w:style w:type="paragraph" w:customStyle="1" w:styleId="5B94F65235F241BD859AC1012E63E3097">
    <w:name w:val="5B94F65235F241BD859AC1012E63E3097"/>
    <w:rsid w:val="00E92D6D"/>
    <w:pPr>
      <w:spacing w:after="0" w:line="240" w:lineRule="auto"/>
      <w:ind w:left="720"/>
      <w:contextualSpacing/>
    </w:pPr>
    <w:rPr>
      <w:rFonts w:ascii="Arial" w:eastAsia="Times New Roman" w:hAnsi="Arial" w:cs="Times New Roman"/>
      <w:sz w:val="20"/>
      <w:szCs w:val="20"/>
    </w:rPr>
  </w:style>
  <w:style w:type="paragraph" w:customStyle="1" w:styleId="4199F6574E4A479A9DA15F77745136977">
    <w:name w:val="4199F6574E4A479A9DA15F77745136977"/>
    <w:rsid w:val="00E92D6D"/>
    <w:pPr>
      <w:spacing w:after="0" w:line="240" w:lineRule="auto"/>
      <w:ind w:left="720"/>
      <w:contextualSpacing/>
    </w:pPr>
    <w:rPr>
      <w:rFonts w:ascii="Arial" w:eastAsia="Times New Roman" w:hAnsi="Arial" w:cs="Times New Roman"/>
      <w:sz w:val="20"/>
      <w:szCs w:val="20"/>
    </w:rPr>
  </w:style>
  <w:style w:type="paragraph" w:customStyle="1" w:styleId="A56C8CF806EB45D7B35D8A309E2E17A27">
    <w:name w:val="A56C8CF806EB45D7B35D8A309E2E17A27"/>
    <w:rsid w:val="00E92D6D"/>
    <w:pPr>
      <w:spacing w:after="0" w:line="240" w:lineRule="auto"/>
      <w:ind w:left="720"/>
      <w:contextualSpacing/>
    </w:pPr>
    <w:rPr>
      <w:rFonts w:ascii="Arial" w:eastAsia="Times New Roman" w:hAnsi="Arial" w:cs="Times New Roman"/>
      <w:sz w:val="20"/>
      <w:szCs w:val="20"/>
    </w:rPr>
  </w:style>
  <w:style w:type="paragraph" w:customStyle="1" w:styleId="24E76001BD534AE5B3325A3F1EC755607">
    <w:name w:val="24E76001BD534AE5B3325A3F1EC755607"/>
    <w:rsid w:val="00E92D6D"/>
    <w:pPr>
      <w:spacing w:after="0" w:line="240" w:lineRule="auto"/>
      <w:ind w:left="720"/>
      <w:contextualSpacing/>
    </w:pPr>
    <w:rPr>
      <w:rFonts w:ascii="Arial" w:eastAsia="Times New Roman" w:hAnsi="Arial" w:cs="Times New Roman"/>
      <w:sz w:val="20"/>
      <w:szCs w:val="20"/>
    </w:rPr>
  </w:style>
  <w:style w:type="paragraph" w:customStyle="1" w:styleId="D8251D9482214822AA6E5818D02F49377">
    <w:name w:val="D8251D9482214822AA6E5818D02F49377"/>
    <w:rsid w:val="00E92D6D"/>
    <w:pPr>
      <w:spacing w:after="0" w:line="240" w:lineRule="auto"/>
      <w:ind w:left="720"/>
      <w:contextualSpacing/>
    </w:pPr>
    <w:rPr>
      <w:rFonts w:ascii="Arial" w:eastAsia="Times New Roman" w:hAnsi="Arial" w:cs="Times New Roman"/>
      <w:sz w:val="20"/>
      <w:szCs w:val="20"/>
    </w:rPr>
  </w:style>
  <w:style w:type="paragraph" w:customStyle="1" w:styleId="122D66939C024633B728719F1434CF097">
    <w:name w:val="122D66939C024633B728719F1434CF097"/>
    <w:rsid w:val="00E92D6D"/>
    <w:pPr>
      <w:spacing w:after="0" w:line="240" w:lineRule="auto"/>
      <w:ind w:left="720"/>
      <w:contextualSpacing/>
    </w:pPr>
    <w:rPr>
      <w:rFonts w:ascii="Arial" w:eastAsia="Times New Roman" w:hAnsi="Arial" w:cs="Times New Roman"/>
      <w:sz w:val="20"/>
      <w:szCs w:val="20"/>
    </w:rPr>
  </w:style>
  <w:style w:type="paragraph" w:customStyle="1" w:styleId="1E388252731D4F018DB07EF69C4BDA5F7">
    <w:name w:val="1E388252731D4F018DB07EF69C4BDA5F7"/>
    <w:rsid w:val="00E92D6D"/>
    <w:pPr>
      <w:spacing w:after="0" w:line="240" w:lineRule="auto"/>
      <w:ind w:left="720"/>
      <w:contextualSpacing/>
    </w:pPr>
    <w:rPr>
      <w:rFonts w:ascii="Arial" w:eastAsia="Times New Roman" w:hAnsi="Arial" w:cs="Times New Roman"/>
      <w:sz w:val="20"/>
      <w:szCs w:val="20"/>
    </w:rPr>
  </w:style>
  <w:style w:type="paragraph" w:customStyle="1" w:styleId="DF38FFB38A8C443CB0B446EF20208EB47">
    <w:name w:val="DF38FFB38A8C443CB0B446EF20208EB47"/>
    <w:rsid w:val="00E92D6D"/>
    <w:pPr>
      <w:spacing w:after="0" w:line="240" w:lineRule="auto"/>
    </w:pPr>
    <w:rPr>
      <w:rFonts w:ascii="Arial" w:eastAsia="Times New Roman" w:hAnsi="Arial" w:cs="Times New Roman"/>
      <w:sz w:val="20"/>
      <w:szCs w:val="20"/>
    </w:rPr>
  </w:style>
  <w:style w:type="paragraph" w:customStyle="1" w:styleId="984A516B6BD24556A9986CA911844CE17">
    <w:name w:val="984A516B6BD24556A9986CA911844CE17"/>
    <w:rsid w:val="00E92D6D"/>
    <w:pPr>
      <w:spacing w:after="0" w:line="240" w:lineRule="auto"/>
      <w:ind w:left="720"/>
      <w:contextualSpacing/>
    </w:pPr>
    <w:rPr>
      <w:rFonts w:ascii="Arial" w:eastAsia="Times New Roman" w:hAnsi="Arial" w:cs="Times New Roman"/>
      <w:sz w:val="20"/>
      <w:szCs w:val="20"/>
    </w:rPr>
  </w:style>
  <w:style w:type="paragraph" w:customStyle="1" w:styleId="1012B3A2CF204811B713B5E5E3D127117">
    <w:name w:val="1012B3A2CF204811B713B5E5E3D127117"/>
    <w:rsid w:val="00E92D6D"/>
    <w:pPr>
      <w:spacing w:after="0" w:line="240" w:lineRule="auto"/>
      <w:ind w:left="720"/>
      <w:contextualSpacing/>
    </w:pPr>
    <w:rPr>
      <w:rFonts w:ascii="Arial" w:eastAsia="Times New Roman" w:hAnsi="Arial" w:cs="Times New Roman"/>
      <w:sz w:val="20"/>
      <w:szCs w:val="20"/>
    </w:rPr>
  </w:style>
  <w:style w:type="paragraph" w:customStyle="1" w:styleId="A4916DCFC5AD4A7B9CF24FB4D24376987">
    <w:name w:val="A4916DCFC5AD4A7B9CF24FB4D24376987"/>
    <w:rsid w:val="00E92D6D"/>
    <w:pPr>
      <w:spacing w:after="0" w:line="240" w:lineRule="auto"/>
    </w:pPr>
    <w:rPr>
      <w:rFonts w:ascii="Arial" w:eastAsia="Times New Roman" w:hAnsi="Arial" w:cs="Times New Roman"/>
      <w:sz w:val="20"/>
      <w:szCs w:val="20"/>
    </w:rPr>
  </w:style>
  <w:style w:type="paragraph" w:customStyle="1" w:styleId="B3F35E7D6BFF43C79AC4613ABE2977737">
    <w:name w:val="B3F35E7D6BFF43C79AC4613ABE2977737"/>
    <w:rsid w:val="00E92D6D"/>
    <w:pPr>
      <w:spacing w:after="0" w:line="240" w:lineRule="auto"/>
      <w:ind w:left="720"/>
      <w:contextualSpacing/>
    </w:pPr>
    <w:rPr>
      <w:rFonts w:ascii="Arial" w:eastAsia="Times New Roman" w:hAnsi="Arial" w:cs="Times New Roman"/>
      <w:sz w:val="20"/>
      <w:szCs w:val="20"/>
    </w:rPr>
  </w:style>
  <w:style w:type="paragraph" w:customStyle="1" w:styleId="A4926D58CE484130A1E0AE77DC3F51237">
    <w:name w:val="A4926D58CE484130A1E0AE77DC3F51237"/>
    <w:rsid w:val="00E92D6D"/>
    <w:pPr>
      <w:spacing w:after="0" w:line="240" w:lineRule="auto"/>
      <w:ind w:left="720"/>
      <w:contextualSpacing/>
    </w:pPr>
    <w:rPr>
      <w:rFonts w:ascii="Arial" w:eastAsia="Times New Roman" w:hAnsi="Arial" w:cs="Times New Roman"/>
      <w:sz w:val="20"/>
      <w:szCs w:val="20"/>
    </w:rPr>
  </w:style>
  <w:style w:type="paragraph" w:customStyle="1" w:styleId="A3932D2073D74A7BAE87F57FEA26798E7">
    <w:name w:val="A3932D2073D74A7BAE87F57FEA26798E7"/>
    <w:rsid w:val="00E92D6D"/>
    <w:pPr>
      <w:spacing w:after="0" w:line="240" w:lineRule="auto"/>
      <w:ind w:left="720"/>
      <w:contextualSpacing/>
    </w:pPr>
    <w:rPr>
      <w:rFonts w:ascii="Arial" w:eastAsia="Times New Roman" w:hAnsi="Arial" w:cs="Times New Roman"/>
      <w:sz w:val="20"/>
      <w:szCs w:val="20"/>
    </w:rPr>
  </w:style>
  <w:style w:type="paragraph" w:customStyle="1" w:styleId="030BD55E93784C74ACB9D4DB685E88825">
    <w:name w:val="030BD55E93784C74ACB9D4DB685E88825"/>
    <w:rsid w:val="00E92D6D"/>
    <w:pPr>
      <w:spacing w:after="0" w:line="240" w:lineRule="auto"/>
      <w:ind w:left="720"/>
      <w:contextualSpacing/>
    </w:pPr>
    <w:rPr>
      <w:rFonts w:ascii="Arial" w:eastAsia="Times New Roman" w:hAnsi="Arial" w:cs="Times New Roman"/>
      <w:sz w:val="20"/>
      <w:szCs w:val="20"/>
    </w:rPr>
  </w:style>
  <w:style w:type="paragraph" w:customStyle="1" w:styleId="C54E3FB557BA48EA8BDEFCB4A6D886EC7">
    <w:name w:val="C54E3FB557BA48EA8BDEFCB4A6D886EC7"/>
    <w:rsid w:val="00E92D6D"/>
    <w:pPr>
      <w:spacing w:after="0" w:line="240" w:lineRule="auto"/>
      <w:ind w:left="720"/>
      <w:contextualSpacing/>
    </w:pPr>
    <w:rPr>
      <w:rFonts w:ascii="Arial" w:eastAsia="Times New Roman" w:hAnsi="Arial" w:cs="Times New Roman"/>
      <w:sz w:val="20"/>
      <w:szCs w:val="20"/>
    </w:rPr>
  </w:style>
  <w:style w:type="paragraph" w:customStyle="1" w:styleId="8FFF0FB874C94022ACF1B014BF91E9127">
    <w:name w:val="8FFF0FB874C94022ACF1B014BF91E9127"/>
    <w:rsid w:val="00E92D6D"/>
    <w:pPr>
      <w:spacing w:after="0" w:line="240" w:lineRule="auto"/>
    </w:pPr>
    <w:rPr>
      <w:rFonts w:ascii="Arial" w:eastAsia="Times New Roman" w:hAnsi="Arial" w:cs="Times New Roman"/>
      <w:sz w:val="20"/>
      <w:szCs w:val="20"/>
    </w:rPr>
  </w:style>
  <w:style w:type="paragraph" w:customStyle="1" w:styleId="77FA124DEA034FD1B2D1DDB36C27E7D47">
    <w:name w:val="77FA124DEA034FD1B2D1DDB36C27E7D47"/>
    <w:rsid w:val="00E92D6D"/>
    <w:pPr>
      <w:spacing w:after="0" w:line="240" w:lineRule="auto"/>
    </w:pPr>
    <w:rPr>
      <w:rFonts w:ascii="Arial" w:eastAsia="Times New Roman" w:hAnsi="Arial" w:cs="Times New Roman"/>
      <w:sz w:val="20"/>
      <w:szCs w:val="20"/>
    </w:rPr>
  </w:style>
  <w:style w:type="paragraph" w:customStyle="1" w:styleId="A58F99EF63DE4E45A8273DFEC14888227">
    <w:name w:val="A58F99EF63DE4E45A8273DFEC14888227"/>
    <w:rsid w:val="00E92D6D"/>
    <w:pPr>
      <w:spacing w:after="0" w:line="240" w:lineRule="auto"/>
    </w:pPr>
    <w:rPr>
      <w:rFonts w:ascii="Arial" w:eastAsia="Times New Roman" w:hAnsi="Arial" w:cs="Times New Roman"/>
      <w:sz w:val="20"/>
      <w:szCs w:val="20"/>
    </w:rPr>
  </w:style>
  <w:style w:type="paragraph" w:customStyle="1" w:styleId="8C12ED256C104B6AA5F6138A201C43507">
    <w:name w:val="8C12ED256C104B6AA5F6138A201C43507"/>
    <w:rsid w:val="00E92D6D"/>
    <w:pPr>
      <w:spacing w:after="0" w:line="240" w:lineRule="auto"/>
    </w:pPr>
    <w:rPr>
      <w:rFonts w:ascii="Arial" w:eastAsia="Times New Roman" w:hAnsi="Arial" w:cs="Times New Roman"/>
      <w:sz w:val="20"/>
      <w:szCs w:val="20"/>
    </w:rPr>
  </w:style>
  <w:style w:type="paragraph" w:customStyle="1" w:styleId="B09943F8C29F48E38646F8606230499F5">
    <w:name w:val="B09943F8C29F48E38646F8606230499F5"/>
    <w:rsid w:val="00E92D6D"/>
    <w:pPr>
      <w:spacing w:after="0" w:line="240" w:lineRule="auto"/>
    </w:pPr>
    <w:rPr>
      <w:rFonts w:ascii="Arial" w:eastAsia="Times New Roman" w:hAnsi="Arial" w:cs="Times New Roman"/>
      <w:sz w:val="20"/>
      <w:szCs w:val="20"/>
    </w:rPr>
  </w:style>
  <w:style w:type="paragraph" w:customStyle="1" w:styleId="0D7AB1FDB532492683C25AAEA653F7525">
    <w:name w:val="0D7AB1FDB532492683C25AAEA653F7525"/>
    <w:rsid w:val="00E92D6D"/>
    <w:pPr>
      <w:spacing w:after="0" w:line="240" w:lineRule="auto"/>
    </w:pPr>
    <w:rPr>
      <w:rFonts w:ascii="Arial" w:eastAsia="Times New Roman" w:hAnsi="Arial" w:cs="Times New Roman"/>
      <w:sz w:val="20"/>
      <w:szCs w:val="20"/>
    </w:rPr>
  </w:style>
  <w:style w:type="paragraph" w:customStyle="1" w:styleId="60B240ACCDDD45538E1A9B30533423735">
    <w:name w:val="60B240ACCDDD45538E1A9B30533423735"/>
    <w:rsid w:val="00E92D6D"/>
    <w:pPr>
      <w:spacing w:after="0" w:line="240" w:lineRule="auto"/>
    </w:pPr>
    <w:rPr>
      <w:rFonts w:ascii="Arial" w:eastAsia="Times New Roman" w:hAnsi="Arial" w:cs="Times New Roman"/>
      <w:sz w:val="20"/>
      <w:szCs w:val="20"/>
    </w:rPr>
  </w:style>
  <w:style w:type="paragraph" w:customStyle="1" w:styleId="AB829CA52F9B47C0B393248F46BA290F7">
    <w:name w:val="AB829CA52F9B47C0B393248F46BA290F7"/>
    <w:rsid w:val="00E92D6D"/>
    <w:pPr>
      <w:spacing w:after="0" w:line="240" w:lineRule="auto"/>
    </w:pPr>
    <w:rPr>
      <w:rFonts w:ascii="Arial" w:eastAsia="Times New Roman" w:hAnsi="Arial" w:cs="Times New Roman"/>
      <w:sz w:val="20"/>
      <w:szCs w:val="20"/>
    </w:rPr>
  </w:style>
  <w:style w:type="paragraph" w:customStyle="1" w:styleId="113D7C5E51B94AA094F43DB344B84AA67">
    <w:name w:val="113D7C5E51B94AA094F43DB344B84AA67"/>
    <w:rsid w:val="00E92D6D"/>
    <w:pPr>
      <w:spacing w:after="0" w:line="240" w:lineRule="auto"/>
    </w:pPr>
    <w:rPr>
      <w:rFonts w:ascii="Arial" w:eastAsia="Times New Roman" w:hAnsi="Arial" w:cs="Times New Roman"/>
      <w:sz w:val="20"/>
      <w:szCs w:val="20"/>
    </w:rPr>
  </w:style>
  <w:style w:type="paragraph" w:customStyle="1" w:styleId="1A9932DC16564869B749B2B0C10B7EAB7">
    <w:name w:val="1A9932DC16564869B749B2B0C10B7EAB7"/>
    <w:rsid w:val="00E92D6D"/>
    <w:pPr>
      <w:spacing w:after="0" w:line="240" w:lineRule="auto"/>
    </w:pPr>
    <w:rPr>
      <w:rFonts w:ascii="Arial" w:eastAsia="Times New Roman" w:hAnsi="Arial" w:cs="Times New Roman"/>
      <w:sz w:val="20"/>
      <w:szCs w:val="20"/>
    </w:rPr>
  </w:style>
  <w:style w:type="paragraph" w:customStyle="1" w:styleId="EDC2F355DDD6410381514070892DEC637">
    <w:name w:val="EDC2F355DDD6410381514070892DEC637"/>
    <w:rsid w:val="00E92D6D"/>
    <w:pPr>
      <w:spacing w:after="0" w:line="240" w:lineRule="auto"/>
    </w:pPr>
    <w:rPr>
      <w:rFonts w:ascii="Arial" w:eastAsia="Times New Roman" w:hAnsi="Arial" w:cs="Times New Roman"/>
      <w:sz w:val="20"/>
      <w:szCs w:val="20"/>
    </w:rPr>
  </w:style>
  <w:style w:type="paragraph" w:customStyle="1" w:styleId="2DAB9C630CF0452AB9BBEE54FE1780F77">
    <w:name w:val="2DAB9C630CF0452AB9BBEE54FE1780F77"/>
    <w:rsid w:val="00E92D6D"/>
    <w:pPr>
      <w:spacing w:after="0" w:line="240" w:lineRule="auto"/>
    </w:pPr>
    <w:rPr>
      <w:rFonts w:ascii="Arial" w:eastAsia="Times New Roman" w:hAnsi="Arial" w:cs="Times New Roman"/>
      <w:sz w:val="20"/>
      <w:szCs w:val="20"/>
    </w:rPr>
  </w:style>
  <w:style w:type="paragraph" w:customStyle="1" w:styleId="40E6F7A8622644AC82828D278E9F8DFA7">
    <w:name w:val="40E6F7A8622644AC82828D278E9F8DFA7"/>
    <w:rsid w:val="00E92D6D"/>
    <w:pPr>
      <w:spacing w:after="0" w:line="240" w:lineRule="auto"/>
    </w:pPr>
    <w:rPr>
      <w:rFonts w:ascii="Arial" w:eastAsia="Times New Roman" w:hAnsi="Arial" w:cs="Times New Roman"/>
      <w:sz w:val="20"/>
      <w:szCs w:val="20"/>
    </w:rPr>
  </w:style>
  <w:style w:type="paragraph" w:customStyle="1" w:styleId="AF4FADD8091B4D12B39963D6D983BD527">
    <w:name w:val="AF4FADD8091B4D12B39963D6D983BD527"/>
    <w:rsid w:val="00E92D6D"/>
    <w:pPr>
      <w:spacing w:after="0" w:line="240" w:lineRule="auto"/>
    </w:pPr>
    <w:rPr>
      <w:rFonts w:ascii="Arial" w:eastAsia="Times New Roman" w:hAnsi="Arial" w:cs="Times New Roman"/>
      <w:sz w:val="20"/>
      <w:szCs w:val="20"/>
    </w:rPr>
  </w:style>
  <w:style w:type="paragraph" w:customStyle="1" w:styleId="46F7ADDBEB9A41658316796572433B0E7">
    <w:name w:val="46F7ADDBEB9A41658316796572433B0E7"/>
    <w:rsid w:val="00E92D6D"/>
    <w:pPr>
      <w:spacing w:after="0" w:line="240" w:lineRule="auto"/>
    </w:pPr>
    <w:rPr>
      <w:rFonts w:ascii="Arial" w:eastAsia="Times New Roman" w:hAnsi="Arial" w:cs="Times New Roman"/>
      <w:sz w:val="20"/>
      <w:szCs w:val="20"/>
    </w:rPr>
  </w:style>
  <w:style w:type="paragraph" w:customStyle="1" w:styleId="1BC8A0F42F754F5C82C0851550CE39817">
    <w:name w:val="1BC8A0F42F754F5C82C0851550CE39817"/>
    <w:rsid w:val="00E92D6D"/>
    <w:pPr>
      <w:spacing w:after="0" w:line="240" w:lineRule="auto"/>
    </w:pPr>
    <w:rPr>
      <w:rFonts w:ascii="Arial" w:eastAsia="Times New Roman" w:hAnsi="Arial" w:cs="Times New Roman"/>
      <w:sz w:val="20"/>
      <w:szCs w:val="20"/>
    </w:rPr>
  </w:style>
  <w:style w:type="paragraph" w:customStyle="1" w:styleId="DE9F38C278C84CAA90FD7A138D9291D77">
    <w:name w:val="DE9F38C278C84CAA90FD7A138D9291D77"/>
    <w:rsid w:val="00E92D6D"/>
    <w:pPr>
      <w:spacing w:after="0" w:line="240" w:lineRule="auto"/>
    </w:pPr>
    <w:rPr>
      <w:rFonts w:ascii="Arial" w:eastAsia="Times New Roman" w:hAnsi="Arial" w:cs="Times New Roman"/>
      <w:sz w:val="20"/>
      <w:szCs w:val="20"/>
    </w:rPr>
  </w:style>
  <w:style w:type="paragraph" w:customStyle="1" w:styleId="8A6E447B90A649ED8671D81429EA4EDD7">
    <w:name w:val="8A6E447B90A649ED8671D81429EA4EDD7"/>
    <w:rsid w:val="00E92D6D"/>
    <w:pPr>
      <w:spacing w:after="0" w:line="240" w:lineRule="auto"/>
    </w:pPr>
    <w:rPr>
      <w:rFonts w:ascii="Arial" w:eastAsia="Times New Roman" w:hAnsi="Arial" w:cs="Times New Roman"/>
      <w:sz w:val="20"/>
      <w:szCs w:val="20"/>
    </w:rPr>
  </w:style>
  <w:style w:type="paragraph" w:customStyle="1" w:styleId="FE1356B55B464AF3BD93C9C4E5B3C8CB7">
    <w:name w:val="FE1356B55B464AF3BD93C9C4E5B3C8CB7"/>
    <w:rsid w:val="00E92D6D"/>
    <w:pPr>
      <w:spacing w:after="0" w:line="240" w:lineRule="auto"/>
    </w:pPr>
    <w:rPr>
      <w:rFonts w:ascii="Arial" w:eastAsia="Times New Roman" w:hAnsi="Arial" w:cs="Times New Roman"/>
      <w:sz w:val="20"/>
      <w:szCs w:val="20"/>
    </w:rPr>
  </w:style>
  <w:style w:type="paragraph" w:customStyle="1" w:styleId="EB1EA3AB45F24AD2B055A818E3AECBE67">
    <w:name w:val="EB1EA3AB45F24AD2B055A818E3AECBE67"/>
    <w:rsid w:val="00E92D6D"/>
    <w:pPr>
      <w:spacing w:after="0" w:line="240" w:lineRule="auto"/>
    </w:pPr>
    <w:rPr>
      <w:rFonts w:ascii="Arial" w:eastAsia="Times New Roman" w:hAnsi="Arial" w:cs="Times New Roman"/>
      <w:sz w:val="20"/>
      <w:szCs w:val="20"/>
    </w:rPr>
  </w:style>
  <w:style w:type="paragraph" w:customStyle="1" w:styleId="FC02DE5305C640E695900F76CD20BBBB7">
    <w:name w:val="FC02DE5305C640E695900F76CD20BBBB7"/>
    <w:rsid w:val="00E92D6D"/>
    <w:pPr>
      <w:spacing w:after="0" w:line="240" w:lineRule="auto"/>
    </w:pPr>
    <w:rPr>
      <w:rFonts w:ascii="Arial" w:eastAsia="Times New Roman" w:hAnsi="Arial" w:cs="Times New Roman"/>
      <w:sz w:val="20"/>
      <w:szCs w:val="20"/>
    </w:rPr>
  </w:style>
  <w:style w:type="paragraph" w:customStyle="1" w:styleId="12D1690F04254CA4B08B2A54F381421C5">
    <w:name w:val="12D1690F04254CA4B08B2A54F381421C5"/>
    <w:rsid w:val="00E92D6D"/>
    <w:pPr>
      <w:spacing w:after="0" w:line="240" w:lineRule="auto"/>
    </w:pPr>
    <w:rPr>
      <w:rFonts w:ascii="Arial" w:eastAsia="Times New Roman" w:hAnsi="Arial" w:cs="Times New Roman"/>
      <w:sz w:val="20"/>
      <w:szCs w:val="20"/>
    </w:rPr>
  </w:style>
  <w:style w:type="paragraph" w:customStyle="1" w:styleId="51A26E0368F14327A16590DCCA37483C5">
    <w:name w:val="51A26E0368F14327A16590DCCA37483C5"/>
    <w:rsid w:val="00E92D6D"/>
    <w:pPr>
      <w:spacing w:after="0" w:line="240" w:lineRule="auto"/>
    </w:pPr>
    <w:rPr>
      <w:rFonts w:ascii="Arial" w:eastAsia="Times New Roman" w:hAnsi="Arial" w:cs="Times New Roman"/>
      <w:sz w:val="20"/>
      <w:szCs w:val="20"/>
    </w:rPr>
  </w:style>
  <w:style w:type="paragraph" w:customStyle="1" w:styleId="DAE06AC37BB740359E7857312F17E9255">
    <w:name w:val="DAE06AC37BB740359E7857312F17E9255"/>
    <w:rsid w:val="00E92D6D"/>
    <w:pPr>
      <w:spacing w:after="0" w:line="240" w:lineRule="auto"/>
    </w:pPr>
    <w:rPr>
      <w:rFonts w:ascii="Arial" w:eastAsia="Times New Roman" w:hAnsi="Arial" w:cs="Times New Roman"/>
      <w:sz w:val="20"/>
      <w:szCs w:val="20"/>
    </w:rPr>
  </w:style>
  <w:style w:type="paragraph" w:customStyle="1" w:styleId="30FBDA2343994B75B2B38549432180717">
    <w:name w:val="30FBDA2343994B75B2B38549432180717"/>
    <w:rsid w:val="00E92D6D"/>
    <w:pPr>
      <w:spacing w:after="0" w:line="240" w:lineRule="auto"/>
    </w:pPr>
    <w:rPr>
      <w:rFonts w:ascii="Arial" w:eastAsia="Times New Roman" w:hAnsi="Arial" w:cs="Times New Roman"/>
      <w:sz w:val="20"/>
      <w:szCs w:val="20"/>
    </w:rPr>
  </w:style>
  <w:style w:type="paragraph" w:customStyle="1" w:styleId="C260ACEBB4AF428FB8D9214F5C483D3B7">
    <w:name w:val="C260ACEBB4AF428FB8D9214F5C483D3B7"/>
    <w:rsid w:val="00E92D6D"/>
    <w:pPr>
      <w:spacing w:after="0" w:line="240" w:lineRule="auto"/>
    </w:pPr>
    <w:rPr>
      <w:rFonts w:ascii="Arial" w:eastAsia="Times New Roman" w:hAnsi="Arial" w:cs="Times New Roman"/>
      <w:sz w:val="20"/>
      <w:szCs w:val="20"/>
    </w:rPr>
  </w:style>
  <w:style w:type="paragraph" w:customStyle="1" w:styleId="79E70A85B15F449980E18453D13C44AA7">
    <w:name w:val="79E70A85B15F449980E18453D13C44AA7"/>
    <w:rsid w:val="00E92D6D"/>
    <w:pPr>
      <w:spacing w:after="0" w:line="240" w:lineRule="auto"/>
    </w:pPr>
    <w:rPr>
      <w:rFonts w:ascii="Arial" w:eastAsia="Times New Roman" w:hAnsi="Arial" w:cs="Times New Roman"/>
      <w:sz w:val="20"/>
      <w:szCs w:val="20"/>
    </w:rPr>
  </w:style>
  <w:style w:type="paragraph" w:customStyle="1" w:styleId="BFAF64B295154E8C8E515C4C2B8BA61F7">
    <w:name w:val="BFAF64B295154E8C8E515C4C2B8BA61F7"/>
    <w:rsid w:val="00E92D6D"/>
    <w:pPr>
      <w:spacing w:after="0" w:line="240" w:lineRule="auto"/>
    </w:pPr>
    <w:rPr>
      <w:rFonts w:ascii="Arial" w:eastAsia="Times New Roman" w:hAnsi="Arial" w:cs="Times New Roman"/>
      <w:sz w:val="20"/>
      <w:szCs w:val="20"/>
    </w:rPr>
  </w:style>
  <w:style w:type="paragraph" w:customStyle="1" w:styleId="FEA7C7A5A3C6474FB1CA1142D7E0A49C7">
    <w:name w:val="FEA7C7A5A3C6474FB1CA1142D7E0A49C7"/>
    <w:rsid w:val="00E92D6D"/>
    <w:pPr>
      <w:spacing w:after="0" w:line="240" w:lineRule="auto"/>
    </w:pPr>
    <w:rPr>
      <w:rFonts w:ascii="Arial" w:eastAsia="Times New Roman" w:hAnsi="Arial" w:cs="Times New Roman"/>
      <w:sz w:val="20"/>
      <w:szCs w:val="20"/>
    </w:rPr>
  </w:style>
  <w:style w:type="paragraph" w:customStyle="1" w:styleId="05D7563F6F434B4582502E7A50A71F087">
    <w:name w:val="05D7563F6F434B4582502E7A50A71F087"/>
    <w:rsid w:val="00E92D6D"/>
    <w:pPr>
      <w:spacing w:after="0" w:line="240" w:lineRule="auto"/>
    </w:pPr>
    <w:rPr>
      <w:rFonts w:ascii="Arial" w:eastAsia="Times New Roman" w:hAnsi="Arial" w:cs="Times New Roman"/>
      <w:sz w:val="20"/>
      <w:szCs w:val="20"/>
    </w:rPr>
  </w:style>
  <w:style w:type="paragraph" w:customStyle="1" w:styleId="8CA0F1A065F7441CAF436CCF74EC03697">
    <w:name w:val="8CA0F1A065F7441CAF436CCF74EC03697"/>
    <w:rsid w:val="00E92D6D"/>
    <w:pPr>
      <w:spacing w:after="0" w:line="240" w:lineRule="auto"/>
    </w:pPr>
    <w:rPr>
      <w:rFonts w:ascii="Arial" w:eastAsia="Times New Roman" w:hAnsi="Arial" w:cs="Times New Roman"/>
      <w:sz w:val="20"/>
      <w:szCs w:val="20"/>
    </w:rPr>
  </w:style>
  <w:style w:type="paragraph" w:customStyle="1" w:styleId="F794CF9A18B54164AA638521872C839A7">
    <w:name w:val="F794CF9A18B54164AA638521872C839A7"/>
    <w:rsid w:val="00E92D6D"/>
    <w:pPr>
      <w:spacing w:after="0" w:line="240" w:lineRule="auto"/>
    </w:pPr>
    <w:rPr>
      <w:rFonts w:ascii="Arial" w:eastAsia="Times New Roman" w:hAnsi="Arial" w:cs="Times New Roman"/>
      <w:sz w:val="20"/>
      <w:szCs w:val="20"/>
    </w:rPr>
  </w:style>
  <w:style w:type="paragraph" w:customStyle="1" w:styleId="BD69DE05423B4241BA31ED58C4AC95AD7">
    <w:name w:val="BD69DE05423B4241BA31ED58C4AC95AD7"/>
    <w:rsid w:val="00E92D6D"/>
    <w:pPr>
      <w:spacing w:after="0" w:line="240" w:lineRule="auto"/>
    </w:pPr>
    <w:rPr>
      <w:rFonts w:ascii="Arial" w:eastAsia="Times New Roman" w:hAnsi="Arial" w:cs="Times New Roman"/>
      <w:sz w:val="20"/>
      <w:szCs w:val="20"/>
    </w:rPr>
  </w:style>
  <w:style w:type="paragraph" w:customStyle="1" w:styleId="F1830F2AA58D415EBE6202D03FA4B7D27">
    <w:name w:val="F1830F2AA58D415EBE6202D03FA4B7D27"/>
    <w:rsid w:val="00E92D6D"/>
    <w:pPr>
      <w:tabs>
        <w:tab w:val="center" w:pos="4320"/>
        <w:tab w:val="right" w:pos="8640"/>
      </w:tabs>
      <w:spacing w:after="0" w:line="240" w:lineRule="auto"/>
    </w:pPr>
    <w:rPr>
      <w:rFonts w:ascii="Arial" w:eastAsia="Times New Roman" w:hAnsi="Arial" w:cs="Times New Roman"/>
      <w:sz w:val="20"/>
      <w:szCs w:val="20"/>
    </w:rPr>
  </w:style>
  <w:style w:type="paragraph" w:customStyle="1" w:styleId="F10ADC5B64324FB0B90AF8AF30495E227">
    <w:name w:val="F10ADC5B64324FB0B90AF8AF30495E227"/>
    <w:rsid w:val="00E92D6D"/>
    <w:pPr>
      <w:spacing w:after="0" w:line="240" w:lineRule="auto"/>
    </w:pPr>
    <w:rPr>
      <w:rFonts w:ascii="Arial" w:eastAsia="Times New Roman" w:hAnsi="Arial" w:cs="Times New Roman"/>
      <w:sz w:val="20"/>
      <w:szCs w:val="20"/>
    </w:rPr>
  </w:style>
  <w:style w:type="paragraph" w:customStyle="1" w:styleId="AF2F0452846242C28285392B911297297">
    <w:name w:val="AF2F0452846242C28285392B911297297"/>
    <w:rsid w:val="00E92D6D"/>
    <w:pPr>
      <w:tabs>
        <w:tab w:val="center" w:pos="4320"/>
        <w:tab w:val="right" w:pos="8640"/>
      </w:tabs>
      <w:spacing w:after="0" w:line="240" w:lineRule="auto"/>
    </w:pPr>
    <w:rPr>
      <w:rFonts w:ascii="Arial" w:eastAsia="Times New Roman" w:hAnsi="Arial" w:cs="Times New Roman"/>
      <w:sz w:val="20"/>
      <w:szCs w:val="20"/>
    </w:rPr>
  </w:style>
  <w:style w:type="paragraph" w:customStyle="1" w:styleId="71A8DC5BCFCC43E3B1EE1B1C2901C5887">
    <w:name w:val="71A8DC5BCFCC43E3B1EE1B1C2901C5887"/>
    <w:rsid w:val="00E92D6D"/>
    <w:pPr>
      <w:tabs>
        <w:tab w:val="center" w:pos="4320"/>
        <w:tab w:val="right" w:pos="8640"/>
      </w:tabs>
      <w:spacing w:after="0" w:line="240" w:lineRule="auto"/>
    </w:pPr>
    <w:rPr>
      <w:rFonts w:ascii="Arial" w:eastAsia="Times New Roman" w:hAnsi="Arial" w:cs="Times New Roman"/>
      <w:sz w:val="20"/>
      <w:szCs w:val="20"/>
    </w:rPr>
  </w:style>
  <w:style w:type="paragraph" w:customStyle="1" w:styleId="87AD2CA4FA834744B37E2268DEBB5FCF7">
    <w:name w:val="87AD2CA4FA834744B37E2268DEBB5FCF7"/>
    <w:rsid w:val="00E92D6D"/>
    <w:pPr>
      <w:tabs>
        <w:tab w:val="center" w:pos="4320"/>
        <w:tab w:val="right" w:pos="8640"/>
      </w:tabs>
      <w:spacing w:after="0" w:line="240" w:lineRule="auto"/>
    </w:pPr>
    <w:rPr>
      <w:rFonts w:ascii="Arial" w:eastAsia="Times New Roman" w:hAnsi="Arial" w:cs="Times New Roman"/>
      <w:sz w:val="20"/>
      <w:szCs w:val="20"/>
    </w:rPr>
  </w:style>
  <w:style w:type="paragraph" w:customStyle="1" w:styleId="9E81D1424A824004BDA1B2A9DEEA88B57">
    <w:name w:val="9E81D1424A824004BDA1B2A9DEEA88B57"/>
    <w:rsid w:val="00E92D6D"/>
    <w:pPr>
      <w:tabs>
        <w:tab w:val="center" w:pos="4320"/>
        <w:tab w:val="right" w:pos="8640"/>
      </w:tabs>
      <w:spacing w:after="0" w:line="240" w:lineRule="auto"/>
    </w:pPr>
    <w:rPr>
      <w:rFonts w:ascii="Arial" w:eastAsia="Times New Roman" w:hAnsi="Arial" w:cs="Times New Roman"/>
      <w:sz w:val="20"/>
      <w:szCs w:val="20"/>
    </w:rPr>
  </w:style>
  <w:style w:type="paragraph" w:customStyle="1" w:styleId="E01564A3A98A4F2EA8DFD157333AB67F7">
    <w:name w:val="E01564A3A98A4F2EA8DFD157333AB67F7"/>
    <w:rsid w:val="00E92D6D"/>
    <w:pPr>
      <w:spacing w:after="0" w:line="240" w:lineRule="auto"/>
    </w:pPr>
    <w:rPr>
      <w:rFonts w:ascii="Arial" w:eastAsia="Times New Roman" w:hAnsi="Arial" w:cs="Times New Roman"/>
      <w:sz w:val="20"/>
      <w:szCs w:val="20"/>
    </w:rPr>
  </w:style>
  <w:style w:type="paragraph" w:customStyle="1" w:styleId="C7F8598B93BB43E1B629115781C5AC0E7">
    <w:name w:val="C7F8598B93BB43E1B629115781C5AC0E7"/>
    <w:rsid w:val="00E92D6D"/>
    <w:pPr>
      <w:spacing w:after="0" w:line="240" w:lineRule="auto"/>
    </w:pPr>
    <w:rPr>
      <w:rFonts w:ascii="Arial" w:eastAsia="Times New Roman" w:hAnsi="Arial" w:cs="Times New Roman"/>
      <w:sz w:val="20"/>
      <w:szCs w:val="20"/>
    </w:rPr>
  </w:style>
  <w:style w:type="paragraph" w:customStyle="1" w:styleId="0692B73684E24CE9A75AE5D6DAA4CDE37">
    <w:name w:val="0692B73684E24CE9A75AE5D6DAA4CDE37"/>
    <w:rsid w:val="00E92D6D"/>
    <w:pPr>
      <w:spacing w:after="0" w:line="240" w:lineRule="auto"/>
    </w:pPr>
    <w:rPr>
      <w:rFonts w:ascii="Arial" w:eastAsia="Times New Roman" w:hAnsi="Arial" w:cs="Times New Roman"/>
      <w:sz w:val="20"/>
      <w:szCs w:val="20"/>
    </w:rPr>
  </w:style>
  <w:style w:type="paragraph" w:customStyle="1" w:styleId="5246AD48A0E64CAB9F10930C6834F3957">
    <w:name w:val="5246AD48A0E64CAB9F10930C6834F3957"/>
    <w:rsid w:val="00E92D6D"/>
    <w:pPr>
      <w:spacing w:after="0" w:line="240" w:lineRule="auto"/>
    </w:pPr>
    <w:rPr>
      <w:rFonts w:ascii="Arial" w:eastAsia="Times New Roman" w:hAnsi="Arial" w:cs="Times New Roman"/>
      <w:sz w:val="20"/>
      <w:szCs w:val="20"/>
    </w:rPr>
  </w:style>
  <w:style w:type="paragraph" w:customStyle="1" w:styleId="BD48A613B43F45078058E7A2CDA7EB977">
    <w:name w:val="BD48A613B43F45078058E7A2CDA7EB977"/>
    <w:rsid w:val="00E92D6D"/>
    <w:pPr>
      <w:spacing w:after="0" w:line="240" w:lineRule="auto"/>
    </w:pPr>
    <w:rPr>
      <w:rFonts w:ascii="Arial" w:eastAsia="Times New Roman" w:hAnsi="Arial" w:cs="Times New Roman"/>
      <w:sz w:val="20"/>
      <w:szCs w:val="20"/>
    </w:rPr>
  </w:style>
  <w:style w:type="paragraph" w:customStyle="1" w:styleId="4AB064B940DF45ABAB09E4FD5B417BBF7">
    <w:name w:val="4AB064B940DF45ABAB09E4FD5B417BBF7"/>
    <w:rsid w:val="00E92D6D"/>
    <w:pPr>
      <w:spacing w:after="0" w:line="240" w:lineRule="auto"/>
    </w:pPr>
    <w:rPr>
      <w:rFonts w:ascii="Arial" w:eastAsia="Times New Roman" w:hAnsi="Arial" w:cs="Times New Roman"/>
      <w:sz w:val="20"/>
      <w:szCs w:val="20"/>
    </w:rPr>
  </w:style>
  <w:style w:type="paragraph" w:customStyle="1" w:styleId="E2708B460BAF4948BAAA81A54B0259967">
    <w:name w:val="E2708B460BAF4948BAAA81A54B0259967"/>
    <w:rsid w:val="00E92D6D"/>
    <w:pPr>
      <w:spacing w:after="0" w:line="240" w:lineRule="auto"/>
    </w:pPr>
    <w:rPr>
      <w:rFonts w:ascii="Arial" w:eastAsia="Times New Roman" w:hAnsi="Arial" w:cs="Times New Roman"/>
      <w:sz w:val="20"/>
      <w:szCs w:val="20"/>
    </w:rPr>
  </w:style>
  <w:style w:type="paragraph" w:customStyle="1" w:styleId="79AFE5890DA74BAB966603F1B8FF11867">
    <w:name w:val="79AFE5890DA74BAB966603F1B8FF11867"/>
    <w:rsid w:val="00E92D6D"/>
    <w:pPr>
      <w:spacing w:after="0" w:line="240" w:lineRule="auto"/>
    </w:pPr>
    <w:rPr>
      <w:rFonts w:ascii="Arial" w:eastAsia="Times New Roman" w:hAnsi="Arial" w:cs="Times New Roman"/>
      <w:sz w:val="20"/>
      <w:szCs w:val="20"/>
    </w:rPr>
  </w:style>
  <w:style w:type="paragraph" w:customStyle="1" w:styleId="0F532C5BF35E4E45BAB467C0E93017427">
    <w:name w:val="0F532C5BF35E4E45BAB467C0E93017427"/>
    <w:rsid w:val="00E92D6D"/>
    <w:pPr>
      <w:spacing w:after="0" w:line="240" w:lineRule="auto"/>
    </w:pPr>
    <w:rPr>
      <w:rFonts w:ascii="Arial" w:eastAsia="Times New Roman" w:hAnsi="Arial" w:cs="Times New Roman"/>
      <w:sz w:val="20"/>
      <w:szCs w:val="20"/>
    </w:rPr>
  </w:style>
  <w:style w:type="paragraph" w:customStyle="1" w:styleId="DB116A07C0AA452C9DCA89E8E83B11987">
    <w:name w:val="DB116A07C0AA452C9DCA89E8E83B11987"/>
    <w:rsid w:val="00E92D6D"/>
    <w:pPr>
      <w:spacing w:after="0" w:line="240" w:lineRule="auto"/>
    </w:pPr>
    <w:rPr>
      <w:rFonts w:ascii="Arial" w:eastAsia="Times New Roman" w:hAnsi="Arial" w:cs="Times New Roman"/>
      <w:sz w:val="20"/>
      <w:szCs w:val="20"/>
    </w:rPr>
  </w:style>
  <w:style w:type="paragraph" w:customStyle="1" w:styleId="8B0730B1CDF34EF1B600970A8089809F7">
    <w:name w:val="8B0730B1CDF34EF1B600970A8089809F7"/>
    <w:rsid w:val="00E92D6D"/>
    <w:pPr>
      <w:spacing w:after="0" w:line="240" w:lineRule="auto"/>
    </w:pPr>
    <w:rPr>
      <w:rFonts w:ascii="Arial" w:eastAsia="Times New Roman" w:hAnsi="Arial" w:cs="Times New Roman"/>
      <w:sz w:val="20"/>
      <w:szCs w:val="20"/>
    </w:rPr>
  </w:style>
  <w:style w:type="paragraph" w:customStyle="1" w:styleId="96B248DF8E9448A99C6C0F2A304CACA07">
    <w:name w:val="96B248DF8E9448A99C6C0F2A304CACA07"/>
    <w:rsid w:val="00E92D6D"/>
    <w:pPr>
      <w:spacing w:after="0" w:line="240" w:lineRule="auto"/>
    </w:pPr>
    <w:rPr>
      <w:rFonts w:ascii="Arial" w:eastAsia="Times New Roman" w:hAnsi="Arial" w:cs="Times New Roman"/>
      <w:sz w:val="20"/>
      <w:szCs w:val="20"/>
    </w:rPr>
  </w:style>
  <w:style w:type="paragraph" w:customStyle="1" w:styleId="7B22D9D8838241FA90A44AFD27DF109C7">
    <w:name w:val="7B22D9D8838241FA90A44AFD27DF109C7"/>
    <w:rsid w:val="00E92D6D"/>
    <w:pPr>
      <w:spacing w:after="0" w:line="240" w:lineRule="auto"/>
    </w:pPr>
    <w:rPr>
      <w:rFonts w:ascii="Arial" w:eastAsia="Times New Roman" w:hAnsi="Arial" w:cs="Times New Roman"/>
      <w:sz w:val="20"/>
      <w:szCs w:val="20"/>
    </w:rPr>
  </w:style>
  <w:style w:type="paragraph" w:customStyle="1" w:styleId="7231E88A283C415D8AF92C6145E4FBB77">
    <w:name w:val="7231E88A283C415D8AF92C6145E4FBB77"/>
    <w:rsid w:val="00E92D6D"/>
    <w:pPr>
      <w:spacing w:after="0" w:line="240" w:lineRule="auto"/>
    </w:pPr>
    <w:rPr>
      <w:rFonts w:ascii="Arial" w:eastAsia="Times New Roman" w:hAnsi="Arial" w:cs="Times New Roman"/>
      <w:sz w:val="20"/>
      <w:szCs w:val="20"/>
    </w:rPr>
  </w:style>
  <w:style w:type="paragraph" w:customStyle="1" w:styleId="6FA23E687A06405DB728B9B6013F68AA7">
    <w:name w:val="6FA23E687A06405DB728B9B6013F68AA7"/>
    <w:rsid w:val="00E92D6D"/>
    <w:pPr>
      <w:spacing w:after="0" w:line="240" w:lineRule="auto"/>
    </w:pPr>
    <w:rPr>
      <w:rFonts w:ascii="Arial" w:eastAsia="Times New Roman" w:hAnsi="Arial" w:cs="Times New Roman"/>
      <w:sz w:val="20"/>
      <w:szCs w:val="20"/>
    </w:rPr>
  </w:style>
  <w:style w:type="paragraph" w:customStyle="1" w:styleId="4E7B6E04C74C4142B772D0D73512FA5D7">
    <w:name w:val="4E7B6E04C74C4142B772D0D73512FA5D7"/>
    <w:rsid w:val="00E92D6D"/>
    <w:pPr>
      <w:spacing w:after="0" w:line="240" w:lineRule="auto"/>
    </w:pPr>
    <w:rPr>
      <w:rFonts w:ascii="Arial" w:eastAsia="Times New Roman" w:hAnsi="Arial" w:cs="Times New Roman"/>
      <w:sz w:val="20"/>
      <w:szCs w:val="20"/>
    </w:rPr>
  </w:style>
  <w:style w:type="paragraph" w:customStyle="1" w:styleId="7A548BF2940743298D1B7B821F84A0417">
    <w:name w:val="7A548BF2940743298D1B7B821F84A0417"/>
    <w:rsid w:val="00E92D6D"/>
    <w:pPr>
      <w:spacing w:after="0" w:line="240" w:lineRule="auto"/>
    </w:pPr>
    <w:rPr>
      <w:rFonts w:ascii="Arial" w:eastAsia="Times New Roman" w:hAnsi="Arial" w:cs="Times New Roman"/>
      <w:sz w:val="20"/>
      <w:szCs w:val="20"/>
    </w:rPr>
  </w:style>
  <w:style w:type="paragraph" w:customStyle="1" w:styleId="A49DBD215CCF4DD4ACFDCB1A7E711DD67">
    <w:name w:val="A49DBD215CCF4DD4ACFDCB1A7E711DD67"/>
    <w:rsid w:val="00E92D6D"/>
    <w:pPr>
      <w:spacing w:after="0" w:line="240" w:lineRule="auto"/>
    </w:pPr>
    <w:rPr>
      <w:rFonts w:ascii="Arial" w:eastAsia="Times New Roman" w:hAnsi="Arial" w:cs="Times New Roman"/>
      <w:sz w:val="20"/>
      <w:szCs w:val="20"/>
    </w:rPr>
  </w:style>
  <w:style w:type="paragraph" w:customStyle="1" w:styleId="04660B1025464E31ACAE0C2AB30A78C37">
    <w:name w:val="04660B1025464E31ACAE0C2AB30A78C37"/>
    <w:rsid w:val="00E92D6D"/>
    <w:pPr>
      <w:spacing w:after="0" w:line="240" w:lineRule="auto"/>
    </w:pPr>
    <w:rPr>
      <w:rFonts w:ascii="Arial" w:eastAsia="Times New Roman" w:hAnsi="Arial" w:cs="Times New Roman"/>
      <w:sz w:val="20"/>
      <w:szCs w:val="20"/>
    </w:rPr>
  </w:style>
  <w:style w:type="paragraph" w:customStyle="1" w:styleId="32F14C79EB8A4D9295AB20C02AEEB1097">
    <w:name w:val="32F14C79EB8A4D9295AB20C02AEEB1097"/>
    <w:rsid w:val="00E92D6D"/>
    <w:pPr>
      <w:spacing w:after="0" w:line="240" w:lineRule="auto"/>
    </w:pPr>
    <w:rPr>
      <w:rFonts w:ascii="Arial" w:eastAsia="Times New Roman" w:hAnsi="Arial" w:cs="Times New Roman"/>
      <w:sz w:val="20"/>
      <w:szCs w:val="20"/>
    </w:rPr>
  </w:style>
  <w:style w:type="paragraph" w:customStyle="1" w:styleId="432A9468BF9E4263B569FE495DE74B2A7">
    <w:name w:val="432A9468BF9E4263B569FE495DE74B2A7"/>
    <w:rsid w:val="00E92D6D"/>
    <w:pPr>
      <w:spacing w:after="0" w:line="240" w:lineRule="auto"/>
    </w:pPr>
    <w:rPr>
      <w:rFonts w:ascii="Arial" w:eastAsia="Times New Roman" w:hAnsi="Arial" w:cs="Times New Roman"/>
      <w:sz w:val="20"/>
      <w:szCs w:val="20"/>
    </w:rPr>
  </w:style>
  <w:style w:type="paragraph" w:customStyle="1" w:styleId="F7027F9D81CD40CDB458EB357C5E1A487">
    <w:name w:val="F7027F9D81CD40CDB458EB357C5E1A487"/>
    <w:rsid w:val="00E92D6D"/>
    <w:pPr>
      <w:spacing w:after="0" w:line="240" w:lineRule="auto"/>
    </w:pPr>
    <w:rPr>
      <w:rFonts w:ascii="Arial" w:eastAsia="Times New Roman" w:hAnsi="Arial" w:cs="Times New Roman"/>
      <w:sz w:val="20"/>
      <w:szCs w:val="20"/>
    </w:rPr>
  </w:style>
  <w:style w:type="paragraph" w:customStyle="1" w:styleId="39B988CBF92E4D38914A415228C671477">
    <w:name w:val="39B988CBF92E4D38914A415228C671477"/>
    <w:rsid w:val="00E92D6D"/>
    <w:pPr>
      <w:spacing w:after="0" w:line="240" w:lineRule="auto"/>
    </w:pPr>
    <w:rPr>
      <w:rFonts w:ascii="Arial" w:eastAsia="Times New Roman" w:hAnsi="Arial" w:cs="Times New Roman"/>
      <w:sz w:val="20"/>
      <w:szCs w:val="20"/>
    </w:rPr>
  </w:style>
  <w:style w:type="paragraph" w:customStyle="1" w:styleId="332DE17F456842FE980AB5523960790C7">
    <w:name w:val="332DE17F456842FE980AB5523960790C7"/>
    <w:rsid w:val="00E92D6D"/>
    <w:pPr>
      <w:spacing w:after="0" w:line="240" w:lineRule="auto"/>
    </w:pPr>
    <w:rPr>
      <w:rFonts w:ascii="Arial" w:eastAsia="Times New Roman" w:hAnsi="Arial" w:cs="Times New Roman"/>
      <w:sz w:val="20"/>
      <w:szCs w:val="20"/>
    </w:rPr>
  </w:style>
  <w:style w:type="paragraph" w:customStyle="1" w:styleId="577B70C2D4C94062AD994430883481847">
    <w:name w:val="577B70C2D4C94062AD994430883481847"/>
    <w:rsid w:val="00E92D6D"/>
    <w:pPr>
      <w:spacing w:after="0" w:line="240" w:lineRule="auto"/>
    </w:pPr>
    <w:rPr>
      <w:rFonts w:ascii="Arial" w:eastAsia="Times New Roman" w:hAnsi="Arial" w:cs="Times New Roman"/>
      <w:sz w:val="20"/>
      <w:szCs w:val="20"/>
    </w:rPr>
  </w:style>
  <w:style w:type="paragraph" w:customStyle="1" w:styleId="6A7147CE2563443FA67C596A19E1C59C7">
    <w:name w:val="6A7147CE2563443FA67C596A19E1C59C7"/>
    <w:rsid w:val="00E92D6D"/>
    <w:pPr>
      <w:spacing w:after="0" w:line="240" w:lineRule="auto"/>
    </w:pPr>
    <w:rPr>
      <w:rFonts w:ascii="Arial" w:eastAsia="Times New Roman" w:hAnsi="Arial" w:cs="Times New Roman"/>
      <w:sz w:val="20"/>
      <w:szCs w:val="20"/>
    </w:rPr>
  </w:style>
  <w:style w:type="paragraph" w:customStyle="1" w:styleId="6842E180F77A4475B430B357FF20FC595">
    <w:name w:val="6842E180F77A4475B430B357FF20FC595"/>
    <w:rsid w:val="00E92D6D"/>
    <w:pPr>
      <w:spacing w:after="0" w:line="240" w:lineRule="auto"/>
    </w:pPr>
    <w:rPr>
      <w:rFonts w:ascii="Arial" w:eastAsia="Times New Roman" w:hAnsi="Arial" w:cs="Times New Roman"/>
      <w:sz w:val="20"/>
      <w:szCs w:val="20"/>
    </w:rPr>
  </w:style>
  <w:style w:type="paragraph" w:customStyle="1" w:styleId="385AD760A57F42F29096EDBA5BA1C9735">
    <w:name w:val="385AD760A57F42F29096EDBA5BA1C9735"/>
    <w:rsid w:val="00E92D6D"/>
    <w:pPr>
      <w:spacing w:after="0" w:line="240" w:lineRule="auto"/>
    </w:pPr>
    <w:rPr>
      <w:rFonts w:ascii="Arial" w:eastAsia="Times New Roman" w:hAnsi="Arial" w:cs="Times New Roman"/>
      <w:sz w:val="20"/>
      <w:szCs w:val="20"/>
    </w:rPr>
  </w:style>
  <w:style w:type="paragraph" w:customStyle="1" w:styleId="38DC3BF43C3E4948B49A195F018F8F235">
    <w:name w:val="38DC3BF43C3E4948B49A195F018F8F235"/>
    <w:rsid w:val="00E92D6D"/>
    <w:pPr>
      <w:spacing w:after="0" w:line="240" w:lineRule="auto"/>
    </w:pPr>
    <w:rPr>
      <w:rFonts w:ascii="Arial" w:eastAsia="Times New Roman" w:hAnsi="Arial" w:cs="Times New Roman"/>
      <w:sz w:val="20"/>
      <w:szCs w:val="20"/>
    </w:rPr>
  </w:style>
  <w:style w:type="paragraph" w:customStyle="1" w:styleId="73DCDC585BEE4B72BAD3E90832746D1E7">
    <w:name w:val="73DCDC585BEE4B72BAD3E90832746D1E7"/>
    <w:rsid w:val="00E92D6D"/>
    <w:pPr>
      <w:spacing w:after="0" w:line="240" w:lineRule="auto"/>
    </w:pPr>
    <w:rPr>
      <w:rFonts w:ascii="Arial" w:eastAsia="Times New Roman" w:hAnsi="Arial" w:cs="Times New Roman"/>
      <w:sz w:val="20"/>
      <w:szCs w:val="20"/>
    </w:rPr>
  </w:style>
  <w:style w:type="paragraph" w:customStyle="1" w:styleId="E6A6948098804DFDA551AA8EFAEA1DBD7">
    <w:name w:val="E6A6948098804DFDA551AA8EFAEA1DBD7"/>
    <w:rsid w:val="00E92D6D"/>
    <w:pPr>
      <w:spacing w:after="0" w:line="240" w:lineRule="auto"/>
    </w:pPr>
    <w:rPr>
      <w:rFonts w:ascii="Arial" w:eastAsia="Times New Roman" w:hAnsi="Arial" w:cs="Times New Roman"/>
      <w:sz w:val="20"/>
      <w:szCs w:val="20"/>
    </w:rPr>
  </w:style>
  <w:style w:type="paragraph" w:customStyle="1" w:styleId="F4AA55BEE1874F278FE1122630B7C6147">
    <w:name w:val="F4AA55BEE1874F278FE1122630B7C6147"/>
    <w:rsid w:val="00E92D6D"/>
    <w:pPr>
      <w:spacing w:after="0" w:line="240" w:lineRule="auto"/>
    </w:pPr>
    <w:rPr>
      <w:rFonts w:ascii="Arial" w:eastAsia="Times New Roman" w:hAnsi="Arial" w:cs="Times New Roman"/>
      <w:sz w:val="20"/>
      <w:szCs w:val="20"/>
    </w:rPr>
  </w:style>
  <w:style w:type="paragraph" w:customStyle="1" w:styleId="845902672F484B20B2CAED513435C6377">
    <w:name w:val="845902672F484B20B2CAED513435C6377"/>
    <w:rsid w:val="00E92D6D"/>
    <w:pPr>
      <w:spacing w:after="0" w:line="240" w:lineRule="auto"/>
    </w:pPr>
    <w:rPr>
      <w:rFonts w:ascii="Arial" w:eastAsia="Times New Roman" w:hAnsi="Arial" w:cs="Times New Roman"/>
      <w:sz w:val="20"/>
      <w:szCs w:val="20"/>
    </w:rPr>
  </w:style>
  <w:style w:type="paragraph" w:customStyle="1" w:styleId="AD955676FDCC40D1BBBDA7BDCBB4720A7">
    <w:name w:val="AD955676FDCC40D1BBBDA7BDCBB4720A7"/>
    <w:rsid w:val="00E92D6D"/>
    <w:pPr>
      <w:spacing w:after="0" w:line="240" w:lineRule="auto"/>
    </w:pPr>
    <w:rPr>
      <w:rFonts w:ascii="Arial" w:eastAsia="Times New Roman" w:hAnsi="Arial" w:cs="Times New Roman"/>
      <w:sz w:val="20"/>
      <w:szCs w:val="20"/>
    </w:rPr>
  </w:style>
  <w:style w:type="paragraph" w:customStyle="1" w:styleId="B8783A891B6F498BA6BBDB929EDAB1E07">
    <w:name w:val="B8783A891B6F498BA6BBDB929EDAB1E07"/>
    <w:rsid w:val="00E92D6D"/>
    <w:pPr>
      <w:spacing w:after="0" w:line="240" w:lineRule="auto"/>
    </w:pPr>
    <w:rPr>
      <w:rFonts w:ascii="Arial" w:eastAsia="Times New Roman" w:hAnsi="Arial" w:cs="Times New Roman"/>
      <w:sz w:val="20"/>
      <w:szCs w:val="20"/>
    </w:rPr>
  </w:style>
  <w:style w:type="paragraph" w:customStyle="1" w:styleId="C4495F34EC67478C9C0CE23B1D062B1F7">
    <w:name w:val="C4495F34EC67478C9C0CE23B1D062B1F7"/>
    <w:rsid w:val="00E92D6D"/>
    <w:pPr>
      <w:spacing w:after="0" w:line="240" w:lineRule="auto"/>
    </w:pPr>
    <w:rPr>
      <w:rFonts w:ascii="Arial" w:eastAsia="Times New Roman" w:hAnsi="Arial" w:cs="Times New Roman"/>
      <w:sz w:val="20"/>
      <w:szCs w:val="20"/>
    </w:rPr>
  </w:style>
  <w:style w:type="paragraph" w:customStyle="1" w:styleId="1B7F3ACC510E40458F51683F3F1F34277">
    <w:name w:val="1B7F3ACC510E40458F51683F3F1F34277"/>
    <w:rsid w:val="00E92D6D"/>
    <w:pPr>
      <w:spacing w:after="0" w:line="240" w:lineRule="auto"/>
    </w:pPr>
    <w:rPr>
      <w:rFonts w:ascii="Arial" w:eastAsia="Times New Roman" w:hAnsi="Arial" w:cs="Times New Roman"/>
      <w:sz w:val="20"/>
      <w:szCs w:val="20"/>
    </w:rPr>
  </w:style>
  <w:style w:type="paragraph" w:customStyle="1" w:styleId="45013B7F99CB4FC79E05B1C56A278E507">
    <w:name w:val="45013B7F99CB4FC79E05B1C56A278E507"/>
    <w:rsid w:val="00E92D6D"/>
    <w:pPr>
      <w:spacing w:after="0" w:line="240" w:lineRule="auto"/>
    </w:pPr>
    <w:rPr>
      <w:rFonts w:ascii="Arial" w:eastAsia="Times New Roman" w:hAnsi="Arial" w:cs="Times New Roman"/>
      <w:sz w:val="20"/>
      <w:szCs w:val="20"/>
    </w:rPr>
  </w:style>
  <w:style w:type="paragraph" w:customStyle="1" w:styleId="CE7F7F7FF92F4AA48937D55AB665CC9F7">
    <w:name w:val="CE7F7F7FF92F4AA48937D55AB665CC9F7"/>
    <w:rsid w:val="00E92D6D"/>
    <w:pPr>
      <w:spacing w:after="0" w:line="240" w:lineRule="auto"/>
    </w:pPr>
    <w:rPr>
      <w:rFonts w:ascii="Arial" w:eastAsia="Times New Roman" w:hAnsi="Arial" w:cs="Times New Roman"/>
      <w:sz w:val="20"/>
      <w:szCs w:val="20"/>
    </w:rPr>
  </w:style>
  <w:style w:type="paragraph" w:customStyle="1" w:styleId="82371A05235A44D48D9764F96CAD57737">
    <w:name w:val="82371A05235A44D48D9764F96CAD57737"/>
    <w:rsid w:val="00E92D6D"/>
    <w:pPr>
      <w:spacing w:after="0" w:line="240" w:lineRule="auto"/>
    </w:pPr>
    <w:rPr>
      <w:rFonts w:ascii="Arial" w:eastAsia="Times New Roman" w:hAnsi="Arial" w:cs="Times New Roman"/>
      <w:sz w:val="20"/>
      <w:szCs w:val="20"/>
    </w:rPr>
  </w:style>
  <w:style w:type="paragraph" w:customStyle="1" w:styleId="497F6080335E436E92287E3E9FADC92F7">
    <w:name w:val="497F6080335E436E92287E3E9FADC92F7"/>
    <w:rsid w:val="00E92D6D"/>
    <w:pPr>
      <w:spacing w:after="0" w:line="240" w:lineRule="auto"/>
    </w:pPr>
    <w:rPr>
      <w:rFonts w:ascii="Arial" w:eastAsia="Times New Roman" w:hAnsi="Arial" w:cs="Times New Roman"/>
      <w:sz w:val="20"/>
      <w:szCs w:val="20"/>
    </w:rPr>
  </w:style>
  <w:style w:type="paragraph" w:customStyle="1" w:styleId="0EF0F40E31FE4E238D900310434686767">
    <w:name w:val="0EF0F40E31FE4E238D900310434686767"/>
    <w:rsid w:val="00E92D6D"/>
    <w:pPr>
      <w:spacing w:after="0" w:line="240" w:lineRule="auto"/>
    </w:pPr>
    <w:rPr>
      <w:rFonts w:ascii="Arial" w:eastAsia="Times New Roman" w:hAnsi="Arial" w:cs="Times New Roman"/>
      <w:sz w:val="20"/>
      <w:szCs w:val="20"/>
    </w:rPr>
  </w:style>
  <w:style w:type="paragraph" w:customStyle="1" w:styleId="35B7AC0686A0405FA3B2386C67DE7F457">
    <w:name w:val="35B7AC0686A0405FA3B2386C67DE7F457"/>
    <w:rsid w:val="00E92D6D"/>
    <w:pPr>
      <w:spacing w:after="0" w:line="240" w:lineRule="auto"/>
    </w:pPr>
    <w:rPr>
      <w:rFonts w:ascii="Arial" w:eastAsia="Times New Roman" w:hAnsi="Arial" w:cs="Times New Roman"/>
      <w:sz w:val="20"/>
      <w:szCs w:val="20"/>
    </w:rPr>
  </w:style>
  <w:style w:type="paragraph" w:customStyle="1" w:styleId="C2FAC7348C5B463C993C7A64022508397">
    <w:name w:val="C2FAC7348C5B463C993C7A64022508397"/>
    <w:rsid w:val="00E92D6D"/>
    <w:pPr>
      <w:spacing w:after="0" w:line="240" w:lineRule="auto"/>
    </w:pPr>
    <w:rPr>
      <w:rFonts w:ascii="Arial" w:eastAsia="Times New Roman" w:hAnsi="Arial" w:cs="Times New Roman"/>
      <w:sz w:val="20"/>
      <w:szCs w:val="20"/>
    </w:rPr>
  </w:style>
  <w:style w:type="paragraph" w:customStyle="1" w:styleId="B2971060D75B437E951D2A37B9D200677">
    <w:name w:val="B2971060D75B437E951D2A37B9D200677"/>
    <w:rsid w:val="00E92D6D"/>
    <w:pPr>
      <w:spacing w:after="0" w:line="240" w:lineRule="auto"/>
    </w:pPr>
    <w:rPr>
      <w:rFonts w:ascii="Arial" w:eastAsia="Times New Roman" w:hAnsi="Arial" w:cs="Times New Roman"/>
      <w:sz w:val="20"/>
      <w:szCs w:val="20"/>
    </w:rPr>
  </w:style>
  <w:style w:type="paragraph" w:customStyle="1" w:styleId="8FC0E0E615A84D49BD877560D453CE6A7">
    <w:name w:val="8FC0E0E615A84D49BD877560D453CE6A7"/>
    <w:rsid w:val="00E92D6D"/>
    <w:pPr>
      <w:spacing w:after="0" w:line="240" w:lineRule="auto"/>
    </w:pPr>
    <w:rPr>
      <w:rFonts w:ascii="Arial" w:eastAsia="Times New Roman" w:hAnsi="Arial" w:cs="Times New Roman"/>
      <w:sz w:val="20"/>
      <w:szCs w:val="20"/>
    </w:rPr>
  </w:style>
  <w:style w:type="paragraph" w:customStyle="1" w:styleId="1B88919EADB44491BEFCEBA33261B2CE7">
    <w:name w:val="1B88919EADB44491BEFCEBA33261B2CE7"/>
    <w:rsid w:val="00E92D6D"/>
    <w:pPr>
      <w:spacing w:after="0" w:line="240" w:lineRule="auto"/>
    </w:pPr>
    <w:rPr>
      <w:rFonts w:ascii="Arial" w:eastAsia="Times New Roman" w:hAnsi="Arial" w:cs="Times New Roman"/>
      <w:sz w:val="20"/>
      <w:szCs w:val="20"/>
    </w:rPr>
  </w:style>
  <w:style w:type="paragraph" w:customStyle="1" w:styleId="F0C81BD8D24A485D99418A9FE4DA77987">
    <w:name w:val="F0C81BD8D24A485D99418A9FE4DA77987"/>
    <w:rsid w:val="00E92D6D"/>
    <w:pPr>
      <w:spacing w:after="0" w:line="240" w:lineRule="auto"/>
    </w:pPr>
    <w:rPr>
      <w:rFonts w:ascii="Arial" w:eastAsia="Times New Roman" w:hAnsi="Arial" w:cs="Times New Roman"/>
      <w:sz w:val="20"/>
      <w:szCs w:val="20"/>
    </w:rPr>
  </w:style>
  <w:style w:type="paragraph" w:customStyle="1" w:styleId="5A6B5887B1534702AC32F18C9649DCE47">
    <w:name w:val="5A6B5887B1534702AC32F18C9649DCE47"/>
    <w:rsid w:val="00E92D6D"/>
    <w:pPr>
      <w:spacing w:after="0" w:line="240" w:lineRule="auto"/>
    </w:pPr>
    <w:rPr>
      <w:rFonts w:ascii="Arial" w:eastAsia="Times New Roman" w:hAnsi="Arial" w:cs="Times New Roman"/>
      <w:sz w:val="20"/>
      <w:szCs w:val="20"/>
    </w:rPr>
  </w:style>
  <w:style w:type="paragraph" w:customStyle="1" w:styleId="8603F612541C4C1AA53B3C3AF2DCDE887">
    <w:name w:val="8603F612541C4C1AA53B3C3AF2DCDE887"/>
    <w:rsid w:val="00E92D6D"/>
    <w:pPr>
      <w:spacing w:after="0" w:line="240" w:lineRule="auto"/>
    </w:pPr>
    <w:rPr>
      <w:rFonts w:ascii="Arial" w:eastAsia="Times New Roman" w:hAnsi="Arial" w:cs="Times New Roman"/>
      <w:sz w:val="20"/>
      <w:szCs w:val="20"/>
    </w:rPr>
  </w:style>
  <w:style w:type="paragraph" w:customStyle="1" w:styleId="C6FC3A4BE8984BB48D41D944B6C692D87">
    <w:name w:val="C6FC3A4BE8984BB48D41D944B6C692D87"/>
    <w:rsid w:val="00E92D6D"/>
    <w:pPr>
      <w:spacing w:after="0" w:line="240" w:lineRule="auto"/>
    </w:pPr>
    <w:rPr>
      <w:rFonts w:ascii="Arial" w:eastAsia="Times New Roman" w:hAnsi="Arial" w:cs="Times New Roman"/>
      <w:sz w:val="20"/>
      <w:szCs w:val="20"/>
    </w:rPr>
  </w:style>
  <w:style w:type="paragraph" w:customStyle="1" w:styleId="6F5DCB4414BB45B1BB0346ACFE69E8587">
    <w:name w:val="6F5DCB4414BB45B1BB0346ACFE69E8587"/>
    <w:rsid w:val="00E92D6D"/>
    <w:pPr>
      <w:spacing w:after="0" w:line="240" w:lineRule="auto"/>
    </w:pPr>
    <w:rPr>
      <w:rFonts w:ascii="Arial" w:eastAsia="Times New Roman" w:hAnsi="Arial" w:cs="Times New Roman"/>
      <w:sz w:val="20"/>
      <w:szCs w:val="20"/>
    </w:rPr>
  </w:style>
  <w:style w:type="paragraph" w:customStyle="1" w:styleId="AE65CAE737954218A9E757C31C2EDB5A7">
    <w:name w:val="AE65CAE737954218A9E757C31C2EDB5A7"/>
    <w:rsid w:val="00E92D6D"/>
    <w:pPr>
      <w:spacing w:after="0" w:line="240" w:lineRule="auto"/>
    </w:pPr>
    <w:rPr>
      <w:rFonts w:ascii="Arial" w:eastAsia="Times New Roman" w:hAnsi="Arial" w:cs="Times New Roman"/>
      <w:sz w:val="20"/>
      <w:szCs w:val="20"/>
    </w:rPr>
  </w:style>
  <w:style w:type="paragraph" w:customStyle="1" w:styleId="69B7AD516B184C0EA455C5C5A1DEEA3B7">
    <w:name w:val="69B7AD516B184C0EA455C5C5A1DEEA3B7"/>
    <w:rsid w:val="00E92D6D"/>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80592-4A2B-4FC5-97FD-72C20C05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animal-use-protocol-revised-2018</Template>
  <TotalTime>0</TotalTime>
  <Pages>15</Pages>
  <Words>7136</Words>
  <Characters>40677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AUP</vt:lpstr>
    </vt:vector>
  </TitlesOfParts>
  <Manager/>
  <Company>Southern Illinois University</Company>
  <LinksUpToDate>false</LinksUpToDate>
  <CharactersWithSpaces>47718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dc:title>
  <dc:subject/>
  <dc:creator>Mandy L King</dc:creator>
  <cp:keywords/>
  <dc:description/>
  <cp:lastModifiedBy>Harris, Jennifer D</cp:lastModifiedBy>
  <cp:revision>2</cp:revision>
  <cp:lastPrinted>2018-11-26T16:29:00Z</cp:lastPrinted>
  <dcterms:created xsi:type="dcterms:W3CDTF">2021-11-01T16:43:00Z</dcterms:created>
  <dcterms:modified xsi:type="dcterms:W3CDTF">2021-11-01T16:43:00Z</dcterms:modified>
  <cp:category/>
</cp:coreProperties>
</file>